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01A4" w:rsidRDefault="0057273D" w:rsidP="001701A4">
      <w:pPr>
        <w:pStyle w:val="berschrift1"/>
        <w:spacing w:after="12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-906780</wp:posOffset>
                </wp:positionV>
                <wp:extent cx="7429500" cy="787400"/>
                <wp:effectExtent l="5080" t="1905" r="13970" b="127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787400"/>
                          <a:chOff x="213" y="341"/>
                          <a:chExt cx="11700" cy="124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67" y="372"/>
                            <a:ext cx="8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04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66" y="1136"/>
                            <a:ext cx="84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04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6" descr="ABZ-Logo-blau-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" t="31586" r="2222" b="30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341"/>
                            <a:ext cx="4042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 descr="logo_claim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" y="363"/>
                            <a:ext cx="3162" cy="1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5AA97" id="Group 11" o:spid="_x0000_s1026" style="position:absolute;margin-left:-27.15pt;margin-top:-71.4pt;width:585pt;height:62pt;z-index:251657728" coordorigin="213,341" coordsize="11700,1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AoAAAAAAAAAIQBm&#10;ZcKQvWEAAL1hAAAVAAAAZHJzL21lZGlhL2ltYWdlMi5qcGVn/9j/4AAQSkZJRgABAQEA3ADcAAD/&#10;2wBDAAIBAQEBAQIBAQECAgICAgQDAgICAgUEBAMEBgUGBgYFBgYGBwkIBgcJBwYGCAsICQoKCgoK&#10;BggLDAsKDAkKCgr/2wBDAQICAgICAgUDAwUKBwYHCgoKCgoKCgoKCgoKCgoKCgoKCgoKCgoKCgoK&#10;CgoKCgoKCgoKCgoKCgoKCgoKCgoKCgr/wAARCAC6Ae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">
                <v:line id="Line 4" o:spid="_x0000_s1027" style="position:absolute;visibility:visible;mso-wrap-style:square" from="3467,372" to="1191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" strokecolor="#304090" strokeweight="1pt"/>
                <v:line id="Line 5" o:spid="_x0000_s1028" style="position:absolute;visibility:visible;mso-wrap-style:square" from="3466,1136" to="11913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" strokecolor="#30409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ABZ-Logo-blau-lang" style="position:absolute;left:7560;top:341;width:4042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">
                  <v:imagedata r:id="rId7" o:title="ABZ-Logo-blau-lang" croptop="20700f" cropbottom="20076f" cropleft="1743f" cropright="1456f" chromakey="#fdfdfd"/>
                </v:shape>
                <v:shape id="Picture 10" o:spid="_x0000_s1030" type="#_x0000_t75" alt="logo_claim_300dpi" style="position:absolute;left:213;top:363;width:3162;height:1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">
                  <v:imagedata r:id="rId8" o:title="logo_claim_300dpi"/>
                </v:shape>
              </v:group>
            </w:pict>
          </mc:Fallback>
        </mc:AlternateContent>
      </w:r>
    </w:p>
    <w:p w:rsidR="001701A4" w:rsidRPr="00CF3D3F" w:rsidRDefault="001701A4" w:rsidP="001701A4">
      <w:pPr>
        <w:pStyle w:val="berschrift1"/>
        <w:spacing w:after="120"/>
        <w:rPr>
          <w:sz w:val="20"/>
        </w:rPr>
      </w:pPr>
      <w:r w:rsidRPr="00CF3D3F">
        <w:rPr>
          <w:sz w:val="20"/>
        </w:rPr>
        <w:t xml:space="preserve">WOCHENPLAN </w:t>
      </w:r>
    </w:p>
    <w:p w:rsidR="001701A4" w:rsidRPr="00CF3D3F" w:rsidRDefault="001701A4" w:rsidP="001701A4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257"/>
        <w:gridCol w:w="1257"/>
        <w:gridCol w:w="1257"/>
        <w:gridCol w:w="1257"/>
        <w:gridCol w:w="1257"/>
        <w:gridCol w:w="1257"/>
        <w:gridCol w:w="1257"/>
      </w:tblGrid>
      <w:tr w:rsidR="001701A4" w:rsidRPr="00CF3D3F" w:rsidTr="00081072"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1A4" w:rsidRPr="00CF3D3F" w:rsidRDefault="001701A4" w:rsidP="00081072">
            <w:pPr>
              <w:spacing w:before="80"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D3F">
              <w:rPr>
                <w:rFonts w:ascii="Verdana" w:hAnsi="Verdana"/>
                <w:b/>
                <w:sz w:val="20"/>
                <w:szCs w:val="20"/>
              </w:rPr>
              <w:t>Uhrzeit*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1A4" w:rsidRPr="00CF3D3F" w:rsidRDefault="001701A4" w:rsidP="00081072">
            <w:pPr>
              <w:spacing w:before="80"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D3F">
              <w:rPr>
                <w:rFonts w:ascii="Verdana" w:hAnsi="Verdana"/>
                <w:b/>
                <w:sz w:val="20"/>
                <w:szCs w:val="20"/>
              </w:rPr>
              <w:t>MO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1A4" w:rsidRPr="00CF3D3F" w:rsidRDefault="001701A4" w:rsidP="00081072">
            <w:pPr>
              <w:spacing w:before="80"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D3F">
              <w:rPr>
                <w:rFonts w:ascii="Verdana" w:hAnsi="Verdana"/>
                <w:b/>
                <w:sz w:val="20"/>
                <w:szCs w:val="20"/>
              </w:rPr>
              <w:t>DI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1A4" w:rsidRPr="00CF3D3F" w:rsidRDefault="001701A4" w:rsidP="00081072">
            <w:pPr>
              <w:spacing w:before="80"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D3F">
              <w:rPr>
                <w:rFonts w:ascii="Verdana" w:hAnsi="Verdana"/>
                <w:b/>
                <w:sz w:val="20"/>
                <w:szCs w:val="20"/>
              </w:rPr>
              <w:t>MI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1A4" w:rsidRPr="00CF3D3F" w:rsidRDefault="001701A4" w:rsidP="00081072">
            <w:pPr>
              <w:spacing w:before="80"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D3F">
              <w:rPr>
                <w:rFonts w:ascii="Verdana" w:hAnsi="Verdana"/>
                <w:b/>
                <w:sz w:val="20"/>
                <w:szCs w:val="20"/>
              </w:rPr>
              <w:t>DO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1A4" w:rsidRPr="00CF3D3F" w:rsidRDefault="001701A4" w:rsidP="00081072">
            <w:pPr>
              <w:spacing w:before="80"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D3F">
              <w:rPr>
                <w:rFonts w:ascii="Verdana" w:hAnsi="Verdana"/>
                <w:b/>
                <w:sz w:val="20"/>
                <w:szCs w:val="20"/>
              </w:rPr>
              <w:t>FR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1A4" w:rsidRPr="00CF3D3F" w:rsidRDefault="001701A4" w:rsidP="00081072">
            <w:pPr>
              <w:spacing w:before="80"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D3F">
              <w:rPr>
                <w:rFonts w:ascii="Verdana" w:hAnsi="Verdana"/>
                <w:b/>
                <w:sz w:val="20"/>
                <w:szCs w:val="20"/>
              </w:rPr>
              <w:t>SA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1A4" w:rsidRPr="00CF3D3F" w:rsidRDefault="001701A4" w:rsidP="00081072">
            <w:pPr>
              <w:spacing w:before="80"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D3F">
              <w:rPr>
                <w:rFonts w:ascii="Verdana" w:hAnsi="Verdana"/>
                <w:b/>
                <w:sz w:val="20"/>
                <w:szCs w:val="20"/>
              </w:rPr>
              <w:t>SO</w:t>
            </w:r>
          </w:p>
        </w:tc>
      </w:tr>
      <w:tr w:rsidR="001701A4" w:rsidRPr="00CF3D3F" w:rsidTr="00081072">
        <w:tc>
          <w:tcPr>
            <w:tcW w:w="1329" w:type="dxa"/>
            <w:tcBorders>
              <w:top w:val="nil"/>
            </w:tcBorders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7-8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8-9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9-10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10-11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11-12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12-13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13-14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14-15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15-16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16-17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17-18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18-19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19-20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20-21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21-22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22-23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1A4" w:rsidRPr="00CF3D3F" w:rsidTr="00081072">
        <w:tc>
          <w:tcPr>
            <w:tcW w:w="1329" w:type="dxa"/>
          </w:tcPr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CF3D3F">
              <w:rPr>
                <w:rFonts w:ascii="Verdana" w:hAnsi="Verdana"/>
                <w:sz w:val="20"/>
                <w:szCs w:val="20"/>
              </w:rPr>
              <w:t>23-24 Uhr</w:t>
            </w:r>
          </w:p>
          <w:p w:rsidR="001701A4" w:rsidRPr="00CF3D3F" w:rsidRDefault="001701A4" w:rsidP="00081072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7" w:type="dxa"/>
          </w:tcPr>
          <w:p w:rsidR="001701A4" w:rsidRPr="00CF3D3F" w:rsidRDefault="001701A4" w:rsidP="0008107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01A4" w:rsidRPr="00CF3D3F" w:rsidRDefault="001701A4" w:rsidP="001701A4">
      <w:pPr>
        <w:spacing w:before="80"/>
        <w:rPr>
          <w:rFonts w:ascii="Verdana" w:hAnsi="Verdana"/>
          <w:sz w:val="20"/>
          <w:szCs w:val="20"/>
        </w:rPr>
      </w:pPr>
      <w:r w:rsidRPr="00CF3D3F">
        <w:rPr>
          <w:rFonts w:ascii="Verdana" w:hAnsi="Verdana"/>
          <w:sz w:val="20"/>
          <w:szCs w:val="20"/>
        </w:rPr>
        <w:t>* Zeitangaben als Beispiel, nach individuellen Schlaf-Wach-Gewohnheiten abwandeln!</w:t>
      </w:r>
    </w:p>
    <w:p w:rsidR="001701A4" w:rsidRPr="000E798B" w:rsidRDefault="001701A4" w:rsidP="001701A4">
      <w:pPr>
        <w:rPr>
          <w:rFonts w:ascii="Verdana" w:hAnsi="Verdana"/>
          <w:sz w:val="20"/>
        </w:rPr>
      </w:pPr>
    </w:p>
    <w:p w:rsidR="007F7FBD" w:rsidRPr="00182662" w:rsidRDefault="007F7FBD" w:rsidP="00182662">
      <w:pPr>
        <w:jc w:val="both"/>
        <w:rPr>
          <w:rFonts w:ascii="Verdana" w:hAnsi="Verdana"/>
          <w:color w:val="000000"/>
          <w:sz w:val="20"/>
          <w:szCs w:val="20"/>
        </w:rPr>
      </w:pPr>
    </w:p>
    <w:sectPr w:rsidR="007F7FBD" w:rsidRPr="00182662" w:rsidSect="00182662">
      <w:pgSz w:w="11906" w:h="16838" w:code="9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06F"/>
    <w:multiLevelType w:val="hybridMultilevel"/>
    <w:tmpl w:val="23E46B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A12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11F4"/>
    <w:multiLevelType w:val="hybridMultilevel"/>
    <w:tmpl w:val="CFE285BC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842A5C"/>
    <w:multiLevelType w:val="hybridMultilevel"/>
    <w:tmpl w:val="A0DA5B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187"/>
    <w:multiLevelType w:val="hybridMultilevel"/>
    <w:tmpl w:val="87346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A16CA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00CD"/>
    <w:multiLevelType w:val="hybridMultilevel"/>
    <w:tmpl w:val="08C60E0E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A4"/>
    <w:rsid w:val="00011FDA"/>
    <w:rsid w:val="00060BC1"/>
    <w:rsid w:val="00074F66"/>
    <w:rsid w:val="000772E9"/>
    <w:rsid w:val="00081798"/>
    <w:rsid w:val="000913E8"/>
    <w:rsid w:val="00094D82"/>
    <w:rsid w:val="000A5EA8"/>
    <w:rsid w:val="000C66F3"/>
    <w:rsid w:val="000F15B6"/>
    <w:rsid w:val="000F4B4D"/>
    <w:rsid w:val="0010253D"/>
    <w:rsid w:val="001163FC"/>
    <w:rsid w:val="001236C5"/>
    <w:rsid w:val="001701A4"/>
    <w:rsid w:val="0017364E"/>
    <w:rsid w:val="00182662"/>
    <w:rsid w:val="001A17C9"/>
    <w:rsid w:val="001A77A4"/>
    <w:rsid w:val="001B5E43"/>
    <w:rsid w:val="001C2D01"/>
    <w:rsid w:val="00212AE2"/>
    <w:rsid w:val="002254EF"/>
    <w:rsid w:val="00227574"/>
    <w:rsid w:val="00237824"/>
    <w:rsid w:val="00266E0A"/>
    <w:rsid w:val="00283687"/>
    <w:rsid w:val="002A2483"/>
    <w:rsid w:val="002A5385"/>
    <w:rsid w:val="002E2254"/>
    <w:rsid w:val="002F66E5"/>
    <w:rsid w:val="0031433D"/>
    <w:rsid w:val="003453D2"/>
    <w:rsid w:val="00360278"/>
    <w:rsid w:val="00382399"/>
    <w:rsid w:val="003A08C7"/>
    <w:rsid w:val="003A7D77"/>
    <w:rsid w:val="003B689B"/>
    <w:rsid w:val="003F4B12"/>
    <w:rsid w:val="00404FBB"/>
    <w:rsid w:val="004053A2"/>
    <w:rsid w:val="00415AE3"/>
    <w:rsid w:val="004370B7"/>
    <w:rsid w:val="00450AFC"/>
    <w:rsid w:val="00465820"/>
    <w:rsid w:val="00492FB3"/>
    <w:rsid w:val="004E7346"/>
    <w:rsid w:val="00527652"/>
    <w:rsid w:val="00536026"/>
    <w:rsid w:val="005360C2"/>
    <w:rsid w:val="00544A9D"/>
    <w:rsid w:val="00550CC1"/>
    <w:rsid w:val="00553119"/>
    <w:rsid w:val="0057273D"/>
    <w:rsid w:val="005C5849"/>
    <w:rsid w:val="005D20E2"/>
    <w:rsid w:val="005D2510"/>
    <w:rsid w:val="005D3F44"/>
    <w:rsid w:val="006031A8"/>
    <w:rsid w:val="006105D7"/>
    <w:rsid w:val="00642723"/>
    <w:rsid w:val="006656C2"/>
    <w:rsid w:val="00681435"/>
    <w:rsid w:val="006A5EBA"/>
    <w:rsid w:val="006D7FBA"/>
    <w:rsid w:val="006E1E65"/>
    <w:rsid w:val="00704D4A"/>
    <w:rsid w:val="00734802"/>
    <w:rsid w:val="00737E7E"/>
    <w:rsid w:val="0077446B"/>
    <w:rsid w:val="007A26D0"/>
    <w:rsid w:val="007F7FBD"/>
    <w:rsid w:val="00802012"/>
    <w:rsid w:val="00844111"/>
    <w:rsid w:val="0086265A"/>
    <w:rsid w:val="00865473"/>
    <w:rsid w:val="00883D79"/>
    <w:rsid w:val="0089682C"/>
    <w:rsid w:val="008C3610"/>
    <w:rsid w:val="008D0CB9"/>
    <w:rsid w:val="008D1EE4"/>
    <w:rsid w:val="008E7668"/>
    <w:rsid w:val="0090132B"/>
    <w:rsid w:val="00922990"/>
    <w:rsid w:val="00923142"/>
    <w:rsid w:val="00927D47"/>
    <w:rsid w:val="00943028"/>
    <w:rsid w:val="009602C8"/>
    <w:rsid w:val="0098603C"/>
    <w:rsid w:val="00987186"/>
    <w:rsid w:val="009B2595"/>
    <w:rsid w:val="009B575D"/>
    <w:rsid w:val="009E7C4E"/>
    <w:rsid w:val="00A101AC"/>
    <w:rsid w:val="00A26650"/>
    <w:rsid w:val="00A3289D"/>
    <w:rsid w:val="00A51E61"/>
    <w:rsid w:val="00A56069"/>
    <w:rsid w:val="00A662D8"/>
    <w:rsid w:val="00A91039"/>
    <w:rsid w:val="00AA54C8"/>
    <w:rsid w:val="00AC6481"/>
    <w:rsid w:val="00AC6E4B"/>
    <w:rsid w:val="00AD7397"/>
    <w:rsid w:val="00AE07A8"/>
    <w:rsid w:val="00AF3CA6"/>
    <w:rsid w:val="00AF7E6D"/>
    <w:rsid w:val="00B04A32"/>
    <w:rsid w:val="00B15CD1"/>
    <w:rsid w:val="00B239B1"/>
    <w:rsid w:val="00B37F8D"/>
    <w:rsid w:val="00B6134D"/>
    <w:rsid w:val="00B62FEB"/>
    <w:rsid w:val="00B65B21"/>
    <w:rsid w:val="00BA5346"/>
    <w:rsid w:val="00BB604D"/>
    <w:rsid w:val="00BF1FFA"/>
    <w:rsid w:val="00C0225E"/>
    <w:rsid w:val="00C31C5B"/>
    <w:rsid w:val="00C45B6D"/>
    <w:rsid w:val="00C46600"/>
    <w:rsid w:val="00C53785"/>
    <w:rsid w:val="00C71614"/>
    <w:rsid w:val="00C86C82"/>
    <w:rsid w:val="00C9043C"/>
    <w:rsid w:val="00C9328F"/>
    <w:rsid w:val="00CB4A38"/>
    <w:rsid w:val="00CD2C9E"/>
    <w:rsid w:val="00D0188C"/>
    <w:rsid w:val="00D10CFB"/>
    <w:rsid w:val="00D70FEF"/>
    <w:rsid w:val="00D74ED7"/>
    <w:rsid w:val="00D7628C"/>
    <w:rsid w:val="00D86C62"/>
    <w:rsid w:val="00DB75B9"/>
    <w:rsid w:val="00DE5528"/>
    <w:rsid w:val="00DE7AAE"/>
    <w:rsid w:val="00DF08C6"/>
    <w:rsid w:val="00DF4548"/>
    <w:rsid w:val="00E15039"/>
    <w:rsid w:val="00E3050B"/>
    <w:rsid w:val="00E51E84"/>
    <w:rsid w:val="00E62FBE"/>
    <w:rsid w:val="00E66B48"/>
    <w:rsid w:val="00E82512"/>
    <w:rsid w:val="00F24AA1"/>
    <w:rsid w:val="00F30CCD"/>
    <w:rsid w:val="00F34CC9"/>
    <w:rsid w:val="00F5279A"/>
    <w:rsid w:val="00FC1AB9"/>
    <w:rsid w:val="00FC1FF1"/>
    <w:rsid w:val="00FC659F"/>
    <w:rsid w:val="00FD0846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1C54B4-6202-495E-A71E-8AFD109D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1A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701A4"/>
    <w:pPr>
      <w:keepNext/>
      <w:outlineLvl w:val="0"/>
    </w:pPr>
    <w:rPr>
      <w:rFonts w:ascii="Verdana" w:hAnsi="Verdana"/>
      <w:b/>
      <w:szCs w:val="20"/>
    </w:rPr>
  </w:style>
  <w:style w:type="paragraph" w:styleId="berschrift3">
    <w:name w:val="heading 3"/>
    <w:basedOn w:val="Standard"/>
    <w:next w:val="Standard"/>
    <w:qFormat/>
    <w:rsid w:val="007F7FBD"/>
    <w:pPr>
      <w:keepNext/>
      <w:outlineLvl w:val="2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22990"/>
    <w:rPr>
      <w:color w:val="0000FF"/>
      <w:u w:val="single"/>
    </w:rPr>
  </w:style>
  <w:style w:type="paragraph" w:styleId="Textkrper-Zeileneinzug">
    <w:name w:val="Body Text Indent"/>
    <w:basedOn w:val="Standard"/>
    <w:rsid w:val="007F7FBD"/>
    <w:pPr>
      <w:ind w:left="360"/>
    </w:pPr>
    <w:rPr>
      <w:rFonts w:ascii="Arial" w:hAnsi="Arial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1701A4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7330">
      <w:bodyDiv w:val="1"/>
      <w:marLeft w:val="0"/>
      <w:marRight w:val="0"/>
      <w:marTop w:val="270"/>
      <w:marBottom w:val="270"/>
      <w:divBdr>
        <w:top w:val="single" w:sz="6" w:space="0" w:color="003399"/>
        <w:left w:val="single" w:sz="6" w:space="0" w:color="003399"/>
        <w:bottom w:val="single" w:sz="6" w:space="0" w:color="003399"/>
        <w:right w:val="single" w:sz="6" w:space="0" w:color="003399"/>
      </w:divBdr>
      <w:divsChild>
        <w:div w:id="1044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BZ\Input-Material_Reader%20WS1213\ABZ-Headline%20Infoblat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ABZ-Headline Infoblatt.dot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</vt:lpstr>
    </vt:vector>
  </TitlesOfParts>
  <Company>Universität Essen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Bini</dc:creator>
  <cp:keywords/>
  <dc:description/>
  <cp:lastModifiedBy>User</cp:lastModifiedBy>
  <cp:revision>2</cp:revision>
  <cp:lastPrinted>2008-05-23T12:19:00Z</cp:lastPrinted>
  <dcterms:created xsi:type="dcterms:W3CDTF">2020-04-28T15:31:00Z</dcterms:created>
  <dcterms:modified xsi:type="dcterms:W3CDTF">2020-04-28T15:31:00Z</dcterms:modified>
</cp:coreProperties>
</file>