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B" w:rsidRPr="00263CD2" w:rsidRDefault="00DF6BDB">
      <w:pPr>
        <w:rPr>
          <w:rFonts w:ascii="Arial" w:hAnsi="Arial" w:cs="Arial"/>
        </w:rPr>
      </w:pPr>
    </w:p>
    <w:p w:rsidR="00DF6BDB" w:rsidRPr="00263CD2" w:rsidRDefault="00DF6BDB" w:rsidP="00263CD2">
      <w:pPr>
        <w:jc w:val="center"/>
        <w:rPr>
          <w:rFonts w:ascii="Arial" w:hAnsi="Arial" w:cs="Arial"/>
          <w:b/>
          <w:sz w:val="28"/>
          <w:szCs w:val="28"/>
        </w:rPr>
      </w:pPr>
      <w:r w:rsidRPr="00263CD2">
        <w:rPr>
          <w:rFonts w:ascii="Arial" w:hAnsi="Arial" w:cs="Arial"/>
          <w:b/>
          <w:sz w:val="28"/>
          <w:szCs w:val="28"/>
        </w:rPr>
        <w:t xml:space="preserve">17. Hochschultagen Berufliche Bildung 2013 </w:t>
      </w:r>
      <w:r w:rsidRPr="00263CD2">
        <w:rPr>
          <w:rFonts w:ascii="Arial" w:hAnsi="Arial" w:cs="Arial"/>
          <w:b/>
          <w:sz w:val="28"/>
          <w:szCs w:val="28"/>
        </w:rPr>
        <w:br/>
        <w:t>vom 13. – 15. März 2013</w:t>
      </w:r>
    </w:p>
    <w:p w:rsidR="00DF6BDB" w:rsidRPr="00263CD2" w:rsidRDefault="00DF6BDB" w:rsidP="00263CD2">
      <w:pPr>
        <w:jc w:val="center"/>
        <w:rPr>
          <w:rFonts w:ascii="Arial" w:hAnsi="Arial" w:cs="Arial"/>
          <w:b/>
          <w:sz w:val="28"/>
          <w:szCs w:val="28"/>
        </w:rPr>
      </w:pPr>
      <w:r w:rsidRPr="00263CD2">
        <w:rPr>
          <w:rFonts w:ascii="Arial" w:hAnsi="Arial" w:cs="Arial"/>
          <w:b/>
          <w:sz w:val="28"/>
          <w:szCs w:val="28"/>
        </w:rPr>
        <w:t>an der Universität Duisburg-Essen</w:t>
      </w:r>
    </w:p>
    <w:p w:rsidR="00DF6BDB" w:rsidRPr="00263CD2" w:rsidRDefault="00DF6BDB" w:rsidP="00263CD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Y="5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7193"/>
      </w:tblGrid>
      <w:tr w:rsidR="00DF6BDB" w:rsidRPr="00A63F81" w:rsidTr="00A63F81"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Oberbegriff</w:t>
            </w: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 xml:space="preserve">Fachtagung </w:t>
            </w:r>
          </w:p>
        </w:tc>
      </w:tr>
      <w:tr w:rsidR="00DF6BDB" w:rsidRPr="00A63F81" w:rsidTr="00A63F81">
        <w:trPr>
          <w:trHeight w:val="437"/>
        </w:trPr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rPr>
          <w:trHeight w:val="557"/>
        </w:trPr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Leitung</w:t>
            </w: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Mittwoch, 13. März 2013 von 09:00 bis 16:00 Uhr</w:t>
            </w:r>
          </w:p>
        </w:tc>
      </w:tr>
      <w:tr w:rsidR="00DF6BDB" w:rsidRPr="00A63F81" w:rsidTr="00A63F81"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Donnerstag, 14. März 2013 von 09:00 bis 12:00 Uhr</w:t>
            </w:r>
          </w:p>
        </w:tc>
      </w:tr>
      <w:tr w:rsidR="00DF6BDB" w:rsidRPr="00A63F81" w:rsidTr="00A63F81">
        <w:trPr>
          <w:trHeight w:val="7972"/>
        </w:trPr>
        <w:tc>
          <w:tcPr>
            <w:tcW w:w="2087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Abstract / Zusammenfassung</w:t>
            </w:r>
          </w:p>
        </w:tc>
        <w:tc>
          <w:tcPr>
            <w:tcW w:w="7193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6BDB" w:rsidRPr="00263CD2" w:rsidRDefault="00DF6BDB">
      <w:pPr>
        <w:rPr>
          <w:rFonts w:ascii="Arial" w:hAnsi="Arial" w:cs="Arial"/>
        </w:rPr>
      </w:pPr>
    </w:p>
    <w:p w:rsidR="00DF6BDB" w:rsidRPr="00263CD2" w:rsidRDefault="00DF6BDB" w:rsidP="00263CD2">
      <w:pPr>
        <w:jc w:val="center"/>
        <w:rPr>
          <w:rFonts w:ascii="Arial" w:hAnsi="Arial" w:cs="Arial"/>
          <w:b/>
        </w:rPr>
      </w:pPr>
      <w:r w:rsidRPr="00263CD2">
        <w:rPr>
          <w:rFonts w:ascii="Arial" w:hAnsi="Arial" w:cs="Arial"/>
          <w:b/>
        </w:rPr>
        <w:t>Arbeit der Zukunft – Zukunft der Arbeit</w:t>
      </w:r>
    </w:p>
    <w:p w:rsidR="00DF6BDB" w:rsidRPr="00263CD2" w:rsidRDefault="00DF6BDB" w:rsidP="00263CD2">
      <w:pPr>
        <w:jc w:val="center"/>
        <w:rPr>
          <w:rFonts w:ascii="Arial" w:hAnsi="Arial" w:cs="Arial"/>
          <w:sz w:val="20"/>
          <w:szCs w:val="20"/>
        </w:rPr>
      </w:pPr>
      <w:r w:rsidRPr="00263CD2">
        <w:rPr>
          <w:rFonts w:ascii="Arial" w:hAnsi="Arial" w:cs="Arial"/>
          <w:sz w:val="20"/>
          <w:szCs w:val="20"/>
        </w:rPr>
        <w:t xml:space="preserve">Berufliche Bildung, Qualifikation und Fachkräftebedarf </w:t>
      </w:r>
      <w:r w:rsidRPr="00263CD2">
        <w:rPr>
          <w:rFonts w:ascii="Arial" w:hAnsi="Arial" w:cs="Arial"/>
          <w:sz w:val="20"/>
          <w:szCs w:val="20"/>
        </w:rPr>
        <w:br/>
        <w:t>im Zeichen des demographischen Wandels</w:t>
      </w:r>
    </w:p>
    <w:p w:rsidR="00DF6BDB" w:rsidRPr="00263CD2" w:rsidRDefault="00DF6BDB" w:rsidP="00263CD2">
      <w:pPr>
        <w:jc w:val="center"/>
        <w:rPr>
          <w:rFonts w:ascii="Arial" w:hAnsi="Arial" w:cs="Arial"/>
        </w:rPr>
      </w:pPr>
    </w:p>
    <w:p w:rsidR="00DF6BDB" w:rsidRPr="00263CD2" w:rsidRDefault="00DF6BDB">
      <w:pPr>
        <w:rPr>
          <w:rFonts w:ascii="Arial" w:hAnsi="Arial" w:cs="Arial"/>
        </w:rPr>
      </w:pPr>
      <w:r w:rsidRPr="00263CD2">
        <w:rPr>
          <w:rFonts w:ascii="Arial" w:hAnsi="Arial" w:cs="Arial"/>
        </w:rPr>
        <w:br w:type="page"/>
      </w:r>
    </w:p>
    <w:p w:rsidR="00DF6BDB" w:rsidRDefault="00DF6BDB" w:rsidP="00263CD2">
      <w:pPr>
        <w:jc w:val="center"/>
        <w:rPr>
          <w:rFonts w:ascii="Arial" w:hAnsi="Arial" w:cs="Arial"/>
        </w:rPr>
      </w:pPr>
    </w:p>
    <w:p w:rsidR="00DF6BDB" w:rsidRPr="00FE6B4B" w:rsidRDefault="00DF6BDB" w:rsidP="00263CD2">
      <w:pPr>
        <w:jc w:val="center"/>
        <w:rPr>
          <w:rFonts w:ascii="Arial" w:hAnsi="Arial" w:cs="Arial"/>
          <w:b/>
        </w:rPr>
      </w:pPr>
      <w:r w:rsidRPr="00FE6B4B">
        <w:rPr>
          <w:rFonts w:ascii="Arial" w:hAnsi="Arial" w:cs="Arial"/>
          <w:b/>
        </w:rPr>
        <w:t>Zeitliche Disposition</w:t>
      </w:r>
    </w:p>
    <w:p w:rsidR="00DF6BDB" w:rsidRPr="00FE6B4B" w:rsidRDefault="00DF6BDB" w:rsidP="00263CD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DF6BDB" w:rsidRPr="00263CD2" w:rsidRDefault="00DF6BD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7398"/>
      </w:tblGrid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81">
              <w:rPr>
                <w:rFonts w:ascii="Arial" w:hAnsi="Arial" w:cs="Arial"/>
                <w:b/>
                <w:sz w:val="22"/>
                <w:szCs w:val="22"/>
              </w:rPr>
              <w:t>Mittwoch, 13. März 2013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09:00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Begrüßung und Einführung</w:t>
            </w:r>
            <w:r w:rsidRPr="00A63F81">
              <w:rPr>
                <w:rFonts w:ascii="Arial" w:hAnsi="Arial" w:cs="Arial"/>
                <w:sz w:val="22"/>
                <w:szCs w:val="22"/>
              </w:rPr>
              <w:br/>
              <w:t>Prof. Dr. Bernd Beispiel, Technische Universität Musterstadt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11:30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13:00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16:00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Ende des ersten Tages</w:t>
            </w:r>
          </w:p>
        </w:tc>
      </w:tr>
    </w:tbl>
    <w:p w:rsidR="00DF6BDB" w:rsidRPr="00263CD2" w:rsidRDefault="00DF6BDB">
      <w:pPr>
        <w:rPr>
          <w:rFonts w:ascii="Arial" w:hAnsi="Arial" w:cs="Arial"/>
        </w:rPr>
      </w:pPr>
    </w:p>
    <w:p w:rsidR="00DF6BDB" w:rsidRPr="00263CD2" w:rsidRDefault="00DF6BDB">
      <w:pPr>
        <w:rPr>
          <w:rFonts w:ascii="Arial" w:hAnsi="Arial" w:cs="Arial"/>
        </w:rPr>
      </w:pPr>
      <w:r w:rsidRPr="00263CD2">
        <w:rPr>
          <w:rFonts w:ascii="Arial" w:hAnsi="Arial" w:cs="Arial"/>
        </w:rPr>
        <w:br w:type="page"/>
      </w:r>
    </w:p>
    <w:p w:rsidR="00DF6BDB" w:rsidRPr="00263CD2" w:rsidRDefault="00DF6BDB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3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  <w:gridCol w:w="7398"/>
      </w:tblGrid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3F81">
              <w:rPr>
                <w:rFonts w:ascii="Arial" w:hAnsi="Arial" w:cs="Arial"/>
                <w:b/>
                <w:sz w:val="22"/>
                <w:szCs w:val="22"/>
              </w:rPr>
              <w:t>Donnerstag, 14. März 2013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09:00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Begrüßung und Einführung</w:t>
            </w:r>
            <w:r w:rsidRPr="00A63F81">
              <w:rPr>
                <w:rFonts w:ascii="Arial" w:hAnsi="Arial" w:cs="Arial"/>
                <w:sz w:val="22"/>
                <w:szCs w:val="22"/>
              </w:rPr>
              <w:br/>
              <w:t>Prof. Dr. Bernd Beispiel, Technische Universität Musterstadt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10:15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Pause</w:t>
            </w: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BDB" w:rsidRPr="00A63F81" w:rsidTr="00A63F81">
        <w:tc>
          <w:tcPr>
            <w:tcW w:w="1882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12:00 Uhr</w:t>
            </w:r>
          </w:p>
        </w:tc>
        <w:tc>
          <w:tcPr>
            <w:tcW w:w="7398" w:type="dxa"/>
          </w:tcPr>
          <w:p w:rsidR="00DF6BDB" w:rsidRPr="00A63F81" w:rsidRDefault="00DF6BDB" w:rsidP="00A63F81">
            <w:pPr>
              <w:rPr>
                <w:rFonts w:ascii="Arial" w:hAnsi="Arial" w:cs="Arial"/>
                <w:sz w:val="22"/>
                <w:szCs w:val="22"/>
              </w:rPr>
            </w:pPr>
            <w:r w:rsidRPr="00A63F81">
              <w:rPr>
                <w:rFonts w:ascii="Arial" w:hAnsi="Arial" w:cs="Arial"/>
                <w:sz w:val="22"/>
                <w:szCs w:val="22"/>
              </w:rPr>
              <w:t>Ende der Fachtagung</w:t>
            </w:r>
          </w:p>
        </w:tc>
      </w:tr>
    </w:tbl>
    <w:p w:rsidR="00DF6BDB" w:rsidRPr="00263CD2" w:rsidRDefault="00DF6BDB" w:rsidP="00263CD2">
      <w:pPr>
        <w:rPr>
          <w:rFonts w:ascii="Arial" w:hAnsi="Arial" w:cs="Arial"/>
        </w:rPr>
      </w:pPr>
    </w:p>
    <w:sectPr w:rsidR="00DF6BDB" w:rsidRPr="00263CD2" w:rsidSect="007A04AB">
      <w:headerReference w:type="default" r:id="rId6"/>
      <w:pgSz w:w="11900" w:h="16840"/>
      <w:pgMar w:top="2268" w:right="1418" w:bottom="1134" w:left="1418" w:header="68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DB" w:rsidRDefault="00DF6BDB">
      <w:r>
        <w:separator/>
      </w:r>
    </w:p>
  </w:endnote>
  <w:endnote w:type="continuationSeparator" w:id="0">
    <w:p w:rsidR="00DF6BDB" w:rsidRDefault="00DF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DB" w:rsidRDefault="00DF6BDB">
      <w:r>
        <w:separator/>
      </w:r>
    </w:p>
  </w:footnote>
  <w:footnote w:type="continuationSeparator" w:id="0">
    <w:p w:rsidR="00DF6BDB" w:rsidRDefault="00DF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DB" w:rsidRDefault="00DF6BDB" w:rsidP="007A04AB">
    <w:pPr>
      <w:pStyle w:val="Header"/>
      <w:tabs>
        <w:tab w:val="clear" w:pos="4536"/>
        <w:tab w:val="clear" w:pos="9072"/>
      </w:tabs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alt="/Users/Marcus/Desktop/Head.jpg" style="position:absolute;margin-left:-1in;margin-top:-36.55pt;width:609.45pt;height:118pt;z-index:-251656192;visibility:visible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29"/>
    <w:rsid w:val="00031183"/>
    <w:rsid w:val="00181CE3"/>
    <w:rsid w:val="00263CD2"/>
    <w:rsid w:val="003C244A"/>
    <w:rsid w:val="003C5586"/>
    <w:rsid w:val="00454521"/>
    <w:rsid w:val="005E5C29"/>
    <w:rsid w:val="007A04AB"/>
    <w:rsid w:val="00926236"/>
    <w:rsid w:val="009F2BD6"/>
    <w:rsid w:val="00A63F81"/>
    <w:rsid w:val="00DF6BDB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C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C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C29"/>
    <w:rPr>
      <w:rFonts w:cs="Times New Roman"/>
    </w:rPr>
  </w:style>
  <w:style w:type="table" w:styleId="TableGrid">
    <w:name w:val="Table Grid"/>
    <w:basedOn w:val="TableNormal"/>
    <w:uiPriority w:val="99"/>
    <w:rsid w:val="007A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uiPriority w:val="99"/>
    <w:rsid w:val="00263C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Marcus\Desktop\Head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117</Words>
  <Characters>743</Characters>
  <Application>Microsoft Office Outlook</Application>
  <DocSecurity>0</DocSecurity>
  <Lines>0</Lines>
  <Paragraphs>0</Paragraphs>
  <ScaleCrop>false</ScaleCrop>
  <Company>Universität Duisburg-Essen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Marcus Elm;Michael Brucherseifer</dc:creator>
  <cp:keywords/>
  <dc:description/>
  <cp:lastModifiedBy>Maren Steinkamp</cp:lastModifiedBy>
  <cp:revision>2</cp:revision>
  <cp:lastPrinted>2012-05-18T09:44:00Z</cp:lastPrinted>
  <dcterms:created xsi:type="dcterms:W3CDTF">2012-05-25T09:49:00Z</dcterms:created>
  <dcterms:modified xsi:type="dcterms:W3CDTF">2012-05-25T09:49:00Z</dcterms:modified>
</cp:coreProperties>
</file>