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758D" w14:textId="15066E2E" w:rsidR="006F4510" w:rsidRPr="00643ACA" w:rsidRDefault="009251A0" w:rsidP="00643ACA">
      <w:pPr>
        <w:spacing w:before="24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9472C6" wp14:editId="0268B793">
            <wp:simplePos x="0" y="0"/>
            <wp:positionH relativeFrom="column">
              <wp:posOffset>-221</wp:posOffset>
            </wp:positionH>
            <wp:positionV relativeFrom="paragraph">
              <wp:posOffset>0</wp:posOffset>
            </wp:positionV>
            <wp:extent cx="2736850" cy="561816"/>
            <wp:effectExtent l="0" t="0" r="6350" b="0"/>
            <wp:wrapTight wrapText="bothSides">
              <wp:wrapPolygon edited="0">
                <wp:start x="0" y="0"/>
                <wp:lineTo x="0" y="16127"/>
                <wp:lineTo x="18493" y="20525"/>
                <wp:lineTo x="20447" y="20525"/>
                <wp:lineTo x="21500" y="18326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5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944" w:rsidRPr="00076BE3"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52A5E7C" wp14:editId="35779244">
            <wp:simplePos x="0" y="0"/>
            <wp:positionH relativeFrom="margin">
              <wp:posOffset>6443345</wp:posOffset>
            </wp:positionH>
            <wp:positionV relativeFrom="paragraph">
              <wp:posOffset>12700</wp:posOffset>
            </wp:positionV>
            <wp:extent cx="1704975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238" y="21185"/>
                <wp:lineTo x="21238" y="0"/>
                <wp:lineTo x="0" y="0"/>
              </wp:wrapPolygon>
            </wp:wrapTight>
            <wp:docPr id="4" name="Grafik 0" descr="U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Uni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639" w:rsidRPr="00076BE3"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4732FEAA" wp14:editId="3A439A43">
            <wp:simplePos x="0" y="0"/>
            <wp:positionH relativeFrom="column">
              <wp:posOffset>8227695</wp:posOffset>
            </wp:positionH>
            <wp:positionV relativeFrom="paragraph">
              <wp:posOffset>0</wp:posOffset>
            </wp:positionV>
            <wp:extent cx="1161415" cy="657225"/>
            <wp:effectExtent l="0" t="0" r="635" b="9525"/>
            <wp:wrapTight wrapText="bothSides">
              <wp:wrapPolygon edited="0">
                <wp:start x="0" y="0"/>
                <wp:lineTo x="0" y="21287"/>
                <wp:lineTo x="21258" y="21287"/>
                <wp:lineTo x="21258" y="0"/>
                <wp:lineTo x="0" y="0"/>
              </wp:wrapPolygon>
            </wp:wrapTight>
            <wp:docPr id="5" name="Grafik 1" descr="000logo_iaq(langer%20Balken)72dpi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000logo_iaq(langer%20Balken)72dpi[1]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C97E3D" w14:textId="62876F2A" w:rsidR="006F4510" w:rsidRDefault="006F4510" w:rsidP="006F4510">
      <w:pPr>
        <w:rPr>
          <w:b/>
          <w:sz w:val="32"/>
        </w:rPr>
      </w:pPr>
    </w:p>
    <w:p w14:paraId="28FC9FBC" w14:textId="00C092ED" w:rsidR="00F3161A" w:rsidRPr="005A573E" w:rsidRDefault="009251A0" w:rsidP="003D1B29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86587E" wp14:editId="7231B414">
            <wp:simplePos x="0" y="0"/>
            <wp:positionH relativeFrom="column">
              <wp:posOffset>-69032</wp:posOffset>
            </wp:positionH>
            <wp:positionV relativeFrom="paragraph">
              <wp:posOffset>52705</wp:posOffset>
            </wp:positionV>
            <wp:extent cx="3035300" cy="469149"/>
            <wp:effectExtent l="0" t="0" r="0" b="7620"/>
            <wp:wrapTight wrapText="bothSides">
              <wp:wrapPolygon edited="0">
                <wp:start x="0" y="0"/>
                <wp:lineTo x="0" y="21073"/>
                <wp:lineTo x="21419" y="21073"/>
                <wp:lineTo x="2141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6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8C443" w14:textId="1561265C" w:rsidR="003D1B29" w:rsidRDefault="003D1B29" w:rsidP="003D1B29">
      <w:pPr>
        <w:ind w:left="5664" w:firstLine="6"/>
        <w:jc w:val="right"/>
        <w:rPr>
          <w:rFonts w:ascii="Arial" w:hAnsi="Arial" w:cs="Arial"/>
          <w:sz w:val="20"/>
          <w:szCs w:val="20"/>
        </w:rPr>
      </w:pPr>
    </w:p>
    <w:p w14:paraId="5FDE3DCB" w14:textId="2A4650AA" w:rsidR="00A10DCC" w:rsidRPr="00D15090" w:rsidRDefault="00D15090" w:rsidP="003D1B29">
      <w:pPr>
        <w:ind w:left="5664" w:firstLine="6"/>
        <w:jc w:val="right"/>
        <w:rPr>
          <w:rFonts w:ascii="Arial" w:hAnsi="Arial" w:cs="Arial"/>
          <w:sz w:val="20"/>
          <w:szCs w:val="20"/>
        </w:rPr>
      </w:pPr>
      <w:r w:rsidRPr="00D15090">
        <w:rPr>
          <w:rFonts w:ascii="Arial" w:hAnsi="Arial" w:cs="Arial"/>
          <w:sz w:val="20"/>
          <w:szCs w:val="20"/>
        </w:rPr>
        <w:t xml:space="preserve">Abteilung “Bildung und Erziehung </w:t>
      </w:r>
      <w:r w:rsidR="00AB33D1">
        <w:rPr>
          <w:rFonts w:ascii="Arial" w:hAnsi="Arial" w:cs="Arial"/>
          <w:sz w:val="20"/>
          <w:szCs w:val="20"/>
        </w:rPr>
        <w:br/>
      </w:r>
      <w:r w:rsidRPr="00D15090">
        <w:rPr>
          <w:rFonts w:ascii="Arial" w:hAnsi="Arial" w:cs="Arial"/>
          <w:sz w:val="20"/>
          <w:szCs w:val="20"/>
        </w:rPr>
        <w:t xml:space="preserve">im Strukturwandel” (BEST) </w:t>
      </w:r>
    </w:p>
    <w:p w14:paraId="6BF56D89" w14:textId="26992809" w:rsidR="001B1756" w:rsidRDefault="001B1756" w:rsidP="001B1756">
      <w:pPr>
        <w:jc w:val="center"/>
        <w:rPr>
          <w:rFonts w:ascii="Arial" w:hAnsi="Arial" w:cs="Arial"/>
          <w:b/>
        </w:rPr>
      </w:pPr>
    </w:p>
    <w:p w14:paraId="417803FA" w14:textId="3DEF78A2" w:rsidR="00C61927" w:rsidRPr="006E4CD1" w:rsidRDefault="00F91765" w:rsidP="00AB33D1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6E4CD1">
        <w:rPr>
          <w:rFonts w:ascii="Arial" w:hAnsi="Arial" w:cs="Arial"/>
          <w:b/>
          <w:sz w:val="28"/>
          <w:szCs w:val="28"/>
        </w:rPr>
        <w:t>„</w:t>
      </w:r>
      <w:r w:rsidR="00773C69" w:rsidRPr="006E4CD1">
        <w:rPr>
          <w:rFonts w:ascii="Arial" w:hAnsi="Arial" w:cs="Arial"/>
          <w:b/>
          <w:sz w:val="28"/>
          <w:szCs w:val="28"/>
        </w:rPr>
        <w:t>Gemeinsam klappt’s</w:t>
      </w:r>
      <w:r w:rsidRPr="006E4CD1">
        <w:rPr>
          <w:rFonts w:ascii="Arial" w:hAnsi="Arial" w:cs="Arial"/>
          <w:b/>
          <w:sz w:val="28"/>
          <w:szCs w:val="28"/>
        </w:rPr>
        <w:t>“</w:t>
      </w:r>
    </w:p>
    <w:p w14:paraId="343D542E" w14:textId="0E715B74" w:rsidR="00773C69" w:rsidRPr="006E4CD1" w:rsidRDefault="00773C69" w:rsidP="00AB33D1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6E4CD1">
        <w:rPr>
          <w:rFonts w:ascii="Arial" w:hAnsi="Arial" w:cs="Arial"/>
          <w:b/>
          <w:sz w:val="28"/>
          <w:szCs w:val="28"/>
        </w:rPr>
        <w:t xml:space="preserve">Integrationschancen für junge </w:t>
      </w:r>
      <w:r w:rsidR="007244A5" w:rsidRPr="006E4CD1">
        <w:rPr>
          <w:rFonts w:ascii="Arial" w:hAnsi="Arial" w:cs="Arial"/>
          <w:b/>
          <w:sz w:val="28"/>
          <w:szCs w:val="28"/>
        </w:rPr>
        <w:t>volljährige Geflüchtete</w:t>
      </w:r>
      <w:r w:rsidRPr="006E4CD1">
        <w:rPr>
          <w:rFonts w:ascii="Arial" w:hAnsi="Arial" w:cs="Arial"/>
          <w:b/>
          <w:sz w:val="28"/>
          <w:szCs w:val="28"/>
        </w:rPr>
        <w:t xml:space="preserve"> in NRW</w:t>
      </w:r>
    </w:p>
    <w:p w14:paraId="20E06A31" w14:textId="77777777" w:rsidR="006E4CD1" w:rsidRDefault="006E4CD1" w:rsidP="006E4CD1">
      <w:pPr>
        <w:spacing w:before="120"/>
        <w:jc w:val="center"/>
        <w:rPr>
          <w:rFonts w:ascii="Arial" w:hAnsi="Arial" w:cs="Arial"/>
          <w:b/>
        </w:rPr>
      </w:pPr>
    </w:p>
    <w:p w14:paraId="2FD331B1" w14:textId="03A660E9" w:rsidR="00076BE3" w:rsidRPr="00E56D22" w:rsidRDefault="00076BE3" w:rsidP="006E4CD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Arbeitshilfe „Strukturen</w:t>
      </w:r>
      <w:r w:rsidR="00835BC7">
        <w:rPr>
          <w:rFonts w:ascii="Arial" w:hAnsi="Arial" w:cs="Arial"/>
          <w:b/>
        </w:rPr>
        <w:t xml:space="preserve"> für das lokale Bündnis</w:t>
      </w:r>
      <w:r>
        <w:rPr>
          <w:rFonts w:ascii="Arial" w:hAnsi="Arial" w:cs="Arial"/>
          <w:b/>
        </w:rPr>
        <w:t>“</w:t>
      </w:r>
    </w:p>
    <w:p w14:paraId="542629FE" w14:textId="77777777" w:rsidR="00A10DCC" w:rsidRPr="00E56D22" w:rsidRDefault="00A10DCC" w:rsidP="00566742">
      <w:pPr>
        <w:jc w:val="center"/>
        <w:rPr>
          <w:rFonts w:ascii="Arial" w:hAnsi="Arial" w:cs="Arial"/>
          <w:b/>
          <w:sz w:val="22"/>
          <w:szCs w:val="22"/>
        </w:rPr>
      </w:pPr>
    </w:p>
    <w:p w14:paraId="5725D52E" w14:textId="77777777" w:rsidR="00773C69" w:rsidRDefault="00773C69" w:rsidP="00F3161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88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AD54E7" w:rsidRPr="00F01F41" w14:paraId="73867349" w14:textId="77777777" w:rsidTr="002724A1">
        <w:tc>
          <w:tcPr>
            <w:tcW w:w="14884" w:type="dxa"/>
          </w:tcPr>
          <w:p w14:paraId="617032BB" w14:textId="2085E84A" w:rsidR="00AD54E7" w:rsidRDefault="00AD54E7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Sehr geehrte Damen und Herren,</w:t>
            </w:r>
          </w:p>
          <w:p w14:paraId="285714CA" w14:textId="330734E7" w:rsidR="00AD54E7" w:rsidRDefault="00AD54E7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Ihre Kommune hat sich dazu entschlossen, im Rahmen der landesweiten Initiative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 xml:space="preserve">„Gemeinsam klappt’s“ </w:t>
            </w:r>
            <w:r w:rsidR="000B58FE">
              <w:rPr>
                <w:rFonts w:ascii="Arial" w:hAnsi="Arial" w:cs="Arial"/>
                <w:sz w:val="22"/>
                <w:szCs w:val="22"/>
              </w:rPr>
              <w:t xml:space="preserve">durch die Bildung lokaler Bündnisse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 xml:space="preserve">die Integrationschancen für junge </w:t>
            </w:r>
            <w:r w:rsidR="007244A5">
              <w:rPr>
                <w:rFonts w:ascii="Arial" w:hAnsi="Arial" w:cs="Arial"/>
                <w:b/>
                <w:sz w:val="22"/>
                <w:szCs w:val="22"/>
              </w:rPr>
              <w:t>volljährige Geflüchtete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 xml:space="preserve"> bei Ihnen vor Ort zu verbessern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C54F98" w14:textId="5B7744A3" w:rsidR="00323697" w:rsidRDefault="00323697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697">
              <w:rPr>
                <w:rFonts w:ascii="Arial" w:hAnsi="Arial" w:cs="Arial"/>
                <w:sz w:val="22"/>
                <w:szCs w:val="22"/>
              </w:rPr>
              <w:t xml:space="preserve">Im Mittelpunkt steht dabei die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>heterogene Gruppe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 der jungen Erwachsenen im Sinne des SGB VIII, junge Menschen also, die zwar 18, aber noch nicht 27 Jahre alt sind. </w:t>
            </w:r>
            <w:r>
              <w:rPr>
                <w:rFonts w:ascii="Arial" w:hAnsi="Arial" w:cs="Arial"/>
                <w:sz w:val="22"/>
                <w:szCs w:val="22"/>
              </w:rPr>
              <w:t>Die einzelnen jungen Men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schen </w:t>
            </w:r>
            <w:r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mit sehr </w:t>
            </w:r>
            <w:r w:rsidRPr="00854331">
              <w:rPr>
                <w:rFonts w:ascii="Arial" w:hAnsi="Arial" w:cs="Arial"/>
                <w:sz w:val="22"/>
                <w:szCs w:val="22"/>
              </w:rPr>
              <w:t>unterschiedlichen Qualifikationsvoraussetzungen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 nach Deutschland </w:t>
            </w: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Pr="00323697">
              <w:rPr>
                <w:rFonts w:ascii="Arial" w:hAnsi="Arial" w:cs="Arial"/>
                <w:sz w:val="22"/>
                <w:szCs w:val="22"/>
              </w:rPr>
              <w:t>kommen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23697">
              <w:rPr>
                <w:rFonts w:ascii="Arial" w:hAnsi="Arial" w:cs="Arial"/>
                <w:sz w:val="22"/>
                <w:szCs w:val="22"/>
              </w:rPr>
              <w:t>das Problem abgebrochener Schul- und Ber</w:t>
            </w:r>
            <w:r>
              <w:rPr>
                <w:rFonts w:ascii="Arial" w:hAnsi="Arial" w:cs="Arial"/>
                <w:sz w:val="22"/>
                <w:szCs w:val="22"/>
              </w:rPr>
              <w:t>ufsbildungslaufbah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nen </w:t>
            </w:r>
            <w:r>
              <w:rPr>
                <w:rFonts w:ascii="Arial" w:hAnsi="Arial" w:cs="Arial"/>
                <w:sz w:val="22"/>
                <w:szCs w:val="22"/>
              </w:rPr>
              <w:t xml:space="preserve">spielt </w:t>
            </w:r>
            <w:r w:rsidRPr="00323697">
              <w:rPr>
                <w:rFonts w:ascii="Arial" w:hAnsi="Arial" w:cs="Arial"/>
                <w:sz w:val="22"/>
                <w:szCs w:val="22"/>
              </w:rPr>
              <w:t>eine große Rolle, und das Spektrum der Qualifikationen reicht von geringer Schulbildung bis hin zu Studienabschlüssen mit ersten Berufserfahrungen.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Im Gegensatz zur Gruppe der unter 18-Jährigen, die der Schulpflicht unterliegen und ggf. durch die Jugendhilfe betreut werden, hängen die Zugangsmöglichkeiten zu einer Förderung in der Gruppe der jungen </w:t>
            </w:r>
            <w:r w:rsidR="00F54AC6">
              <w:rPr>
                <w:rFonts w:ascii="Arial" w:hAnsi="Arial" w:cs="Arial"/>
                <w:sz w:val="22"/>
                <w:szCs w:val="22"/>
              </w:rPr>
              <w:t>volljährigen Geflüchteten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 vom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>Aufenthaltsstatus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 ab. Schätzungsweise befinden sich knapp zwei Drittel der jungen Erwachsenen im SGB-II-Bezug und haben somit grundsätzlich Zugang zu einer Förderung durch die Jobcenter</w:t>
            </w:r>
            <w:r w:rsidR="00A74237">
              <w:rPr>
                <w:rFonts w:ascii="Arial" w:hAnsi="Arial" w:cs="Arial"/>
                <w:sz w:val="22"/>
                <w:szCs w:val="22"/>
              </w:rPr>
              <w:t xml:space="preserve"> und Arbeitsagentur</w:t>
            </w:r>
            <w:r w:rsidR="00F01F41">
              <w:rPr>
                <w:rFonts w:ascii="Arial" w:hAnsi="Arial" w:cs="Arial"/>
                <w:sz w:val="22"/>
                <w:szCs w:val="22"/>
              </w:rPr>
              <w:t>en</w:t>
            </w:r>
            <w:r w:rsidRPr="00323697">
              <w:rPr>
                <w:rFonts w:ascii="Arial" w:hAnsi="Arial" w:cs="Arial"/>
                <w:sz w:val="22"/>
                <w:szCs w:val="22"/>
              </w:rPr>
              <w:t>. Für die anderen – vielfach geduldeten – jungen Erwachsenen gibt es in der Regel keine systematische</w:t>
            </w:r>
            <w:r>
              <w:rPr>
                <w:rFonts w:ascii="Arial" w:hAnsi="Arial" w:cs="Arial"/>
                <w:sz w:val="22"/>
                <w:szCs w:val="22"/>
              </w:rPr>
              <w:t xml:space="preserve"> Begleitung. </w:t>
            </w:r>
          </w:p>
          <w:p w14:paraId="320B0673" w14:textId="758D0A08" w:rsidR="006A5A7F" w:rsidRPr="006A5A7F" w:rsidRDefault="00323697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269">
              <w:rPr>
                <w:rFonts w:ascii="Arial" w:hAnsi="Arial" w:cs="Arial"/>
                <w:sz w:val="22"/>
                <w:szCs w:val="22"/>
              </w:rPr>
              <w:t xml:space="preserve">Mit der landesweiten Initiative „Gemeinsam klappt’s“ werden die Ziele verfolgt, </w:t>
            </w:r>
            <w:r w:rsidR="00145269" w:rsidRPr="00145269">
              <w:rPr>
                <w:rFonts w:ascii="Arial" w:hAnsi="Arial" w:cs="Arial"/>
                <w:sz w:val="22"/>
                <w:szCs w:val="22"/>
              </w:rPr>
              <w:t xml:space="preserve">Integration und gesellschaftliche Teilhabe zu fördern, die jungen Menschen dabei zu unterstützen, Zukunftsperspektiven zu entwickeln, </w:t>
            </w:r>
            <w:r w:rsidRPr="00145269">
              <w:rPr>
                <w:rFonts w:ascii="Arial" w:hAnsi="Arial" w:cs="Arial"/>
                <w:sz w:val="22"/>
                <w:szCs w:val="22"/>
              </w:rPr>
              <w:t>eine dauerhafte Abhängigkeit von Sozialleistungen zu vermeiden</w:t>
            </w:r>
            <w:r w:rsidR="00145269" w:rsidRPr="00145269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Pr="00145269">
              <w:rPr>
                <w:rFonts w:ascii="Arial" w:hAnsi="Arial" w:cs="Arial"/>
                <w:sz w:val="22"/>
                <w:szCs w:val="22"/>
              </w:rPr>
              <w:t xml:space="preserve"> Fachkräfte zu gewinnen.</w:t>
            </w:r>
            <w:r w:rsidRPr="00323697">
              <w:rPr>
                <w:rFonts w:ascii="Arial" w:hAnsi="Arial" w:cs="Arial"/>
                <w:sz w:val="22"/>
                <w:szCs w:val="22"/>
              </w:rPr>
              <w:t xml:space="preserve"> Um die Förderung zu systematisieren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u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m bedarfsgerechte Angebote für die Zielgruppe der </w:t>
            </w:r>
            <w:r>
              <w:rPr>
                <w:rFonts w:ascii="Arial" w:hAnsi="Arial" w:cs="Arial"/>
                <w:sz w:val="22"/>
                <w:szCs w:val="22"/>
              </w:rPr>
              <w:t xml:space="preserve">jungen </w:t>
            </w:r>
            <w:r w:rsidR="007244A5">
              <w:rPr>
                <w:rFonts w:ascii="Arial" w:hAnsi="Arial" w:cs="Arial"/>
                <w:sz w:val="22"/>
                <w:szCs w:val="22"/>
              </w:rPr>
              <w:t>volljährigen Gef</w:t>
            </w:r>
            <w:r>
              <w:rPr>
                <w:rFonts w:ascii="Arial" w:hAnsi="Arial" w:cs="Arial"/>
                <w:sz w:val="22"/>
                <w:szCs w:val="22"/>
              </w:rPr>
              <w:t>lücht</w:t>
            </w:r>
            <w:r w:rsidR="007244A5">
              <w:rPr>
                <w:rFonts w:ascii="Arial" w:hAnsi="Arial" w:cs="Arial"/>
                <w:sz w:val="22"/>
                <w:szCs w:val="22"/>
              </w:rPr>
              <w:t>eten</w:t>
            </w:r>
            <w:r w:rsidR="00F01F41">
              <w:rPr>
                <w:rFonts w:ascii="Arial" w:hAnsi="Arial" w:cs="Arial"/>
                <w:sz w:val="22"/>
                <w:szCs w:val="22"/>
              </w:rPr>
              <w:t xml:space="preserve"> zu</w:t>
            </w:r>
            <w:r w:rsidR="007244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schaffen, ist </w:t>
            </w:r>
            <w:r w:rsidR="00076BE3">
              <w:rPr>
                <w:rFonts w:ascii="Arial" w:hAnsi="Arial" w:cs="Arial"/>
                <w:sz w:val="22"/>
                <w:szCs w:val="22"/>
              </w:rPr>
              <w:t xml:space="preserve">zunächst 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="00AD54E7" w:rsidRPr="00323697">
              <w:rPr>
                <w:rFonts w:ascii="Arial" w:hAnsi="Arial" w:cs="Arial"/>
                <w:b/>
                <w:sz w:val="22"/>
                <w:szCs w:val="22"/>
              </w:rPr>
              <w:t xml:space="preserve">gute Vernetzung aller Akteure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>vor 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4E7">
              <w:rPr>
                <w:rFonts w:ascii="Arial" w:hAnsi="Arial" w:cs="Arial"/>
                <w:sz w:val="22"/>
                <w:szCs w:val="22"/>
              </w:rPr>
              <w:t>notwendig.</w:t>
            </w:r>
            <w:r w:rsidR="00F30C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A7F">
              <w:rPr>
                <w:rFonts w:ascii="Arial" w:hAnsi="Arial" w:cs="Arial"/>
                <w:sz w:val="22"/>
                <w:szCs w:val="22"/>
              </w:rPr>
              <w:t xml:space="preserve">Eine erste Aufgabe der </w:t>
            </w:r>
            <w:r w:rsidR="006A5A7F">
              <w:rPr>
                <w:rFonts w:ascii="Arial" w:hAnsi="Arial" w:cs="Arial"/>
                <w:b/>
                <w:sz w:val="22"/>
                <w:szCs w:val="22"/>
              </w:rPr>
              <w:t xml:space="preserve">Geschäftsführenden Stelle </w:t>
            </w:r>
            <w:r w:rsidR="006A5A7F">
              <w:rPr>
                <w:rFonts w:ascii="Arial" w:hAnsi="Arial" w:cs="Arial"/>
                <w:sz w:val="22"/>
                <w:szCs w:val="22"/>
              </w:rPr>
              <w:t xml:space="preserve">besteht daher darin, eine lokale </w:t>
            </w:r>
            <w:r w:rsidR="000F451B">
              <w:rPr>
                <w:rFonts w:ascii="Arial" w:hAnsi="Arial" w:cs="Arial"/>
                <w:b/>
                <w:sz w:val="22"/>
                <w:szCs w:val="22"/>
              </w:rPr>
              <w:t>Bündnis-Kerngruppe</w:t>
            </w:r>
            <w:r w:rsidR="006A5A7F" w:rsidRPr="006A5A7F">
              <w:rPr>
                <w:rFonts w:ascii="Arial" w:hAnsi="Arial" w:cs="Arial"/>
                <w:b/>
                <w:sz w:val="22"/>
                <w:szCs w:val="22"/>
              </w:rPr>
              <w:t xml:space="preserve"> „Gemeinsam klappt’s“</w:t>
            </w:r>
            <w:r w:rsidR="006A5A7F">
              <w:rPr>
                <w:rFonts w:ascii="Arial" w:hAnsi="Arial" w:cs="Arial"/>
                <w:sz w:val="22"/>
                <w:szCs w:val="22"/>
              </w:rPr>
              <w:t xml:space="preserve"> einzurichten, um das lokale Bündn</w:t>
            </w:r>
            <w:r w:rsidR="000E33B4">
              <w:rPr>
                <w:rFonts w:ascii="Arial" w:hAnsi="Arial" w:cs="Arial"/>
                <w:sz w:val="22"/>
                <w:szCs w:val="22"/>
              </w:rPr>
              <w:t>is</w:t>
            </w:r>
            <w:r w:rsidR="006A5A7F">
              <w:rPr>
                <w:rFonts w:ascii="Arial" w:hAnsi="Arial" w:cs="Arial"/>
                <w:sz w:val="22"/>
                <w:szCs w:val="22"/>
              </w:rPr>
              <w:t xml:space="preserve"> auf struktureller Ebene anzustoßen, zu verankern und wichtige Partner „</w:t>
            </w:r>
            <w:proofErr w:type="spellStart"/>
            <w:r w:rsidR="006A5A7F">
              <w:rPr>
                <w:rFonts w:ascii="Arial" w:hAnsi="Arial" w:cs="Arial"/>
                <w:sz w:val="22"/>
                <w:szCs w:val="22"/>
              </w:rPr>
              <w:t>in’s</w:t>
            </w:r>
            <w:proofErr w:type="spellEnd"/>
            <w:r w:rsidR="006A5A7F">
              <w:rPr>
                <w:rFonts w:ascii="Arial" w:hAnsi="Arial" w:cs="Arial"/>
                <w:sz w:val="22"/>
                <w:szCs w:val="22"/>
              </w:rPr>
              <w:t xml:space="preserve"> Boot“ zu holen.</w:t>
            </w:r>
          </w:p>
          <w:p w14:paraId="5A872A46" w14:textId="71CA709C" w:rsidR="00714639" w:rsidRDefault="00714639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4EFC31" w14:textId="77777777" w:rsidR="009251A0" w:rsidRDefault="009251A0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6D9E98" w14:textId="75D15088" w:rsidR="00714639" w:rsidRPr="003B072E" w:rsidRDefault="003B072E" w:rsidP="00FC695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72E">
              <w:rPr>
                <w:rFonts w:ascii="Arial" w:hAnsi="Arial" w:cs="Arial"/>
                <w:b/>
                <w:sz w:val="22"/>
                <w:szCs w:val="22"/>
              </w:rPr>
              <w:t>Aufgaben der Geschäftsführenden Stelle</w:t>
            </w:r>
          </w:p>
          <w:p w14:paraId="3A36C9F8" w14:textId="19C54409" w:rsidR="003B072E" w:rsidRDefault="003B072E" w:rsidP="00FC695D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Einrichtung der Bündnis-Kerngruppe</w:t>
            </w:r>
            <w:r w:rsidR="00832E41">
              <w:rPr>
                <w:rFonts w:ascii="Arial" w:hAnsi="Arial" w:cs="Arial"/>
                <w:sz w:val="22"/>
                <w:szCs w:val="22"/>
              </w:rPr>
              <w:t xml:space="preserve"> (Auswahl und Ansprache der Mitglieder in Abstimmung mit dem federführenden Mitglied des Verwaltungsvorstandes)</w:t>
            </w:r>
          </w:p>
          <w:p w14:paraId="11660E12" w14:textId="59A0F1C4" w:rsidR="003B072E" w:rsidRPr="003B072E" w:rsidRDefault="003B072E" w:rsidP="00FC695D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72E">
              <w:rPr>
                <w:rFonts w:ascii="Arial" w:hAnsi="Arial" w:cs="Arial"/>
                <w:sz w:val="22"/>
                <w:szCs w:val="22"/>
              </w:rPr>
              <w:t>Koordination des Gesamtprozesses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B072E">
              <w:rPr>
                <w:rFonts w:ascii="Arial" w:hAnsi="Arial" w:cs="Arial"/>
                <w:sz w:val="22"/>
                <w:szCs w:val="22"/>
              </w:rPr>
              <w:t>Ansprechperson für alle Bündnispartner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BCFC6E" w14:textId="61477257" w:rsidR="003B072E" w:rsidRPr="003B072E" w:rsidRDefault="003B072E" w:rsidP="00FC695D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72E">
              <w:rPr>
                <w:rFonts w:ascii="Arial" w:hAnsi="Arial" w:cs="Arial"/>
                <w:sz w:val="22"/>
                <w:szCs w:val="22"/>
              </w:rPr>
              <w:t>Konzeption, Organisation und Moderation von regelmäßigen Treffen</w:t>
            </w:r>
            <w:r>
              <w:rPr>
                <w:rFonts w:ascii="Arial" w:hAnsi="Arial" w:cs="Arial"/>
                <w:sz w:val="22"/>
                <w:szCs w:val="22"/>
              </w:rPr>
              <w:t xml:space="preserve"> der Bündnis-Kerngruppe</w:t>
            </w:r>
            <w:r w:rsidR="00832E41">
              <w:rPr>
                <w:rFonts w:ascii="Arial" w:hAnsi="Arial" w:cs="Arial"/>
                <w:sz w:val="22"/>
                <w:szCs w:val="22"/>
              </w:rPr>
              <w:t xml:space="preserve"> (Geschäftsführung für das Bündnis)</w:t>
            </w:r>
          </w:p>
          <w:p w14:paraId="20F3E8C5" w14:textId="7D308D05" w:rsidR="003B072E" w:rsidRDefault="003B072E" w:rsidP="00FC695D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72E">
              <w:rPr>
                <w:rFonts w:ascii="Arial" w:hAnsi="Arial" w:cs="Arial"/>
                <w:sz w:val="22"/>
                <w:szCs w:val="22"/>
              </w:rPr>
              <w:t xml:space="preserve">Dokumentation der </w:t>
            </w:r>
            <w:r>
              <w:rPr>
                <w:rFonts w:ascii="Arial" w:hAnsi="Arial" w:cs="Arial"/>
                <w:sz w:val="22"/>
                <w:szCs w:val="22"/>
              </w:rPr>
              <w:t xml:space="preserve">Arbeitsergebnisse der </w:t>
            </w:r>
            <w:r w:rsidRPr="003B072E">
              <w:rPr>
                <w:rFonts w:ascii="Arial" w:hAnsi="Arial" w:cs="Arial"/>
                <w:sz w:val="22"/>
                <w:szCs w:val="22"/>
              </w:rPr>
              <w:t xml:space="preserve">Treffen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B072E">
              <w:rPr>
                <w:rFonts w:ascii="Arial" w:hAnsi="Arial" w:cs="Arial"/>
                <w:sz w:val="22"/>
                <w:szCs w:val="22"/>
              </w:rPr>
              <w:t>gemeinsame Z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Pr="003B072E">
              <w:rPr>
                <w:rFonts w:ascii="Arial" w:hAnsi="Arial" w:cs="Arial"/>
                <w:sz w:val="22"/>
                <w:szCs w:val="22"/>
              </w:rPr>
              <w:t>le und verabredete Maßnahmen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FD5C373" w14:textId="341BF9BE" w:rsidR="003B072E" w:rsidRPr="003B072E" w:rsidRDefault="003B072E" w:rsidP="00FC695D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Beobachtung der Umsetzung der Arbeitsergebnisse</w:t>
            </w:r>
            <w:r w:rsidR="00832E41">
              <w:rPr>
                <w:rFonts w:ascii="Arial" w:hAnsi="Arial" w:cs="Arial"/>
                <w:sz w:val="22"/>
                <w:szCs w:val="22"/>
              </w:rPr>
              <w:t xml:space="preserve"> (Grundlage für die interne Evaluation)</w:t>
            </w:r>
          </w:p>
          <w:p w14:paraId="6FBF57FF" w14:textId="1D32E9E2" w:rsidR="003B072E" w:rsidRDefault="00832E41" w:rsidP="00FC695D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der verwaltungsinternen Kommunikation (für die Umsetzung von Arbeitsergebnissen und ggf. die Lösung von Konflikten)</w:t>
            </w:r>
          </w:p>
          <w:p w14:paraId="67411536" w14:textId="4BFF8B94" w:rsidR="00832E41" w:rsidRPr="00832E41" w:rsidRDefault="00832E41" w:rsidP="00FC695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E41">
              <w:rPr>
                <w:rFonts w:ascii="Arial" w:hAnsi="Arial" w:cs="Arial"/>
                <w:b/>
                <w:sz w:val="22"/>
                <w:szCs w:val="22"/>
              </w:rPr>
              <w:t>Aufgaben der Bündnis-Kerngruppe</w:t>
            </w:r>
          </w:p>
          <w:p w14:paraId="46D7B419" w14:textId="198EF8E9" w:rsidR="00832E41" w:rsidRDefault="00832E41" w:rsidP="00FC695D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Festlegung von Prioritäten </w:t>
            </w:r>
            <w:r w:rsidR="006E0005">
              <w:rPr>
                <w:rFonts w:ascii="Arial" w:hAnsi="Arial" w:cs="Arial"/>
                <w:sz w:val="22"/>
                <w:szCs w:val="22"/>
              </w:rPr>
              <w:t xml:space="preserve">(also ersten Arbeitsschritten) </w:t>
            </w:r>
            <w:r>
              <w:rPr>
                <w:rFonts w:ascii="Arial" w:hAnsi="Arial" w:cs="Arial"/>
                <w:sz w:val="22"/>
                <w:szCs w:val="22"/>
              </w:rPr>
              <w:t>für die</w:t>
            </w:r>
            <w:r w:rsidRPr="003B072E">
              <w:rPr>
                <w:rFonts w:ascii="Arial" w:hAnsi="Arial" w:cs="Arial"/>
                <w:sz w:val="22"/>
                <w:szCs w:val="22"/>
              </w:rPr>
              <w:t xml:space="preserve"> lokale</w:t>
            </w:r>
            <w:r w:rsidRPr="00F30C90">
              <w:rPr>
                <w:rFonts w:ascii="Arial" w:hAnsi="Arial" w:cs="Arial"/>
                <w:sz w:val="22"/>
                <w:szCs w:val="22"/>
              </w:rPr>
              <w:t xml:space="preserve"> Initiative </w:t>
            </w:r>
          </w:p>
          <w:p w14:paraId="2DA1849E" w14:textId="75DCBD62" w:rsidR="00832E41" w:rsidRDefault="00832E41" w:rsidP="00FC695D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Multiplikatorenfunktion innerhalb der Organisationen </w:t>
            </w:r>
            <w:r w:rsidR="00FB34B3">
              <w:rPr>
                <w:rFonts w:ascii="Arial" w:hAnsi="Arial" w:cs="Arial"/>
                <w:sz w:val="22"/>
                <w:szCs w:val="22"/>
              </w:rPr>
              <w:t xml:space="preserve">und Arbeitsfelder </w:t>
            </w:r>
            <w:r>
              <w:rPr>
                <w:rFonts w:ascii="Arial" w:hAnsi="Arial" w:cs="Arial"/>
                <w:sz w:val="22"/>
                <w:szCs w:val="22"/>
              </w:rPr>
              <w:t>der einzelnen Bündnispartner</w:t>
            </w:r>
          </w:p>
          <w:p w14:paraId="1401A4A6" w14:textId="448B29DD" w:rsidR="00832E41" w:rsidRPr="00FB34B3" w:rsidRDefault="00FB34B3" w:rsidP="00FC695D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4B3">
              <w:rPr>
                <w:rFonts w:ascii="Arial" w:hAnsi="Arial" w:cs="Arial"/>
                <w:sz w:val="22"/>
                <w:szCs w:val="22"/>
              </w:rPr>
              <w:t xml:space="preserve">Zusammenstellung von Wissen über die </w:t>
            </w:r>
            <w:r>
              <w:rPr>
                <w:rFonts w:ascii="Arial" w:hAnsi="Arial" w:cs="Arial"/>
                <w:sz w:val="22"/>
                <w:szCs w:val="22"/>
              </w:rPr>
              <w:t xml:space="preserve">lokale </w:t>
            </w:r>
            <w:r w:rsidR="00832E41" w:rsidRPr="00FB34B3">
              <w:rPr>
                <w:rFonts w:ascii="Arial" w:hAnsi="Arial" w:cs="Arial"/>
                <w:sz w:val="22"/>
                <w:szCs w:val="22"/>
              </w:rPr>
              <w:t>Lebenssituation der Zielgruppe</w:t>
            </w:r>
          </w:p>
          <w:p w14:paraId="1E162AEE" w14:textId="3D6D9B44" w:rsidR="00832E41" w:rsidRDefault="00FB34B3" w:rsidP="00FC695D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Koordinierung der </w:t>
            </w:r>
            <w:r w:rsidR="00832E41" w:rsidRPr="00F30C90">
              <w:rPr>
                <w:rFonts w:ascii="Arial" w:hAnsi="Arial" w:cs="Arial"/>
                <w:sz w:val="22"/>
                <w:szCs w:val="22"/>
              </w:rPr>
              <w:t xml:space="preserve">Erhebung </w:t>
            </w:r>
            <w:r w:rsidR="00827B8C">
              <w:rPr>
                <w:rFonts w:ascii="Arial" w:hAnsi="Arial" w:cs="Arial"/>
                <w:sz w:val="22"/>
                <w:szCs w:val="22"/>
              </w:rPr>
              <w:t>von</w:t>
            </w:r>
            <w:r w:rsidR="00832E41" w:rsidRPr="00F30C90">
              <w:rPr>
                <w:rFonts w:ascii="Arial" w:hAnsi="Arial" w:cs="Arial"/>
                <w:sz w:val="22"/>
                <w:szCs w:val="22"/>
              </w:rPr>
              <w:t xml:space="preserve"> Bedarfe</w:t>
            </w:r>
            <w:r w:rsidR="00827B8C">
              <w:rPr>
                <w:rFonts w:ascii="Arial" w:hAnsi="Arial" w:cs="Arial"/>
                <w:sz w:val="22"/>
                <w:szCs w:val="22"/>
              </w:rPr>
              <w:t>n</w:t>
            </w:r>
            <w:r w:rsidR="00832E41" w:rsidRPr="00F30C90">
              <w:rPr>
                <w:rFonts w:ascii="Arial" w:hAnsi="Arial" w:cs="Arial"/>
                <w:sz w:val="22"/>
                <w:szCs w:val="22"/>
              </w:rPr>
              <w:t xml:space="preserve"> der Zielgruppe</w:t>
            </w:r>
          </w:p>
          <w:p w14:paraId="5379AFE5" w14:textId="7FBC4F64" w:rsidR="00832E41" w:rsidRPr="00F30C90" w:rsidRDefault="00FB34B3" w:rsidP="00FC695D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Schaffung von </w:t>
            </w:r>
            <w:r w:rsidR="00832E41">
              <w:rPr>
                <w:rFonts w:ascii="Arial" w:hAnsi="Arial" w:cs="Arial"/>
                <w:sz w:val="22"/>
                <w:szCs w:val="22"/>
              </w:rPr>
              <w:t>Transparenz über bestehende Strukturen und Angebote</w:t>
            </w:r>
          </w:p>
          <w:p w14:paraId="7E5DD04F" w14:textId="20D3273B" w:rsidR="00832E41" w:rsidRPr="00F30C90" w:rsidRDefault="00FB34B3" w:rsidP="00FC695D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Entwicklung von </w:t>
            </w:r>
            <w:r w:rsidR="00832E41" w:rsidRPr="00F30C90">
              <w:rPr>
                <w:rFonts w:ascii="Arial" w:hAnsi="Arial" w:cs="Arial"/>
                <w:sz w:val="22"/>
                <w:szCs w:val="22"/>
              </w:rPr>
              <w:t xml:space="preserve">Verfahrensvereinbarungen </w:t>
            </w:r>
            <w:r w:rsidR="00832E41">
              <w:rPr>
                <w:rFonts w:ascii="Arial" w:hAnsi="Arial" w:cs="Arial"/>
                <w:sz w:val="22"/>
                <w:szCs w:val="22"/>
              </w:rPr>
              <w:t xml:space="preserve">für die Weiterentwicklung der lokalen Kooperation </w:t>
            </w:r>
          </w:p>
          <w:p w14:paraId="700D6B05" w14:textId="0E94A956" w:rsidR="00832E41" w:rsidRPr="00F30C90" w:rsidRDefault="00FB34B3" w:rsidP="00FC695D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Planung von </w:t>
            </w:r>
            <w:r w:rsidR="00832E41" w:rsidRPr="00F30C90">
              <w:rPr>
                <w:rFonts w:ascii="Arial" w:hAnsi="Arial" w:cs="Arial"/>
                <w:sz w:val="22"/>
                <w:szCs w:val="22"/>
              </w:rPr>
              <w:t>lokale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32E41" w:rsidRPr="00F30C90">
              <w:rPr>
                <w:rFonts w:ascii="Arial" w:hAnsi="Arial" w:cs="Arial"/>
                <w:sz w:val="22"/>
                <w:szCs w:val="22"/>
              </w:rPr>
              <w:t xml:space="preserve"> Angebote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32E41" w:rsidRPr="00F30C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0C3349" w14:textId="51FE3466" w:rsidR="007216AC" w:rsidRPr="003B072E" w:rsidRDefault="00FB34B3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Soweit möglich, sollte bei der </w:t>
            </w:r>
            <w:r w:rsidR="007216AC" w:rsidRPr="00323697">
              <w:rPr>
                <w:rFonts w:ascii="Arial" w:hAnsi="Arial" w:cs="Arial"/>
                <w:b/>
                <w:sz w:val="22"/>
                <w:szCs w:val="22"/>
              </w:rPr>
              <w:t>Einrichtung</w:t>
            </w:r>
            <w:r w:rsidR="004908EE" w:rsidRPr="003236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08EE" w:rsidRPr="003B072E">
              <w:rPr>
                <w:rFonts w:ascii="Arial" w:hAnsi="Arial" w:cs="Arial"/>
                <w:b/>
                <w:sz w:val="22"/>
                <w:szCs w:val="22"/>
              </w:rPr>
              <w:t xml:space="preserve">einer </w:t>
            </w:r>
            <w:r w:rsidR="00323697" w:rsidRPr="003B072E">
              <w:rPr>
                <w:rFonts w:ascii="Arial" w:hAnsi="Arial" w:cs="Arial"/>
                <w:b/>
                <w:sz w:val="22"/>
                <w:szCs w:val="22"/>
              </w:rPr>
              <w:t xml:space="preserve">lokalen </w:t>
            </w:r>
            <w:r w:rsidR="000F451B" w:rsidRPr="003B072E">
              <w:rPr>
                <w:rFonts w:ascii="Arial" w:hAnsi="Arial" w:cs="Arial"/>
                <w:b/>
                <w:sz w:val="22"/>
                <w:szCs w:val="22"/>
              </w:rPr>
              <w:t>Bündnis-Kerngruppe</w:t>
            </w:r>
            <w:r w:rsidR="00AD54E7" w:rsidRPr="003B0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6AC" w:rsidRPr="00FB34B3">
              <w:rPr>
                <w:rFonts w:ascii="Arial" w:hAnsi="Arial" w:cs="Arial"/>
                <w:b/>
                <w:sz w:val="22"/>
                <w:szCs w:val="22"/>
              </w:rPr>
              <w:t>an bestehende Netzwerke angeknüpft</w:t>
            </w:r>
            <w:r w:rsidR="007216AC" w:rsidRPr="003B072E">
              <w:rPr>
                <w:rFonts w:ascii="Arial" w:hAnsi="Arial" w:cs="Arial"/>
                <w:sz w:val="22"/>
                <w:szCs w:val="22"/>
              </w:rPr>
              <w:t xml:space="preserve"> werden.</w:t>
            </w:r>
            <w:r w:rsidR="005C5C26" w:rsidRPr="003B072E">
              <w:rPr>
                <w:rFonts w:ascii="Arial" w:hAnsi="Arial" w:cs="Arial"/>
                <w:sz w:val="22"/>
                <w:szCs w:val="22"/>
              </w:rPr>
              <w:t xml:space="preserve"> Die </w:t>
            </w:r>
            <w:r w:rsidR="00076BE3" w:rsidRPr="003B072E">
              <w:rPr>
                <w:rFonts w:ascii="Arial" w:hAnsi="Arial" w:cs="Arial"/>
                <w:sz w:val="22"/>
                <w:szCs w:val="22"/>
              </w:rPr>
              <w:t xml:space="preserve">Größe der </w:t>
            </w:r>
            <w:r w:rsidR="000F451B" w:rsidRPr="003B072E">
              <w:rPr>
                <w:rFonts w:ascii="Arial" w:hAnsi="Arial" w:cs="Arial"/>
                <w:sz w:val="22"/>
                <w:szCs w:val="22"/>
              </w:rPr>
              <w:t>Bündnis-Kerngruppe</w:t>
            </w:r>
            <w:r w:rsidR="005C5C26" w:rsidRPr="003B072E">
              <w:rPr>
                <w:rFonts w:ascii="Arial" w:hAnsi="Arial" w:cs="Arial"/>
                <w:sz w:val="22"/>
                <w:szCs w:val="22"/>
              </w:rPr>
              <w:t xml:space="preserve"> soll</w:t>
            </w:r>
            <w:r w:rsidR="0076009A" w:rsidRPr="003B072E">
              <w:rPr>
                <w:rFonts w:ascii="Arial" w:hAnsi="Arial" w:cs="Arial"/>
                <w:sz w:val="22"/>
                <w:szCs w:val="22"/>
              </w:rPr>
              <w:t>t</w:t>
            </w:r>
            <w:r w:rsidR="005C5C26" w:rsidRPr="003B072E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076BE3" w:rsidRPr="003B072E">
              <w:rPr>
                <w:rFonts w:ascii="Arial" w:hAnsi="Arial" w:cs="Arial"/>
                <w:sz w:val="22"/>
                <w:szCs w:val="22"/>
              </w:rPr>
              <w:t xml:space="preserve">in der Regel </w:t>
            </w:r>
            <w:r w:rsidR="005C5C26" w:rsidRPr="003B072E">
              <w:rPr>
                <w:rFonts w:ascii="Arial" w:hAnsi="Arial" w:cs="Arial"/>
                <w:sz w:val="22"/>
                <w:szCs w:val="22"/>
              </w:rPr>
              <w:t xml:space="preserve">etwa 10 Personen nicht überschreiten, um die Arbeitsfähigkeit zu sichern. </w:t>
            </w:r>
            <w:r w:rsidR="00B2181B">
              <w:rPr>
                <w:rFonts w:ascii="Arial" w:hAnsi="Arial" w:cs="Arial"/>
                <w:sz w:val="22"/>
                <w:szCs w:val="22"/>
              </w:rPr>
              <w:t>Darüber hinaus können je nach Bedarf erweiterte Bündnis-Foren (in Form von Arbeitsgruppen oder auch von punktuellen Veranstaltungen) geplant werden, um ei</w:t>
            </w:r>
            <w:r w:rsidR="009657AA" w:rsidRPr="003B072E">
              <w:rPr>
                <w:rFonts w:ascii="Arial" w:hAnsi="Arial" w:cs="Arial"/>
                <w:sz w:val="22"/>
                <w:szCs w:val="22"/>
              </w:rPr>
              <w:t xml:space="preserve">n breiteres Spektrum an Akteuren </w:t>
            </w:r>
            <w:r w:rsidR="00B2181B">
              <w:rPr>
                <w:rFonts w:ascii="Arial" w:hAnsi="Arial" w:cs="Arial"/>
                <w:sz w:val="22"/>
                <w:szCs w:val="22"/>
              </w:rPr>
              <w:t>einzubeziehen.</w:t>
            </w:r>
            <w:r w:rsidR="00D86CC6">
              <w:rPr>
                <w:rFonts w:ascii="Arial" w:hAnsi="Arial" w:cs="Arial"/>
                <w:sz w:val="22"/>
                <w:szCs w:val="22"/>
              </w:rPr>
              <w:t xml:space="preserve"> Zu erweiterten Bündnis-Foren gehören auch punktuelle Veranstaltungen in Fach-</w:t>
            </w:r>
            <w:r w:rsidR="005B2128">
              <w:rPr>
                <w:rFonts w:ascii="Arial" w:hAnsi="Arial" w:cs="Arial"/>
                <w:sz w:val="22"/>
                <w:szCs w:val="22"/>
              </w:rPr>
              <w:t>Gremien</w:t>
            </w:r>
            <w:r w:rsidR="00D86CC6">
              <w:rPr>
                <w:rFonts w:ascii="Arial" w:hAnsi="Arial" w:cs="Arial"/>
                <w:sz w:val="22"/>
                <w:szCs w:val="22"/>
              </w:rPr>
              <w:t xml:space="preserve"> (bspw. in einer evt. bestehenden Arbeitsgruppe der Berufskollegs</w:t>
            </w:r>
            <w:r w:rsidR="005B2128">
              <w:rPr>
                <w:rFonts w:ascii="Arial" w:hAnsi="Arial" w:cs="Arial"/>
                <w:sz w:val="22"/>
                <w:szCs w:val="22"/>
              </w:rPr>
              <w:t>, im Regionalen Bildungsnetzwerk</w:t>
            </w:r>
            <w:r w:rsidR="00D86CC6">
              <w:rPr>
                <w:rFonts w:ascii="Arial" w:hAnsi="Arial" w:cs="Arial"/>
                <w:sz w:val="22"/>
                <w:szCs w:val="22"/>
              </w:rPr>
              <w:t xml:space="preserve"> oder </w:t>
            </w:r>
            <w:r w:rsidR="00B0248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D86CC6">
              <w:rPr>
                <w:rFonts w:ascii="Arial" w:hAnsi="Arial" w:cs="Arial"/>
                <w:sz w:val="22"/>
                <w:szCs w:val="22"/>
              </w:rPr>
              <w:t>eine</w:t>
            </w:r>
            <w:r w:rsidR="00B02488">
              <w:rPr>
                <w:rFonts w:ascii="Arial" w:hAnsi="Arial" w:cs="Arial"/>
                <w:sz w:val="22"/>
                <w:szCs w:val="22"/>
              </w:rPr>
              <w:t>r</w:t>
            </w:r>
            <w:r w:rsidR="00D86CC6">
              <w:rPr>
                <w:rFonts w:ascii="Arial" w:hAnsi="Arial" w:cs="Arial"/>
                <w:sz w:val="22"/>
                <w:szCs w:val="22"/>
              </w:rPr>
              <w:t xml:space="preserve"> Arbeitsgemeinschaft</w:t>
            </w:r>
            <w:r w:rsidR="00B02488">
              <w:rPr>
                <w:rFonts w:ascii="Arial" w:hAnsi="Arial" w:cs="Arial"/>
                <w:sz w:val="22"/>
                <w:szCs w:val="22"/>
              </w:rPr>
              <w:t xml:space="preserve"> von Jugendhilfeträgern nach § 78 SGB VIII), bei denen es darum geht, die Belange der Verbesserung der Integrationschancen von jungen volljährigen Geflüchteten in bestehende Gremien einzubringen.</w:t>
            </w:r>
          </w:p>
          <w:p w14:paraId="2F8B16DA" w14:textId="72E39A16" w:rsidR="00AD54E7" w:rsidRDefault="00050B38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</w:t>
            </w:r>
            <w:r w:rsidR="00F30C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51B">
              <w:rPr>
                <w:rFonts w:ascii="Arial" w:hAnsi="Arial" w:cs="Arial"/>
                <w:sz w:val="22"/>
                <w:szCs w:val="22"/>
              </w:rPr>
              <w:t>Bündnis-Kerngruppe</w:t>
            </w:r>
            <w:r w:rsidR="00F30C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4E7">
              <w:rPr>
                <w:rFonts w:ascii="Arial" w:hAnsi="Arial" w:cs="Arial"/>
                <w:sz w:val="22"/>
                <w:szCs w:val="22"/>
              </w:rPr>
              <w:t>sollte</w:t>
            </w:r>
            <w:r w:rsidR="00B218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AD54E7" w:rsidRPr="00B71284">
              <w:rPr>
                <w:rFonts w:ascii="Arial" w:hAnsi="Arial" w:cs="Arial"/>
                <w:b/>
                <w:sz w:val="22"/>
                <w:szCs w:val="22"/>
              </w:rPr>
              <w:t>federführende Mitglied des Verwaltungsvorstandes</w:t>
            </w:r>
            <w:r w:rsidR="00AD54E7" w:rsidRPr="00787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81B">
              <w:rPr>
                <w:rFonts w:ascii="Arial" w:hAnsi="Arial" w:cs="Arial"/>
                <w:sz w:val="22"/>
                <w:szCs w:val="22"/>
              </w:rPr>
              <w:t>der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 Kommune</w:t>
            </w:r>
            <w:r>
              <w:rPr>
                <w:rFonts w:ascii="Arial" w:hAnsi="Arial" w:cs="Arial"/>
                <w:sz w:val="22"/>
                <w:szCs w:val="22"/>
              </w:rPr>
              <w:t xml:space="preserve"> ins Leben gerufen werden. </w:t>
            </w:r>
            <w:r w:rsidR="00E72BA1">
              <w:rPr>
                <w:rFonts w:ascii="Arial" w:hAnsi="Arial" w:cs="Arial"/>
                <w:sz w:val="22"/>
                <w:szCs w:val="22"/>
              </w:rPr>
              <w:t xml:space="preserve">Dieses Mitglied sollte kontinuierlich über die Arbeit der Bündnis-Kerngruppe informiert werden und </w:t>
            </w:r>
            <w:r w:rsidR="00B2181B">
              <w:rPr>
                <w:rFonts w:ascii="Arial" w:hAnsi="Arial" w:cs="Arial"/>
                <w:sz w:val="22"/>
                <w:szCs w:val="22"/>
              </w:rPr>
              <w:t xml:space="preserve">ggf. die Aufgabe übernehmen, bei Konflikten eine verwaltungsinterne Abstimmung herbeizuführen. </w:t>
            </w:r>
            <w:r w:rsidR="009122B8" w:rsidRPr="00326480">
              <w:rPr>
                <w:rFonts w:ascii="Arial" w:hAnsi="Arial" w:cs="Arial"/>
                <w:b/>
                <w:sz w:val="22"/>
                <w:szCs w:val="22"/>
              </w:rPr>
              <w:t xml:space="preserve">Mitglieder </w:t>
            </w:r>
            <w:r w:rsidR="00351EDB" w:rsidRPr="00326480">
              <w:rPr>
                <w:rFonts w:ascii="Arial" w:hAnsi="Arial" w:cs="Arial"/>
                <w:b/>
                <w:sz w:val="22"/>
                <w:szCs w:val="22"/>
              </w:rPr>
              <w:t>der Bündnis-Kerngruppe</w:t>
            </w:r>
            <w:r w:rsidR="00351E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2B8">
              <w:rPr>
                <w:rFonts w:ascii="Arial" w:hAnsi="Arial" w:cs="Arial"/>
                <w:sz w:val="22"/>
                <w:szCs w:val="22"/>
              </w:rPr>
              <w:t xml:space="preserve">sollten aus den für die Verbesserung der Integrationschancen von jungen volljährigen Geflüchteten zuständigen </w:t>
            </w:r>
            <w:r w:rsidR="009122B8" w:rsidRPr="00B71284">
              <w:rPr>
                <w:rFonts w:ascii="Arial" w:hAnsi="Arial" w:cs="Arial"/>
                <w:b/>
                <w:sz w:val="22"/>
                <w:szCs w:val="22"/>
              </w:rPr>
              <w:t>Dienststellen der Kommune</w:t>
            </w:r>
            <w:r w:rsidR="009122B8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9122B8" w:rsidRPr="00B71284">
              <w:rPr>
                <w:rFonts w:ascii="Arial" w:hAnsi="Arial" w:cs="Arial"/>
                <w:b/>
                <w:sz w:val="22"/>
                <w:szCs w:val="22"/>
              </w:rPr>
              <w:t>andere</w:t>
            </w:r>
            <w:r w:rsidR="00827B8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122B8" w:rsidRPr="00B71284">
              <w:rPr>
                <w:rFonts w:ascii="Arial" w:hAnsi="Arial" w:cs="Arial"/>
                <w:b/>
                <w:sz w:val="22"/>
                <w:szCs w:val="22"/>
              </w:rPr>
              <w:t xml:space="preserve"> Verwaltungen</w:t>
            </w:r>
            <w:r w:rsidR="00912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sowie </w:t>
            </w:r>
            <w:r w:rsidR="009122B8">
              <w:rPr>
                <w:rFonts w:ascii="Arial" w:hAnsi="Arial" w:cs="Arial"/>
                <w:sz w:val="22"/>
                <w:szCs w:val="22"/>
              </w:rPr>
              <w:t xml:space="preserve">aus </w:t>
            </w:r>
            <w:r w:rsidR="009122B8" w:rsidRPr="00B71284">
              <w:rPr>
                <w:rFonts w:ascii="Arial" w:hAnsi="Arial" w:cs="Arial"/>
                <w:b/>
                <w:sz w:val="22"/>
                <w:szCs w:val="22"/>
              </w:rPr>
              <w:t>zivilgesellschaftlichen Organisationen</w:t>
            </w:r>
            <w:r w:rsidR="009122B8">
              <w:rPr>
                <w:rFonts w:ascii="Arial" w:hAnsi="Arial" w:cs="Arial"/>
                <w:sz w:val="22"/>
                <w:szCs w:val="22"/>
              </w:rPr>
              <w:t xml:space="preserve"> kommen. </w:t>
            </w:r>
            <w:r w:rsidR="00AD54E7">
              <w:rPr>
                <w:rFonts w:ascii="Arial" w:hAnsi="Arial" w:cs="Arial"/>
                <w:sz w:val="22"/>
                <w:szCs w:val="22"/>
              </w:rPr>
              <w:t>Da</w:t>
            </w:r>
            <w:r w:rsidR="009122B8">
              <w:rPr>
                <w:rFonts w:ascii="Arial" w:hAnsi="Arial" w:cs="Arial"/>
                <w:sz w:val="22"/>
                <w:szCs w:val="22"/>
              </w:rPr>
              <w:t>bei is</w:t>
            </w:r>
            <w:r w:rsidR="00A80D45">
              <w:rPr>
                <w:rFonts w:ascii="Arial" w:hAnsi="Arial" w:cs="Arial"/>
                <w:sz w:val="22"/>
                <w:szCs w:val="22"/>
              </w:rPr>
              <w:t>t es sinnvoll, Vertreter/innen aus den Bereichen</w:t>
            </w:r>
            <w:r w:rsidR="00AD54E7" w:rsidRPr="00787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0D45" w:rsidRPr="00B71284">
              <w:rPr>
                <w:rFonts w:ascii="Arial" w:hAnsi="Arial" w:cs="Arial"/>
                <w:b/>
                <w:sz w:val="22"/>
                <w:szCs w:val="22"/>
              </w:rPr>
              <w:t>„Migration und Integration</w:t>
            </w:r>
            <w:r w:rsidR="00FF3B41" w:rsidRPr="00B71284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A80D45">
              <w:rPr>
                <w:rFonts w:ascii="Arial" w:hAnsi="Arial" w:cs="Arial"/>
                <w:sz w:val="22"/>
                <w:szCs w:val="22"/>
              </w:rPr>
              <w:t xml:space="preserve"> (bspw. </w:t>
            </w:r>
            <w:r w:rsidR="00A80D45" w:rsidRPr="00787B0B">
              <w:rPr>
                <w:rFonts w:ascii="Arial" w:hAnsi="Arial" w:cs="Arial"/>
                <w:sz w:val="22"/>
                <w:szCs w:val="22"/>
              </w:rPr>
              <w:t>Ausländerbehörde,</w:t>
            </w:r>
            <w:r w:rsidR="00A80D45">
              <w:rPr>
                <w:rFonts w:ascii="Arial" w:hAnsi="Arial" w:cs="Arial"/>
                <w:sz w:val="22"/>
                <w:szCs w:val="22"/>
              </w:rPr>
              <w:t xml:space="preserve"> Kommunales Integrationszentrum, Jugendmigrationsdienste),</w:t>
            </w:r>
            <w:r w:rsidR="00A80D45" w:rsidRPr="00787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723" w:rsidRPr="00B71284">
              <w:rPr>
                <w:rFonts w:ascii="Arial" w:hAnsi="Arial" w:cs="Arial"/>
                <w:b/>
                <w:sz w:val="22"/>
                <w:szCs w:val="22"/>
              </w:rPr>
              <w:t>„Bildung“</w:t>
            </w:r>
            <w:r w:rsidR="00215723">
              <w:rPr>
                <w:rFonts w:ascii="Arial" w:hAnsi="Arial" w:cs="Arial"/>
                <w:sz w:val="22"/>
                <w:szCs w:val="22"/>
              </w:rPr>
              <w:t xml:space="preserve"> (bspw. Schulverwaltung, Berufskollegs, Bildungsträger),</w:t>
            </w:r>
            <w:r w:rsidR="00215723" w:rsidRPr="00B712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785E" w:rsidRPr="00B71284">
              <w:rPr>
                <w:rFonts w:ascii="Arial" w:hAnsi="Arial" w:cs="Arial"/>
                <w:b/>
                <w:sz w:val="22"/>
                <w:szCs w:val="22"/>
              </w:rPr>
              <w:t>„Soziales“</w:t>
            </w:r>
            <w:r w:rsidR="00A80D45">
              <w:rPr>
                <w:rFonts w:ascii="Arial" w:hAnsi="Arial" w:cs="Arial"/>
                <w:sz w:val="22"/>
                <w:szCs w:val="22"/>
              </w:rPr>
              <w:t xml:space="preserve"> (bspw. Jugend-, Sozial-, Gesundheitsamt; freie Träger) und</w:t>
            </w:r>
            <w:r w:rsidR="00AD54E7" w:rsidRPr="00787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723" w:rsidRPr="00B71284">
              <w:rPr>
                <w:rFonts w:ascii="Arial" w:hAnsi="Arial" w:cs="Arial"/>
                <w:b/>
                <w:sz w:val="22"/>
                <w:szCs w:val="22"/>
              </w:rPr>
              <w:t>„Arbeit und Wirtschaft“</w:t>
            </w:r>
            <w:r w:rsidR="00215723" w:rsidRPr="00787B0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15723">
              <w:rPr>
                <w:rFonts w:ascii="Arial" w:hAnsi="Arial" w:cs="Arial"/>
                <w:sz w:val="22"/>
                <w:szCs w:val="22"/>
              </w:rPr>
              <w:t xml:space="preserve">bspw. </w:t>
            </w:r>
            <w:r w:rsidR="00215723" w:rsidRPr="00787B0B">
              <w:rPr>
                <w:rFonts w:ascii="Arial" w:hAnsi="Arial" w:cs="Arial"/>
                <w:sz w:val="22"/>
                <w:szCs w:val="22"/>
              </w:rPr>
              <w:t>A</w:t>
            </w:r>
            <w:r w:rsidR="00215723">
              <w:rPr>
                <w:rFonts w:ascii="Arial" w:hAnsi="Arial" w:cs="Arial"/>
                <w:sz w:val="22"/>
                <w:szCs w:val="22"/>
              </w:rPr>
              <w:t>gentur für Arbeit</w:t>
            </w:r>
            <w:r w:rsidR="00215723" w:rsidRPr="00787B0B">
              <w:rPr>
                <w:rFonts w:ascii="Arial" w:hAnsi="Arial" w:cs="Arial"/>
                <w:sz w:val="22"/>
                <w:szCs w:val="22"/>
              </w:rPr>
              <w:t>, J</w:t>
            </w:r>
            <w:r w:rsidR="00215723">
              <w:rPr>
                <w:rFonts w:ascii="Arial" w:hAnsi="Arial" w:cs="Arial"/>
                <w:sz w:val="22"/>
                <w:szCs w:val="22"/>
              </w:rPr>
              <w:t>obcenter, Wirtschaftsverbände, Unternehmen</w:t>
            </w:r>
            <w:r w:rsidR="00215723" w:rsidRPr="00787B0B">
              <w:rPr>
                <w:rFonts w:ascii="Arial" w:hAnsi="Arial" w:cs="Arial"/>
                <w:sz w:val="22"/>
                <w:szCs w:val="22"/>
              </w:rPr>
              <w:t>)</w:t>
            </w:r>
            <w:r w:rsidR="002E7698">
              <w:rPr>
                <w:rFonts w:ascii="Arial" w:hAnsi="Arial" w:cs="Arial"/>
                <w:sz w:val="22"/>
                <w:szCs w:val="22"/>
              </w:rPr>
              <w:t xml:space="preserve"> einzubeziehen.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85E">
              <w:rPr>
                <w:rFonts w:ascii="Arial" w:hAnsi="Arial" w:cs="Arial"/>
                <w:sz w:val="22"/>
                <w:szCs w:val="22"/>
              </w:rPr>
              <w:t xml:space="preserve">Welche Personen bzw. Institutionen konkret angesprochen werden, richtet sich 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nach </w:t>
            </w:r>
            <w:r w:rsidR="008F785E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AD54E7">
              <w:rPr>
                <w:rFonts w:ascii="Arial" w:hAnsi="Arial" w:cs="Arial"/>
                <w:sz w:val="22"/>
                <w:szCs w:val="22"/>
              </w:rPr>
              <w:t xml:space="preserve">lokalen Gegebenheiten </w:t>
            </w:r>
            <w:r w:rsidR="008F785E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F54AC6">
              <w:rPr>
                <w:rFonts w:ascii="Arial" w:hAnsi="Arial" w:cs="Arial"/>
                <w:sz w:val="22"/>
                <w:szCs w:val="22"/>
              </w:rPr>
              <w:t>Prioritäten</w:t>
            </w:r>
            <w:r w:rsidR="00AD54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60E152" w14:textId="77777777" w:rsidR="00E40A65" w:rsidRDefault="00E40A65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D6718B" w14:textId="350CD192" w:rsidR="009251A0" w:rsidRDefault="00AD54E7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Die vorliegende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>Arbeitshilfe</w:t>
            </w:r>
            <w:r>
              <w:rPr>
                <w:rFonts w:ascii="Arial" w:hAnsi="Arial" w:cs="Arial"/>
                <w:sz w:val="22"/>
                <w:szCs w:val="22"/>
              </w:rPr>
              <w:t xml:space="preserve"> soll </w:t>
            </w:r>
            <w:r w:rsidR="008F785E">
              <w:rPr>
                <w:rFonts w:ascii="Arial" w:hAnsi="Arial" w:cs="Arial"/>
                <w:sz w:val="22"/>
                <w:szCs w:val="22"/>
              </w:rPr>
              <w:t xml:space="preserve">Sie dabei unterstützen, </w:t>
            </w:r>
            <w:r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>Bestandsaufnahme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85E">
              <w:rPr>
                <w:rFonts w:ascii="Arial" w:hAnsi="Arial" w:cs="Arial"/>
                <w:sz w:val="22"/>
                <w:szCs w:val="22"/>
              </w:rPr>
              <w:t xml:space="preserve">der potenziell beteiligten Akteure </w:t>
            </w:r>
            <w:r w:rsidR="005105D3">
              <w:rPr>
                <w:rFonts w:ascii="Arial" w:hAnsi="Arial" w:cs="Arial"/>
                <w:sz w:val="22"/>
                <w:szCs w:val="22"/>
              </w:rPr>
              <w:t xml:space="preserve">(vgl. Tabelle 1.1) </w:t>
            </w:r>
            <w:r w:rsidR="008F785E">
              <w:rPr>
                <w:rFonts w:ascii="Arial" w:hAnsi="Arial" w:cs="Arial"/>
                <w:sz w:val="22"/>
                <w:szCs w:val="22"/>
              </w:rPr>
              <w:t xml:space="preserve">sowie von </w:t>
            </w:r>
            <w:r>
              <w:rPr>
                <w:rFonts w:ascii="Arial" w:hAnsi="Arial" w:cs="Arial"/>
                <w:sz w:val="22"/>
                <w:szCs w:val="22"/>
              </w:rPr>
              <w:t>bereits vorhandene</w:t>
            </w:r>
            <w:r w:rsidR="008F785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697">
              <w:rPr>
                <w:rFonts w:ascii="Arial" w:hAnsi="Arial" w:cs="Arial"/>
                <w:sz w:val="22"/>
                <w:szCs w:val="22"/>
              </w:rPr>
              <w:t xml:space="preserve">Strukturen – </w:t>
            </w:r>
            <w:r w:rsidR="004B529B">
              <w:rPr>
                <w:rFonts w:ascii="Arial" w:hAnsi="Arial" w:cs="Arial"/>
                <w:sz w:val="22"/>
                <w:szCs w:val="22"/>
              </w:rPr>
              <w:t xml:space="preserve">Gremien, </w:t>
            </w:r>
            <w:r w:rsidRPr="003B072E">
              <w:rPr>
                <w:rFonts w:ascii="Arial" w:hAnsi="Arial" w:cs="Arial"/>
                <w:sz w:val="22"/>
                <w:szCs w:val="22"/>
              </w:rPr>
              <w:t>Arbeitskreise</w:t>
            </w:r>
            <w:r w:rsidR="008F785E" w:rsidRPr="003B072E">
              <w:rPr>
                <w:rFonts w:ascii="Arial" w:hAnsi="Arial" w:cs="Arial"/>
                <w:sz w:val="22"/>
                <w:szCs w:val="22"/>
              </w:rPr>
              <w:t>n</w:t>
            </w:r>
            <w:r w:rsidRPr="003B072E">
              <w:rPr>
                <w:rFonts w:ascii="Arial" w:hAnsi="Arial" w:cs="Arial"/>
                <w:sz w:val="22"/>
                <w:szCs w:val="22"/>
              </w:rPr>
              <w:t xml:space="preserve"> und Kooperationsvereinbarungen</w:t>
            </w:r>
            <w:r w:rsidR="005105D3">
              <w:rPr>
                <w:rFonts w:ascii="Arial" w:hAnsi="Arial" w:cs="Arial"/>
                <w:sz w:val="22"/>
                <w:szCs w:val="22"/>
              </w:rPr>
              <w:t xml:space="preserve"> (vgl. Tabelle 1.2)</w:t>
            </w:r>
            <w:r w:rsidRPr="003B0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697" w:rsidRPr="003B072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71284" w:rsidRPr="00B71284">
              <w:rPr>
                <w:rFonts w:ascii="Arial" w:hAnsi="Arial" w:cs="Arial"/>
                <w:b/>
                <w:sz w:val="22"/>
                <w:szCs w:val="22"/>
              </w:rPr>
              <w:t>in Ihrer Kommune</w:t>
            </w:r>
            <w:r w:rsidR="00B71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72E">
              <w:rPr>
                <w:rFonts w:ascii="Arial" w:hAnsi="Arial" w:cs="Arial"/>
                <w:sz w:val="22"/>
                <w:szCs w:val="22"/>
              </w:rPr>
              <w:t xml:space="preserve">vorzunehmen, um möglichst </w:t>
            </w:r>
            <w:r w:rsidRPr="00B71284">
              <w:rPr>
                <w:rFonts w:ascii="Arial" w:hAnsi="Arial" w:cs="Arial"/>
                <w:b/>
                <w:sz w:val="22"/>
                <w:szCs w:val="22"/>
              </w:rPr>
              <w:t xml:space="preserve">passgenau auf Basis bereits vorhandener Netzwerkstrukturen eine lokale </w:t>
            </w:r>
            <w:r w:rsidR="000F451B" w:rsidRPr="00B71284">
              <w:rPr>
                <w:rFonts w:ascii="Arial" w:hAnsi="Arial" w:cs="Arial"/>
                <w:b/>
                <w:sz w:val="22"/>
                <w:szCs w:val="22"/>
              </w:rPr>
              <w:t>Bündnis-Kerngruppe</w:t>
            </w:r>
            <w:r w:rsidRPr="00B71284">
              <w:rPr>
                <w:rFonts w:ascii="Arial" w:hAnsi="Arial" w:cs="Arial"/>
                <w:b/>
                <w:sz w:val="22"/>
                <w:szCs w:val="22"/>
              </w:rPr>
              <w:t xml:space="preserve"> einrichten</w:t>
            </w:r>
            <w:r w:rsidRPr="003B0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FE8">
              <w:rPr>
                <w:rFonts w:ascii="Arial" w:hAnsi="Arial" w:cs="Arial"/>
                <w:sz w:val="22"/>
                <w:szCs w:val="22"/>
              </w:rPr>
              <w:t xml:space="preserve">(vgl. Tabelle 2) </w:t>
            </w:r>
            <w:r w:rsidR="00323697" w:rsidRPr="003B072E">
              <w:rPr>
                <w:rFonts w:ascii="Arial" w:hAnsi="Arial" w:cs="Arial"/>
                <w:sz w:val="22"/>
                <w:szCs w:val="22"/>
              </w:rPr>
              <w:t>und Ihre lokale</w:t>
            </w:r>
            <w:r w:rsidR="00323697">
              <w:rPr>
                <w:rFonts w:ascii="Arial" w:hAnsi="Arial" w:cs="Arial"/>
                <w:sz w:val="22"/>
                <w:szCs w:val="22"/>
              </w:rPr>
              <w:t xml:space="preserve"> Initiative anstoßen </w:t>
            </w:r>
            <w:r>
              <w:rPr>
                <w:rFonts w:ascii="Arial" w:hAnsi="Arial" w:cs="Arial"/>
                <w:sz w:val="22"/>
                <w:szCs w:val="22"/>
              </w:rPr>
              <w:t>zu können.</w:t>
            </w:r>
            <w:r w:rsidR="00AE11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949DCE" w14:textId="153E5E9F" w:rsidR="00843FD7" w:rsidRDefault="007216AC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Liste der potenziell beteiligten Akteure soll dabei nicht vollständig abgearbeitet werden, sondern dient als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>Anregung für die Auswahl der Beteiligten</w:t>
            </w:r>
            <w:r>
              <w:rPr>
                <w:rFonts w:ascii="Arial" w:hAnsi="Arial" w:cs="Arial"/>
                <w:sz w:val="22"/>
                <w:szCs w:val="22"/>
              </w:rPr>
              <w:t xml:space="preserve"> vor Ort. Bei der Auswahl können Sie sich an folgenden </w:t>
            </w:r>
            <w:r w:rsidRPr="00323697">
              <w:rPr>
                <w:rFonts w:ascii="Arial" w:hAnsi="Arial" w:cs="Arial"/>
                <w:b/>
                <w:sz w:val="22"/>
                <w:szCs w:val="22"/>
              </w:rPr>
              <w:t>Fragen</w:t>
            </w:r>
            <w:r>
              <w:rPr>
                <w:rFonts w:ascii="Arial" w:hAnsi="Arial" w:cs="Arial"/>
                <w:sz w:val="22"/>
                <w:szCs w:val="22"/>
              </w:rPr>
              <w:t xml:space="preserve"> orientieren:</w:t>
            </w:r>
            <w:r w:rsidR="00843F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Welche Akteure </w:t>
            </w:r>
          </w:p>
          <w:p w14:paraId="2E76A966" w14:textId="506E0E4A" w:rsidR="007216AC" w:rsidRPr="00615CCC" w:rsidRDefault="007216AC" w:rsidP="00FC695D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CCC">
              <w:rPr>
                <w:rFonts w:ascii="Arial" w:hAnsi="Arial" w:cs="Arial"/>
                <w:sz w:val="22"/>
                <w:szCs w:val="22"/>
              </w:rPr>
              <w:t xml:space="preserve">haben Kontakt zu jungen </w:t>
            </w:r>
            <w:r w:rsidR="007244A5">
              <w:rPr>
                <w:rFonts w:ascii="Arial" w:hAnsi="Arial" w:cs="Arial"/>
                <w:sz w:val="22"/>
                <w:szCs w:val="22"/>
              </w:rPr>
              <w:t>volljährigen Geflüchteten</w:t>
            </w:r>
            <w:r w:rsidRPr="00615CCC">
              <w:rPr>
                <w:rFonts w:ascii="Arial" w:hAnsi="Arial" w:cs="Arial"/>
                <w:sz w:val="22"/>
                <w:szCs w:val="22"/>
              </w:rPr>
              <w:t xml:space="preserve"> und kennen die Lebenswelt dieser Zielgruppe</w:t>
            </w:r>
            <w:r w:rsidR="00323697">
              <w:rPr>
                <w:rFonts w:ascii="Arial" w:hAnsi="Arial" w:cs="Arial"/>
                <w:sz w:val="22"/>
                <w:szCs w:val="22"/>
              </w:rPr>
              <w:t xml:space="preserve"> (oder einzelner Teilgruppen) </w:t>
            </w:r>
            <w:r w:rsidRPr="00615CCC">
              <w:rPr>
                <w:rFonts w:ascii="Arial" w:hAnsi="Arial" w:cs="Arial"/>
                <w:sz w:val="22"/>
                <w:szCs w:val="22"/>
              </w:rPr>
              <w:t>gut</w:t>
            </w:r>
            <w:r w:rsidR="0069751C" w:rsidRPr="00615CC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94D856C" w14:textId="77777777" w:rsidR="00843FD7" w:rsidRPr="00615CCC" w:rsidRDefault="007216AC" w:rsidP="00FC695D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CCC">
              <w:rPr>
                <w:rFonts w:ascii="Arial" w:hAnsi="Arial" w:cs="Arial"/>
                <w:sz w:val="22"/>
                <w:szCs w:val="22"/>
              </w:rPr>
              <w:t xml:space="preserve">engagieren sich auf lokaler Ebene in besonderem </w:t>
            </w:r>
            <w:r w:rsidR="0069751C" w:rsidRPr="00615CCC">
              <w:rPr>
                <w:rFonts w:ascii="Arial" w:hAnsi="Arial" w:cs="Arial"/>
                <w:sz w:val="22"/>
                <w:szCs w:val="22"/>
              </w:rPr>
              <w:t>Maße für die Integrationsarbeit,</w:t>
            </w:r>
          </w:p>
          <w:p w14:paraId="4E045221" w14:textId="77777777" w:rsidR="00843FD7" w:rsidRPr="00615CCC" w:rsidRDefault="00843FD7" w:rsidP="00FC695D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CCC">
              <w:rPr>
                <w:rFonts w:ascii="Arial" w:hAnsi="Arial" w:cs="Arial"/>
                <w:sz w:val="22"/>
                <w:szCs w:val="22"/>
              </w:rPr>
              <w:t>machen Angebote, die für die Zi</w:t>
            </w:r>
            <w:r w:rsidR="0069751C" w:rsidRPr="00615CCC">
              <w:rPr>
                <w:rFonts w:ascii="Arial" w:hAnsi="Arial" w:cs="Arial"/>
                <w:sz w:val="22"/>
                <w:szCs w:val="22"/>
              </w:rPr>
              <w:t>elgruppe besonders wichtig sind,</w:t>
            </w:r>
          </w:p>
          <w:p w14:paraId="770CF186" w14:textId="77777777" w:rsidR="00B71284" w:rsidRDefault="0069751C" w:rsidP="00FC695D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CCC">
              <w:rPr>
                <w:rFonts w:ascii="Arial" w:hAnsi="Arial" w:cs="Arial"/>
                <w:sz w:val="22"/>
                <w:szCs w:val="22"/>
              </w:rPr>
              <w:t>v</w:t>
            </w:r>
            <w:r w:rsidR="00843FD7" w:rsidRPr="00615CCC">
              <w:rPr>
                <w:rFonts w:ascii="Arial" w:hAnsi="Arial" w:cs="Arial"/>
                <w:sz w:val="22"/>
                <w:szCs w:val="22"/>
              </w:rPr>
              <w:t>erfügen über Ressourcen, mit denen die Integrationschancen verbessert werden können</w:t>
            </w:r>
            <w:r w:rsidRPr="00615CC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6CFAA49" w14:textId="5165DDAC" w:rsidR="007216AC" w:rsidRPr="00615CCC" w:rsidRDefault="00B71284" w:rsidP="00FC695D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in landesweite Strukturen einbezogen und können eine Rückkopplung zwischen Landesebene und lokaler Ebene fördern,</w:t>
            </w:r>
            <w:r w:rsidR="007216AC" w:rsidRPr="00615C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C47462" w14:textId="77777777" w:rsidR="00F30C90" w:rsidRDefault="00615CCC" w:rsidP="00FC695D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CCC">
              <w:rPr>
                <w:rFonts w:ascii="Arial" w:hAnsi="Arial" w:cs="Arial"/>
                <w:sz w:val="22"/>
                <w:szCs w:val="22"/>
              </w:rPr>
              <w:t>treffen Entscheidungen, die die Integrationschancen beeinflussen?</w:t>
            </w:r>
          </w:p>
          <w:p w14:paraId="06B1A07B" w14:textId="1C59D9D4" w:rsidR="00E32B13" w:rsidRPr="00E32B13" w:rsidRDefault="00E32B13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können die Liste in einem ersten Schritt nutzen, um zunächst diejenigen Akteure festzulegen, die Sie in die </w:t>
            </w:r>
            <w:r w:rsidR="000F451B">
              <w:rPr>
                <w:rFonts w:ascii="Arial" w:hAnsi="Arial" w:cs="Arial"/>
                <w:sz w:val="22"/>
                <w:szCs w:val="22"/>
              </w:rPr>
              <w:t>Bündnis-Kerngruppe</w:t>
            </w:r>
            <w:r>
              <w:rPr>
                <w:rFonts w:ascii="Arial" w:hAnsi="Arial" w:cs="Arial"/>
                <w:sz w:val="22"/>
                <w:szCs w:val="22"/>
              </w:rPr>
              <w:t xml:space="preserve"> einbeziehen wollen. In einem zweiten Schritt können Sie die Liste um </w:t>
            </w:r>
            <w:r w:rsidR="005C5C26">
              <w:rPr>
                <w:rFonts w:ascii="Arial" w:hAnsi="Arial" w:cs="Arial"/>
                <w:sz w:val="22"/>
                <w:szCs w:val="22"/>
              </w:rPr>
              <w:t>Eintragungen zu den</w:t>
            </w:r>
            <w:r>
              <w:rPr>
                <w:rFonts w:ascii="Arial" w:hAnsi="Arial" w:cs="Arial"/>
                <w:sz w:val="22"/>
                <w:szCs w:val="22"/>
              </w:rPr>
              <w:t>jenigen Akteure</w:t>
            </w:r>
            <w:r w:rsidR="0076009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erweitern,</w:t>
            </w:r>
            <w:r w:rsidR="005C5C26">
              <w:rPr>
                <w:rFonts w:ascii="Arial" w:hAnsi="Arial" w:cs="Arial"/>
                <w:sz w:val="22"/>
                <w:szCs w:val="22"/>
              </w:rPr>
              <w:t xml:space="preserve"> die </w:t>
            </w:r>
            <w:r w:rsidR="00B71284">
              <w:rPr>
                <w:rFonts w:ascii="Arial" w:hAnsi="Arial" w:cs="Arial"/>
                <w:sz w:val="22"/>
                <w:szCs w:val="22"/>
              </w:rPr>
              <w:t xml:space="preserve">Sie zu eventuellen erweiterten Bündnis-Foren </w:t>
            </w:r>
            <w:r w:rsidR="005C5C26">
              <w:rPr>
                <w:rFonts w:ascii="Arial" w:hAnsi="Arial" w:cs="Arial"/>
                <w:sz w:val="22"/>
                <w:szCs w:val="22"/>
              </w:rPr>
              <w:t>einladen möchten.</w:t>
            </w:r>
            <w:r w:rsidR="007600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665018" w14:textId="6DB715EF" w:rsidR="00615CCC" w:rsidRDefault="00615CCC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Kontaktdaten von Ansprechpartner/inne/n und Adressen </w:t>
            </w:r>
            <w:r w:rsidR="00063644"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z w:val="22"/>
                <w:szCs w:val="22"/>
              </w:rPr>
              <w:t xml:space="preserve"> Institutionen müssen Sie </w:t>
            </w:r>
            <w:r w:rsidR="00063644">
              <w:rPr>
                <w:rFonts w:ascii="Arial" w:hAnsi="Arial" w:cs="Arial"/>
                <w:sz w:val="22"/>
                <w:szCs w:val="22"/>
              </w:rPr>
              <w:t xml:space="preserve">in Tabelle 1.1 </w:t>
            </w:r>
            <w:r>
              <w:rPr>
                <w:rFonts w:ascii="Arial" w:hAnsi="Arial" w:cs="Arial"/>
                <w:sz w:val="22"/>
                <w:szCs w:val="22"/>
              </w:rPr>
              <w:t>selbstverständlich nur für diejenigen Akteure eintragen, die Sie tatsächlich a</w:t>
            </w:r>
            <w:r w:rsidR="00063644">
              <w:rPr>
                <w:rFonts w:ascii="Arial" w:hAnsi="Arial" w:cs="Arial"/>
                <w:sz w:val="22"/>
                <w:szCs w:val="22"/>
              </w:rPr>
              <w:t xml:space="preserve">nsprechen wollen, in Tabelle 1.2 nur für diejenigen Gremien, Arbeitskreise und Kooperationsvereinbarungen, die Sie im Rahmen Ihrer lokalen Initiative evt. nutzen möchten. </w:t>
            </w:r>
            <w:r w:rsidR="008331D8">
              <w:rPr>
                <w:rFonts w:ascii="Arial" w:hAnsi="Arial" w:cs="Arial"/>
                <w:sz w:val="22"/>
                <w:szCs w:val="22"/>
              </w:rPr>
              <w:t>Da sich die Strukturen der Bündnis-Kerngruppen erheblich voneinander unterscheiden werden (bspw. zwischen kreisfreien Städten und im kreisangehörigen Raum und je nach vorhandener Vernetzungsstruktur), bitten wir Sie, in Tabelle 2 Ihre Lösung kurz zu beschreiben.</w:t>
            </w:r>
          </w:p>
          <w:p w14:paraId="5B1B9883" w14:textId="77777777" w:rsidR="00AD54E7" w:rsidRDefault="006552B3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Viel Erfolg bei Ihrer lokalen Initiative wünscht das Projektteam wissenschaftliche Begleitung!</w:t>
            </w:r>
          </w:p>
          <w:p w14:paraId="4CB6B3BA" w14:textId="77777777" w:rsidR="00076BE3" w:rsidRDefault="00076BE3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9D41E" w14:textId="77777777" w:rsidR="00076BE3" w:rsidRDefault="00076BE3" w:rsidP="00FC69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Ansprechpartnerinnen:</w:t>
            </w:r>
          </w:p>
          <w:p w14:paraId="31EB4BCE" w14:textId="77777777" w:rsidR="00EE1525" w:rsidRPr="009774E9" w:rsidRDefault="00632250" w:rsidP="00FC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4E9">
              <w:rPr>
                <w:rFonts w:ascii="Arial" w:hAnsi="Arial" w:cs="Arial"/>
                <w:sz w:val="22"/>
                <w:szCs w:val="22"/>
              </w:rPr>
              <w:t>Dr. Karola Köhling / Marina Ruth / Prof. Dr. Sybille Stöbe-Blossey</w:t>
            </w:r>
          </w:p>
          <w:p w14:paraId="2AC7ED90" w14:textId="77777777" w:rsidR="00CC7DFC" w:rsidRPr="00CC7DFC" w:rsidRDefault="00CC7DFC" w:rsidP="00FC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DFC">
              <w:rPr>
                <w:rFonts w:ascii="Arial" w:hAnsi="Arial" w:cs="Arial"/>
                <w:sz w:val="22"/>
                <w:szCs w:val="22"/>
              </w:rPr>
              <w:t xml:space="preserve">Universität Duisburg-Essen, Institut Arbeit und Qualifikation, </w:t>
            </w:r>
          </w:p>
          <w:p w14:paraId="52F16AFA" w14:textId="34B43EF0" w:rsidR="00CC7DFC" w:rsidRPr="00CC7DFC" w:rsidRDefault="00CC7DFC" w:rsidP="00FC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DFC">
              <w:rPr>
                <w:rFonts w:ascii="Arial" w:hAnsi="Arial" w:cs="Arial"/>
                <w:sz w:val="22"/>
                <w:szCs w:val="22"/>
              </w:rPr>
              <w:t>Gebäude LE, 47048 Duisburg</w:t>
            </w:r>
          </w:p>
          <w:p w14:paraId="12A1E578" w14:textId="77777777" w:rsidR="00CC7DFC" w:rsidRPr="009774E9" w:rsidRDefault="00CC7DFC" w:rsidP="00FC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4E9">
              <w:rPr>
                <w:rFonts w:ascii="Arial" w:hAnsi="Arial" w:cs="Arial"/>
                <w:sz w:val="22"/>
                <w:szCs w:val="22"/>
              </w:rPr>
              <w:t>Fon: +49-203-379-1807</w:t>
            </w:r>
          </w:p>
          <w:p w14:paraId="67ECEE9A" w14:textId="77777777" w:rsidR="00CC7DFC" w:rsidRPr="009774E9" w:rsidRDefault="00CC7DFC" w:rsidP="00FC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4E9">
              <w:rPr>
                <w:rFonts w:ascii="Arial" w:hAnsi="Arial" w:cs="Arial"/>
                <w:sz w:val="22"/>
                <w:szCs w:val="22"/>
              </w:rPr>
              <w:t>Fax: +49-203-379-1809</w:t>
            </w:r>
          </w:p>
          <w:p w14:paraId="078A8B20" w14:textId="2202EC71" w:rsidR="00CC7DFC" w:rsidRPr="00EF7959" w:rsidRDefault="00CC7DFC" w:rsidP="00FC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959">
              <w:rPr>
                <w:rFonts w:ascii="Arial" w:hAnsi="Arial" w:cs="Arial"/>
                <w:sz w:val="22"/>
                <w:szCs w:val="22"/>
              </w:rPr>
              <w:t>E</w:t>
            </w:r>
            <w:r w:rsidR="00EF7959" w:rsidRPr="00EF7959"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  <w:r w:rsidRPr="00EF7959">
              <w:rPr>
                <w:rFonts w:ascii="Arial" w:hAnsi="Arial" w:cs="Arial"/>
                <w:sz w:val="22"/>
                <w:szCs w:val="22"/>
              </w:rPr>
              <w:t xml:space="preserve">Mail: </w:t>
            </w:r>
            <w:r w:rsidR="00EF7959" w:rsidRPr="00EF7959">
              <w:rPr>
                <w:rFonts w:ascii="Arial" w:hAnsi="Arial" w:cs="Arial"/>
                <w:sz w:val="22"/>
                <w:szCs w:val="22"/>
              </w:rPr>
              <w:t>karola.koehling@uni-due.</w:t>
            </w:r>
            <w:r w:rsidRPr="00EF7959">
              <w:rPr>
                <w:rFonts w:ascii="Arial" w:hAnsi="Arial" w:cs="Arial"/>
                <w:sz w:val="22"/>
                <w:szCs w:val="22"/>
              </w:rPr>
              <w:t>de; marina.ruth@uni-due.de; sybille.stoebe-blossey@uni-due.de</w:t>
            </w:r>
          </w:p>
          <w:p w14:paraId="17EB11B5" w14:textId="080A1B07" w:rsidR="00496AD1" w:rsidRPr="00EF7959" w:rsidRDefault="00496AD1" w:rsidP="00FC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803CB" w14:textId="77777777" w:rsidR="00076BE3" w:rsidRPr="00EF7959" w:rsidRDefault="00076BE3" w:rsidP="005B7B3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AB91DB" w14:textId="4BAED219" w:rsidR="003D1B29" w:rsidRPr="00EF7959" w:rsidRDefault="001B1756" w:rsidP="00F3161A">
      <w:pPr>
        <w:rPr>
          <w:rFonts w:ascii="Arial" w:hAnsi="Arial" w:cs="Arial"/>
          <w:sz w:val="22"/>
          <w:szCs w:val="22"/>
        </w:rPr>
      </w:pPr>
      <w:r w:rsidRPr="00EF7959">
        <w:rPr>
          <w:rFonts w:ascii="Arial" w:hAnsi="Arial" w:cs="Arial"/>
          <w:sz w:val="22"/>
          <w:szCs w:val="22"/>
        </w:rPr>
        <w:lastRenderedPageBreak/>
        <w:br w:type="page"/>
      </w:r>
    </w:p>
    <w:p w14:paraId="350754BA" w14:textId="77777777" w:rsidR="003D1B29" w:rsidRPr="00EF7959" w:rsidRDefault="003D1B29" w:rsidP="00F3161A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53668070"/>
        <w:placeholder>
          <w:docPart w:val="849B8CAE1D234F4F8393CFBB8DAF06D3"/>
        </w:placeholder>
        <w:showingPlcHdr/>
        <w:text/>
      </w:sdtPr>
      <w:sdtEndPr/>
      <w:sdtContent>
        <w:p w14:paraId="754A3910" w14:textId="16D3A72C" w:rsidR="003D1B29" w:rsidRPr="00496AD1" w:rsidRDefault="00383FB7" w:rsidP="00383FB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0C07E9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sdtContent>
    </w:sdt>
    <w:p w14:paraId="3B7BFE51" w14:textId="713E0271" w:rsidR="00DC1944" w:rsidRPr="00B409FD" w:rsidRDefault="00DC1944" w:rsidP="00A07C35">
      <w:pPr>
        <w:jc w:val="center"/>
        <w:rPr>
          <w:rFonts w:ascii="Arial" w:hAnsi="Arial" w:cs="Arial"/>
          <w:sz w:val="1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263"/>
        <w:gridCol w:w="6768"/>
      </w:tblGrid>
      <w:tr w:rsidR="003D1B29" w14:paraId="6ADB4AE3" w14:textId="77777777" w:rsidTr="00F8309D">
        <w:tc>
          <w:tcPr>
            <w:tcW w:w="14843" w:type="dxa"/>
            <w:gridSpan w:val="4"/>
            <w:tcBorders>
              <w:top w:val="single" w:sz="12" w:space="0" w:color="auto"/>
            </w:tcBorders>
          </w:tcPr>
          <w:p w14:paraId="1ED84BA9" w14:textId="3A028EE1" w:rsidR="003D1B29" w:rsidRDefault="003D1B29" w:rsidP="005313D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</w:t>
            </w:r>
            <w:r w:rsidR="00C90CC2">
              <w:rPr>
                <w:rFonts w:ascii="Arial" w:hAnsi="Arial" w:cs="Arial"/>
                <w:sz w:val="22"/>
                <w:szCs w:val="22"/>
              </w:rPr>
              <w:t xml:space="preserve"> / Kreis</w:t>
            </w:r>
          </w:p>
        </w:tc>
      </w:tr>
      <w:tr w:rsidR="003D1B29" w14:paraId="5436BA51" w14:textId="77777777" w:rsidTr="00AC7E09">
        <w:sdt>
          <w:sdtPr>
            <w:rPr>
              <w:rFonts w:ascii="Arial" w:hAnsi="Arial" w:cs="Arial"/>
              <w:sz w:val="22"/>
              <w:szCs w:val="22"/>
            </w:rPr>
            <w:id w:val="991451930"/>
            <w:placeholder>
              <w:docPart w:val="2606A758D3DE462EB9089A81EE96107D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bottom w:val="single" w:sz="12" w:space="0" w:color="auto"/>
                </w:tcBorders>
                <w:vAlign w:val="bottom"/>
              </w:tcPr>
              <w:p w14:paraId="79D4E504" w14:textId="2EBEEFBB" w:rsidR="003D1B29" w:rsidRDefault="00F8309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263" w:type="dxa"/>
            <w:vAlign w:val="bottom"/>
          </w:tcPr>
          <w:p w14:paraId="7762C2B6" w14:textId="77777777" w:rsidR="003D1B29" w:rsidRPr="00F8309D" w:rsidRDefault="003D1B29" w:rsidP="005313DE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  <w:szCs w:val="22"/>
            </w:rPr>
            <w:id w:val="1981958942"/>
            <w:placeholder>
              <w:docPart w:val="FA9BBCB543B349D98BA58152D4CCBBBA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12" w:space="0" w:color="auto"/>
                </w:tcBorders>
                <w:vAlign w:val="bottom"/>
              </w:tcPr>
              <w:p w14:paraId="22D4AE7D" w14:textId="04863B99" w:rsidR="003D1B29" w:rsidRPr="00F8309D" w:rsidRDefault="00F8309D" w:rsidP="005313DE">
                <w:pPr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3D1B29" w14:paraId="1AD8DCB5" w14:textId="77777777" w:rsidTr="00AC7E09"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14:paraId="52968526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Federführendes Mitglied des Verwaltungsvorstandes</w:t>
            </w:r>
          </w:p>
        </w:tc>
        <w:tc>
          <w:tcPr>
            <w:tcW w:w="2263" w:type="dxa"/>
          </w:tcPr>
          <w:p w14:paraId="737EE6D5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12" w:space="0" w:color="auto"/>
            </w:tcBorders>
          </w:tcPr>
          <w:p w14:paraId="666A6606" w14:textId="3EF00E9E" w:rsidR="003D1B29" w:rsidRDefault="00B71284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Geschäftsführende Stelle</w:t>
            </w:r>
          </w:p>
        </w:tc>
      </w:tr>
      <w:tr w:rsidR="003D1B29" w14:paraId="147D681B" w14:textId="77777777" w:rsidTr="00AC7E09">
        <w:sdt>
          <w:sdtPr>
            <w:rPr>
              <w:rFonts w:ascii="Arial" w:hAnsi="Arial" w:cs="Arial"/>
              <w:sz w:val="22"/>
              <w:szCs w:val="22"/>
            </w:rPr>
            <w:id w:val="-1644039050"/>
            <w:placeholder>
              <w:docPart w:val="E8BF2C01CC03498C932DD56334B70A4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bottom w:val="single" w:sz="12" w:space="0" w:color="auto"/>
                </w:tcBorders>
                <w:vAlign w:val="bottom"/>
              </w:tcPr>
              <w:p w14:paraId="0C97CE25" w14:textId="6522430F" w:rsidR="003D1B29" w:rsidRDefault="00F8309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263" w:type="dxa"/>
            <w:vAlign w:val="bottom"/>
          </w:tcPr>
          <w:p w14:paraId="36CC125F" w14:textId="77777777" w:rsidR="003D1B29" w:rsidRDefault="003D1B29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84205889"/>
            <w:placeholder>
              <w:docPart w:val="49978627CD5149F3BA8AFBCABBD41004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12" w:space="0" w:color="auto"/>
                </w:tcBorders>
                <w:vAlign w:val="bottom"/>
              </w:tcPr>
              <w:p w14:paraId="4DE99171" w14:textId="5C700738" w:rsidR="003D1B29" w:rsidRDefault="00F8309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3D1B29" w14:paraId="20157DF2" w14:textId="77777777" w:rsidTr="00AC7E09"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14:paraId="2A0F954C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2263" w:type="dxa"/>
          </w:tcPr>
          <w:p w14:paraId="32DF5502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12" w:space="0" w:color="auto"/>
            </w:tcBorders>
          </w:tcPr>
          <w:p w14:paraId="3CCD03BF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</w:tr>
      <w:tr w:rsidR="003D1B29" w14:paraId="41EBFDE3" w14:textId="77777777" w:rsidTr="00AC7E09">
        <w:sdt>
          <w:sdtPr>
            <w:rPr>
              <w:rFonts w:ascii="Arial" w:hAnsi="Arial" w:cs="Arial"/>
              <w:sz w:val="22"/>
              <w:szCs w:val="22"/>
            </w:rPr>
            <w:id w:val="-1811703477"/>
            <w:placeholder>
              <w:docPart w:val="E95573153BEE4F85817202C944CF6C4D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bottom w:val="single" w:sz="12" w:space="0" w:color="auto"/>
                </w:tcBorders>
                <w:vAlign w:val="bottom"/>
              </w:tcPr>
              <w:p w14:paraId="738D724B" w14:textId="1550F91E" w:rsidR="003D1B29" w:rsidRDefault="00F8309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263" w:type="dxa"/>
            <w:vAlign w:val="bottom"/>
          </w:tcPr>
          <w:p w14:paraId="1466AF18" w14:textId="77777777" w:rsidR="003D1B29" w:rsidRDefault="003D1B29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257164974"/>
            <w:placeholder>
              <w:docPart w:val="380D8D4DA2494FBB8C0F76668086E6CD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12" w:space="0" w:color="auto"/>
                </w:tcBorders>
                <w:vAlign w:val="bottom"/>
              </w:tcPr>
              <w:p w14:paraId="4257EB55" w14:textId="0B7FD10D" w:rsidR="003D1B29" w:rsidRDefault="00F8309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3D1B29" w14:paraId="0750A524" w14:textId="77777777" w:rsidTr="00AC7E09"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14:paraId="1577B76C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2263" w:type="dxa"/>
          </w:tcPr>
          <w:p w14:paraId="2CC4686D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12" w:space="0" w:color="auto"/>
            </w:tcBorders>
          </w:tcPr>
          <w:p w14:paraId="05E6EE4D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</w:tc>
      </w:tr>
      <w:tr w:rsidR="003D1B29" w14:paraId="0F49651C" w14:textId="77777777" w:rsidTr="00AC7E09">
        <w:sdt>
          <w:sdtPr>
            <w:rPr>
              <w:rFonts w:ascii="Arial" w:hAnsi="Arial" w:cs="Arial"/>
              <w:sz w:val="22"/>
              <w:szCs w:val="22"/>
            </w:rPr>
            <w:id w:val="-43297464"/>
            <w:placeholder>
              <w:docPart w:val="B0B4DBE8334C4B0AACDACEF85AA5AF5E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bottom w:val="single" w:sz="12" w:space="0" w:color="auto"/>
                </w:tcBorders>
                <w:vAlign w:val="bottom"/>
              </w:tcPr>
              <w:p w14:paraId="3BDC0D27" w14:textId="7882B934" w:rsidR="003D1B29" w:rsidRDefault="00F8309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263" w:type="dxa"/>
            <w:vAlign w:val="bottom"/>
          </w:tcPr>
          <w:p w14:paraId="03F1580E" w14:textId="77777777" w:rsidR="003D1B29" w:rsidRDefault="003D1B29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5116616"/>
            <w:placeholder>
              <w:docPart w:val="ECFC7ECB1FEF4A049B70479B5F1A978F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12" w:space="0" w:color="auto"/>
                </w:tcBorders>
                <w:vAlign w:val="bottom"/>
              </w:tcPr>
              <w:p w14:paraId="5CCBBE1E" w14:textId="51FDDDB4" w:rsidR="003D1B29" w:rsidRDefault="00F8309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3D1B29" w14:paraId="41E03470" w14:textId="77777777" w:rsidTr="005313DE"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14:paraId="0DB89F58" w14:textId="060EFC33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263" w:type="dxa"/>
          </w:tcPr>
          <w:p w14:paraId="7EC5A0F9" w14:textId="77777777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12" w:space="0" w:color="auto"/>
            </w:tcBorders>
          </w:tcPr>
          <w:p w14:paraId="7EBD5E86" w14:textId="2BD75AEB" w:rsidR="003D1B29" w:rsidRDefault="003D1B29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</w:tr>
      <w:tr w:rsidR="005313DE" w14:paraId="51AF2986" w14:textId="77777777" w:rsidTr="005313DE">
        <w:sdt>
          <w:sdtPr>
            <w:rPr>
              <w:rFonts w:ascii="Arial" w:hAnsi="Arial" w:cs="Arial"/>
              <w:sz w:val="22"/>
              <w:szCs w:val="22"/>
            </w:rPr>
            <w:id w:val="110103005"/>
            <w:placeholder>
              <w:docPart w:val="665A99484F0248F590A2D07376F071AC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</w:tcPr>
              <w:p w14:paraId="6141925B" w14:textId="5B581178" w:rsidR="005313DE" w:rsidRDefault="005313DE" w:rsidP="00B409FD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263" w:type="dxa"/>
          </w:tcPr>
          <w:p w14:paraId="2B988999" w14:textId="77777777" w:rsidR="005313DE" w:rsidRDefault="005313DE" w:rsidP="00B409F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73763654"/>
            <w:placeholder>
              <w:docPart w:val="79A678C9E7DE4D7B858D7E0983325AA4"/>
            </w:placeholder>
            <w:showingPlcHdr/>
            <w:text/>
          </w:sdtPr>
          <w:sdtEndPr/>
          <w:sdtContent>
            <w:tc>
              <w:tcPr>
                <w:tcW w:w="6768" w:type="dxa"/>
              </w:tcPr>
              <w:p w14:paraId="15E37293" w14:textId="6E7CCC6F" w:rsidR="005313DE" w:rsidRDefault="005313DE" w:rsidP="00B409FD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8309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5313DE" w14:paraId="1DBA09B4" w14:textId="77777777" w:rsidTr="00AC7E09"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14:paraId="761BE7AD" w14:textId="171B9028" w:rsidR="005313DE" w:rsidRDefault="005313DE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263" w:type="dxa"/>
          </w:tcPr>
          <w:p w14:paraId="2793D6DA" w14:textId="77777777" w:rsidR="005313DE" w:rsidRDefault="005313DE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12" w:space="0" w:color="auto"/>
            </w:tcBorders>
          </w:tcPr>
          <w:p w14:paraId="6DA63E89" w14:textId="49B8D7F8" w:rsidR="005313DE" w:rsidRDefault="005313DE" w:rsidP="005313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AC7E09" w14:paraId="1BE599E9" w14:textId="77777777" w:rsidTr="00AC7E09">
        <w:tc>
          <w:tcPr>
            <w:tcW w:w="5812" w:type="dxa"/>
            <w:gridSpan w:val="2"/>
          </w:tcPr>
          <w:p w14:paraId="62B43FBE" w14:textId="77777777" w:rsidR="00AC7E09" w:rsidRDefault="00AC7E09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37FE503D" w14:textId="77777777" w:rsidR="00AC7E09" w:rsidRDefault="00AC7E09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</w:tcPr>
          <w:p w14:paraId="3259036F" w14:textId="77777777" w:rsidR="00AC7E09" w:rsidRDefault="00AC7E09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7AD" w14:paraId="07E8A38F" w14:textId="77777777" w:rsidTr="00AC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FBA3E" w14:textId="49B99F71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Bitte vermerken Sie, wo Ihre lokale Initiative angesiedelt ist:</w:t>
            </w:r>
          </w:p>
        </w:tc>
      </w:tr>
      <w:tr w:rsidR="005837AD" w14:paraId="691D8902" w14:textId="77777777" w:rsidTr="00AC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2"/>
              <w:szCs w:val="22"/>
            </w:rPr>
            <w:id w:val="-173646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75FEC" w14:textId="27679A8D" w:rsidR="005837AD" w:rsidRDefault="005837A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79257" w14:textId="370A0F52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Kreisfreie Stadt</w:t>
            </w:r>
          </w:p>
        </w:tc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5D086" w14:textId="77777777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7AD" w14:paraId="7A65E3F0" w14:textId="77777777" w:rsidTr="00AC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2"/>
              <w:szCs w:val="22"/>
            </w:rPr>
            <w:id w:val="13633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1DF3E2" w14:textId="0405863C" w:rsidR="005837AD" w:rsidRDefault="005837A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1FCFD" w14:textId="3C66DC81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 zusammen mit kreisangehörigen Kommunen</w:t>
            </w:r>
          </w:p>
        </w:tc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37896" w14:textId="77777777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7AD" w14:paraId="32EF0DB2" w14:textId="77777777" w:rsidTr="00AC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65909" w14:textId="77777777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8901" w14:textId="7E4E8872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</w:t>
            </w:r>
            <w:r w:rsidR="00AC7E09">
              <w:rPr>
                <w:rFonts w:ascii="Arial" w:hAnsi="Arial" w:cs="Arial"/>
                <w:sz w:val="22"/>
                <w:szCs w:val="22"/>
              </w:rPr>
              <w:t xml:space="preserve"> ja: Welche Kommune(n)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5416536"/>
            <w:placeholder>
              <w:docPart w:val="C76E84CA6EDA4E6A801F970A10339AE1"/>
            </w:placeholder>
            <w:showingPlcHdr/>
          </w:sdtPr>
          <w:sdtEndPr/>
          <w:sdtContent>
            <w:tc>
              <w:tcPr>
                <w:tcW w:w="90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7EEA4B" w14:textId="614D784D" w:rsidR="005837AD" w:rsidRDefault="005837A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37AD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5837AD" w14:paraId="36DFC393" w14:textId="77777777" w:rsidTr="00AC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2"/>
              <w:szCs w:val="22"/>
            </w:rPr>
            <w:id w:val="-152108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D4653" w14:textId="3F8A6BEE" w:rsidR="005837AD" w:rsidRDefault="005837A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9DC5" w14:textId="05A0C0BC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 Kreis</w:t>
            </w:r>
          </w:p>
        </w:tc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44A35" w14:textId="77777777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7AD" w14:paraId="370130C8" w14:textId="77777777" w:rsidTr="00AC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2"/>
              <w:szCs w:val="22"/>
            </w:rPr>
            <w:id w:val="48791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2B9FE" w14:textId="001EAB62" w:rsidR="005837AD" w:rsidRDefault="005837AD" w:rsidP="005313DE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41E1" w14:textId="16E4E149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 kreisangehörige Kommune</w:t>
            </w:r>
          </w:p>
        </w:tc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A3147" w14:textId="77777777" w:rsidR="005837AD" w:rsidRDefault="005837AD" w:rsidP="005313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98AC4" w14:textId="77777777" w:rsidR="005837AD" w:rsidRDefault="005837AD" w:rsidP="00EB302F">
      <w:pPr>
        <w:rPr>
          <w:rFonts w:ascii="Arial" w:hAnsi="Arial" w:cs="Arial"/>
          <w:sz w:val="22"/>
          <w:szCs w:val="22"/>
        </w:rPr>
      </w:pPr>
    </w:p>
    <w:p w14:paraId="6754EF97" w14:textId="77777777" w:rsidR="001B1756" w:rsidRDefault="001B17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786A78" w14:textId="77777777" w:rsidR="00D15090" w:rsidRPr="00F164CC" w:rsidRDefault="00F164CC" w:rsidP="005B7B3F">
      <w:pPr>
        <w:spacing w:before="120" w:after="120"/>
        <w:rPr>
          <w:rFonts w:ascii="Arial" w:hAnsi="Arial" w:cs="Arial"/>
          <w:b/>
        </w:rPr>
      </w:pPr>
      <w:r w:rsidRPr="00F164C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F164CC">
        <w:rPr>
          <w:rFonts w:ascii="Arial" w:hAnsi="Arial" w:cs="Arial"/>
          <w:b/>
        </w:rPr>
        <w:t>Bestandsaufnahme zur lokalen Vernetzungsstruktur</w:t>
      </w:r>
    </w:p>
    <w:p w14:paraId="669945AC" w14:textId="77777777" w:rsidR="00DA795F" w:rsidRPr="00014639" w:rsidRDefault="00DA795F" w:rsidP="00E360CB">
      <w:pPr>
        <w:spacing w:before="120" w:after="120"/>
        <w:rPr>
          <w:rFonts w:ascii="Arial" w:hAnsi="Arial" w:cs="Arial"/>
          <w:sz w:val="22"/>
          <w:szCs w:val="22"/>
        </w:rPr>
      </w:pPr>
    </w:p>
    <w:p w14:paraId="2112CDA6" w14:textId="5CFCB3C3" w:rsidR="0087294E" w:rsidRPr="00E40A65" w:rsidRDefault="0087294E" w:rsidP="00164EC5">
      <w:pPr>
        <w:pStyle w:val="Listenabsatz"/>
        <w:numPr>
          <w:ilvl w:val="1"/>
          <w:numId w:val="1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40A65">
        <w:rPr>
          <w:rFonts w:ascii="Arial" w:hAnsi="Arial" w:cs="Arial"/>
          <w:b/>
          <w:sz w:val="22"/>
          <w:szCs w:val="22"/>
        </w:rPr>
        <w:t xml:space="preserve">Relevante Akteure für die lokale Initiative </w:t>
      </w:r>
      <w:r w:rsidR="00F91765" w:rsidRPr="00E40A65">
        <w:rPr>
          <w:rFonts w:ascii="Arial" w:hAnsi="Arial" w:cs="Arial"/>
          <w:b/>
          <w:sz w:val="22"/>
          <w:szCs w:val="22"/>
        </w:rPr>
        <w:t>„</w:t>
      </w:r>
      <w:r w:rsidRPr="00E40A65">
        <w:rPr>
          <w:rFonts w:ascii="Arial" w:hAnsi="Arial" w:cs="Arial"/>
          <w:b/>
          <w:sz w:val="22"/>
          <w:szCs w:val="22"/>
        </w:rPr>
        <w:t>Gemeinsam klappt’s</w:t>
      </w:r>
      <w:r w:rsidR="00F91765" w:rsidRPr="00E40A65">
        <w:rPr>
          <w:rFonts w:ascii="Arial" w:hAnsi="Arial" w:cs="Arial"/>
          <w:b/>
          <w:sz w:val="22"/>
          <w:szCs w:val="22"/>
        </w:rPr>
        <w:t>“</w:t>
      </w:r>
    </w:p>
    <w:p w14:paraId="69681DF0" w14:textId="77777777" w:rsidR="0087294E" w:rsidRDefault="0087294E" w:rsidP="0087294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5A5168B6" w14:textId="20FFA7E3" w:rsidR="0087294E" w:rsidRPr="00E40A65" w:rsidRDefault="0087294E" w:rsidP="0087294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40A65">
        <w:rPr>
          <w:rFonts w:ascii="Arial" w:hAnsi="Arial" w:cs="Arial"/>
          <w:b/>
          <w:sz w:val="22"/>
          <w:szCs w:val="22"/>
        </w:rPr>
        <w:t xml:space="preserve">Für das Gelingen Ihrer lokalen Initiative im Rahmen von </w:t>
      </w:r>
      <w:r w:rsidR="00F91765" w:rsidRPr="00E40A65">
        <w:rPr>
          <w:rFonts w:ascii="Arial" w:hAnsi="Arial" w:cs="Arial"/>
          <w:b/>
          <w:sz w:val="22"/>
          <w:szCs w:val="22"/>
        </w:rPr>
        <w:t>„</w:t>
      </w:r>
      <w:r w:rsidRPr="00E40A65">
        <w:rPr>
          <w:rFonts w:ascii="Arial" w:hAnsi="Arial" w:cs="Arial"/>
          <w:b/>
          <w:sz w:val="22"/>
          <w:szCs w:val="22"/>
        </w:rPr>
        <w:t>Gemeinsam klappt’s</w:t>
      </w:r>
      <w:r w:rsidR="00F91765" w:rsidRPr="00E40A65">
        <w:rPr>
          <w:rFonts w:ascii="Arial" w:hAnsi="Arial" w:cs="Arial"/>
          <w:b/>
          <w:sz w:val="22"/>
          <w:szCs w:val="22"/>
        </w:rPr>
        <w:t>“</w:t>
      </w:r>
      <w:r w:rsidRPr="00E40A65">
        <w:rPr>
          <w:rFonts w:ascii="Arial" w:hAnsi="Arial" w:cs="Arial"/>
          <w:b/>
          <w:sz w:val="22"/>
          <w:szCs w:val="22"/>
        </w:rPr>
        <w:t xml:space="preserve"> ist es wichtig, alle relevanten Akteure mit einzubeziehen. Einen Überblick über mögliche </w:t>
      </w:r>
      <w:r w:rsidR="00B71284" w:rsidRPr="00E40A65">
        <w:rPr>
          <w:rFonts w:ascii="Arial" w:hAnsi="Arial" w:cs="Arial"/>
          <w:b/>
          <w:sz w:val="22"/>
          <w:szCs w:val="22"/>
        </w:rPr>
        <w:t>Bündnis</w:t>
      </w:r>
      <w:r w:rsidR="00D22CB0" w:rsidRPr="00E40A65">
        <w:rPr>
          <w:rFonts w:ascii="Arial" w:hAnsi="Arial" w:cs="Arial"/>
          <w:b/>
          <w:sz w:val="22"/>
          <w:szCs w:val="22"/>
        </w:rPr>
        <w:t>-Partner soll Tabelle 1</w:t>
      </w:r>
      <w:r w:rsidR="00157663" w:rsidRPr="00E40A65">
        <w:rPr>
          <w:rFonts w:ascii="Arial" w:hAnsi="Arial" w:cs="Arial"/>
          <w:b/>
          <w:sz w:val="22"/>
          <w:szCs w:val="22"/>
        </w:rPr>
        <w:t>.1</w:t>
      </w:r>
      <w:r w:rsidRPr="00E40A65">
        <w:rPr>
          <w:rFonts w:ascii="Arial" w:hAnsi="Arial" w:cs="Arial"/>
          <w:b/>
          <w:sz w:val="22"/>
          <w:szCs w:val="22"/>
        </w:rPr>
        <w:t xml:space="preserve"> geben.</w:t>
      </w:r>
    </w:p>
    <w:p w14:paraId="002AF6DF" w14:textId="41A353D3" w:rsidR="0087294E" w:rsidRPr="00E40A65" w:rsidRDefault="0087294E" w:rsidP="0087294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40A65">
        <w:rPr>
          <w:rFonts w:ascii="Arial" w:hAnsi="Arial" w:cs="Arial"/>
          <w:sz w:val="22"/>
          <w:szCs w:val="22"/>
        </w:rPr>
        <w:t>In</w:t>
      </w:r>
      <w:r w:rsidRPr="00E40A65">
        <w:rPr>
          <w:rFonts w:ascii="Arial" w:hAnsi="Arial" w:cs="Arial"/>
          <w:b/>
          <w:sz w:val="22"/>
          <w:szCs w:val="22"/>
        </w:rPr>
        <w:t xml:space="preserve"> Spalte 1 </w:t>
      </w:r>
      <w:r w:rsidRPr="00E40A65">
        <w:rPr>
          <w:rFonts w:ascii="Arial" w:hAnsi="Arial" w:cs="Arial"/>
          <w:sz w:val="22"/>
          <w:szCs w:val="22"/>
        </w:rPr>
        <w:t xml:space="preserve">sind Akteure aufgelistet, die im Rahmen einer Initiative für junge </w:t>
      </w:r>
      <w:r w:rsidR="007244A5" w:rsidRPr="00E40A65">
        <w:rPr>
          <w:rFonts w:ascii="Arial" w:hAnsi="Arial" w:cs="Arial"/>
          <w:sz w:val="22"/>
          <w:szCs w:val="22"/>
        </w:rPr>
        <w:t>volljährige Geflüchtete</w:t>
      </w:r>
      <w:r w:rsidRPr="00E40A65">
        <w:rPr>
          <w:rFonts w:ascii="Arial" w:hAnsi="Arial" w:cs="Arial"/>
          <w:sz w:val="22"/>
          <w:szCs w:val="22"/>
        </w:rPr>
        <w:t xml:space="preserve"> eine Rolle spielen können. Bitte betrachten Sie diese Auflistung als Anregung, um auf lokaler Ebene zu prüfen, welche dieser Akteure bei Ihnen für die Entwicklung einer Initiative für </w:t>
      </w:r>
      <w:r w:rsidR="00B71284" w:rsidRPr="00E40A65">
        <w:rPr>
          <w:rFonts w:ascii="Arial" w:hAnsi="Arial" w:cs="Arial"/>
          <w:sz w:val="22"/>
          <w:szCs w:val="22"/>
        </w:rPr>
        <w:t>junge volljährige Geflüchtete v</w:t>
      </w:r>
      <w:r w:rsidRPr="00E40A65">
        <w:rPr>
          <w:rFonts w:ascii="Arial" w:hAnsi="Arial" w:cs="Arial"/>
          <w:sz w:val="22"/>
          <w:szCs w:val="22"/>
        </w:rPr>
        <w:t xml:space="preserve">on Bedeutung sein könnten. Wenn es bereits </w:t>
      </w:r>
      <w:r w:rsidR="00B71284" w:rsidRPr="00E40A65">
        <w:rPr>
          <w:rFonts w:ascii="Arial" w:hAnsi="Arial" w:cs="Arial"/>
          <w:sz w:val="22"/>
          <w:szCs w:val="22"/>
        </w:rPr>
        <w:t xml:space="preserve">Prioritäten oder </w:t>
      </w:r>
      <w:r w:rsidRPr="00E40A65">
        <w:rPr>
          <w:rFonts w:ascii="Arial" w:hAnsi="Arial" w:cs="Arial"/>
          <w:sz w:val="22"/>
          <w:szCs w:val="22"/>
        </w:rPr>
        <w:t>Projekte gibt, kann die Liste ggf. unter dem Fokus ausgefüllt werden, welche Akteure für die</w:t>
      </w:r>
      <w:r w:rsidR="00B71284" w:rsidRPr="00E40A65">
        <w:rPr>
          <w:rFonts w:ascii="Arial" w:hAnsi="Arial" w:cs="Arial"/>
          <w:sz w:val="22"/>
          <w:szCs w:val="22"/>
        </w:rPr>
        <w:t xml:space="preserve"> Umsetzung bzw. </w:t>
      </w:r>
      <w:r w:rsidRPr="00E40A65">
        <w:rPr>
          <w:rFonts w:ascii="Arial" w:hAnsi="Arial" w:cs="Arial"/>
          <w:sz w:val="22"/>
          <w:szCs w:val="22"/>
        </w:rPr>
        <w:t xml:space="preserve"> Weiterentwicklung erforderlich sind.</w:t>
      </w:r>
    </w:p>
    <w:p w14:paraId="364BDD7B" w14:textId="11639FBE" w:rsidR="0087294E" w:rsidRPr="00E40A65" w:rsidRDefault="0087294E" w:rsidP="0087294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40A65">
        <w:rPr>
          <w:rFonts w:ascii="Arial" w:hAnsi="Arial" w:cs="Arial"/>
          <w:sz w:val="22"/>
          <w:szCs w:val="22"/>
        </w:rPr>
        <w:t>In</w:t>
      </w:r>
      <w:r w:rsidRPr="00E40A65">
        <w:rPr>
          <w:rFonts w:ascii="Arial" w:hAnsi="Arial" w:cs="Arial"/>
          <w:b/>
          <w:sz w:val="22"/>
          <w:szCs w:val="22"/>
        </w:rPr>
        <w:t xml:space="preserve"> Spalte </w:t>
      </w:r>
      <w:r w:rsidR="00B71284" w:rsidRPr="00E40A65">
        <w:rPr>
          <w:rFonts w:ascii="Arial" w:hAnsi="Arial" w:cs="Arial"/>
          <w:b/>
          <w:sz w:val="22"/>
          <w:szCs w:val="22"/>
        </w:rPr>
        <w:t>2</w:t>
      </w:r>
      <w:r w:rsidRPr="00E40A65">
        <w:rPr>
          <w:rFonts w:ascii="Arial" w:hAnsi="Arial" w:cs="Arial"/>
          <w:b/>
          <w:sz w:val="22"/>
          <w:szCs w:val="22"/>
        </w:rPr>
        <w:t xml:space="preserve"> </w:t>
      </w:r>
      <w:r w:rsidRPr="00E40A65">
        <w:rPr>
          <w:rFonts w:ascii="Arial" w:hAnsi="Arial" w:cs="Arial"/>
          <w:sz w:val="22"/>
          <w:szCs w:val="22"/>
        </w:rPr>
        <w:t xml:space="preserve">tragen Sie bitte die konkreten Bezeichnungen derjenigen lokalen Akteure ein, die Sie für Ihre </w:t>
      </w:r>
      <w:r w:rsidR="00164EC5" w:rsidRPr="00E40A65">
        <w:rPr>
          <w:rFonts w:ascii="Arial" w:hAnsi="Arial" w:cs="Arial"/>
          <w:sz w:val="22"/>
          <w:szCs w:val="22"/>
        </w:rPr>
        <w:t>Initiative</w:t>
      </w:r>
      <w:r w:rsidRPr="00E40A65">
        <w:rPr>
          <w:rFonts w:ascii="Arial" w:hAnsi="Arial" w:cs="Arial"/>
          <w:sz w:val="22"/>
          <w:szCs w:val="22"/>
        </w:rPr>
        <w:t xml:space="preserve"> für wichtig halten. Dabei können Zeilen leer bleiben; an anderen Zeilen können ggf. mehrere Akteure (bspw. mehrere Berufskollegs) eingetragen werden.</w:t>
      </w:r>
      <w:r w:rsidR="00726A43">
        <w:rPr>
          <w:rFonts w:ascii="Arial" w:hAnsi="Arial" w:cs="Arial"/>
          <w:sz w:val="22"/>
          <w:szCs w:val="22"/>
        </w:rPr>
        <w:t xml:space="preserve"> Wenn Sie in einer Zeile mehrere Akteure eintragen, ist es leider nicht möglich, die Kästchen zum Ankreuzen in den Spalten 3 bis 6 zu vervielfältigen; am besten nutzen Sie die Notizfunktion in Spalte 8, um bei Bedarf Erläuterungen einzufügen.</w:t>
      </w:r>
    </w:p>
    <w:p w14:paraId="177C921E" w14:textId="4CB8EF85" w:rsidR="0087294E" w:rsidRPr="00E40A65" w:rsidRDefault="0087294E" w:rsidP="00344F49">
      <w:pPr>
        <w:spacing w:before="120" w:after="120"/>
        <w:rPr>
          <w:rFonts w:ascii="Arial" w:hAnsi="Arial" w:cs="Arial"/>
          <w:sz w:val="22"/>
          <w:szCs w:val="22"/>
        </w:rPr>
      </w:pPr>
      <w:r w:rsidRPr="00E40A65">
        <w:rPr>
          <w:rFonts w:ascii="Arial" w:hAnsi="Arial" w:cs="Arial"/>
          <w:sz w:val="22"/>
          <w:szCs w:val="22"/>
        </w:rPr>
        <w:t>In</w:t>
      </w:r>
      <w:r w:rsidR="00593D18" w:rsidRPr="00E40A65">
        <w:rPr>
          <w:rFonts w:ascii="Arial" w:hAnsi="Arial" w:cs="Arial"/>
          <w:b/>
          <w:sz w:val="22"/>
          <w:szCs w:val="22"/>
        </w:rPr>
        <w:t xml:space="preserve"> Spalte </w:t>
      </w:r>
      <w:r w:rsidR="00B71284" w:rsidRPr="00E40A65">
        <w:rPr>
          <w:rFonts w:ascii="Arial" w:hAnsi="Arial" w:cs="Arial"/>
          <w:b/>
          <w:sz w:val="22"/>
          <w:szCs w:val="22"/>
        </w:rPr>
        <w:t>3</w:t>
      </w:r>
      <w:r w:rsidR="00593D18" w:rsidRPr="00E40A65">
        <w:rPr>
          <w:rFonts w:ascii="Arial" w:hAnsi="Arial" w:cs="Arial"/>
          <w:b/>
          <w:sz w:val="22"/>
          <w:szCs w:val="22"/>
        </w:rPr>
        <w:t xml:space="preserve"> </w:t>
      </w:r>
      <w:r w:rsidR="00593D18" w:rsidRPr="00E40A65">
        <w:rPr>
          <w:rFonts w:ascii="Arial" w:hAnsi="Arial" w:cs="Arial"/>
          <w:sz w:val="22"/>
          <w:szCs w:val="22"/>
        </w:rPr>
        <w:t xml:space="preserve">kreuzen Sie an, ob bereits eine Kooperation </w:t>
      </w:r>
      <w:r w:rsidRPr="00E40A65">
        <w:rPr>
          <w:rFonts w:ascii="Arial" w:hAnsi="Arial" w:cs="Arial"/>
          <w:sz w:val="22"/>
          <w:szCs w:val="22"/>
        </w:rPr>
        <w:t xml:space="preserve">mit dem jeweiligen </w:t>
      </w:r>
      <w:r w:rsidR="00F52657">
        <w:rPr>
          <w:rFonts w:ascii="Arial" w:hAnsi="Arial" w:cs="Arial"/>
          <w:sz w:val="22"/>
          <w:szCs w:val="22"/>
        </w:rPr>
        <w:t xml:space="preserve">in Spalte 2 genannten </w:t>
      </w:r>
      <w:r w:rsidRPr="00E40A65">
        <w:rPr>
          <w:rFonts w:ascii="Arial" w:hAnsi="Arial" w:cs="Arial"/>
          <w:sz w:val="22"/>
          <w:szCs w:val="22"/>
        </w:rPr>
        <w:t>Akteur besteht</w:t>
      </w:r>
      <w:r w:rsidR="00593D18" w:rsidRPr="00E40A65">
        <w:rPr>
          <w:rFonts w:ascii="Arial" w:hAnsi="Arial" w:cs="Arial"/>
          <w:sz w:val="22"/>
          <w:szCs w:val="22"/>
        </w:rPr>
        <w:t xml:space="preserve">; </w:t>
      </w:r>
      <w:r w:rsidR="00344F49">
        <w:rPr>
          <w:rFonts w:ascii="Arial" w:hAnsi="Arial" w:cs="Arial"/>
          <w:sz w:val="22"/>
          <w:szCs w:val="22"/>
        </w:rPr>
        <w:br/>
      </w:r>
      <w:r w:rsidR="00593D18" w:rsidRPr="00E40A65">
        <w:rPr>
          <w:rFonts w:ascii="Arial" w:hAnsi="Arial" w:cs="Arial"/>
          <w:sz w:val="22"/>
          <w:szCs w:val="22"/>
        </w:rPr>
        <w:t xml:space="preserve">in </w:t>
      </w:r>
      <w:r w:rsidR="00593D18" w:rsidRPr="00E40A65">
        <w:rPr>
          <w:rFonts w:ascii="Arial" w:hAnsi="Arial" w:cs="Arial"/>
          <w:b/>
          <w:sz w:val="22"/>
          <w:szCs w:val="22"/>
        </w:rPr>
        <w:t xml:space="preserve">Spalte </w:t>
      </w:r>
      <w:r w:rsidR="00B71284" w:rsidRPr="00E40A65">
        <w:rPr>
          <w:rFonts w:ascii="Arial" w:hAnsi="Arial" w:cs="Arial"/>
          <w:b/>
          <w:sz w:val="22"/>
          <w:szCs w:val="22"/>
        </w:rPr>
        <w:t>4</w:t>
      </w:r>
      <w:r w:rsidR="00593D18" w:rsidRPr="00E40A65">
        <w:rPr>
          <w:rFonts w:ascii="Arial" w:hAnsi="Arial" w:cs="Arial"/>
          <w:sz w:val="22"/>
          <w:szCs w:val="22"/>
        </w:rPr>
        <w:t xml:space="preserve"> kreuzen Sie diejenigen Akteure an, die Sie in die </w:t>
      </w:r>
      <w:r w:rsidR="000F451B" w:rsidRPr="00E40A65">
        <w:rPr>
          <w:rFonts w:ascii="Arial" w:hAnsi="Arial" w:cs="Arial"/>
          <w:sz w:val="22"/>
          <w:szCs w:val="22"/>
        </w:rPr>
        <w:t>Bündnis-Kerngruppe</w:t>
      </w:r>
      <w:r w:rsidR="00593D18" w:rsidRPr="00E40A65">
        <w:rPr>
          <w:rFonts w:ascii="Arial" w:hAnsi="Arial" w:cs="Arial"/>
          <w:sz w:val="22"/>
          <w:szCs w:val="22"/>
        </w:rPr>
        <w:t xml:space="preserve"> integrieren möchten</w:t>
      </w:r>
      <w:r w:rsidR="00F52657">
        <w:rPr>
          <w:rFonts w:ascii="Arial" w:hAnsi="Arial" w:cs="Arial"/>
          <w:sz w:val="22"/>
          <w:szCs w:val="22"/>
        </w:rPr>
        <w:t>;</w:t>
      </w:r>
      <w:r w:rsidR="00593D18" w:rsidRPr="00E40A65">
        <w:rPr>
          <w:rFonts w:ascii="Arial" w:hAnsi="Arial" w:cs="Arial"/>
          <w:sz w:val="22"/>
          <w:szCs w:val="22"/>
        </w:rPr>
        <w:t xml:space="preserve"> </w:t>
      </w:r>
      <w:r w:rsidR="00344F49">
        <w:rPr>
          <w:rFonts w:ascii="Arial" w:hAnsi="Arial" w:cs="Arial"/>
          <w:sz w:val="22"/>
          <w:szCs w:val="22"/>
        </w:rPr>
        <w:br/>
      </w:r>
      <w:r w:rsidR="00593D18" w:rsidRPr="00E40A65">
        <w:rPr>
          <w:rFonts w:ascii="Arial" w:hAnsi="Arial" w:cs="Arial"/>
          <w:sz w:val="22"/>
          <w:szCs w:val="22"/>
        </w:rPr>
        <w:t xml:space="preserve">in </w:t>
      </w:r>
      <w:r w:rsidR="00593D18" w:rsidRPr="00E40A65">
        <w:rPr>
          <w:rFonts w:ascii="Arial" w:hAnsi="Arial" w:cs="Arial"/>
          <w:b/>
          <w:sz w:val="22"/>
          <w:szCs w:val="22"/>
        </w:rPr>
        <w:t xml:space="preserve">Spalte </w:t>
      </w:r>
      <w:r w:rsidR="00B71284" w:rsidRPr="00E40A65">
        <w:rPr>
          <w:rFonts w:ascii="Arial" w:hAnsi="Arial" w:cs="Arial"/>
          <w:b/>
          <w:sz w:val="22"/>
          <w:szCs w:val="22"/>
        </w:rPr>
        <w:t>5</w:t>
      </w:r>
      <w:r w:rsidR="00593D18" w:rsidRPr="00E40A65">
        <w:rPr>
          <w:rFonts w:ascii="Arial" w:hAnsi="Arial" w:cs="Arial"/>
          <w:sz w:val="22"/>
          <w:szCs w:val="22"/>
        </w:rPr>
        <w:t xml:space="preserve"> weitere Akteure, die </w:t>
      </w:r>
      <w:r w:rsidR="00B71284" w:rsidRPr="00E40A65">
        <w:rPr>
          <w:rFonts w:ascii="Arial" w:hAnsi="Arial" w:cs="Arial"/>
          <w:sz w:val="22"/>
          <w:szCs w:val="22"/>
        </w:rPr>
        <w:t xml:space="preserve">zu eventuellen erweiterten Bündnis-Foren </w:t>
      </w:r>
      <w:r w:rsidR="00593D18" w:rsidRPr="00E40A65">
        <w:rPr>
          <w:rFonts w:ascii="Arial" w:hAnsi="Arial" w:cs="Arial"/>
          <w:sz w:val="22"/>
          <w:szCs w:val="22"/>
        </w:rPr>
        <w:t>eingeladen werden sollen.</w:t>
      </w:r>
      <w:r w:rsidR="00E1746B">
        <w:rPr>
          <w:rFonts w:ascii="Arial" w:hAnsi="Arial" w:cs="Arial"/>
          <w:sz w:val="22"/>
          <w:szCs w:val="22"/>
        </w:rPr>
        <w:t xml:space="preserve"> </w:t>
      </w:r>
      <w:r w:rsidR="00344F49">
        <w:rPr>
          <w:rFonts w:ascii="Arial" w:hAnsi="Arial" w:cs="Arial"/>
          <w:sz w:val="22"/>
          <w:szCs w:val="22"/>
        </w:rPr>
        <w:br/>
      </w:r>
      <w:r w:rsidR="00E1746B">
        <w:rPr>
          <w:rFonts w:ascii="Arial" w:hAnsi="Arial" w:cs="Arial"/>
          <w:sz w:val="22"/>
          <w:szCs w:val="22"/>
        </w:rPr>
        <w:t xml:space="preserve">In </w:t>
      </w:r>
      <w:r w:rsidR="00E1746B" w:rsidRPr="00E1746B">
        <w:rPr>
          <w:rFonts w:ascii="Arial" w:hAnsi="Arial" w:cs="Arial"/>
          <w:b/>
          <w:sz w:val="22"/>
          <w:szCs w:val="22"/>
        </w:rPr>
        <w:t>Spalte 6</w:t>
      </w:r>
      <w:r w:rsidR="00E1746B">
        <w:rPr>
          <w:rFonts w:ascii="Arial" w:hAnsi="Arial" w:cs="Arial"/>
          <w:sz w:val="22"/>
          <w:szCs w:val="22"/>
        </w:rPr>
        <w:t xml:space="preserve"> können Sie diejenigen Akteure ankreuzen, die Ihrer Einschätzung nach die Lebenslage der jungen volljährigen Geflüchteten „aus erster Hand“ und durch direkten Kontakt gut kennen. </w:t>
      </w:r>
    </w:p>
    <w:p w14:paraId="20FE364F" w14:textId="390439BF" w:rsidR="0087294E" w:rsidRPr="00E40A65" w:rsidRDefault="0087294E" w:rsidP="0087294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40A65">
        <w:rPr>
          <w:rFonts w:ascii="Arial" w:hAnsi="Arial" w:cs="Arial"/>
          <w:sz w:val="22"/>
          <w:szCs w:val="22"/>
        </w:rPr>
        <w:t xml:space="preserve">Bitte dokumentieren Sie, soweit bekannt, Namen und Kontaktdaten von Ansprechpartner/inne/n, die Sie im Hinblick auf die lokale </w:t>
      </w:r>
      <w:r w:rsidR="00DF46EF" w:rsidRPr="00E40A65">
        <w:rPr>
          <w:rFonts w:ascii="Arial" w:hAnsi="Arial" w:cs="Arial"/>
          <w:sz w:val="22"/>
          <w:szCs w:val="22"/>
        </w:rPr>
        <w:t xml:space="preserve">Initiative </w:t>
      </w:r>
      <w:r w:rsidR="00F91765" w:rsidRPr="00E40A65">
        <w:rPr>
          <w:rFonts w:ascii="Arial" w:hAnsi="Arial" w:cs="Arial"/>
          <w:sz w:val="22"/>
          <w:szCs w:val="22"/>
        </w:rPr>
        <w:t>„</w:t>
      </w:r>
      <w:r w:rsidR="00DF46EF" w:rsidRPr="00E40A65">
        <w:rPr>
          <w:rFonts w:ascii="Arial" w:hAnsi="Arial" w:cs="Arial"/>
          <w:sz w:val="22"/>
          <w:szCs w:val="22"/>
        </w:rPr>
        <w:t>Gemeinsam klappt</w:t>
      </w:r>
      <w:r w:rsidR="00F91765" w:rsidRPr="00E40A65">
        <w:rPr>
          <w:rFonts w:ascii="Arial" w:hAnsi="Arial" w:cs="Arial"/>
          <w:sz w:val="22"/>
          <w:szCs w:val="22"/>
        </w:rPr>
        <w:t>’</w:t>
      </w:r>
      <w:r w:rsidR="00DF46EF" w:rsidRPr="00E40A65">
        <w:rPr>
          <w:rFonts w:ascii="Arial" w:hAnsi="Arial" w:cs="Arial"/>
          <w:sz w:val="22"/>
          <w:szCs w:val="22"/>
        </w:rPr>
        <w:t>s</w:t>
      </w:r>
      <w:r w:rsidR="00F91765" w:rsidRPr="00E40A65">
        <w:rPr>
          <w:rFonts w:ascii="Arial" w:hAnsi="Arial" w:cs="Arial"/>
          <w:sz w:val="22"/>
          <w:szCs w:val="22"/>
        </w:rPr>
        <w:t>“</w:t>
      </w:r>
      <w:r w:rsidRPr="00E40A65">
        <w:rPr>
          <w:rFonts w:ascii="Arial" w:hAnsi="Arial" w:cs="Arial"/>
          <w:sz w:val="22"/>
          <w:szCs w:val="22"/>
        </w:rPr>
        <w:t xml:space="preserve"> kontaktieren wollen</w:t>
      </w:r>
      <w:r w:rsidR="00063644" w:rsidRPr="00E40A65">
        <w:rPr>
          <w:rFonts w:ascii="Arial" w:hAnsi="Arial" w:cs="Arial"/>
          <w:sz w:val="22"/>
          <w:szCs w:val="22"/>
        </w:rPr>
        <w:t>,</w:t>
      </w:r>
      <w:r w:rsidR="00164EC5" w:rsidRPr="00E40A65">
        <w:rPr>
          <w:rFonts w:ascii="Arial" w:hAnsi="Arial" w:cs="Arial"/>
          <w:sz w:val="22"/>
          <w:szCs w:val="22"/>
        </w:rPr>
        <w:t xml:space="preserve"> in</w:t>
      </w:r>
      <w:r w:rsidR="00164EC5" w:rsidRPr="00E40A65">
        <w:rPr>
          <w:rFonts w:ascii="Arial" w:hAnsi="Arial" w:cs="Arial"/>
          <w:b/>
          <w:sz w:val="22"/>
          <w:szCs w:val="22"/>
        </w:rPr>
        <w:t xml:space="preserve"> Spalte </w:t>
      </w:r>
      <w:r w:rsidR="007C6CA9">
        <w:rPr>
          <w:rFonts w:ascii="Arial" w:hAnsi="Arial" w:cs="Arial"/>
          <w:b/>
          <w:sz w:val="22"/>
          <w:szCs w:val="22"/>
        </w:rPr>
        <w:t>7</w:t>
      </w:r>
      <w:r w:rsidRPr="00E40A65">
        <w:rPr>
          <w:rFonts w:ascii="Arial" w:hAnsi="Arial" w:cs="Arial"/>
          <w:b/>
          <w:sz w:val="22"/>
          <w:szCs w:val="22"/>
        </w:rPr>
        <w:t>.</w:t>
      </w:r>
    </w:p>
    <w:p w14:paraId="4E012E58" w14:textId="52F8D5B8" w:rsidR="00280057" w:rsidRDefault="00B71284" w:rsidP="00B7128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40A65">
        <w:rPr>
          <w:rFonts w:ascii="Arial" w:hAnsi="Arial" w:cs="Arial"/>
          <w:sz w:val="22"/>
          <w:szCs w:val="22"/>
        </w:rPr>
        <w:t>In</w:t>
      </w:r>
      <w:r w:rsidRPr="00E40A65">
        <w:rPr>
          <w:rFonts w:ascii="Arial" w:hAnsi="Arial" w:cs="Arial"/>
          <w:b/>
          <w:sz w:val="22"/>
          <w:szCs w:val="22"/>
        </w:rPr>
        <w:t xml:space="preserve"> Spalte </w:t>
      </w:r>
      <w:r w:rsidR="007C6CA9">
        <w:rPr>
          <w:rFonts w:ascii="Arial" w:hAnsi="Arial" w:cs="Arial"/>
          <w:b/>
          <w:sz w:val="22"/>
          <w:szCs w:val="22"/>
        </w:rPr>
        <w:t xml:space="preserve">8 </w:t>
      </w:r>
      <w:r w:rsidRPr="00E40A65">
        <w:rPr>
          <w:rFonts w:ascii="Arial" w:hAnsi="Arial" w:cs="Arial"/>
          <w:sz w:val="22"/>
          <w:szCs w:val="22"/>
        </w:rPr>
        <w:t xml:space="preserve">können Sie Notizen einfügen, welche Beiträge Sie von bestimmten Akteuren im Rahmen </w:t>
      </w:r>
      <w:r w:rsidR="00F52657">
        <w:rPr>
          <w:rFonts w:ascii="Arial" w:hAnsi="Arial" w:cs="Arial"/>
          <w:sz w:val="22"/>
          <w:szCs w:val="22"/>
        </w:rPr>
        <w:t>Ihrer</w:t>
      </w:r>
      <w:r w:rsidRPr="00E40A65">
        <w:rPr>
          <w:rFonts w:ascii="Arial" w:hAnsi="Arial" w:cs="Arial"/>
          <w:sz w:val="22"/>
          <w:szCs w:val="22"/>
        </w:rPr>
        <w:t xml:space="preserve"> lokalen Initiative für junge volljährige Geflüchtete erwarten.</w:t>
      </w:r>
    </w:p>
    <w:p w14:paraId="1AE8EFCA" w14:textId="044026DE" w:rsidR="00B71284" w:rsidRPr="00E40A65" w:rsidRDefault="00280057" w:rsidP="0028005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jedem der vier Bereiche </w:t>
      </w:r>
      <w:r w:rsidRPr="00B71284">
        <w:rPr>
          <w:rFonts w:ascii="Arial" w:hAnsi="Arial" w:cs="Arial"/>
          <w:b/>
          <w:sz w:val="22"/>
          <w:szCs w:val="22"/>
        </w:rPr>
        <w:t>„Migration und Integration“</w:t>
      </w:r>
      <w:r>
        <w:rPr>
          <w:rFonts w:ascii="Arial" w:hAnsi="Arial" w:cs="Arial"/>
          <w:sz w:val="22"/>
          <w:szCs w:val="22"/>
        </w:rPr>
        <w:t xml:space="preserve"> (A), </w:t>
      </w:r>
      <w:r w:rsidRPr="00B71284">
        <w:rPr>
          <w:rFonts w:ascii="Arial" w:hAnsi="Arial" w:cs="Arial"/>
          <w:b/>
          <w:sz w:val="22"/>
          <w:szCs w:val="22"/>
        </w:rPr>
        <w:t>„Bildung</w:t>
      </w:r>
      <w:r>
        <w:rPr>
          <w:rFonts w:ascii="Arial" w:hAnsi="Arial" w:cs="Arial"/>
          <w:b/>
          <w:sz w:val="22"/>
          <w:szCs w:val="22"/>
        </w:rPr>
        <w:t xml:space="preserve"> und Sprache</w:t>
      </w:r>
      <w:r w:rsidRPr="00B71284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(B), </w:t>
      </w:r>
      <w:r>
        <w:rPr>
          <w:rFonts w:ascii="Arial" w:hAnsi="Arial" w:cs="Arial"/>
          <w:b/>
          <w:sz w:val="22"/>
          <w:szCs w:val="22"/>
        </w:rPr>
        <w:t xml:space="preserve">Jugendhilfe, Gesundheit, Soziales </w:t>
      </w:r>
      <w:r>
        <w:rPr>
          <w:rFonts w:ascii="Arial" w:hAnsi="Arial" w:cs="Arial"/>
          <w:sz w:val="22"/>
          <w:szCs w:val="22"/>
        </w:rPr>
        <w:t>(C) und</w:t>
      </w:r>
      <w:r w:rsidRPr="00B71284">
        <w:rPr>
          <w:rFonts w:ascii="Arial" w:hAnsi="Arial" w:cs="Arial"/>
          <w:b/>
          <w:sz w:val="22"/>
          <w:szCs w:val="22"/>
        </w:rPr>
        <w:t xml:space="preserve"> „Arbeit</w:t>
      </w:r>
      <w:r>
        <w:rPr>
          <w:rFonts w:ascii="Arial" w:hAnsi="Arial" w:cs="Arial"/>
          <w:b/>
          <w:sz w:val="22"/>
          <w:szCs w:val="22"/>
        </w:rPr>
        <w:t xml:space="preserve">smarkt </w:t>
      </w:r>
      <w:r w:rsidRPr="00B71284">
        <w:rPr>
          <w:rFonts w:ascii="Arial" w:hAnsi="Arial" w:cs="Arial"/>
          <w:b/>
          <w:sz w:val="22"/>
          <w:szCs w:val="22"/>
        </w:rPr>
        <w:t>und Wirtschaft“</w:t>
      </w:r>
      <w:r w:rsidRPr="00787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(D) findet sich eine Leerzeile, in die Sie weitere, bisher nicht genannte Akteure eintragen können.</w:t>
      </w:r>
      <w:r w:rsidR="00993237">
        <w:rPr>
          <w:rFonts w:ascii="Arial" w:hAnsi="Arial" w:cs="Arial"/>
          <w:sz w:val="22"/>
          <w:szCs w:val="22"/>
        </w:rPr>
        <w:t xml:space="preserve"> Falls es bereichsübergreifende Akteure gibt, die Sie einbeziehen möchten (bspw. im kreisangehörigen Raum eine Vertretung der Bürgermeister/innen der kreisangehörigen Gemeinden), nutzen Sie dafür bitte die Zusatzzeile im Bereich A.</w:t>
      </w:r>
    </w:p>
    <w:p w14:paraId="53762B05" w14:textId="64C15BFB" w:rsidR="00984086" w:rsidRDefault="009840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3005"/>
        <w:gridCol w:w="850"/>
        <w:gridCol w:w="850"/>
        <w:gridCol w:w="850"/>
        <w:gridCol w:w="850"/>
        <w:gridCol w:w="3005"/>
        <w:gridCol w:w="3005"/>
      </w:tblGrid>
      <w:tr w:rsidR="007C1F1B" w14:paraId="10721163" w14:textId="77777777" w:rsidTr="005313DE"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79C47F1" w14:textId="7DD3A3D0" w:rsidR="007C1F1B" w:rsidRPr="00164EC5" w:rsidRDefault="007C1F1B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>1.1</w:t>
            </w:r>
          </w:p>
        </w:tc>
        <w:tc>
          <w:tcPr>
            <w:tcW w:w="12415" w:type="dxa"/>
            <w:gridSpan w:val="7"/>
            <w:shd w:val="clear" w:color="auto" w:fill="D9D9D9" w:themeFill="background1" w:themeFillShade="D9"/>
            <w:vAlign w:val="center"/>
          </w:tcPr>
          <w:p w14:paraId="6606081C" w14:textId="5B81A0F2" w:rsidR="007C1F1B" w:rsidRDefault="007C1F1B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64EC5">
              <w:rPr>
                <w:rFonts w:ascii="Arial" w:hAnsi="Arial" w:cs="Arial"/>
                <w:b/>
                <w:i/>
              </w:rPr>
              <w:t xml:space="preserve">Welche lokalen Akteure können einen Beitrag zu </w:t>
            </w:r>
            <w:r>
              <w:rPr>
                <w:rFonts w:ascii="Arial" w:hAnsi="Arial" w:cs="Arial"/>
                <w:b/>
                <w:i/>
              </w:rPr>
              <w:t>„Gemeinsam klappt’s“</w:t>
            </w:r>
            <w:r w:rsidRPr="00164EC5">
              <w:rPr>
                <w:rFonts w:ascii="Arial" w:hAnsi="Arial" w:cs="Arial"/>
                <w:b/>
                <w:i/>
              </w:rPr>
              <w:t xml:space="preserve"> leisten?</w:t>
            </w:r>
          </w:p>
        </w:tc>
      </w:tr>
      <w:tr w:rsidR="007C1F1B" w14:paraId="4F061101" w14:textId="77777777" w:rsidTr="005313DE"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14:paraId="41E9380E" w14:textId="7E1678B4" w:rsidR="007C1F1B" w:rsidRPr="00164EC5" w:rsidRDefault="007C1F1B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 </w:t>
            </w:r>
            <w:r w:rsidRPr="00DF46EF">
              <w:rPr>
                <w:rFonts w:ascii="Arial" w:hAnsi="Arial" w:cs="Arial"/>
                <w:b/>
                <w:sz w:val="22"/>
              </w:rPr>
              <w:t>Akteursgruppe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07CD9F45" w14:textId="77777777" w:rsidR="007C1F1B" w:rsidRDefault="007C1F1B" w:rsidP="001F3D01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 </w:t>
            </w:r>
            <w:r w:rsidRPr="00DF46EF">
              <w:rPr>
                <w:rFonts w:ascii="Arial" w:hAnsi="Arial" w:cs="Arial"/>
                <w:b/>
                <w:sz w:val="22"/>
              </w:rPr>
              <w:t>Bezeichnung</w:t>
            </w:r>
            <w:r>
              <w:rPr>
                <w:rFonts w:ascii="Arial" w:hAnsi="Arial" w:cs="Arial"/>
                <w:b/>
                <w:sz w:val="22"/>
              </w:rPr>
              <w:t xml:space="preserve"> /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663C7FF" w14:textId="16B739BE" w:rsidR="007C1F1B" w:rsidRDefault="007C1F1B" w:rsidP="001F3D01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Adresse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der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Akteure </w:t>
            </w:r>
            <w:r w:rsidR="00C56CC9">
              <w:rPr>
                <w:rFonts w:ascii="Arial" w:hAnsi="Arial" w:cs="Arial"/>
                <w:b/>
                <w:sz w:val="22"/>
              </w:rPr>
              <w:br/>
            </w:r>
            <w:r w:rsidRPr="00DF46EF">
              <w:rPr>
                <w:rFonts w:ascii="Arial" w:hAnsi="Arial" w:cs="Arial"/>
                <w:b/>
                <w:sz w:val="22"/>
              </w:rPr>
              <w:t xml:space="preserve">vor Ort </w:t>
            </w:r>
          </w:p>
          <w:p w14:paraId="2B185B69" w14:textId="6CFC68BC" w:rsidR="007C1F1B" w:rsidRDefault="007C1F1B" w:rsidP="001F3D0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F46EF">
              <w:rPr>
                <w:rFonts w:ascii="Arial" w:hAnsi="Arial" w:cs="Arial"/>
                <w:b/>
                <w:sz w:val="22"/>
              </w:rPr>
              <w:t>(ggf. mehrere pro Zeile)</w:t>
            </w:r>
          </w:p>
        </w:tc>
        <w:tc>
          <w:tcPr>
            <w:tcW w:w="3400" w:type="dxa"/>
            <w:gridSpan w:val="4"/>
            <w:shd w:val="clear" w:color="auto" w:fill="D9D9D9" w:themeFill="background1" w:themeFillShade="D9"/>
            <w:vAlign w:val="center"/>
          </w:tcPr>
          <w:p w14:paraId="53A7EA5D" w14:textId="7E0CF7B8" w:rsidR="007C1F1B" w:rsidRDefault="007C1F1B" w:rsidP="00BB3667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Bitte ankreuzen: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55BEB7EF" w14:textId="77777777" w:rsidR="007C1F1B" w:rsidRDefault="007C1F1B" w:rsidP="001F3D01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 Bei Bedarf:</w:t>
            </w:r>
          </w:p>
          <w:p w14:paraId="6BD6DDD4" w14:textId="19E5182B" w:rsidR="007C1F1B" w:rsidRDefault="007C1F1B" w:rsidP="001F3D0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F46EF">
              <w:rPr>
                <w:rFonts w:ascii="Arial" w:hAnsi="Arial" w:cs="Arial"/>
                <w:b/>
                <w:sz w:val="22"/>
              </w:rPr>
              <w:t>Ansprechpartner/in (Name, Telefon, E-Mail)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2D090B5F" w14:textId="159896FD" w:rsidR="007C1F1B" w:rsidRDefault="007C1F1B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8 Notizen über mögliche Beiträge zum Aufbau des lokalen Bündnisses</w:t>
            </w:r>
          </w:p>
        </w:tc>
      </w:tr>
      <w:tr w:rsidR="007C1F1B" w14:paraId="775A2106" w14:textId="77777777" w:rsidTr="005313DE">
        <w:trPr>
          <w:cantSplit/>
          <w:trHeight w:val="1896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14:paraId="76EF13FE" w14:textId="77777777" w:rsidR="007C1F1B" w:rsidRPr="00164EC5" w:rsidRDefault="007C1F1B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4CDEEC29" w14:textId="77777777" w:rsidR="007C1F1B" w:rsidRDefault="007C1F1B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1F16C886" w14:textId="42AB4BA4" w:rsidR="007C1F1B" w:rsidRPr="007C1F1B" w:rsidRDefault="007C1F1B" w:rsidP="007C1F1B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3 Kooperation vorhanden?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4817782C" w14:textId="68F7041A" w:rsidR="007C1F1B" w:rsidRPr="007C1F1B" w:rsidRDefault="007C1F1B" w:rsidP="007C1F1B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4 Bündnis-Kerngruppe?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476A125D" w14:textId="0F77F475" w:rsidR="007C1F1B" w:rsidRPr="007C1F1B" w:rsidRDefault="007C1F1B" w:rsidP="00C116CB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5 Weitere Bündnis</w:t>
            </w:r>
            <w:r w:rsidR="00C116CB">
              <w:rPr>
                <w:rFonts w:ascii="Arial" w:hAnsi="Arial" w:cs="Arial"/>
                <w:b/>
                <w:sz w:val="20"/>
              </w:rPr>
              <w:t>F</w:t>
            </w:r>
            <w:r w:rsidR="00A5675D">
              <w:rPr>
                <w:rFonts w:ascii="Arial" w:hAnsi="Arial" w:cs="Arial"/>
                <w:b/>
                <w:sz w:val="20"/>
              </w:rPr>
              <w:t>oren?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</w:tcPr>
          <w:p w14:paraId="4B4F6695" w14:textId="396E9FCF" w:rsidR="007C1F1B" w:rsidRPr="007C1F1B" w:rsidRDefault="007C1F1B" w:rsidP="007C1F1B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6 Kenntnisse über Lebenslage der Zielgruppe?</w:t>
            </w: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401F3214" w14:textId="77777777" w:rsidR="007C1F1B" w:rsidRDefault="007C1F1B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07D0FBD7" w14:textId="77777777" w:rsidR="007C1F1B" w:rsidRDefault="007C1F1B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C5A" w:rsidRPr="00B13C5A" w14:paraId="10F84421" w14:textId="77777777" w:rsidTr="005313DE">
        <w:tc>
          <w:tcPr>
            <w:tcW w:w="14909" w:type="dxa"/>
            <w:gridSpan w:val="8"/>
            <w:shd w:val="clear" w:color="auto" w:fill="D9D9D9" w:themeFill="background1" w:themeFillShade="D9"/>
            <w:vAlign w:val="center"/>
          </w:tcPr>
          <w:p w14:paraId="026FAACE" w14:textId="571CFF60" w:rsidR="00B13C5A" w:rsidRPr="00B13C5A" w:rsidRDefault="00B13C5A" w:rsidP="00B13C5A">
            <w:pPr>
              <w:spacing w:before="20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B13C5A">
              <w:rPr>
                <w:rFonts w:ascii="Arial" w:hAnsi="Arial" w:cs="Arial"/>
                <w:b/>
                <w:sz w:val="22"/>
                <w:szCs w:val="20"/>
              </w:rPr>
              <w:t>A. Migration und Integration</w:t>
            </w:r>
          </w:p>
        </w:tc>
      </w:tr>
      <w:tr w:rsidR="007C1F1B" w14:paraId="0851CAFB" w14:textId="77777777" w:rsidTr="005313DE">
        <w:tc>
          <w:tcPr>
            <w:tcW w:w="2494" w:type="dxa"/>
            <w:vAlign w:val="center"/>
          </w:tcPr>
          <w:p w14:paraId="1E609330" w14:textId="140C0E7E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Ausländerbehörde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3956368"/>
            <w:placeholder>
              <w:docPart w:val="F0F9563A29AE4866B15A50324590A7A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9FB61DD" w14:textId="320A46DB" w:rsidR="007E46B9" w:rsidRPr="00532AA4" w:rsidRDefault="00F65E1F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255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E65BCA" w14:textId="12060EF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20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5C1BA5" w14:textId="08D75CB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40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9D3273" w14:textId="049A3010" w:rsidR="007E46B9" w:rsidRPr="00532AA4" w:rsidRDefault="000A0F5F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14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A557BE" w14:textId="03128C1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0056109"/>
            <w:placeholder>
              <w:docPart w:val="5E63F526964849C1AB9B48F613B95E7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A23F86E" w14:textId="071844B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6976620"/>
            <w:placeholder>
              <w:docPart w:val="7356510CE47F428C9374B38C4A3F45F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0FE56BA" w14:textId="2F61536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6A28D52D" w14:textId="77777777" w:rsidTr="005313DE">
        <w:tc>
          <w:tcPr>
            <w:tcW w:w="2494" w:type="dxa"/>
            <w:vAlign w:val="center"/>
          </w:tcPr>
          <w:p w14:paraId="44E4B582" w14:textId="2D94AB53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Außenstelle BAMF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585107"/>
            <w:placeholder>
              <w:docPart w:val="7EA2A12CF89B4C64A2B838DF659F38E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5140A28" w14:textId="5C31125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544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D65069" w14:textId="6BD235A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76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D7A89C" w14:textId="0ACA6DD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406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6C21B1" w14:textId="06A2C30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403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5565E8" w14:textId="2A72178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827849"/>
            <w:placeholder>
              <w:docPart w:val="27EB8C71896844A78110800D7093427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A33509E" w14:textId="6656C0C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8949455"/>
            <w:placeholder>
              <w:docPart w:val="E2DF06D94B5D4E3C87E234FE11D8595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DA8A759" w14:textId="00E65E6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2038227" w14:textId="77777777" w:rsidTr="005313DE">
        <w:tc>
          <w:tcPr>
            <w:tcW w:w="2494" w:type="dxa"/>
            <w:vAlign w:val="center"/>
          </w:tcPr>
          <w:p w14:paraId="3B870301" w14:textId="14174DAB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Kommunales</w:t>
            </w:r>
            <w:r w:rsidR="00B13C5A" w:rsidRPr="00532AA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32AA4">
              <w:rPr>
                <w:rFonts w:ascii="Arial" w:hAnsi="Arial" w:cs="Arial"/>
                <w:sz w:val="20"/>
                <w:szCs w:val="20"/>
              </w:rPr>
              <w:t>Integrationszentrum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5748108"/>
            <w:placeholder>
              <w:docPart w:val="72FBBD803D0A47259606D39CB9B1060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58B072B" w14:textId="7141CD28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78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19ED33E" w14:textId="4C9085D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31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1AA41A" w14:textId="4CBDB1F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07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A16443A" w14:textId="33BD559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66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442EA7" w14:textId="31178AE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3594691"/>
            <w:placeholder>
              <w:docPart w:val="B87280515D954825944751F9F6878E4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9BE7E61" w14:textId="3C0C4A5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643318"/>
            <w:placeholder>
              <w:docPart w:val="2B32C65BED78470ABD9441B4CF3D24B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C03348A" w14:textId="3571446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E69FAFE" w14:textId="77777777" w:rsidTr="005313DE">
        <w:tc>
          <w:tcPr>
            <w:tcW w:w="2494" w:type="dxa"/>
            <w:vAlign w:val="center"/>
          </w:tcPr>
          <w:p w14:paraId="7BA4DAEC" w14:textId="08EAE40E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Jugendmigrationsdienst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0784204"/>
            <w:placeholder>
              <w:docPart w:val="26693087127240B9BF2C022669568122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E6F77E2" w14:textId="235BAC78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318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5570587" w14:textId="02C2C2D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3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7BB93A" w14:textId="499FCF2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268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37DADDB" w14:textId="5FDB1C1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870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7835E7C" w14:textId="00F3DE7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6217732"/>
            <w:placeholder>
              <w:docPart w:val="8C970BD00ACB4E1ABC8CE853BF0D2FF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5CC902A" w14:textId="4FF32C7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8488746"/>
            <w:placeholder>
              <w:docPart w:val="F75902F154744236BE442129D7AF9B1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3C38248" w14:textId="216BCC7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69D409C4" w14:textId="77777777" w:rsidTr="005313DE">
        <w:tc>
          <w:tcPr>
            <w:tcW w:w="2494" w:type="dxa"/>
            <w:vAlign w:val="center"/>
          </w:tcPr>
          <w:p w14:paraId="32CEBF69" w14:textId="363BB551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Integrationsagentur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6912093"/>
            <w:placeholder>
              <w:docPart w:val="FB7C82DF3C0E47DABCD95579AFEB082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091F084" w14:textId="138268F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749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9C4DBD5" w14:textId="13CA5EC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14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325916" w14:textId="7591520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36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90919C" w14:textId="5BC0EF0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82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2EE7BC" w14:textId="2B41137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0256727"/>
            <w:placeholder>
              <w:docPart w:val="8BB66C3CB9634B78B8C92D284403F1E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97CFDE0" w14:textId="03A9FD11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1907276"/>
            <w:placeholder>
              <w:docPart w:val="B34C69EFFD7D45D59E167288FB9CDD1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B244766" w14:textId="24A40A18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032C978C" w14:textId="77777777" w:rsidTr="005313DE">
        <w:tc>
          <w:tcPr>
            <w:tcW w:w="2494" w:type="dxa"/>
            <w:vAlign w:val="center"/>
          </w:tcPr>
          <w:p w14:paraId="3F957AAD" w14:textId="60BE7644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Flüchtlingsrat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8137036"/>
            <w:placeholder>
              <w:docPart w:val="6BE4B12F34F7432E96FB354E1FDD8E9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49024AC" w14:textId="03FA48D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04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8DBD4EC" w14:textId="79473F6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827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4840D91" w14:textId="7CA4171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34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09577C" w14:textId="550FFBC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26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6DE16D" w14:textId="571340B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7533382"/>
            <w:placeholder>
              <w:docPart w:val="363C0F9AFB354C56B58B4ABE0978F8A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06DE0FA" w14:textId="36D0A4F1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9060328"/>
            <w:placeholder>
              <w:docPart w:val="9077170A21714EEAABDCB51C8EFF47D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25C8A26" w14:textId="4E8E46B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64FCD5E7" w14:textId="77777777" w:rsidTr="005313DE">
        <w:tc>
          <w:tcPr>
            <w:tcW w:w="2494" w:type="dxa"/>
            <w:vAlign w:val="center"/>
          </w:tcPr>
          <w:p w14:paraId="5226359B" w14:textId="54E796C2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Migrantenselbst</w:t>
            </w:r>
            <w:r w:rsidR="00B13C5A" w:rsidRPr="00532AA4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  <w:r w:rsidR="00280057" w:rsidRPr="00532AA4">
              <w:rPr>
                <w:rFonts w:ascii="Arial" w:hAnsi="Arial" w:cs="Arial"/>
                <w:sz w:val="20"/>
                <w:szCs w:val="20"/>
              </w:rPr>
              <w:t>orga</w:t>
            </w:r>
            <w:r w:rsidRPr="00532AA4">
              <w:rPr>
                <w:rFonts w:ascii="Arial" w:hAnsi="Arial" w:cs="Arial"/>
                <w:sz w:val="20"/>
                <w:szCs w:val="20"/>
              </w:rPr>
              <w:t>nisationen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4524196"/>
            <w:placeholder>
              <w:docPart w:val="7F085528DC804DADBA80A85323C1CB4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EE36615" w14:textId="57DF33A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72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D00740" w14:textId="4E0D459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74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BB2F101" w14:textId="79F2597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763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D4632A" w14:textId="19BD87B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329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ED3E1D" w14:textId="6082752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7004422"/>
            <w:placeholder>
              <w:docPart w:val="DC14A661324D4B75B2BED4F4D4EB8C1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874C21D" w14:textId="77593C2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04019"/>
            <w:placeholder>
              <w:docPart w:val="69DDCC5EE674464BBB5C6EF0587B620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247BBD0" w14:textId="03E65E9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3F1432C4" w14:textId="77777777" w:rsidTr="005313DE">
        <w:tc>
          <w:tcPr>
            <w:tcW w:w="2494" w:type="dxa"/>
            <w:vAlign w:val="center"/>
          </w:tcPr>
          <w:p w14:paraId="1361DE08" w14:textId="04EC5D94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Ehrenamtskoordination / -agenturen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4508675"/>
            <w:placeholder>
              <w:docPart w:val="98002C60323946CE8A4A0101B7B1F33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C8FA75C" w14:textId="65B0424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96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142EB8" w14:textId="0D6A676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444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510876" w14:textId="43904C9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861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BE5283" w14:textId="7AFCB94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26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70358C" w14:textId="0381163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2248795"/>
            <w:placeholder>
              <w:docPart w:val="9590B1058AF842A7AF6742B26108180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5C2FA0D" w14:textId="52FEBE6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9284698"/>
            <w:placeholder>
              <w:docPart w:val="AA9F37907861437E917DDD835F28BFE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3FF956C" w14:textId="586299F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6C2AE5F7" w14:textId="77777777" w:rsidTr="005313DE">
        <w:tc>
          <w:tcPr>
            <w:tcW w:w="2494" w:type="dxa"/>
            <w:vAlign w:val="center"/>
          </w:tcPr>
          <w:p w14:paraId="3364EA58" w14:textId="44C5274C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Ehrenamtliche Gruppen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9309989"/>
            <w:placeholder>
              <w:docPart w:val="094089AA70214FDFBEA38F7FF599957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17EF9E6" w14:textId="1A552D1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368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45D4C8" w14:textId="5A72729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508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00C988" w14:textId="76C5A24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952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404E2F" w14:textId="70682A2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399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042A94" w14:textId="7AC978E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6552511"/>
            <w:placeholder>
              <w:docPart w:val="CD1020EA7C134A8BB290BC33C08D21D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AE250DF" w14:textId="7E587EF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8043438"/>
            <w:placeholder>
              <w:docPart w:val="7CA5F37248E542A29E8AEB693B5231B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745646F" w14:textId="21B2159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1905CFDF" w14:textId="77777777" w:rsidTr="005313DE">
        <w:tc>
          <w:tcPr>
            <w:tcW w:w="2494" w:type="dxa"/>
            <w:vAlign w:val="center"/>
          </w:tcPr>
          <w:p w14:paraId="4B1770A4" w14:textId="04FA8041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von (Jugend-</w:t>
            </w:r>
            <w:r w:rsidR="00280057" w:rsidRPr="00532AA4">
              <w:rPr>
                <w:rFonts w:ascii="Arial" w:hAnsi="Arial" w:cs="Arial"/>
                <w:sz w:val="20"/>
                <w:szCs w:val="20"/>
              </w:rPr>
              <w:t>)</w:t>
            </w:r>
            <w:r w:rsidR="00B13C5A" w:rsidRPr="00532A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32AA4">
              <w:rPr>
                <w:rFonts w:ascii="Arial" w:hAnsi="Arial" w:cs="Arial"/>
                <w:sz w:val="20"/>
                <w:szCs w:val="20"/>
              </w:rPr>
              <w:t>Integrationskursen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3064071"/>
            <w:placeholder>
              <w:docPart w:val="C5094BE7302A4984B67C00F689B5D36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D490E21" w14:textId="56CD390B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673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AFFDED" w14:textId="48609F1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261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AD4331" w14:textId="075E8E3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008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F77D53" w14:textId="2997D84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324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8FC0C7" w14:textId="6ED37CA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1732818"/>
            <w:placeholder>
              <w:docPart w:val="FEE70313BF8242C3A23011E2F0FD1F6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3E37426" w14:textId="3AF62AA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1716723"/>
            <w:placeholder>
              <w:docPart w:val="29C7DB2C96024A56A0E3D2AB664BD7F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7EBB830" w14:textId="37F7367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4CA46E10" w14:textId="77777777" w:rsidTr="005313DE">
        <w:tc>
          <w:tcPr>
            <w:tcW w:w="2494" w:type="dxa"/>
            <w:vAlign w:val="center"/>
          </w:tcPr>
          <w:p w14:paraId="479FB2BC" w14:textId="48A7BDA8" w:rsidR="007E46B9" w:rsidRPr="00532AA4" w:rsidRDefault="00280057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Flüchtlingsberatungsstellen (</w:t>
            </w:r>
            <w:r w:rsidR="00B13C5A" w:rsidRPr="00532AA4">
              <w:rPr>
                <w:rFonts w:ascii="Arial" w:hAnsi="Arial" w:cs="Arial"/>
                <w:sz w:val="20"/>
                <w:szCs w:val="20"/>
              </w:rPr>
              <w:t>z.</w:t>
            </w:r>
            <w:r w:rsidR="001676A3" w:rsidRPr="00532AA4">
              <w:rPr>
                <w:rFonts w:ascii="Arial" w:hAnsi="Arial" w:cs="Arial"/>
                <w:sz w:val="20"/>
                <w:szCs w:val="20"/>
              </w:rPr>
              <w:t>B.</w:t>
            </w:r>
            <w:r w:rsidR="00726A43">
              <w:rPr>
                <w:rFonts w:ascii="Arial" w:hAnsi="Arial" w:cs="Arial"/>
                <w:sz w:val="20"/>
                <w:szCs w:val="20"/>
              </w:rPr>
              <w:t xml:space="preserve"> Freie Wohlfahrt</w:t>
            </w:r>
            <w:r w:rsidRPr="00532A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480568"/>
            <w:placeholder>
              <w:docPart w:val="EE3D2531DB0941AF8D638F9F6788826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498BF58" w14:textId="63796FA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741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F18623" w14:textId="1144C67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48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B3A72A" w14:textId="26C140B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197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209D73" w14:textId="4EEC795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127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450F2C" w14:textId="2CD35FC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924109"/>
            <w:placeholder>
              <w:docPart w:val="AB0FEE269B0049168EBCE58C1519E841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763E3BC" w14:textId="1976908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6342600"/>
            <w:placeholder>
              <w:docPart w:val="146D7F9AE46F4EAE81BCB3E391A0BC5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E24963D" w14:textId="23E52A91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76BC86A8" w14:textId="77777777" w:rsidTr="005313DE">
        <w:tc>
          <w:tcPr>
            <w:tcW w:w="2494" w:type="dxa"/>
            <w:vAlign w:val="center"/>
          </w:tcPr>
          <w:p w14:paraId="127F7BB3" w14:textId="3986CBF3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KAUSA-Servicestelle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650450"/>
            <w:placeholder>
              <w:docPart w:val="C96A18CBB4C848F4B2A78133046B940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FB92A57" w14:textId="276B109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136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D9A1ACE" w14:textId="3378F85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161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032A73" w14:textId="32A20C9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277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8060E9" w14:textId="008B7C2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2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128A08" w14:textId="0C0B3E0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5320046"/>
            <w:placeholder>
              <w:docPart w:val="574F0B50ABFB4841A1AE248B22FDE53D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A46485F" w14:textId="04C28E3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9881580"/>
            <w:placeholder>
              <w:docPart w:val="616EE474E2684348BA0676E4A8BBB24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553464B" w14:textId="3D4E8F2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11308744" w14:textId="77777777" w:rsidTr="005313DE">
        <w:tc>
          <w:tcPr>
            <w:tcW w:w="2494" w:type="dxa"/>
            <w:vAlign w:val="center"/>
          </w:tcPr>
          <w:p w14:paraId="638F3210" w14:textId="0DC208CF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Weitere Beratungsstellen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401267"/>
            <w:placeholder>
              <w:docPart w:val="14E29692832B462D8C5BB315CDEE020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7807917" w14:textId="30C3118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638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6B222B2" w14:textId="02E05CB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21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EA0178" w14:textId="2A2C1C3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600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E474DA1" w14:textId="3C28391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93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7A0F0C" w14:textId="59107CE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725314"/>
            <w:placeholder>
              <w:docPart w:val="5AD419F563C347D99E1490745CD23242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5A03F57" w14:textId="6CB590A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5003752"/>
            <w:placeholder>
              <w:docPart w:val="DC043EC435124BB6BBD63F35F95F4C5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FAAA95F" w14:textId="3E23425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7811CB74" w14:textId="77777777" w:rsidTr="005313DE">
        <w:sdt>
          <w:sdtPr>
            <w:rPr>
              <w:rFonts w:ascii="Arial" w:hAnsi="Arial" w:cs="Arial"/>
              <w:sz w:val="20"/>
              <w:szCs w:val="20"/>
            </w:rPr>
            <w:id w:val="-594173515"/>
            <w:placeholder>
              <w:docPart w:val="709A177C86BC4ACA925A99B14ACCE742"/>
            </w:placeholder>
            <w:showingPlcHdr/>
          </w:sdtPr>
          <w:sdtEndPr/>
          <w:sdtContent>
            <w:tc>
              <w:tcPr>
                <w:tcW w:w="2494" w:type="dxa"/>
                <w:vAlign w:val="center"/>
              </w:tcPr>
              <w:p w14:paraId="5A03886E" w14:textId="03C443A7" w:rsidR="007E46B9" w:rsidRPr="00532AA4" w:rsidRDefault="00B13C5A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7612711"/>
            <w:placeholder>
              <w:docPart w:val="A245FA77DAFA4367973FC6799D7FA1E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495C751" w14:textId="63D963C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588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0C42B9" w14:textId="68A2113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52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6873F3" w14:textId="1CEBADA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01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34E25B" w14:textId="67626E3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051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DC95ED" w14:textId="75DC4D6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7161669"/>
            <w:placeholder>
              <w:docPart w:val="6D0B3DBFAB1E423DA531646C1862814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C7068E9" w14:textId="7AA0CFB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9674978"/>
            <w:placeholder>
              <w:docPart w:val="D6863E0CCF9347CF8F31F03E6738539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F7574E2" w14:textId="433A7E5B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09C4B9E8" w14:textId="5B1CA5F0" w:rsidR="00EC0E23" w:rsidRDefault="00EC0E23"/>
    <w:p w14:paraId="7516CBEA" w14:textId="0699C726" w:rsidR="00EC0E23" w:rsidRDefault="00EC0E23">
      <w:r>
        <w:br w:type="page"/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3005"/>
        <w:gridCol w:w="850"/>
        <w:gridCol w:w="850"/>
        <w:gridCol w:w="850"/>
        <w:gridCol w:w="850"/>
        <w:gridCol w:w="3005"/>
        <w:gridCol w:w="3005"/>
      </w:tblGrid>
      <w:tr w:rsidR="00EC0E23" w14:paraId="36FC692E" w14:textId="77777777" w:rsidTr="005313DE"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14:paraId="6CB9C415" w14:textId="4078036D" w:rsidR="00EC0E23" w:rsidRPr="00164EC5" w:rsidRDefault="00EC0E23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 </w:t>
            </w:r>
            <w:r w:rsidRPr="00DF46EF">
              <w:rPr>
                <w:rFonts w:ascii="Arial" w:hAnsi="Arial" w:cs="Arial"/>
                <w:b/>
                <w:sz w:val="22"/>
              </w:rPr>
              <w:t>Akteursgruppe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0EA021B1" w14:textId="77777777" w:rsidR="00EC0E23" w:rsidRDefault="00EC0E23" w:rsidP="00EC0E23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 </w:t>
            </w:r>
            <w:r w:rsidRPr="00DF46EF">
              <w:rPr>
                <w:rFonts w:ascii="Arial" w:hAnsi="Arial" w:cs="Arial"/>
                <w:b/>
                <w:sz w:val="22"/>
              </w:rPr>
              <w:t>Bezeichnung</w:t>
            </w:r>
            <w:r>
              <w:rPr>
                <w:rFonts w:ascii="Arial" w:hAnsi="Arial" w:cs="Arial"/>
                <w:b/>
                <w:sz w:val="22"/>
              </w:rPr>
              <w:t xml:space="preserve"> /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303938E0" w14:textId="0E2EF4AF" w:rsidR="00EC0E23" w:rsidRDefault="00EC0E23" w:rsidP="00EC0E23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Adresse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der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Akteure </w:t>
            </w:r>
            <w:r w:rsidR="00C56CC9">
              <w:rPr>
                <w:rFonts w:ascii="Arial" w:hAnsi="Arial" w:cs="Arial"/>
                <w:b/>
                <w:sz w:val="22"/>
              </w:rPr>
              <w:br/>
            </w:r>
            <w:r w:rsidRPr="00DF46EF">
              <w:rPr>
                <w:rFonts w:ascii="Arial" w:hAnsi="Arial" w:cs="Arial"/>
                <w:b/>
                <w:sz w:val="22"/>
              </w:rPr>
              <w:t xml:space="preserve">vor Ort </w:t>
            </w:r>
          </w:p>
          <w:p w14:paraId="2DA44B5F" w14:textId="1E47BE59" w:rsidR="00EC0E23" w:rsidRDefault="00EC0E23" w:rsidP="00EC0E2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F46EF">
              <w:rPr>
                <w:rFonts w:ascii="Arial" w:hAnsi="Arial" w:cs="Arial"/>
                <w:b/>
                <w:sz w:val="22"/>
              </w:rPr>
              <w:t>(ggf. mehrere pro Zeile)</w:t>
            </w:r>
          </w:p>
        </w:tc>
        <w:tc>
          <w:tcPr>
            <w:tcW w:w="3400" w:type="dxa"/>
            <w:gridSpan w:val="4"/>
            <w:shd w:val="clear" w:color="auto" w:fill="D9D9D9" w:themeFill="background1" w:themeFillShade="D9"/>
            <w:vAlign w:val="center"/>
          </w:tcPr>
          <w:p w14:paraId="281C9AC9" w14:textId="5382FAEF" w:rsidR="00EC0E23" w:rsidRDefault="00EC0E23" w:rsidP="00BB3667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Bitte ankreuzen: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569641EA" w14:textId="77777777" w:rsidR="00EC0E23" w:rsidRDefault="00EC0E23" w:rsidP="00EC0E23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 Bei Bedarf:</w:t>
            </w:r>
          </w:p>
          <w:p w14:paraId="6C6AC8FD" w14:textId="5D6B993B" w:rsidR="00EC0E23" w:rsidRDefault="00EC0E23" w:rsidP="00EC0E2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F46EF">
              <w:rPr>
                <w:rFonts w:ascii="Arial" w:hAnsi="Arial" w:cs="Arial"/>
                <w:b/>
                <w:sz w:val="22"/>
              </w:rPr>
              <w:t>Ansprechpartner/in (Name, Telefon, E-Mail)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57AD860C" w14:textId="4C6C19E1" w:rsidR="00EC0E23" w:rsidRDefault="00EC0E23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8 Notizen über mögliche Beiträge zum Aufbau des lokalen Bündnisses</w:t>
            </w:r>
          </w:p>
        </w:tc>
      </w:tr>
      <w:tr w:rsidR="00EC0E23" w14:paraId="38AA0C47" w14:textId="77777777" w:rsidTr="005313DE">
        <w:trPr>
          <w:cantSplit/>
          <w:trHeight w:val="1894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14:paraId="7218884F" w14:textId="77777777" w:rsidR="00EC0E23" w:rsidRPr="00164EC5" w:rsidRDefault="00EC0E23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3232372F" w14:textId="77777777" w:rsidR="00EC0E23" w:rsidRDefault="00EC0E23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4B7BE2E9" w14:textId="343EC046" w:rsidR="00EC0E23" w:rsidRDefault="00EC0E23" w:rsidP="00EC0E23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3 Kooperation vorhanden?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6ABCE081" w14:textId="2D8CCFEE" w:rsidR="00EC0E23" w:rsidRDefault="00EC0E23" w:rsidP="00EC0E23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4 Bündnis-Kerngruppe?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6AFDA93A" w14:textId="4824B139" w:rsidR="00EC0E23" w:rsidRDefault="00EC0E23" w:rsidP="00EC0E23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5 Weitere Bündnis</w:t>
            </w:r>
            <w:r>
              <w:rPr>
                <w:rFonts w:ascii="Arial" w:hAnsi="Arial" w:cs="Arial"/>
                <w:b/>
                <w:sz w:val="20"/>
              </w:rPr>
              <w:t>-Foren?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2051F349" w14:textId="3501CD7B" w:rsidR="00EC0E23" w:rsidRDefault="00EC0E23" w:rsidP="00EC0E23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6 Kenntnisse über Lebenslage der Zielgruppe?</w:t>
            </w: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02EEE980" w14:textId="77777777" w:rsidR="00EC0E23" w:rsidRDefault="00EC0E23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22808CE6" w14:textId="77777777" w:rsidR="00EC0E23" w:rsidRDefault="00EC0E23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C5A" w14:paraId="4A100493" w14:textId="77777777" w:rsidTr="005313DE">
        <w:tc>
          <w:tcPr>
            <w:tcW w:w="14909" w:type="dxa"/>
            <w:gridSpan w:val="8"/>
            <w:shd w:val="clear" w:color="auto" w:fill="D9D9D9" w:themeFill="background1" w:themeFillShade="D9"/>
            <w:vAlign w:val="center"/>
          </w:tcPr>
          <w:p w14:paraId="0D6DD84F" w14:textId="64F6FD93" w:rsidR="00B13C5A" w:rsidRPr="00B13C5A" w:rsidRDefault="00B13C5A" w:rsidP="00344F49">
            <w:pPr>
              <w:spacing w:before="200"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B. Bildung und Sprache</w:t>
            </w:r>
          </w:p>
        </w:tc>
      </w:tr>
      <w:tr w:rsidR="007C1F1B" w:rsidRPr="00532AA4" w14:paraId="035D628F" w14:textId="77777777" w:rsidTr="005313DE">
        <w:tc>
          <w:tcPr>
            <w:tcW w:w="2494" w:type="dxa"/>
            <w:vAlign w:val="center"/>
          </w:tcPr>
          <w:p w14:paraId="3FCA3259" w14:textId="309AC0BF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Berufskollegs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5902269"/>
            <w:placeholder>
              <w:docPart w:val="AAD030A4D7D14D6A88A2A51320456EA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AFA65B6" w14:textId="4DE74588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167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1CC7BE" w14:textId="2BE6714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092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278896" w14:textId="4B32BA2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89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AF9DB0" w14:textId="3A9109C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54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414672" w14:textId="5CBC617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299135"/>
            <w:placeholder>
              <w:docPart w:val="796A6A35F9764E0E8624445F51D95D9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83849A0" w14:textId="345D7CB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9135102"/>
            <w:placeholder>
              <w:docPart w:val="630635C16FF348BD80C0B072A4E6FC0D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26D3A2C" w14:textId="77279BF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31B6A0B1" w14:textId="77777777" w:rsidTr="005313DE">
        <w:tc>
          <w:tcPr>
            <w:tcW w:w="2494" w:type="dxa"/>
            <w:vAlign w:val="center"/>
          </w:tcPr>
          <w:p w14:paraId="1F595228" w14:textId="463F7460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Hochschulen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8077276"/>
            <w:placeholder>
              <w:docPart w:val="6BA7E3A379894FCCB56A4ADC8ABE808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0B18D21" w14:textId="6FA2668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182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7FFCD8" w14:textId="5A7A98F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627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13E880" w14:textId="1E1788B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480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CB3E0F" w14:textId="70731AF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480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188AD6" w14:textId="5FB788A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0416634"/>
            <w:placeholder>
              <w:docPart w:val="A8B7EFA04F014194813D333FBC04E41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192EEDD" w14:textId="19D5D41B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1806443"/>
            <w:placeholder>
              <w:docPart w:val="FBB64A4983E541F4B47CDC7E72B3BBC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CE253D4" w14:textId="52998C1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35407C6B" w14:textId="77777777" w:rsidTr="005313DE">
        <w:tc>
          <w:tcPr>
            <w:tcW w:w="2494" w:type="dxa"/>
            <w:vAlign w:val="center"/>
          </w:tcPr>
          <w:p w14:paraId="55412FD2" w14:textId="05F1EF63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Weiterbildungskollegs / Abendschulen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4418368"/>
            <w:placeholder>
              <w:docPart w:val="1972BE1ECEAD4D008348D75143A0A72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0D45E03" w14:textId="259CFBD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048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2760F3" w14:textId="608727F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1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BF052C" w14:textId="075BCBC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718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3639FC" w14:textId="5667421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102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5B3995" w14:textId="3228029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5880244"/>
            <w:placeholder>
              <w:docPart w:val="422C3862EC35488B8F87FC024510764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BBCFC72" w14:textId="4E42170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4554142"/>
            <w:placeholder>
              <w:docPart w:val="E7A16395BDFB48978064D7F28550ABF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C2D69CC" w14:textId="07B80BB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33070559" w14:textId="77777777" w:rsidTr="005313DE">
        <w:tc>
          <w:tcPr>
            <w:tcW w:w="2494" w:type="dxa"/>
            <w:vAlign w:val="center"/>
          </w:tcPr>
          <w:p w14:paraId="4E0823D2" w14:textId="2F6507FE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Volkshochschule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6388919"/>
            <w:placeholder>
              <w:docPart w:val="F680C6D5916E4971861F7F51E2214D2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953168B" w14:textId="0A92CAD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42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949182" w14:textId="68EB99E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034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9F1F37" w14:textId="0281D62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170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47D458A" w14:textId="252021B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367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E1A0B1" w14:textId="4466834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247300"/>
            <w:placeholder>
              <w:docPart w:val="9E0CF628E6184B099EE11BBFA93B288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EDE6CCF" w14:textId="4CCE5AD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6131695"/>
            <w:placeholder>
              <w:docPart w:val="6B97308025E747179A2DF2DB87D2E5B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601181E" w14:textId="39FB4558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2E5CA96E" w14:textId="77777777" w:rsidTr="005313DE">
        <w:tc>
          <w:tcPr>
            <w:tcW w:w="2494" w:type="dxa"/>
            <w:vAlign w:val="center"/>
          </w:tcPr>
          <w:p w14:paraId="4427B66C" w14:textId="6A56D287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 xml:space="preserve">Bildungsträger, z.B. </w:t>
            </w:r>
            <w:r w:rsidR="00B13C5A" w:rsidRPr="00532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2AA4">
              <w:rPr>
                <w:rFonts w:ascii="Arial" w:hAnsi="Arial" w:cs="Arial"/>
                <w:sz w:val="20"/>
                <w:szCs w:val="20"/>
              </w:rPr>
              <w:t>Träger von Sprachkursen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7013480"/>
            <w:placeholder>
              <w:docPart w:val="6FBF968806474186B5AA0288CB9556B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28E2D71" w14:textId="7D07360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886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722A94" w14:textId="3E292A9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77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D86A80" w14:textId="5412CC9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87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7A7834" w14:textId="0319E8C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160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625C94" w14:textId="516A383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5933452"/>
            <w:placeholder>
              <w:docPart w:val="057F0F93F24C49BD845416E4BC26A98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B864CA4" w14:textId="1962D48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7156093"/>
            <w:placeholder>
              <w:docPart w:val="327661E37D1040E1880B953D73E1E99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A37163A" w14:textId="469ADDC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44BC3225" w14:textId="77777777" w:rsidTr="005313DE">
        <w:tc>
          <w:tcPr>
            <w:tcW w:w="2494" w:type="dxa"/>
            <w:vAlign w:val="center"/>
          </w:tcPr>
          <w:p w14:paraId="28CD4E8C" w14:textId="02DC944E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Schulamt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3832429"/>
            <w:placeholder>
              <w:docPart w:val="47DA619EBCE048EF89E2398BBD66E27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74B0CBA" w14:textId="440414F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690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341A6E" w14:textId="02369D0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85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E6C626" w14:textId="4D2D502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709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4C97FE" w14:textId="1569FBA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347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6FAC3C" w14:textId="6A5C3AF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5991567"/>
            <w:placeholder>
              <w:docPart w:val="5D3AFB35F8E545FF8C41E50F68DC45B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A2F6626" w14:textId="144988C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509782"/>
            <w:placeholder>
              <w:docPart w:val="F12557BBD76B466AAE2D839ADB9F662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76E7CF2" w14:textId="29945D1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2C61BD2D" w14:textId="77777777" w:rsidTr="005313DE">
        <w:tc>
          <w:tcPr>
            <w:tcW w:w="2494" w:type="dxa"/>
            <w:vAlign w:val="center"/>
          </w:tcPr>
          <w:p w14:paraId="2B63FE1B" w14:textId="3CA33B7E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Schulträger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2380994"/>
            <w:placeholder>
              <w:docPart w:val="9FAFA178E80640339ED30ABEC815A83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618122C" w14:textId="139BD8C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994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7DFCF2" w14:textId="337F8F0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45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5DBD63" w14:textId="16C800B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760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3740E7" w14:textId="5C45641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370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C1B1C5" w14:textId="31C2CBE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7532863"/>
            <w:placeholder>
              <w:docPart w:val="216D5F187EF7438B8C72D835DE0E611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ACD77E1" w14:textId="0F27A32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3391899"/>
            <w:placeholder>
              <w:docPart w:val="7B73301F25074315AA7F518702E6901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77CDE1D" w14:textId="50BE431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6C1BDCDF" w14:textId="77777777" w:rsidTr="005313DE">
        <w:tc>
          <w:tcPr>
            <w:tcW w:w="2494" w:type="dxa"/>
            <w:vAlign w:val="center"/>
          </w:tcPr>
          <w:p w14:paraId="7458F4FB" w14:textId="1E4BB575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Regionales Bildungsbüro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6917056"/>
            <w:placeholder>
              <w:docPart w:val="1C3CD3C9405D455C913E9770A02A458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3BB2B0F" w14:textId="1C261B5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151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6FAB41" w14:textId="7FBF44A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463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D09970E" w14:textId="5509597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230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F4E801" w14:textId="2517B76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887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7521D8" w14:textId="488701D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0630257"/>
            <w:placeholder>
              <w:docPart w:val="0EBF673222264A8191484033B9C4A13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9A006C6" w14:textId="472AD96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9286831"/>
            <w:placeholder>
              <w:docPart w:val="49C4CEC7E248485282072D76604A3B9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B30D9B0" w14:textId="0273B73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39529719" w14:textId="77777777" w:rsidTr="005313DE">
        <w:tc>
          <w:tcPr>
            <w:tcW w:w="2494" w:type="dxa"/>
            <w:vAlign w:val="center"/>
          </w:tcPr>
          <w:p w14:paraId="55C92BBB" w14:textId="6798B44B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 xml:space="preserve">Kommunale </w:t>
            </w:r>
            <w:r w:rsidR="00B13C5A" w:rsidRPr="00532AA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32AA4">
              <w:rPr>
                <w:rFonts w:ascii="Arial" w:hAnsi="Arial" w:cs="Arial"/>
                <w:sz w:val="20"/>
                <w:szCs w:val="20"/>
              </w:rPr>
              <w:t xml:space="preserve">Koordinierungsstelle </w:t>
            </w:r>
            <w:r w:rsidR="00344F49" w:rsidRPr="00532AA4">
              <w:rPr>
                <w:rFonts w:ascii="Arial" w:hAnsi="Arial" w:cs="Arial"/>
                <w:sz w:val="20"/>
                <w:szCs w:val="20"/>
              </w:rPr>
              <w:br/>
            </w:r>
            <w:r w:rsidRPr="00532AA4">
              <w:rPr>
                <w:rFonts w:ascii="Arial" w:hAnsi="Arial" w:cs="Arial"/>
                <w:sz w:val="20"/>
                <w:szCs w:val="20"/>
              </w:rPr>
              <w:t>(„Kein Abschluss ohne Anschluss“)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6668754"/>
            <w:placeholder>
              <w:docPart w:val="14D72445D10C40F89004DBDE592ED9A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19F7BC7" w14:textId="6EBCB9B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8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5C48C5" w14:textId="32885CD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70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60B8B6" w14:textId="27E4CFB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701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9ADD6E" w14:textId="20E0609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509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2DB176" w14:textId="32B3711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3225797"/>
            <w:placeholder>
              <w:docPart w:val="0F4E4D1860214F518C61F85CCF59F89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DFDAFF2" w14:textId="4ABEA1D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4213421"/>
            <w:placeholder>
              <w:docPart w:val="45F043F6EFE54316BAB1346E8EB00D9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853939B" w14:textId="2298A53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7466AAD3" w14:textId="77777777" w:rsidTr="005313DE">
        <w:tc>
          <w:tcPr>
            <w:tcW w:w="2494" w:type="dxa"/>
            <w:vAlign w:val="center"/>
          </w:tcPr>
          <w:p w14:paraId="10BD8ECB" w14:textId="21B46474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Institutionen für die Anerkennung von Bildungs- und Berufsabschlüssen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763302"/>
            <w:placeholder>
              <w:docPart w:val="09204986FBAB471F912DB88DB72610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31BAD0E" w14:textId="2667051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650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CAD6FA" w14:textId="278210F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929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A611BB" w14:textId="1A9D533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22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0315C3" w14:textId="19BC6B7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614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66CA28" w14:textId="12035A9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5979449"/>
            <w:placeholder>
              <w:docPart w:val="7B80E683A18449B29E434D11EE4ED44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4664516" w14:textId="3C5DD2C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8900655"/>
            <w:placeholder>
              <w:docPart w:val="D3174713A91E4D87942C8028C40E0A3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2752DB0" w14:textId="0F7A8D6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1DE12993" w14:textId="77777777" w:rsidTr="005313DE">
        <w:tc>
          <w:tcPr>
            <w:tcW w:w="2494" w:type="dxa"/>
            <w:vAlign w:val="center"/>
          </w:tcPr>
          <w:p w14:paraId="1EEFE43B" w14:textId="6204B7B4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Talentscouts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9012127"/>
            <w:placeholder>
              <w:docPart w:val="C66FEA9EB5B14DE9B69DEB486DA1872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413626E" w14:textId="53F115C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55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B3FC3D" w14:textId="1FF67F1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208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E087C0" w14:textId="31AFD25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925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DC4B78C" w14:textId="53BAA18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032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C27E27" w14:textId="49CA399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7844154"/>
            <w:placeholder>
              <w:docPart w:val="86110D19D512438BA8A08A27D3CE043D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66E8799" w14:textId="436B41F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379331"/>
            <w:placeholder>
              <w:docPart w:val="57332E1B03444D72B86F20BE15C2590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9549B93" w14:textId="1CEC3E6B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61253C26" w14:textId="77777777" w:rsidTr="005313DE">
        <w:tc>
          <w:tcPr>
            <w:tcW w:w="2494" w:type="dxa"/>
            <w:vAlign w:val="center"/>
          </w:tcPr>
          <w:p w14:paraId="34C0FCB8" w14:textId="6C815BD6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Elternbegleiter/innen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5446538"/>
            <w:placeholder>
              <w:docPart w:val="EF179A2169544CBBBB9E1576E6AA603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AAC0113" w14:textId="7C5DAB7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755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B214C2" w14:textId="11E7E1B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141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D35508" w14:textId="062680D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518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71E5BA" w14:textId="32A0B22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3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86F7E6" w14:textId="745D350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3725098"/>
            <w:placeholder>
              <w:docPart w:val="5E84F0B47B8148BDAEC4744F454A55C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BE0F88B" w14:textId="16F1EBE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1589381"/>
            <w:placeholder>
              <w:docPart w:val="A6DA203CE271449BBB45B1B9D19CF6E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0AB92A2" w14:textId="44E62DE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5E5B7242" w14:textId="77777777" w:rsidTr="005313DE">
        <w:tc>
          <w:tcPr>
            <w:tcW w:w="2494" w:type="dxa"/>
            <w:vAlign w:val="center"/>
          </w:tcPr>
          <w:p w14:paraId="205B2CB7" w14:textId="753B3048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Weitere Beratungsstellen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3534197"/>
            <w:placeholder>
              <w:docPart w:val="CAD14CB627EE4B9497C42D9ACA4BD81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4CF2073" w14:textId="41C476A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803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91CCFEA" w14:textId="7EBFD3E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017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6132AD" w14:textId="5B6BE69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680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8E1FBA0" w14:textId="5E93FD5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00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7F0EBA" w14:textId="2135B48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4569586"/>
            <w:placeholder>
              <w:docPart w:val="5501D9AF21B4413FBFE35A4D0C08A3C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564DB19" w14:textId="28AC9A5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9955907"/>
            <w:placeholder>
              <w:docPart w:val="BD8C6C4DB2CF49F0A76E4C39E38607D2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9362CA4" w14:textId="1AAAAF0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:rsidRPr="00532AA4" w14:paraId="26F4CEA4" w14:textId="77777777" w:rsidTr="005313DE">
        <w:sdt>
          <w:sdtPr>
            <w:rPr>
              <w:rFonts w:ascii="Arial" w:hAnsi="Arial" w:cs="Arial"/>
              <w:sz w:val="20"/>
              <w:szCs w:val="20"/>
            </w:rPr>
            <w:id w:val="-2125226308"/>
            <w:placeholder>
              <w:docPart w:val="22CF83C990EF4A23B7FDEE8853068383"/>
            </w:placeholder>
            <w:showingPlcHdr/>
          </w:sdtPr>
          <w:sdtEndPr/>
          <w:sdtContent>
            <w:tc>
              <w:tcPr>
                <w:tcW w:w="2494" w:type="dxa"/>
                <w:vAlign w:val="center"/>
              </w:tcPr>
              <w:p w14:paraId="44D5DCBA" w14:textId="01772B9B" w:rsidR="007E46B9" w:rsidRPr="00532AA4" w:rsidRDefault="00B13C5A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423377"/>
            <w:placeholder>
              <w:docPart w:val="05D5B236772B4BF09202B0BB140E451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B81B657" w14:textId="6AD9E19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979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3D2197" w14:textId="0D6AC1FE" w:rsidR="007E46B9" w:rsidRPr="00532AA4" w:rsidRDefault="00AE0D81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608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3E6C9B" w14:textId="72D5D58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126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3D94C7B" w14:textId="0DD9A7D3" w:rsidR="007E46B9" w:rsidRPr="00532AA4" w:rsidRDefault="00AE0D81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277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57B9D1" w14:textId="768F64B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1048404"/>
            <w:placeholder>
              <w:docPart w:val="6D3CF1CD9CC64DCD9D84B83E283CEAB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A804411" w14:textId="224A403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7133383"/>
            <w:placeholder>
              <w:docPart w:val="9A42902DD0954F29B245F6A1AFBFBE6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5C02268" w14:textId="0C53AE0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18929066" w14:textId="49BA4C75" w:rsidR="00EC0E23" w:rsidRDefault="00EC0E23"/>
    <w:p w14:paraId="0B13EF36" w14:textId="16CCA1C4" w:rsidR="00EC0E23" w:rsidRDefault="00EC0E23">
      <w:r>
        <w:br w:type="page"/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3005"/>
        <w:gridCol w:w="850"/>
        <w:gridCol w:w="850"/>
        <w:gridCol w:w="850"/>
        <w:gridCol w:w="850"/>
        <w:gridCol w:w="3005"/>
        <w:gridCol w:w="3005"/>
      </w:tblGrid>
      <w:tr w:rsidR="003E6735" w14:paraId="6B798B52" w14:textId="77777777" w:rsidTr="005313DE"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14:paraId="2593BEF9" w14:textId="2F4D07FD" w:rsidR="003E6735" w:rsidRPr="00164EC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 </w:t>
            </w:r>
            <w:r w:rsidRPr="00DF46EF">
              <w:rPr>
                <w:rFonts w:ascii="Arial" w:hAnsi="Arial" w:cs="Arial"/>
                <w:b/>
                <w:sz w:val="22"/>
              </w:rPr>
              <w:t>Akteursgruppe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5DDF4F02" w14:textId="77777777" w:rsidR="003E6735" w:rsidRDefault="003E6735" w:rsidP="00EC0E23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 </w:t>
            </w:r>
            <w:r w:rsidRPr="00DF46EF">
              <w:rPr>
                <w:rFonts w:ascii="Arial" w:hAnsi="Arial" w:cs="Arial"/>
                <w:b/>
                <w:sz w:val="22"/>
              </w:rPr>
              <w:t>Bezeichnung</w:t>
            </w:r>
            <w:r>
              <w:rPr>
                <w:rFonts w:ascii="Arial" w:hAnsi="Arial" w:cs="Arial"/>
                <w:b/>
                <w:sz w:val="22"/>
              </w:rPr>
              <w:t xml:space="preserve"> /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5AE6DCDC" w14:textId="3A6D9C11" w:rsidR="003E6735" w:rsidRDefault="003E6735" w:rsidP="00EC0E23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Adresse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der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Akteure </w:t>
            </w:r>
            <w:r w:rsidR="00C56CC9">
              <w:rPr>
                <w:rFonts w:ascii="Arial" w:hAnsi="Arial" w:cs="Arial"/>
                <w:b/>
                <w:sz w:val="22"/>
              </w:rPr>
              <w:br/>
            </w:r>
            <w:r w:rsidRPr="00DF46EF">
              <w:rPr>
                <w:rFonts w:ascii="Arial" w:hAnsi="Arial" w:cs="Arial"/>
                <w:b/>
                <w:sz w:val="22"/>
              </w:rPr>
              <w:t xml:space="preserve">vor Ort </w:t>
            </w:r>
          </w:p>
          <w:p w14:paraId="30121938" w14:textId="65B3DBA8" w:rsidR="003E6735" w:rsidRDefault="003E6735" w:rsidP="00EC0E2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F46EF">
              <w:rPr>
                <w:rFonts w:ascii="Arial" w:hAnsi="Arial" w:cs="Arial"/>
                <w:b/>
                <w:sz w:val="22"/>
              </w:rPr>
              <w:t>(ggf. mehrere pro Zeile)</w:t>
            </w:r>
          </w:p>
        </w:tc>
        <w:tc>
          <w:tcPr>
            <w:tcW w:w="3400" w:type="dxa"/>
            <w:gridSpan w:val="4"/>
            <w:shd w:val="clear" w:color="auto" w:fill="D9D9D9" w:themeFill="background1" w:themeFillShade="D9"/>
            <w:vAlign w:val="center"/>
          </w:tcPr>
          <w:p w14:paraId="06993319" w14:textId="3B10FAC5" w:rsidR="003E6735" w:rsidRDefault="003E6735" w:rsidP="00BB3667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Bitte ankreuzen: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4788E335" w14:textId="77777777" w:rsidR="003E6735" w:rsidRDefault="003E6735" w:rsidP="00EC0E23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 Bei Bedarf:</w:t>
            </w:r>
          </w:p>
          <w:p w14:paraId="3E49FC2E" w14:textId="69814AB5" w:rsidR="003E6735" w:rsidRDefault="003E6735" w:rsidP="00EC0E2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F46EF">
              <w:rPr>
                <w:rFonts w:ascii="Arial" w:hAnsi="Arial" w:cs="Arial"/>
                <w:b/>
                <w:sz w:val="22"/>
              </w:rPr>
              <w:t>Ansprechpartner/in (Name, Telefon, E-Mail)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375C5018" w14:textId="11A163FF" w:rsidR="003E673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8 Notizen über mögliche Beiträge zum Aufbau des lokalen Bündnisses</w:t>
            </w:r>
          </w:p>
        </w:tc>
      </w:tr>
      <w:tr w:rsidR="003E6735" w14:paraId="04B72E0A" w14:textId="77777777" w:rsidTr="005313DE">
        <w:trPr>
          <w:cantSplit/>
          <w:trHeight w:val="1894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14:paraId="512C1C05" w14:textId="77777777" w:rsidR="003E6735" w:rsidRPr="00164EC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243BD086" w14:textId="77777777" w:rsidR="003E673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25BB5CF4" w14:textId="743B3DA8" w:rsidR="003E6735" w:rsidRDefault="003E6735" w:rsidP="003E6735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3 Kooperation vorhanden?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1FE9BFEE" w14:textId="65070530" w:rsidR="003E6735" w:rsidRDefault="003E6735" w:rsidP="003E6735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4 Bündnis-Kerngruppe?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6574C548" w14:textId="02D05B50" w:rsidR="003E6735" w:rsidRDefault="003E6735" w:rsidP="003E6735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5 Weitere Bündnis</w:t>
            </w:r>
            <w:r>
              <w:rPr>
                <w:rFonts w:ascii="Arial" w:hAnsi="Arial" w:cs="Arial"/>
                <w:b/>
                <w:sz w:val="20"/>
              </w:rPr>
              <w:t>-Foren?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4BC1415C" w14:textId="3BC2DC4F" w:rsidR="003E6735" w:rsidRDefault="003E6735" w:rsidP="003E6735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6 Kenntnisse über Lebenslage der Zielgruppe?</w:t>
            </w: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4FF536F8" w14:textId="77777777" w:rsidR="003E673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0D4AAC0D" w14:textId="77777777" w:rsidR="003E673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C5A" w14:paraId="71746825" w14:textId="77777777" w:rsidTr="005313DE">
        <w:tc>
          <w:tcPr>
            <w:tcW w:w="14909" w:type="dxa"/>
            <w:gridSpan w:val="8"/>
            <w:shd w:val="clear" w:color="auto" w:fill="D9D9D9" w:themeFill="background1" w:themeFillShade="D9"/>
            <w:vAlign w:val="center"/>
          </w:tcPr>
          <w:p w14:paraId="650AFC0D" w14:textId="046A9DD9" w:rsidR="00B13C5A" w:rsidRPr="00B13C5A" w:rsidRDefault="00B13C5A" w:rsidP="00344F49">
            <w:pPr>
              <w:spacing w:before="200"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C. Jugendhilfe, Gesundheit und Soziales</w:t>
            </w:r>
          </w:p>
        </w:tc>
      </w:tr>
      <w:tr w:rsidR="007C1F1B" w14:paraId="051D110F" w14:textId="77777777" w:rsidTr="005313DE">
        <w:tc>
          <w:tcPr>
            <w:tcW w:w="2494" w:type="dxa"/>
            <w:vAlign w:val="center"/>
          </w:tcPr>
          <w:p w14:paraId="35F6B32B" w14:textId="47241476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Jugendamt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6373313"/>
            <w:placeholder>
              <w:docPart w:val="5713D9F885B441CAAD5B66D923A1C71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4444C77" w14:textId="49E4EEB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198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3654E2" w14:textId="7CA15A0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175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E635245" w14:textId="33E58D9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370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57F7AF" w14:textId="1E43E91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419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C5CD83" w14:textId="33FF1BE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0407779"/>
            <w:placeholder>
              <w:docPart w:val="2F2F40F6EA714198AA3A9C01AB17FB01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F6A0BBB" w14:textId="3A832EF1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5208036"/>
            <w:placeholder>
              <w:docPart w:val="701BA17331FF4F55A36B5515EE8BFEC2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250E990" w14:textId="3ADCF56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F3D0EA6" w14:textId="77777777" w:rsidTr="005313DE">
        <w:tc>
          <w:tcPr>
            <w:tcW w:w="2494" w:type="dxa"/>
            <w:vAlign w:val="center"/>
          </w:tcPr>
          <w:p w14:paraId="0894BEDE" w14:textId="5467BEE9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Gesundheitsamt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0146110"/>
            <w:placeholder>
              <w:docPart w:val="D49108731FE4425DBC7825EF7EBE9B52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D6AFF79" w14:textId="15196B5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89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D7A0F9" w14:textId="7A24C7D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419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7472609" w14:textId="659A69B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228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8AD5E1" w14:textId="020F518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78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C3BCB77" w14:textId="747D76B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7598720"/>
            <w:placeholder>
              <w:docPart w:val="51A870820A3A44B29DAC7BCB68CC9BB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CF96CF3" w14:textId="36CEB5E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005087"/>
            <w:placeholder>
              <w:docPart w:val="9FBAECC2905B413D8D8A30F35B73A40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7D55C26" w14:textId="294737B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009F839" w14:textId="77777777" w:rsidTr="005313DE">
        <w:tc>
          <w:tcPr>
            <w:tcW w:w="2494" w:type="dxa"/>
            <w:vAlign w:val="center"/>
          </w:tcPr>
          <w:p w14:paraId="1B423966" w14:textId="398476B4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Sozialpsychiatrischer Dienst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297182"/>
            <w:placeholder>
              <w:docPart w:val="F420449497B1421AA91EAFC44958E73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6A0D199" w14:textId="408AF21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105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95C8B9" w14:textId="74CFDB4B" w:rsidR="007E46B9" w:rsidRPr="00532AA4" w:rsidRDefault="00345C5E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07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74261DB" w14:textId="37B3572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091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8B10A1D" w14:textId="3B41D11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90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DDE89B" w14:textId="4CB11AD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4822878"/>
            <w:placeholder>
              <w:docPart w:val="505AB05C7AD5498CAC2366B1DE618E4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E3155A1" w14:textId="26D7CD2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6406608"/>
            <w:placeholder>
              <w:docPart w:val="5D258E0689514AAEAB96F8588E25D97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5AEDABB" w14:textId="017D8CD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45C5E" w14:paraId="1E002C9B" w14:textId="77777777" w:rsidTr="005313DE">
        <w:tc>
          <w:tcPr>
            <w:tcW w:w="2494" w:type="dxa"/>
            <w:vAlign w:val="center"/>
          </w:tcPr>
          <w:p w14:paraId="27466D8D" w14:textId="1726A4F9" w:rsidR="00345C5E" w:rsidRPr="00532AA4" w:rsidRDefault="00345C5E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Psychosoziales Zentrum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161025"/>
            <w:placeholder>
              <w:docPart w:val="394A89E4B5EC4A4ABC8AD6CB989B862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3E5847A" w14:textId="54B09FC2" w:rsidR="00345C5E" w:rsidRPr="00532AA4" w:rsidRDefault="00345C5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560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181663" w14:textId="38B2441A" w:rsidR="00345C5E" w:rsidRPr="00532AA4" w:rsidRDefault="00345C5E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657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1F942D" w14:textId="5344534F" w:rsidR="00345C5E" w:rsidRPr="00532AA4" w:rsidRDefault="00345C5E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8475BC" w14:textId="09ADEEE4" w:rsidR="00345C5E" w:rsidRPr="00532AA4" w:rsidRDefault="00345C5E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360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4A5A303" w14:textId="778575DF" w:rsidR="00345C5E" w:rsidRPr="00532AA4" w:rsidRDefault="00345C5E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1221094"/>
            <w:placeholder>
              <w:docPart w:val="9B36765EB146462B9A79662BAB065A5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16B6B5B" w14:textId="2BBA3D90" w:rsidR="00345C5E" w:rsidRPr="00532AA4" w:rsidRDefault="00345C5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628266"/>
            <w:placeholder>
              <w:docPart w:val="4FDD78EFADDA4A6299742A13323FE81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1023D8E" w14:textId="08271A23" w:rsidR="00345C5E" w:rsidRPr="00532AA4" w:rsidRDefault="00345C5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75517464" w14:textId="77777777" w:rsidTr="005313DE">
        <w:tc>
          <w:tcPr>
            <w:tcW w:w="2494" w:type="dxa"/>
            <w:vAlign w:val="center"/>
          </w:tcPr>
          <w:p w14:paraId="6FCDF7F3" w14:textId="50EB17EA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Wohnungsamt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9094084"/>
            <w:placeholder>
              <w:docPart w:val="D9A24AED95AA429F8663C805C41E8FA2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BAE25C7" w14:textId="58459DC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132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EC30E9" w14:textId="54E355F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388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1D50E1" w14:textId="4493901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948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1B4B9DC" w14:textId="2586B07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535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4AD28A" w14:textId="38AB659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9299244"/>
            <w:placeholder>
              <w:docPart w:val="67BD0E036F2F473D826851153839839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A7BB2A8" w14:textId="2DFCAF5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8566258"/>
            <w:placeholder>
              <w:docPart w:val="540ED61A11AD4C9EA2DFE91C5DE2E8C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6819C2E" w14:textId="7F2F7B2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505796F" w14:textId="77777777" w:rsidTr="005313DE">
        <w:tc>
          <w:tcPr>
            <w:tcW w:w="2494" w:type="dxa"/>
            <w:vAlign w:val="center"/>
          </w:tcPr>
          <w:p w14:paraId="44591C69" w14:textId="5E106D91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Sozialamt / Umsetzungsbehörde Asylbewerberleistungsgesetz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2488755"/>
            <w:placeholder>
              <w:docPart w:val="03574D7586F94724B23240D642BF306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9A3BEEA" w14:textId="0AE8360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418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DFD786" w14:textId="0AA3F15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330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5BF237" w14:textId="6829D57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987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680D35" w14:textId="3DAA8D0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19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CF9361" w14:textId="639D683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8489434"/>
            <w:placeholder>
              <w:docPart w:val="45DFBF841A5F4D29942B6F1FA683C34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955C402" w14:textId="153BCCB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0331985"/>
            <w:placeholder>
              <w:docPart w:val="BB9813247BBF47939FE082A7EAE632AD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A4D5D6A" w14:textId="07FC5A9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5DC3BAB" w14:textId="77777777" w:rsidTr="005313DE">
        <w:tc>
          <w:tcPr>
            <w:tcW w:w="2494" w:type="dxa"/>
            <w:vAlign w:val="center"/>
          </w:tcPr>
          <w:p w14:paraId="5453EFF5" w14:textId="68A4D2C6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Jugendzentren / Jugendfreizeitstätten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6052485"/>
            <w:placeholder>
              <w:docPart w:val="C1F00FB57B07453196F1B1E15201CC7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32970F5" w14:textId="287F657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58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7DF3082" w14:textId="3B3CCB0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431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54CC56" w14:textId="070094D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520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2FC24D" w14:textId="52888CA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374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3DF39E" w14:textId="1CA6FBA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4522982"/>
            <w:placeholder>
              <w:docPart w:val="14EA9AA25A004F2AB1AF20D1A603DAA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2B7C09A" w14:textId="076885E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7857753"/>
            <w:placeholder>
              <w:docPart w:val="327A8011531A48FCAF91FB0ED637C39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E64A35E" w14:textId="7BFC170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610E2ED3" w14:textId="77777777" w:rsidTr="005313DE">
        <w:tc>
          <w:tcPr>
            <w:tcW w:w="2494" w:type="dxa"/>
            <w:vAlign w:val="center"/>
          </w:tcPr>
          <w:p w14:paraId="3B2B3495" w14:textId="78273143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Quartiersmanagement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3790865"/>
            <w:placeholder>
              <w:docPart w:val="EFEA01BAA1AB4A4DA61022040B74E74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38D11F9" w14:textId="19155A0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89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F728C4" w14:textId="687B2D4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489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E3C099" w14:textId="2DF9E4C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602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605573" w14:textId="3F18587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87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BAC22B" w14:textId="035D920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73397"/>
            <w:placeholder>
              <w:docPart w:val="277D8B973F4248D89FE6599B19F18741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EB7B799" w14:textId="6474652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2011600"/>
            <w:placeholder>
              <w:docPart w:val="16732FF316284BAA94E17DE0C82F1291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90B4978" w14:textId="3A7043C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0E7BF54" w14:textId="77777777" w:rsidTr="005313DE">
        <w:tc>
          <w:tcPr>
            <w:tcW w:w="2494" w:type="dxa"/>
            <w:vAlign w:val="center"/>
          </w:tcPr>
          <w:p w14:paraId="0939EA16" w14:textId="75A3B23C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von Angeboten speziell für Frauen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9675354"/>
            <w:placeholder>
              <w:docPart w:val="36712A67A53C4E338BA41475835FEC4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DD5FC87" w14:textId="462352C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956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4572CD" w14:textId="6B5FA4E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479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51FF4F" w14:textId="501842B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550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8BC5590" w14:textId="2C1AC09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08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C2B434F" w14:textId="0A3155D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467536"/>
            <w:placeholder>
              <w:docPart w:val="DA65BB15F8BA464884B73AF9BC32EE3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2C23147" w14:textId="04FCAEF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0955565"/>
            <w:placeholder>
              <w:docPart w:val="0AB3D2B802864546813EF7D0FAD984C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EE922C6" w14:textId="54B4C34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7B73C714" w14:textId="77777777" w:rsidTr="005313DE">
        <w:tc>
          <w:tcPr>
            <w:tcW w:w="2494" w:type="dxa"/>
            <w:vAlign w:val="center"/>
          </w:tcPr>
          <w:p w14:paraId="574485FA" w14:textId="23A9357D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von Angeboten der Gesundheitsvorsorge und Therapie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9672986"/>
            <w:placeholder>
              <w:docPart w:val="C0251680FF8F49B680A3A6CECD5FE76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AD4AF71" w14:textId="6194D70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129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C5B8A45" w14:textId="69E77FE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888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D45B98" w14:textId="4F2DB10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619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CAD0F3" w14:textId="493F709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46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BEE87E" w14:textId="4888645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9555828"/>
            <w:placeholder>
              <w:docPart w:val="F4E45B6A60B14B4F8213AA43145994C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4EA3166" w14:textId="570788C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1951358"/>
            <w:placeholder>
              <w:docPart w:val="4369DE75B0524C9A911986E3DB402CC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775C0D6" w14:textId="6695490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8A63E4A" w14:textId="77777777" w:rsidTr="005313DE">
        <w:tc>
          <w:tcPr>
            <w:tcW w:w="2494" w:type="dxa"/>
            <w:vAlign w:val="center"/>
          </w:tcPr>
          <w:p w14:paraId="411C31F4" w14:textId="0CB05CE0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von Sportangeboten (Integration durch Sport)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2101418"/>
            <w:placeholder>
              <w:docPart w:val="4190DCB9CBB348B78EC1182A98067E8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1B530CF" w14:textId="551304C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780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1E66DD" w14:textId="0A44C03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416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5D1B41" w14:textId="6D871244" w:rsidR="007E46B9" w:rsidRPr="00532AA4" w:rsidRDefault="00C116CB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25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EB66D3" w14:textId="383B6DF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286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D4A12B" w14:textId="207FC28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8149766"/>
            <w:placeholder>
              <w:docPart w:val="5B8F93F3408C4DB8979B88775A9490E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F37B37A" w14:textId="25376C1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1105052"/>
            <w:placeholder>
              <w:docPart w:val="89EE205572AD4FE1BD55FD6E7B6BE71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6ED4CC1" w14:textId="3E54514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12BF10B6" w14:textId="77777777" w:rsidTr="005313DE">
        <w:tc>
          <w:tcPr>
            <w:tcW w:w="2494" w:type="dxa"/>
            <w:vAlign w:val="center"/>
          </w:tcPr>
          <w:p w14:paraId="294294FE" w14:textId="46F0C2C6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der Jugendsozialarbeit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093608"/>
            <w:placeholder>
              <w:docPart w:val="A899560F1E19407FBE74E2534D834D4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A5AA498" w14:textId="7A0BE79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24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6950A3" w14:textId="5D1DD0A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29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D47229B" w14:textId="589DA57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721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07604A" w14:textId="2129EAB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988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5C868" w14:textId="04624AC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0254380"/>
            <w:placeholder>
              <w:docPart w:val="1103759192974ADD8E5D08E0534075B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BE6093D" w14:textId="09B98D9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8124457"/>
            <w:placeholder>
              <w:docPart w:val="E1678AE5C8BA4008AAD4254E2CA7290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2FD1944" w14:textId="16C28E1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091E2809" w14:textId="77777777" w:rsidTr="005313DE">
        <w:tc>
          <w:tcPr>
            <w:tcW w:w="2494" w:type="dxa"/>
            <w:vAlign w:val="center"/>
          </w:tcPr>
          <w:p w14:paraId="0CD06EE9" w14:textId="64F28D53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der Jugendberufshilfe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0356837"/>
            <w:placeholder>
              <w:docPart w:val="05514850B886450490EB33EF8C2D7C0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33BA1AF" w14:textId="7038C6C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687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B68387" w14:textId="54483E1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263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E09A6D" w14:textId="202EB47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309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910CE8" w14:textId="33DE7FE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7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7A8FACC" w14:textId="3D3E540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7709620"/>
            <w:placeholder>
              <w:docPart w:val="870FE944A9B0445989D269F11D63438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8AA27C5" w14:textId="3D95495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250705"/>
            <w:placeholder>
              <w:docPart w:val="7142637714584B63B22E5ECE5BB0D0D1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2C48B3B" w14:textId="73192E5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19F4088B" w14:textId="77777777" w:rsidTr="005313DE">
        <w:tc>
          <w:tcPr>
            <w:tcW w:w="2494" w:type="dxa"/>
            <w:vAlign w:val="center"/>
          </w:tcPr>
          <w:p w14:paraId="20A3B214" w14:textId="41F88D58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der Vermittlung von Kindertagesbetreuung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5509676"/>
            <w:placeholder>
              <w:docPart w:val="83F24F67B9F3434998EBAF27FF9C6EF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2F37E4F" w14:textId="79230CC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158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417CC3" w14:textId="5946DE6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69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5BF311" w14:textId="3C8A2F6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920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88D626" w14:textId="4FC5F62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151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38C5D21" w14:textId="04B9706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2358090"/>
            <w:placeholder>
              <w:docPart w:val="BE5D911F107C46E78BF987E96EAAC29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ADD6EFE" w14:textId="0422D76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5965344"/>
            <w:placeholder>
              <w:docPart w:val="8078E7923E044882AA9C14E215F46E9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BF7BBFF" w14:textId="0B4D3AE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43AB9C6C" w14:textId="77777777" w:rsidTr="005313DE">
        <w:tc>
          <w:tcPr>
            <w:tcW w:w="2494" w:type="dxa"/>
            <w:vAlign w:val="center"/>
          </w:tcPr>
          <w:p w14:paraId="0CC02044" w14:textId="299CBBAB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von Freizeitangeboten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0829002"/>
            <w:placeholder>
              <w:docPart w:val="C51BDAEAFDD74B07AA423939E55E730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1A27CE9" w14:textId="06E8B85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515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9ED6EE" w14:textId="5158EE4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726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5A82B99" w14:textId="008C886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120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9D5CD4" w14:textId="41BB6F2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621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FF1F77" w14:textId="03A1D22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6013938"/>
            <w:placeholder>
              <w:docPart w:val="FE4B564962B845E7AF09EA52DF4B9FD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066C1D2" w14:textId="777D793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1895498"/>
            <w:placeholder>
              <w:docPart w:val="7E6ACCE0454E4E7D9A7F1CC3B9554CA1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1264180" w14:textId="03C9F69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3F7E104F" w14:textId="77777777" w:rsidTr="005313DE">
        <w:tc>
          <w:tcPr>
            <w:tcW w:w="2494" w:type="dxa"/>
            <w:vAlign w:val="center"/>
          </w:tcPr>
          <w:p w14:paraId="2ADA10F2" w14:textId="6244870E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von kulturellen Angeboten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7534337"/>
            <w:placeholder>
              <w:docPart w:val="C310A23BF9FE43C4B0828E10EBE67EE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AC8DE19" w14:textId="2D92F26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87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FD11D0" w14:textId="3B69EEC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894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A14343" w14:textId="619F519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01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9E2DFE" w14:textId="0FEDD23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596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573C26" w14:textId="15FD534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5478458"/>
            <w:placeholder>
              <w:docPart w:val="988D7CF7B0854ECEA706B2C9C5F6A65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6AB2D3B" w14:textId="49B6C91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8538579"/>
            <w:placeholder>
              <w:docPart w:val="B865A87DAB9042BDBC00BE0EC4AB641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FF32FD0" w14:textId="18F63E0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12E88772" w14:textId="77777777" w:rsidTr="005313DE">
        <w:tc>
          <w:tcPr>
            <w:tcW w:w="2494" w:type="dxa"/>
            <w:vAlign w:val="center"/>
          </w:tcPr>
          <w:p w14:paraId="304FE13D" w14:textId="7DA0E87E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Weitere Beratungsstellen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3404703"/>
            <w:placeholder>
              <w:docPart w:val="599EA5DCD57B433084699909D2AE687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380A44D" w14:textId="4AC3F96C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257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92BC7DB" w14:textId="68F76DE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375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9F0B01" w14:textId="0068FC9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647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75F550" w14:textId="02A8F4B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02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50D0A2" w14:textId="66CDC6D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1508182"/>
            <w:placeholder>
              <w:docPart w:val="4551C45D6A884D6C8D948CC96CF5F62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A60B722" w14:textId="6727034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6059574"/>
            <w:placeholder>
              <w:docPart w:val="0AC158E80E094689BD5F8F26C83A85F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B5E7CDA" w14:textId="700801E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52C974B5" w14:textId="77777777" w:rsidTr="005313DE">
        <w:sdt>
          <w:sdtPr>
            <w:rPr>
              <w:rFonts w:ascii="Arial" w:hAnsi="Arial" w:cs="Arial"/>
              <w:sz w:val="20"/>
              <w:szCs w:val="20"/>
            </w:rPr>
            <w:id w:val="1269435825"/>
            <w:placeholder>
              <w:docPart w:val="71951DFF3B1C45D3A3710ACA018EE75C"/>
            </w:placeholder>
            <w:showingPlcHdr/>
          </w:sdtPr>
          <w:sdtEndPr/>
          <w:sdtContent>
            <w:tc>
              <w:tcPr>
                <w:tcW w:w="2494" w:type="dxa"/>
                <w:vAlign w:val="center"/>
              </w:tcPr>
              <w:p w14:paraId="0BB3E88F" w14:textId="41D02705" w:rsidR="007E46B9" w:rsidRPr="00532AA4" w:rsidRDefault="00B13C5A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820904"/>
            <w:placeholder>
              <w:docPart w:val="CA94113D91684C799C6FC68F3929D07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FED720C" w14:textId="701A695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9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3CDD66" w14:textId="2B647B5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031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065DE1" w14:textId="009715A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88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4C7A0D" w14:textId="1E5A7E7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014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F2FB32" w14:textId="7A0EA436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3884576"/>
            <w:placeholder>
              <w:docPart w:val="6B3927F6FF07481D86154775AF25A34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09B8907" w14:textId="77F7F23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8703645"/>
            <w:placeholder>
              <w:docPart w:val="8BE17888F8CA425E880FBA432658F7E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9E49F8A" w14:textId="5019B35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5496AA5C" w14:textId="774D1591" w:rsidR="00EC0E23" w:rsidRDefault="00EC0E23"/>
    <w:p w14:paraId="6341488B" w14:textId="2786073A" w:rsidR="003E6735" w:rsidRDefault="003E6735">
      <w:r>
        <w:br w:type="page"/>
      </w:r>
    </w:p>
    <w:p w14:paraId="5BD00559" w14:textId="77777777" w:rsidR="00EC0E23" w:rsidRDefault="00EC0E23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3005"/>
        <w:gridCol w:w="850"/>
        <w:gridCol w:w="850"/>
        <w:gridCol w:w="850"/>
        <w:gridCol w:w="850"/>
        <w:gridCol w:w="3005"/>
        <w:gridCol w:w="3005"/>
      </w:tblGrid>
      <w:tr w:rsidR="003E6735" w14:paraId="56640D73" w14:textId="77777777" w:rsidTr="005313DE"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14:paraId="6CF6DC56" w14:textId="4BBA64C9" w:rsidR="003E6735" w:rsidRPr="00164EC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 </w:t>
            </w:r>
            <w:r w:rsidRPr="00DF46EF">
              <w:rPr>
                <w:rFonts w:ascii="Arial" w:hAnsi="Arial" w:cs="Arial"/>
                <w:b/>
                <w:sz w:val="22"/>
              </w:rPr>
              <w:t>Akteursgruppe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41ED66AD" w14:textId="77777777" w:rsidR="003E6735" w:rsidRDefault="003E6735" w:rsidP="003E6735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 </w:t>
            </w:r>
            <w:r w:rsidRPr="00DF46EF">
              <w:rPr>
                <w:rFonts w:ascii="Arial" w:hAnsi="Arial" w:cs="Arial"/>
                <w:b/>
                <w:sz w:val="22"/>
              </w:rPr>
              <w:t>Bezeichnung</w:t>
            </w:r>
            <w:r>
              <w:rPr>
                <w:rFonts w:ascii="Arial" w:hAnsi="Arial" w:cs="Arial"/>
                <w:b/>
                <w:sz w:val="22"/>
              </w:rPr>
              <w:t xml:space="preserve"> /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B88C33A" w14:textId="1A08FE63" w:rsidR="003E6735" w:rsidRDefault="003E6735" w:rsidP="003E6735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Adresse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der</w:t>
            </w:r>
            <w:r w:rsidRPr="00DF46EF">
              <w:rPr>
                <w:rFonts w:ascii="Arial" w:hAnsi="Arial" w:cs="Arial"/>
                <w:b/>
                <w:sz w:val="22"/>
              </w:rPr>
              <w:t xml:space="preserve"> Akteure </w:t>
            </w:r>
            <w:r w:rsidR="00C56CC9">
              <w:rPr>
                <w:rFonts w:ascii="Arial" w:hAnsi="Arial" w:cs="Arial"/>
                <w:b/>
                <w:sz w:val="22"/>
              </w:rPr>
              <w:br/>
            </w:r>
            <w:r w:rsidRPr="00DF46EF">
              <w:rPr>
                <w:rFonts w:ascii="Arial" w:hAnsi="Arial" w:cs="Arial"/>
                <w:b/>
                <w:sz w:val="22"/>
              </w:rPr>
              <w:t xml:space="preserve">vor Ort </w:t>
            </w:r>
          </w:p>
          <w:p w14:paraId="556FCBFF" w14:textId="58B673BE" w:rsidR="003E6735" w:rsidRDefault="003E6735" w:rsidP="003E673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F46EF">
              <w:rPr>
                <w:rFonts w:ascii="Arial" w:hAnsi="Arial" w:cs="Arial"/>
                <w:b/>
                <w:sz w:val="22"/>
              </w:rPr>
              <w:t>(ggf. mehrere pro Zeile)</w:t>
            </w:r>
          </w:p>
        </w:tc>
        <w:tc>
          <w:tcPr>
            <w:tcW w:w="3400" w:type="dxa"/>
            <w:gridSpan w:val="4"/>
            <w:shd w:val="clear" w:color="auto" w:fill="D9D9D9" w:themeFill="background1" w:themeFillShade="D9"/>
            <w:vAlign w:val="center"/>
          </w:tcPr>
          <w:p w14:paraId="06B92600" w14:textId="4E7A0735" w:rsidR="003E6735" w:rsidRDefault="003E6735" w:rsidP="00BB3667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Bitte ankreuzen: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64F88A73" w14:textId="77777777" w:rsidR="003E6735" w:rsidRDefault="003E6735" w:rsidP="003E6735">
            <w:pPr>
              <w:spacing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 Bei Bedarf:</w:t>
            </w:r>
          </w:p>
          <w:p w14:paraId="07F38B38" w14:textId="2DE4470E" w:rsidR="003E6735" w:rsidRDefault="003E6735" w:rsidP="003E673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F46EF">
              <w:rPr>
                <w:rFonts w:ascii="Arial" w:hAnsi="Arial" w:cs="Arial"/>
                <w:b/>
                <w:sz w:val="22"/>
              </w:rPr>
              <w:t>Ansprechpartner/in (Name, Telefon, E-Mail)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14:paraId="2530A62F" w14:textId="2B558574" w:rsidR="003E673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8 Notizen über mögliche Beiträge zum Aufbau des lokalen Bündnisses</w:t>
            </w:r>
          </w:p>
        </w:tc>
      </w:tr>
      <w:tr w:rsidR="003E6735" w14:paraId="16900456" w14:textId="77777777" w:rsidTr="005313DE">
        <w:trPr>
          <w:cantSplit/>
          <w:trHeight w:val="1894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14:paraId="5D5C3FCB" w14:textId="77777777" w:rsidR="003E6735" w:rsidRPr="00164EC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37083B78" w14:textId="77777777" w:rsidR="003E673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51DE3393" w14:textId="7C878CC2" w:rsidR="003E6735" w:rsidRDefault="003E6735" w:rsidP="003E6735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3 Kooperation vorhanden?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546D6518" w14:textId="12B2DE6F" w:rsidR="003E6735" w:rsidRDefault="003E6735" w:rsidP="003E6735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4 Bündnis-Kerngruppe?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03CC29A2" w14:textId="10F525ED" w:rsidR="003E6735" w:rsidRDefault="003E6735" w:rsidP="003E6735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5 Weitere Bündnis</w:t>
            </w:r>
            <w:r>
              <w:rPr>
                <w:rFonts w:ascii="Arial" w:hAnsi="Arial" w:cs="Arial"/>
                <w:b/>
                <w:sz w:val="20"/>
              </w:rPr>
              <w:t>-Foren?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4A65CC25" w14:textId="1F86B668" w:rsidR="003E6735" w:rsidRDefault="003E6735" w:rsidP="003E6735">
            <w:pPr>
              <w:spacing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F1B">
              <w:rPr>
                <w:rFonts w:ascii="Arial" w:hAnsi="Arial" w:cs="Arial"/>
                <w:b/>
                <w:sz w:val="20"/>
              </w:rPr>
              <w:t>6 Kenntnisse über Lebenslage der Zielgruppe?</w:t>
            </w: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3E558C4C" w14:textId="77777777" w:rsidR="003E673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  <w:vAlign w:val="center"/>
          </w:tcPr>
          <w:p w14:paraId="72F405D0" w14:textId="77777777" w:rsidR="003E6735" w:rsidRDefault="003E6735" w:rsidP="00BB366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F2" w14:paraId="7DA70125" w14:textId="77777777" w:rsidTr="005313DE">
        <w:tc>
          <w:tcPr>
            <w:tcW w:w="14909" w:type="dxa"/>
            <w:gridSpan w:val="8"/>
            <w:shd w:val="clear" w:color="auto" w:fill="D9D9D9" w:themeFill="background1" w:themeFillShade="D9"/>
            <w:vAlign w:val="center"/>
          </w:tcPr>
          <w:p w14:paraId="198AD200" w14:textId="6347C509" w:rsidR="00FF34F2" w:rsidRPr="00FF34F2" w:rsidRDefault="00FF34F2" w:rsidP="00E36D55">
            <w:pPr>
              <w:spacing w:before="200"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D. Arbeitsmarkt und Wirtschaft</w:t>
            </w:r>
          </w:p>
        </w:tc>
      </w:tr>
      <w:tr w:rsidR="007C1F1B" w14:paraId="7A68E3E9" w14:textId="77777777" w:rsidTr="005313DE">
        <w:tc>
          <w:tcPr>
            <w:tcW w:w="2494" w:type="dxa"/>
            <w:vAlign w:val="center"/>
          </w:tcPr>
          <w:p w14:paraId="089D8D03" w14:textId="24FC58A2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Agentur für Arbeit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747778"/>
            <w:placeholder>
              <w:docPart w:val="144DB33D350B40EA84E16AB0F4DEC17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F375826" w14:textId="5BEB25D6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98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93D7C27" w14:textId="53C69B6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2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D0AF8C" w14:textId="04839DF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852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EB5D5B" w14:textId="0BEA938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83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69618C" w14:textId="532A8A4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8936927"/>
            <w:placeholder>
              <w:docPart w:val="AAE4721E6D07433AAC77292D716A89C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3D00A82" w14:textId="3AB89DB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819810"/>
            <w:placeholder>
              <w:docPart w:val="1282CBC13049478DBBBAD96B7DC9AF8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F2FDE1D" w14:textId="058BD52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1A1BC016" w14:textId="77777777" w:rsidTr="005313DE">
        <w:tc>
          <w:tcPr>
            <w:tcW w:w="2494" w:type="dxa"/>
            <w:vAlign w:val="center"/>
          </w:tcPr>
          <w:p w14:paraId="0A1E2F9E" w14:textId="65FA0794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Jobcenter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2984801"/>
            <w:placeholder>
              <w:docPart w:val="D3FF6D5A031342FF82791CA42DEB65B6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3156AE2" w14:textId="7AF1F1DB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77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B23991" w14:textId="360A525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898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B5744DE" w14:textId="27AFAB0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728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F9E6A4" w14:textId="300BB7A2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590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712144B" w14:textId="6A442D6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1935257"/>
            <w:placeholder>
              <w:docPart w:val="5181C671B6934402A4315CAA4FD0125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BA15E9B" w14:textId="006FB41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7906122"/>
            <w:placeholder>
              <w:docPart w:val="C6769C46486740958ED88DD7E3A8A98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8B74696" w14:textId="08608F88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38142DD2" w14:textId="77777777" w:rsidTr="005313DE">
        <w:tc>
          <w:tcPr>
            <w:tcW w:w="2494" w:type="dxa"/>
            <w:vAlign w:val="center"/>
          </w:tcPr>
          <w:p w14:paraId="2E0604E9" w14:textId="792EA654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Integration Point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4331043"/>
            <w:placeholder>
              <w:docPart w:val="770120821D8048FFAC20D488979E2E3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7F71D5C" w14:textId="721A3E1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778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2E2D89" w14:textId="2357AB7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735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C95B5D0" w14:textId="5E56302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006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6CCC9F" w14:textId="04229A1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68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F2C481" w14:textId="5446847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7101494"/>
            <w:placeholder>
              <w:docPart w:val="ABF44FEA374A414AA0BDA49DD4953D2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A697369" w14:textId="20790F8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0024960"/>
            <w:placeholder>
              <w:docPart w:val="86AF04F245624803920BE85E09ACBEE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A7D6838" w14:textId="1C2706C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6A41CE46" w14:textId="77777777" w:rsidTr="005313DE">
        <w:tc>
          <w:tcPr>
            <w:tcW w:w="2494" w:type="dxa"/>
            <w:vAlign w:val="center"/>
          </w:tcPr>
          <w:p w14:paraId="417B8E94" w14:textId="799333EF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Jugendberufsagentur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2385819"/>
            <w:placeholder>
              <w:docPart w:val="D3EC0D7648034C24A2F91585ED2CC50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C199C7B" w14:textId="2014182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34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D94F6EC" w14:textId="7FB220B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983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D18637" w14:textId="2D77EC5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78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F16B495" w14:textId="14A7CD3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10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AB8B5" w14:textId="5008EC38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7586640"/>
            <w:placeholder>
              <w:docPart w:val="989F9DE1AFAE40D6821481A5F4F89AA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D2CC5E8" w14:textId="1664A25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5192443"/>
            <w:placeholder>
              <w:docPart w:val="1361FE1F7D1F4CD38FF867F5DFF816F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9B11A12" w14:textId="4F1200B5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30573704" w14:textId="77777777" w:rsidTr="005313DE">
        <w:tc>
          <w:tcPr>
            <w:tcW w:w="2494" w:type="dxa"/>
            <w:vAlign w:val="center"/>
          </w:tcPr>
          <w:p w14:paraId="6156745D" w14:textId="1CE6539F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Träger von Bildungs- und Beschäftigungsförderung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084193"/>
            <w:placeholder>
              <w:docPart w:val="81ABC8F137494B3EB45AF19340CD5FE4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CBAEC93" w14:textId="547EC1C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42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12A69C" w14:textId="77B5B6E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6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8E7507" w14:textId="574955F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63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C2C7CE4" w14:textId="481E67B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054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BFE74F" w14:textId="683F7CE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1136111"/>
            <w:placeholder>
              <w:docPart w:val="3DB900561CA14DFFAA718484E05E156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A19892E" w14:textId="1712C953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5707903"/>
            <w:placeholder>
              <w:docPart w:val="BEC8ADBB999047ABBE7133F61C194F3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0B08E7E" w14:textId="6933543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4702295F" w14:textId="77777777" w:rsidTr="005313DE">
        <w:tc>
          <w:tcPr>
            <w:tcW w:w="2494" w:type="dxa"/>
            <w:vAlign w:val="center"/>
          </w:tcPr>
          <w:p w14:paraId="66EF5E0C" w14:textId="38FA0564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Gewerkschaften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7956766"/>
            <w:placeholder>
              <w:docPart w:val="4BEA094556AB4CB485CF9915704A9FC1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7F7F26A" w14:textId="0687329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056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E1B903E" w14:textId="40C81AD4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140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797C28" w14:textId="7244ED6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752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9CD802" w14:textId="0D69BBA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69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9785" w14:textId="7F2C91F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3620567"/>
            <w:placeholder>
              <w:docPart w:val="BE8834018956470E992AA50AF174AA1D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11CBE81" w14:textId="01266EA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1493964"/>
            <w:placeholder>
              <w:docPart w:val="88B16228BB314854949FFAB2970C497C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6C53800" w14:textId="6FDBDB0D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48DB0D2C" w14:textId="77777777" w:rsidTr="005313DE">
        <w:tc>
          <w:tcPr>
            <w:tcW w:w="2494" w:type="dxa"/>
            <w:vAlign w:val="center"/>
          </w:tcPr>
          <w:p w14:paraId="0CD68754" w14:textId="6B77B256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Industrie- und Handelskammer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071178"/>
            <w:placeholder>
              <w:docPart w:val="7C2609717CD64ACDA61129BD78C549C7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D126793" w14:textId="7CA4AA9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42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61C45DF" w14:textId="4ACC340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043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B16330" w14:textId="2BC1FCB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362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3706D8" w14:textId="6DE07E4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036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70E8794" w14:textId="380914E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6122886"/>
            <w:placeholder>
              <w:docPart w:val="718D724A27B148CB8C00F48ADBE6A8C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373FCF4" w14:textId="7D975ED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742175"/>
            <w:placeholder>
              <w:docPart w:val="CB04370D563B46B58FECA8B9BDB7A15A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3BBDB5B" w14:textId="47D8E70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1DB31407" w14:textId="77777777" w:rsidTr="005313DE">
        <w:tc>
          <w:tcPr>
            <w:tcW w:w="2494" w:type="dxa"/>
            <w:vAlign w:val="center"/>
          </w:tcPr>
          <w:p w14:paraId="7E9A6846" w14:textId="7A1418FF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Kreishandwerkerschaft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0317464"/>
            <w:placeholder>
              <w:docPart w:val="D8202C8E87254FE999C1CB7205E47CCB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49F5140" w14:textId="214B332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915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FCB5A0" w14:textId="427CEF4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941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D0AFDC" w14:textId="0B47E2BD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982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F78B20" w14:textId="060CB1F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32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A11C5F" w14:textId="53B123A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4746800"/>
            <w:placeholder>
              <w:docPart w:val="B461BEA64B8F4982BAF07F35D117A60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1CA48DE" w14:textId="141E9EC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7916334"/>
            <w:placeholder>
              <w:docPart w:val="FC6DAD3166A245B6BDC09FDA5F03257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85A5D1D" w14:textId="7EFAB421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3D74A39E" w14:textId="77777777" w:rsidTr="005313DE">
        <w:tc>
          <w:tcPr>
            <w:tcW w:w="2494" w:type="dxa"/>
            <w:vAlign w:val="center"/>
          </w:tcPr>
          <w:p w14:paraId="375E307C" w14:textId="3EB5BCD0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Wirtschaftsförderung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5008155"/>
            <w:placeholder>
              <w:docPart w:val="8FD86C25E5734ADF8B090AAE5E17B1D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376C869" w14:textId="18E3143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805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F322EF" w14:textId="7A7D5B30" w:rsidR="007E46B9" w:rsidRPr="00532AA4" w:rsidRDefault="00B137B3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96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900CE9" w14:textId="64CA41C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018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4BF148" w14:textId="1EF01FF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79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741832" w14:textId="2081A71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5198048"/>
            <w:placeholder>
              <w:docPart w:val="9E8BC9ACC90B4E3CAE8C502858E0B45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5D10E9F" w14:textId="7B93861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8852271"/>
            <w:placeholder>
              <w:docPart w:val="DFD656F40B7345A3BF07240F5FFD97ED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02A9A77" w14:textId="1249732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461C24A0" w14:textId="77777777" w:rsidTr="005313DE">
        <w:tc>
          <w:tcPr>
            <w:tcW w:w="2494" w:type="dxa"/>
            <w:vAlign w:val="center"/>
          </w:tcPr>
          <w:p w14:paraId="7BDF436D" w14:textId="40B5F899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Willkommenslotsen / Ausbildungslotsen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1576705"/>
            <w:placeholder>
              <w:docPart w:val="092B203A68DD402088F9A7D758FCB0D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F2A9DD1" w14:textId="18FAD984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427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F52015" w14:textId="764F2BA1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966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DCB892" w14:textId="06CAE22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96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CA184F1" w14:textId="3D83CAB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9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75EB76" w14:textId="5C2D6DF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1707604"/>
            <w:placeholder>
              <w:docPart w:val="807BD632E9134C2BBA024FF7F17B0C0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5D70CDF" w14:textId="01D12938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4625004"/>
            <w:placeholder>
              <w:docPart w:val="49298B3C8E374BD69BFF898C5AF44A22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6159C5B" w14:textId="09D723BF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671038D5" w14:textId="77777777" w:rsidTr="005313DE">
        <w:tc>
          <w:tcPr>
            <w:tcW w:w="2494" w:type="dxa"/>
            <w:vAlign w:val="center"/>
          </w:tcPr>
          <w:p w14:paraId="61F017B5" w14:textId="74612801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Unternehmensverbände / Arbeitgeberverbände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5019244"/>
            <w:placeholder>
              <w:docPart w:val="E59714D68DC744FFAFCFF149E2755F5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2CA73B0" w14:textId="57268852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35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C50739" w14:textId="3533332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668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0B2D8D9" w14:textId="2A0C16EA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469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35A6B8" w14:textId="3C722DE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6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D49A8EC" w14:textId="1FF9CC9C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7679448"/>
            <w:placeholder>
              <w:docPart w:val="4D4E5838837448FFA9DDD5B9CDC2960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DE25BE6" w14:textId="60ACDA9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9003009"/>
            <w:placeholder>
              <w:docPart w:val="DFF0110EBF404CBB8E6DB3A291BC26C3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FEC4B44" w14:textId="2E1FF6DB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0CB4F5DC" w14:textId="77777777" w:rsidTr="005313DE">
        <w:tc>
          <w:tcPr>
            <w:tcW w:w="2494" w:type="dxa"/>
            <w:vAlign w:val="center"/>
          </w:tcPr>
          <w:p w14:paraId="100D3754" w14:textId="1548BF22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Unternehmen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4640141"/>
            <w:placeholder>
              <w:docPart w:val="EDF8C70BEAA440D1BF13BA54C496432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6104B49" w14:textId="02A1F91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69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250B16" w14:textId="03175243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51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26FD1F" w14:textId="782D7809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5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4C95597" w14:textId="36ACA43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028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E57F10" w14:textId="62D01E60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4593161"/>
            <w:placeholder>
              <w:docPart w:val="BD20A265D9D446EA83A571FEA64EE9C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148504B" w14:textId="14C557E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0879008"/>
            <w:placeholder>
              <w:docPart w:val="0EDBAD2C150648ECB5EF1BFFD87C2DFD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E3D3205" w14:textId="2057C900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1815A1B2" w14:textId="77777777" w:rsidTr="005313DE">
        <w:tc>
          <w:tcPr>
            <w:tcW w:w="2494" w:type="dxa"/>
            <w:vAlign w:val="center"/>
          </w:tcPr>
          <w:p w14:paraId="1B61079E" w14:textId="10E8E709" w:rsidR="007E46B9" w:rsidRPr="00532AA4" w:rsidRDefault="007E46B9" w:rsidP="00F65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Weitere Beratungsstellen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0502158"/>
            <w:placeholder>
              <w:docPart w:val="A140015AC0E5451FA5C7A31A42C7ABC5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46DFA7B" w14:textId="6C63FE37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051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2F48D4" w14:textId="3B93A3BF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889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09C881" w14:textId="5E41424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854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5DCE62" w14:textId="6FE9D9C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391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EC3776B" w14:textId="5F0C39DB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1854241"/>
            <w:placeholder>
              <w:docPart w:val="60E11A2C7AA94D1AABCB920A7738717E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3BC91A57" w14:textId="6F5D950B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5980399"/>
            <w:placeholder>
              <w:docPart w:val="988B24095E314D3A8CC262ABCBEE755F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2D04469C" w14:textId="3A73B0B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C1F1B" w14:paraId="25090945" w14:textId="77777777" w:rsidTr="005313DE">
        <w:sdt>
          <w:sdtPr>
            <w:rPr>
              <w:rFonts w:ascii="Arial" w:hAnsi="Arial" w:cs="Arial"/>
              <w:sz w:val="20"/>
              <w:szCs w:val="20"/>
            </w:rPr>
            <w:id w:val="-1691130796"/>
            <w:placeholder>
              <w:docPart w:val="0315C1B65B274AAD97A79EB12D47C182"/>
            </w:placeholder>
            <w:showingPlcHdr/>
          </w:sdtPr>
          <w:sdtEndPr/>
          <w:sdtContent>
            <w:tc>
              <w:tcPr>
                <w:tcW w:w="2494" w:type="dxa"/>
                <w:vAlign w:val="center"/>
              </w:tcPr>
              <w:p w14:paraId="10011E03" w14:textId="19251317" w:rsidR="007E46B9" w:rsidRPr="00532AA4" w:rsidRDefault="00FF34F2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4819328"/>
            <w:placeholder>
              <w:docPart w:val="3D6C0AECC7104A75BCD5A60E5A51547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15E90F6A" w14:textId="2332AA1A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359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901236F" w14:textId="1421BAB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69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B92F91" w14:textId="473F1245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603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62AA22" w14:textId="17AC0F27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731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25E019" w14:textId="4B1402EE" w:rsidR="007E46B9" w:rsidRPr="00532AA4" w:rsidRDefault="007E46B9" w:rsidP="00F65E1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9872755"/>
            <w:placeholder>
              <w:docPart w:val="CBB1D439E6F44116B7F9539AB5D82D79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61301C3" w14:textId="06EB4C09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622224"/>
            <w:placeholder>
              <w:docPart w:val="58C36C1DD91B4E4DB5F6252B9B3B5BF8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2377826" w14:textId="0B376BFE" w:rsidR="007E46B9" w:rsidRPr="00532AA4" w:rsidRDefault="007E46B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5D204933" w14:textId="77777777" w:rsidR="0058645F" w:rsidRDefault="0058645F">
      <w:pPr>
        <w:rPr>
          <w:rFonts w:ascii="Arial" w:hAnsi="Arial" w:cs="Arial"/>
          <w:b/>
          <w:sz w:val="20"/>
          <w:szCs w:val="20"/>
        </w:rPr>
      </w:pPr>
    </w:p>
    <w:p w14:paraId="68F294A2" w14:textId="0BD74936" w:rsidR="0058645F" w:rsidRDefault="005864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C2D0C8" w14:textId="01AE21ED" w:rsidR="00FF3B41" w:rsidRPr="00E40A65" w:rsidRDefault="009E6D6C" w:rsidP="00A52A11">
      <w:pPr>
        <w:pStyle w:val="Listenabsatz"/>
        <w:spacing w:before="120" w:after="1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40A65">
        <w:rPr>
          <w:rFonts w:ascii="Arial" w:hAnsi="Arial" w:cs="Arial"/>
          <w:b/>
          <w:sz w:val="22"/>
          <w:szCs w:val="22"/>
        </w:rPr>
        <w:t>1.2</w:t>
      </w:r>
      <w:r w:rsidR="00A52A11" w:rsidRPr="00E40A65">
        <w:rPr>
          <w:rFonts w:ascii="Arial" w:hAnsi="Arial" w:cs="Arial"/>
          <w:b/>
          <w:sz w:val="22"/>
          <w:szCs w:val="22"/>
        </w:rPr>
        <w:tab/>
      </w:r>
      <w:r w:rsidR="00F164CC" w:rsidRPr="00E40A65">
        <w:rPr>
          <w:rFonts w:ascii="Arial" w:hAnsi="Arial" w:cs="Arial"/>
          <w:b/>
          <w:sz w:val="22"/>
          <w:szCs w:val="22"/>
        </w:rPr>
        <w:t>Gibt es in Ihrer Kommune bereits Gremien</w:t>
      </w:r>
      <w:r w:rsidRPr="00E40A65">
        <w:rPr>
          <w:rFonts w:ascii="Arial" w:hAnsi="Arial" w:cs="Arial"/>
          <w:b/>
          <w:sz w:val="22"/>
          <w:szCs w:val="22"/>
        </w:rPr>
        <w:t>,</w:t>
      </w:r>
      <w:r w:rsidR="00F164CC" w:rsidRPr="00E40A65">
        <w:rPr>
          <w:rFonts w:ascii="Arial" w:hAnsi="Arial" w:cs="Arial"/>
          <w:b/>
          <w:sz w:val="22"/>
          <w:szCs w:val="22"/>
        </w:rPr>
        <w:t xml:space="preserve"> Arbeitskreise</w:t>
      </w:r>
      <w:r w:rsidRPr="00E40A65">
        <w:rPr>
          <w:rFonts w:ascii="Arial" w:hAnsi="Arial" w:cs="Arial"/>
          <w:b/>
          <w:sz w:val="22"/>
          <w:szCs w:val="22"/>
        </w:rPr>
        <w:t xml:space="preserve"> oder Kooperationsvereinbarungen zu Themen, die wichtig sind für die Verbesserung der Integrationschancen von jungen </w:t>
      </w:r>
      <w:r w:rsidR="007244A5" w:rsidRPr="00E40A65">
        <w:rPr>
          <w:rFonts w:ascii="Arial" w:hAnsi="Arial" w:cs="Arial"/>
          <w:b/>
          <w:sz w:val="22"/>
          <w:szCs w:val="22"/>
        </w:rPr>
        <w:t>volljährigen Geflüchteten</w:t>
      </w:r>
      <w:r w:rsidRPr="00E40A65">
        <w:rPr>
          <w:rFonts w:ascii="Arial" w:hAnsi="Arial" w:cs="Arial"/>
          <w:b/>
          <w:sz w:val="22"/>
          <w:szCs w:val="22"/>
        </w:rPr>
        <w:t xml:space="preserve">? Welche dieser Strukturen können evt. genutzt werden, </w:t>
      </w:r>
      <w:r w:rsidR="008E7B14" w:rsidRPr="00E40A65">
        <w:rPr>
          <w:rFonts w:ascii="Arial" w:hAnsi="Arial" w:cs="Arial"/>
          <w:b/>
          <w:sz w:val="22"/>
          <w:szCs w:val="22"/>
        </w:rPr>
        <w:t xml:space="preserve">um </w:t>
      </w:r>
      <w:r w:rsidR="00FF3B41" w:rsidRPr="00E40A65">
        <w:rPr>
          <w:rFonts w:ascii="Arial" w:hAnsi="Arial" w:cs="Arial"/>
          <w:b/>
          <w:sz w:val="22"/>
          <w:szCs w:val="22"/>
        </w:rPr>
        <w:t>die</w:t>
      </w:r>
      <w:r w:rsidR="00F164CC" w:rsidRPr="00E40A65">
        <w:rPr>
          <w:rFonts w:ascii="Arial" w:hAnsi="Arial" w:cs="Arial"/>
          <w:b/>
          <w:sz w:val="22"/>
          <w:szCs w:val="22"/>
        </w:rPr>
        <w:t xml:space="preserve"> lokale Initiative </w:t>
      </w:r>
      <w:r w:rsidRPr="00E40A65">
        <w:rPr>
          <w:rFonts w:ascii="Arial" w:hAnsi="Arial" w:cs="Arial"/>
          <w:b/>
          <w:sz w:val="22"/>
          <w:szCs w:val="22"/>
        </w:rPr>
        <w:t xml:space="preserve">„Gemeinsam klappt’s“ </w:t>
      </w:r>
      <w:r w:rsidR="00F164CC" w:rsidRPr="00E40A65">
        <w:rPr>
          <w:rFonts w:ascii="Arial" w:hAnsi="Arial" w:cs="Arial"/>
          <w:b/>
          <w:sz w:val="22"/>
          <w:szCs w:val="22"/>
        </w:rPr>
        <w:t>zu</w:t>
      </w:r>
      <w:r w:rsidR="008E7B14" w:rsidRPr="00E40A65">
        <w:rPr>
          <w:rFonts w:ascii="Arial" w:hAnsi="Arial" w:cs="Arial"/>
          <w:b/>
          <w:sz w:val="22"/>
          <w:szCs w:val="22"/>
        </w:rPr>
        <w:t xml:space="preserve"> steuern und zu </w:t>
      </w:r>
      <w:r w:rsidR="00FF3B41" w:rsidRPr="00E40A65">
        <w:rPr>
          <w:rFonts w:ascii="Arial" w:hAnsi="Arial" w:cs="Arial"/>
          <w:b/>
          <w:sz w:val="22"/>
          <w:szCs w:val="22"/>
        </w:rPr>
        <w:t>begleiten</w:t>
      </w:r>
      <w:r w:rsidR="00F164CC" w:rsidRPr="00E40A65">
        <w:rPr>
          <w:rFonts w:ascii="Arial" w:hAnsi="Arial" w:cs="Arial"/>
          <w:b/>
          <w:sz w:val="22"/>
          <w:szCs w:val="22"/>
        </w:rPr>
        <w:t xml:space="preserve">? </w:t>
      </w:r>
    </w:p>
    <w:p w14:paraId="3603BA76" w14:textId="0F9DE75C" w:rsidR="0002268C" w:rsidRPr="009107F5" w:rsidRDefault="005B7B3F" w:rsidP="009107F5">
      <w:pPr>
        <w:spacing w:before="120" w:after="240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E40A65">
        <w:rPr>
          <w:rFonts w:ascii="Arial" w:hAnsi="Arial" w:cs="Arial"/>
          <w:b/>
          <w:sz w:val="22"/>
          <w:szCs w:val="22"/>
        </w:rPr>
        <w:t xml:space="preserve">Nutzen </w:t>
      </w:r>
      <w:r w:rsidR="00F164CC" w:rsidRPr="00E40A65">
        <w:rPr>
          <w:rFonts w:ascii="Arial" w:hAnsi="Arial" w:cs="Arial"/>
          <w:b/>
          <w:sz w:val="22"/>
          <w:szCs w:val="22"/>
        </w:rPr>
        <w:t xml:space="preserve">Sie zur Bestandsaufnahme der bereits vorhandenen Gremien, Arbeitskreise und Kooperationsvereinbarungen </w:t>
      </w:r>
      <w:r w:rsidR="00A52A11" w:rsidRPr="00E40A65">
        <w:rPr>
          <w:rFonts w:ascii="Arial" w:hAnsi="Arial" w:cs="Arial"/>
          <w:b/>
          <w:sz w:val="22"/>
          <w:szCs w:val="22"/>
        </w:rPr>
        <w:t xml:space="preserve">bitte </w:t>
      </w:r>
      <w:r w:rsidR="009E6D6C" w:rsidRPr="00E40A65">
        <w:rPr>
          <w:rFonts w:ascii="Arial" w:hAnsi="Arial" w:cs="Arial"/>
          <w:b/>
          <w:sz w:val="22"/>
          <w:szCs w:val="22"/>
        </w:rPr>
        <w:t xml:space="preserve">die </w:t>
      </w:r>
      <w:r w:rsidR="00A52A11" w:rsidRPr="00E40A65">
        <w:rPr>
          <w:rFonts w:ascii="Arial" w:hAnsi="Arial" w:cs="Arial"/>
          <w:b/>
          <w:sz w:val="22"/>
          <w:szCs w:val="22"/>
        </w:rPr>
        <w:t>Tabelle</w:t>
      </w:r>
      <w:r w:rsidR="00F91765" w:rsidRPr="00E40A65">
        <w:rPr>
          <w:rFonts w:ascii="Arial" w:hAnsi="Arial" w:cs="Arial"/>
          <w:b/>
          <w:sz w:val="22"/>
          <w:szCs w:val="22"/>
        </w:rPr>
        <w:t xml:space="preserve"> 1.2</w:t>
      </w:r>
      <w:r w:rsidR="009E6D6C" w:rsidRPr="00E40A65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3"/>
        <w:gridCol w:w="2126"/>
        <w:gridCol w:w="2126"/>
        <w:gridCol w:w="2127"/>
        <w:gridCol w:w="2126"/>
        <w:gridCol w:w="2126"/>
        <w:gridCol w:w="2127"/>
      </w:tblGrid>
      <w:tr w:rsidR="001B1756" w14:paraId="55F433FB" w14:textId="77777777" w:rsidTr="005313DE">
        <w:trPr>
          <w:trHeight w:val="454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15111D" w14:textId="77777777" w:rsidR="001B1756" w:rsidRPr="00656212" w:rsidRDefault="00A52A11" w:rsidP="00667E2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1.</w:t>
            </w:r>
            <w:r w:rsidR="009E6D6C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3891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3E73FA" w14:textId="245E4667" w:rsidR="001B1756" w:rsidRPr="00656212" w:rsidRDefault="001B1756" w:rsidP="00667E2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</w:t>
            </w:r>
            <w:r w:rsidRPr="00656212">
              <w:rPr>
                <w:rFonts w:ascii="Arial" w:hAnsi="Arial" w:cs="Arial"/>
                <w:b/>
                <w:i/>
              </w:rPr>
              <w:t xml:space="preserve">okale Vernetzungsstruktur im Kontext </w:t>
            </w:r>
            <w:r w:rsidR="00FF3B41">
              <w:rPr>
                <w:rFonts w:ascii="Arial" w:hAnsi="Arial" w:cs="Arial"/>
                <w:b/>
                <w:i/>
              </w:rPr>
              <w:t>de</w:t>
            </w:r>
            <w:r w:rsidRPr="00656212">
              <w:rPr>
                <w:rFonts w:ascii="Arial" w:hAnsi="Arial" w:cs="Arial"/>
                <w:b/>
                <w:i/>
              </w:rPr>
              <w:t xml:space="preserve">r geplanten Initiative für junge </w:t>
            </w:r>
            <w:r w:rsidR="007244A5">
              <w:rPr>
                <w:rFonts w:ascii="Arial" w:hAnsi="Arial" w:cs="Arial"/>
                <w:b/>
                <w:i/>
              </w:rPr>
              <w:t>volljährige Geflüchtete</w:t>
            </w:r>
          </w:p>
        </w:tc>
      </w:tr>
      <w:tr w:rsidR="001B1756" w14:paraId="6AAC4530" w14:textId="77777777" w:rsidTr="005313DE"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47B0F42" w14:textId="77777777" w:rsidR="0002268C" w:rsidRPr="00656212" w:rsidRDefault="0002268C" w:rsidP="005B7B3F">
            <w:pPr>
              <w:spacing w:line="300" w:lineRule="exact"/>
              <w:rPr>
                <w:rFonts w:ascii="Arial" w:hAnsi="Arial" w:cs="Arial"/>
                <w:b/>
                <w:i/>
              </w:rPr>
            </w:pPr>
            <w:r w:rsidRPr="001B1756">
              <w:rPr>
                <w:rFonts w:ascii="Arial" w:hAnsi="Arial" w:cs="Arial"/>
                <w:b/>
                <w:sz w:val="20"/>
                <w:szCs w:val="20"/>
              </w:rPr>
              <w:t>Bezeichnung (bspw. Name eines Gremiums</w:t>
            </w:r>
            <w:r w:rsidR="00961C3D">
              <w:rPr>
                <w:rFonts w:ascii="Arial" w:hAnsi="Arial" w:cs="Arial"/>
                <w:b/>
                <w:sz w:val="20"/>
                <w:szCs w:val="20"/>
              </w:rPr>
              <w:t>, Titel einer Kooperationsvereinbarung</w:t>
            </w:r>
            <w:r w:rsidRPr="001B17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05201B" w14:textId="77777777" w:rsidR="0002268C" w:rsidRDefault="0002268C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2268C">
              <w:rPr>
                <w:rFonts w:ascii="Arial" w:hAnsi="Arial" w:cs="Arial"/>
                <w:b/>
                <w:sz w:val="20"/>
                <w:szCs w:val="20"/>
              </w:rPr>
              <w:t xml:space="preserve">Aufgaben / </w:t>
            </w:r>
          </w:p>
          <w:p w14:paraId="6FAD906F" w14:textId="77777777" w:rsidR="0002268C" w:rsidRPr="0025621E" w:rsidRDefault="0002268C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2268C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08AF05A" w14:textId="77777777" w:rsidR="0002268C" w:rsidRDefault="0002268C" w:rsidP="00164EC5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2268C">
              <w:rPr>
                <w:rFonts w:ascii="Arial" w:hAnsi="Arial" w:cs="Arial"/>
                <w:b/>
                <w:sz w:val="20"/>
                <w:szCs w:val="20"/>
              </w:rPr>
              <w:t xml:space="preserve">Relevanz für junge erwachsene </w:t>
            </w:r>
          </w:p>
          <w:p w14:paraId="1D339A9E" w14:textId="77777777" w:rsidR="0002268C" w:rsidRPr="0025621E" w:rsidRDefault="0002268C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2268C">
              <w:rPr>
                <w:rFonts w:ascii="Arial" w:hAnsi="Arial" w:cs="Arial"/>
                <w:b/>
                <w:sz w:val="20"/>
                <w:szCs w:val="20"/>
              </w:rPr>
              <w:t>Flüchtlinge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FBF64DB" w14:textId="77777777" w:rsidR="0002268C" w:rsidRDefault="0002268C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2268C">
              <w:rPr>
                <w:rFonts w:ascii="Arial" w:hAnsi="Arial" w:cs="Arial"/>
                <w:b/>
                <w:sz w:val="20"/>
                <w:szCs w:val="20"/>
              </w:rPr>
              <w:t xml:space="preserve">Mitglieder / </w:t>
            </w:r>
          </w:p>
          <w:p w14:paraId="4C8D0E02" w14:textId="77777777" w:rsidR="0002268C" w:rsidRPr="0025621E" w:rsidRDefault="0002268C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2268C">
              <w:rPr>
                <w:rFonts w:ascii="Arial" w:hAnsi="Arial" w:cs="Arial"/>
                <w:b/>
                <w:sz w:val="20"/>
                <w:szCs w:val="20"/>
              </w:rPr>
              <w:t>Beteiligte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A5F4482" w14:textId="77777777" w:rsidR="0002268C" w:rsidRDefault="0002268C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2268C">
              <w:rPr>
                <w:rFonts w:ascii="Arial" w:hAnsi="Arial" w:cs="Arial"/>
                <w:b/>
                <w:sz w:val="20"/>
                <w:szCs w:val="20"/>
              </w:rPr>
              <w:t xml:space="preserve">Verantwortliche Stelle für die </w:t>
            </w:r>
          </w:p>
          <w:p w14:paraId="13D40AA4" w14:textId="77777777" w:rsidR="0002268C" w:rsidRPr="0025621E" w:rsidRDefault="0002268C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2268C">
              <w:rPr>
                <w:rFonts w:ascii="Arial" w:hAnsi="Arial" w:cs="Arial"/>
                <w:b/>
                <w:sz w:val="20"/>
                <w:szCs w:val="20"/>
              </w:rPr>
              <w:t>Koordinierung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A90022" w14:textId="77777777" w:rsidR="0002268C" w:rsidRPr="0025621E" w:rsidRDefault="00961C3D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Bei Gremien / Arbeitskreisen: </w:t>
            </w:r>
            <w:r w:rsidR="0002268C" w:rsidRPr="0002268C">
              <w:rPr>
                <w:rFonts w:ascii="Arial" w:hAnsi="Arial" w:cs="Arial"/>
                <w:b/>
                <w:sz w:val="20"/>
                <w:szCs w:val="20"/>
              </w:rPr>
              <w:t>Tagungsrhythmus (Treffen pro Jahr)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76E7EE" w14:textId="79196948" w:rsidR="00E360CB" w:rsidRPr="0025621E" w:rsidRDefault="008F6B70" w:rsidP="005B7B3F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F6B70">
              <w:rPr>
                <w:rFonts w:ascii="Arial" w:hAnsi="Arial" w:cs="Arial"/>
                <w:b/>
                <w:sz w:val="20"/>
                <w:szCs w:val="20"/>
              </w:rPr>
              <w:t>Mögli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 Funktion im Kontext der Initiative </w:t>
            </w:r>
            <w:r w:rsidR="00F9176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Gemeinsam klappt</w:t>
            </w:r>
            <w:r w:rsidR="00F9176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91765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8E7C9E" w:rsidRPr="00532AA4" w14:paraId="53A08460" w14:textId="77777777" w:rsidTr="005313DE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253954904"/>
            <w:placeholder>
              <w:docPart w:val="63F0D12502084429B081AC35C87E4201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DE73753" w14:textId="6302B39E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7354801"/>
            <w:placeholder>
              <w:docPart w:val="2EC4FC9D2B4141FDA790FB4E3B02EB2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A4252C7" w14:textId="0B88820A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8946844"/>
            <w:placeholder>
              <w:docPart w:val="1B46C5E1437E41E28C275AD3936BAAD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D6E7E3A" w14:textId="15198A31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9556976"/>
            <w:placeholder>
              <w:docPart w:val="6D3C408CC7A9490FA9D0D7A6A127C1D1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2ED3A0E" w14:textId="2E54B6AE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6834921"/>
            <w:placeholder>
              <w:docPart w:val="6BEC8AE0BEAD48F5878B0C3D26CB4C4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D913C2" w14:textId="43C87D0C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3895854"/>
            <w:placeholder>
              <w:docPart w:val="4A2B2CE6FE7D4A9595C2D50FA49EEBF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FD7F02A" w14:textId="351953A4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5097769"/>
            <w:placeholder>
              <w:docPart w:val="9522233914A3491B993B1FB404B7B87D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A254A50" w14:textId="66EB4A24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E7C9E" w:rsidRPr="00532AA4" w14:paraId="2D0FB56D" w14:textId="77777777" w:rsidTr="005313DE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1108342429"/>
            <w:placeholder>
              <w:docPart w:val="1CD4F4C06998495B827367E82D25E078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003423F" w14:textId="2C5CF178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7957984"/>
            <w:placeholder>
              <w:docPart w:val="6552F4DF225F4867B6EA8351162C085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114FE4" w14:textId="1D37CAEA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0245330"/>
            <w:placeholder>
              <w:docPart w:val="F83D07200B75499AB16A7BBCE871CE97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B32B1F9" w14:textId="2BE02728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1591279"/>
            <w:placeholder>
              <w:docPart w:val="1D1016A0D2774A8B8377B8334006202A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2E276A0" w14:textId="69261DD7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7921290"/>
            <w:placeholder>
              <w:docPart w:val="2390F75AFA5947F1851A2F613FE7F7C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4ED9171" w14:textId="4A01C3B8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3269371"/>
            <w:placeholder>
              <w:docPart w:val="19F5467D47F34D92AF66B32047D856E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8F19A89" w14:textId="6941DC79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8465467"/>
            <w:placeholder>
              <w:docPart w:val="D1FB8DCAE5D04BA8BBE7F938260EB2B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7C21E43" w14:textId="2ECBB8D3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E7C9E" w:rsidRPr="00532AA4" w14:paraId="1709156F" w14:textId="77777777" w:rsidTr="005313DE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1557309893"/>
            <w:placeholder>
              <w:docPart w:val="8A1B6CBC3B2B40CD8FC916621F94C0A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EAFDC35" w14:textId="31B48686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1273237"/>
            <w:placeholder>
              <w:docPart w:val="7C7ED46E204343EB9488B918CE2A89E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9FAD47" w14:textId="7956ED2B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5987090"/>
            <w:placeholder>
              <w:docPart w:val="146BC60BBD80440AA5928D5264F6BAF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7C75655" w14:textId="11F7CBDE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0623156"/>
            <w:placeholder>
              <w:docPart w:val="5CD58E1F753C4C40A3442230E87F6383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547D70A" w14:textId="4D175D6F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9174115"/>
            <w:placeholder>
              <w:docPart w:val="0B789A591B77437893471877842E82E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0118481" w14:textId="75AC7B4F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6349678"/>
            <w:placeholder>
              <w:docPart w:val="0D8F0E347C1A4638853590AF8988D8B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B153BF3" w14:textId="3E6A6C0C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5901466"/>
            <w:placeholder>
              <w:docPart w:val="D479897A0D114B7B876412760368AAF6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A9D97B" w14:textId="31E0DC0C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E7C9E" w:rsidRPr="00532AA4" w14:paraId="52175367" w14:textId="77777777" w:rsidTr="005313DE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76252450"/>
            <w:placeholder>
              <w:docPart w:val="E54EE181A8304B1BA0605E5E95D5C505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287FD51" w14:textId="5AA103CC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8666101"/>
            <w:placeholder>
              <w:docPart w:val="D5384B8182E0446E8D1914DA2BBCB957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60DFCE5" w14:textId="4E2980DE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0046221"/>
            <w:placeholder>
              <w:docPart w:val="BB9754FC966C464280B1DF195F5B3DA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ABA952" w14:textId="2350A8B2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8851757"/>
            <w:placeholder>
              <w:docPart w:val="6431643ABCD9402D9A86DF30BBD1FDD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18B773E" w14:textId="71F9EEA1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2128067"/>
            <w:placeholder>
              <w:docPart w:val="479759DB004C4CA5AD282A17A1D7C3B1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6A7829" w14:textId="51850033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5890556"/>
            <w:placeholder>
              <w:docPart w:val="26E215388CDB46A6A305CE7B02E23D2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590B9A7" w14:textId="19DF848C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4537745"/>
            <w:placeholder>
              <w:docPart w:val="5D61EBF43F5448DB85FCA29A46515C81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2EFFC8" w14:textId="1AE41F84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E7C9E" w:rsidRPr="00532AA4" w14:paraId="46F96349" w14:textId="77777777" w:rsidTr="005313DE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935870628"/>
            <w:placeholder>
              <w:docPart w:val="06729DECDC754AABA9EE7FDB5CDD740D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3E775A6" w14:textId="18196E5F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4674482"/>
            <w:placeholder>
              <w:docPart w:val="871100418FC141729879C7D30EB2D88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1995C56" w14:textId="5A0BC100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4160717"/>
            <w:placeholder>
              <w:docPart w:val="20202B86FEB64AC495D54DE05F27C47F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37832D3" w14:textId="4E59682A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5723635"/>
            <w:placeholder>
              <w:docPart w:val="74EC159486844FC3B9D5B0E7682C266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428B7E" w14:textId="517E4B34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3482637"/>
            <w:placeholder>
              <w:docPart w:val="B793DCACD5AF47B9AFFAB3D24A9077D2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4EE1527" w14:textId="5CBA947D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8045195"/>
            <w:placeholder>
              <w:docPart w:val="AED1CF67810D4326A0FCADBA1E5E9E5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AE2B5F" w14:textId="3BAF8C1B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7519907"/>
            <w:placeholder>
              <w:docPart w:val="37C1761E681D451EACCCE4BD1BB36043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0C2A9D1" w14:textId="5D977E92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E7C9E" w:rsidRPr="00532AA4" w14:paraId="7E6A2809" w14:textId="77777777" w:rsidTr="005313DE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1877269503"/>
            <w:placeholder>
              <w:docPart w:val="176951853B5C44DA87A0E5C2BAB641D6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862AF60" w14:textId="575BA26F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5567340"/>
            <w:placeholder>
              <w:docPart w:val="EF817CF2CBCF4C3890721AF9C2DBBC9B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CEEE299" w14:textId="3E1FCB89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0680210"/>
            <w:placeholder>
              <w:docPart w:val="AFDE2303EE234687BA2C77030C2BD61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377D08F" w14:textId="3BBB67FF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707951"/>
            <w:placeholder>
              <w:docPart w:val="E0268621CE8D4C9B8B0AF89D9A12ED06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688FB02" w14:textId="32145876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5204497"/>
            <w:placeholder>
              <w:docPart w:val="B397CEED43C444D48355432C22BF170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0123545" w14:textId="0301B7E5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2144804"/>
            <w:placeholder>
              <w:docPart w:val="0D0CC91C6AE9483C881C13891305435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5928516" w14:textId="6099C0C9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1264853"/>
            <w:placeholder>
              <w:docPart w:val="CEFAD401026B434C93A5477F355F485F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10881D9" w14:textId="43395795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E7C9E" w:rsidRPr="00532AA4" w14:paraId="34EC3CB7" w14:textId="77777777" w:rsidTr="005313DE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1004250467"/>
            <w:placeholder>
              <w:docPart w:val="98AC33AFFAA24F3B891CB833E9408EE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98EE90A" w14:textId="15004C91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100960"/>
            <w:placeholder>
              <w:docPart w:val="D110199FAA684ED78A6FC90B15F5E55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A8F0392" w14:textId="62DC041A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2122791"/>
            <w:placeholder>
              <w:docPart w:val="E682487D6AF947D5B0AC297D6C1B901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B88B0D6" w14:textId="37192BD3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459907"/>
            <w:placeholder>
              <w:docPart w:val="07E33C3D8D314ACFA3E70810808E9D7A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F4CF72" w14:textId="582F87C9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5079745"/>
            <w:placeholder>
              <w:docPart w:val="4B566A3AA34A482EACAA8AD4AD38B09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BC709C1" w14:textId="722CBDB5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3613276"/>
            <w:placeholder>
              <w:docPart w:val="6F66BB4C4558464FAED3222EB3D2F6C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DCDF392" w14:textId="396C5F85" w:rsidR="008E7C9E" w:rsidRPr="00532AA4" w:rsidRDefault="006E04C9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2684303"/>
            <w:placeholder>
              <w:docPart w:val="62438AE45A654FD08A73333ED43D0E60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1062CAA" w14:textId="75AF7BA2" w:rsidR="008E7C9E" w:rsidRPr="00532AA4" w:rsidRDefault="008E7C9E" w:rsidP="00F65E1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56391090" w14:textId="77777777" w:rsidR="00B00C15" w:rsidRDefault="001B1756" w:rsidP="00E360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3D39BB" w14:textId="78A37742" w:rsidR="00D15090" w:rsidRPr="00AB33D1" w:rsidRDefault="0002268C" w:rsidP="009107F5">
      <w:pPr>
        <w:spacing w:before="120" w:after="12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303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02268C">
        <w:rPr>
          <w:rFonts w:ascii="Arial" w:hAnsi="Arial" w:cs="Arial"/>
          <w:b/>
        </w:rPr>
        <w:t xml:space="preserve">Ist, Ihrer Einschätzung nach, eine Vernetzungsstruktur vorhanden, an </w:t>
      </w:r>
      <w:r w:rsidR="008E7B14">
        <w:rPr>
          <w:rFonts w:ascii="Arial" w:hAnsi="Arial" w:cs="Arial"/>
          <w:b/>
        </w:rPr>
        <w:t>die</w:t>
      </w:r>
      <w:r w:rsidRPr="0002268C">
        <w:rPr>
          <w:rFonts w:ascii="Arial" w:hAnsi="Arial" w:cs="Arial"/>
          <w:b/>
        </w:rPr>
        <w:t xml:space="preserve"> die </w:t>
      </w:r>
      <w:r w:rsidR="000F451B">
        <w:rPr>
          <w:rFonts w:ascii="Arial" w:hAnsi="Arial" w:cs="Arial"/>
          <w:b/>
        </w:rPr>
        <w:t>Bündnis-Kerngruppe</w:t>
      </w:r>
      <w:r w:rsidRPr="0002268C">
        <w:rPr>
          <w:rFonts w:ascii="Arial" w:hAnsi="Arial" w:cs="Arial"/>
          <w:b/>
        </w:rPr>
        <w:t xml:space="preserve"> der Initiative „Gemeinsam klappt’s“ angegliedert werden kann</w:t>
      </w:r>
      <w:r w:rsidR="008E7B14">
        <w:rPr>
          <w:rFonts w:ascii="Arial" w:hAnsi="Arial" w:cs="Arial"/>
          <w:b/>
        </w:rPr>
        <w:t>,</w:t>
      </w:r>
      <w:r w:rsidRPr="0002268C">
        <w:rPr>
          <w:rFonts w:ascii="Arial" w:hAnsi="Arial" w:cs="Arial"/>
          <w:b/>
        </w:rPr>
        <w:t xml:space="preserve"> oder </w:t>
      </w:r>
      <w:r w:rsidR="00961C3D">
        <w:rPr>
          <w:rFonts w:ascii="Arial" w:hAnsi="Arial" w:cs="Arial"/>
          <w:b/>
        </w:rPr>
        <w:t xml:space="preserve">soll die </w:t>
      </w:r>
      <w:r w:rsidR="000F451B">
        <w:rPr>
          <w:rFonts w:ascii="Arial" w:hAnsi="Arial" w:cs="Arial"/>
          <w:b/>
        </w:rPr>
        <w:t>Bündnis-Kerngruppe</w:t>
      </w:r>
      <w:r w:rsidR="00961C3D">
        <w:rPr>
          <w:rFonts w:ascii="Arial" w:hAnsi="Arial" w:cs="Arial"/>
          <w:b/>
        </w:rPr>
        <w:t xml:space="preserve"> neu eingerichtet werden?</w:t>
      </w:r>
    </w:p>
    <w:tbl>
      <w:tblPr>
        <w:tblStyle w:val="TabellemithellemGitternetz10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21"/>
        <w:gridCol w:w="10999"/>
        <w:gridCol w:w="1276"/>
        <w:gridCol w:w="1276"/>
      </w:tblGrid>
      <w:tr w:rsidR="00395D97" w:rsidRPr="00E64774" w14:paraId="73A3B7A1" w14:textId="77777777" w:rsidTr="005313DE">
        <w:trPr>
          <w:trHeight w:val="454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55DC9778" w14:textId="3C39EDE6" w:rsidR="00245B09" w:rsidRPr="008C27A1" w:rsidRDefault="0002268C" w:rsidP="009E074D">
            <w:pPr>
              <w:spacing w:before="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0999" w:type="dxa"/>
            <w:shd w:val="clear" w:color="auto" w:fill="D9D9D9" w:themeFill="background1" w:themeFillShade="D9"/>
            <w:vAlign w:val="center"/>
          </w:tcPr>
          <w:p w14:paraId="0AABBCF3" w14:textId="26BA8870" w:rsidR="00245B09" w:rsidRPr="008C27A1" w:rsidRDefault="0002268C" w:rsidP="009E074D">
            <w:pPr>
              <w:spacing w:before="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Einrichtung einer </w:t>
            </w:r>
            <w:r w:rsidR="000F451B">
              <w:rPr>
                <w:rFonts w:ascii="Arial" w:hAnsi="Arial" w:cs="Arial"/>
                <w:b/>
                <w:i/>
              </w:rPr>
              <w:t>Bündnis-Kerngruppe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7C6E65" w14:textId="77777777" w:rsidR="00245B09" w:rsidRPr="008C27A1" w:rsidRDefault="00245B09" w:rsidP="009E074D">
            <w:pPr>
              <w:spacing w:before="20" w:after="120"/>
              <w:ind w:left="45"/>
              <w:jc w:val="center"/>
              <w:rPr>
                <w:rFonts w:ascii="Arial" w:hAnsi="Arial" w:cs="Arial"/>
                <w:b/>
              </w:rPr>
            </w:pPr>
            <w:r w:rsidRPr="008C27A1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A41AC5" w14:textId="77777777" w:rsidR="00245B09" w:rsidRPr="008C27A1" w:rsidRDefault="00245B09" w:rsidP="009E074D">
            <w:pPr>
              <w:spacing w:before="20" w:after="120"/>
              <w:ind w:left="45"/>
              <w:jc w:val="center"/>
              <w:rPr>
                <w:rFonts w:ascii="Arial" w:hAnsi="Arial" w:cs="Arial"/>
                <w:b/>
              </w:rPr>
            </w:pPr>
            <w:r w:rsidRPr="008C27A1">
              <w:rPr>
                <w:rFonts w:ascii="Arial" w:hAnsi="Arial" w:cs="Arial"/>
                <w:b/>
              </w:rPr>
              <w:t>Nein</w:t>
            </w:r>
          </w:p>
        </w:tc>
      </w:tr>
      <w:tr w:rsidR="00395D97" w:rsidRPr="00E64774" w14:paraId="21F254C5" w14:textId="77777777" w:rsidTr="005313DE">
        <w:trPr>
          <w:trHeight w:val="680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AC880F0" w14:textId="0D385038" w:rsidR="00245B09" w:rsidRPr="00E360CB" w:rsidRDefault="0002268C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360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F0FE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0999" w:type="dxa"/>
            <w:vAlign w:val="center"/>
          </w:tcPr>
          <w:p w14:paraId="2907754B" w14:textId="6ED6FBFF" w:rsidR="00245B09" w:rsidRPr="00E360CB" w:rsidRDefault="00FF0FE8" w:rsidP="00C116CB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Kann die </w:t>
            </w:r>
            <w:r w:rsidR="0002268C" w:rsidRPr="00E360CB">
              <w:rPr>
                <w:rFonts w:ascii="Arial" w:hAnsi="Arial" w:cs="Arial"/>
                <w:b/>
                <w:sz w:val="20"/>
                <w:szCs w:val="20"/>
              </w:rPr>
              <w:t xml:space="preserve">lokale </w:t>
            </w:r>
            <w:r w:rsidR="000F451B">
              <w:rPr>
                <w:rFonts w:ascii="Arial" w:hAnsi="Arial" w:cs="Arial"/>
                <w:b/>
                <w:sz w:val="20"/>
                <w:szCs w:val="20"/>
              </w:rPr>
              <w:t>Bündnis-Kerngruppe</w:t>
            </w:r>
            <w:r w:rsidR="0002268C" w:rsidRPr="00E360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7B14" w:rsidRPr="00E360CB">
              <w:rPr>
                <w:rFonts w:ascii="Arial" w:hAnsi="Arial" w:cs="Arial"/>
                <w:b/>
                <w:sz w:val="20"/>
                <w:szCs w:val="20"/>
              </w:rPr>
              <w:t xml:space="preserve">für </w:t>
            </w:r>
            <w:r w:rsidR="008E7B14">
              <w:rPr>
                <w:rFonts w:ascii="Arial" w:hAnsi="Arial" w:cs="Arial"/>
                <w:b/>
                <w:sz w:val="20"/>
                <w:szCs w:val="20"/>
              </w:rPr>
              <w:t>die</w:t>
            </w:r>
            <w:r w:rsidR="008E7B14" w:rsidRPr="00E360CB">
              <w:rPr>
                <w:rFonts w:ascii="Arial" w:hAnsi="Arial" w:cs="Arial"/>
                <w:b/>
                <w:sz w:val="20"/>
                <w:szCs w:val="20"/>
              </w:rPr>
              <w:t xml:space="preserve"> Initiative </w:t>
            </w:r>
            <w:r w:rsidR="008E7B14">
              <w:rPr>
                <w:rFonts w:ascii="Arial" w:hAnsi="Arial" w:cs="Arial"/>
                <w:b/>
                <w:sz w:val="20"/>
                <w:szCs w:val="20"/>
              </w:rPr>
              <w:t>„Gemeinsam klappt’s“</w:t>
            </w:r>
            <w:r w:rsidR="008E7B14" w:rsidRPr="00E360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268C" w:rsidRPr="00E360CB">
              <w:rPr>
                <w:rFonts w:ascii="Arial" w:hAnsi="Arial" w:cs="Arial"/>
                <w:b/>
                <w:sz w:val="20"/>
                <w:szCs w:val="20"/>
              </w:rPr>
              <w:t>an vorhandene Vernetzungsstruktur</w:t>
            </w:r>
            <w:r w:rsidR="00C116CB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02268C" w:rsidRPr="00E360CB">
              <w:rPr>
                <w:rFonts w:ascii="Arial" w:hAnsi="Arial" w:cs="Arial"/>
                <w:b/>
                <w:sz w:val="20"/>
                <w:szCs w:val="20"/>
              </w:rPr>
              <w:t xml:space="preserve"> angegliedert werden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742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2B8CB3" w14:textId="3E5D8A0F" w:rsidR="00245B09" w:rsidRPr="00134845" w:rsidRDefault="00B137B3" w:rsidP="009E074D">
                <w:pPr>
                  <w:spacing w:before="20" w:after="120"/>
                  <w:ind w:lef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11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7C16953" w14:textId="126228C7" w:rsidR="00245B09" w:rsidRPr="00134845" w:rsidRDefault="00B137B3" w:rsidP="009E074D">
                <w:pPr>
                  <w:spacing w:before="20" w:after="120"/>
                  <w:ind w:lef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3D55" w:rsidRPr="00E64774" w14:paraId="472984A4" w14:textId="77777777" w:rsidTr="005313DE">
        <w:trPr>
          <w:trHeight w:val="680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8AAC535" w14:textId="32D1C2D6" w:rsidR="00EC3D55" w:rsidRPr="00E360CB" w:rsidRDefault="00EC3D55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FF0FE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3551" w:type="dxa"/>
            <w:gridSpan w:val="3"/>
            <w:vAlign w:val="center"/>
          </w:tcPr>
          <w:p w14:paraId="7A5C7291" w14:textId="77777777" w:rsidR="00EC3D55" w:rsidRDefault="00EC3D55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Wenn ja: An welche? (vgl. Tabelle 1.2)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9989347"/>
              <w:placeholder>
                <w:docPart w:val="AD096243B8C3407CB78C1DF8BC0D0E78"/>
              </w:placeholder>
              <w:showingPlcHdr/>
              <w:text/>
            </w:sdtPr>
            <w:sdtEndPr/>
            <w:sdtContent>
              <w:p w14:paraId="00C2AB12" w14:textId="1D06C4BD" w:rsidR="00EC3D55" w:rsidRPr="00731DF7" w:rsidRDefault="00AE58BA" w:rsidP="009E074D">
                <w:pPr>
                  <w:spacing w:before="20" w:after="120"/>
                  <w:ind w:left="4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E360CB" w:rsidRPr="00E64774" w14:paraId="223ED9DC" w14:textId="77777777" w:rsidTr="005313DE">
        <w:trPr>
          <w:trHeight w:val="850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1ED25CC6" w14:textId="74691566" w:rsidR="00E360CB" w:rsidRPr="00FF0FE8" w:rsidRDefault="00FF0FE8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BB13DB" w:rsidRPr="00FF0F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51" w:type="dxa"/>
            <w:gridSpan w:val="3"/>
            <w:vAlign w:val="center"/>
          </w:tcPr>
          <w:p w14:paraId="073DEB07" w14:textId="4E195EF7" w:rsidR="00E360CB" w:rsidRPr="00BB13DB" w:rsidRDefault="00E360CB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B13DB">
              <w:rPr>
                <w:rFonts w:ascii="Arial" w:hAnsi="Arial" w:cs="Arial"/>
                <w:b/>
                <w:sz w:val="20"/>
                <w:szCs w:val="20"/>
              </w:rPr>
              <w:t>Wie, wann und durch wen wird dieses Anliegen in die Vernetzungsstruktur</w:t>
            </w:r>
            <w:r w:rsidR="00C116CB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B13DB">
              <w:rPr>
                <w:rFonts w:ascii="Arial" w:hAnsi="Arial" w:cs="Arial"/>
                <w:b/>
                <w:sz w:val="20"/>
                <w:szCs w:val="20"/>
              </w:rPr>
              <w:t xml:space="preserve"> eingebracht?</w:t>
            </w:r>
          </w:p>
          <w:p w14:paraId="6D6E2FE0" w14:textId="77777777" w:rsidR="00FE0A7E" w:rsidRDefault="00FE0A7E" w:rsidP="009E074D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</w:p>
          <w:p w14:paraId="0AC8DA2D" w14:textId="77777777" w:rsidR="00AE58BA" w:rsidRPr="00532AA4" w:rsidRDefault="00FE0A7E" w:rsidP="009E074D">
            <w:pPr>
              <w:spacing w:before="20" w:after="120"/>
              <w:ind w:left="4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Wie:</w:t>
            </w:r>
            <w:r w:rsidR="00C3355B" w:rsidRPr="00532AA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168549"/>
                <w:placeholder>
                  <w:docPart w:val="078BC895AD504EC3A499DF28B8A09CC6"/>
                </w:placeholder>
                <w:showingPlcHdr/>
                <w:text/>
              </w:sdtPr>
              <w:sdtEndPr/>
              <w:sdtContent>
                <w:r w:rsidR="00AE58BA"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sdtContent>
            </w:sdt>
          </w:p>
          <w:p w14:paraId="37CFAA46" w14:textId="77777777" w:rsidR="00FE0A7E" w:rsidRPr="00532AA4" w:rsidRDefault="00FE0A7E" w:rsidP="009E074D">
            <w:pPr>
              <w:spacing w:before="20" w:after="120"/>
              <w:ind w:left="47"/>
              <w:rPr>
                <w:rFonts w:ascii="Arial" w:hAnsi="Arial" w:cs="Arial"/>
                <w:sz w:val="20"/>
                <w:szCs w:val="20"/>
              </w:rPr>
            </w:pPr>
          </w:p>
          <w:p w14:paraId="650C2B56" w14:textId="77777777" w:rsidR="00AE58BA" w:rsidRPr="00532AA4" w:rsidRDefault="00FE0A7E" w:rsidP="009E074D">
            <w:pPr>
              <w:spacing w:before="20" w:after="120"/>
              <w:ind w:left="4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Wann:</w:t>
            </w:r>
            <w:r w:rsidR="00C3355B" w:rsidRPr="00532AA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598309"/>
                <w:placeholder>
                  <w:docPart w:val="B7B3AEB90FBF4161ACB3988EF3EFB7C3"/>
                </w:placeholder>
                <w:showingPlcHdr/>
                <w:text/>
              </w:sdtPr>
              <w:sdtEndPr/>
              <w:sdtContent>
                <w:r w:rsidR="00AE58BA"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sdtContent>
            </w:sdt>
          </w:p>
          <w:p w14:paraId="627A58B1" w14:textId="77777777" w:rsidR="00FE0A7E" w:rsidRPr="00532AA4" w:rsidRDefault="00FE0A7E" w:rsidP="009E074D">
            <w:pPr>
              <w:spacing w:before="20" w:after="120"/>
              <w:ind w:left="47"/>
              <w:rPr>
                <w:rFonts w:ascii="Arial" w:hAnsi="Arial" w:cs="Arial"/>
                <w:sz w:val="20"/>
                <w:szCs w:val="20"/>
              </w:rPr>
            </w:pPr>
          </w:p>
          <w:p w14:paraId="0AA976CA" w14:textId="25530FFC" w:rsidR="00FE0A7E" w:rsidRPr="00AE58BA" w:rsidRDefault="00FE0A7E" w:rsidP="009E074D">
            <w:pPr>
              <w:spacing w:before="20" w:after="120"/>
              <w:ind w:left="45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Durch wen:</w:t>
            </w:r>
            <w:r w:rsidR="00C3355B" w:rsidRPr="00532AA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9749871"/>
                <w:placeholder>
                  <w:docPart w:val="6F6CF91FE17D4A3681C4B9550DC0608D"/>
                </w:placeholder>
                <w:showingPlcHdr/>
                <w:text/>
              </w:sdtPr>
              <w:sdtEndPr/>
              <w:sdtContent>
                <w:r w:rsidR="00AE58BA"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961C3D" w:rsidRPr="00E64774" w14:paraId="0483D603" w14:textId="77777777" w:rsidTr="005313DE">
        <w:trPr>
          <w:trHeight w:val="680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038826B" w14:textId="2A74EF18" w:rsidR="00961C3D" w:rsidRPr="00E360CB" w:rsidRDefault="00FF0FE8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2.3.1</w:t>
            </w:r>
          </w:p>
        </w:tc>
        <w:tc>
          <w:tcPr>
            <w:tcW w:w="13551" w:type="dxa"/>
            <w:gridSpan w:val="3"/>
            <w:vAlign w:val="center"/>
          </w:tcPr>
          <w:p w14:paraId="6F918379" w14:textId="77777777" w:rsidR="00961C3D" w:rsidRDefault="00961C3D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Wenn nein: </w:t>
            </w:r>
            <w:r w:rsidR="00582465" w:rsidRPr="00731DF7">
              <w:rPr>
                <w:rFonts w:ascii="Arial" w:hAnsi="Arial" w:cs="Arial"/>
                <w:b/>
                <w:sz w:val="20"/>
                <w:szCs w:val="20"/>
              </w:rPr>
              <w:t>In welcher Einbindung soll die Bündnis-Kerngruppe für die lokale Initiative im Kontext junge volljährige Geflüchtete arbeiten?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66139366"/>
              <w:placeholder>
                <w:docPart w:val="493BDB2A66E84177B316C5FDFC5D9C3B"/>
              </w:placeholder>
              <w:showingPlcHdr/>
              <w:text/>
            </w:sdtPr>
            <w:sdtEndPr/>
            <w:sdtContent>
              <w:p w14:paraId="72F0373B" w14:textId="245B979E" w:rsidR="009E074D" w:rsidRPr="009E074D" w:rsidRDefault="009E074D" w:rsidP="009E074D">
                <w:pPr>
                  <w:spacing w:before="20" w:after="120"/>
                  <w:ind w:left="45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de-DE"/>
                  </w:rPr>
                </w:pPr>
                <w:r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E360CB" w:rsidRPr="00E64774" w14:paraId="0FD72A92" w14:textId="77777777" w:rsidTr="005313DE">
        <w:trPr>
          <w:trHeight w:val="850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50B5E311" w14:textId="23026AFE" w:rsidR="00E360CB" w:rsidRPr="00FF0FE8" w:rsidRDefault="00FF0FE8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="0076009A" w:rsidRPr="00FF0F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51" w:type="dxa"/>
            <w:gridSpan w:val="3"/>
            <w:vAlign w:val="center"/>
          </w:tcPr>
          <w:p w14:paraId="6CD4E2EF" w14:textId="77777777" w:rsidR="00E360CB" w:rsidRPr="00731DF7" w:rsidRDefault="00E360CB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1DF7">
              <w:rPr>
                <w:rFonts w:ascii="Arial" w:hAnsi="Arial" w:cs="Arial"/>
                <w:b/>
                <w:sz w:val="20"/>
                <w:szCs w:val="20"/>
              </w:rPr>
              <w:t>Wie, wann und durch wen erfolgt die Initiative für den Aufbau?</w:t>
            </w:r>
          </w:p>
          <w:p w14:paraId="3E12C9E9" w14:textId="77777777" w:rsidR="00FE0A7E" w:rsidRDefault="00FE0A7E" w:rsidP="009E074D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</w:p>
          <w:p w14:paraId="313422CB" w14:textId="382785F6" w:rsidR="00AE58BA" w:rsidRPr="00532AA4" w:rsidRDefault="00FE0A7E" w:rsidP="009E074D">
            <w:pPr>
              <w:spacing w:before="20" w:after="120"/>
              <w:ind w:left="4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Wie:</w:t>
            </w:r>
            <w:r w:rsidR="00445B0F" w:rsidRPr="00532AA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146089"/>
                <w:placeholder>
                  <w:docPart w:val="C4ED36424C774B5798A65D9B1D4DCF7D"/>
                </w:placeholder>
                <w:showingPlcHdr/>
                <w:text/>
              </w:sdtPr>
              <w:sdtEndPr/>
              <w:sdtContent>
                <w:r w:rsidR="00AE58BA"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sdtContent>
            </w:sdt>
          </w:p>
          <w:p w14:paraId="21DC4C92" w14:textId="77777777" w:rsidR="00FE0A7E" w:rsidRPr="00532AA4" w:rsidRDefault="00FE0A7E" w:rsidP="009E074D">
            <w:pPr>
              <w:spacing w:before="20" w:after="120"/>
              <w:ind w:left="47"/>
              <w:rPr>
                <w:rFonts w:ascii="Arial" w:hAnsi="Arial" w:cs="Arial"/>
                <w:sz w:val="20"/>
                <w:szCs w:val="20"/>
              </w:rPr>
            </w:pPr>
          </w:p>
          <w:p w14:paraId="1B723B02" w14:textId="2A872654" w:rsidR="00FE0A7E" w:rsidRPr="00532AA4" w:rsidRDefault="00FE0A7E" w:rsidP="009E074D">
            <w:pPr>
              <w:spacing w:before="20" w:after="120"/>
              <w:ind w:left="4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Wann:</w:t>
            </w:r>
            <w:r w:rsidR="00C3355B" w:rsidRPr="00532AA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485003"/>
                <w:placeholder>
                  <w:docPart w:val="71773CC7906F46D584852D2576FBD880"/>
                </w:placeholder>
                <w:showingPlcHdr/>
                <w:text/>
              </w:sdtPr>
              <w:sdtEndPr/>
              <w:sdtContent>
                <w:r w:rsidR="00AE58BA"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sdtContent>
            </w:sdt>
          </w:p>
          <w:p w14:paraId="084E7786" w14:textId="77777777" w:rsidR="00FE0A7E" w:rsidRPr="00532AA4" w:rsidRDefault="00FE0A7E" w:rsidP="009E074D">
            <w:pPr>
              <w:spacing w:before="20" w:after="120"/>
              <w:ind w:left="47"/>
              <w:rPr>
                <w:rFonts w:ascii="Arial" w:hAnsi="Arial" w:cs="Arial"/>
                <w:sz w:val="20"/>
                <w:szCs w:val="20"/>
              </w:rPr>
            </w:pPr>
          </w:p>
          <w:p w14:paraId="454C0135" w14:textId="0CE78D30" w:rsidR="00E360CB" w:rsidRPr="00AE58BA" w:rsidRDefault="00FE0A7E" w:rsidP="009E074D">
            <w:pPr>
              <w:spacing w:before="20" w:after="120"/>
              <w:ind w:left="45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32AA4">
              <w:rPr>
                <w:rFonts w:ascii="Arial" w:hAnsi="Arial" w:cs="Arial"/>
                <w:sz w:val="20"/>
                <w:szCs w:val="20"/>
              </w:rPr>
              <w:t>Durch wen:</w:t>
            </w:r>
            <w:r w:rsidR="00C3355B" w:rsidRPr="00532AA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1159870"/>
                <w:placeholder>
                  <w:docPart w:val="DC80F04334F0497898188BC8B7F9836B"/>
                </w:placeholder>
                <w:showingPlcHdr/>
                <w:text/>
              </w:sdtPr>
              <w:sdtEndPr/>
              <w:sdtContent>
                <w:r w:rsidR="00AE58BA"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E360CB" w:rsidRPr="00E64774" w14:paraId="367C5323" w14:textId="77777777" w:rsidTr="005313DE">
        <w:trPr>
          <w:trHeight w:val="850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4C88CE1F" w14:textId="5C47CB36" w:rsidR="00E360CB" w:rsidRPr="00582465" w:rsidRDefault="00582465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82465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13551" w:type="dxa"/>
            <w:gridSpan w:val="3"/>
            <w:vAlign w:val="center"/>
          </w:tcPr>
          <w:p w14:paraId="152B6BA1" w14:textId="46367384" w:rsidR="009E074D" w:rsidRDefault="009E074D" w:rsidP="009E074D">
            <w:pPr>
              <w:spacing w:before="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Bitte stellen Sie kurz zusammenfassend die Struktur Ihrer Bündnis-Kerngruppe dar und begründen Sie, warum Sie sich für diese Lösung entscheiden.</w:t>
            </w:r>
          </w:p>
          <w:p w14:paraId="49D97578" w14:textId="23CD3DCF" w:rsidR="00E360CB" w:rsidRPr="00AE58BA" w:rsidRDefault="00701658" w:rsidP="00B137B3">
            <w:pPr>
              <w:spacing w:before="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4323280"/>
                <w:placeholder>
                  <w:docPart w:val="8D306A206CE9462098B628A2B79C4F2D"/>
                </w:placeholder>
                <w:showingPlcHdr/>
                <w:text/>
              </w:sdtPr>
              <w:sdtEndPr/>
              <w:sdtContent>
                <w:r w:rsidR="00B137B3" w:rsidRPr="00532AA4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sdtContent>
            </w:sdt>
          </w:p>
        </w:tc>
      </w:tr>
    </w:tbl>
    <w:p w14:paraId="37E707FE" w14:textId="61F41190" w:rsidR="00E474E2" w:rsidRPr="00E360CB" w:rsidRDefault="00E474E2" w:rsidP="009107F5">
      <w:pPr>
        <w:rPr>
          <w:rFonts w:ascii="Arial" w:hAnsi="Arial" w:cs="Arial"/>
          <w:b/>
        </w:rPr>
      </w:pPr>
    </w:p>
    <w:sectPr w:rsidR="00E474E2" w:rsidRPr="00E360CB" w:rsidSect="000A0F5F">
      <w:headerReference w:type="default" r:id="rId12"/>
      <w:footerReference w:type="default" r:id="rId13"/>
      <w:footerReference w:type="first" r:id="rId14"/>
      <w:pgSz w:w="16838" w:h="11906" w:orient="landscape" w:code="9"/>
      <w:pgMar w:top="1021" w:right="851" w:bottom="102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7837" w14:textId="77777777" w:rsidR="00AC7E09" w:rsidRDefault="00AC7E09">
      <w:r>
        <w:separator/>
      </w:r>
    </w:p>
  </w:endnote>
  <w:endnote w:type="continuationSeparator" w:id="0">
    <w:p w14:paraId="1A783F7A" w14:textId="77777777" w:rsidR="00AC7E09" w:rsidRDefault="00AC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213723"/>
      <w:docPartObj>
        <w:docPartGallery w:val="Page Numbers (Bottom of Page)"/>
        <w:docPartUnique/>
      </w:docPartObj>
    </w:sdtPr>
    <w:sdtEndPr/>
    <w:sdtContent>
      <w:sdt>
        <w:sdtPr>
          <w:id w:val="-204788250"/>
          <w:docPartObj>
            <w:docPartGallery w:val="Page Numbers (Top of Page)"/>
            <w:docPartUnique/>
          </w:docPartObj>
        </w:sdtPr>
        <w:sdtEndPr/>
        <w:sdtContent>
          <w:p w14:paraId="1324B4D5" w14:textId="5AF4967A" w:rsidR="00AC7E09" w:rsidRDefault="00AC7E09">
            <w:pPr>
              <w:pStyle w:val="Fuzeil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547">
              <w:rPr>
                <w:rFonts w:ascii="Arial" w:hAnsi="Arial" w:cs="Arial"/>
                <w:sz w:val="22"/>
                <w:szCs w:val="22"/>
              </w:rPr>
              <w:t xml:space="preserve">Seite </w:t>
            </w:r>
            <w:r w:rsidRPr="00CD654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D6547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CD654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0165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Pr="00CD654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D6547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Pr="00CD654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D6547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CD654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0165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Pr="00CD654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023A08C7" w14:textId="77777777" w:rsidR="00AC7E09" w:rsidRDefault="00701658">
            <w:pPr>
              <w:pStyle w:val="Fuzeile"/>
              <w:jc w:val="center"/>
            </w:pPr>
          </w:p>
        </w:sdtContent>
      </w:sdt>
    </w:sdtContent>
  </w:sdt>
  <w:p w14:paraId="076F7304" w14:textId="77777777" w:rsidR="00AC7E09" w:rsidRDefault="00AC7E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38E3" w14:textId="77777777" w:rsidR="00AC7E09" w:rsidRPr="00240E75" w:rsidRDefault="00AC7E09" w:rsidP="00F3161A">
    <w:pPr>
      <w:tabs>
        <w:tab w:val="center" w:pos="4536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B55CB" w14:textId="77777777" w:rsidR="00AC7E09" w:rsidRDefault="00AC7E09">
      <w:r>
        <w:separator/>
      </w:r>
    </w:p>
  </w:footnote>
  <w:footnote w:type="continuationSeparator" w:id="0">
    <w:p w14:paraId="68C01403" w14:textId="77777777" w:rsidR="00AC7E09" w:rsidRDefault="00AC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2067" w14:textId="2D8CBD1F" w:rsidR="00AC7E09" w:rsidRDefault="00AC7E09" w:rsidP="00091565">
    <w:pPr>
      <w:pStyle w:val="Kopfzeile"/>
      <w:pBdr>
        <w:bottom w:val="single" w:sz="6" w:space="1" w:color="auto"/>
      </w:pBdr>
      <w:spacing w:after="240"/>
      <w:jc w:val="center"/>
    </w:pPr>
    <w:r>
      <w:rPr>
        <w:rFonts w:ascii="Arial" w:hAnsi="Arial" w:cs="Arial"/>
        <w:sz w:val="20"/>
        <w:szCs w:val="20"/>
      </w:rPr>
      <w:t>„Gemeinsam klappt’s“ – Integrationschancen für junge volljährige Geflüchtete in NRW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0D"/>
    <w:multiLevelType w:val="hybridMultilevel"/>
    <w:tmpl w:val="D8720E02"/>
    <w:lvl w:ilvl="0" w:tplc="35B81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4057"/>
    <w:multiLevelType w:val="hybridMultilevel"/>
    <w:tmpl w:val="3410D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D69"/>
    <w:multiLevelType w:val="hybridMultilevel"/>
    <w:tmpl w:val="4C04C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C56"/>
    <w:multiLevelType w:val="multilevel"/>
    <w:tmpl w:val="A7A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81BFA"/>
    <w:multiLevelType w:val="hybridMultilevel"/>
    <w:tmpl w:val="6128C4E2"/>
    <w:lvl w:ilvl="0" w:tplc="A30478C4">
      <w:start w:val="1"/>
      <w:numFmt w:val="bullet"/>
      <w:pStyle w:val="Aufzhlungsz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4BF7"/>
    <w:multiLevelType w:val="multilevel"/>
    <w:tmpl w:val="FE862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3B050048"/>
    <w:multiLevelType w:val="hybridMultilevel"/>
    <w:tmpl w:val="D99E44AA"/>
    <w:lvl w:ilvl="0" w:tplc="E3C494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57C"/>
    <w:multiLevelType w:val="multilevel"/>
    <w:tmpl w:val="03B4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72651"/>
    <w:multiLevelType w:val="hybridMultilevel"/>
    <w:tmpl w:val="B560AF04"/>
    <w:lvl w:ilvl="0" w:tplc="C8504D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D7AA6"/>
    <w:multiLevelType w:val="hybridMultilevel"/>
    <w:tmpl w:val="8056FC88"/>
    <w:lvl w:ilvl="0" w:tplc="4D38BF96">
      <w:start w:val="3"/>
      <w:numFmt w:val="bullet"/>
      <w:lvlText w:val="-"/>
      <w:lvlJc w:val="left"/>
      <w:pPr>
        <w:ind w:left="36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0" w15:restartNumberingAfterBreak="0">
    <w:nsid w:val="5C9E6181"/>
    <w:multiLevelType w:val="hybridMultilevel"/>
    <w:tmpl w:val="E80A4958"/>
    <w:lvl w:ilvl="0" w:tplc="3CB0826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0479FF"/>
    <w:multiLevelType w:val="multilevel"/>
    <w:tmpl w:val="F3A0E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6811FA"/>
    <w:multiLevelType w:val="hybridMultilevel"/>
    <w:tmpl w:val="530E8F78"/>
    <w:lvl w:ilvl="0" w:tplc="298E8C06">
      <w:start w:val="1"/>
      <w:numFmt w:val="decimal"/>
      <w:lvlText w:val="%1."/>
      <w:lvlJc w:val="left"/>
      <w:pPr>
        <w:ind w:left="407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127" w:hanging="360"/>
      </w:pPr>
    </w:lvl>
    <w:lvl w:ilvl="2" w:tplc="0407001B" w:tentative="1">
      <w:start w:val="1"/>
      <w:numFmt w:val="lowerRoman"/>
      <w:lvlText w:val="%3."/>
      <w:lvlJc w:val="right"/>
      <w:pPr>
        <w:ind w:left="1847" w:hanging="180"/>
      </w:pPr>
    </w:lvl>
    <w:lvl w:ilvl="3" w:tplc="0407000F" w:tentative="1">
      <w:start w:val="1"/>
      <w:numFmt w:val="decimal"/>
      <w:lvlText w:val="%4."/>
      <w:lvlJc w:val="left"/>
      <w:pPr>
        <w:ind w:left="2567" w:hanging="360"/>
      </w:pPr>
    </w:lvl>
    <w:lvl w:ilvl="4" w:tplc="04070019" w:tentative="1">
      <w:start w:val="1"/>
      <w:numFmt w:val="lowerLetter"/>
      <w:lvlText w:val="%5."/>
      <w:lvlJc w:val="left"/>
      <w:pPr>
        <w:ind w:left="3287" w:hanging="360"/>
      </w:pPr>
    </w:lvl>
    <w:lvl w:ilvl="5" w:tplc="0407001B" w:tentative="1">
      <w:start w:val="1"/>
      <w:numFmt w:val="lowerRoman"/>
      <w:lvlText w:val="%6."/>
      <w:lvlJc w:val="right"/>
      <w:pPr>
        <w:ind w:left="4007" w:hanging="180"/>
      </w:pPr>
    </w:lvl>
    <w:lvl w:ilvl="6" w:tplc="0407000F" w:tentative="1">
      <w:start w:val="1"/>
      <w:numFmt w:val="decimal"/>
      <w:lvlText w:val="%7."/>
      <w:lvlJc w:val="left"/>
      <w:pPr>
        <w:ind w:left="4727" w:hanging="360"/>
      </w:pPr>
    </w:lvl>
    <w:lvl w:ilvl="7" w:tplc="04070019" w:tentative="1">
      <w:start w:val="1"/>
      <w:numFmt w:val="lowerLetter"/>
      <w:lvlText w:val="%8."/>
      <w:lvlJc w:val="left"/>
      <w:pPr>
        <w:ind w:left="5447" w:hanging="360"/>
      </w:pPr>
    </w:lvl>
    <w:lvl w:ilvl="8" w:tplc="0407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63477847"/>
    <w:multiLevelType w:val="multilevel"/>
    <w:tmpl w:val="03B0B0F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386564"/>
    <w:multiLevelType w:val="hybridMultilevel"/>
    <w:tmpl w:val="81588E48"/>
    <w:lvl w:ilvl="0" w:tplc="FAEA87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128D7"/>
    <w:multiLevelType w:val="hybridMultilevel"/>
    <w:tmpl w:val="DA2EA922"/>
    <w:lvl w:ilvl="0" w:tplc="5C64F3DC">
      <w:numFmt w:val="bullet"/>
      <w:lvlText w:val="-"/>
      <w:lvlJc w:val="left"/>
      <w:pPr>
        <w:ind w:left="360" w:firstLine="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56650"/>
    <w:multiLevelType w:val="hybridMultilevel"/>
    <w:tmpl w:val="6590D052"/>
    <w:lvl w:ilvl="0" w:tplc="4AF07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B385E"/>
    <w:multiLevelType w:val="hybridMultilevel"/>
    <w:tmpl w:val="3EC8E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55B0A"/>
    <w:multiLevelType w:val="multilevel"/>
    <w:tmpl w:val="97D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790EB8"/>
    <w:multiLevelType w:val="hybridMultilevel"/>
    <w:tmpl w:val="83FA7D64"/>
    <w:lvl w:ilvl="0" w:tplc="BC26A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9"/>
  </w:num>
  <w:num w:numId="9">
    <w:abstractNumId w:val="13"/>
  </w:num>
  <w:num w:numId="10">
    <w:abstractNumId w:val="18"/>
  </w:num>
  <w:num w:numId="11">
    <w:abstractNumId w:val="11"/>
  </w:num>
  <w:num w:numId="12">
    <w:abstractNumId w:val="2"/>
  </w:num>
  <w:num w:numId="13">
    <w:abstractNumId w:val="17"/>
  </w:num>
  <w:num w:numId="14">
    <w:abstractNumId w:val="0"/>
  </w:num>
  <w:num w:numId="15">
    <w:abstractNumId w:val="1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6pBuRWTV8TDaGzsme5fxRRP/a+ivWN7YqLUNQ97ZPlw3uVyQ9a5xUQwRE8g7dkBpyklAWmVFjRwHhaL6Uhmw==" w:salt="uZvkMXtmkwtqkOHxIOSlfw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68"/>
    <w:rsid w:val="00010B3D"/>
    <w:rsid w:val="00011A43"/>
    <w:rsid w:val="00014639"/>
    <w:rsid w:val="0002268C"/>
    <w:rsid w:val="0002421F"/>
    <w:rsid w:val="0004023A"/>
    <w:rsid w:val="00050B38"/>
    <w:rsid w:val="0005418F"/>
    <w:rsid w:val="00063644"/>
    <w:rsid w:val="0006510F"/>
    <w:rsid w:val="000665B9"/>
    <w:rsid w:val="00076BE3"/>
    <w:rsid w:val="000819C4"/>
    <w:rsid w:val="000854AB"/>
    <w:rsid w:val="00091565"/>
    <w:rsid w:val="000925A6"/>
    <w:rsid w:val="00094477"/>
    <w:rsid w:val="00095E33"/>
    <w:rsid w:val="000A0F5F"/>
    <w:rsid w:val="000A4BD8"/>
    <w:rsid w:val="000B2A30"/>
    <w:rsid w:val="000B4EF6"/>
    <w:rsid w:val="000B5851"/>
    <w:rsid w:val="000B58FE"/>
    <w:rsid w:val="000B6B51"/>
    <w:rsid w:val="000C0682"/>
    <w:rsid w:val="000C07E9"/>
    <w:rsid w:val="000E04AC"/>
    <w:rsid w:val="000E28EB"/>
    <w:rsid w:val="000E33B4"/>
    <w:rsid w:val="000E7E69"/>
    <w:rsid w:val="000F164B"/>
    <w:rsid w:val="000F2384"/>
    <w:rsid w:val="000F451B"/>
    <w:rsid w:val="000F7DAD"/>
    <w:rsid w:val="00110E52"/>
    <w:rsid w:val="00126928"/>
    <w:rsid w:val="001320B5"/>
    <w:rsid w:val="00134845"/>
    <w:rsid w:val="00141B1C"/>
    <w:rsid w:val="00145269"/>
    <w:rsid w:val="00154219"/>
    <w:rsid w:val="00157663"/>
    <w:rsid w:val="00164D81"/>
    <w:rsid w:val="00164EC5"/>
    <w:rsid w:val="00165F22"/>
    <w:rsid w:val="001676A3"/>
    <w:rsid w:val="0017268A"/>
    <w:rsid w:val="00190C4F"/>
    <w:rsid w:val="00191DB7"/>
    <w:rsid w:val="001A1A6C"/>
    <w:rsid w:val="001B1756"/>
    <w:rsid w:val="001C1104"/>
    <w:rsid w:val="001C18B9"/>
    <w:rsid w:val="001C56CD"/>
    <w:rsid w:val="001C78E0"/>
    <w:rsid w:val="001D09BA"/>
    <w:rsid w:val="001D29FF"/>
    <w:rsid w:val="001E1491"/>
    <w:rsid w:val="001F3D01"/>
    <w:rsid w:val="001F7DDB"/>
    <w:rsid w:val="00204A06"/>
    <w:rsid w:val="00215723"/>
    <w:rsid w:val="00220E7D"/>
    <w:rsid w:val="00230396"/>
    <w:rsid w:val="00234E9F"/>
    <w:rsid w:val="00241783"/>
    <w:rsid w:val="00245B09"/>
    <w:rsid w:val="00251DA7"/>
    <w:rsid w:val="0025621E"/>
    <w:rsid w:val="002724A1"/>
    <w:rsid w:val="00280057"/>
    <w:rsid w:val="00282114"/>
    <w:rsid w:val="00284AD2"/>
    <w:rsid w:val="00285438"/>
    <w:rsid w:val="00287D56"/>
    <w:rsid w:val="00295DBE"/>
    <w:rsid w:val="002B443A"/>
    <w:rsid w:val="002D42C2"/>
    <w:rsid w:val="002D5424"/>
    <w:rsid w:val="002D7D1C"/>
    <w:rsid w:val="002E5F51"/>
    <w:rsid w:val="002E61BB"/>
    <w:rsid w:val="002E7698"/>
    <w:rsid w:val="002F06D0"/>
    <w:rsid w:val="002F6E60"/>
    <w:rsid w:val="00304649"/>
    <w:rsid w:val="00323697"/>
    <w:rsid w:val="00325016"/>
    <w:rsid w:val="00326480"/>
    <w:rsid w:val="003326C6"/>
    <w:rsid w:val="00340A4C"/>
    <w:rsid w:val="00344F49"/>
    <w:rsid w:val="00345C5E"/>
    <w:rsid w:val="00351EDB"/>
    <w:rsid w:val="0035490C"/>
    <w:rsid w:val="00356879"/>
    <w:rsid w:val="00365476"/>
    <w:rsid w:val="003701ED"/>
    <w:rsid w:val="0037581F"/>
    <w:rsid w:val="00383FB7"/>
    <w:rsid w:val="00395D97"/>
    <w:rsid w:val="003B072E"/>
    <w:rsid w:val="003D1B29"/>
    <w:rsid w:val="003D5672"/>
    <w:rsid w:val="003E11D3"/>
    <w:rsid w:val="003E6735"/>
    <w:rsid w:val="003F714F"/>
    <w:rsid w:val="0040539A"/>
    <w:rsid w:val="004172AB"/>
    <w:rsid w:val="00424CB4"/>
    <w:rsid w:val="004257D3"/>
    <w:rsid w:val="00425944"/>
    <w:rsid w:val="004346D1"/>
    <w:rsid w:val="00434991"/>
    <w:rsid w:val="00445B0F"/>
    <w:rsid w:val="00451238"/>
    <w:rsid w:val="00457F50"/>
    <w:rsid w:val="004744CC"/>
    <w:rsid w:val="00483491"/>
    <w:rsid w:val="00484413"/>
    <w:rsid w:val="004908EE"/>
    <w:rsid w:val="00491FC5"/>
    <w:rsid w:val="004940C6"/>
    <w:rsid w:val="00495222"/>
    <w:rsid w:val="00496AD1"/>
    <w:rsid w:val="004A24E6"/>
    <w:rsid w:val="004A2C9E"/>
    <w:rsid w:val="004A2F64"/>
    <w:rsid w:val="004A50EE"/>
    <w:rsid w:val="004A55EC"/>
    <w:rsid w:val="004B529B"/>
    <w:rsid w:val="004E1309"/>
    <w:rsid w:val="004E348A"/>
    <w:rsid w:val="004E5994"/>
    <w:rsid w:val="005105D3"/>
    <w:rsid w:val="005159F3"/>
    <w:rsid w:val="00521A99"/>
    <w:rsid w:val="005313DE"/>
    <w:rsid w:val="00532AA4"/>
    <w:rsid w:val="0054703D"/>
    <w:rsid w:val="00554B35"/>
    <w:rsid w:val="005564F6"/>
    <w:rsid w:val="00566742"/>
    <w:rsid w:val="00571260"/>
    <w:rsid w:val="00582465"/>
    <w:rsid w:val="005837AD"/>
    <w:rsid w:val="0058645F"/>
    <w:rsid w:val="005933FE"/>
    <w:rsid w:val="00593D18"/>
    <w:rsid w:val="005957CE"/>
    <w:rsid w:val="005A4EFA"/>
    <w:rsid w:val="005B2128"/>
    <w:rsid w:val="005B24BB"/>
    <w:rsid w:val="005B7B3F"/>
    <w:rsid w:val="005C130C"/>
    <w:rsid w:val="005C5C26"/>
    <w:rsid w:val="005C6C23"/>
    <w:rsid w:val="005D0B37"/>
    <w:rsid w:val="005E17B4"/>
    <w:rsid w:val="0060286E"/>
    <w:rsid w:val="00607975"/>
    <w:rsid w:val="00612228"/>
    <w:rsid w:val="0061491B"/>
    <w:rsid w:val="00615CCC"/>
    <w:rsid w:val="00622515"/>
    <w:rsid w:val="0062251F"/>
    <w:rsid w:val="00632250"/>
    <w:rsid w:val="00643ACA"/>
    <w:rsid w:val="00644F41"/>
    <w:rsid w:val="00645CF1"/>
    <w:rsid w:val="00647BBE"/>
    <w:rsid w:val="006552B3"/>
    <w:rsid w:val="00656212"/>
    <w:rsid w:val="00662896"/>
    <w:rsid w:val="00667E29"/>
    <w:rsid w:val="0067106F"/>
    <w:rsid w:val="00671D4E"/>
    <w:rsid w:val="00677480"/>
    <w:rsid w:val="00681CE7"/>
    <w:rsid w:val="00686134"/>
    <w:rsid w:val="0069525D"/>
    <w:rsid w:val="0069751C"/>
    <w:rsid w:val="006A5A7F"/>
    <w:rsid w:val="006B2ACE"/>
    <w:rsid w:val="006B4C74"/>
    <w:rsid w:val="006C0418"/>
    <w:rsid w:val="006C0C1D"/>
    <w:rsid w:val="006C2C23"/>
    <w:rsid w:val="006D1B48"/>
    <w:rsid w:val="006D5B13"/>
    <w:rsid w:val="006D79A0"/>
    <w:rsid w:val="006E0005"/>
    <w:rsid w:val="006E04C9"/>
    <w:rsid w:val="006E41FC"/>
    <w:rsid w:val="006E48A9"/>
    <w:rsid w:val="006E4CD1"/>
    <w:rsid w:val="006F4510"/>
    <w:rsid w:val="00701658"/>
    <w:rsid w:val="0070534A"/>
    <w:rsid w:val="007115CA"/>
    <w:rsid w:val="00714639"/>
    <w:rsid w:val="007173B8"/>
    <w:rsid w:val="00720204"/>
    <w:rsid w:val="007216AC"/>
    <w:rsid w:val="007244A5"/>
    <w:rsid w:val="00726A43"/>
    <w:rsid w:val="007315FC"/>
    <w:rsid w:val="00731DF7"/>
    <w:rsid w:val="00732920"/>
    <w:rsid w:val="00743686"/>
    <w:rsid w:val="00745F88"/>
    <w:rsid w:val="00754D96"/>
    <w:rsid w:val="0075743D"/>
    <w:rsid w:val="0076009A"/>
    <w:rsid w:val="007627B1"/>
    <w:rsid w:val="00773C69"/>
    <w:rsid w:val="0077515B"/>
    <w:rsid w:val="00776ED2"/>
    <w:rsid w:val="00787B0B"/>
    <w:rsid w:val="00795251"/>
    <w:rsid w:val="007A7792"/>
    <w:rsid w:val="007B09F9"/>
    <w:rsid w:val="007B27FE"/>
    <w:rsid w:val="007B4A5E"/>
    <w:rsid w:val="007C1F1B"/>
    <w:rsid w:val="007C6CA9"/>
    <w:rsid w:val="007D4F14"/>
    <w:rsid w:val="007E46B9"/>
    <w:rsid w:val="008029DA"/>
    <w:rsid w:val="0082526F"/>
    <w:rsid w:val="00827B8C"/>
    <w:rsid w:val="00832E41"/>
    <w:rsid w:val="008331D8"/>
    <w:rsid w:val="0083484B"/>
    <w:rsid w:val="00835BC7"/>
    <w:rsid w:val="0083710F"/>
    <w:rsid w:val="008410A3"/>
    <w:rsid w:val="00842141"/>
    <w:rsid w:val="00843FD7"/>
    <w:rsid w:val="00854331"/>
    <w:rsid w:val="00863C38"/>
    <w:rsid w:val="0087294E"/>
    <w:rsid w:val="00880208"/>
    <w:rsid w:val="00880D8A"/>
    <w:rsid w:val="00884616"/>
    <w:rsid w:val="008B03AA"/>
    <w:rsid w:val="008B346B"/>
    <w:rsid w:val="008C27A1"/>
    <w:rsid w:val="008C7945"/>
    <w:rsid w:val="008D41EF"/>
    <w:rsid w:val="008E1C7A"/>
    <w:rsid w:val="008E7B14"/>
    <w:rsid w:val="008E7C9E"/>
    <w:rsid w:val="008F6B70"/>
    <w:rsid w:val="008F785E"/>
    <w:rsid w:val="00906B13"/>
    <w:rsid w:val="009079DC"/>
    <w:rsid w:val="009107F5"/>
    <w:rsid w:val="0091136C"/>
    <w:rsid w:val="0091163C"/>
    <w:rsid w:val="009122B8"/>
    <w:rsid w:val="009251A0"/>
    <w:rsid w:val="00932D55"/>
    <w:rsid w:val="0093597F"/>
    <w:rsid w:val="00936E12"/>
    <w:rsid w:val="009456F2"/>
    <w:rsid w:val="00953674"/>
    <w:rsid w:val="00957F81"/>
    <w:rsid w:val="00961C3D"/>
    <w:rsid w:val="009657AA"/>
    <w:rsid w:val="00975A09"/>
    <w:rsid w:val="009774E9"/>
    <w:rsid w:val="0097788A"/>
    <w:rsid w:val="009825E2"/>
    <w:rsid w:val="0098260E"/>
    <w:rsid w:val="0098303E"/>
    <w:rsid w:val="00984086"/>
    <w:rsid w:val="00993237"/>
    <w:rsid w:val="009A3614"/>
    <w:rsid w:val="009B17A3"/>
    <w:rsid w:val="009B4FDE"/>
    <w:rsid w:val="009E074D"/>
    <w:rsid w:val="009E1AAA"/>
    <w:rsid w:val="009E4552"/>
    <w:rsid w:val="009E6D6C"/>
    <w:rsid w:val="00A07C35"/>
    <w:rsid w:val="00A10DCC"/>
    <w:rsid w:val="00A11F92"/>
    <w:rsid w:val="00A321E1"/>
    <w:rsid w:val="00A3458B"/>
    <w:rsid w:val="00A430DD"/>
    <w:rsid w:val="00A52A11"/>
    <w:rsid w:val="00A54E5B"/>
    <w:rsid w:val="00A55363"/>
    <w:rsid w:val="00A5675D"/>
    <w:rsid w:val="00A57798"/>
    <w:rsid w:val="00A61A94"/>
    <w:rsid w:val="00A61B56"/>
    <w:rsid w:val="00A64294"/>
    <w:rsid w:val="00A74237"/>
    <w:rsid w:val="00A74B53"/>
    <w:rsid w:val="00A80D45"/>
    <w:rsid w:val="00A82EF7"/>
    <w:rsid w:val="00A93A22"/>
    <w:rsid w:val="00A94426"/>
    <w:rsid w:val="00AA1AE8"/>
    <w:rsid w:val="00AA1AF2"/>
    <w:rsid w:val="00AA3EBB"/>
    <w:rsid w:val="00AA4902"/>
    <w:rsid w:val="00AB33D1"/>
    <w:rsid w:val="00AB4ECE"/>
    <w:rsid w:val="00AC5712"/>
    <w:rsid w:val="00AC7E09"/>
    <w:rsid w:val="00AD54E7"/>
    <w:rsid w:val="00AE0D81"/>
    <w:rsid w:val="00AE11F5"/>
    <w:rsid w:val="00AE58BA"/>
    <w:rsid w:val="00AF7FCF"/>
    <w:rsid w:val="00B00C15"/>
    <w:rsid w:val="00B02488"/>
    <w:rsid w:val="00B06165"/>
    <w:rsid w:val="00B10B22"/>
    <w:rsid w:val="00B137B3"/>
    <w:rsid w:val="00B13C5A"/>
    <w:rsid w:val="00B20238"/>
    <w:rsid w:val="00B2181B"/>
    <w:rsid w:val="00B245E2"/>
    <w:rsid w:val="00B34C55"/>
    <w:rsid w:val="00B409FD"/>
    <w:rsid w:val="00B5234E"/>
    <w:rsid w:val="00B5281E"/>
    <w:rsid w:val="00B67653"/>
    <w:rsid w:val="00B700C1"/>
    <w:rsid w:val="00B70F24"/>
    <w:rsid w:val="00B71284"/>
    <w:rsid w:val="00B80B0D"/>
    <w:rsid w:val="00B83EAB"/>
    <w:rsid w:val="00B92535"/>
    <w:rsid w:val="00BA1F57"/>
    <w:rsid w:val="00BA45C8"/>
    <w:rsid w:val="00BA4D37"/>
    <w:rsid w:val="00BB13DB"/>
    <w:rsid w:val="00BB3667"/>
    <w:rsid w:val="00BC49CF"/>
    <w:rsid w:val="00BC4D9D"/>
    <w:rsid w:val="00BD7347"/>
    <w:rsid w:val="00BE136D"/>
    <w:rsid w:val="00BF2BE1"/>
    <w:rsid w:val="00C01344"/>
    <w:rsid w:val="00C021F5"/>
    <w:rsid w:val="00C116CB"/>
    <w:rsid w:val="00C14345"/>
    <w:rsid w:val="00C1517C"/>
    <w:rsid w:val="00C1779C"/>
    <w:rsid w:val="00C17D18"/>
    <w:rsid w:val="00C2153A"/>
    <w:rsid w:val="00C3355B"/>
    <w:rsid w:val="00C47468"/>
    <w:rsid w:val="00C56CC9"/>
    <w:rsid w:val="00C61927"/>
    <w:rsid w:val="00C62214"/>
    <w:rsid w:val="00C6676A"/>
    <w:rsid w:val="00C754CC"/>
    <w:rsid w:val="00C86C4B"/>
    <w:rsid w:val="00C876E8"/>
    <w:rsid w:val="00C90CC2"/>
    <w:rsid w:val="00C963AB"/>
    <w:rsid w:val="00CA2282"/>
    <w:rsid w:val="00CA455D"/>
    <w:rsid w:val="00CA5941"/>
    <w:rsid w:val="00CB7070"/>
    <w:rsid w:val="00CC603E"/>
    <w:rsid w:val="00CC7DFC"/>
    <w:rsid w:val="00CD2D80"/>
    <w:rsid w:val="00CD6547"/>
    <w:rsid w:val="00CE585A"/>
    <w:rsid w:val="00D063A5"/>
    <w:rsid w:val="00D06B12"/>
    <w:rsid w:val="00D117C9"/>
    <w:rsid w:val="00D15090"/>
    <w:rsid w:val="00D169D0"/>
    <w:rsid w:val="00D21804"/>
    <w:rsid w:val="00D22CB0"/>
    <w:rsid w:val="00D31352"/>
    <w:rsid w:val="00D35374"/>
    <w:rsid w:val="00D37833"/>
    <w:rsid w:val="00D4612E"/>
    <w:rsid w:val="00D53CE9"/>
    <w:rsid w:val="00D75225"/>
    <w:rsid w:val="00D77DD0"/>
    <w:rsid w:val="00D84BCD"/>
    <w:rsid w:val="00D862E9"/>
    <w:rsid w:val="00D86CC6"/>
    <w:rsid w:val="00D87895"/>
    <w:rsid w:val="00D905A9"/>
    <w:rsid w:val="00D97788"/>
    <w:rsid w:val="00D97E27"/>
    <w:rsid w:val="00DA3249"/>
    <w:rsid w:val="00DA795F"/>
    <w:rsid w:val="00DC0019"/>
    <w:rsid w:val="00DC1944"/>
    <w:rsid w:val="00DD1270"/>
    <w:rsid w:val="00DE2043"/>
    <w:rsid w:val="00DF46EF"/>
    <w:rsid w:val="00DF5D46"/>
    <w:rsid w:val="00E022C0"/>
    <w:rsid w:val="00E07E9E"/>
    <w:rsid w:val="00E1746B"/>
    <w:rsid w:val="00E32B13"/>
    <w:rsid w:val="00E360CB"/>
    <w:rsid w:val="00E36D55"/>
    <w:rsid w:val="00E40A65"/>
    <w:rsid w:val="00E46B40"/>
    <w:rsid w:val="00E474E2"/>
    <w:rsid w:val="00E56D22"/>
    <w:rsid w:val="00E60987"/>
    <w:rsid w:val="00E637B4"/>
    <w:rsid w:val="00E64774"/>
    <w:rsid w:val="00E66708"/>
    <w:rsid w:val="00E66726"/>
    <w:rsid w:val="00E67DEB"/>
    <w:rsid w:val="00E72BA1"/>
    <w:rsid w:val="00E72E88"/>
    <w:rsid w:val="00E83791"/>
    <w:rsid w:val="00E873EE"/>
    <w:rsid w:val="00E8760F"/>
    <w:rsid w:val="00E97261"/>
    <w:rsid w:val="00EA7506"/>
    <w:rsid w:val="00EB302F"/>
    <w:rsid w:val="00EB4D42"/>
    <w:rsid w:val="00EC0E23"/>
    <w:rsid w:val="00EC3D55"/>
    <w:rsid w:val="00EE1525"/>
    <w:rsid w:val="00EE15A5"/>
    <w:rsid w:val="00EE6FB2"/>
    <w:rsid w:val="00EF6DD6"/>
    <w:rsid w:val="00EF7959"/>
    <w:rsid w:val="00EF7FB4"/>
    <w:rsid w:val="00F01F41"/>
    <w:rsid w:val="00F15C12"/>
    <w:rsid w:val="00F164CC"/>
    <w:rsid w:val="00F30BED"/>
    <w:rsid w:val="00F30C90"/>
    <w:rsid w:val="00F3161A"/>
    <w:rsid w:val="00F32644"/>
    <w:rsid w:val="00F34F6F"/>
    <w:rsid w:val="00F44376"/>
    <w:rsid w:val="00F52657"/>
    <w:rsid w:val="00F54AC6"/>
    <w:rsid w:val="00F56D6E"/>
    <w:rsid w:val="00F62519"/>
    <w:rsid w:val="00F62D97"/>
    <w:rsid w:val="00F65E1F"/>
    <w:rsid w:val="00F66D6D"/>
    <w:rsid w:val="00F713C7"/>
    <w:rsid w:val="00F77906"/>
    <w:rsid w:val="00F8309D"/>
    <w:rsid w:val="00F8769D"/>
    <w:rsid w:val="00F90BC3"/>
    <w:rsid w:val="00F91765"/>
    <w:rsid w:val="00F974A8"/>
    <w:rsid w:val="00FB34B3"/>
    <w:rsid w:val="00FB64DA"/>
    <w:rsid w:val="00FC695D"/>
    <w:rsid w:val="00FE0A7E"/>
    <w:rsid w:val="00FE36BF"/>
    <w:rsid w:val="00FF0FE8"/>
    <w:rsid w:val="00FF1EB2"/>
    <w:rsid w:val="00FF230E"/>
    <w:rsid w:val="00FF2C98"/>
    <w:rsid w:val="00FF34F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ABBE895"/>
  <w15:docId w15:val="{5567AF52-0E32-46E4-A714-41AA9D1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46B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D105FF"/>
    <w:pPr>
      <w:keepNext/>
      <w:ind w:left="142" w:right="1418"/>
      <w:outlineLvl w:val="3"/>
    </w:pPr>
    <w:rPr>
      <w:rFonts w:ascii="Frutiger 45" w:hAnsi="Frutiger 45" w:cs="Frutiger 45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56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56E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756EA"/>
    <w:rPr>
      <w:color w:val="0000FF"/>
      <w:u w:val="single"/>
    </w:rPr>
  </w:style>
  <w:style w:type="paragraph" w:customStyle="1" w:styleId="Titelblatt">
    <w:name w:val="Titelblatt"/>
    <w:basedOn w:val="Standard"/>
    <w:rsid w:val="00EF3820"/>
    <w:pPr>
      <w:tabs>
        <w:tab w:val="left" w:pos="360"/>
      </w:tabs>
      <w:spacing w:before="60" w:after="120"/>
      <w:jc w:val="center"/>
    </w:pPr>
    <w:rPr>
      <w:rFonts w:ascii="Arial" w:hAnsi="Arial" w:cs="Arial"/>
      <w:sz w:val="32"/>
      <w:szCs w:val="22"/>
    </w:rPr>
  </w:style>
  <w:style w:type="paragraph" w:customStyle="1" w:styleId="Aufzhlungsze">
    <w:name w:val="Aufzählungsze"/>
    <w:basedOn w:val="Standard"/>
    <w:autoRedefine/>
    <w:rsid w:val="0005418F"/>
    <w:pPr>
      <w:numPr>
        <w:numId w:val="1"/>
      </w:numPr>
      <w:tabs>
        <w:tab w:val="left" w:pos="1134"/>
      </w:tabs>
      <w:spacing w:before="60" w:after="60"/>
      <w:ind w:left="357" w:hanging="357"/>
      <w:jc w:val="both"/>
    </w:pPr>
    <w:rPr>
      <w:rFonts w:ascii="Arial" w:hAnsi="Arial"/>
      <w:sz w:val="22"/>
      <w:szCs w:val="20"/>
      <w:lang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1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1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18F"/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1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18F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251F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251F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ellemithellemGitternetz1">
    <w:name w:val="Tabelle mit hellem Gitternetz1"/>
    <w:basedOn w:val="NormaleTabelle"/>
    <w:uiPriority w:val="40"/>
    <w:rsid w:val="005470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4703D"/>
    <w:rPr>
      <w:sz w:val="24"/>
      <w:szCs w:val="24"/>
    </w:rPr>
  </w:style>
  <w:style w:type="table" w:customStyle="1" w:styleId="TabellemithellemGitternetz10">
    <w:name w:val="Tabelle mit hellem Gitternetz1"/>
    <w:basedOn w:val="NormaleTabelle"/>
    <w:next w:val="TabellemithellemGitternetz1"/>
    <w:uiPriority w:val="40"/>
    <w:rsid w:val="00E64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2">
    <w:name w:val="Tabelle mit hellem Gitternetz2"/>
    <w:basedOn w:val="NormaleTabelle"/>
    <w:next w:val="TabellemithellemGitternetz1"/>
    <w:uiPriority w:val="40"/>
    <w:rsid w:val="00E64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D150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434991"/>
    <w:rPr>
      <w:sz w:val="24"/>
      <w:szCs w:val="24"/>
    </w:rPr>
  </w:style>
  <w:style w:type="paragraph" w:styleId="berarbeitung">
    <w:name w:val="Revision"/>
    <w:hidden/>
    <w:uiPriority w:val="99"/>
    <w:semiHidden/>
    <w:rsid w:val="00F30BE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45B0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5281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6A758D3DE462EB9089A81EE961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EF279-41F8-44EA-8A2D-C536D66D9AB4}"/>
      </w:docPartPr>
      <w:docPartBody>
        <w:p w:rsidR="00BC2FF0" w:rsidRDefault="008C384D" w:rsidP="00384E2D">
          <w:pPr>
            <w:pStyle w:val="2606A758D3DE462EB9089A81EE96107D13"/>
          </w:pPr>
          <w:r w:rsidRPr="00F8309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FA9BBCB543B349D98BA58152D4CCB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88FD-5C9C-4ACF-9246-AF032626CB91}"/>
      </w:docPartPr>
      <w:docPartBody>
        <w:p w:rsidR="00BC2FF0" w:rsidRDefault="008C384D" w:rsidP="00384E2D">
          <w:pPr>
            <w:pStyle w:val="FA9BBCB543B349D98BA58152D4CCBBBA13"/>
          </w:pPr>
          <w:r w:rsidRPr="00F8309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E8BF2C01CC03498C932DD56334B70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95165-5D6D-4DD4-BDD1-35AEC5BF1381}"/>
      </w:docPartPr>
      <w:docPartBody>
        <w:p w:rsidR="00BC2FF0" w:rsidRDefault="008C384D" w:rsidP="00384E2D">
          <w:pPr>
            <w:pStyle w:val="E8BF2C01CC03498C932DD56334B70A4113"/>
          </w:pPr>
          <w:r w:rsidRPr="00F8309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49978627CD5149F3BA8AFBCABBD41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6C97C-6793-4C86-922D-EF4FAAFB7092}"/>
      </w:docPartPr>
      <w:docPartBody>
        <w:p w:rsidR="00BC2FF0" w:rsidRDefault="008C384D" w:rsidP="00384E2D">
          <w:pPr>
            <w:pStyle w:val="49978627CD5149F3BA8AFBCABBD4100413"/>
          </w:pPr>
          <w:r w:rsidRPr="00F8309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E95573153BEE4F85817202C944CF6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9F6E3-3F48-433A-9826-EB92565106A6}"/>
      </w:docPartPr>
      <w:docPartBody>
        <w:p w:rsidR="00BC2FF0" w:rsidRDefault="008C384D" w:rsidP="00384E2D">
          <w:pPr>
            <w:pStyle w:val="E95573153BEE4F85817202C944CF6C4D13"/>
          </w:pPr>
          <w:r w:rsidRPr="00F8309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380D8D4DA2494FBB8C0F76668086E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5C55-C319-4B3E-BBC0-64D9DD6992A8}"/>
      </w:docPartPr>
      <w:docPartBody>
        <w:p w:rsidR="00BC2FF0" w:rsidRDefault="008C384D" w:rsidP="00384E2D">
          <w:pPr>
            <w:pStyle w:val="380D8D4DA2494FBB8C0F76668086E6CD13"/>
          </w:pPr>
          <w:r w:rsidRPr="00F8309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B0B4DBE8334C4B0AACDACEF85AA5A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93416-6EFB-4564-95A9-B197CBA515EB}"/>
      </w:docPartPr>
      <w:docPartBody>
        <w:p w:rsidR="00BC2FF0" w:rsidRDefault="008C384D" w:rsidP="00384E2D">
          <w:pPr>
            <w:pStyle w:val="B0B4DBE8334C4B0AACDACEF85AA5AF5E13"/>
          </w:pPr>
          <w:r w:rsidRPr="00F8309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ECFC7ECB1FEF4A049B70479B5F1A9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D1E90-105A-435E-ABB3-CBE3499F515D}"/>
      </w:docPartPr>
      <w:docPartBody>
        <w:p w:rsidR="00BC2FF0" w:rsidRDefault="008C384D" w:rsidP="00384E2D">
          <w:pPr>
            <w:pStyle w:val="ECFC7ECB1FEF4A049B70479B5F1A978F13"/>
          </w:pPr>
          <w:r w:rsidRPr="00F8309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849B8CAE1D234F4F8393CFBB8DAF0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A2CFF-E143-4B1F-A685-3D8723575F67}"/>
      </w:docPartPr>
      <w:docPartBody>
        <w:p w:rsidR="00BC2FF0" w:rsidRDefault="008C384D" w:rsidP="00384E2D">
          <w:pPr>
            <w:pStyle w:val="849B8CAE1D234F4F8393CFBB8DAF06D312"/>
          </w:pPr>
          <w:r w:rsidRPr="000C07E9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63F0D12502084429B081AC35C87E4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17170-1CAB-435C-83DA-621F7F8A33E2}"/>
      </w:docPartPr>
      <w:docPartBody>
        <w:p w:rsidR="00BC2FF0" w:rsidRDefault="008C384D" w:rsidP="00384E2D">
          <w:pPr>
            <w:pStyle w:val="63F0D12502084429B081AC35C87E4201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2EC4FC9D2B4141FDA790FB4E3B02E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606A3-7C43-4E05-8C10-7F60303E3CC9}"/>
      </w:docPartPr>
      <w:docPartBody>
        <w:p w:rsidR="00BC2FF0" w:rsidRDefault="008C384D" w:rsidP="00384E2D">
          <w:pPr>
            <w:pStyle w:val="2EC4FC9D2B4141FDA790FB4E3B02EB23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1B46C5E1437E41E28C275AD3936BA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791C8-4F0E-44C5-A568-101B0D0C2505}"/>
      </w:docPartPr>
      <w:docPartBody>
        <w:p w:rsidR="00BC2FF0" w:rsidRDefault="008C384D" w:rsidP="00384E2D">
          <w:pPr>
            <w:pStyle w:val="1B46C5E1437E41E28C275AD3936BAAD6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6D3C408CC7A9490FA9D0D7A6A127C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4DA97-B16F-478B-A582-BFA0BA6353E7}"/>
      </w:docPartPr>
      <w:docPartBody>
        <w:p w:rsidR="00BC2FF0" w:rsidRDefault="008C384D" w:rsidP="00384E2D">
          <w:pPr>
            <w:pStyle w:val="6D3C408CC7A9490FA9D0D7A6A127C1D1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6BEC8AE0BEAD48F5878B0C3D26CB4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67837-9776-4C56-9E1D-C148699F9866}"/>
      </w:docPartPr>
      <w:docPartBody>
        <w:p w:rsidR="00BC2FF0" w:rsidRDefault="008C384D" w:rsidP="00384E2D">
          <w:pPr>
            <w:pStyle w:val="6BEC8AE0BEAD48F5878B0C3D26CB4C49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4A2B2CE6FE7D4A9595C2D50FA49EE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F4572-E888-4060-B7DC-D6B2B925E49D}"/>
      </w:docPartPr>
      <w:docPartBody>
        <w:p w:rsidR="00BC2FF0" w:rsidRDefault="008C384D" w:rsidP="00384E2D">
          <w:pPr>
            <w:pStyle w:val="4A2B2CE6FE7D4A9595C2D50FA49EEBF3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9522233914A3491B993B1FB404B7B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B67FC-6154-4C38-B10C-27F56F61DD7D}"/>
      </w:docPartPr>
      <w:docPartBody>
        <w:p w:rsidR="00BC2FF0" w:rsidRDefault="008C384D" w:rsidP="00384E2D">
          <w:pPr>
            <w:pStyle w:val="9522233914A3491B993B1FB404B7B87D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1CD4F4C06998495B827367E82D25E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B6BB1-90E1-432C-B8DA-D448EA325AFB}"/>
      </w:docPartPr>
      <w:docPartBody>
        <w:p w:rsidR="00BC2FF0" w:rsidRDefault="008C384D" w:rsidP="00384E2D">
          <w:pPr>
            <w:pStyle w:val="1CD4F4C06998495B827367E82D25E078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6552F4DF225F4867B6EA8351162C0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46B7-B055-47EF-BA1C-A48D81F6E769}"/>
      </w:docPartPr>
      <w:docPartBody>
        <w:p w:rsidR="00BC2FF0" w:rsidRDefault="008C384D" w:rsidP="00384E2D">
          <w:pPr>
            <w:pStyle w:val="6552F4DF225F4867B6EA8351162C0858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F83D07200B75499AB16A7BBCE871C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EA56B-E808-48D8-A1B6-D2C9C07837E7}"/>
      </w:docPartPr>
      <w:docPartBody>
        <w:p w:rsidR="00BC2FF0" w:rsidRDefault="008C384D" w:rsidP="00384E2D">
          <w:pPr>
            <w:pStyle w:val="F83D07200B75499AB16A7BBCE871CE97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1D1016A0D2774A8B8377B83340062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805D-CE51-4752-BD83-A0E1A5FDF84F}"/>
      </w:docPartPr>
      <w:docPartBody>
        <w:p w:rsidR="00BC2FF0" w:rsidRDefault="008C384D" w:rsidP="00384E2D">
          <w:pPr>
            <w:pStyle w:val="1D1016A0D2774A8B8377B8334006202A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2390F75AFA5947F1851A2F613FE7F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3F2F8-9AF8-4AF9-83CD-3482F2150A4F}"/>
      </w:docPartPr>
      <w:docPartBody>
        <w:p w:rsidR="00BC2FF0" w:rsidRDefault="008C384D" w:rsidP="00384E2D">
          <w:pPr>
            <w:pStyle w:val="2390F75AFA5947F1851A2F613FE7F7C8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19F5467D47F34D92AF66B32047D85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374A6-7F26-42AE-A95E-99B9AC71B9B8}"/>
      </w:docPartPr>
      <w:docPartBody>
        <w:p w:rsidR="00BC2FF0" w:rsidRDefault="008C384D" w:rsidP="00384E2D">
          <w:pPr>
            <w:pStyle w:val="19F5467D47F34D92AF66B32047D856E6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D1FB8DCAE5D04BA8BBE7F938260E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F434-8027-44E9-AC20-E521ED424A92}"/>
      </w:docPartPr>
      <w:docPartBody>
        <w:p w:rsidR="00BC2FF0" w:rsidRDefault="008C384D" w:rsidP="00384E2D">
          <w:pPr>
            <w:pStyle w:val="D1FB8DCAE5D04BA8BBE7F938260EB2BB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8A1B6CBC3B2B40CD8FC916621F94C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7ED81-8164-46C4-93C7-A2E3DC693132}"/>
      </w:docPartPr>
      <w:docPartBody>
        <w:p w:rsidR="00BC2FF0" w:rsidRDefault="008C384D" w:rsidP="00384E2D">
          <w:pPr>
            <w:pStyle w:val="8A1B6CBC3B2B40CD8FC916621F94C0A9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7C7ED46E204343EB9488B918CE2A8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FCC4F-617F-4A4A-9211-D775E6EF5C09}"/>
      </w:docPartPr>
      <w:docPartBody>
        <w:p w:rsidR="00BC2FF0" w:rsidRDefault="008C384D" w:rsidP="00384E2D">
          <w:pPr>
            <w:pStyle w:val="7C7ED46E204343EB9488B918CE2A89E8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146BC60BBD80440AA5928D5264F6B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AF0F3-F8DC-436B-B1A8-0801132053CC}"/>
      </w:docPartPr>
      <w:docPartBody>
        <w:p w:rsidR="00BC2FF0" w:rsidRDefault="008C384D" w:rsidP="00384E2D">
          <w:pPr>
            <w:pStyle w:val="146BC60BBD80440AA5928D5264F6BAFD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5CD58E1F753C4C40A3442230E87F6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C0544-0A14-46D1-BACD-53450D4AF413}"/>
      </w:docPartPr>
      <w:docPartBody>
        <w:p w:rsidR="00BC2FF0" w:rsidRDefault="008C384D" w:rsidP="00384E2D">
          <w:pPr>
            <w:pStyle w:val="5CD58E1F753C4C40A3442230E87F6383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0B789A591B77437893471877842E8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87EA-2DD6-45BB-9C72-4CD65FB99B15}"/>
      </w:docPartPr>
      <w:docPartBody>
        <w:p w:rsidR="00BC2FF0" w:rsidRDefault="008C384D" w:rsidP="00384E2D">
          <w:pPr>
            <w:pStyle w:val="0B789A591B77437893471877842E82E8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0D8F0E347C1A4638853590AF8988D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BE4E7-3FD1-45A8-B011-7F6BE2AFE8C6}"/>
      </w:docPartPr>
      <w:docPartBody>
        <w:p w:rsidR="00BC2FF0" w:rsidRDefault="008C384D" w:rsidP="00384E2D">
          <w:pPr>
            <w:pStyle w:val="0D8F0E347C1A4638853590AF8988D8BC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D479897A0D114B7B876412760368A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326C-1347-405F-9634-9681439518EE}"/>
      </w:docPartPr>
      <w:docPartBody>
        <w:p w:rsidR="00BC2FF0" w:rsidRDefault="008C384D" w:rsidP="00384E2D">
          <w:pPr>
            <w:pStyle w:val="D479897A0D114B7B876412760368AAF6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E54EE181A8304B1BA0605E5E95D5C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2E4C-62E4-47B6-A30C-92BC7B50889C}"/>
      </w:docPartPr>
      <w:docPartBody>
        <w:p w:rsidR="00BC2FF0" w:rsidRDefault="008C384D" w:rsidP="00384E2D">
          <w:pPr>
            <w:pStyle w:val="E54EE181A8304B1BA0605E5E95D5C505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D5384B8182E0446E8D1914DA2BBCB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24065-12E3-4F94-8F61-E8FEA2801CCD}"/>
      </w:docPartPr>
      <w:docPartBody>
        <w:p w:rsidR="00BC2FF0" w:rsidRDefault="008C384D" w:rsidP="00384E2D">
          <w:pPr>
            <w:pStyle w:val="D5384B8182E0446E8D1914DA2BBCB957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BB9754FC966C464280B1DF195F5B3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B53F9-616E-4452-9E51-24BC6311154F}"/>
      </w:docPartPr>
      <w:docPartBody>
        <w:p w:rsidR="00BC2FF0" w:rsidRDefault="008C384D" w:rsidP="00384E2D">
          <w:pPr>
            <w:pStyle w:val="BB9754FC966C464280B1DF195F5B3DAC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6431643ABCD9402D9A86DF30BBD1F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9247D-2509-44AF-9AD2-9BEEE0F21840}"/>
      </w:docPartPr>
      <w:docPartBody>
        <w:p w:rsidR="00BC2FF0" w:rsidRDefault="008C384D" w:rsidP="00384E2D">
          <w:pPr>
            <w:pStyle w:val="6431643ABCD9402D9A86DF30BBD1FDD5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479759DB004C4CA5AD282A17A1D7C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15CE7-5A2B-413A-B813-4E7F88558C52}"/>
      </w:docPartPr>
      <w:docPartBody>
        <w:p w:rsidR="00BC2FF0" w:rsidRDefault="008C384D" w:rsidP="00384E2D">
          <w:pPr>
            <w:pStyle w:val="479759DB004C4CA5AD282A17A1D7C3B1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26E215388CDB46A6A305CE7B02E23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3114A-DB64-42ED-B6A5-F8B0692811D2}"/>
      </w:docPartPr>
      <w:docPartBody>
        <w:p w:rsidR="00BC2FF0" w:rsidRDefault="008C384D" w:rsidP="00384E2D">
          <w:pPr>
            <w:pStyle w:val="26E215388CDB46A6A305CE7B02E23D28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5D61EBF43F5448DB85FCA29A46515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790F6-0A34-4215-96CA-15103A1EC08F}"/>
      </w:docPartPr>
      <w:docPartBody>
        <w:p w:rsidR="00BC2FF0" w:rsidRDefault="008C384D" w:rsidP="00384E2D">
          <w:pPr>
            <w:pStyle w:val="5D61EBF43F5448DB85FCA29A46515C81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06729DECDC754AABA9EE7FDB5CDD7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2D045-4FB6-4292-9094-AF264B9FFA0D}"/>
      </w:docPartPr>
      <w:docPartBody>
        <w:p w:rsidR="00BC2FF0" w:rsidRDefault="008C384D" w:rsidP="00384E2D">
          <w:pPr>
            <w:pStyle w:val="06729DECDC754AABA9EE7FDB5CDD740D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871100418FC141729879C7D30EB2D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586B2-E256-4B0C-BDE0-DC5E89DAAB62}"/>
      </w:docPartPr>
      <w:docPartBody>
        <w:p w:rsidR="00BC2FF0" w:rsidRDefault="008C384D" w:rsidP="00384E2D">
          <w:pPr>
            <w:pStyle w:val="871100418FC141729879C7D30EB2D88C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20202B86FEB64AC495D54DE05F27C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DE5E8-FBF9-4873-B0C7-9D6BC6C30F84}"/>
      </w:docPartPr>
      <w:docPartBody>
        <w:p w:rsidR="00BC2FF0" w:rsidRDefault="008C384D" w:rsidP="00384E2D">
          <w:pPr>
            <w:pStyle w:val="20202B86FEB64AC495D54DE05F27C47F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74EC159486844FC3B9D5B0E7682C2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5505E-C235-4B49-B52B-F7E2A33534BF}"/>
      </w:docPartPr>
      <w:docPartBody>
        <w:p w:rsidR="00BC2FF0" w:rsidRDefault="008C384D" w:rsidP="00384E2D">
          <w:pPr>
            <w:pStyle w:val="74EC159486844FC3B9D5B0E7682C266B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B793DCACD5AF47B9AFFAB3D24A907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A511D-B928-4489-A798-F41519D4CD5B}"/>
      </w:docPartPr>
      <w:docPartBody>
        <w:p w:rsidR="00BC2FF0" w:rsidRDefault="008C384D" w:rsidP="00384E2D">
          <w:pPr>
            <w:pStyle w:val="B793DCACD5AF47B9AFFAB3D24A9077D2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AED1CF67810D4326A0FCADBA1E5E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88DD6-4D30-4A7C-8FBC-9296123ADEE2}"/>
      </w:docPartPr>
      <w:docPartBody>
        <w:p w:rsidR="00BC2FF0" w:rsidRDefault="008C384D" w:rsidP="00384E2D">
          <w:pPr>
            <w:pStyle w:val="AED1CF67810D4326A0FCADBA1E5E9E50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37C1761E681D451EACCCE4BD1BB36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A0610-A520-4D89-9BFF-FABDD28AB954}"/>
      </w:docPartPr>
      <w:docPartBody>
        <w:p w:rsidR="00BC2FF0" w:rsidRDefault="008C384D" w:rsidP="00384E2D">
          <w:pPr>
            <w:pStyle w:val="37C1761E681D451EACCCE4BD1BB36043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176951853B5C44DA87A0E5C2BAB64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65905-47AC-4821-9E35-F5D1A9F2931E}"/>
      </w:docPartPr>
      <w:docPartBody>
        <w:p w:rsidR="00BC2FF0" w:rsidRDefault="008C384D" w:rsidP="00384E2D">
          <w:pPr>
            <w:pStyle w:val="176951853B5C44DA87A0E5C2BAB641D6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EF817CF2CBCF4C3890721AF9C2DBB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485D6-AAA8-4212-9FC2-200E03F1B728}"/>
      </w:docPartPr>
      <w:docPartBody>
        <w:p w:rsidR="00BC2FF0" w:rsidRDefault="008C384D" w:rsidP="00384E2D">
          <w:pPr>
            <w:pStyle w:val="EF817CF2CBCF4C3890721AF9C2DBBC9B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AFDE2303EE234687BA2C77030C2BD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E3451-8E0E-41F0-9AB7-B531B3BA023E}"/>
      </w:docPartPr>
      <w:docPartBody>
        <w:p w:rsidR="00BC2FF0" w:rsidRDefault="008C384D" w:rsidP="00384E2D">
          <w:pPr>
            <w:pStyle w:val="AFDE2303EE234687BA2C77030C2BD619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E0268621CE8D4C9B8B0AF89D9A12E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F97A2-47E1-4A33-9C9C-715C1110E9D2}"/>
      </w:docPartPr>
      <w:docPartBody>
        <w:p w:rsidR="00BC2FF0" w:rsidRDefault="008C384D" w:rsidP="00384E2D">
          <w:pPr>
            <w:pStyle w:val="E0268621CE8D4C9B8B0AF89D9A12ED06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B397CEED43C444D48355432C22BF1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288E5-F6FF-44E5-AA9A-8BFECF36F6E4}"/>
      </w:docPartPr>
      <w:docPartBody>
        <w:p w:rsidR="00BC2FF0" w:rsidRDefault="008C384D" w:rsidP="00384E2D">
          <w:pPr>
            <w:pStyle w:val="B397CEED43C444D48355432C22BF1708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0D0CC91C6AE9483C881C138913054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F1F00-E8E2-492A-82B5-725EAA2C7355}"/>
      </w:docPartPr>
      <w:docPartBody>
        <w:p w:rsidR="00BC2FF0" w:rsidRDefault="008C384D" w:rsidP="00384E2D">
          <w:pPr>
            <w:pStyle w:val="0D0CC91C6AE9483C881C13891305435C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CEFAD401026B434C93A5477F355F4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24250-EF96-4CE1-82B6-2E327C1F08F5}"/>
      </w:docPartPr>
      <w:docPartBody>
        <w:p w:rsidR="00BC2FF0" w:rsidRDefault="008C384D" w:rsidP="00384E2D">
          <w:pPr>
            <w:pStyle w:val="CEFAD401026B434C93A5477F355F485F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98AC33AFFAA24F3B891CB833E9408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2D913-FBE4-4252-B18E-1DD8F434AF73}"/>
      </w:docPartPr>
      <w:docPartBody>
        <w:p w:rsidR="00BC2FF0" w:rsidRDefault="008C384D" w:rsidP="00384E2D">
          <w:pPr>
            <w:pStyle w:val="98AC33AFFAA24F3B891CB833E9408EE9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D110199FAA684ED78A6FC90B15F5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091DC-F00C-4095-BAAF-21C1D6E62778}"/>
      </w:docPartPr>
      <w:docPartBody>
        <w:p w:rsidR="00BC2FF0" w:rsidRDefault="008C384D" w:rsidP="00384E2D">
          <w:pPr>
            <w:pStyle w:val="D110199FAA684ED78A6FC90B15F5E55C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E682487D6AF947D5B0AC297D6C1B9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41586-9642-4DD9-970B-A62A809E32FB}"/>
      </w:docPartPr>
      <w:docPartBody>
        <w:p w:rsidR="00BC2FF0" w:rsidRDefault="008C384D" w:rsidP="00384E2D">
          <w:pPr>
            <w:pStyle w:val="E682487D6AF947D5B0AC297D6C1B901E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07E33C3D8D314ACFA3E70810808E9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5A01D-D603-4D83-8188-5B1E58D90A3C}"/>
      </w:docPartPr>
      <w:docPartBody>
        <w:p w:rsidR="00BC2FF0" w:rsidRDefault="008C384D" w:rsidP="00384E2D">
          <w:pPr>
            <w:pStyle w:val="07E33C3D8D314ACFA3E70810808E9D7A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4B566A3AA34A482EACAA8AD4AD38B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78450-8296-4F49-92A6-BE38D93A2A8C}"/>
      </w:docPartPr>
      <w:docPartBody>
        <w:p w:rsidR="00BC2FF0" w:rsidRDefault="008C384D" w:rsidP="00384E2D">
          <w:pPr>
            <w:pStyle w:val="4B566A3AA34A482EACAA8AD4AD38B098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6F66BB4C4558464FAED3222EB3D2F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87BAD-0685-4F1E-8DF2-71568EA1FD15}"/>
      </w:docPartPr>
      <w:docPartBody>
        <w:p w:rsidR="00BC2FF0" w:rsidRDefault="008C384D" w:rsidP="00384E2D">
          <w:pPr>
            <w:pStyle w:val="6F66BB4C4558464FAED3222EB3D2F6CC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62438AE45A654FD08A73333ED43D0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F903E-FC6E-4A04-8DD8-C02EB884764D}"/>
      </w:docPartPr>
      <w:docPartBody>
        <w:p w:rsidR="00BC2FF0" w:rsidRDefault="008C384D" w:rsidP="00384E2D">
          <w:pPr>
            <w:pStyle w:val="62438AE45A654FD08A73333ED43D0E608"/>
          </w:pPr>
          <w:r w:rsidRPr="00532AA4">
            <w:rPr>
              <w:rStyle w:val="Platzhaltertext"/>
              <w:rFonts w:ascii="Arial" w:hAnsi="Arial" w:cs="Arial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F0F9563A29AE4866B15A50324590A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ACE3-AB21-4FE2-9D8A-EBDBEB39F60B}"/>
      </w:docPartPr>
      <w:docPartBody>
        <w:p w:rsidR="00BC2FF0" w:rsidRDefault="008C384D" w:rsidP="00384E2D">
          <w:pPr>
            <w:pStyle w:val="F0F9563A29AE4866B15A50324590A7A7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E63F526964849C1AB9B48F613B95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43EBB-DECB-43A8-A9F8-CD1D9E329D13}"/>
      </w:docPartPr>
      <w:docPartBody>
        <w:p w:rsidR="00BC2FF0" w:rsidRDefault="008C384D" w:rsidP="00384E2D">
          <w:pPr>
            <w:pStyle w:val="5E63F526964849C1AB9B48F613B95E7B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356510CE47F428C9374B38C4A3F4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E512A-E421-4236-9460-3EA3FE88AF9F}"/>
      </w:docPartPr>
      <w:docPartBody>
        <w:p w:rsidR="00BC2FF0" w:rsidRDefault="008C384D" w:rsidP="00384E2D">
          <w:pPr>
            <w:pStyle w:val="7356510CE47F428C9374B38C4A3F45F5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EA2A12CF89B4C64A2B838DF659F3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489A9-E4B9-455E-A008-91627EBCE0BA}"/>
      </w:docPartPr>
      <w:docPartBody>
        <w:p w:rsidR="00BC2FF0" w:rsidRDefault="008C384D" w:rsidP="00384E2D">
          <w:pPr>
            <w:pStyle w:val="7EA2A12CF89B4C64A2B838DF659F38E3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27EB8C71896844A78110800D70934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F572F-6AEB-44DC-93D0-927F7CC122E2}"/>
      </w:docPartPr>
      <w:docPartBody>
        <w:p w:rsidR="00BC2FF0" w:rsidRDefault="008C384D" w:rsidP="00384E2D">
          <w:pPr>
            <w:pStyle w:val="27EB8C71896844A78110800D70934273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E2DF06D94B5D4E3C87E234FE11D85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95596-0BC9-41D5-9124-C6E0842157B9}"/>
      </w:docPartPr>
      <w:docPartBody>
        <w:p w:rsidR="00BC2FF0" w:rsidRDefault="008C384D" w:rsidP="00384E2D">
          <w:pPr>
            <w:pStyle w:val="E2DF06D94B5D4E3C87E234FE11D85954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2FBBD803D0A47259606D39CB9B10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FED1-92B6-4007-9DE1-AFDC07AE5EB0}"/>
      </w:docPartPr>
      <w:docPartBody>
        <w:p w:rsidR="00BC2FF0" w:rsidRDefault="008C384D" w:rsidP="00384E2D">
          <w:pPr>
            <w:pStyle w:val="72FBBD803D0A47259606D39CB9B10608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87280515D954825944751F9F6878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5662A-00E8-4241-9589-ED8AFAA27E62}"/>
      </w:docPartPr>
      <w:docPartBody>
        <w:p w:rsidR="00BC2FF0" w:rsidRDefault="008C384D" w:rsidP="00384E2D">
          <w:pPr>
            <w:pStyle w:val="B87280515D954825944751F9F6878E45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2B32C65BED78470ABD9441B4CF3D2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E7FD2-DA32-45AB-A8EB-AC7431FC5A81}"/>
      </w:docPartPr>
      <w:docPartBody>
        <w:p w:rsidR="00BC2FF0" w:rsidRDefault="008C384D" w:rsidP="00384E2D">
          <w:pPr>
            <w:pStyle w:val="2B32C65BED78470ABD9441B4CF3D24BA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26693087127240B9BF2C022669568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5AF5-279F-4264-A67F-EC0A55FCB652}"/>
      </w:docPartPr>
      <w:docPartBody>
        <w:p w:rsidR="00BC2FF0" w:rsidRDefault="008C384D" w:rsidP="00384E2D">
          <w:pPr>
            <w:pStyle w:val="26693087127240B9BF2C022669568122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C970BD00ACB4E1ABC8CE853BF0D2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659DD-33F9-4BCD-867E-6D4EB91A5BB4}"/>
      </w:docPartPr>
      <w:docPartBody>
        <w:p w:rsidR="00BC2FF0" w:rsidRDefault="008C384D" w:rsidP="00384E2D">
          <w:pPr>
            <w:pStyle w:val="8C970BD00ACB4E1ABC8CE853BF0D2FF5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75902F154744236BE442129D7AF9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8EE51-3D84-426E-B36F-2606E7E5F27C}"/>
      </w:docPartPr>
      <w:docPartBody>
        <w:p w:rsidR="00BC2FF0" w:rsidRDefault="008C384D" w:rsidP="00384E2D">
          <w:pPr>
            <w:pStyle w:val="F75902F154744236BE442129D7AF9B147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B7C82DF3C0E47DABCD95579AFEB0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DE410-2E13-4E30-9B71-E8C3B0096892}"/>
      </w:docPartPr>
      <w:docPartBody>
        <w:p w:rsidR="00BC2FF0" w:rsidRDefault="008C384D" w:rsidP="00384E2D">
          <w:pPr>
            <w:pStyle w:val="FB7C82DF3C0E47DABCD95579AFEB082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BB66C3CB9634B78B8C92D284403F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9D9F9-F87A-4CF0-8E5A-E00B62C67979}"/>
      </w:docPartPr>
      <w:docPartBody>
        <w:p w:rsidR="00BC2FF0" w:rsidRDefault="008C384D" w:rsidP="00384E2D">
          <w:pPr>
            <w:pStyle w:val="8BB66C3CB9634B78B8C92D284403F1E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34C69EFFD7D45D59E167288FB9CD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CF39C-47EE-4D3A-9747-C6AADFD5D2ED}"/>
      </w:docPartPr>
      <w:docPartBody>
        <w:p w:rsidR="00BC2FF0" w:rsidRDefault="008C384D" w:rsidP="00384E2D">
          <w:pPr>
            <w:pStyle w:val="B34C69EFFD7D45D59E167288FB9CDD1A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BE4B12F34F7432E96FB354E1FDD8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20C0A-141F-4C53-B6D0-0B40062416AD}"/>
      </w:docPartPr>
      <w:docPartBody>
        <w:p w:rsidR="00BC2FF0" w:rsidRDefault="008C384D" w:rsidP="00384E2D">
          <w:pPr>
            <w:pStyle w:val="6BE4B12F34F7432E96FB354E1FDD8E9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63C0F9AFB354C56B58B4ABE0978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75314-CA9E-43DB-8C00-4AB3EC045942}"/>
      </w:docPartPr>
      <w:docPartBody>
        <w:p w:rsidR="00BC2FF0" w:rsidRDefault="008C384D" w:rsidP="00384E2D">
          <w:pPr>
            <w:pStyle w:val="363C0F9AFB354C56B58B4ABE0978F8A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077170A21714EEAABDCB51C8EFF4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47E3A-EE17-4D6D-9788-75FE968495DC}"/>
      </w:docPartPr>
      <w:docPartBody>
        <w:p w:rsidR="00BC2FF0" w:rsidRDefault="008C384D" w:rsidP="00384E2D">
          <w:pPr>
            <w:pStyle w:val="9077170A21714EEAABDCB51C8EFF47D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F085528DC804DADBA80A85323C1C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D5029-5A9D-4A43-94DC-E7AD7A317AFC}"/>
      </w:docPartPr>
      <w:docPartBody>
        <w:p w:rsidR="00BC2FF0" w:rsidRDefault="008C384D" w:rsidP="00384E2D">
          <w:pPr>
            <w:pStyle w:val="7F085528DC804DADBA80A85323C1CB4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C14A661324D4B75B2BED4F4D4EB8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E07D4-FC2B-4A52-9F3E-4915E138187C}"/>
      </w:docPartPr>
      <w:docPartBody>
        <w:p w:rsidR="00BC2FF0" w:rsidRDefault="008C384D" w:rsidP="00384E2D">
          <w:pPr>
            <w:pStyle w:val="DC14A661324D4B75B2BED4F4D4EB8C1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9DDCC5EE674464BBB5C6EF0587B6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2F048-5890-46C5-8696-4BB38B18A80A}"/>
      </w:docPartPr>
      <w:docPartBody>
        <w:p w:rsidR="00BC2FF0" w:rsidRDefault="008C384D" w:rsidP="00384E2D">
          <w:pPr>
            <w:pStyle w:val="69DDCC5EE674464BBB5C6EF0587B620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8002C60323946CE8A4A0101B7B1F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3BA84-3B8B-4C80-8E3D-8489EDD4ACC1}"/>
      </w:docPartPr>
      <w:docPartBody>
        <w:p w:rsidR="00BC2FF0" w:rsidRDefault="008C384D" w:rsidP="00384E2D">
          <w:pPr>
            <w:pStyle w:val="98002C60323946CE8A4A0101B7B1F33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590B1058AF842A7AF6742B261081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BB5D5-4E77-4AC9-BA88-AE3FF1F9ACD0}"/>
      </w:docPartPr>
      <w:docPartBody>
        <w:p w:rsidR="00BC2FF0" w:rsidRDefault="008C384D" w:rsidP="00384E2D">
          <w:pPr>
            <w:pStyle w:val="9590B1058AF842A7AF6742B26108180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A9F37907861437E917DDD835F28B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9A1FA-E107-41B2-8F30-742D00074DE5}"/>
      </w:docPartPr>
      <w:docPartBody>
        <w:p w:rsidR="00BC2FF0" w:rsidRDefault="008C384D" w:rsidP="00384E2D">
          <w:pPr>
            <w:pStyle w:val="AA9F37907861437E917DDD835F28BFEA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94089AA70214FDFBEA38F7FF5999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5879A-303A-4DB8-8AC6-7F0C93A8EB7C}"/>
      </w:docPartPr>
      <w:docPartBody>
        <w:p w:rsidR="00BC2FF0" w:rsidRDefault="008C384D" w:rsidP="00384E2D">
          <w:pPr>
            <w:pStyle w:val="094089AA70214FDFBEA38F7FF599957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D1020EA7C134A8BB290BC33C08D2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99EDF-6D50-4683-973F-12F2CDD94332}"/>
      </w:docPartPr>
      <w:docPartBody>
        <w:p w:rsidR="00BC2FF0" w:rsidRDefault="008C384D" w:rsidP="00384E2D">
          <w:pPr>
            <w:pStyle w:val="CD1020EA7C134A8BB290BC33C08D21DA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CA5F37248E542A29E8AEB693B523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42903-C9AE-4B4E-BDBD-760AC50DF15C}"/>
      </w:docPartPr>
      <w:docPartBody>
        <w:p w:rsidR="00BC2FF0" w:rsidRDefault="008C384D" w:rsidP="00384E2D">
          <w:pPr>
            <w:pStyle w:val="7CA5F37248E542A29E8AEB693B5231B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5094BE7302A4984B67C00F689B5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B83B2-04A2-40AF-9891-9D9CF6BC12F2}"/>
      </w:docPartPr>
      <w:docPartBody>
        <w:p w:rsidR="00BC2FF0" w:rsidRDefault="008C384D" w:rsidP="00384E2D">
          <w:pPr>
            <w:pStyle w:val="C5094BE7302A4984B67C00F689B5D36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EE70313BF8242C3A23011E2F0FD1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8BFFC-09B0-4F2C-909D-5EBC923CBA9A}"/>
      </w:docPartPr>
      <w:docPartBody>
        <w:p w:rsidR="00BC2FF0" w:rsidRDefault="008C384D" w:rsidP="00384E2D">
          <w:pPr>
            <w:pStyle w:val="FEE70313BF8242C3A23011E2F0FD1F6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29C7DB2C96024A56A0E3D2AB664BD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C9302-3D3F-4856-8130-93FADCDB8F4E}"/>
      </w:docPartPr>
      <w:docPartBody>
        <w:p w:rsidR="00BC2FF0" w:rsidRDefault="008C384D" w:rsidP="00384E2D">
          <w:pPr>
            <w:pStyle w:val="29C7DB2C96024A56A0E3D2AB664BD7F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EE3D2531DB0941AF8D638F9F67888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83CC5-4ED7-4AE7-8962-EE67D9632541}"/>
      </w:docPartPr>
      <w:docPartBody>
        <w:p w:rsidR="00BC2FF0" w:rsidRDefault="008C384D" w:rsidP="00384E2D">
          <w:pPr>
            <w:pStyle w:val="EE3D2531DB0941AF8D638F9F67888268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B0FEE269B0049168EBCE58C1519E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FD9A8-EBE8-42E8-B66A-2BD80C12F4DD}"/>
      </w:docPartPr>
      <w:docPartBody>
        <w:p w:rsidR="00BC2FF0" w:rsidRDefault="008C384D" w:rsidP="00384E2D">
          <w:pPr>
            <w:pStyle w:val="AB0FEE269B0049168EBCE58C1519E841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46D7F9AE46F4EAE81BCB3E391A0B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8342F-7807-4E10-8BFD-57A0883AE736}"/>
      </w:docPartPr>
      <w:docPartBody>
        <w:p w:rsidR="00BC2FF0" w:rsidRDefault="008C384D" w:rsidP="00384E2D">
          <w:pPr>
            <w:pStyle w:val="146D7F9AE46F4EAE81BCB3E391A0BC5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96A18CBB4C848F4B2A78133046B9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9B604-CEC8-4E06-B820-A79A486B4CF2}"/>
      </w:docPartPr>
      <w:docPartBody>
        <w:p w:rsidR="00BC2FF0" w:rsidRDefault="008C384D" w:rsidP="00384E2D">
          <w:pPr>
            <w:pStyle w:val="C96A18CBB4C848F4B2A78133046B940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74F0B50ABFB4841A1AE248B22FD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1422B-C359-40ED-A803-7F9D1005212A}"/>
      </w:docPartPr>
      <w:docPartBody>
        <w:p w:rsidR="00BC2FF0" w:rsidRDefault="008C384D" w:rsidP="00384E2D">
          <w:pPr>
            <w:pStyle w:val="574F0B50ABFB4841A1AE248B22FDE53D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16EE474E2684348BA0676E4A8BBB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853B2-2C99-408A-9B7E-20194FBDD864}"/>
      </w:docPartPr>
      <w:docPartBody>
        <w:p w:rsidR="00BC2FF0" w:rsidRDefault="008C384D" w:rsidP="00384E2D">
          <w:pPr>
            <w:pStyle w:val="616EE474E2684348BA0676E4A8BBB24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4E29692832B462D8C5BB315CDEE0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2866F-D98F-4A73-84F2-D0E66576C329}"/>
      </w:docPartPr>
      <w:docPartBody>
        <w:p w:rsidR="00BC2FF0" w:rsidRDefault="008C384D" w:rsidP="00384E2D">
          <w:pPr>
            <w:pStyle w:val="14E29692832B462D8C5BB315CDEE020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AD419F563C347D99E1490745CD23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0A571-4643-4D5C-B52C-74072074A0F1}"/>
      </w:docPartPr>
      <w:docPartBody>
        <w:p w:rsidR="00BC2FF0" w:rsidRDefault="008C384D" w:rsidP="00384E2D">
          <w:pPr>
            <w:pStyle w:val="5AD419F563C347D99E1490745CD23242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C043EC435124BB6BBD63F35F95F4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8BCB-04C5-4246-96DC-B3EFAF132ADE}"/>
      </w:docPartPr>
      <w:docPartBody>
        <w:p w:rsidR="00BC2FF0" w:rsidRDefault="008C384D" w:rsidP="00384E2D">
          <w:pPr>
            <w:pStyle w:val="DC043EC435124BB6BBD63F35F95F4C5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245FA77DAFA4367973FC6799D7FA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9EF56-B755-40C5-A0E6-208846CAB067}"/>
      </w:docPartPr>
      <w:docPartBody>
        <w:p w:rsidR="00BC2FF0" w:rsidRDefault="008C384D" w:rsidP="00384E2D">
          <w:pPr>
            <w:pStyle w:val="A245FA77DAFA4367973FC6799D7FA1E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D0B3DBFAB1E423DA531646C18628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1D2F5-ABF6-4766-BF7A-AC976DD54E6C}"/>
      </w:docPartPr>
      <w:docPartBody>
        <w:p w:rsidR="00BC2FF0" w:rsidRDefault="008C384D" w:rsidP="00384E2D">
          <w:pPr>
            <w:pStyle w:val="6D0B3DBFAB1E423DA531646C1862814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6863E0CCF9347CF8F31F03E67385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056BD-7261-43AF-B948-B0A0892A581B}"/>
      </w:docPartPr>
      <w:docPartBody>
        <w:p w:rsidR="00BC2FF0" w:rsidRDefault="008C384D" w:rsidP="00384E2D">
          <w:pPr>
            <w:pStyle w:val="D6863E0CCF9347CF8F31F03E6738539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AD030A4D7D14D6A88A2A51320456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DDE7E-9507-4953-8604-E608529F9C05}"/>
      </w:docPartPr>
      <w:docPartBody>
        <w:p w:rsidR="00BC2FF0" w:rsidRDefault="008C384D" w:rsidP="00384E2D">
          <w:pPr>
            <w:pStyle w:val="AAD030A4D7D14D6A88A2A51320456EA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96A6A35F9764E0E8624445F51D95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91325-AA5B-4A2C-B16F-83925FCE247B}"/>
      </w:docPartPr>
      <w:docPartBody>
        <w:p w:rsidR="00BC2FF0" w:rsidRDefault="008C384D" w:rsidP="00384E2D">
          <w:pPr>
            <w:pStyle w:val="796A6A35F9764E0E8624445F51D95D9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30635C16FF348BD80C0B072A4E6F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F632-746B-431C-B633-1167016DC604}"/>
      </w:docPartPr>
      <w:docPartBody>
        <w:p w:rsidR="00BC2FF0" w:rsidRDefault="008C384D" w:rsidP="00384E2D">
          <w:pPr>
            <w:pStyle w:val="630635C16FF348BD80C0B072A4E6FC0D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BA7E3A379894FCCB56A4ADC8ABE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836B3-06C3-4585-9BD3-0866334A285C}"/>
      </w:docPartPr>
      <w:docPartBody>
        <w:p w:rsidR="00BC2FF0" w:rsidRDefault="008C384D" w:rsidP="00384E2D">
          <w:pPr>
            <w:pStyle w:val="6BA7E3A379894FCCB56A4ADC8ABE808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8B7EFA04F014194813D333FBC04E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C6013-F944-4AE5-8E8A-732F39703A1C}"/>
      </w:docPartPr>
      <w:docPartBody>
        <w:p w:rsidR="00BC2FF0" w:rsidRDefault="008C384D" w:rsidP="00384E2D">
          <w:pPr>
            <w:pStyle w:val="A8B7EFA04F014194813D333FBC04E41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BB64A4983E541F4B47CDC7E72B3B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6F0F6-B4B5-4291-AEB3-F480C5EEEE35}"/>
      </w:docPartPr>
      <w:docPartBody>
        <w:p w:rsidR="00BC2FF0" w:rsidRDefault="008C384D" w:rsidP="00384E2D">
          <w:pPr>
            <w:pStyle w:val="FBB64A4983E541F4B47CDC7E72B3BBC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972BE1ECEAD4D008348D75143A0A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8011E-0CBB-4B5B-A013-502FDC56B615}"/>
      </w:docPartPr>
      <w:docPartBody>
        <w:p w:rsidR="00BC2FF0" w:rsidRDefault="008C384D" w:rsidP="00384E2D">
          <w:pPr>
            <w:pStyle w:val="1972BE1ECEAD4D008348D75143A0A72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22C3862EC35488B8F87FC024510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A7E73-E432-42D2-A7F2-190D4C3C49EA}"/>
      </w:docPartPr>
      <w:docPartBody>
        <w:p w:rsidR="00BC2FF0" w:rsidRDefault="008C384D" w:rsidP="00384E2D">
          <w:pPr>
            <w:pStyle w:val="422C3862EC35488B8F87FC024510764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E7A16395BDFB48978064D7F28550A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C41C3-E0FD-41E4-9806-AC2646F5B2CF}"/>
      </w:docPartPr>
      <w:docPartBody>
        <w:p w:rsidR="00BC2FF0" w:rsidRDefault="008C384D" w:rsidP="00384E2D">
          <w:pPr>
            <w:pStyle w:val="E7A16395BDFB48978064D7F28550ABF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680C6D5916E4971861F7F51E2214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19AC7-1965-4C19-B07A-A1C73FB04916}"/>
      </w:docPartPr>
      <w:docPartBody>
        <w:p w:rsidR="00BC2FF0" w:rsidRDefault="008C384D" w:rsidP="00384E2D">
          <w:pPr>
            <w:pStyle w:val="F680C6D5916E4971861F7F51E2214D2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E0CF628E6184B099EE11BBFA93B2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12502-7564-4101-A39E-135016E606E4}"/>
      </w:docPartPr>
      <w:docPartBody>
        <w:p w:rsidR="00BC2FF0" w:rsidRDefault="008C384D" w:rsidP="00384E2D">
          <w:pPr>
            <w:pStyle w:val="9E0CF628E6184B099EE11BBFA93B288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B97308025E747179A2DF2DB87D2E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7C183-0317-43F4-93BF-50BEE06D276C}"/>
      </w:docPartPr>
      <w:docPartBody>
        <w:p w:rsidR="00BC2FF0" w:rsidRDefault="008C384D" w:rsidP="00384E2D">
          <w:pPr>
            <w:pStyle w:val="6B97308025E747179A2DF2DB87D2E5B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FBF968806474186B5AA0288CB955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45B03-F3DA-4E0D-A9D5-4EBC7E301F96}"/>
      </w:docPartPr>
      <w:docPartBody>
        <w:p w:rsidR="00BC2FF0" w:rsidRDefault="008C384D" w:rsidP="00384E2D">
          <w:pPr>
            <w:pStyle w:val="6FBF968806474186B5AA0288CB9556B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57F0F93F24C49BD845416E4BC26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31F7-F3A9-4736-8C8F-0FDE2C597216}"/>
      </w:docPartPr>
      <w:docPartBody>
        <w:p w:rsidR="00BC2FF0" w:rsidRDefault="008C384D" w:rsidP="00384E2D">
          <w:pPr>
            <w:pStyle w:val="057F0F93F24C49BD845416E4BC26A98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27661E37D1040E1880B953D73E1E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825F6-9465-4096-8B54-17FAB7487DA8}"/>
      </w:docPartPr>
      <w:docPartBody>
        <w:p w:rsidR="00BC2FF0" w:rsidRDefault="008C384D" w:rsidP="00384E2D">
          <w:pPr>
            <w:pStyle w:val="327661E37D1040E1880B953D73E1E998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7DA619EBCE048EF89E2398BBD66E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D9134-BF6F-44D1-826E-3909654311ED}"/>
      </w:docPartPr>
      <w:docPartBody>
        <w:p w:rsidR="00BC2FF0" w:rsidRDefault="008C384D" w:rsidP="00384E2D">
          <w:pPr>
            <w:pStyle w:val="47DA619EBCE048EF89E2398BBD66E27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D3AFB35F8E545FF8C41E50F68DC4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DB483-16DA-4EBF-85DD-94B213ECD48B}"/>
      </w:docPartPr>
      <w:docPartBody>
        <w:p w:rsidR="00BC2FF0" w:rsidRDefault="008C384D" w:rsidP="00384E2D">
          <w:pPr>
            <w:pStyle w:val="5D3AFB35F8E545FF8C41E50F68DC45BA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12557BBD76B466AAE2D839ADB9F6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298C1-89B7-4FF7-9ADC-8B5173DB1BB2}"/>
      </w:docPartPr>
      <w:docPartBody>
        <w:p w:rsidR="00BC2FF0" w:rsidRDefault="008C384D" w:rsidP="00384E2D">
          <w:pPr>
            <w:pStyle w:val="F12557BBD76B466AAE2D839ADB9F662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FAFA178E80640339ED30ABEC815A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F0131-AB23-4480-B642-6E2E366DF7B4}"/>
      </w:docPartPr>
      <w:docPartBody>
        <w:p w:rsidR="00BC2FF0" w:rsidRDefault="008C384D" w:rsidP="00384E2D">
          <w:pPr>
            <w:pStyle w:val="9FAFA178E80640339ED30ABEC815A83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216D5F187EF7438B8C72D835DE0E6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D6A34-53B8-45B2-81FC-6A2DF8DC58A1}"/>
      </w:docPartPr>
      <w:docPartBody>
        <w:p w:rsidR="00BC2FF0" w:rsidRDefault="008C384D" w:rsidP="00384E2D">
          <w:pPr>
            <w:pStyle w:val="216D5F187EF7438B8C72D835DE0E611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B73301F25074315AA7F518702E69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26C-2877-4E6B-9747-181710514EC5}"/>
      </w:docPartPr>
      <w:docPartBody>
        <w:p w:rsidR="00BC2FF0" w:rsidRDefault="008C384D" w:rsidP="00384E2D">
          <w:pPr>
            <w:pStyle w:val="7B73301F25074315AA7F518702E6901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C3CD3C9405D455C913E9770A02A4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9A6F3-8DFB-465A-869F-8CF61B11440E}"/>
      </w:docPartPr>
      <w:docPartBody>
        <w:p w:rsidR="00BC2FF0" w:rsidRDefault="008C384D" w:rsidP="00384E2D">
          <w:pPr>
            <w:pStyle w:val="1C3CD3C9405D455C913E9770A02A458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EBF673222264A8191484033B9C4A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32FAC-FDC2-40CB-A637-C001F41BBD91}"/>
      </w:docPartPr>
      <w:docPartBody>
        <w:p w:rsidR="00BC2FF0" w:rsidRDefault="008C384D" w:rsidP="00384E2D">
          <w:pPr>
            <w:pStyle w:val="0EBF673222264A8191484033B9C4A13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9C4CEC7E248485282072D76604A3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14225-7F2C-43BE-AA5C-CD2ECAB36160}"/>
      </w:docPartPr>
      <w:docPartBody>
        <w:p w:rsidR="00BC2FF0" w:rsidRDefault="008C384D" w:rsidP="00384E2D">
          <w:pPr>
            <w:pStyle w:val="49C4CEC7E248485282072D76604A3B9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4D72445D10C40F89004DBDE592E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B1DD9-8468-451F-9B5B-7A9093F9860C}"/>
      </w:docPartPr>
      <w:docPartBody>
        <w:p w:rsidR="00BC2FF0" w:rsidRDefault="008C384D" w:rsidP="00384E2D">
          <w:pPr>
            <w:pStyle w:val="14D72445D10C40F89004DBDE592ED9AA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F4E4D1860214F518C61F85CCF59F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A2A5-5DF4-4556-8DAF-8BFFB0F22252}"/>
      </w:docPartPr>
      <w:docPartBody>
        <w:p w:rsidR="00BC2FF0" w:rsidRDefault="008C384D" w:rsidP="00384E2D">
          <w:pPr>
            <w:pStyle w:val="0F4E4D1860214F518C61F85CCF59F89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5F043F6EFE54316BAB1346E8EB00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A935-C21B-41E0-B809-A0E5556D1C7A}"/>
      </w:docPartPr>
      <w:docPartBody>
        <w:p w:rsidR="00BC2FF0" w:rsidRDefault="008C384D" w:rsidP="00384E2D">
          <w:pPr>
            <w:pStyle w:val="45F043F6EFE54316BAB1346E8EB00D9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9204986FBAB471F912DB88DB7261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4DB1-64F6-4BE5-91A4-C9D6256281FC}"/>
      </w:docPartPr>
      <w:docPartBody>
        <w:p w:rsidR="00BC2FF0" w:rsidRDefault="008C384D" w:rsidP="00384E2D">
          <w:pPr>
            <w:pStyle w:val="09204986FBAB471F912DB88DB726104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B80E683A18449B29E434D11EE4ED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EF4E2-9A5F-48C3-8A48-A910AB27EDF2}"/>
      </w:docPartPr>
      <w:docPartBody>
        <w:p w:rsidR="00BC2FF0" w:rsidRDefault="008C384D" w:rsidP="00384E2D">
          <w:pPr>
            <w:pStyle w:val="7B80E683A18449B29E434D11EE4ED44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3174713A91E4D87942C8028C40E0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86BFE-2978-4E83-B375-AA9C2882CFCE}"/>
      </w:docPartPr>
      <w:docPartBody>
        <w:p w:rsidR="00BC2FF0" w:rsidRDefault="008C384D" w:rsidP="00384E2D">
          <w:pPr>
            <w:pStyle w:val="D3174713A91E4D87942C8028C40E0A3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66FEA9EB5B14DE9B69DEB486DA18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447DD-18BC-4F81-8F29-B7B33C391EF1}"/>
      </w:docPartPr>
      <w:docPartBody>
        <w:p w:rsidR="00BC2FF0" w:rsidRDefault="008C384D" w:rsidP="00384E2D">
          <w:pPr>
            <w:pStyle w:val="C66FEA9EB5B14DE9B69DEB486DA1872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6110D19D512438BA8A08A27D3CE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CE5E2-DAAF-4AFD-BFE0-63398249435E}"/>
      </w:docPartPr>
      <w:docPartBody>
        <w:p w:rsidR="00BC2FF0" w:rsidRDefault="008C384D" w:rsidP="00384E2D">
          <w:pPr>
            <w:pStyle w:val="86110D19D512438BA8A08A27D3CE043D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7332E1B03444D72B86F20BE15C25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52888-9BDB-48B4-BF9B-A58219E844E6}"/>
      </w:docPartPr>
      <w:docPartBody>
        <w:p w:rsidR="00BC2FF0" w:rsidRDefault="008C384D" w:rsidP="00384E2D">
          <w:pPr>
            <w:pStyle w:val="57332E1B03444D72B86F20BE15C2590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EF179A2169544CBBBB9E1576E6AA6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2FB56-E705-4CFE-8C8A-0629B660E15C}"/>
      </w:docPartPr>
      <w:docPartBody>
        <w:p w:rsidR="00BC2FF0" w:rsidRDefault="008C384D" w:rsidP="00384E2D">
          <w:pPr>
            <w:pStyle w:val="EF179A2169544CBBBB9E1576E6AA603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E84F0B47B8148BDAEC4744F454A5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D60E2-3D49-4093-AFA2-32327E75AEB6}"/>
      </w:docPartPr>
      <w:docPartBody>
        <w:p w:rsidR="00BC2FF0" w:rsidRDefault="008C384D" w:rsidP="00384E2D">
          <w:pPr>
            <w:pStyle w:val="5E84F0B47B8148BDAEC4744F454A55C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6DA203CE271449BBB45B1B9D19CF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DB02C-0787-4014-B494-FBBDFAE21C97}"/>
      </w:docPartPr>
      <w:docPartBody>
        <w:p w:rsidR="00BC2FF0" w:rsidRDefault="008C384D" w:rsidP="00384E2D">
          <w:pPr>
            <w:pStyle w:val="A6DA203CE271449BBB45B1B9D19CF6E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AD14CB627EE4B9497C42D9ACA4BD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7AECA-D02E-4961-9249-9415ECABF045}"/>
      </w:docPartPr>
      <w:docPartBody>
        <w:p w:rsidR="00BC2FF0" w:rsidRDefault="008C384D" w:rsidP="00384E2D">
          <w:pPr>
            <w:pStyle w:val="CAD14CB627EE4B9497C42D9ACA4BD81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501D9AF21B4413FBFE35A4D0C08A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1AF04-8354-4240-AED1-DA36D0B58899}"/>
      </w:docPartPr>
      <w:docPartBody>
        <w:p w:rsidR="00BC2FF0" w:rsidRDefault="008C384D" w:rsidP="00384E2D">
          <w:pPr>
            <w:pStyle w:val="5501D9AF21B4413FBFE35A4D0C08A3C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D8C6C4DB2CF49F0A76E4C39E3860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B58FE-1E26-4E5E-A6B0-88E59BA8CF50}"/>
      </w:docPartPr>
      <w:docPartBody>
        <w:p w:rsidR="00BC2FF0" w:rsidRDefault="008C384D" w:rsidP="00384E2D">
          <w:pPr>
            <w:pStyle w:val="BD8C6C4DB2CF49F0A76E4C39E38607D2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5D5B236772B4BF09202B0BB140E4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65850-9339-4931-A01F-C1171B1D9359}"/>
      </w:docPartPr>
      <w:docPartBody>
        <w:p w:rsidR="00BC2FF0" w:rsidRDefault="008C384D" w:rsidP="00384E2D">
          <w:pPr>
            <w:pStyle w:val="05D5B236772B4BF09202B0BB140E451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D3CF1CD9CC64DCD9D84B83E283C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66C7F-C756-434A-9DE9-7DE8775F58E1}"/>
      </w:docPartPr>
      <w:docPartBody>
        <w:p w:rsidR="00BC2FF0" w:rsidRDefault="008C384D" w:rsidP="00384E2D">
          <w:pPr>
            <w:pStyle w:val="6D3CF1CD9CC64DCD9D84B83E283CEAB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A42902DD0954F29B245F6A1AFBFB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DEAE3-E8EF-4E02-BC97-EE6AA1CCEB5D}"/>
      </w:docPartPr>
      <w:docPartBody>
        <w:p w:rsidR="00BC2FF0" w:rsidRDefault="008C384D" w:rsidP="00384E2D">
          <w:pPr>
            <w:pStyle w:val="9A42902DD0954F29B245F6A1AFBFBE6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713D9F885B441CAAD5B66D923A1C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EBC55-A358-4701-86EB-B28F7AC47E4A}"/>
      </w:docPartPr>
      <w:docPartBody>
        <w:p w:rsidR="00BC2FF0" w:rsidRDefault="008C384D" w:rsidP="00384E2D">
          <w:pPr>
            <w:pStyle w:val="5713D9F885B441CAAD5B66D923A1C71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2F2F40F6EA714198AA3A9C01AB17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9B3D1-DCDB-41AA-B66C-22666D80EBB7}"/>
      </w:docPartPr>
      <w:docPartBody>
        <w:p w:rsidR="00BC2FF0" w:rsidRDefault="008C384D" w:rsidP="00384E2D">
          <w:pPr>
            <w:pStyle w:val="2F2F40F6EA714198AA3A9C01AB17FB01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01BA17331FF4F55A36B5515EE8BF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50B14-5DCF-48F0-B594-54D8A8F94009}"/>
      </w:docPartPr>
      <w:docPartBody>
        <w:p w:rsidR="00BC2FF0" w:rsidRDefault="008C384D" w:rsidP="00384E2D">
          <w:pPr>
            <w:pStyle w:val="701BA17331FF4F55A36B5515EE8BFEC2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49108731FE4425DBC7825EF7EBE9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930E8-D78A-4DD7-AC62-D3C6709F2596}"/>
      </w:docPartPr>
      <w:docPartBody>
        <w:p w:rsidR="00BC2FF0" w:rsidRDefault="008C384D" w:rsidP="00384E2D">
          <w:pPr>
            <w:pStyle w:val="D49108731FE4425DBC7825EF7EBE9B52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1A870820A3A44B29DAC7BCB68CC9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FCBE5-AEFE-469D-A06D-56B1D2F9261C}"/>
      </w:docPartPr>
      <w:docPartBody>
        <w:p w:rsidR="00BC2FF0" w:rsidRDefault="008C384D" w:rsidP="00384E2D">
          <w:pPr>
            <w:pStyle w:val="51A870820A3A44B29DAC7BCB68CC9BB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FBAECC2905B413D8D8A30F35B73A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034C5-03A2-4195-A88D-61AC099217FE}"/>
      </w:docPartPr>
      <w:docPartBody>
        <w:p w:rsidR="00BC2FF0" w:rsidRDefault="008C384D" w:rsidP="00384E2D">
          <w:pPr>
            <w:pStyle w:val="9FBAECC2905B413D8D8A30F35B73A40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420449497B1421AA91EAFC44958E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CA6AD-5151-4FD4-B9D8-6C14A65E61C9}"/>
      </w:docPartPr>
      <w:docPartBody>
        <w:p w:rsidR="00BC2FF0" w:rsidRDefault="008C384D" w:rsidP="00384E2D">
          <w:pPr>
            <w:pStyle w:val="F420449497B1421AA91EAFC44958E73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05AB05C7AD5498CAC2366B1DE618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0E24-C0D5-42C8-9BD5-E2C340F67D80}"/>
      </w:docPartPr>
      <w:docPartBody>
        <w:p w:rsidR="00BC2FF0" w:rsidRDefault="008C384D" w:rsidP="00384E2D">
          <w:pPr>
            <w:pStyle w:val="505AB05C7AD5498CAC2366B1DE618E4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D258E0689514AAEAB96F8588E25D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D2858-23B4-4525-AAA3-13A47878EF1D}"/>
      </w:docPartPr>
      <w:docPartBody>
        <w:p w:rsidR="00BC2FF0" w:rsidRDefault="008C384D" w:rsidP="00384E2D">
          <w:pPr>
            <w:pStyle w:val="5D258E0689514AAEAB96F8588E25D97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9A24AED95AA429F8663C805C41E8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C5E28-2251-4120-81BA-92E5AC2228FD}"/>
      </w:docPartPr>
      <w:docPartBody>
        <w:p w:rsidR="00BC2FF0" w:rsidRDefault="008C384D" w:rsidP="00384E2D">
          <w:pPr>
            <w:pStyle w:val="D9A24AED95AA429F8663C805C41E8FA2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7BD0E036F2F473D8268511538398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B31C5-AF9D-47F5-AF3B-85A5C5130055}"/>
      </w:docPartPr>
      <w:docPartBody>
        <w:p w:rsidR="00BC2FF0" w:rsidRDefault="008C384D" w:rsidP="00384E2D">
          <w:pPr>
            <w:pStyle w:val="67BD0E036F2F473D826851153839839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40ED61A11AD4C9EA2DFE91C5DE2E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47327-51BB-4EC8-B970-B67820962F04}"/>
      </w:docPartPr>
      <w:docPartBody>
        <w:p w:rsidR="00BC2FF0" w:rsidRDefault="008C384D" w:rsidP="00384E2D">
          <w:pPr>
            <w:pStyle w:val="540ED61A11AD4C9EA2DFE91C5DE2E8C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3574D7586F94724B23240D642BF3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6D22-EA7E-46EC-877C-A1B33574AC98}"/>
      </w:docPartPr>
      <w:docPartBody>
        <w:p w:rsidR="00BC2FF0" w:rsidRDefault="008C384D" w:rsidP="00384E2D">
          <w:pPr>
            <w:pStyle w:val="03574D7586F94724B23240D642BF306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5DFBF841A5F4D29942B6F1FA683C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1BFC5-155E-4C0D-A849-D356AE3D3D7A}"/>
      </w:docPartPr>
      <w:docPartBody>
        <w:p w:rsidR="00BC2FF0" w:rsidRDefault="008C384D" w:rsidP="00384E2D">
          <w:pPr>
            <w:pStyle w:val="45DFBF841A5F4D29942B6F1FA683C34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B9813247BBF47939FE082A7EAE63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6FA4A-23DB-40C8-88FE-05245A9041E8}"/>
      </w:docPartPr>
      <w:docPartBody>
        <w:p w:rsidR="00BC2FF0" w:rsidRDefault="008C384D" w:rsidP="00384E2D">
          <w:pPr>
            <w:pStyle w:val="BB9813247BBF47939FE082A7EAE632AD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1F00FB57B07453196F1B1E15201C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25742-6C65-4F40-BF4F-BA5348C0D851}"/>
      </w:docPartPr>
      <w:docPartBody>
        <w:p w:rsidR="00BC2FF0" w:rsidRDefault="008C384D" w:rsidP="00384E2D">
          <w:pPr>
            <w:pStyle w:val="C1F00FB57B07453196F1B1E15201CC7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4EA9AA25A004F2AB1AF20D1A603D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35166-112B-4CBC-ADBB-BD04FF63F7C8}"/>
      </w:docPartPr>
      <w:docPartBody>
        <w:p w:rsidR="00BC2FF0" w:rsidRDefault="008C384D" w:rsidP="00384E2D">
          <w:pPr>
            <w:pStyle w:val="14EA9AA25A004F2AB1AF20D1A603DAA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27A8011531A48FCAF91FB0ED637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0EA55-F26F-4845-9AC7-709EB4523C6C}"/>
      </w:docPartPr>
      <w:docPartBody>
        <w:p w:rsidR="00BC2FF0" w:rsidRDefault="008C384D" w:rsidP="00384E2D">
          <w:pPr>
            <w:pStyle w:val="327A8011531A48FCAF91FB0ED637C39A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EFEA01BAA1AB4A4DA61022040B74E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E534E-764E-4D7B-BDFF-BAFF6664352D}"/>
      </w:docPartPr>
      <w:docPartBody>
        <w:p w:rsidR="00BC2FF0" w:rsidRDefault="008C384D" w:rsidP="00384E2D">
          <w:pPr>
            <w:pStyle w:val="EFEA01BAA1AB4A4DA61022040B74E74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277D8B973F4248D89FE6599B19F18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DAC61-9276-42E6-A226-5C576B1B13E7}"/>
      </w:docPartPr>
      <w:docPartBody>
        <w:p w:rsidR="00BC2FF0" w:rsidRDefault="008C384D" w:rsidP="00384E2D">
          <w:pPr>
            <w:pStyle w:val="277D8B973F4248D89FE6599B19F18741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6732FF316284BAA94E17DE0C82F1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E2A18-90D5-49F9-AA65-309B2C564288}"/>
      </w:docPartPr>
      <w:docPartBody>
        <w:p w:rsidR="00BC2FF0" w:rsidRDefault="008C384D" w:rsidP="00384E2D">
          <w:pPr>
            <w:pStyle w:val="16732FF316284BAA94E17DE0C82F1291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6712A67A53C4E338BA41475835FE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4BCDD-20A9-4011-98C4-DE593E291B45}"/>
      </w:docPartPr>
      <w:docPartBody>
        <w:p w:rsidR="00BC2FF0" w:rsidRDefault="008C384D" w:rsidP="00384E2D">
          <w:pPr>
            <w:pStyle w:val="36712A67A53C4E338BA41475835FEC4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A65BB15F8BA464884B73AF9BC32E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441D-E14F-4E6F-ABE8-E979BFC79801}"/>
      </w:docPartPr>
      <w:docPartBody>
        <w:p w:rsidR="00BC2FF0" w:rsidRDefault="008C384D" w:rsidP="00384E2D">
          <w:pPr>
            <w:pStyle w:val="DA65BB15F8BA464884B73AF9BC32EE3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AB3D2B802864546813EF7D0FAD98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3AFE-2D7F-4B38-85B1-F82BC10B7E56}"/>
      </w:docPartPr>
      <w:docPartBody>
        <w:p w:rsidR="00BC2FF0" w:rsidRDefault="008C384D" w:rsidP="00384E2D">
          <w:pPr>
            <w:pStyle w:val="0AB3D2B802864546813EF7D0FAD984C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0251680FF8F49B680A3A6CECD5FE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D86ED-E44F-4142-84E3-4F78EA6C8526}"/>
      </w:docPartPr>
      <w:docPartBody>
        <w:p w:rsidR="00BC2FF0" w:rsidRDefault="008C384D" w:rsidP="00384E2D">
          <w:pPr>
            <w:pStyle w:val="C0251680FF8F49B680A3A6CECD5FE76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4E45B6A60B14B4F8213AA4314599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2D15-CFA6-4853-8BED-921DA5977789}"/>
      </w:docPartPr>
      <w:docPartBody>
        <w:p w:rsidR="00BC2FF0" w:rsidRDefault="008C384D" w:rsidP="00384E2D">
          <w:pPr>
            <w:pStyle w:val="F4E45B6A60B14B4F8213AA43145994C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369DE75B0524C9A911986E3DB402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D2CBB-6ED2-4C00-AC0C-AF20F8F708D8}"/>
      </w:docPartPr>
      <w:docPartBody>
        <w:p w:rsidR="00BC2FF0" w:rsidRDefault="008C384D" w:rsidP="00384E2D">
          <w:pPr>
            <w:pStyle w:val="4369DE75B0524C9A911986E3DB402CC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190DCB9CBB348B78EC1182A98067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4C642-B155-43F3-842A-03A8DD437B0E}"/>
      </w:docPartPr>
      <w:docPartBody>
        <w:p w:rsidR="00BC2FF0" w:rsidRDefault="008C384D" w:rsidP="00384E2D">
          <w:pPr>
            <w:pStyle w:val="4190DCB9CBB348B78EC1182A98067E8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B8F93F3408C4DB8979B88775A949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394BB-36EE-4516-9D64-C504D1431180}"/>
      </w:docPartPr>
      <w:docPartBody>
        <w:p w:rsidR="00BC2FF0" w:rsidRDefault="008C384D" w:rsidP="00384E2D">
          <w:pPr>
            <w:pStyle w:val="5B8F93F3408C4DB8979B88775A9490E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9EE205572AD4FE1BD55FD6E7B6BE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9915E-9FD0-43AE-871D-7B3580C2DDD7}"/>
      </w:docPartPr>
      <w:docPartBody>
        <w:p w:rsidR="00BC2FF0" w:rsidRDefault="008C384D" w:rsidP="00384E2D">
          <w:pPr>
            <w:pStyle w:val="89EE205572AD4FE1BD55FD6E7B6BE71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899560F1E19407FBE74E2534D834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9E8D3-5278-4BC7-8CBF-86582B5D6AD7}"/>
      </w:docPartPr>
      <w:docPartBody>
        <w:p w:rsidR="00BC2FF0" w:rsidRDefault="008C384D" w:rsidP="00384E2D">
          <w:pPr>
            <w:pStyle w:val="A899560F1E19407FBE74E2534D834D4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103759192974ADD8E5D08E05340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41658-5C67-41A2-9A6E-C72136BB4DEC}"/>
      </w:docPartPr>
      <w:docPartBody>
        <w:p w:rsidR="00BC2FF0" w:rsidRDefault="008C384D" w:rsidP="00384E2D">
          <w:pPr>
            <w:pStyle w:val="1103759192974ADD8E5D08E0534075B8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E1678AE5C8BA4008AAD4254E2CA72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A95E-B05F-495B-BB3E-3EF1E393AE64}"/>
      </w:docPartPr>
      <w:docPartBody>
        <w:p w:rsidR="00BC2FF0" w:rsidRDefault="008C384D" w:rsidP="00384E2D">
          <w:pPr>
            <w:pStyle w:val="E1678AE5C8BA4008AAD4254E2CA7290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5514850B886450490EB33EF8C2D7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A1FCB-0F70-4502-B883-7B82102AB98E}"/>
      </w:docPartPr>
      <w:docPartBody>
        <w:p w:rsidR="00BC2FF0" w:rsidRDefault="008C384D" w:rsidP="00384E2D">
          <w:pPr>
            <w:pStyle w:val="05514850B886450490EB33EF8C2D7C0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70FE944A9B0445989D269F11D634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610AA-6FF3-4C56-AA27-9C4FBD98487D}"/>
      </w:docPartPr>
      <w:docPartBody>
        <w:p w:rsidR="00BC2FF0" w:rsidRDefault="008C384D" w:rsidP="00384E2D">
          <w:pPr>
            <w:pStyle w:val="870FE944A9B0445989D269F11D63438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142637714584B63B22E5ECE5BB0D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DA93D-72B3-48B3-A88D-ABE2F47206B1}"/>
      </w:docPartPr>
      <w:docPartBody>
        <w:p w:rsidR="00BC2FF0" w:rsidRDefault="008C384D" w:rsidP="00384E2D">
          <w:pPr>
            <w:pStyle w:val="7142637714584B63B22E5ECE5BB0D0D1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3F24F67B9F3434998EBAF27FF9C6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1AEA3-A203-4082-AC63-9547782F9861}"/>
      </w:docPartPr>
      <w:docPartBody>
        <w:p w:rsidR="00BC2FF0" w:rsidRDefault="008C384D" w:rsidP="00384E2D">
          <w:pPr>
            <w:pStyle w:val="83F24F67B9F3434998EBAF27FF9C6EF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E5D911F107C46E78BF987E96EAAC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7F732-FF74-422E-A099-906CB928BF89}"/>
      </w:docPartPr>
      <w:docPartBody>
        <w:p w:rsidR="00BC2FF0" w:rsidRDefault="008C384D" w:rsidP="00384E2D">
          <w:pPr>
            <w:pStyle w:val="BE5D911F107C46E78BF987E96EAAC29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078E7923E044882AA9C14E215F46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FFB2-2DE0-44EA-B36F-125E45C43FC3}"/>
      </w:docPartPr>
      <w:docPartBody>
        <w:p w:rsidR="00BC2FF0" w:rsidRDefault="008C384D" w:rsidP="00384E2D">
          <w:pPr>
            <w:pStyle w:val="8078E7923E044882AA9C14E215F46E9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51BDAEAFDD74B07AA423939E55E7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7911-DAFB-4E8E-9DC1-E250BA403601}"/>
      </w:docPartPr>
      <w:docPartBody>
        <w:p w:rsidR="00BC2FF0" w:rsidRDefault="008C384D" w:rsidP="00384E2D">
          <w:pPr>
            <w:pStyle w:val="C51BDAEAFDD74B07AA423939E55E730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E4B564962B845E7AF09EA52DF4B9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74421-B9F4-4EEB-B346-EB42E5F53978}"/>
      </w:docPartPr>
      <w:docPartBody>
        <w:p w:rsidR="00BC2FF0" w:rsidRDefault="008C384D" w:rsidP="00384E2D">
          <w:pPr>
            <w:pStyle w:val="FE4B564962B845E7AF09EA52DF4B9FDA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E6ACCE0454E4E7D9A7F1CC3B9554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9FDDD-343C-4DA0-8881-7FE27808DBA6}"/>
      </w:docPartPr>
      <w:docPartBody>
        <w:p w:rsidR="00BC2FF0" w:rsidRDefault="008C384D" w:rsidP="00384E2D">
          <w:pPr>
            <w:pStyle w:val="7E6ACCE0454E4E7D9A7F1CC3B9554CA1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310A23BF9FE43C4B0828E10EBE67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DEB4-F941-4434-97DD-C0FBBBBAEE9F}"/>
      </w:docPartPr>
      <w:docPartBody>
        <w:p w:rsidR="00BC2FF0" w:rsidRDefault="008C384D" w:rsidP="00384E2D">
          <w:pPr>
            <w:pStyle w:val="C310A23BF9FE43C4B0828E10EBE67EE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88D7CF7B0854ECEA706B2C9C5F6A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B7830-4756-41A1-B21D-444173D98826}"/>
      </w:docPartPr>
      <w:docPartBody>
        <w:p w:rsidR="00BC2FF0" w:rsidRDefault="008C384D" w:rsidP="00384E2D">
          <w:pPr>
            <w:pStyle w:val="988D7CF7B0854ECEA706B2C9C5F6A65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865A87DAB9042BDBC00BE0EC4AB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0A009-8684-420F-B9B5-9F6638A318D7}"/>
      </w:docPartPr>
      <w:docPartBody>
        <w:p w:rsidR="00BC2FF0" w:rsidRDefault="008C384D" w:rsidP="00384E2D">
          <w:pPr>
            <w:pStyle w:val="B865A87DAB9042BDBC00BE0EC4AB641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99EA5DCD57B433084699909D2AE6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84C84-16AB-4DB7-A52B-270CF193171B}"/>
      </w:docPartPr>
      <w:docPartBody>
        <w:p w:rsidR="00BC2FF0" w:rsidRDefault="008C384D" w:rsidP="00384E2D">
          <w:pPr>
            <w:pStyle w:val="599EA5DCD57B433084699909D2AE687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551C45D6A884D6C8D948CC96CF5F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5B797-E39F-48ED-B8F7-5D725F5EA2BC}"/>
      </w:docPartPr>
      <w:docPartBody>
        <w:p w:rsidR="00BC2FF0" w:rsidRDefault="008C384D" w:rsidP="00384E2D">
          <w:pPr>
            <w:pStyle w:val="4551C45D6A884D6C8D948CC96CF5F62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AC158E80E094689BD5F8F26C83A8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1D9C4-EE49-4DA9-8649-C46F6B5B664F}"/>
      </w:docPartPr>
      <w:docPartBody>
        <w:p w:rsidR="00BC2FF0" w:rsidRDefault="008C384D" w:rsidP="00384E2D">
          <w:pPr>
            <w:pStyle w:val="0AC158E80E094689BD5F8F26C83A85F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A94113D91684C799C6FC68F3929D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EE43D-E1D2-46BF-9994-18C8BE0971BB}"/>
      </w:docPartPr>
      <w:docPartBody>
        <w:p w:rsidR="00BC2FF0" w:rsidRDefault="008C384D" w:rsidP="00384E2D">
          <w:pPr>
            <w:pStyle w:val="CA94113D91684C799C6FC68F3929D07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B3927F6FF07481D86154775AF25A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9668D-2B16-47C4-9C04-F83DFFE1EAA8}"/>
      </w:docPartPr>
      <w:docPartBody>
        <w:p w:rsidR="00BC2FF0" w:rsidRDefault="008C384D" w:rsidP="00384E2D">
          <w:pPr>
            <w:pStyle w:val="6B3927F6FF07481D86154775AF25A34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BE17888F8CA425E880FBA432658F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1762B-4797-4E04-826D-6C502895B912}"/>
      </w:docPartPr>
      <w:docPartBody>
        <w:p w:rsidR="00BC2FF0" w:rsidRDefault="008C384D" w:rsidP="00384E2D">
          <w:pPr>
            <w:pStyle w:val="8BE17888F8CA425E880FBA432658F7E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44DB33D350B40EA84E16AB0F4DEC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32149-948A-438A-99D2-D405952F9F00}"/>
      </w:docPartPr>
      <w:docPartBody>
        <w:p w:rsidR="00BC2FF0" w:rsidRDefault="008C384D" w:rsidP="00384E2D">
          <w:pPr>
            <w:pStyle w:val="144DB33D350B40EA84E16AB0F4DEC17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AE4721E6D07433AAC77292D716A8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72CCE-7A0A-4649-AF87-E9BE7BF0E3C7}"/>
      </w:docPartPr>
      <w:docPartBody>
        <w:p w:rsidR="00BC2FF0" w:rsidRDefault="008C384D" w:rsidP="00384E2D">
          <w:pPr>
            <w:pStyle w:val="AAE4721E6D07433AAC77292D716A89C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282CBC13049478DBBBAD96B7DC9A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BAC9F-B44E-4A3A-8443-15493C66385A}"/>
      </w:docPartPr>
      <w:docPartBody>
        <w:p w:rsidR="00BC2FF0" w:rsidRDefault="008C384D" w:rsidP="00384E2D">
          <w:pPr>
            <w:pStyle w:val="1282CBC13049478DBBBAD96B7DC9AF8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3FF6D5A031342FF82791CA42DEB6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F1C9-8F5F-4841-834E-63D391D6620A}"/>
      </w:docPartPr>
      <w:docPartBody>
        <w:p w:rsidR="00BC2FF0" w:rsidRDefault="008C384D" w:rsidP="00384E2D">
          <w:pPr>
            <w:pStyle w:val="D3FF6D5A031342FF82791CA42DEB65B6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181C671B6934402A4315CAA4FD01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39F2C-4330-4BE7-8302-284D7812AF77}"/>
      </w:docPartPr>
      <w:docPartBody>
        <w:p w:rsidR="00BC2FF0" w:rsidRDefault="008C384D" w:rsidP="00384E2D">
          <w:pPr>
            <w:pStyle w:val="5181C671B6934402A4315CAA4FD0125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6769C46486740958ED88DD7E3A8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F88D7-6BBC-4134-8B12-8B63E79CA6E8}"/>
      </w:docPartPr>
      <w:docPartBody>
        <w:p w:rsidR="00BC2FF0" w:rsidRDefault="008C384D" w:rsidP="00384E2D">
          <w:pPr>
            <w:pStyle w:val="C6769C46486740958ED88DD7E3A8A98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70120821D8048FFAC20D488979E2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1C44-264A-4C8D-AE15-E00DE7F127ED}"/>
      </w:docPartPr>
      <w:docPartBody>
        <w:p w:rsidR="00BC2FF0" w:rsidRDefault="008C384D" w:rsidP="00384E2D">
          <w:pPr>
            <w:pStyle w:val="770120821D8048FFAC20D488979E2E3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BF44FEA374A414AA0BDA49DD4953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638CA-2E75-40D9-8953-5657838C065C}"/>
      </w:docPartPr>
      <w:docPartBody>
        <w:p w:rsidR="00BC2FF0" w:rsidRDefault="008C384D" w:rsidP="00384E2D">
          <w:pPr>
            <w:pStyle w:val="ABF44FEA374A414AA0BDA49DD4953D28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6AF04F245624803920BE85E09ACB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4D2D0-39E0-4D92-9527-9AD72C029D59}"/>
      </w:docPartPr>
      <w:docPartBody>
        <w:p w:rsidR="00BC2FF0" w:rsidRDefault="008C384D" w:rsidP="00384E2D">
          <w:pPr>
            <w:pStyle w:val="86AF04F245624803920BE85E09ACBEE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3EC0D7648034C24A2F91585ED2CC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2988C-5BE8-4DE5-98EB-8A0924A6F3ED}"/>
      </w:docPartPr>
      <w:docPartBody>
        <w:p w:rsidR="00BC2FF0" w:rsidRDefault="008C384D" w:rsidP="00384E2D">
          <w:pPr>
            <w:pStyle w:val="D3EC0D7648034C24A2F91585ED2CC50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89F9DE1AFAE40D6821481A5F4F89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78474-7777-436A-8AC2-F6435B0BD082}"/>
      </w:docPartPr>
      <w:docPartBody>
        <w:p w:rsidR="00BC2FF0" w:rsidRDefault="008C384D" w:rsidP="00384E2D">
          <w:pPr>
            <w:pStyle w:val="989F9DE1AFAE40D6821481A5F4F89AA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361FE1F7D1F4CD38FF867F5DFF81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4B593-E407-4F94-A5F2-D5FE2EE96C75}"/>
      </w:docPartPr>
      <w:docPartBody>
        <w:p w:rsidR="00BC2FF0" w:rsidRDefault="008C384D" w:rsidP="00384E2D">
          <w:pPr>
            <w:pStyle w:val="1361FE1F7D1F4CD38FF867F5DFF816F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1ABC8F137494B3EB45AF19340CD5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7B27A-46FA-42E4-A685-505432F5A63D}"/>
      </w:docPartPr>
      <w:docPartBody>
        <w:p w:rsidR="00BC2FF0" w:rsidRDefault="008C384D" w:rsidP="00384E2D">
          <w:pPr>
            <w:pStyle w:val="81ABC8F137494B3EB45AF19340CD5FE4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DB900561CA14DFFAA718484E05E1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C2E8B-0981-4A0A-9044-20EF1BDF14F1}"/>
      </w:docPartPr>
      <w:docPartBody>
        <w:p w:rsidR="00BC2FF0" w:rsidRDefault="008C384D" w:rsidP="00384E2D">
          <w:pPr>
            <w:pStyle w:val="3DB900561CA14DFFAA718484E05E156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EC8ADBB999047ABBE7133F61C194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B5A84-800E-464E-A9EC-03F010B44D9D}"/>
      </w:docPartPr>
      <w:docPartBody>
        <w:p w:rsidR="00BC2FF0" w:rsidRDefault="008C384D" w:rsidP="00384E2D">
          <w:pPr>
            <w:pStyle w:val="BEC8ADBB999047ABBE7133F61C194F3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BEA094556AB4CB485CF9915704A9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E2F66-B31A-46CB-A8A2-D17B0869E2F2}"/>
      </w:docPartPr>
      <w:docPartBody>
        <w:p w:rsidR="00BC2FF0" w:rsidRDefault="008C384D" w:rsidP="00384E2D">
          <w:pPr>
            <w:pStyle w:val="4BEA094556AB4CB485CF9915704A9FC1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E8834018956470E992AA50AF174A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6F28D-08DC-49E7-B58D-E574B4C7E723}"/>
      </w:docPartPr>
      <w:docPartBody>
        <w:p w:rsidR="00BC2FF0" w:rsidRDefault="008C384D" w:rsidP="00384E2D">
          <w:pPr>
            <w:pStyle w:val="BE8834018956470E992AA50AF174AA1D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8B16228BB314854949FFAB2970C4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03810-2E51-4297-9A53-4645BE874DFA}"/>
      </w:docPartPr>
      <w:docPartBody>
        <w:p w:rsidR="00BC2FF0" w:rsidRDefault="008C384D" w:rsidP="00384E2D">
          <w:pPr>
            <w:pStyle w:val="88B16228BB314854949FFAB2970C497C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C2609717CD64ACDA61129BD78C54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FEB1A-5F55-4BFB-B541-CB157EE0326D}"/>
      </w:docPartPr>
      <w:docPartBody>
        <w:p w:rsidR="00BC2FF0" w:rsidRDefault="008C384D" w:rsidP="00384E2D">
          <w:pPr>
            <w:pStyle w:val="7C2609717CD64ACDA61129BD78C549C7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18D724A27B148CB8C00F48ADBE6A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180E6-3DD6-426B-9EA6-A2BA395B1BDC}"/>
      </w:docPartPr>
      <w:docPartBody>
        <w:p w:rsidR="00BC2FF0" w:rsidRDefault="008C384D" w:rsidP="00384E2D">
          <w:pPr>
            <w:pStyle w:val="718D724A27B148CB8C00F48ADBE6A8C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B04370D563B46B58FECA8B9BDB7A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B5FAF-143A-47A6-A2C4-38F5D060A69B}"/>
      </w:docPartPr>
      <w:docPartBody>
        <w:p w:rsidR="00BC2FF0" w:rsidRDefault="008C384D" w:rsidP="00384E2D">
          <w:pPr>
            <w:pStyle w:val="CB04370D563B46B58FECA8B9BDB7A15A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8202C8E87254FE999C1CB7205E47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F83E9-C5C0-45C9-BA8D-6DBEDA8548FB}"/>
      </w:docPartPr>
      <w:docPartBody>
        <w:p w:rsidR="00BC2FF0" w:rsidRDefault="008C384D" w:rsidP="00384E2D">
          <w:pPr>
            <w:pStyle w:val="D8202C8E87254FE999C1CB7205E47CCB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461BEA64B8F4982BAF07F35D117A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6BF52-CD66-4B4D-9680-DC7367B08EA8}"/>
      </w:docPartPr>
      <w:docPartBody>
        <w:p w:rsidR="00BC2FF0" w:rsidRDefault="008C384D" w:rsidP="00384E2D">
          <w:pPr>
            <w:pStyle w:val="B461BEA64B8F4982BAF07F35D117A60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FC6DAD3166A245B6BDC09FDA5F032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6797A-C0A4-431F-9316-51977172A9DA}"/>
      </w:docPartPr>
      <w:docPartBody>
        <w:p w:rsidR="00BC2FF0" w:rsidRDefault="008C384D" w:rsidP="00384E2D">
          <w:pPr>
            <w:pStyle w:val="FC6DAD3166A245B6BDC09FDA5F03257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FD86C25E5734ADF8B090AAE5E17B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5CAB1-27AE-45A3-969A-44AC40473695}"/>
      </w:docPartPr>
      <w:docPartBody>
        <w:p w:rsidR="00BC2FF0" w:rsidRDefault="008C384D" w:rsidP="00384E2D">
          <w:pPr>
            <w:pStyle w:val="8FD86C25E5734ADF8B090AAE5E17B1D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E8BC9ACC90B4E3CAE8C502858E0B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35E25-AAD0-4E44-B960-4C02F3CFBC77}"/>
      </w:docPartPr>
      <w:docPartBody>
        <w:p w:rsidR="00BC2FF0" w:rsidRDefault="008C384D" w:rsidP="00384E2D">
          <w:pPr>
            <w:pStyle w:val="9E8BC9ACC90B4E3CAE8C502858E0B45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FD656F40B7345A3BF07240F5FFD9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A5923-B1A3-43BF-93AF-E089E3D3EF14}"/>
      </w:docPartPr>
      <w:docPartBody>
        <w:p w:rsidR="00BC2FF0" w:rsidRDefault="008C384D" w:rsidP="00384E2D">
          <w:pPr>
            <w:pStyle w:val="DFD656F40B7345A3BF07240F5FFD97ED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92B203A68DD402088F9A7D758FCB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263E3-2CCC-40A0-A080-121FACA650EF}"/>
      </w:docPartPr>
      <w:docPartBody>
        <w:p w:rsidR="00BC2FF0" w:rsidRDefault="008C384D" w:rsidP="00384E2D">
          <w:pPr>
            <w:pStyle w:val="092B203A68DD402088F9A7D758FCB0D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807BD632E9134C2BBA024FF7F17B0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A7959-1550-46E6-A563-C2D30A5D05B3}"/>
      </w:docPartPr>
      <w:docPartBody>
        <w:p w:rsidR="00BC2FF0" w:rsidRDefault="008C384D" w:rsidP="00384E2D">
          <w:pPr>
            <w:pStyle w:val="807BD632E9134C2BBA024FF7F17B0C08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9298B3C8E374BD69BFF898C5AF44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E0E3D-C512-44DC-B1FC-D00A32685983}"/>
      </w:docPartPr>
      <w:docPartBody>
        <w:p w:rsidR="00BC2FF0" w:rsidRDefault="008C384D" w:rsidP="00384E2D">
          <w:pPr>
            <w:pStyle w:val="49298B3C8E374BD69BFF898C5AF44A22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E59714D68DC744FFAFCFF149E2755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BAA3C-5F80-4DAA-8CBA-AC379F62A082}"/>
      </w:docPartPr>
      <w:docPartBody>
        <w:p w:rsidR="00BC2FF0" w:rsidRDefault="008C384D" w:rsidP="00384E2D">
          <w:pPr>
            <w:pStyle w:val="E59714D68DC744FFAFCFF149E2755F5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D4E5838837448FFA9DDD5B9CDC29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48DEC-7C42-46AD-950D-0C697B20FD25}"/>
      </w:docPartPr>
      <w:docPartBody>
        <w:p w:rsidR="00BC2FF0" w:rsidRDefault="008C384D" w:rsidP="00384E2D">
          <w:pPr>
            <w:pStyle w:val="4D4E5838837448FFA9DDD5B9CDC2960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FF0110EBF404CBB8E6DB3A291BC2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12D92-C5FF-45CB-A669-ED5F9CAD5D13}"/>
      </w:docPartPr>
      <w:docPartBody>
        <w:p w:rsidR="00BC2FF0" w:rsidRDefault="008C384D" w:rsidP="00384E2D">
          <w:pPr>
            <w:pStyle w:val="DFF0110EBF404CBB8E6DB3A291BC26C3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EDF8C70BEAA440D1BF13BA54C4964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FEEE9-E8FC-40C7-AD00-897BB5BDE7BB}"/>
      </w:docPartPr>
      <w:docPartBody>
        <w:p w:rsidR="00BC2FF0" w:rsidRDefault="008C384D" w:rsidP="00384E2D">
          <w:pPr>
            <w:pStyle w:val="EDF8C70BEAA440D1BF13BA54C4964320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D20A265D9D446EA83A571FEA64E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A713D-A220-48FA-A4DD-FE45B4901851}"/>
      </w:docPartPr>
      <w:docPartBody>
        <w:p w:rsidR="00BC2FF0" w:rsidRDefault="008C384D" w:rsidP="00384E2D">
          <w:pPr>
            <w:pStyle w:val="BD20A265D9D446EA83A571FEA64EE9C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EDBAD2C150648ECB5EF1BFFD87C2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D86BA-63BA-48FC-B823-7AAB6D25145A}"/>
      </w:docPartPr>
      <w:docPartBody>
        <w:p w:rsidR="00BC2FF0" w:rsidRDefault="008C384D" w:rsidP="00384E2D">
          <w:pPr>
            <w:pStyle w:val="0EDBAD2C150648ECB5EF1BFFD87C2DFD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140015AC0E5451FA5C7A31A42C7A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9EB3F-FE52-40F7-965E-653F9CBA173D}"/>
      </w:docPartPr>
      <w:docPartBody>
        <w:p w:rsidR="00BC2FF0" w:rsidRDefault="008C384D" w:rsidP="00384E2D">
          <w:pPr>
            <w:pStyle w:val="A140015AC0E5451FA5C7A31A42C7ABC5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0E11A2C7AA94D1AABCB920A77387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490E-5111-43E7-9119-130BBCBD6CFC}"/>
      </w:docPartPr>
      <w:docPartBody>
        <w:p w:rsidR="00BC2FF0" w:rsidRDefault="008C384D" w:rsidP="00384E2D">
          <w:pPr>
            <w:pStyle w:val="60E11A2C7AA94D1AABCB920A7738717E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88B24095E314D3A8CC262ABCBEE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7EC74-D498-4860-97FC-66C082F27019}"/>
      </w:docPartPr>
      <w:docPartBody>
        <w:p w:rsidR="00BC2FF0" w:rsidRDefault="008C384D" w:rsidP="00384E2D">
          <w:pPr>
            <w:pStyle w:val="988B24095E314D3A8CC262ABCBEE755F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D6C0AECC7104A75BCD5A60E5A515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DF587-8963-4136-A1B4-6228C0A4D4A1}"/>
      </w:docPartPr>
      <w:docPartBody>
        <w:p w:rsidR="00BC2FF0" w:rsidRDefault="008C384D" w:rsidP="00384E2D">
          <w:pPr>
            <w:pStyle w:val="3D6C0AECC7104A75BCD5A60E5A515478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BB1D439E6F44116B7F9539AB5D82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96EE4-C115-4873-A346-E4E328CC2063}"/>
      </w:docPartPr>
      <w:docPartBody>
        <w:p w:rsidR="00BC2FF0" w:rsidRDefault="008C384D" w:rsidP="00384E2D">
          <w:pPr>
            <w:pStyle w:val="CBB1D439E6F44116B7F9539AB5D82D79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8C36C1DD91B4E4DB5F6252B9B3B5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E1C4D-8B60-42C1-A70C-0AF57D98C106}"/>
      </w:docPartPr>
      <w:docPartBody>
        <w:p w:rsidR="00BC2FF0" w:rsidRDefault="008C384D" w:rsidP="00384E2D">
          <w:pPr>
            <w:pStyle w:val="58C36C1DD91B4E4DB5F6252B9B3B5BF86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78BC895AD504EC3A499DF28B8A09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823C8-1469-4AF6-A912-27561E1EA799}"/>
      </w:docPartPr>
      <w:docPartBody>
        <w:p w:rsidR="00020442" w:rsidRDefault="008C384D" w:rsidP="00384E2D">
          <w:pPr>
            <w:pStyle w:val="078BC895AD504EC3A499DF28B8A09CC65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B7B3AEB90FBF4161ACB3988EF3EFB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9E9EF-3B9B-4FAF-AFB7-8B94EF5FD21D}"/>
      </w:docPartPr>
      <w:docPartBody>
        <w:p w:rsidR="00020442" w:rsidRDefault="008C384D" w:rsidP="00384E2D">
          <w:pPr>
            <w:pStyle w:val="B7B3AEB90FBF4161ACB3988EF3EFB7C35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F6CF91FE17D4A3681C4B9550DC06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DA81B-407B-4B19-8355-F3064E416901}"/>
      </w:docPartPr>
      <w:docPartBody>
        <w:p w:rsidR="00020442" w:rsidRDefault="008C384D" w:rsidP="00384E2D">
          <w:pPr>
            <w:pStyle w:val="6F6CF91FE17D4A3681C4B9550DC0608D5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4ED36424C774B5798A65D9B1D4DC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AF28D-C7E0-4C45-9E9F-C7730300D886}"/>
      </w:docPartPr>
      <w:docPartBody>
        <w:p w:rsidR="00020442" w:rsidRDefault="008C384D" w:rsidP="00384E2D">
          <w:pPr>
            <w:pStyle w:val="C4ED36424C774B5798A65D9B1D4DCF7D5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1773CC7906F46D584852D2576FB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8D8B9-67CA-4AE3-B6B7-8B234FDFBB51}"/>
      </w:docPartPr>
      <w:docPartBody>
        <w:p w:rsidR="00020442" w:rsidRDefault="008C384D" w:rsidP="00384E2D">
          <w:pPr>
            <w:pStyle w:val="71773CC7906F46D584852D2576FBD8805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DC80F04334F0497898188BC8B7F98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0CA0F-C9D6-4D1E-8DC3-F83D5A353611}"/>
      </w:docPartPr>
      <w:docPartBody>
        <w:p w:rsidR="00020442" w:rsidRDefault="008C384D" w:rsidP="00384E2D">
          <w:pPr>
            <w:pStyle w:val="DC80F04334F0497898188BC8B7F9836B5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AD096243B8C3407CB78C1DF8BC0D0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817C6-5A7B-41AF-B6D6-E21DEB2FA48D}"/>
      </w:docPartPr>
      <w:docPartBody>
        <w:p w:rsidR="00020442" w:rsidRDefault="008C384D" w:rsidP="00384E2D">
          <w:pPr>
            <w:pStyle w:val="AD096243B8C3407CB78C1DF8BC0D0E784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C76E84CA6EDA4E6A801F970A10339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946A9-B5B4-45BD-BD60-8232E34692D2}"/>
      </w:docPartPr>
      <w:docPartBody>
        <w:p w:rsidR="00384E2D" w:rsidRDefault="008C384D" w:rsidP="00384E2D">
          <w:pPr>
            <w:pStyle w:val="C76E84CA6EDA4E6A801F970A10339AE14"/>
          </w:pPr>
          <w:r w:rsidRPr="005837AD">
            <w:rPr>
              <w:rStyle w:val="Platzhaltertext"/>
              <w:rFonts w:ascii="Arial" w:hAnsi="Arial" w:cs="Arial"/>
              <w:sz w:val="22"/>
            </w:rPr>
            <w:t>Klicken oder tippen Sie hier, um Text einzugeben.</w:t>
          </w:r>
        </w:p>
      </w:docPartBody>
    </w:docPart>
    <w:docPart>
      <w:docPartPr>
        <w:name w:val="709A177C86BC4ACA925A99B14ACCE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4EE7D-BCCA-4EA4-A1AF-CD8044EB390E}"/>
      </w:docPartPr>
      <w:docPartBody>
        <w:p w:rsidR="00FF552E" w:rsidRDefault="008C384D" w:rsidP="00384E2D">
          <w:pPr>
            <w:pStyle w:val="709A177C86BC4ACA925A99B14ACCE7423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22CF83C990EF4A23B7FDEE8853068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CC6BC-9C80-4816-B798-155E134D1FF1}"/>
      </w:docPartPr>
      <w:docPartBody>
        <w:p w:rsidR="00FF552E" w:rsidRDefault="008C384D" w:rsidP="00384E2D">
          <w:pPr>
            <w:pStyle w:val="22CF83C990EF4A23B7FDEE88530683832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71951DFF3B1C45D3A3710ACA018EE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87715-F007-4EF4-9AFB-AC37C588D9FD}"/>
      </w:docPartPr>
      <w:docPartBody>
        <w:p w:rsidR="00FF552E" w:rsidRDefault="008C384D" w:rsidP="00384E2D">
          <w:pPr>
            <w:pStyle w:val="71951DFF3B1C45D3A3710ACA018EE75C1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315C1B65B274AAD97A79EB12D47C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94C8A-83AD-4A92-8E01-DEA1989EA8F5}"/>
      </w:docPartPr>
      <w:docPartBody>
        <w:p w:rsidR="00FF552E" w:rsidRDefault="008C384D" w:rsidP="00384E2D">
          <w:pPr>
            <w:pStyle w:val="0315C1B65B274AAD97A79EB12D47C182"/>
          </w:pPr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93BDB2A66E84177B316C5FDFC5D9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71EBB-4F93-40AA-AAD6-F80EEB23F522}"/>
      </w:docPartPr>
      <w:docPartBody>
        <w:p w:rsidR="00FF552E" w:rsidRDefault="008C384D"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94A89E4B5EC4A4ABC8AD6CB989B8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7E43-87D1-4218-8AE0-CDD74ECE6EBB}"/>
      </w:docPartPr>
      <w:docPartBody>
        <w:p w:rsidR="00E57516" w:rsidRDefault="008C384D"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B36765EB146462B9A79662BAB065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3113E-7287-42AA-B555-9CFA1B01F6AE}"/>
      </w:docPartPr>
      <w:docPartBody>
        <w:p w:rsidR="00E57516" w:rsidRDefault="008C384D"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4FDD78EFADDA4A6299742A13323F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E193B-A646-4D77-B21F-2AF1570FA684}"/>
      </w:docPartPr>
      <w:docPartBody>
        <w:p w:rsidR="00E57516" w:rsidRDefault="008C384D"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665A99484F0248F590A2D07376F07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71BB9-C094-4DF5-8967-82F5AED1B065}"/>
      </w:docPartPr>
      <w:docPartBody>
        <w:p w:rsidR="00A81CF7" w:rsidRDefault="008C384D">
          <w:r w:rsidRPr="00F8309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9A678C9E7DE4D7B858D7E0983325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BA2D9-C27A-4D3B-B8E4-7519CBDC8BD7}"/>
      </w:docPartPr>
      <w:docPartBody>
        <w:p w:rsidR="00A81CF7" w:rsidRDefault="008C384D">
          <w:r w:rsidRPr="00F8309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D306A206CE9462098B628A2B79C4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B541F-EE7F-4CDC-9F36-0C4DEA40F9B6}"/>
      </w:docPartPr>
      <w:docPartBody>
        <w:p w:rsidR="00FE77D3" w:rsidRDefault="008C384D">
          <w:r w:rsidRPr="00532AA4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48"/>
    <w:rsid w:val="00020442"/>
    <w:rsid w:val="00384E2D"/>
    <w:rsid w:val="0068231C"/>
    <w:rsid w:val="00690B01"/>
    <w:rsid w:val="006D23CE"/>
    <w:rsid w:val="00742E48"/>
    <w:rsid w:val="008C33A9"/>
    <w:rsid w:val="008C384D"/>
    <w:rsid w:val="00A81CF7"/>
    <w:rsid w:val="00AE6030"/>
    <w:rsid w:val="00BC2FF0"/>
    <w:rsid w:val="00E57516"/>
    <w:rsid w:val="00FE77D3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384D"/>
    <w:rPr>
      <w:color w:val="808080"/>
    </w:rPr>
  </w:style>
  <w:style w:type="paragraph" w:customStyle="1" w:styleId="CD480CB0642F4434AC0728CC6882A25E">
    <w:name w:val="CD480CB0642F4434AC0728CC6882A25E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FD7E4D1BD4B42BC39CD8D6AB70482">
    <w:name w:val="64BFD7E4D1BD4B42BC39CD8D6AB704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9E91D95594C1BA0FC4DC4C688A659">
    <w:name w:val="1129E91D95594C1BA0FC4DC4C688A659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0F1137F3483A8593050B6ED63CCF">
    <w:name w:val="FAC20F1137F3483A8593050B6ED63CCF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5E4514584221AAA41F30812566DA">
    <w:name w:val="EE765E4514584221AAA41F30812566DA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38C49D5F8445C9E6CA521207D9AD1">
    <w:name w:val="BBA38C49D5F8445C9E6CA521207D9A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5E7C298DA4FAC86629EE092E73359">
    <w:name w:val="DC05E7C298DA4FAC86629EE092E73359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E7953D90942C69C040E97FACEBE7D">
    <w:name w:val="7C3E7953D90942C69C040E97FACEBE7D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2EDDE57554E1EA7FF22ED4DCF3037">
    <w:name w:val="C5A2EDDE57554E1EA7FF22ED4DCF303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80CB0642F4434AC0728CC6882A25E1">
    <w:name w:val="CD480CB0642F4434AC0728CC6882A25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">
    <w:name w:val="2606A758D3DE462EB9089A81EE96107D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">
    <w:name w:val="FA9BBCB543B349D98BA58152D4CCBBBA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">
    <w:name w:val="E8BF2C01CC03498C932DD56334B70A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">
    <w:name w:val="49978627CD5149F3BA8AFBCABBD4100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">
    <w:name w:val="E95573153BEE4F85817202C944CF6C4D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">
    <w:name w:val="380D8D4DA2494FBB8C0F76668086E6CD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">
    <w:name w:val="B0B4DBE8334C4B0AACDACEF85AA5AF5E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">
    <w:name w:val="ECFC7ECB1FEF4A049B70479B5F1A978F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8CAE1D234F4F8393CFBB8DAF06D3">
    <w:name w:val="849B8CAE1D234F4F8393CFBB8DAF06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1">
    <w:name w:val="2606A758D3DE462EB9089A81EE96107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1">
    <w:name w:val="FA9BBCB543B349D98BA58152D4CCBBB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1">
    <w:name w:val="E8BF2C01CC03498C932DD56334B70A4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1">
    <w:name w:val="49978627CD5149F3BA8AFBCABBD4100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1">
    <w:name w:val="E95573153BEE4F85817202C944CF6C4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1">
    <w:name w:val="380D8D4DA2494FBB8C0F76668086E6C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1">
    <w:name w:val="B0B4DBE8334C4B0AACDACEF85AA5AF5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1">
    <w:name w:val="ECFC7ECB1FEF4A049B70479B5F1A978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8CAE1D234F4F8393CFBB8DAF06D31">
    <w:name w:val="849B8CAE1D234F4F8393CFBB8DAF06D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2">
    <w:name w:val="2606A758D3DE462EB9089A81EE96107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2">
    <w:name w:val="FA9BBCB543B349D98BA58152D4CCBBB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2">
    <w:name w:val="E8BF2C01CC03498C932DD56334B70A4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2">
    <w:name w:val="49978627CD5149F3BA8AFBCABBD4100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2">
    <w:name w:val="E95573153BEE4F85817202C944CF6C4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2">
    <w:name w:val="380D8D4DA2494FBB8C0F76668086E6C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2">
    <w:name w:val="B0B4DBE8334C4B0AACDACEF85AA5AF5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2">
    <w:name w:val="ECFC7ECB1FEF4A049B70479B5F1A978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8CAE1D234F4F8393CFBB8DAF06D32">
    <w:name w:val="849B8CAE1D234F4F8393CFBB8DAF06D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3">
    <w:name w:val="2606A758D3DE462EB9089A81EE96107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3">
    <w:name w:val="FA9BBCB543B349D98BA58152D4CCBBB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3">
    <w:name w:val="E8BF2C01CC03498C932DD56334B70A4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3">
    <w:name w:val="49978627CD5149F3BA8AFBCABBD4100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3">
    <w:name w:val="E95573153BEE4F85817202C944CF6C4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3">
    <w:name w:val="380D8D4DA2494FBB8C0F76668086E6C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3">
    <w:name w:val="B0B4DBE8334C4B0AACDACEF85AA5AF5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3">
    <w:name w:val="ECFC7ECB1FEF4A049B70479B5F1A978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92877F5D49D1B5D641BA553BD8E9">
    <w:name w:val="483C92877F5D49D1B5D641BA553BD8E9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83C21CFE44FE1B3B6A2C7F6143EDB">
    <w:name w:val="52E83C21CFE44FE1B3B6A2C7F6143EDB"/>
    <w:rsid w:val="00BC2FF0"/>
  </w:style>
  <w:style w:type="paragraph" w:customStyle="1" w:styleId="045EA68640C24406996A3FF64B1773FF">
    <w:name w:val="045EA68640C24406996A3FF64B1773FF"/>
    <w:rsid w:val="00BC2FF0"/>
  </w:style>
  <w:style w:type="paragraph" w:customStyle="1" w:styleId="174B7A7864B54BA8A678A9CDD23D124B">
    <w:name w:val="174B7A7864B54BA8A678A9CDD23D124B"/>
    <w:rsid w:val="00BC2FF0"/>
  </w:style>
  <w:style w:type="paragraph" w:customStyle="1" w:styleId="F00D2788AF9D428B8619F103ECC94B54">
    <w:name w:val="F00D2788AF9D428B8619F103ECC94B54"/>
    <w:rsid w:val="00BC2FF0"/>
  </w:style>
  <w:style w:type="paragraph" w:customStyle="1" w:styleId="110CFE0DB48B4B8CB1B6BF2DD5D761E1">
    <w:name w:val="110CFE0DB48B4B8CB1B6BF2DD5D761E1"/>
    <w:rsid w:val="00BC2FF0"/>
  </w:style>
  <w:style w:type="paragraph" w:customStyle="1" w:styleId="F40D89DDA38148E4AD3C10F28431FCDD">
    <w:name w:val="F40D89DDA38148E4AD3C10F28431FCDD"/>
    <w:rsid w:val="00BC2FF0"/>
  </w:style>
  <w:style w:type="paragraph" w:customStyle="1" w:styleId="E70F7535CF9244ECAA6652F2E9C5E0A2">
    <w:name w:val="E70F7535CF9244ECAA6652F2E9C5E0A2"/>
    <w:rsid w:val="00BC2FF0"/>
  </w:style>
  <w:style w:type="paragraph" w:customStyle="1" w:styleId="8CAC70B232384AC28CFCBD1A4CC598B3">
    <w:name w:val="8CAC70B232384AC28CFCBD1A4CC598B3"/>
    <w:rsid w:val="00BC2FF0"/>
  </w:style>
  <w:style w:type="paragraph" w:customStyle="1" w:styleId="F93B45544C9442A2818B508B501E0A27">
    <w:name w:val="F93B45544C9442A2818B508B501E0A27"/>
    <w:rsid w:val="00BC2FF0"/>
  </w:style>
  <w:style w:type="paragraph" w:customStyle="1" w:styleId="5011248F431F40BD8F8BB2366F3F4BCF">
    <w:name w:val="5011248F431F40BD8F8BB2366F3F4BCF"/>
    <w:rsid w:val="00BC2FF0"/>
  </w:style>
  <w:style w:type="paragraph" w:customStyle="1" w:styleId="DD315F82C35046FF9C271D524E252A5E">
    <w:name w:val="DD315F82C35046FF9C271D524E252A5E"/>
    <w:rsid w:val="00BC2FF0"/>
  </w:style>
  <w:style w:type="paragraph" w:customStyle="1" w:styleId="369B51DADF654E5EB29ADAE61C4A9F6E">
    <w:name w:val="369B51DADF654E5EB29ADAE61C4A9F6E"/>
    <w:rsid w:val="00BC2FF0"/>
  </w:style>
  <w:style w:type="paragraph" w:customStyle="1" w:styleId="C1FEDF8BF1EB43C59413E8056888758D">
    <w:name w:val="C1FEDF8BF1EB43C59413E8056888758D"/>
    <w:rsid w:val="00BC2FF0"/>
  </w:style>
  <w:style w:type="paragraph" w:customStyle="1" w:styleId="068DD1658BA44028AED58B748DA2AF37">
    <w:name w:val="068DD1658BA44028AED58B748DA2AF37"/>
    <w:rsid w:val="00BC2FF0"/>
  </w:style>
  <w:style w:type="paragraph" w:customStyle="1" w:styleId="75549A1340004B22976725833BC58C65">
    <w:name w:val="75549A1340004B22976725833BC58C65"/>
    <w:rsid w:val="00BC2FF0"/>
  </w:style>
  <w:style w:type="paragraph" w:customStyle="1" w:styleId="420BBF18BBFB42608DEE0A2DC6DB2521">
    <w:name w:val="420BBF18BBFB42608DEE0A2DC6DB2521"/>
    <w:rsid w:val="00BC2FF0"/>
  </w:style>
  <w:style w:type="paragraph" w:customStyle="1" w:styleId="79C561860AB0417597145BB17EB01BFC">
    <w:name w:val="79C561860AB0417597145BB17EB01BFC"/>
    <w:rsid w:val="00BC2FF0"/>
  </w:style>
  <w:style w:type="paragraph" w:customStyle="1" w:styleId="0E1ED587CDD045A38BAD0EC5C90E7C1F">
    <w:name w:val="0E1ED587CDD045A38BAD0EC5C90E7C1F"/>
    <w:rsid w:val="00BC2FF0"/>
  </w:style>
  <w:style w:type="paragraph" w:customStyle="1" w:styleId="9D7A4920B6044F9ABBF5461B64453398">
    <w:name w:val="9D7A4920B6044F9ABBF5461B64453398"/>
    <w:rsid w:val="00BC2FF0"/>
  </w:style>
  <w:style w:type="paragraph" w:customStyle="1" w:styleId="72E964441A784F808174B3B355AAD1B5">
    <w:name w:val="72E964441A784F808174B3B355AAD1B5"/>
    <w:rsid w:val="00BC2FF0"/>
  </w:style>
  <w:style w:type="paragraph" w:customStyle="1" w:styleId="9931C45CCAAB43ADBA0984D5225F9177">
    <w:name w:val="9931C45CCAAB43ADBA0984D5225F9177"/>
    <w:rsid w:val="00BC2FF0"/>
  </w:style>
  <w:style w:type="paragraph" w:customStyle="1" w:styleId="26B72DF5B5F54EEEA08C15D405218B88">
    <w:name w:val="26B72DF5B5F54EEEA08C15D405218B88"/>
    <w:rsid w:val="00BC2FF0"/>
  </w:style>
  <w:style w:type="paragraph" w:customStyle="1" w:styleId="06B2F04DB3E446BEAD9BBC5EB6152115">
    <w:name w:val="06B2F04DB3E446BEAD9BBC5EB6152115"/>
    <w:rsid w:val="00BC2FF0"/>
  </w:style>
  <w:style w:type="paragraph" w:customStyle="1" w:styleId="9B64243652694EAD990C05972FCB2A85">
    <w:name w:val="9B64243652694EAD990C05972FCB2A85"/>
    <w:rsid w:val="00BC2FF0"/>
  </w:style>
  <w:style w:type="paragraph" w:customStyle="1" w:styleId="85C021F6C5CF494D8797E44A58ACFAE2">
    <w:name w:val="85C021F6C5CF494D8797E44A58ACFAE2"/>
    <w:rsid w:val="00BC2FF0"/>
  </w:style>
  <w:style w:type="paragraph" w:customStyle="1" w:styleId="E595DADA39BE4176AF1DEB792EF09684">
    <w:name w:val="E595DADA39BE4176AF1DEB792EF09684"/>
    <w:rsid w:val="00BC2FF0"/>
  </w:style>
  <w:style w:type="paragraph" w:customStyle="1" w:styleId="BFC9EF9FD84440D69532F11A524F43EB">
    <w:name w:val="BFC9EF9FD84440D69532F11A524F43EB"/>
    <w:rsid w:val="00BC2FF0"/>
  </w:style>
  <w:style w:type="paragraph" w:customStyle="1" w:styleId="38F38740D7444A18A19C510F9D821FE1">
    <w:name w:val="38F38740D7444A18A19C510F9D821FE1"/>
    <w:rsid w:val="00BC2FF0"/>
  </w:style>
  <w:style w:type="paragraph" w:customStyle="1" w:styleId="2D94644E40CE41E9A5D51AEA276304A7">
    <w:name w:val="2D94644E40CE41E9A5D51AEA276304A7"/>
    <w:rsid w:val="00BC2FF0"/>
  </w:style>
  <w:style w:type="paragraph" w:customStyle="1" w:styleId="F1AAB0ABC9324A158BF88EEC81A8D344">
    <w:name w:val="F1AAB0ABC9324A158BF88EEC81A8D344"/>
    <w:rsid w:val="00BC2FF0"/>
  </w:style>
  <w:style w:type="paragraph" w:customStyle="1" w:styleId="F52641CE377E491A8335C37793C18003">
    <w:name w:val="F52641CE377E491A8335C37793C18003"/>
    <w:rsid w:val="00BC2FF0"/>
  </w:style>
  <w:style w:type="paragraph" w:customStyle="1" w:styleId="A6DEBC4AEE114BC7B659FE46EBA768E3">
    <w:name w:val="A6DEBC4AEE114BC7B659FE46EBA768E3"/>
    <w:rsid w:val="00BC2FF0"/>
  </w:style>
  <w:style w:type="paragraph" w:customStyle="1" w:styleId="FD0FD3DD5EE24EFEB353FDC602CEC1A7">
    <w:name w:val="FD0FD3DD5EE24EFEB353FDC602CEC1A7"/>
    <w:rsid w:val="00BC2FF0"/>
  </w:style>
  <w:style w:type="paragraph" w:customStyle="1" w:styleId="183F05383E8348009DC00C858CFA0DC0">
    <w:name w:val="183F05383E8348009DC00C858CFA0DC0"/>
    <w:rsid w:val="00BC2FF0"/>
  </w:style>
  <w:style w:type="paragraph" w:customStyle="1" w:styleId="F3C0A7F0DD154CF2A62AA6FA3DCB615D">
    <w:name w:val="F3C0A7F0DD154CF2A62AA6FA3DCB615D"/>
    <w:rsid w:val="00BC2FF0"/>
  </w:style>
  <w:style w:type="paragraph" w:customStyle="1" w:styleId="5E43760F5D1E4403B0772FB690BE6738">
    <w:name w:val="5E43760F5D1E4403B0772FB690BE6738"/>
    <w:rsid w:val="00BC2FF0"/>
  </w:style>
  <w:style w:type="paragraph" w:customStyle="1" w:styleId="E26E45F584E143B6B403109746E39617">
    <w:name w:val="E26E45F584E143B6B403109746E39617"/>
    <w:rsid w:val="00BC2FF0"/>
  </w:style>
  <w:style w:type="paragraph" w:customStyle="1" w:styleId="AF9A4E923C0D4F4BA2E5AD676F3B2CDE">
    <w:name w:val="AF9A4E923C0D4F4BA2E5AD676F3B2CDE"/>
    <w:rsid w:val="00BC2FF0"/>
  </w:style>
  <w:style w:type="paragraph" w:customStyle="1" w:styleId="4F8869FFD1294159A713E91B1053858D">
    <w:name w:val="4F8869FFD1294159A713E91B1053858D"/>
    <w:rsid w:val="00BC2FF0"/>
  </w:style>
  <w:style w:type="paragraph" w:customStyle="1" w:styleId="96FBED3F52DF426198AFBD2E417D662F">
    <w:name w:val="96FBED3F52DF426198AFBD2E417D662F"/>
    <w:rsid w:val="00BC2FF0"/>
  </w:style>
  <w:style w:type="paragraph" w:customStyle="1" w:styleId="5BED405482AB4BC8829EC39D27762A8A">
    <w:name w:val="5BED405482AB4BC8829EC39D27762A8A"/>
    <w:rsid w:val="00BC2FF0"/>
  </w:style>
  <w:style w:type="paragraph" w:customStyle="1" w:styleId="7610EC408B014C41891BE3B856F88F96">
    <w:name w:val="7610EC408B014C41891BE3B856F88F96"/>
    <w:rsid w:val="00BC2FF0"/>
  </w:style>
  <w:style w:type="paragraph" w:customStyle="1" w:styleId="78DE4AA86EA74110A9A7AA44B3A9DD55">
    <w:name w:val="78DE4AA86EA74110A9A7AA44B3A9DD55"/>
    <w:rsid w:val="00BC2FF0"/>
  </w:style>
  <w:style w:type="paragraph" w:customStyle="1" w:styleId="F40AC43C62024C82AB42F9DF063F3E65">
    <w:name w:val="F40AC43C62024C82AB42F9DF063F3E65"/>
    <w:rsid w:val="00BC2FF0"/>
  </w:style>
  <w:style w:type="paragraph" w:customStyle="1" w:styleId="FD4D9B2221624C4988D5E4B10FAEDFBA">
    <w:name w:val="FD4D9B2221624C4988D5E4B10FAEDFBA"/>
    <w:rsid w:val="00BC2FF0"/>
  </w:style>
  <w:style w:type="paragraph" w:customStyle="1" w:styleId="055B3C96BCDA46B4AD41E587E43749D7">
    <w:name w:val="055B3C96BCDA46B4AD41E587E43749D7"/>
    <w:rsid w:val="00BC2FF0"/>
  </w:style>
  <w:style w:type="paragraph" w:customStyle="1" w:styleId="EB1C93E728DC4B94972D1B73E63A4D3C">
    <w:name w:val="EB1C93E728DC4B94972D1B73E63A4D3C"/>
    <w:rsid w:val="00BC2FF0"/>
  </w:style>
  <w:style w:type="paragraph" w:customStyle="1" w:styleId="0C1DACBE55504C5CB224E3A6ADBE239A">
    <w:name w:val="0C1DACBE55504C5CB224E3A6ADBE239A"/>
    <w:rsid w:val="00BC2FF0"/>
  </w:style>
  <w:style w:type="paragraph" w:customStyle="1" w:styleId="34CEB9F1A35C4D0D96E19FFB3E7EF517">
    <w:name w:val="34CEB9F1A35C4D0D96E19FFB3E7EF517"/>
    <w:rsid w:val="00BC2FF0"/>
  </w:style>
  <w:style w:type="paragraph" w:customStyle="1" w:styleId="542F546FFF48496CA96294FC51552369">
    <w:name w:val="542F546FFF48496CA96294FC51552369"/>
    <w:rsid w:val="00BC2FF0"/>
  </w:style>
  <w:style w:type="paragraph" w:customStyle="1" w:styleId="D1C8015E6FC44EAEAE677533C48BBE86">
    <w:name w:val="D1C8015E6FC44EAEAE677533C48BBE86"/>
    <w:rsid w:val="00BC2FF0"/>
  </w:style>
  <w:style w:type="paragraph" w:customStyle="1" w:styleId="BC33FF9FAB88417A92B9CF4D6D7FD218">
    <w:name w:val="BC33FF9FAB88417A92B9CF4D6D7FD218"/>
    <w:rsid w:val="00BC2FF0"/>
  </w:style>
  <w:style w:type="paragraph" w:customStyle="1" w:styleId="76E393F91A664811884B931C2ADA6744">
    <w:name w:val="76E393F91A664811884B931C2ADA6744"/>
    <w:rsid w:val="00BC2FF0"/>
  </w:style>
  <w:style w:type="paragraph" w:customStyle="1" w:styleId="A8ACBC1481B045E4AFEA2860BA8BCBCC">
    <w:name w:val="A8ACBC1481B045E4AFEA2860BA8BCBCC"/>
    <w:rsid w:val="00BC2FF0"/>
  </w:style>
  <w:style w:type="paragraph" w:customStyle="1" w:styleId="EEC36915242E40F1B6F19B951137055F">
    <w:name w:val="EEC36915242E40F1B6F19B951137055F"/>
    <w:rsid w:val="00BC2FF0"/>
  </w:style>
  <w:style w:type="paragraph" w:customStyle="1" w:styleId="2FC79FDDA4224C8C99B96D115065DD44">
    <w:name w:val="2FC79FDDA4224C8C99B96D115065DD44"/>
    <w:rsid w:val="00BC2FF0"/>
  </w:style>
  <w:style w:type="paragraph" w:customStyle="1" w:styleId="0E15B3737BBD46159BEC7962A131EEC3">
    <w:name w:val="0E15B3737BBD46159BEC7962A131EEC3"/>
    <w:rsid w:val="00BC2FF0"/>
  </w:style>
  <w:style w:type="paragraph" w:customStyle="1" w:styleId="DA04C819FB9D4585BB82B13EAAE9717C">
    <w:name w:val="DA04C819FB9D4585BB82B13EAAE9717C"/>
    <w:rsid w:val="00BC2FF0"/>
  </w:style>
  <w:style w:type="paragraph" w:customStyle="1" w:styleId="1564AE031739434C924F6E98836CDC7A">
    <w:name w:val="1564AE031739434C924F6E98836CDC7A"/>
    <w:rsid w:val="00BC2FF0"/>
  </w:style>
  <w:style w:type="paragraph" w:customStyle="1" w:styleId="B1ADC6F4C52F40B8B2A1BB00944AA631">
    <w:name w:val="B1ADC6F4C52F40B8B2A1BB00944AA631"/>
    <w:rsid w:val="00BC2FF0"/>
  </w:style>
  <w:style w:type="paragraph" w:customStyle="1" w:styleId="B5148DE21E2B42C4A1CC996406D1C608">
    <w:name w:val="B5148DE21E2B42C4A1CC996406D1C608"/>
    <w:rsid w:val="00BC2FF0"/>
  </w:style>
  <w:style w:type="paragraph" w:customStyle="1" w:styleId="BB9879CAC1FB4584B9CB2EFD377388A0">
    <w:name w:val="BB9879CAC1FB4584B9CB2EFD377388A0"/>
    <w:rsid w:val="00BC2FF0"/>
  </w:style>
  <w:style w:type="paragraph" w:customStyle="1" w:styleId="6C50F834DF9B4CF89BAAEA39259BD20B">
    <w:name w:val="6C50F834DF9B4CF89BAAEA39259BD20B"/>
    <w:rsid w:val="00BC2FF0"/>
  </w:style>
  <w:style w:type="paragraph" w:customStyle="1" w:styleId="83D28F541B7345848851138FEAD98152">
    <w:name w:val="83D28F541B7345848851138FEAD98152"/>
    <w:rsid w:val="00BC2FF0"/>
  </w:style>
  <w:style w:type="paragraph" w:customStyle="1" w:styleId="C5AD7A9CA6524CC3A4084FB53F7B1F36">
    <w:name w:val="C5AD7A9CA6524CC3A4084FB53F7B1F36"/>
    <w:rsid w:val="00BC2FF0"/>
  </w:style>
  <w:style w:type="paragraph" w:customStyle="1" w:styleId="386430A2EF2A4EE7AC48D2B8953A2329">
    <w:name w:val="386430A2EF2A4EE7AC48D2B8953A2329"/>
    <w:rsid w:val="00BC2FF0"/>
  </w:style>
  <w:style w:type="paragraph" w:customStyle="1" w:styleId="617A9A4C73BE42058D81B9480AC0166E">
    <w:name w:val="617A9A4C73BE42058D81B9480AC0166E"/>
    <w:rsid w:val="00BC2FF0"/>
  </w:style>
  <w:style w:type="paragraph" w:customStyle="1" w:styleId="16C0C8ED3196484CB061BA6B63F25937">
    <w:name w:val="16C0C8ED3196484CB061BA6B63F25937"/>
    <w:rsid w:val="00BC2FF0"/>
  </w:style>
  <w:style w:type="paragraph" w:customStyle="1" w:styleId="C6203E32E6244F0EBD21B99537184169">
    <w:name w:val="C6203E32E6244F0EBD21B99537184169"/>
    <w:rsid w:val="00BC2FF0"/>
  </w:style>
  <w:style w:type="paragraph" w:customStyle="1" w:styleId="DB788B412F0D4D55BCDD9E66C14117AB">
    <w:name w:val="DB788B412F0D4D55BCDD9E66C14117AB"/>
    <w:rsid w:val="00BC2FF0"/>
  </w:style>
  <w:style w:type="paragraph" w:customStyle="1" w:styleId="825D1B8DDE0742BBA3BF80B73AAC1B9D">
    <w:name w:val="825D1B8DDE0742BBA3BF80B73AAC1B9D"/>
    <w:rsid w:val="00BC2FF0"/>
  </w:style>
  <w:style w:type="paragraph" w:customStyle="1" w:styleId="9FC83FE2853247F487673BB3650DC81B">
    <w:name w:val="9FC83FE2853247F487673BB3650DC81B"/>
    <w:rsid w:val="00BC2FF0"/>
  </w:style>
  <w:style w:type="paragraph" w:customStyle="1" w:styleId="E82EF6B540484379B0B586AB6FF7FAAD">
    <w:name w:val="E82EF6B540484379B0B586AB6FF7FAAD"/>
    <w:rsid w:val="00BC2FF0"/>
  </w:style>
  <w:style w:type="paragraph" w:customStyle="1" w:styleId="417B4170666A42C49262D50682B7C7CE">
    <w:name w:val="417B4170666A42C49262D50682B7C7CE"/>
    <w:rsid w:val="00BC2FF0"/>
  </w:style>
  <w:style w:type="paragraph" w:customStyle="1" w:styleId="A93B044090B64A25BC6AE330A3885891">
    <w:name w:val="A93B044090B64A25BC6AE330A3885891"/>
    <w:rsid w:val="00BC2FF0"/>
  </w:style>
  <w:style w:type="paragraph" w:customStyle="1" w:styleId="4735715376FC442CB3636DCB430C5D19">
    <w:name w:val="4735715376FC442CB3636DCB430C5D19"/>
    <w:rsid w:val="00BC2FF0"/>
  </w:style>
  <w:style w:type="paragraph" w:customStyle="1" w:styleId="2EDAA0575D284C0D9B4764CBD689DAD7">
    <w:name w:val="2EDAA0575D284C0D9B4764CBD689DAD7"/>
    <w:rsid w:val="00BC2FF0"/>
  </w:style>
  <w:style w:type="paragraph" w:customStyle="1" w:styleId="44C121EE71BE48479932F67511DFE99D">
    <w:name w:val="44C121EE71BE48479932F67511DFE99D"/>
    <w:rsid w:val="00BC2FF0"/>
  </w:style>
  <w:style w:type="paragraph" w:customStyle="1" w:styleId="DDE929AB533B41CE8AD504530EFE0CC1">
    <w:name w:val="DDE929AB533B41CE8AD504530EFE0CC1"/>
    <w:rsid w:val="00BC2FF0"/>
  </w:style>
  <w:style w:type="paragraph" w:customStyle="1" w:styleId="A9CA4B4E56864C9690ADB985E572336B">
    <w:name w:val="A9CA4B4E56864C9690ADB985E572336B"/>
    <w:rsid w:val="00BC2FF0"/>
  </w:style>
  <w:style w:type="paragraph" w:customStyle="1" w:styleId="CBFE297A30A74BE7AD97321297139FD2">
    <w:name w:val="CBFE297A30A74BE7AD97321297139FD2"/>
    <w:rsid w:val="00BC2FF0"/>
  </w:style>
  <w:style w:type="paragraph" w:customStyle="1" w:styleId="AC1FA0F966EA4229B47C6DD5A75358EB">
    <w:name w:val="AC1FA0F966EA4229B47C6DD5A75358EB"/>
    <w:rsid w:val="00BC2FF0"/>
  </w:style>
  <w:style w:type="paragraph" w:customStyle="1" w:styleId="BD8798584389483A9606F95E83F47E8B">
    <w:name w:val="BD8798584389483A9606F95E83F47E8B"/>
    <w:rsid w:val="00BC2FF0"/>
  </w:style>
  <w:style w:type="paragraph" w:customStyle="1" w:styleId="479ACBA2CB7B4B2EA6936596668B8233">
    <w:name w:val="479ACBA2CB7B4B2EA6936596668B8233"/>
    <w:rsid w:val="00BC2FF0"/>
  </w:style>
  <w:style w:type="paragraph" w:customStyle="1" w:styleId="C345029B7DCE4A91898826B5AEA8356C">
    <w:name w:val="C345029B7DCE4A91898826B5AEA8356C"/>
    <w:rsid w:val="00BC2FF0"/>
  </w:style>
  <w:style w:type="paragraph" w:customStyle="1" w:styleId="8F47E37B0F0A4DC1B589019AFD213392">
    <w:name w:val="8F47E37B0F0A4DC1B589019AFD213392"/>
    <w:rsid w:val="00BC2FF0"/>
  </w:style>
  <w:style w:type="paragraph" w:customStyle="1" w:styleId="B156CC71C0EC4A00A62BEBFAA7FCF924">
    <w:name w:val="B156CC71C0EC4A00A62BEBFAA7FCF924"/>
    <w:rsid w:val="00BC2FF0"/>
  </w:style>
  <w:style w:type="paragraph" w:customStyle="1" w:styleId="A492ACB59D2B4B93A8E7101987560A4F">
    <w:name w:val="A492ACB59D2B4B93A8E7101987560A4F"/>
    <w:rsid w:val="00BC2FF0"/>
  </w:style>
  <w:style w:type="paragraph" w:customStyle="1" w:styleId="6A5F0A7092644CFB9B8781344BE38B7C">
    <w:name w:val="6A5F0A7092644CFB9B8781344BE38B7C"/>
    <w:rsid w:val="00BC2FF0"/>
  </w:style>
  <w:style w:type="paragraph" w:customStyle="1" w:styleId="52A226982A9941929FDAB2228D3E5393">
    <w:name w:val="52A226982A9941929FDAB2228D3E5393"/>
    <w:rsid w:val="00BC2FF0"/>
  </w:style>
  <w:style w:type="paragraph" w:customStyle="1" w:styleId="976A46FBDE184234AAA50EF46678A1A8">
    <w:name w:val="976A46FBDE184234AAA50EF46678A1A8"/>
    <w:rsid w:val="00BC2FF0"/>
  </w:style>
  <w:style w:type="paragraph" w:customStyle="1" w:styleId="96EBC07FE6064247A182B1AE498F1574">
    <w:name w:val="96EBC07FE6064247A182B1AE498F1574"/>
    <w:rsid w:val="00BC2FF0"/>
  </w:style>
  <w:style w:type="paragraph" w:customStyle="1" w:styleId="B290800664024195A2A91A3117C4435B">
    <w:name w:val="B290800664024195A2A91A3117C4435B"/>
    <w:rsid w:val="00BC2FF0"/>
  </w:style>
  <w:style w:type="paragraph" w:customStyle="1" w:styleId="3E79322CCBC94115885E30CDFB9052F8">
    <w:name w:val="3E79322CCBC94115885E30CDFB9052F8"/>
    <w:rsid w:val="00BC2FF0"/>
  </w:style>
  <w:style w:type="paragraph" w:customStyle="1" w:styleId="C93C8E7A2D2642CDB184A910BD8B98A1">
    <w:name w:val="C93C8E7A2D2642CDB184A910BD8B98A1"/>
    <w:rsid w:val="00BC2FF0"/>
  </w:style>
  <w:style w:type="paragraph" w:customStyle="1" w:styleId="F7F1CA6D7DE44E138B1D655BC29E4A01">
    <w:name w:val="F7F1CA6D7DE44E138B1D655BC29E4A01"/>
    <w:rsid w:val="00BC2FF0"/>
  </w:style>
  <w:style w:type="paragraph" w:customStyle="1" w:styleId="D6FF11AE02094BA1B83EB974217F3B81">
    <w:name w:val="D6FF11AE02094BA1B83EB974217F3B81"/>
    <w:rsid w:val="00BC2FF0"/>
  </w:style>
  <w:style w:type="paragraph" w:customStyle="1" w:styleId="D2EDADEB675F46DF8FCAFDD4E2EC53A1">
    <w:name w:val="D2EDADEB675F46DF8FCAFDD4E2EC53A1"/>
    <w:rsid w:val="00BC2FF0"/>
  </w:style>
  <w:style w:type="paragraph" w:customStyle="1" w:styleId="D21B010B3DCA4194AB75AA1B81215B09">
    <w:name w:val="D21B010B3DCA4194AB75AA1B81215B09"/>
    <w:rsid w:val="00BC2FF0"/>
  </w:style>
  <w:style w:type="paragraph" w:customStyle="1" w:styleId="4714902CC3214D8CB5F6DD61F30AE235">
    <w:name w:val="4714902CC3214D8CB5F6DD61F30AE235"/>
    <w:rsid w:val="00BC2FF0"/>
  </w:style>
  <w:style w:type="paragraph" w:customStyle="1" w:styleId="A2F9F4F584474BCF86CB1008DB932CDB">
    <w:name w:val="A2F9F4F584474BCF86CB1008DB932CDB"/>
    <w:rsid w:val="00BC2FF0"/>
  </w:style>
  <w:style w:type="paragraph" w:customStyle="1" w:styleId="5561787D5F63476BA6CF129D363851DA">
    <w:name w:val="5561787D5F63476BA6CF129D363851DA"/>
    <w:rsid w:val="00BC2FF0"/>
  </w:style>
  <w:style w:type="paragraph" w:customStyle="1" w:styleId="7C3626EF6E194CFFBAF873468197D9DA">
    <w:name w:val="7C3626EF6E194CFFBAF873468197D9DA"/>
    <w:rsid w:val="00BC2FF0"/>
  </w:style>
  <w:style w:type="paragraph" w:customStyle="1" w:styleId="28C641AA0499426CA38DC868A89C2922">
    <w:name w:val="28C641AA0499426CA38DC868A89C2922"/>
    <w:rsid w:val="00BC2FF0"/>
  </w:style>
  <w:style w:type="paragraph" w:customStyle="1" w:styleId="27B1D3E9BF064C45B9506857BCBF2359">
    <w:name w:val="27B1D3E9BF064C45B9506857BCBF2359"/>
    <w:rsid w:val="00BC2FF0"/>
  </w:style>
  <w:style w:type="paragraph" w:customStyle="1" w:styleId="F442AE9C9693434FB47DAD43EEA408EF">
    <w:name w:val="F442AE9C9693434FB47DAD43EEA408EF"/>
    <w:rsid w:val="00BC2FF0"/>
  </w:style>
  <w:style w:type="paragraph" w:customStyle="1" w:styleId="813A131B1E6A454A8DC01D925A973FF2">
    <w:name w:val="813A131B1E6A454A8DC01D925A973FF2"/>
    <w:rsid w:val="00BC2FF0"/>
  </w:style>
  <w:style w:type="paragraph" w:customStyle="1" w:styleId="B740841D3F164FFE9BF7A2A9C98F7641">
    <w:name w:val="B740841D3F164FFE9BF7A2A9C98F7641"/>
    <w:rsid w:val="00BC2FF0"/>
  </w:style>
  <w:style w:type="paragraph" w:customStyle="1" w:styleId="A6A5391A20F749CDB38EC22FF12A7A60">
    <w:name w:val="A6A5391A20F749CDB38EC22FF12A7A60"/>
    <w:rsid w:val="00BC2FF0"/>
  </w:style>
  <w:style w:type="paragraph" w:customStyle="1" w:styleId="835E91FE8B6245F9B03815EE0A42B21F">
    <w:name w:val="835E91FE8B6245F9B03815EE0A42B21F"/>
    <w:rsid w:val="00BC2FF0"/>
  </w:style>
  <w:style w:type="paragraph" w:customStyle="1" w:styleId="4B8C2EB6AB8F4E3C96E82A387E1CCEDA">
    <w:name w:val="4B8C2EB6AB8F4E3C96E82A387E1CCEDA"/>
    <w:rsid w:val="00BC2FF0"/>
  </w:style>
  <w:style w:type="paragraph" w:customStyle="1" w:styleId="F0DF74A1FA4E4A79BA11E7FBA9275345">
    <w:name w:val="F0DF74A1FA4E4A79BA11E7FBA9275345"/>
    <w:rsid w:val="00BC2FF0"/>
  </w:style>
  <w:style w:type="paragraph" w:customStyle="1" w:styleId="6FE3E0CC8B364772B1EB07E66519D95F">
    <w:name w:val="6FE3E0CC8B364772B1EB07E66519D95F"/>
    <w:rsid w:val="00BC2FF0"/>
  </w:style>
  <w:style w:type="paragraph" w:customStyle="1" w:styleId="09F81150E30046799AB75211F5A76C64">
    <w:name w:val="09F81150E30046799AB75211F5A76C64"/>
    <w:rsid w:val="00BC2FF0"/>
  </w:style>
  <w:style w:type="paragraph" w:customStyle="1" w:styleId="3261DDA31BE64FE691C78822A1E2C484">
    <w:name w:val="3261DDA31BE64FE691C78822A1E2C484"/>
    <w:rsid w:val="00BC2FF0"/>
  </w:style>
  <w:style w:type="paragraph" w:customStyle="1" w:styleId="592C5582F2654301AE6104E04EC3D4F3">
    <w:name w:val="592C5582F2654301AE6104E04EC3D4F3"/>
    <w:rsid w:val="00BC2FF0"/>
  </w:style>
  <w:style w:type="paragraph" w:customStyle="1" w:styleId="5A3AFAE47EE54D2E95A6C082BCA892EF">
    <w:name w:val="5A3AFAE47EE54D2E95A6C082BCA892EF"/>
    <w:rsid w:val="00BC2FF0"/>
  </w:style>
  <w:style w:type="paragraph" w:customStyle="1" w:styleId="811E6EE6BD9D47EBB2CADAF6E4EF5FAE">
    <w:name w:val="811E6EE6BD9D47EBB2CADAF6E4EF5FAE"/>
    <w:rsid w:val="00BC2FF0"/>
  </w:style>
  <w:style w:type="paragraph" w:customStyle="1" w:styleId="DF42FAD9D3644C7E8DA5A78D3603BB9E">
    <w:name w:val="DF42FAD9D3644C7E8DA5A78D3603BB9E"/>
    <w:rsid w:val="00BC2FF0"/>
  </w:style>
  <w:style w:type="paragraph" w:customStyle="1" w:styleId="3DE79092AAD044358FD0B550DBB6C619">
    <w:name w:val="3DE79092AAD044358FD0B550DBB6C619"/>
    <w:rsid w:val="00BC2FF0"/>
  </w:style>
  <w:style w:type="paragraph" w:customStyle="1" w:styleId="9391824FF4A64CAF94EBFB17FBB5E653">
    <w:name w:val="9391824FF4A64CAF94EBFB17FBB5E653"/>
    <w:rsid w:val="00BC2FF0"/>
  </w:style>
  <w:style w:type="paragraph" w:customStyle="1" w:styleId="71BBBAB8AF054F478FA4B1ABC955C66D">
    <w:name w:val="71BBBAB8AF054F478FA4B1ABC955C66D"/>
    <w:rsid w:val="00BC2FF0"/>
  </w:style>
  <w:style w:type="paragraph" w:customStyle="1" w:styleId="588B6C3A8DC645EDB19B6765F479463C">
    <w:name w:val="588B6C3A8DC645EDB19B6765F479463C"/>
    <w:rsid w:val="00BC2FF0"/>
  </w:style>
  <w:style w:type="paragraph" w:customStyle="1" w:styleId="BF1E050B435F4225B97A4FCF901CF8E1">
    <w:name w:val="BF1E050B435F4225B97A4FCF901CF8E1"/>
    <w:rsid w:val="00BC2FF0"/>
  </w:style>
  <w:style w:type="paragraph" w:customStyle="1" w:styleId="C7DC0412D920450783A3B5F0E37722F9">
    <w:name w:val="C7DC0412D920450783A3B5F0E37722F9"/>
    <w:rsid w:val="00BC2FF0"/>
  </w:style>
  <w:style w:type="paragraph" w:customStyle="1" w:styleId="154F895E018E4E238DCE360D869BA18B">
    <w:name w:val="154F895E018E4E238DCE360D869BA18B"/>
    <w:rsid w:val="00BC2FF0"/>
  </w:style>
  <w:style w:type="paragraph" w:customStyle="1" w:styleId="C953419592724AD8B85E42C713D57A25">
    <w:name w:val="C953419592724AD8B85E42C713D57A25"/>
    <w:rsid w:val="00BC2FF0"/>
  </w:style>
  <w:style w:type="paragraph" w:customStyle="1" w:styleId="43F979C6C06C4F8BBA51626E5F6C7AFC">
    <w:name w:val="43F979C6C06C4F8BBA51626E5F6C7AFC"/>
    <w:rsid w:val="00BC2FF0"/>
  </w:style>
  <w:style w:type="paragraph" w:customStyle="1" w:styleId="17BA1B825A7643ADAE5003257B78709A">
    <w:name w:val="17BA1B825A7643ADAE5003257B78709A"/>
    <w:rsid w:val="00BC2FF0"/>
  </w:style>
  <w:style w:type="paragraph" w:customStyle="1" w:styleId="EC5496A5AD9E489D9E69C0B7C703226F">
    <w:name w:val="EC5496A5AD9E489D9E69C0B7C703226F"/>
    <w:rsid w:val="00BC2FF0"/>
  </w:style>
  <w:style w:type="paragraph" w:customStyle="1" w:styleId="BFA8D10040464CD1877A468370B7D603">
    <w:name w:val="BFA8D10040464CD1877A468370B7D603"/>
    <w:rsid w:val="00BC2FF0"/>
  </w:style>
  <w:style w:type="paragraph" w:customStyle="1" w:styleId="35E2590130DC4879BCA230582E8F5568">
    <w:name w:val="35E2590130DC4879BCA230582E8F5568"/>
    <w:rsid w:val="00BC2FF0"/>
  </w:style>
  <w:style w:type="paragraph" w:customStyle="1" w:styleId="6BEBA88C9919476386F7901AD41EBD8B">
    <w:name w:val="6BEBA88C9919476386F7901AD41EBD8B"/>
    <w:rsid w:val="00BC2FF0"/>
  </w:style>
  <w:style w:type="paragraph" w:customStyle="1" w:styleId="C69563280B1E41A1924DB673D3D096AE">
    <w:name w:val="C69563280B1E41A1924DB673D3D096AE"/>
    <w:rsid w:val="00BC2FF0"/>
  </w:style>
  <w:style w:type="paragraph" w:customStyle="1" w:styleId="D076130FC46B4BD2876C243F3439B318">
    <w:name w:val="D076130FC46B4BD2876C243F3439B318"/>
    <w:rsid w:val="00BC2FF0"/>
  </w:style>
  <w:style w:type="paragraph" w:customStyle="1" w:styleId="B46591F8CD2C46DAB9D1E3D0605A8A86">
    <w:name w:val="B46591F8CD2C46DAB9D1E3D0605A8A86"/>
    <w:rsid w:val="00BC2FF0"/>
  </w:style>
  <w:style w:type="paragraph" w:customStyle="1" w:styleId="15336F38F2294BAFAE172D5042F2101C">
    <w:name w:val="15336F38F2294BAFAE172D5042F2101C"/>
    <w:rsid w:val="00BC2FF0"/>
  </w:style>
  <w:style w:type="paragraph" w:customStyle="1" w:styleId="10E4793DA7C2493FA94EE901957FCE41">
    <w:name w:val="10E4793DA7C2493FA94EE901957FCE41"/>
    <w:rsid w:val="00BC2FF0"/>
  </w:style>
  <w:style w:type="paragraph" w:customStyle="1" w:styleId="5E6A4A8E7BC04321975568DA273633DF">
    <w:name w:val="5E6A4A8E7BC04321975568DA273633DF"/>
    <w:rsid w:val="00BC2FF0"/>
  </w:style>
  <w:style w:type="paragraph" w:customStyle="1" w:styleId="C2CCAAB9DC2145799DE4054AC59EF31B">
    <w:name w:val="C2CCAAB9DC2145799DE4054AC59EF31B"/>
    <w:rsid w:val="00BC2FF0"/>
  </w:style>
  <w:style w:type="paragraph" w:customStyle="1" w:styleId="3A558648D74148C2B00EBA13AD062206">
    <w:name w:val="3A558648D74148C2B00EBA13AD062206"/>
    <w:rsid w:val="00BC2FF0"/>
  </w:style>
  <w:style w:type="paragraph" w:customStyle="1" w:styleId="42905FC0A2074F378EA9D020A9EA89EF">
    <w:name w:val="42905FC0A2074F378EA9D020A9EA89EF"/>
    <w:rsid w:val="00BC2FF0"/>
  </w:style>
  <w:style w:type="paragraph" w:customStyle="1" w:styleId="4E8DB1A21C3947C9A8B30D6718F645C4">
    <w:name w:val="4E8DB1A21C3947C9A8B30D6718F645C4"/>
    <w:rsid w:val="00BC2FF0"/>
  </w:style>
  <w:style w:type="paragraph" w:customStyle="1" w:styleId="68F1978C56DD4980967285C5FEFDDE19">
    <w:name w:val="68F1978C56DD4980967285C5FEFDDE19"/>
    <w:rsid w:val="00BC2FF0"/>
  </w:style>
  <w:style w:type="paragraph" w:customStyle="1" w:styleId="E3F9839E5E7E4865B00B87469DCF2019">
    <w:name w:val="E3F9839E5E7E4865B00B87469DCF2019"/>
    <w:rsid w:val="00BC2FF0"/>
  </w:style>
  <w:style w:type="paragraph" w:customStyle="1" w:styleId="8843B2B00FE444A38872D6B721FA9137">
    <w:name w:val="8843B2B00FE444A38872D6B721FA9137"/>
    <w:rsid w:val="00BC2FF0"/>
  </w:style>
  <w:style w:type="paragraph" w:customStyle="1" w:styleId="D6B19CF7FB3B43218CF2A1F3219919F6">
    <w:name w:val="D6B19CF7FB3B43218CF2A1F3219919F6"/>
    <w:rsid w:val="00BC2FF0"/>
  </w:style>
  <w:style w:type="paragraph" w:customStyle="1" w:styleId="EEC556543E11439098433D11ADF5AF33">
    <w:name w:val="EEC556543E11439098433D11ADF5AF33"/>
    <w:rsid w:val="00BC2FF0"/>
  </w:style>
  <w:style w:type="paragraph" w:customStyle="1" w:styleId="B7C6953552BF49D39D76543DFA770781">
    <w:name w:val="B7C6953552BF49D39D76543DFA770781"/>
    <w:rsid w:val="00BC2FF0"/>
  </w:style>
  <w:style w:type="paragraph" w:customStyle="1" w:styleId="53338035A82147C5B2E9AC9607138324">
    <w:name w:val="53338035A82147C5B2E9AC9607138324"/>
    <w:rsid w:val="00BC2FF0"/>
  </w:style>
  <w:style w:type="paragraph" w:customStyle="1" w:styleId="495BBDA817654015B17CA7FAE48CA6C9">
    <w:name w:val="495BBDA817654015B17CA7FAE48CA6C9"/>
    <w:rsid w:val="00BC2FF0"/>
  </w:style>
  <w:style w:type="paragraph" w:customStyle="1" w:styleId="C5CF2DF93CDF454EBF717D36BA9C1F6B">
    <w:name w:val="C5CF2DF93CDF454EBF717D36BA9C1F6B"/>
    <w:rsid w:val="00BC2FF0"/>
  </w:style>
  <w:style w:type="paragraph" w:customStyle="1" w:styleId="C59297F44C514267A300C131CA2B60EE">
    <w:name w:val="C59297F44C514267A300C131CA2B60EE"/>
    <w:rsid w:val="00BC2FF0"/>
  </w:style>
  <w:style w:type="paragraph" w:customStyle="1" w:styleId="A3C5353781724A65A97423F4D0079A64">
    <w:name w:val="A3C5353781724A65A97423F4D0079A64"/>
    <w:rsid w:val="00BC2FF0"/>
  </w:style>
  <w:style w:type="paragraph" w:customStyle="1" w:styleId="644D53A7869D454E96BFA05F38C4FCC9">
    <w:name w:val="644D53A7869D454E96BFA05F38C4FCC9"/>
    <w:rsid w:val="00BC2FF0"/>
  </w:style>
  <w:style w:type="paragraph" w:customStyle="1" w:styleId="5E46AF0D04054CA6A9014D373AD559D8">
    <w:name w:val="5E46AF0D04054CA6A9014D373AD559D8"/>
    <w:rsid w:val="00BC2FF0"/>
  </w:style>
  <w:style w:type="paragraph" w:customStyle="1" w:styleId="A0A1941FCD7141559D65D1EB2C2B13E1">
    <w:name w:val="A0A1941FCD7141559D65D1EB2C2B13E1"/>
    <w:rsid w:val="00BC2FF0"/>
  </w:style>
  <w:style w:type="paragraph" w:customStyle="1" w:styleId="FF534784610B45A3BE50797C48A7EFEB">
    <w:name w:val="FF534784610B45A3BE50797C48A7EFEB"/>
    <w:rsid w:val="00BC2FF0"/>
  </w:style>
  <w:style w:type="paragraph" w:customStyle="1" w:styleId="6B3794B79C8A4AAA9584DBA2C3F481B8">
    <w:name w:val="6B3794B79C8A4AAA9584DBA2C3F481B8"/>
    <w:rsid w:val="00BC2FF0"/>
  </w:style>
  <w:style w:type="paragraph" w:customStyle="1" w:styleId="81F6765C42EC429BB6B269F95ECED76B">
    <w:name w:val="81F6765C42EC429BB6B269F95ECED76B"/>
    <w:rsid w:val="00BC2FF0"/>
  </w:style>
  <w:style w:type="paragraph" w:customStyle="1" w:styleId="961A70CD25F4463899BA53F1D290BB1B">
    <w:name w:val="961A70CD25F4463899BA53F1D290BB1B"/>
    <w:rsid w:val="00BC2FF0"/>
  </w:style>
  <w:style w:type="paragraph" w:customStyle="1" w:styleId="A745DB158B4845A8885196F66D836222">
    <w:name w:val="A745DB158B4845A8885196F66D836222"/>
    <w:rsid w:val="00BC2FF0"/>
  </w:style>
  <w:style w:type="paragraph" w:customStyle="1" w:styleId="6AF49691FAA8445E81697E4FCDF33743">
    <w:name w:val="6AF49691FAA8445E81697E4FCDF33743"/>
    <w:rsid w:val="00BC2FF0"/>
  </w:style>
  <w:style w:type="paragraph" w:customStyle="1" w:styleId="E19B608C9B2A456B8566662387412869">
    <w:name w:val="E19B608C9B2A456B8566662387412869"/>
    <w:rsid w:val="00BC2FF0"/>
  </w:style>
  <w:style w:type="paragraph" w:customStyle="1" w:styleId="C8CF3551B14747DB89C1830D85A7357B">
    <w:name w:val="C8CF3551B14747DB89C1830D85A7357B"/>
    <w:rsid w:val="00BC2FF0"/>
  </w:style>
  <w:style w:type="paragraph" w:customStyle="1" w:styleId="391FC09AA1524208BC21AA718A091695">
    <w:name w:val="391FC09AA1524208BC21AA718A091695"/>
    <w:rsid w:val="00BC2FF0"/>
  </w:style>
  <w:style w:type="paragraph" w:customStyle="1" w:styleId="C425902CD1A44C25A888AF653409DD91">
    <w:name w:val="C425902CD1A44C25A888AF653409DD91"/>
    <w:rsid w:val="00BC2FF0"/>
  </w:style>
  <w:style w:type="paragraph" w:customStyle="1" w:styleId="4B1FC1DBB7A54F0B93678BA8089725C8">
    <w:name w:val="4B1FC1DBB7A54F0B93678BA8089725C8"/>
    <w:rsid w:val="00BC2FF0"/>
  </w:style>
  <w:style w:type="paragraph" w:customStyle="1" w:styleId="7DCADC8FDEC9471ABC1240BB3E8B2151">
    <w:name w:val="7DCADC8FDEC9471ABC1240BB3E8B2151"/>
    <w:rsid w:val="00BC2FF0"/>
  </w:style>
  <w:style w:type="paragraph" w:customStyle="1" w:styleId="7F78781B0BEE4F84B99389536FE161C5">
    <w:name w:val="7F78781B0BEE4F84B99389536FE161C5"/>
    <w:rsid w:val="00BC2FF0"/>
  </w:style>
  <w:style w:type="paragraph" w:customStyle="1" w:styleId="14179A313B1C45448EF668633B3507DD">
    <w:name w:val="14179A313B1C45448EF668633B3507DD"/>
    <w:rsid w:val="00BC2FF0"/>
  </w:style>
  <w:style w:type="paragraph" w:customStyle="1" w:styleId="719BAFB6704B414B8D2865E384185165">
    <w:name w:val="719BAFB6704B414B8D2865E384185165"/>
    <w:rsid w:val="00BC2FF0"/>
  </w:style>
  <w:style w:type="paragraph" w:customStyle="1" w:styleId="28712DE26AE148A5A5EC267419281D83">
    <w:name w:val="28712DE26AE148A5A5EC267419281D83"/>
    <w:rsid w:val="00BC2FF0"/>
  </w:style>
  <w:style w:type="paragraph" w:customStyle="1" w:styleId="E9BD7CF55B314D738C107CE6B0013FC1">
    <w:name w:val="E9BD7CF55B314D738C107CE6B0013FC1"/>
    <w:rsid w:val="00BC2FF0"/>
  </w:style>
  <w:style w:type="paragraph" w:customStyle="1" w:styleId="797DD330367A476E8FCDD1EC3C4A4DD9">
    <w:name w:val="797DD330367A476E8FCDD1EC3C4A4DD9"/>
    <w:rsid w:val="00BC2FF0"/>
  </w:style>
  <w:style w:type="paragraph" w:customStyle="1" w:styleId="40CF8A48393349D998C3D10CCF54F7E2">
    <w:name w:val="40CF8A48393349D998C3D10CCF54F7E2"/>
    <w:rsid w:val="00BC2FF0"/>
  </w:style>
  <w:style w:type="paragraph" w:customStyle="1" w:styleId="3A973143CDED4BA3910DB6F367276A3B">
    <w:name w:val="3A973143CDED4BA3910DB6F367276A3B"/>
    <w:rsid w:val="00BC2FF0"/>
  </w:style>
  <w:style w:type="paragraph" w:customStyle="1" w:styleId="BB6262F07F3F4DC7B497228F852B6D1B">
    <w:name w:val="BB6262F07F3F4DC7B497228F852B6D1B"/>
    <w:rsid w:val="00BC2FF0"/>
  </w:style>
  <w:style w:type="paragraph" w:customStyle="1" w:styleId="C124234F95CC4A80936CAB674198E7CE">
    <w:name w:val="C124234F95CC4A80936CAB674198E7CE"/>
    <w:rsid w:val="00BC2FF0"/>
  </w:style>
  <w:style w:type="paragraph" w:customStyle="1" w:styleId="7E6F173F3FAA48C4B8C354005751185C">
    <w:name w:val="7E6F173F3FAA48C4B8C354005751185C"/>
    <w:rsid w:val="00BC2FF0"/>
  </w:style>
  <w:style w:type="paragraph" w:customStyle="1" w:styleId="35CAE156FBF9411ABB2411A49224845F">
    <w:name w:val="35CAE156FBF9411ABB2411A49224845F"/>
    <w:rsid w:val="00BC2FF0"/>
  </w:style>
  <w:style w:type="paragraph" w:customStyle="1" w:styleId="0DD79C1415D14EDAA55C9AA215FEF6F0">
    <w:name w:val="0DD79C1415D14EDAA55C9AA215FEF6F0"/>
    <w:rsid w:val="00BC2FF0"/>
  </w:style>
  <w:style w:type="paragraph" w:customStyle="1" w:styleId="260F163CA9F749649D0F2F43B8A34435">
    <w:name w:val="260F163CA9F749649D0F2F43B8A34435"/>
    <w:rsid w:val="00BC2FF0"/>
  </w:style>
  <w:style w:type="paragraph" w:customStyle="1" w:styleId="FE5A906B9AE54170A49D3E9B11DC2DB9">
    <w:name w:val="FE5A906B9AE54170A49D3E9B11DC2DB9"/>
    <w:rsid w:val="00BC2FF0"/>
  </w:style>
  <w:style w:type="paragraph" w:customStyle="1" w:styleId="323583D5D63D4DEA9FB0A16518CC57A9">
    <w:name w:val="323583D5D63D4DEA9FB0A16518CC57A9"/>
    <w:rsid w:val="00BC2FF0"/>
  </w:style>
  <w:style w:type="paragraph" w:customStyle="1" w:styleId="043124923AAD4952B207DE559D58513C">
    <w:name w:val="043124923AAD4952B207DE559D58513C"/>
    <w:rsid w:val="00BC2FF0"/>
  </w:style>
  <w:style w:type="paragraph" w:customStyle="1" w:styleId="3C18DF782CA944F2B4642CC1CEAE0E15">
    <w:name w:val="3C18DF782CA944F2B4642CC1CEAE0E15"/>
    <w:rsid w:val="00BC2FF0"/>
  </w:style>
  <w:style w:type="paragraph" w:customStyle="1" w:styleId="1AB1E5D9935243B2A3A765FBD96BB15B">
    <w:name w:val="1AB1E5D9935243B2A3A765FBD96BB15B"/>
    <w:rsid w:val="00BC2FF0"/>
  </w:style>
  <w:style w:type="paragraph" w:customStyle="1" w:styleId="8D74A478D20E4D05A41E5E22A519B89E">
    <w:name w:val="8D74A478D20E4D05A41E5E22A519B89E"/>
    <w:rsid w:val="00BC2FF0"/>
  </w:style>
  <w:style w:type="paragraph" w:customStyle="1" w:styleId="143C511218224166973289DEB81A6245">
    <w:name w:val="143C511218224166973289DEB81A6245"/>
    <w:rsid w:val="00BC2FF0"/>
  </w:style>
  <w:style w:type="paragraph" w:customStyle="1" w:styleId="D16AE7A800D646C5B10157983ED5E4B8">
    <w:name w:val="D16AE7A800D646C5B10157983ED5E4B8"/>
    <w:rsid w:val="00BC2FF0"/>
  </w:style>
  <w:style w:type="paragraph" w:customStyle="1" w:styleId="4882440EBEA3426388BCE280F54F4003">
    <w:name w:val="4882440EBEA3426388BCE280F54F4003"/>
    <w:rsid w:val="00BC2FF0"/>
  </w:style>
  <w:style w:type="paragraph" w:customStyle="1" w:styleId="9E62B48BB4E244939998570C8E329E72">
    <w:name w:val="9E62B48BB4E244939998570C8E329E72"/>
    <w:rsid w:val="00BC2FF0"/>
  </w:style>
  <w:style w:type="paragraph" w:customStyle="1" w:styleId="5DC5A7E8F33E4885B0A4144EF7FB342C">
    <w:name w:val="5DC5A7E8F33E4885B0A4144EF7FB342C"/>
    <w:rsid w:val="00BC2FF0"/>
  </w:style>
  <w:style w:type="paragraph" w:customStyle="1" w:styleId="48C07DDD56FA47E5806E4094CAFCF23F">
    <w:name w:val="48C07DDD56FA47E5806E4094CAFCF23F"/>
    <w:rsid w:val="00BC2FF0"/>
  </w:style>
  <w:style w:type="paragraph" w:customStyle="1" w:styleId="55C5756594D042FD93DA4DE8BD0EEFDD">
    <w:name w:val="55C5756594D042FD93DA4DE8BD0EEFDD"/>
    <w:rsid w:val="00BC2FF0"/>
  </w:style>
  <w:style w:type="paragraph" w:customStyle="1" w:styleId="1F5559B058B8428EA504A456714BA1DD">
    <w:name w:val="1F5559B058B8428EA504A456714BA1DD"/>
    <w:rsid w:val="00BC2FF0"/>
  </w:style>
  <w:style w:type="paragraph" w:customStyle="1" w:styleId="417E7398B13F40878A6771ED76D3687F">
    <w:name w:val="417E7398B13F40878A6771ED76D3687F"/>
    <w:rsid w:val="00BC2FF0"/>
  </w:style>
  <w:style w:type="paragraph" w:customStyle="1" w:styleId="486D83C063A84DFE8963A545E98E67C1">
    <w:name w:val="486D83C063A84DFE8963A545E98E67C1"/>
    <w:rsid w:val="00BC2FF0"/>
  </w:style>
  <w:style w:type="paragraph" w:customStyle="1" w:styleId="B9012B78BAD3442ABC9A95FE70D28970">
    <w:name w:val="B9012B78BAD3442ABC9A95FE70D28970"/>
    <w:rsid w:val="00BC2FF0"/>
  </w:style>
  <w:style w:type="paragraph" w:customStyle="1" w:styleId="AD6C7D03C2CB4EC6A08C1900563BF0FA">
    <w:name w:val="AD6C7D03C2CB4EC6A08C1900563BF0FA"/>
    <w:rsid w:val="00BC2FF0"/>
  </w:style>
  <w:style w:type="paragraph" w:customStyle="1" w:styleId="DDCBD14ED4394FA08651C1F10A8E842D">
    <w:name w:val="DDCBD14ED4394FA08651C1F10A8E842D"/>
    <w:rsid w:val="00BC2FF0"/>
  </w:style>
  <w:style w:type="paragraph" w:customStyle="1" w:styleId="02B7A06F1C3B4EBCAFCF009E4145EDF6">
    <w:name w:val="02B7A06F1C3B4EBCAFCF009E4145EDF6"/>
    <w:rsid w:val="00BC2FF0"/>
  </w:style>
  <w:style w:type="paragraph" w:customStyle="1" w:styleId="FBD0373969B6488C98EE0DA3796905FB">
    <w:name w:val="FBD0373969B6488C98EE0DA3796905FB"/>
    <w:rsid w:val="00BC2FF0"/>
  </w:style>
  <w:style w:type="paragraph" w:customStyle="1" w:styleId="569ADE30EEEF46818E7996765C7483EF">
    <w:name w:val="569ADE30EEEF46818E7996765C7483EF"/>
    <w:rsid w:val="00BC2FF0"/>
  </w:style>
  <w:style w:type="paragraph" w:customStyle="1" w:styleId="BFD14CF9E2D3439D9A9BBCB581346432">
    <w:name w:val="BFD14CF9E2D3439D9A9BBCB581346432"/>
    <w:rsid w:val="00BC2FF0"/>
  </w:style>
  <w:style w:type="paragraph" w:customStyle="1" w:styleId="F0E50ED85B0746D48AB9195AAA9FA8E4">
    <w:name w:val="F0E50ED85B0746D48AB9195AAA9FA8E4"/>
    <w:rsid w:val="00BC2FF0"/>
  </w:style>
  <w:style w:type="paragraph" w:customStyle="1" w:styleId="1AF828C1939547ABAF6257E6121DFE1F">
    <w:name w:val="1AF828C1939547ABAF6257E6121DFE1F"/>
    <w:rsid w:val="00BC2FF0"/>
  </w:style>
  <w:style w:type="paragraph" w:customStyle="1" w:styleId="56AFD4991F7745B6AAAA0BC4D13917D5">
    <w:name w:val="56AFD4991F7745B6AAAA0BC4D13917D5"/>
    <w:rsid w:val="00BC2FF0"/>
  </w:style>
  <w:style w:type="paragraph" w:customStyle="1" w:styleId="3A1889BBBBFC43BAB26E2CBE5BFC2384">
    <w:name w:val="3A1889BBBBFC43BAB26E2CBE5BFC2384"/>
    <w:rsid w:val="00BC2FF0"/>
  </w:style>
  <w:style w:type="paragraph" w:customStyle="1" w:styleId="6E3A5A955394498B9725897A388E04B4">
    <w:name w:val="6E3A5A955394498B9725897A388E04B4"/>
    <w:rsid w:val="00BC2FF0"/>
  </w:style>
  <w:style w:type="paragraph" w:customStyle="1" w:styleId="D40620867D7941468E6D65068A153FEF">
    <w:name w:val="D40620867D7941468E6D65068A153FEF"/>
    <w:rsid w:val="00BC2FF0"/>
  </w:style>
  <w:style w:type="paragraph" w:customStyle="1" w:styleId="A971E3FF065C48628F2A34F2A6945879">
    <w:name w:val="A971E3FF065C48628F2A34F2A6945879"/>
    <w:rsid w:val="00BC2FF0"/>
  </w:style>
  <w:style w:type="paragraph" w:customStyle="1" w:styleId="C27ABFA64EB04F7E8D52BBD49F22177B">
    <w:name w:val="C27ABFA64EB04F7E8D52BBD49F22177B"/>
    <w:rsid w:val="00BC2FF0"/>
  </w:style>
  <w:style w:type="paragraph" w:customStyle="1" w:styleId="81AA40ED5E544AE3AB98E673F23FB5DC">
    <w:name w:val="81AA40ED5E544AE3AB98E673F23FB5DC"/>
    <w:rsid w:val="00BC2FF0"/>
  </w:style>
  <w:style w:type="paragraph" w:customStyle="1" w:styleId="CEFB7591EB3649D6BC54684C0F779C36">
    <w:name w:val="CEFB7591EB3649D6BC54684C0F779C36"/>
    <w:rsid w:val="00BC2FF0"/>
  </w:style>
  <w:style w:type="paragraph" w:customStyle="1" w:styleId="ADF0929C25D44CFDACD48A2F1C6CDFC5">
    <w:name w:val="ADF0929C25D44CFDACD48A2F1C6CDFC5"/>
    <w:rsid w:val="00BC2FF0"/>
  </w:style>
  <w:style w:type="paragraph" w:customStyle="1" w:styleId="CC56B5050BD84581A72621B5224DF62F">
    <w:name w:val="CC56B5050BD84581A72621B5224DF62F"/>
    <w:rsid w:val="00BC2FF0"/>
  </w:style>
  <w:style w:type="paragraph" w:customStyle="1" w:styleId="1125988FE25B4BE18DDCF226B3483023">
    <w:name w:val="1125988FE25B4BE18DDCF226B3483023"/>
    <w:rsid w:val="00BC2FF0"/>
  </w:style>
  <w:style w:type="paragraph" w:customStyle="1" w:styleId="25A7A5F089B74E49846CAD1158002E49">
    <w:name w:val="25A7A5F089B74E49846CAD1158002E49"/>
    <w:rsid w:val="00BC2FF0"/>
  </w:style>
  <w:style w:type="paragraph" w:customStyle="1" w:styleId="219F7B05DF2A4F288DD75B91907160B2">
    <w:name w:val="219F7B05DF2A4F288DD75B91907160B2"/>
    <w:rsid w:val="00BC2FF0"/>
  </w:style>
  <w:style w:type="paragraph" w:customStyle="1" w:styleId="7B707AE0C9E242ED8FB4DA782777C92E">
    <w:name w:val="7B707AE0C9E242ED8FB4DA782777C92E"/>
    <w:rsid w:val="00BC2FF0"/>
  </w:style>
  <w:style w:type="paragraph" w:customStyle="1" w:styleId="B44C04630C204ED194050A622C393EB4">
    <w:name w:val="B44C04630C204ED194050A622C393EB4"/>
    <w:rsid w:val="00BC2FF0"/>
  </w:style>
  <w:style w:type="paragraph" w:customStyle="1" w:styleId="7DF5201B297D4ADF89AF0830D361ED53">
    <w:name w:val="7DF5201B297D4ADF89AF0830D361ED53"/>
    <w:rsid w:val="00BC2FF0"/>
  </w:style>
  <w:style w:type="paragraph" w:customStyle="1" w:styleId="AB2C8F81B3414AB6A19DBD993107FAFE">
    <w:name w:val="AB2C8F81B3414AB6A19DBD993107FAFE"/>
    <w:rsid w:val="00BC2FF0"/>
  </w:style>
  <w:style w:type="paragraph" w:customStyle="1" w:styleId="99ABF398C62B472497F30BE7B92A8CDD">
    <w:name w:val="99ABF398C62B472497F30BE7B92A8CDD"/>
    <w:rsid w:val="00BC2FF0"/>
  </w:style>
  <w:style w:type="paragraph" w:customStyle="1" w:styleId="6AF792ED7BEE4CCFBAFD578F8F14FF84">
    <w:name w:val="6AF792ED7BEE4CCFBAFD578F8F14FF84"/>
    <w:rsid w:val="00BC2FF0"/>
  </w:style>
  <w:style w:type="paragraph" w:customStyle="1" w:styleId="6555DE101F744F06984103ADE571D41C">
    <w:name w:val="6555DE101F744F06984103ADE571D41C"/>
    <w:rsid w:val="00BC2FF0"/>
  </w:style>
  <w:style w:type="paragraph" w:customStyle="1" w:styleId="3ED4A96EB14D46AA8195845700F7962A">
    <w:name w:val="3ED4A96EB14D46AA8195845700F7962A"/>
    <w:rsid w:val="00BC2FF0"/>
  </w:style>
  <w:style w:type="paragraph" w:customStyle="1" w:styleId="54B120BAB8574197981D26D6FD712E2E">
    <w:name w:val="54B120BAB8574197981D26D6FD712E2E"/>
    <w:rsid w:val="00BC2FF0"/>
  </w:style>
  <w:style w:type="paragraph" w:customStyle="1" w:styleId="D2730BC2315A4DFEB403800BD3FAB5A0">
    <w:name w:val="D2730BC2315A4DFEB403800BD3FAB5A0"/>
    <w:rsid w:val="00BC2FF0"/>
  </w:style>
  <w:style w:type="paragraph" w:customStyle="1" w:styleId="70EB07C464964CE9B1CE5F6491106323">
    <w:name w:val="70EB07C464964CE9B1CE5F6491106323"/>
    <w:rsid w:val="00BC2FF0"/>
  </w:style>
  <w:style w:type="paragraph" w:customStyle="1" w:styleId="7BBB072C27BB4B329D71A2099BEF1346">
    <w:name w:val="7BBB072C27BB4B329D71A2099BEF1346"/>
    <w:rsid w:val="00BC2FF0"/>
  </w:style>
  <w:style w:type="paragraph" w:customStyle="1" w:styleId="1D4E330255634D4FB4FD142058DAC478">
    <w:name w:val="1D4E330255634D4FB4FD142058DAC478"/>
    <w:rsid w:val="00BC2FF0"/>
  </w:style>
  <w:style w:type="paragraph" w:customStyle="1" w:styleId="98A2BC1C09AB40D3B98D5E738AA1E503">
    <w:name w:val="98A2BC1C09AB40D3B98D5E738AA1E503"/>
    <w:rsid w:val="00BC2FF0"/>
  </w:style>
  <w:style w:type="paragraph" w:customStyle="1" w:styleId="A5314B2A818A4F8D86E7ED5057F159B4">
    <w:name w:val="A5314B2A818A4F8D86E7ED5057F159B4"/>
    <w:rsid w:val="00BC2FF0"/>
  </w:style>
  <w:style w:type="paragraph" w:customStyle="1" w:styleId="5BBFE74F7F6C41988BBBF02C08ABD555">
    <w:name w:val="5BBFE74F7F6C41988BBBF02C08ABD555"/>
    <w:rsid w:val="00BC2FF0"/>
  </w:style>
  <w:style w:type="paragraph" w:customStyle="1" w:styleId="8289B789AD934BFA9E06FCF896B0D14D">
    <w:name w:val="8289B789AD934BFA9E06FCF896B0D14D"/>
    <w:rsid w:val="00BC2FF0"/>
  </w:style>
  <w:style w:type="paragraph" w:customStyle="1" w:styleId="FC3DB6C8400F4631B44B6BA0F2F2393C">
    <w:name w:val="FC3DB6C8400F4631B44B6BA0F2F2393C"/>
    <w:rsid w:val="00BC2FF0"/>
  </w:style>
  <w:style w:type="paragraph" w:customStyle="1" w:styleId="D54722301446476FBF1A3E2547083717">
    <w:name w:val="D54722301446476FBF1A3E2547083717"/>
    <w:rsid w:val="00BC2FF0"/>
  </w:style>
  <w:style w:type="paragraph" w:customStyle="1" w:styleId="7B28A125739543289D3B54EB8E5B33FC">
    <w:name w:val="7B28A125739543289D3B54EB8E5B33FC"/>
    <w:rsid w:val="00BC2FF0"/>
  </w:style>
  <w:style w:type="paragraph" w:customStyle="1" w:styleId="C6129D1D4B2A472BA6F088DA079DFB3C">
    <w:name w:val="C6129D1D4B2A472BA6F088DA079DFB3C"/>
    <w:rsid w:val="00BC2FF0"/>
  </w:style>
  <w:style w:type="paragraph" w:customStyle="1" w:styleId="35DD8BB6E2DF4CC9AE4EBF98902FF97A">
    <w:name w:val="35DD8BB6E2DF4CC9AE4EBF98902FF97A"/>
    <w:rsid w:val="00BC2FF0"/>
  </w:style>
  <w:style w:type="paragraph" w:customStyle="1" w:styleId="CC1E001D5F5F4979B0B7757D13C1E83B">
    <w:name w:val="CC1E001D5F5F4979B0B7757D13C1E83B"/>
    <w:rsid w:val="00BC2FF0"/>
  </w:style>
  <w:style w:type="paragraph" w:customStyle="1" w:styleId="4B1AD0CB992B4441A3E9B2D42C94ECD4">
    <w:name w:val="4B1AD0CB992B4441A3E9B2D42C94ECD4"/>
    <w:rsid w:val="00BC2FF0"/>
  </w:style>
  <w:style w:type="paragraph" w:customStyle="1" w:styleId="CF266B0CDE5B4E12ADBAE180D18ED6E2">
    <w:name w:val="CF266B0CDE5B4E12ADBAE180D18ED6E2"/>
    <w:rsid w:val="00BC2FF0"/>
  </w:style>
  <w:style w:type="paragraph" w:customStyle="1" w:styleId="372A12C45580493DA3AFC5DB080A2C7F">
    <w:name w:val="372A12C45580493DA3AFC5DB080A2C7F"/>
    <w:rsid w:val="00BC2FF0"/>
  </w:style>
  <w:style w:type="paragraph" w:customStyle="1" w:styleId="3131FEA5911F4C9F93114AC2A872FB5D">
    <w:name w:val="3131FEA5911F4C9F93114AC2A872FB5D"/>
    <w:rsid w:val="00BC2FF0"/>
  </w:style>
  <w:style w:type="paragraph" w:customStyle="1" w:styleId="1E9FE225D20246D9AC09AD116B117B9D">
    <w:name w:val="1E9FE225D20246D9AC09AD116B117B9D"/>
    <w:rsid w:val="00BC2FF0"/>
  </w:style>
  <w:style w:type="paragraph" w:customStyle="1" w:styleId="4F85A00DD2AE4EB4AC231786F2A18A6F">
    <w:name w:val="4F85A00DD2AE4EB4AC231786F2A18A6F"/>
    <w:rsid w:val="00BC2FF0"/>
  </w:style>
  <w:style w:type="paragraph" w:customStyle="1" w:styleId="7C21BE2231E54B818C5D4B4F823F4C8D">
    <w:name w:val="7C21BE2231E54B818C5D4B4F823F4C8D"/>
    <w:rsid w:val="00BC2FF0"/>
  </w:style>
  <w:style w:type="paragraph" w:customStyle="1" w:styleId="5C539CF36710453E9A1F06096446BECC">
    <w:name w:val="5C539CF36710453E9A1F06096446BECC"/>
    <w:rsid w:val="00BC2FF0"/>
  </w:style>
  <w:style w:type="paragraph" w:customStyle="1" w:styleId="77EC435FB936451CBF25A45147702873">
    <w:name w:val="77EC435FB936451CBF25A45147702873"/>
    <w:rsid w:val="00BC2FF0"/>
  </w:style>
  <w:style w:type="paragraph" w:customStyle="1" w:styleId="2FB1B850B8CD441E8871E28B1D1873A6">
    <w:name w:val="2FB1B850B8CD441E8871E28B1D1873A6"/>
    <w:rsid w:val="00BC2FF0"/>
  </w:style>
  <w:style w:type="paragraph" w:customStyle="1" w:styleId="90F8F4FA83DE40138A457833682E662F">
    <w:name w:val="90F8F4FA83DE40138A457833682E662F"/>
    <w:rsid w:val="00BC2FF0"/>
  </w:style>
  <w:style w:type="paragraph" w:customStyle="1" w:styleId="C93F6485EEEE4E778B9B54F450745317">
    <w:name w:val="C93F6485EEEE4E778B9B54F450745317"/>
    <w:rsid w:val="00BC2FF0"/>
  </w:style>
  <w:style w:type="paragraph" w:customStyle="1" w:styleId="3B6B4B8DA4EE474296521BB962FA48DF">
    <w:name w:val="3B6B4B8DA4EE474296521BB962FA48DF"/>
    <w:rsid w:val="00BC2FF0"/>
  </w:style>
  <w:style w:type="paragraph" w:customStyle="1" w:styleId="00A27ADA3A014EE5B5ADB11E93F1B4CC">
    <w:name w:val="00A27ADA3A014EE5B5ADB11E93F1B4CC"/>
    <w:rsid w:val="00BC2FF0"/>
  </w:style>
  <w:style w:type="paragraph" w:customStyle="1" w:styleId="7C1B9796F4164417962CE112141C697B">
    <w:name w:val="7C1B9796F4164417962CE112141C697B"/>
    <w:rsid w:val="00BC2FF0"/>
  </w:style>
  <w:style w:type="paragraph" w:customStyle="1" w:styleId="BF53F6E88C784A718E1A24255EA7B68D">
    <w:name w:val="BF53F6E88C784A718E1A24255EA7B68D"/>
    <w:rsid w:val="00BC2FF0"/>
  </w:style>
  <w:style w:type="paragraph" w:customStyle="1" w:styleId="4FB9A1CA9BAE4C51878554969F71407E">
    <w:name w:val="4FB9A1CA9BAE4C51878554969F71407E"/>
    <w:rsid w:val="00BC2FF0"/>
  </w:style>
  <w:style w:type="paragraph" w:customStyle="1" w:styleId="6B872BCD231E442FB9D4BBFDBD699E76">
    <w:name w:val="6B872BCD231E442FB9D4BBFDBD699E76"/>
    <w:rsid w:val="00BC2FF0"/>
  </w:style>
  <w:style w:type="paragraph" w:customStyle="1" w:styleId="BA6C81F4928A45CFB57A7BD37744E811">
    <w:name w:val="BA6C81F4928A45CFB57A7BD37744E811"/>
    <w:rsid w:val="00BC2FF0"/>
  </w:style>
  <w:style w:type="paragraph" w:customStyle="1" w:styleId="F7018EC1BA284452A7088691685195D3">
    <w:name w:val="F7018EC1BA284452A7088691685195D3"/>
    <w:rsid w:val="00BC2FF0"/>
  </w:style>
  <w:style w:type="paragraph" w:customStyle="1" w:styleId="E3CBCEDCA9C84C80B2E9D8B69E69DB2D">
    <w:name w:val="E3CBCEDCA9C84C80B2E9D8B69E69DB2D"/>
    <w:rsid w:val="00BC2FF0"/>
  </w:style>
  <w:style w:type="paragraph" w:customStyle="1" w:styleId="9FA114E6281846DFB11F006BA41A6497">
    <w:name w:val="9FA114E6281846DFB11F006BA41A6497"/>
    <w:rsid w:val="00BC2FF0"/>
  </w:style>
  <w:style w:type="paragraph" w:customStyle="1" w:styleId="9694EC17323C4353B17B79CF2A6BA13B">
    <w:name w:val="9694EC17323C4353B17B79CF2A6BA13B"/>
    <w:rsid w:val="00BC2FF0"/>
  </w:style>
  <w:style w:type="paragraph" w:customStyle="1" w:styleId="51A9B501AD6F47CEBD62CA6E1376D633">
    <w:name w:val="51A9B501AD6F47CEBD62CA6E1376D633"/>
    <w:rsid w:val="00BC2FF0"/>
  </w:style>
  <w:style w:type="paragraph" w:customStyle="1" w:styleId="D887AE4B959044FDB20DC01B9146B184">
    <w:name w:val="D887AE4B959044FDB20DC01B9146B184"/>
    <w:rsid w:val="00BC2FF0"/>
  </w:style>
  <w:style w:type="paragraph" w:customStyle="1" w:styleId="0D4216EC7BA84D79AC6D123C6625BEDF">
    <w:name w:val="0D4216EC7BA84D79AC6D123C6625BEDF"/>
    <w:rsid w:val="00BC2FF0"/>
  </w:style>
  <w:style w:type="paragraph" w:customStyle="1" w:styleId="3866F27770CA454DABB5E4E38F08387C">
    <w:name w:val="3866F27770CA454DABB5E4E38F08387C"/>
    <w:rsid w:val="00BC2FF0"/>
  </w:style>
  <w:style w:type="paragraph" w:customStyle="1" w:styleId="EE3DC252F4E1474FACF6B33E5CF67D2C">
    <w:name w:val="EE3DC252F4E1474FACF6B33E5CF67D2C"/>
    <w:rsid w:val="00BC2FF0"/>
  </w:style>
  <w:style w:type="paragraph" w:customStyle="1" w:styleId="59F0F28DC70E4D818DBFA5BC1D693039">
    <w:name w:val="59F0F28DC70E4D818DBFA5BC1D693039"/>
    <w:rsid w:val="00BC2FF0"/>
  </w:style>
  <w:style w:type="paragraph" w:customStyle="1" w:styleId="C2AC9C2FFBA24E7D995B502893EB1944">
    <w:name w:val="C2AC9C2FFBA24E7D995B502893EB1944"/>
    <w:rsid w:val="00BC2FF0"/>
  </w:style>
  <w:style w:type="paragraph" w:customStyle="1" w:styleId="FEE03DF3FB9440CDAEF4F94B1F5E3B26">
    <w:name w:val="FEE03DF3FB9440CDAEF4F94B1F5E3B26"/>
    <w:rsid w:val="00BC2FF0"/>
  </w:style>
  <w:style w:type="paragraph" w:customStyle="1" w:styleId="6DE365B40B194409BD5F832B0CA45E62">
    <w:name w:val="6DE365B40B194409BD5F832B0CA45E62"/>
    <w:rsid w:val="00BC2FF0"/>
  </w:style>
  <w:style w:type="paragraph" w:customStyle="1" w:styleId="89CE62579F6E48E199E82ED6100C9E4C">
    <w:name w:val="89CE62579F6E48E199E82ED6100C9E4C"/>
    <w:rsid w:val="00BC2FF0"/>
  </w:style>
  <w:style w:type="paragraph" w:customStyle="1" w:styleId="0D40F767070943EFBFC820C4C0A22260">
    <w:name w:val="0D40F767070943EFBFC820C4C0A22260"/>
    <w:rsid w:val="00BC2FF0"/>
  </w:style>
  <w:style w:type="paragraph" w:customStyle="1" w:styleId="62AE9C059E6144BAA5480279DB907790">
    <w:name w:val="62AE9C059E6144BAA5480279DB907790"/>
    <w:rsid w:val="00BC2FF0"/>
  </w:style>
  <w:style w:type="paragraph" w:customStyle="1" w:styleId="EC9224AD268947C2B96DE91F4492267C">
    <w:name w:val="EC9224AD268947C2B96DE91F4492267C"/>
    <w:rsid w:val="00BC2FF0"/>
  </w:style>
  <w:style w:type="paragraph" w:customStyle="1" w:styleId="B3E839017F5948EC95218DF971314BE2">
    <w:name w:val="B3E839017F5948EC95218DF971314BE2"/>
    <w:rsid w:val="00BC2FF0"/>
  </w:style>
  <w:style w:type="paragraph" w:customStyle="1" w:styleId="8805D5077EF14B438B4379B4DE7AC22F">
    <w:name w:val="8805D5077EF14B438B4379B4DE7AC22F"/>
    <w:rsid w:val="00BC2FF0"/>
  </w:style>
  <w:style w:type="paragraph" w:customStyle="1" w:styleId="BB8662B88DEE48D3A8039A64A28055FF">
    <w:name w:val="BB8662B88DEE48D3A8039A64A28055FF"/>
    <w:rsid w:val="00BC2FF0"/>
  </w:style>
  <w:style w:type="paragraph" w:customStyle="1" w:styleId="D3428F76D8004D8F909499B8152D387E">
    <w:name w:val="D3428F76D8004D8F909499B8152D387E"/>
    <w:rsid w:val="00BC2FF0"/>
  </w:style>
  <w:style w:type="paragraph" w:customStyle="1" w:styleId="FB9E53D3ADC14DDABB3FB28C5DF7BDFC">
    <w:name w:val="FB9E53D3ADC14DDABB3FB28C5DF7BDFC"/>
    <w:rsid w:val="00BC2FF0"/>
  </w:style>
  <w:style w:type="paragraph" w:customStyle="1" w:styleId="958990B417BA4DFF990CBF5165305550">
    <w:name w:val="958990B417BA4DFF990CBF5165305550"/>
    <w:rsid w:val="00BC2FF0"/>
  </w:style>
  <w:style w:type="paragraph" w:customStyle="1" w:styleId="3D0E383DEAC14C38828FBE073BE44964">
    <w:name w:val="3D0E383DEAC14C38828FBE073BE44964"/>
    <w:rsid w:val="00BC2FF0"/>
  </w:style>
  <w:style w:type="paragraph" w:customStyle="1" w:styleId="6D1C49C00AC647758370DA833EAD39EE">
    <w:name w:val="6D1C49C00AC647758370DA833EAD39EE"/>
    <w:rsid w:val="00BC2FF0"/>
  </w:style>
  <w:style w:type="paragraph" w:customStyle="1" w:styleId="A8C49D96374E44E3BE606A374A5D4AE4">
    <w:name w:val="A8C49D96374E44E3BE606A374A5D4AE4"/>
    <w:rsid w:val="00BC2FF0"/>
  </w:style>
  <w:style w:type="paragraph" w:customStyle="1" w:styleId="B9BA0EF979A24B3599D42644551D5989">
    <w:name w:val="B9BA0EF979A24B3599D42644551D5989"/>
    <w:rsid w:val="00BC2FF0"/>
  </w:style>
  <w:style w:type="paragraph" w:customStyle="1" w:styleId="3721B480AF7D4E2C9B0EE6CAFA0D5E86">
    <w:name w:val="3721B480AF7D4E2C9B0EE6CAFA0D5E86"/>
    <w:rsid w:val="00BC2FF0"/>
  </w:style>
  <w:style w:type="paragraph" w:customStyle="1" w:styleId="9BAC8273987D421D920C5714120CFE4C">
    <w:name w:val="9BAC8273987D421D920C5714120CFE4C"/>
    <w:rsid w:val="00BC2FF0"/>
  </w:style>
  <w:style w:type="paragraph" w:customStyle="1" w:styleId="526438BAFF9E4CE4917A46B1D283E399">
    <w:name w:val="526438BAFF9E4CE4917A46B1D283E399"/>
    <w:rsid w:val="00BC2FF0"/>
  </w:style>
  <w:style w:type="paragraph" w:customStyle="1" w:styleId="1343F40091594793BCB3D78BF0365CBF">
    <w:name w:val="1343F40091594793BCB3D78BF0365CBF"/>
    <w:rsid w:val="00BC2FF0"/>
  </w:style>
  <w:style w:type="paragraph" w:customStyle="1" w:styleId="B76314D3FF744026B8E5976C3F27048B">
    <w:name w:val="B76314D3FF744026B8E5976C3F27048B"/>
    <w:rsid w:val="00BC2FF0"/>
  </w:style>
  <w:style w:type="paragraph" w:customStyle="1" w:styleId="088B37ACE25F4C468CEEFF9B2FC3D9F6">
    <w:name w:val="088B37ACE25F4C468CEEFF9B2FC3D9F6"/>
    <w:rsid w:val="00BC2FF0"/>
  </w:style>
  <w:style w:type="paragraph" w:customStyle="1" w:styleId="F850338E9279434795A1E73FA6ECD9CF">
    <w:name w:val="F850338E9279434795A1E73FA6ECD9CF"/>
    <w:rsid w:val="00BC2FF0"/>
  </w:style>
  <w:style w:type="paragraph" w:customStyle="1" w:styleId="25968E0C67EE41EB8F5A0DCDA33BEAAF">
    <w:name w:val="25968E0C67EE41EB8F5A0DCDA33BEAAF"/>
    <w:rsid w:val="00BC2FF0"/>
  </w:style>
  <w:style w:type="paragraph" w:customStyle="1" w:styleId="46CB2461EB454EEBA79E0A56FDB55B47">
    <w:name w:val="46CB2461EB454EEBA79E0A56FDB55B47"/>
    <w:rsid w:val="00BC2FF0"/>
  </w:style>
  <w:style w:type="paragraph" w:customStyle="1" w:styleId="D45EA8FA56D24ECA9868913AF7EABBA0">
    <w:name w:val="D45EA8FA56D24ECA9868913AF7EABBA0"/>
    <w:rsid w:val="00BC2FF0"/>
  </w:style>
  <w:style w:type="paragraph" w:customStyle="1" w:styleId="CE4BE16E968542AA879446E048CDDB2D">
    <w:name w:val="CE4BE16E968542AA879446E048CDDB2D"/>
    <w:rsid w:val="00BC2FF0"/>
  </w:style>
  <w:style w:type="paragraph" w:customStyle="1" w:styleId="7E629A6A8070486EB2227BD9FEDD1895">
    <w:name w:val="7E629A6A8070486EB2227BD9FEDD1895"/>
    <w:rsid w:val="00BC2FF0"/>
  </w:style>
  <w:style w:type="paragraph" w:customStyle="1" w:styleId="93EC04E60A3643039E694934383EEF51">
    <w:name w:val="93EC04E60A3643039E694934383EEF51"/>
    <w:rsid w:val="00BC2FF0"/>
  </w:style>
  <w:style w:type="paragraph" w:customStyle="1" w:styleId="DEA8AA134DB04F1E9FFB7FC3E8A61145">
    <w:name w:val="DEA8AA134DB04F1E9FFB7FC3E8A61145"/>
    <w:rsid w:val="00BC2FF0"/>
  </w:style>
  <w:style w:type="paragraph" w:customStyle="1" w:styleId="482B47DD104D4B4AA2F1CFAFD32F8B34">
    <w:name w:val="482B47DD104D4B4AA2F1CFAFD32F8B34"/>
    <w:rsid w:val="00BC2FF0"/>
  </w:style>
  <w:style w:type="paragraph" w:customStyle="1" w:styleId="DF36A4192AE34480BB0B97CA551B5CB6">
    <w:name w:val="DF36A4192AE34480BB0B97CA551B5CB6"/>
    <w:rsid w:val="00BC2FF0"/>
  </w:style>
  <w:style w:type="paragraph" w:customStyle="1" w:styleId="15BA796A98B3485B9317640EF24E0A3B">
    <w:name w:val="15BA796A98B3485B9317640EF24E0A3B"/>
    <w:rsid w:val="00BC2FF0"/>
  </w:style>
  <w:style w:type="paragraph" w:customStyle="1" w:styleId="35EAACB58C7E4155905813068AEBD2D7">
    <w:name w:val="35EAACB58C7E4155905813068AEBD2D7"/>
    <w:rsid w:val="00BC2FF0"/>
  </w:style>
  <w:style w:type="paragraph" w:customStyle="1" w:styleId="D53A3349C3A0456182694364BDA1AF82">
    <w:name w:val="D53A3349C3A0456182694364BDA1AF82"/>
    <w:rsid w:val="00BC2FF0"/>
  </w:style>
  <w:style w:type="paragraph" w:customStyle="1" w:styleId="16C73BD49CB849BAA258C6B40937D7AD">
    <w:name w:val="16C73BD49CB849BAA258C6B40937D7AD"/>
    <w:rsid w:val="00BC2FF0"/>
  </w:style>
  <w:style w:type="paragraph" w:customStyle="1" w:styleId="AB57FD4C43AF4C2983C07162889AE60C">
    <w:name w:val="AB57FD4C43AF4C2983C07162889AE60C"/>
    <w:rsid w:val="00BC2FF0"/>
  </w:style>
  <w:style w:type="paragraph" w:customStyle="1" w:styleId="0C11E005153246568855B3556D609CB6">
    <w:name w:val="0C11E005153246568855B3556D609CB6"/>
    <w:rsid w:val="00BC2FF0"/>
  </w:style>
  <w:style w:type="paragraph" w:customStyle="1" w:styleId="DFC54AF0C89E4F10BC0ADD5D7229FC2B">
    <w:name w:val="DFC54AF0C89E4F10BC0ADD5D7229FC2B"/>
    <w:rsid w:val="00BC2FF0"/>
  </w:style>
  <w:style w:type="paragraph" w:customStyle="1" w:styleId="ABFA3157E11849B4A429BA4548CA81B6">
    <w:name w:val="ABFA3157E11849B4A429BA4548CA81B6"/>
    <w:rsid w:val="00BC2FF0"/>
  </w:style>
  <w:style w:type="paragraph" w:customStyle="1" w:styleId="1121307D886942C69465CF012C5B6280">
    <w:name w:val="1121307D886942C69465CF012C5B6280"/>
    <w:rsid w:val="00BC2FF0"/>
  </w:style>
  <w:style w:type="paragraph" w:customStyle="1" w:styleId="B66AFFB11AA9457BA1F0F75E3ED4B25B">
    <w:name w:val="B66AFFB11AA9457BA1F0F75E3ED4B25B"/>
    <w:rsid w:val="00BC2FF0"/>
  </w:style>
  <w:style w:type="paragraph" w:customStyle="1" w:styleId="83CD0956F774445482E8F87C06FB6DDD">
    <w:name w:val="83CD0956F774445482E8F87C06FB6DDD"/>
    <w:rsid w:val="00BC2FF0"/>
  </w:style>
  <w:style w:type="paragraph" w:customStyle="1" w:styleId="F7B6FC3599394000A8BED4B45E622EA3">
    <w:name w:val="F7B6FC3599394000A8BED4B45E622EA3"/>
    <w:rsid w:val="00BC2FF0"/>
  </w:style>
  <w:style w:type="paragraph" w:customStyle="1" w:styleId="F5F54B753B8943EC921B08CA4C242909">
    <w:name w:val="F5F54B753B8943EC921B08CA4C242909"/>
    <w:rsid w:val="00BC2FF0"/>
  </w:style>
  <w:style w:type="paragraph" w:customStyle="1" w:styleId="81454CB6EEEE43D2A7F11CDA9644B9B3">
    <w:name w:val="81454CB6EEEE43D2A7F11CDA9644B9B3"/>
    <w:rsid w:val="00BC2FF0"/>
  </w:style>
  <w:style w:type="paragraph" w:customStyle="1" w:styleId="26C18535888E4F789D2EA94B430D8595">
    <w:name w:val="26C18535888E4F789D2EA94B430D8595"/>
    <w:rsid w:val="00BC2FF0"/>
  </w:style>
  <w:style w:type="paragraph" w:customStyle="1" w:styleId="44C6AC99E7B5409BAA5252314A2DF266">
    <w:name w:val="44C6AC99E7B5409BAA5252314A2DF266"/>
    <w:rsid w:val="00BC2FF0"/>
  </w:style>
  <w:style w:type="paragraph" w:customStyle="1" w:styleId="E17B35226ABA4710A047CD09442FF5C1">
    <w:name w:val="E17B35226ABA4710A047CD09442FF5C1"/>
    <w:rsid w:val="00BC2FF0"/>
  </w:style>
  <w:style w:type="paragraph" w:customStyle="1" w:styleId="5DC2D55AB9D94FDDA183C0CE6C2C3241">
    <w:name w:val="5DC2D55AB9D94FDDA183C0CE6C2C3241"/>
    <w:rsid w:val="00BC2FF0"/>
  </w:style>
  <w:style w:type="paragraph" w:customStyle="1" w:styleId="4EDD9EF53C8B41A9ADC2EFE44F83B022">
    <w:name w:val="4EDD9EF53C8B41A9ADC2EFE44F83B022"/>
    <w:rsid w:val="00BC2FF0"/>
  </w:style>
  <w:style w:type="paragraph" w:customStyle="1" w:styleId="B2ADF85FFD484817B748EB6D01483D5C">
    <w:name w:val="B2ADF85FFD484817B748EB6D01483D5C"/>
    <w:rsid w:val="00BC2FF0"/>
  </w:style>
  <w:style w:type="paragraph" w:customStyle="1" w:styleId="D4CA46EA634F4FFFA4B41120158B1DEF">
    <w:name w:val="D4CA46EA634F4FFFA4B41120158B1DEF"/>
    <w:rsid w:val="00BC2FF0"/>
  </w:style>
  <w:style w:type="paragraph" w:customStyle="1" w:styleId="2BD979A24D004AF9A3512DC359276FD5">
    <w:name w:val="2BD979A24D004AF9A3512DC359276FD5"/>
    <w:rsid w:val="00BC2FF0"/>
  </w:style>
  <w:style w:type="paragraph" w:customStyle="1" w:styleId="1E0F9ECDF8F44F54A872D276E343F8FE">
    <w:name w:val="1E0F9ECDF8F44F54A872D276E343F8FE"/>
    <w:rsid w:val="00BC2FF0"/>
  </w:style>
  <w:style w:type="paragraph" w:customStyle="1" w:styleId="021369529C424035B199BA6DD725C4D5">
    <w:name w:val="021369529C424035B199BA6DD725C4D5"/>
    <w:rsid w:val="00BC2FF0"/>
  </w:style>
  <w:style w:type="paragraph" w:customStyle="1" w:styleId="474970B3E1744E4E81B9820E953900D9">
    <w:name w:val="474970B3E1744E4E81B9820E953900D9"/>
    <w:rsid w:val="00BC2FF0"/>
  </w:style>
  <w:style w:type="paragraph" w:customStyle="1" w:styleId="42631A59A93544C6AA2D3F36D7C391A4">
    <w:name w:val="42631A59A93544C6AA2D3F36D7C391A4"/>
    <w:rsid w:val="00BC2FF0"/>
  </w:style>
  <w:style w:type="paragraph" w:customStyle="1" w:styleId="8DB752F573204343B097B51BAD98ACCD">
    <w:name w:val="8DB752F573204343B097B51BAD98ACCD"/>
    <w:rsid w:val="00BC2FF0"/>
  </w:style>
  <w:style w:type="paragraph" w:customStyle="1" w:styleId="8F45CCABA4D242F1B71185E28352EEC1">
    <w:name w:val="8F45CCABA4D242F1B71185E28352EEC1"/>
    <w:rsid w:val="00BC2FF0"/>
  </w:style>
  <w:style w:type="paragraph" w:customStyle="1" w:styleId="FFD26B3F8CAE49C7813D5671382CDFB6">
    <w:name w:val="FFD26B3F8CAE49C7813D5671382CDFB6"/>
    <w:rsid w:val="00BC2FF0"/>
  </w:style>
  <w:style w:type="paragraph" w:customStyle="1" w:styleId="BD6480A3994247268A7D3D9D5C48D8AF">
    <w:name w:val="BD6480A3994247268A7D3D9D5C48D8AF"/>
    <w:rsid w:val="00BC2FF0"/>
  </w:style>
  <w:style w:type="paragraph" w:customStyle="1" w:styleId="5276C172F70041DBA1E1EFCDB064D99E">
    <w:name w:val="5276C172F70041DBA1E1EFCDB064D99E"/>
    <w:rsid w:val="00BC2FF0"/>
  </w:style>
  <w:style w:type="paragraph" w:customStyle="1" w:styleId="1D5BB542BB4940E28499DA19C6990B2D">
    <w:name w:val="1D5BB542BB4940E28499DA19C6990B2D"/>
    <w:rsid w:val="00BC2FF0"/>
  </w:style>
  <w:style w:type="paragraph" w:customStyle="1" w:styleId="5315DC4EC8B5410F8D01DCE410A3AD0A">
    <w:name w:val="5315DC4EC8B5410F8D01DCE410A3AD0A"/>
    <w:rsid w:val="00BC2FF0"/>
  </w:style>
  <w:style w:type="paragraph" w:customStyle="1" w:styleId="A107AE160B394E979A8EC2F6C8D036D7">
    <w:name w:val="A107AE160B394E979A8EC2F6C8D036D7"/>
    <w:rsid w:val="00BC2FF0"/>
  </w:style>
  <w:style w:type="paragraph" w:customStyle="1" w:styleId="7387B464AF95449BA042B17C5D6EBA09">
    <w:name w:val="7387B464AF95449BA042B17C5D6EBA09"/>
    <w:rsid w:val="00BC2FF0"/>
  </w:style>
  <w:style w:type="paragraph" w:customStyle="1" w:styleId="0345908DD5B643839A1AA3381C9EDC53">
    <w:name w:val="0345908DD5B643839A1AA3381C9EDC53"/>
    <w:rsid w:val="00BC2FF0"/>
  </w:style>
  <w:style w:type="paragraph" w:customStyle="1" w:styleId="A9B8A8D89CB049C799DAC34EB4582F54">
    <w:name w:val="A9B8A8D89CB049C799DAC34EB4582F54"/>
    <w:rsid w:val="00BC2FF0"/>
  </w:style>
  <w:style w:type="paragraph" w:customStyle="1" w:styleId="55D5A41D885F463CBE1BD2F6A629D176">
    <w:name w:val="55D5A41D885F463CBE1BD2F6A629D176"/>
    <w:rsid w:val="00BC2FF0"/>
  </w:style>
  <w:style w:type="paragraph" w:customStyle="1" w:styleId="1DFA156FDF88458EB60CB5CBA4425037">
    <w:name w:val="1DFA156FDF88458EB60CB5CBA4425037"/>
    <w:rsid w:val="00BC2FF0"/>
  </w:style>
  <w:style w:type="paragraph" w:customStyle="1" w:styleId="BF2E152CFD864F3E9C14B1F2A6EE0D26">
    <w:name w:val="BF2E152CFD864F3E9C14B1F2A6EE0D26"/>
    <w:rsid w:val="00BC2FF0"/>
  </w:style>
  <w:style w:type="paragraph" w:customStyle="1" w:styleId="27EEDB8CE9CD438791C72A69A0969A17">
    <w:name w:val="27EEDB8CE9CD438791C72A69A0969A17"/>
    <w:rsid w:val="00BC2FF0"/>
  </w:style>
  <w:style w:type="paragraph" w:customStyle="1" w:styleId="F749A62F9CA64101B25DAFB7B6E57DCC">
    <w:name w:val="F749A62F9CA64101B25DAFB7B6E57DCC"/>
    <w:rsid w:val="00BC2FF0"/>
  </w:style>
  <w:style w:type="paragraph" w:customStyle="1" w:styleId="09648A60D7914A85AEBDB0A759CCA9EA">
    <w:name w:val="09648A60D7914A85AEBDB0A759CCA9EA"/>
    <w:rsid w:val="00BC2FF0"/>
  </w:style>
  <w:style w:type="paragraph" w:customStyle="1" w:styleId="F2E63810BE4C4E12A9990DD4FF75D7F7">
    <w:name w:val="F2E63810BE4C4E12A9990DD4FF75D7F7"/>
    <w:rsid w:val="00BC2FF0"/>
  </w:style>
  <w:style w:type="paragraph" w:customStyle="1" w:styleId="273641C3CE42413F8220F7A8316336CD">
    <w:name w:val="273641C3CE42413F8220F7A8316336CD"/>
    <w:rsid w:val="00BC2FF0"/>
  </w:style>
  <w:style w:type="paragraph" w:customStyle="1" w:styleId="39078E9DB6B540E38811531C3C0FC278">
    <w:name w:val="39078E9DB6B540E38811531C3C0FC278"/>
    <w:rsid w:val="00BC2FF0"/>
  </w:style>
  <w:style w:type="paragraph" w:customStyle="1" w:styleId="E5707412D1AE4A96A0ACF1AF89CE0594">
    <w:name w:val="E5707412D1AE4A96A0ACF1AF89CE0594"/>
    <w:rsid w:val="00BC2FF0"/>
  </w:style>
  <w:style w:type="paragraph" w:customStyle="1" w:styleId="9201BC75E31E42D99E80EAAAC36FFC2E">
    <w:name w:val="9201BC75E31E42D99E80EAAAC36FFC2E"/>
    <w:rsid w:val="00BC2FF0"/>
  </w:style>
  <w:style w:type="paragraph" w:customStyle="1" w:styleId="A84F4FEAE5884034930ED98DD54484B6">
    <w:name w:val="A84F4FEAE5884034930ED98DD54484B6"/>
    <w:rsid w:val="00BC2FF0"/>
  </w:style>
  <w:style w:type="paragraph" w:customStyle="1" w:styleId="3DB1756108BC4E4DB59AC8BF3D673A1A">
    <w:name w:val="3DB1756108BC4E4DB59AC8BF3D673A1A"/>
    <w:rsid w:val="00BC2FF0"/>
  </w:style>
  <w:style w:type="paragraph" w:customStyle="1" w:styleId="DDFA1BA2E73E4CB094861E59E6A2F0DC">
    <w:name w:val="DDFA1BA2E73E4CB094861E59E6A2F0DC"/>
    <w:rsid w:val="00BC2FF0"/>
  </w:style>
  <w:style w:type="paragraph" w:customStyle="1" w:styleId="59C9A01C67CC49148E0DD998AEFD4B0D">
    <w:name w:val="59C9A01C67CC49148E0DD998AEFD4B0D"/>
    <w:rsid w:val="00BC2FF0"/>
  </w:style>
  <w:style w:type="paragraph" w:customStyle="1" w:styleId="E1DEDE5370C24796B4503448B9A2BB95">
    <w:name w:val="E1DEDE5370C24796B4503448B9A2BB95"/>
    <w:rsid w:val="00BC2FF0"/>
  </w:style>
  <w:style w:type="paragraph" w:customStyle="1" w:styleId="D7DBD5E68922462CA286BC4A1B72E1F1">
    <w:name w:val="D7DBD5E68922462CA286BC4A1B72E1F1"/>
    <w:rsid w:val="00BC2FF0"/>
  </w:style>
  <w:style w:type="paragraph" w:customStyle="1" w:styleId="5E4C7321C1EF4AFB83F3EBBC48272695">
    <w:name w:val="5E4C7321C1EF4AFB83F3EBBC48272695"/>
    <w:rsid w:val="00BC2FF0"/>
  </w:style>
  <w:style w:type="paragraph" w:customStyle="1" w:styleId="7C45FA50A7A7430EB1C0A39961F9B4B7">
    <w:name w:val="7C45FA50A7A7430EB1C0A39961F9B4B7"/>
    <w:rsid w:val="00BC2FF0"/>
  </w:style>
  <w:style w:type="paragraph" w:customStyle="1" w:styleId="D9031C6B7A224B24BF5B232208E29757">
    <w:name w:val="D9031C6B7A224B24BF5B232208E29757"/>
    <w:rsid w:val="00BC2FF0"/>
  </w:style>
  <w:style w:type="paragraph" w:customStyle="1" w:styleId="4D445C326E854DD2A4CB1DBFAD3AD229">
    <w:name w:val="4D445C326E854DD2A4CB1DBFAD3AD229"/>
    <w:rsid w:val="00BC2FF0"/>
  </w:style>
  <w:style w:type="paragraph" w:customStyle="1" w:styleId="9084591DD8C14D4E9C355FF4E577BD89">
    <w:name w:val="9084591DD8C14D4E9C355FF4E577BD89"/>
    <w:rsid w:val="00BC2FF0"/>
  </w:style>
  <w:style w:type="paragraph" w:customStyle="1" w:styleId="300FBED687934121A4B7D24783BEFEB0">
    <w:name w:val="300FBED687934121A4B7D24783BEFEB0"/>
    <w:rsid w:val="00BC2FF0"/>
  </w:style>
  <w:style w:type="paragraph" w:customStyle="1" w:styleId="D5DC8568985546CC9276B5DD350651CA">
    <w:name w:val="D5DC8568985546CC9276B5DD350651CA"/>
    <w:rsid w:val="00BC2FF0"/>
  </w:style>
  <w:style w:type="paragraph" w:customStyle="1" w:styleId="CBA777E0027A4BCBAD1F12F80913DF71">
    <w:name w:val="CBA777E0027A4BCBAD1F12F80913DF71"/>
    <w:rsid w:val="00BC2FF0"/>
  </w:style>
  <w:style w:type="paragraph" w:customStyle="1" w:styleId="40DE3CE2EB5640928555ECE7D2AD5619">
    <w:name w:val="40DE3CE2EB5640928555ECE7D2AD5619"/>
    <w:rsid w:val="00BC2FF0"/>
  </w:style>
  <w:style w:type="paragraph" w:customStyle="1" w:styleId="A305F0A668A74091A76E016726C0D489">
    <w:name w:val="A305F0A668A74091A76E016726C0D489"/>
    <w:rsid w:val="00BC2FF0"/>
  </w:style>
  <w:style w:type="paragraph" w:customStyle="1" w:styleId="65E5AB906BEC404E9591670A4B83C5FF">
    <w:name w:val="65E5AB906BEC404E9591670A4B83C5FF"/>
    <w:rsid w:val="00BC2FF0"/>
  </w:style>
  <w:style w:type="paragraph" w:customStyle="1" w:styleId="E42A71DA90CB4863B9EC5053685D5419">
    <w:name w:val="E42A71DA90CB4863B9EC5053685D5419"/>
    <w:rsid w:val="00BC2FF0"/>
  </w:style>
  <w:style w:type="paragraph" w:customStyle="1" w:styleId="324AAA688CD44BF4823EB936DA542DE9">
    <w:name w:val="324AAA688CD44BF4823EB936DA542DE9"/>
    <w:rsid w:val="00BC2FF0"/>
  </w:style>
  <w:style w:type="paragraph" w:customStyle="1" w:styleId="475419CB548E4DE4A5CB5B60C562F96C">
    <w:name w:val="475419CB548E4DE4A5CB5B60C562F96C"/>
    <w:rsid w:val="00BC2FF0"/>
  </w:style>
  <w:style w:type="paragraph" w:customStyle="1" w:styleId="24CA813C170D4545A30E7C31B767F91B">
    <w:name w:val="24CA813C170D4545A30E7C31B767F91B"/>
    <w:rsid w:val="00BC2FF0"/>
  </w:style>
  <w:style w:type="paragraph" w:customStyle="1" w:styleId="73D1B382271A46228604F720DAEFC042">
    <w:name w:val="73D1B382271A46228604F720DAEFC042"/>
    <w:rsid w:val="00BC2FF0"/>
  </w:style>
  <w:style w:type="paragraph" w:customStyle="1" w:styleId="F91E422C2BB64B0E9A308BB903AD5E0E">
    <w:name w:val="F91E422C2BB64B0E9A308BB903AD5E0E"/>
    <w:rsid w:val="00BC2FF0"/>
  </w:style>
  <w:style w:type="paragraph" w:customStyle="1" w:styleId="3E80BDE32A014F47B75E45091A849D5E">
    <w:name w:val="3E80BDE32A014F47B75E45091A849D5E"/>
    <w:rsid w:val="00BC2FF0"/>
  </w:style>
  <w:style w:type="paragraph" w:customStyle="1" w:styleId="BFA6ECB88FDC43A7919BDC9415DB7A68">
    <w:name w:val="BFA6ECB88FDC43A7919BDC9415DB7A68"/>
    <w:rsid w:val="00BC2FF0"/>
  </w:style>
  <w:style w:type="paragraph" w:customStyle="1" w:styleId="D0346E8B551D4E9F961931D494AF9AB7">
    <w:name w:val="D0346E8B551D4E9F961931D494AF9AB7"/>
    <w:rsid w:val="00BC2FF0"/>
  </w:style>
  <w:style w:type="paragraph" w:customStyle="1" w:styleId="2E0D0AF7CA834B598BE5176A355037F2">
    <w:name w:val="2E0D0AF7CA834B598BE5176A355037F2"/>
    <w:rsid w:val="00BC2FF0"/>
  </w:style>
  <w:style w:type="paragraph" w:customStyle="1" w:styleId="BD24E1B1D8904B9BB767600E3B5B3C65">
    <w:name w:val="BD24E1B1D8904B9BB767600E3B5B3C65"/>
    <w:rsid w:val="00BC2FF0"/>
  </w:style>
  <w:style w:type="paragraph" w:customStyle="1" w:styleId="497CEBDD0EAC4074B934D6D297DA7315">
    <w:name w:val="497CEBDD0EAC4074B934D6D297DA7315"/>
    <w:rsid w:val="00BC2FF0"/>
  </w:style>
  <w:style w:type="paragraph" w:customStyle="1" w:styleId="D9B4AF38798549BDA4AB24FA63064D12">
    <w:name w:val="D9B4AF38798549BDA4AB24FA63064D12"/>
    <w:rsid w:val="00BC2FF0"/>
  </w:style>
  <w:style w:type="paragraph" w:customStyle="1" w:styleId="0F07B69DE2FC423487FDB7DADFBEF1A5">
    <w:name w:val="0F07B69DE2FC423487FDB7DADFBEF1A5"/>
    <w:rsid w:val="00BC2FF0"/>
  </w:style>
  <w:style w:type="paragraph" w:customStyle="1" w:styleId="A1C15C0BFEF04768AE1FBC42DF21D701">
    <w:name w:val="A1C15C0BFEF04768AE1FBC42DF21D701"/>
    <w:rsid w:val="00BC2FF0"/>
  </w:style>
  <w:style w:type="paragraph" w:customStyle="1" w:styleId="B119FE5BEFF04805A54C26642096E9CB">
    <w:name w:val="B119FE5BEFF04805A54C26642096E9CB"/>
    <w:rsid w:val="00BC2FF0"/>
  </w:style>
  <w:style w:type="paragraph" w:customStyle="1" w:styleId="2B3B673E17E6434FA996885AD40BF781">
    <w:name w:val="2B3B673E17E6434FA996885AD40BF781"/>
    <w:rsid w:val="00BC2FF0"/>
  </w:style>
  <w:style w:type="paragraph" w:customStyle="1" w:styleId="9054797D738A4E8F8E713E35AD3E00AB">
    <w:name w:val="9054797D738A4E8F8E713E35AD3E00AB"/>
    <w:rsid w:val="00BC2FF0"/>
  </w:style>
  <w:style w:type="paragraph" w:customStyle="1" w:styleId="773D6A6F9F014491860EA527BB046134">
    <w:name w:val="773D6A6F9F014491860EA527BB046134"/>
    <w:rsid w:val="00BC2FF0"/>
  </w:style>
  <w:style w:type="paragraph" w:customStyle="1" w:styleId="74C699CCB4E942129E6C79449795D7CA">
    <w:name w:val="74C699CCB4E942129E6C79449795D7CA"/>
    <w:rsid w:val="00BC2FF0"/>
  </w:style>
  <w:style w:type="paragraph" w:customStyle="1" w:styleId="7574418D60544173B14541ABE7FBF273">
    <w:name w:val="7574418D60544173B14541ABE7FBF273"/>
    <w:rsid w:val="00BC2FF0"/>
  </w:style>
  <w:style w:type="paragraph" w:customStyle="1" w:styleId="58D6E39A60F74619825BE209C9B90F0A">
    <w:name w:val="58D6E39A60F74619825BE209C9B90F0A"/>
    <w:rsid w:val="00BC2FF0"/>
  </w:style>
  <w:style w:type="paragraph" w:customStyle="1" w:styleId="9FA294590FDF4AB0884CF74F1E27845D">
    <w:name w:val="9FA294590FDF4AB0884CF74F1E27845D"/>
    <w:rsid w:val="00BC2FF0"/>
  </w:style>
  <w:style w:type="paragraph" w:customStyle="1" w:styleId="4C8AA4E2A4F64E29A05B5839AC2F5C84">
    <w:name w:val="4C8AA4E2A4F64E29A05B5839AC2F5C84"/>
    <w:rsid w:val="00BC2FF0"/>
  </w:style>
  <w:style w:type="paragraph" w:customStyle="1" w:styleId="F5B9B623A43E4A25A5972E09FDEF2C5B">
    <w:name w:val="F5B9B623A43E4A25A5972E09FDEF2C5B"/>
    <w:rsid w:val="00BC2FF0"/>
  </w:style>
  <w:style w:type="paragraph" w:customStyle="1" w:styleId="1CEAFBE01B874E9CA54EE3105732D6A4">
    <w:name w:val="1CEAFBE01B874E9CA54EE3105732D6A4"/>
    <w:rsid w:val="00BC2FF0"/>
  </w:style>
  <w:style w:type="paragraph" w:customStyle="1" w:styleId="35157126D2864A16B8AE10B5E5450E13">
    <w:name w:val="35157126D2864A16B8AE10B5E5450E13"/>
    <w:rsid w:val="00BC2FF0"/>
  </w:style>
  <w:style w:type="paragraph" w:customStyle="1" w:styleId="2AAA664FAD8143B7987001468E6342F3">
    <w:name w:val="2AAA664FAD8143B7987001468E6342F3"/>
    <w:rsid w:val="00BC2FF0"/>
  </w:style>
  <w:style w:type="paragraph" w:customStyle="1" w:styleId="77AC71AED3BE42F0B7759122DCB7EAEC">
    <w:name w:val="77AC71AED3BE42F0B7759122DCB7EAEC"/>
    <w:rsid w:val="00BC2FF0"/>
  </w:style>
  <w:style w:type="paragraph" w:customStyle="1" w:styleId="A1102ED8C9254A1BBB8ECA193CE6BB29">
    <w:name w:val="A1102ED8C9254A1BBB8ECA193CE6BB29"/>
    <w:rsid w:val="00BC2FF0"/>
  </w:style>
  <w:style w:type="paragraph" w:customStyle="1" w:styleId="CE2A7EDB0B4147988F136123A49E7977">
    <w:name w:val="CE2A7EDB0B4147988F136123A49E7977"/>
    <w:rsid w:val="00BC2FF0"/>
  </w:style>
  <w:style w:type="paragraph" w:customStyle="1" w:styleId="DF9FD968AA9141769F8269C54DCB95B2">
    <w:name w:val="DF9FD968AA9141769F8269C54DCB95B2"/>
    <w:rsid w:val="00BC2FF0"/>
  </w:style>
  <w:style w:type="paragraph" w:customStyle="1" w:styleId="CD0D2477BCF44ECEBC5792BDE968F36E">
    <w:name w:val="CD0D2477BCF44ECEBC5792BDE968F36E"/>
    <w:rsid w:val="00BC2FF0"/>
  </w:style>
  <w:style w:type="paragraph" w:customStyle="1" w:styleId="28C268305ED745CC92543734CA09E093">
    <w:name w:val="28C268305ED745CC92543734CA09E093"/>
    <w:rsid w:val="00BC2FF0"/>
  </w:style>
  <w:style w:type="paragraph" w:customStyle="1" w:styleId="914D54D9492649C7BFEE58FCC6AC794C">
    <w:name w:val="914D54D9492649C7BFEE58FCC6AC794C"/>
    <w:rsid w:val="00BC2FF0"/>
  </w:style>
  <w:style w:type="paragraph" w:customStyle="1" w:styleId="E967495D7D124C5B90632C54DFB17178">
    <w:name w:val="E967495D7D124C5B90632C54DFB17178"/>
    <w:rsid w:val="00BC2FF0"/>
  </w:style>
  <w:style w:type="paragraph" w:customStyle="1" w:styleId="8054849B9C1A4314998421033A77989A">
    <w:name w:val="8054849B9C1A4314998421033A77989A"/>
    <w:rsid w:val="00BC2FF0"/>
  </w:style>
  <w:style w:type="paragraph" w:customStyle="1" w:styleId="CEEAD28467F94EF7810B4C4744218096">
    <w:name w:val="CEEAD28467F94EF7810B4C4744218096"/>
    <w:rsid w:val="00BC2FF0"/>
  </w:style>
  <w:style w:type="paragraph" w:customStyle="1" w:styleId="849B8CAE1D234F4F8393CFBB8DAF06D33">
    <w:name w:val="849B8CAE1D234F4F8393CFBB8DAF06D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4">
    <w:name w:val="2606A758D3DE462EB9089A81EE96107D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4">
    <w:name w:val="FA9BBCB543B349D98BA58152D4CCBBBA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4">
    <w:name w:val="E8BF2C01CC03498C932DD56334B70A41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4">
    <w:name w:val="49978627CD5149F3BA8AFBCABBD41004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4">
    <w:name w:val="E95573153BEE4F85817202C944CF6C4D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4">
    <w:name w:val="380D8D4DA2494FBB8C0F76668086E6CD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4">
    <w:name w:val="B0B4DBE8334C4B0AACDACEF85AA5AF5E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4">
    <w:name w:val="ECFC7ECB1FEF4A049B70479B5F1A978F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92877F5D49D1B5D641BA553BD8E91">
    <w:name w:val="483C92877F5D49D1B5D641BA553BD8E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DCBA265941BAAEDAF2B1C06794A2">
    <w:name w:val="283CDCBA265941BAAEDAF2B1C06794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B32B48E4486886ADD0C9D7F1C026">
    <w:name w:val="C52CB32B48E4486886ADD0C9D7F1C02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A01F243F34BAD9CC8463246A0A689">
    <w:name w:val="CF7A01F243F34BAD9CC8463246A0A689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FEF51B5D4D8FBD155F9C8B4774B5">
    <w:name w:val="35AEFEF51B5D4D8FBD155F9C8B4774B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B7A7864B54BA8A678A9CDD23D124B1">
    <w:name w:val="174B7A7864B54BA8A678A9CDD23D124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6808E5428455CBAA254BA0651BBA3">
    <w:name w:val="DFF6808E5428455CBAA254BA0651BB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2788AF9D428B8619F103ECC94B541">
    <w:name w:val="F00D2788AF9D428B8619F103ECC94B5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FE0DB48B4B8CB1B6BF2DD5D761E11">
    <w:name w:val="110CFE0DB48B4B8CB1B6BF2DD5D761E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4B00792A43E3BC5F7F4631587CB8">
    <w:name w:val="DD3B4B00792A43E3BC5F7F4631587CB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83C21CFE44FE1B3B6A2C7F6143EDB1">
    <w:name w:val="52E83C21CFE44FE1B3B6A2C7F6143ED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EA68640C24406996A3FF64B1773FF1">
    <w:name w:val="045EA68640C24406996A3FF64B1773F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F2F899EF4B258AE362F4049CF0B1">
    <w:name w:val="0C82F2F899EF4B258AE362F4049CF0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D89DDA38148E4AD3C10F28431FCDD1">
    <w:name w:val="F40D89DDA38148E4AD3C10F28431FCD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F7535CF9244ECAA6652F2E9C5E0A21">
    <w:name w:val="E70F7535CF9244ECAA6652F2E9C5E0A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C70B232384AC28CFCBD1A4CC598B31">
    <w:name w:val="8CAC70B232384AC28CFCBD1A4CC598B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BBF18BBFB42608DEE0A2DC6DB25211">
    <w:name w:val="420BBF18BBFB42608DEE0A2DC6DB252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561860AB0417597145BB17EB01BFC1">
    <w:name w:val="79C561860AB0417597145BB17EB01BF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1FEA5911F4C9F93114AC2A872FB5D1">
    <w:name w:val="3131FEA5911F4C9F93114AC2A872FB5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FE225D20246D9AC09AD116B117B9D1">
    <w:name w:val="1E9FE225D20246D9AC09AD116B117B9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A00DD2AE4EB4AC231786F2A18A6F1">
    <w:name w:val="4F85A00DD2AE4EB4AC231786F2A18A6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BE2231E54B818C5D4B4F823F4C8D1">
    <w:name w:val="7C21BE2231E54B818C5D4B4F823F4C8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39CF36710453E9A1F06096446BECC1">
    <w:name w:val="5C539CF36710453E9A1F06096446BEC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435FB936451CBF25A451477028731">
    <w:name w:val="77EC435FB936451CBF25A4514770287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B850B8CD441E8871E28B1D1873A61">
    <w:name w:val="2FB1B850B8CD441E8871E28B1D1873A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F4FA83DE40138A457833682E662F1">
    <w:name w:val="90F8F4FA83DE40138A457833682E662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F6485EEEE4E778B9B54F4507453171">
    <w:name w:val="C93F6485EEEE4E778B9B54F45074531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B4B8DA4EE474296521BB962FA48DF1">
    <w:name w:val="3B6B4B8DA4EE474296521BB962FA48D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27ADA3A014EE5B5ADB11E93F1B4CC1">
    <w:name w:val="00A27ADA3A014EE5B5ADB11E93F1B4C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9796F4164417962CE112141C697B1">
    <w:name w:val="7C1B9796F4164417962CE112141C697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3F6E88C784A718E1A24255EA7B68D1">
    <w:name w:val="BF53F6E88C784A718E1A24255EA7B68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9A1CA9BAE4C51878554969F71407E1">
    <w:name w:val="4FB9A1CA9BAE4C51878554969F71407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72BCD231E442FB9D4BBFDBD699E761">
    <w:name w:val="6B872BCD231E442FB9D4BBFDBD699E7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C81F4928A45CFB57A7BD37744E8111">
    <w:name w:val="BA6C81F4928A45CFB57A7BD37744E81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18EC1BA284452A7088691685195D31">
    <w:name w:val="F7018EC1BA284452A7088691685195D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BCEDCA9C84C80B2E9D8B69E69DB2D1">
    <w:name w:val="E3CBCEDCA9C84C80B2E9D8B69E69DB2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114E6281846DFB11F006BA41A64971">
    <w:name w:val="9FA114E6281846DFB11F006BA41A649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EC17323C4353B17B79CF2A6BA13B1">
    <w:name w:val="9694EC17323C4353B17B79CF2A6BA13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9B501AD6F47CEBD62CA6E1376D6331">
    <w:name w:val="51A9B501AD6F47CEBD62CA6E1376D63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7AE4B959044FDB20DC01B9146B1841">
    <w:name w:val="D887AE4B959044FDB20DC01B9146B18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216EC7BA84D79AC6D123C6625BEDF1">
    <w:name w:val="0D4216EC7BA84D79AC6D123C6625BED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6F27770CA454DABB5E4E38F08387C1">
    <w:name w:val="3866F27770CA454DABB5E4E38F08387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C252F4E1474FACF6B33E5CF67D2C1">
    <w:name w:val="EE3DC252F4E1474FACF6B33E5CF67D2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0F28DC70E4D818DBFA5BC1D6930391">
    <w:name w:val="59F0F28DC70E4D818DBFA5BC1D69303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C9C2FFBA24E7D995B502893EB19441">
    <w:name w:val="C2AC9C2FFBA24E7D995B502893EB194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03DF3FB9440CDAEF4F94B1F5E3B261">
    <w:name w:val="FEE03DF3FB9440CDAEF4F94B1F5E3B2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365B40B194409BD5F832B0CA45E621">
    <w:name w:val="6DE365B40B194409BD5F832B0CA45E6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E62579F6E48E199E82ED6100C9E4C1">
    <w:name w:val="89CE62579F6E48E199E82ED6100C9E4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0F767070943EFBFC820C4C0A222601">
    <w:name w:val="0D40F767070943EFBFC820C4C0A2226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9C059E6144BAA5480279DB9077901">
    <w:name w:val="62AE9C059E6144BAA5480279DB90779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224AD268947C2B96DE91F4492267C1">
    <w:name w:val="EC9224AD268947C2B96DE91F4492267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39017F5948EC95218DF971314BE21">
    <w:name w:val="B3E839017F5948EC95218DF971314BE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5D5077EF14B438B4379B4DE7AC22F1">
    <w:name w:val="8805D5077EF14B438B4379B4DE7AC22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662B88DEE48D3A8039A64A28055FF1">
    <w:name w:val="BB8662B88DEE48D3A8039A64A28055F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28F76D8004D8F909499B8152D387E1">
    <w:name w:val="D3428F76D8004D8F909499B8152D387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53D3ADC14DDABB3FB28C5DF7BDFC1">
    <w:name w:val="FB9E53D3ADC14DDABB3FB28C5DF7BDF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990B417BA4DFF990CBF51653055501">
    <w:name w:val="958990B417BA4DFF990CBF516530555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383DEAC14C38828FBE073BE449641">
    <w:name w:val="3D0E383DEAC14C38828FBE073BE4496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49C00AC647758370DA833EAD39EE1">
    <w:name w:val="6D1C49C00AC647758370DA833EAD39E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49D96374E44E3BE606A374A5D4AE41">
    <w:name w:val="A8C49D96374E44E3BE606A374A5D4AE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0EF979A24B3599D42644551D59891">
    <w:name w:val="B9BA0EF979A24B3599D42644551D598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1B480AF7D4E2C9B0EE6CAFA0D5E861">
    <w:name w:val="3721B480AF7D4E2C9B0EE6CAFA0D5E8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C8273987D421D920C5714120CFE4C1">
    <w:name w:val="9BAC8273987D421D920C5714120CFE4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438BAFF9E4CE4917A46B1D283E3991">
    <w:name w:val="526438BAFF9E4CE4917A46B1D283E39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F40091594793BCB3D78BF0365CBF1">
    <w:name w:val="1343F40091594793BCB3D78BF0365CB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314D3FF744026B8E5976C3F27048B1">
    <w:name w:val="B76314D3FF744026B8E5976C3F27048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B37ACE25F4C468CEEFF9B2FC3D9F61">
    <w:name w:val="088B37ACE25F4C468CEEFF9B2FC3D9F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0338E9279434795A1E73FA6ECD9CF1">
    <w:name w:val="F850338E9279434795A1E73FA6ECD9C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68E0C67EE41EB8F5A0DCDA33BEAAF1">
    <w:name w:val="25968E0C67EE41EB8F5A0DCDA33BEAA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2461EB454EEBA79E0A56FDB55B471">
    <w:name w:val="46CB2461EB454EEBA79E0A56FDB55B4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EA8FA56D24ECA9868913AF7EABBA01">
    <w:name w:val="D45EA8FA56D24ECA9868913AF7EABBA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BE16E968542AA879446E048CDDB2D1">
    <w:name w:val="CE4BE16E968542AA879446E048CDDB2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9A6A8070486EB2227BD9FEDD18951">
    <w:name w:val="7E629A6A8070486EB2227BD9FEDD189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04E60A3643039E694934383EEF511">
    <w:name w:val="93EC04E60A3643039E694934383EEF5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8AA134DB04F1E9FFB7FC3E8A611451">
    <w:name w:val="DEA8AA134DB04F1E9FFB7FC3E8A6114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B47DD104D4B4AA2F1CFAFD32F8B341">
    <w:name w:val="482B47DD104D4B4AA2F1CFAFD32F8B3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A4192AE34480BB0B97CA551B5CB61">
    <w:name w:val="DF36A4192AE34480BB0B97CA551B5CB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A796A98B3485B9317640EF24E0A3B1">
    <w:name w:val="15BA796A98B3485B9317640EF24E0A3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AACB58C7E4155905813068AEBD2D71">
    <w:name w:val="35EAACB58C7E4155905813068AEBD2D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A3349C3A0456182694364BDA1AF821">
    <w:name w:val="D53A3349C3A0456182694364BDA1AF8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73BD49CB849BAA258C6B40937D7AD1">
    <w:name w:val="16C73BD49CB849BAA258C6B40937D7A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FD4C43AF4C2983C07162889AE60C1">
    <w:name w:val="AB57FD4C43AF4C2983C07162889AE60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1E005153246568855B3556D609CB61">
    <w:name w:val="0C11E005153246568855B3556D609CB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4AF0C89E4F10BC0ADD5D7229FC2B1">
    <w:name w:val="DFC54AF0C89E4F10BC0ADD5D7229FC2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A3157E11849B4A429BA4548CA81B61">
    <w:name w:val="ABFA3157E11849B4A429BA4548CA81B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1307D886942C69465CF012C5B62801">
    <w:name w:val="1121307D886942C69465CF012C5B628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AFFB11AA9457BA1F0F75E3ED4B25B1">
    <w:name w:val="B66AFFB11AA9457BA1F0F75E3ED4B25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0956F774445482E8F87C06FB6DDD1">
    <w:name w:val="83CD0956F774445482E8F87C06FB6DD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FC3599394000A8BED4B45E622EA31">
    <w:name w:val="F7B6FC3599394000A8BED4B45E622EA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54B753B8943EC921B08CA4C2429091">
    <w:name w:val="F5F54B753B8943EC921B08CA4C24290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54CB6EEEE43D2A7F11CDA9644B9B31">
    <w:name w:val="81454CB6EEEE43D2A7F11CDA9644B9B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18535888E4F789D2EA94B430D85951">
    <w:name w:val="26C18535888E4F789D2EA94B430D859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6AC99E7B5409BAA5252314A2DF2661">
    <w:name w:val="44C6AC99E7B5409BAA5252314A2DF26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B35226ABA4710A047CD09442FF5C11">
    <w:name w:val="E17B35226ABA4710A047CD09442FF5C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2D55AB9D94FDDA183C0CE6C2C32411">
    <w:name w:val="5DC2D55AB9D94FDDA183C0CE6C2C324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D9EF53C8B41A9ADC2EFE44F83B0221">
    <w:name w:val="4EDD9EF53C8B41A9ADC2EFE44F83B02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DF85FFD484817B748EB6D01483D5C1">
    <w:name w:val="B2ADF85FFD484817B748EB6D01483D5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A46EA634F4FFFA4B41120158B1DEF1">
    <w:name w:val="D4CA46EA634F4FFFA4B41120158B1DE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979A24D004AF9A3512DC359276FD51">
    <w:name w:val="2BD979A24D004AF9A3512DC359276FD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F9ECDF8F44F54A872D276E343F8FE1">
    <w:name w:val="1E0F9ECDF8F44F54A872D276E343F8F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69529C424035B199BA6DD725C4D51">
    <w:name w:val="021369529C424035B199BA6DD725C4D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70B3E1744E4E81B9820E953900D91">
    <w:name w:val="474970B3E1744E4E81B9820E953900D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1A59A93544C6AA2D3F36D7C391A41">
    <w:name w:val="42631A59A93544C6AA2D3F36D7C391A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752F573204343B097B51BAD98ACCD1">
    <w:name w:val="8DB752F573204343B097B51BAD98ACC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CCABA4D242F1B71185E28352EEC11">
    <w:name w:val="8F45CCABA4D242F1B71185E28352EEC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26B3F8CAE49C7813D5671382CDFB61">
    <w:name w:val="FFD26B3F8CAE49C7813D5671382CDFB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80A3994247268A7D3D9D5C48D8AF1">
    <w:name w:val="BD6480A3994247268A7D3D9D5C48D8A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C172F70041DBA1E1EFCDB064D99E1">
    <w:name w:val="5276C172F70041DBA1E1EFCDB064D99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BB542BB4940E28499DA19C6990B2D1">
    <w:name w:val="1D5BB542BB4940E28499DA19C6990B2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5DC4EC8B5410F8D01DCE410A3AD0A1">
    <w:name w:val="5315DC4EC8B5410F8D01DCE410A3AD0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7AE160B394E979A8EC2F6C8D036D71">
    <w:name w:val="A107AE160B394E979A8EC2F6C8D036D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7B464AF95449BA042B17C5D6EBA091">
    <w:name w:val="7387B464AF95449BA042B17C5D6EBA0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5908DD5B643839A1AA3381C9EDC531">
    <w:name w:val="0345908DD5B643839A1AA3381C9EDC5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8A8D89CB049C799DAC34EB4582F541">
    <w:name w:val="A9B8A8D89CB049C799DAC34EB4582F5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A41D885F463CBE1BD2F6A629D1761">
    <w:name w:val="55D5A41D885F463CBE1BD2F6A629D17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156FDF88458EB60CB5CBA44250371">
    <w:name w:val="1DFA156FDF88458EB60CB5CBA442503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152CFD864F3E9C14B1F2A6EE0D261">
    <w:name w:val="BF2E152CFD864F3E9C14B1F2A6EE0D2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DB8CE9CD438791C72A69A0969A171">
    <w:name w:val="27EEDB8CE9CD438791C72A69A0969A1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9A62F9CA64101B25DAFB7B6E57DCC1">
    <w:name w:val="F749A62F9CA64101B25DAFB7B6E57DC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8A60D7914A85AEBDB0A759CCA9EA1">
    <w:name w:val="09648A60D7914A85AEBDB0A759CCA9E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3810BE4C4E12A9990DD4FF75D7F71">
    <w:name w:val="F2E63810BE4C4E12A9990DD4FF75D7F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41C3CE42413F8220F7A8316336CD1">
    <w:name w:val="273641C3CE42413F8220F7A8316336C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78E9DB6B540E38811531C3C0FC2781">
    <w:name w:val="39078E9DB6B540E38811531C3C0FC27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07412D1AE4A96A0ACF1AF89CE05941">
    <w:name w:val="E5707412D1AE4A96A0ACF1AF89CE059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1BC75E31E42D99E80EAAAC36FFC2E1">
    <w:name w:val="9201BC75E31E42D99E80EAAAC36FFC2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F4FEAE5884034930ED98DD54484B61">
    <w:name w:val="A84F4FEAE5884034930ED98DD54484B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1756108BC4E4DB59AC8BF3D673A1A1">
    <w:name w:val="3DB1756108BC4E4DB59AC8BF3D673A1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A1BA2E73E4CB094861E59E6A2F0DC1">
    <w:name w:val="DDFA1BA2E73E4CB094861E59E6A2F0D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9A01C67CC49148E0DD998AEFD4B0D1">
    <w:name w:val="59C9A01C67CC49148E0DD998AEFD4B0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EDE5370C24796B4503448B9A2BB951">
    <w:name w:val="E1DEDE5370C24796B4503448B9A2BB9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BD5E68922462CA286BC4A1B72E1F11">
    <w:name w:val="D7DBD5E68922462CA286BC4A1B72E1F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7321C1EF4AFB83F3EBBC482726951">
    <w:name w:val="5E4C7321C1EF4AFB83F3EBBC4827269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5FA50A7A7430EB1C0A39961F9B4B71">
    <w:name w:val="7C45FA50A7A7430EB1C0A39961F9B4B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31C6B7A224B24BF5B232208E297571">
    <w:name w:val="D9031C6B7A224B24BF5B232208E2975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45C326E854DD2A4CB1DBFAD3AD2291">
    <w:name w:val="4D445C326E854DD2A4CB1DBFAD3AD22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4591DD8C14D4E9C355FF4E577BD891">
    <w:name w:val="9084591DD8C14D4E9C355FF4E577BD8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FBED687934121A4B7D24783BEFEB01">
    <w:name w:val="300FBED687934121A4B7D24783BEFEB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C8568985546CC9276B5DD350651CA1">
    <w:name w:val="D5DC8568985546CC9276B5DD350651C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777E0027A4BCBAD1F12F80913DF711">
    <w:name w:val="CBA777E0027A4BCBAD1F12F80913DF7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E3CE2EB5640928555ECE7D2AD56191">
    <w:name w:val="40DE3CE2EB5640928555ECE7D2AD561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5F0A668A74091A76E016726C0D4891">
    <w:name w:val="A305F0A668A74091A76E016726C0D48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AB906BEC404E9591670A4B83C5FF1">
    <w:name w:val="65E5AB906BEC404E9591670A4B83C5F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A71DA90CB4863B9EC5053685D54191">
    <w:name w:val="E42A71DA90CB4863B9EC5053685D541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AA688CD44BF4823EB936DA542DE91">
    <w:name w:val="324AAA688CD44BF4823EB936DA542DE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19CB548E4DE4A5CB5B60C562F96C1">
    <w:name w:val="475419CB548E4DE4A5CB5B60C562F96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813C170D4545A30E7C31B767F91B1">
    <w:name w:val="24CA813C170D4545A30E7C31B767F91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1B382271A46228604F720DAEFC0421">
    <w:name w:val="73D1B382271A46228604F720DAEFC04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422C2BB64B0E9A308BB903AD5E0E1">
    <w:name w:val="F91E422C2BB64B0E9A308BB903AD5E0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BDE32A014F47B75E45091A849D5E1">
    <w:name w:val="3E80BDE32A014F47B75E45091A849D5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6ECB88FDC43A7919BDC9415DB7A681">
    <w:name w:val="BFA6ECB88FDC43A7919BDC9415DB7A6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6E8B551D4E9F961931D494AF9AB71">
    <w:name w:val="D0346E8B551D4E9F961931D494AF9AB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D0AF7CA834B598BE5176A355037F21">
    <w:name w:val="2E0D0AF7CA834B598BE5176A355037F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4E1B1D8904B9BB767600E3B5B3C651">
    <w:name w:val="BD24E1B1D8904B9BB767600E3B5B3C6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EBDD0EAC4074B934D6D297DA73151">
    <w:name w:val="497CEBDD0EAC4074B934D6D297DA731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4AF38798549BDA4AB24FA63064D121">
    <w:name w:val="D9B4AF38798549BDA4AB24FA63064D1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7B69DE2FC423487FDB7DADFBEF1A51">
    <w:name w:val="0F07B69DE2FC423487FDB7DADFBEF1A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5C0BFEF04768AE1FBC42DF21D7011">
    <w:name w:val="A1C15C0BFEF04768AE1FBC42DF21D70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E5BEFF04805A54C26642096E9CB1">
    <w:name w:val="B119FE5BEFF04805A54C26642096E9C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673E17E6434FA996885AD40BF7811">
    <w:name w:val="2B3B673E17E6434FA996885AD40BF78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797D738A4E8F8E713E35AD3E00AB1">
    <w:name w:val="9054797D738A4E8F8E713E35AD3E00A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D6A6F9F014491860EA527BB0461341">
    <w:name w:val="773D6A6F9F014491860EA527BB04613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699CCB4E942129E6C79449795D7CA1">
    <w:name w:val="74C699CCB4E942129E6C79449795D7C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418D60544173B14541ABE7FBF2731">
    <w:name w:val="7574418D60544173B14541ABE7FBF27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39A60F74619825BE209C9B90F0A1">
    <w:name w:val="58D6E39A60F74619825BE209C9B90F0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294590FDF4AB0884CF74F1E27845D1">
    <w:name w:val="9FA294590FDF4AB0884CF74F1E27845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AA4E2A4F64E29A05B5839AC2F5C841">
    <w:name w:val="4C8AA4E2A4F64E29A05B5839AC2F5C8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623A43E4A25A5972E09FDEF2C5B1">
    <w:name w:val="F5B9B623A43E4A25A5972E09FDEF2C5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FBE01B874E9CA54EE3105732D6A41">
    <w:name w:val="1CEAFBE01B874E9CA54EE3105732D6A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7126D2864A16B8AE10B5E5450E131">
    <w:name w:val="35157126D2864A16B8AE10B5E5450E1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A664FAD8143B7987001468E6342F31">
    <w:name w:val="2AAA664FAD8143B7987001468E6342F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C71AED3BE42F0B7759122DCB7EAEC1">
    <w:name w:val="77AC71AED3BE42F0B7759122DCB7EAE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02ED8C9254A1BBB8ECA193CE6BB291">
    <w:name w:val="A1102ED8C9254A1BBB8ECA193CE6BB2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A7EDB0B4147988F136123A49E79771">
    <w:name w:val="CE2A7EDB0B4147988F136123A49E797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D968AA9141769F8269C54DCB95B21">
    <w:name w:val="DF9FD968AA9141769F8269C54DCB95B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2477BCF44ECEBC5792BDE968F36E1">
    <w:name w:val="CD0D2477BCF44ECEBC5792BDE968F36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268305ED745CC92543734CA09E0931">
    <w:name w:val="28C268305ED745CC92543734CA09E09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D54D9492649C7BFEE58FCC6AC794C1">
    <w:name w:val="914D54D9492649C7BFEE58FCC6AC794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7495D7D124C5B90632C54DFB171781">
    <w:name w:val="E967495D7D124C5B90632C54DFB1717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4849B9C1A4314998421033A77989A1">
    <w:name w:val="8054849B9C1A4314998421033A77989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AD28467F94EF7810B4C47442180961">
    <w:name w:val="CEEAD28467F94EF7810B4C474421809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F163CA9F749649D0F2F43B8A344351">
    <w:name w:val="260F163CA9F749649D0F2F43B8A3443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A906B9AE54170A49D3E9B11DC2DB91">
    <w:name w:val="FE5A906B9AE54170A49D3E9B11DC2DB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583D5D63D4DEA9FB0A16518CC57A91">
    <w:name w:val="323583D5D63D4DEA9FB0A16518CC57A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124923AAD4952B207DE559D58513C1">
    <w:name w:val="043124923AAD4952B207DE559D58513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1E5D9935243B2A3A765FBD96BB15B1">
    <w:name w:val="1AB1E5D9935243B2A3A765FBD96BB15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4A478D20E4D05A41E5E22A519B89E1">
    <w:name w:val="8D74A478D20E4D05A41E5E22A519B89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C511218224166973289DEB81A62451">
    <w:name w:val="143C511218224166973289DEB81A624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AE7A800D646C5B10157983ED5E4B81">
    <w:name w:val="D16AE7A800D646C5B10157983ED5E4B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2440EBEA3426388BCE280F54F40031">
    <w:name w:val="4882440EBEA3426388BCE280F54F400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2B48BB4E244939998570C8E329E721">
    <w:name w:val="9E62B48BB4E244939998570C8E329E7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5A7E8F33E4885B0A4144EF7FB342C1">
    <w:name w:val="5DC5A7E8F33E4885B0A4144EF7FB342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07DDD56FA47E5806E4094CAFCF23F1">
    <w:name w:val="48C07DDD56FA47E5806E4094CAFCF23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756594D042FD93DA4DE8BD0EEFDD1">
    <w:name w:val="55C5756594D042FD93DA4DE8BD0EEFD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559B058B8428EA504A456714BA1DD1">
    <w:name w:val="1F5559B058B8428EA504A456714BA1D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398B13F40878A6771ED76D3687F1">
    <w:name w:val="417E7398B13F40878A6771ED76D3687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3C063A84DFE8963A545E98E67C11">
    <w:name w:val="486D83C063A84DFE8963A545E98E67C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12B78BAD3442ABC9A95FE70D289701">
    <w:name w:val="B9012B78BAD3442ABC9A95FE70D2897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C7D03C2CB4EC6A08C1900563BF0FA1">
    <w:name w:val="AD6C7D03C2CB4EC6A08C1900563BF0F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D14ED4394FA08651C1F10A8E842D1">
    <w:name w:val="DDCBD14ED4394FA08651C1F10A8E842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A06F1C3B4EBCAFCF009E4145EDF61">
    <w:name w:val="02B7A06F1C3B4EBCAFCF009E4145EDF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0373969B6488C98EE0DA3796905FB1">
    <w:name w:val="FBD0373969B6488C98EE0DA3796905F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DE30EEEF46818E7996765C7483EF1">
    <w:name w:val="569ADE30EEEF46818E7996765C7483E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4CF9E2D3439D9A9BBCB5813464321">
    <w:name w:val="BFD14CF9E2D3439D9A9BBCB58134643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0ED85B0746D48AB9195AAA9FA8E41">
    <w:name w:val="F0E50ED85B0746D48AB9195AAA9FA8E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828C1939547ABAF6257E6121DFE1F1">
    <w:name w:val="1AF828C1939547ABAF6257E6121DFE1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D4991F7745B6AAAA0BC4D13917D51">
    <w:name w:val="56AFD4991F7745B6AAAA0BC4D13917D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889BBBBFC43BAB26E2CBE5BFC23841">
    <w:name w:val="3A1889BBBBFC43BAB26E2CBE5BFC238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A5A955394498B9725897A388E04B41">
    <w:name w:val="6E3A5A955394498B9725897A388E04B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20867D7941468E6D65068A153FEF1">
    <w:name w:val="D40620867D7941468E6D65068A153FE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E3FF065C48628F2A34F2A69458791">
    <w:name w:val="A971E3FF065C48628F2A34F2A694587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BFA64EB04F7E8D52BBD49F22177B1">
    <w:name w:val="C27ABFA64EB04F7E8D52BBD49F22177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A40ED5E544AE3AB98E673F23FB5DC1">
    <w:name w:val="81AA40ED5E544AE3AB98E673F23FB5D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B7591EB3649D6BC54684C0F779C361">
    <w:name w:val="CEFB7591EB3649D6BC54684C0F779C3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929C25D44CFDACD48A2F1C6CDFC51">
    <w:name w:val="ADF0929C25D44CFDACD48A2F1C6CDFC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6B5050BD84581A72621B5224DF62F1">
    <w:name w:val="CC56B5050BD84581A72621B5224DF62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5988FE25B4BE18DDCF226B34830231">
    <w:name w:val="1125988FE25B4BE18DDCF226B348302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7A5F089B74E49846CAD1158002E491">
    <w:name w:val="25A7A5F089B74E49846CAD1158002E4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F7B05DF2A4F288DD75B91907160B21">
    <w:name w:val="219F7B05DF2A4F288DD75B91907160B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AE0C9E242ED8FB4DA782777C92E1">
    <w:name w:val="7B707AE0C9E242ED8FB4DA782777C92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C04630C204ED194050A622C393EB41">
    <w:name w:val="B44C04630C204ED194050A622C393EB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201B297D4ADF89AF0830D361ED531">
    <w:name w:val="7DF5201B297D4ADF89AF0830D361ED5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8F81B3414AB6A19DBD993107FAFE1">
    <w:name w:val="AB2C8F81B3414AB6A19DBD993107FAF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BF398C62B472497F30BE7B92A8CDD1">
    <w:name w:val="99ABF398C62B472497F30BE7B92A8CD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792ED7BEE4CCFBAFD578F8F14FF841">
    <w:name w:val="6AF792ED7BEE4CCFBAFD578F8F14FF8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5DE101F744F06984103ADE571D41C1">
    <w:name w:val="6555DE101F744F06984103ADE571D41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4A96EB14D46AA8195845700F7962A1">
    <w:name w:val="3ED4A96EB14D46AA8195845700F7962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20BAB8574197981D26D6FD712E2E1">
    <w:name w:val="54B120BAB8574197981D26D6FD712E2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30BC2315A4DFEB403800BD3FAB5A01">
    <w:name w:val="D2730BC2315A4DFEB403800BD3FAB5A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B07C464964CE9B1CE5F64911063231">
    <w:name w:val="70EB07C464964CE9B1CE5F649110632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B072C27BB4B329D71A2099BEF13461">
    <w:name w:val="7BBB072C27BB4B329D71A2099BEF134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E330255634D4FB4FD142058DAC4781">
    <w:name w:val="1D4E330255634D4FB4FD142058DAC47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2BC1C09AB40D3B98D5E738AA1E5031">
    <w:name w:val="98A2BC1C09AB40D3B98D5E738AA1E50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B2A818A4F8D86E7ED5057F159B41">
    <w:name w:val="A5314B2A818A4F8D86E7ED5057F159B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E74F7F6C41988BBBF02C08ABD5551">
    <w:name w:val="5BBFE74F7F6C41988BBBF02C08ABD55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9B789AD934BFA9E06FCF896B0D14D1">
    <w:name w:val="8289B789AD934BFA9E06FCF896B0D14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B6C8400F4631B44B6BA0F2F2393C1">
    <w:name w:val="FC3DB6C8400F4631B44B6BA0F2F2393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722301446476FBF1A3E25470837171">
    <w:name w:val="D54722301446476FBF1A3E254708371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A125739543289D3B54EB8E5B33FC1">
    <w:name w:val="7B28A125739543289D3B54EB8E5B33F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1D4B2A472BA6F088DA079DFB3C1">
    <w:name w:val="C6129D1D4B2A472BA6F088DA079DFB3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8BB6E2DF4CC9AE4EBF98902FF97A1">
    <w:name w:val="35DD8BB6E2DF4CC9AE4EBF98902FF97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E001D5F5F4979B0B7757D13C1E83B1">
    <w:name w:val="CC1E001D5F5F4979B0B7757D13C1E83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AD0CB992B4441A3E9B2D42C94ECD41">
    <w:name w:val="4B1AD0CB992B4441A3E9B2D42C94ECD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66B0CDE5B4E12ADBAE180D18ED6E21">
    <w:name w:val="CF266B0CDE5B4E12ADBAE180D18ED6E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A12C45580493DA3AFC5DB080A2C7F1">
    <w:name w:val="372A12C45580493DA3AFC5DB080A2C7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">
    <w:name w:val="63F0D12502084429B081AC35C87E4201"/>
    <w:rsid w:val="00BC2FF0"/>
  </w:style>
  <w:style w:type="paragraph" w:customStyle="1" w:styleId="2EC4FC9D2B4141FDA790FB4E3B02EB23">
    <w:name w:val="2EC4FC9D2B4141FDA790FB4E3B02EB23"/>
    <w:rsid w:val="00BC2FF0"/>
  </w:style>
  <w:style w:type="paragraph" w:customStyle="1" w:styleId="1B46C5E1437E41E28C275AD3936BAAD6">
    <w:name w:val="1B46C5E1437E41E28C275AD3936BAAD6"/>
    <w:rsid w:val="00BC2FF0"/>
  </w:style>
  <w:style w:type="paragraph" w:customStyle="1" w:styleId="6D3C408CC7A9490FA9D0D7A6A127C1D1">
    <w:name w:val="6D3C408CC7A9490FA9D0D7A6A127C1D1"/>
    <w:rsid w:val="00BC2FF0"/>
  </w:style>
  <w:style w:type="paragraph" w:customStyle="1" w:styleId="6BEC8AE0BEAD48F5878B0C3D26CB4C49">
    <w:name w:val="6BEC8AE0BEAD48F5878B0C3D26CB4C49"/>
    <w:rsid w:val="00BC2FF0"/>
  </w:style>
  <w:style w:type="paragraph" w:customStyle="1" w:styleId="4A2B2CE6FE7D4A9595C2D50FA49EEBF3">
    <w:name w:val="4A2B2CE6FE7D4A9595C2D50FA49EEBF3"/>
    <w:rsid w:val="00BC2FF0"/>
  </w:style>
  <w:style w:type="paragraph" w:customStyle="1" w:styleId="9522233914A3491B993B1FB404B7B87D">
    <w:name w:val="9522233914A3491B993B1FB404B7B87D"/>
    <w:rsid w:val="00BC2FF0"/>
  </w:style>
  <w:style w:type="paragraph" w:customStyle="1" w:styleId="1CD4F4C06998495B827367E82D25E078">
    <w:name w:val="1CD4F4C06998495B827367E82D25E078"/>
    <w:rsid w:val="00BC2FF0"/>
  </w:style>
  <w:style w:type="paragraph" w:customStyle="1" w:styleId="6552F4DF225F4867B6EA8351162C0858">
    <w:name w:val="6552F4DF225F4867B6EA8351162C0858"/>
    <w:rsid w:val="00BC2FF0"/>
  </w:style>
  <w:style w:type="paragraph" w:customStyle="1" w:styleId="F83D07200B75499AB16A7BBCE871CE97">
    <w:name w:val="F83D07200B75499AB16A7BBCE871CE97"/>
    <w:rsid w:val="00BC2FF0"/>
  </w:style>
  <w:style w:type="paragraph" w:customStyle="1" w:styleId="1D1016A0D2774A8B8377B8334006202A">
    <w:name w:val="1D1016A0D2774A8B8377B8334006202A"/>
    <w:rsid w:val="00BC2FF0"/>
  </w:style>
  <w:style w:type="paragraph" w:customStyle="1" w:styleId="2390F75AFA5947F1851A2F613FE7F7C8">
    <w:name w:val="2390F75AFA5947F1851A2F613FE7F7C8"/>
    <w:rsid w:val="00BC2FF0"/>
  </w:style>
  <w:style w:type="paragraph" w:customStyle="1" w:styleId="19F5467D47F34D92AF66B32047D856E6">
    <w:name w:val="19F5467D47F34D92AF66B32047D856E6"/>
    <w:rsid w:val="00BC2FF0"/>
  </w:style>
  <w:style w:type="paragraph" w:customStyle="1" w:styleId="D1FB8DCAE5D04BA8BBE7F938260EB2BB">
    <w:name w:val="D1FB8DCAE5D04BA8BBE7F938260EB2BB"/>
    <w:rsid w:val="00BC2FF0"/>
  </w:style>
  <w:style w:type="paragraph" w:customStyle="1" w:styleId="8A1B6CBC3B2B40CD8FC916621F94C0A9">
    <w:name w:val="8A1B6CBC3B2B40CD8FC916621F94C0A9"/>
    <w:rsid w:val="00BC2FF0"/>
  </w:style>
  <w:style w:type="paragraph" w:customStyle="1" w:styleId="7C7ED46E204343EB9488B918CE2A89E8">
    <w:name w:val="7C7ED46E204343EB9488B918CE2A89E8"/>
    <w:rsid w:val="00BC2FF0"/>
  </w:style>
  <w:style w:type="paragraph" w:customStyle="1" w:styleId="146BC60BBD80440AA5928D5264F6BAFD">
    <w:name w:val="146BC60BBD80440AA5928D5264F6BAFD"/>
    <w:rsid w:val="00BC2FF0"/>
  </w:style>
  <w:style w:type="paragraph" w:customStyle="1" w:styleId="5CD58E1F753C4C40A3442230E87F6383">
    <w:name w:val="5CD58E1F753C4C40A3442230E87F6383"/>
    <w:rsid w:val="00BC2FF0"/>
  </w:style>
  <w:style w:type="paragraph" w:customStyle="1" w:styleId="0B789A591B77437893471877842E82E8">
    <w:name w:val="0B789A591B77437893471877842E82E8"/>
    <w:rsid w:val="00BC2FF0"/>
  </w:style>
  <w:style w:type="paragraph" w:customStyle="1" w:styleId="0D8F0E347C1A4638853590AF8988D8BC">
    <w:name w:val="0D8F0E347C1A4638853590AF8988D8BC"/>
    <w:rsid w:val="00BC2FF0"/>
  </w:style>
  <w:style w:type="paragraph" w:customStyle="1" w:styleId="D479897A0D114B7B876412760368AAF6">
    <w:name w:val="D479897A0D114B7B876412760368AAF6"/>
    <w:rsid w:val="00BC2FF0"/>
  </w:style>
  <w:style w:type="paragraph" w:customStyle="1" w:styleId="E54EE181A8304B1BA0605E5E95D5C505">
    <w:name w:val="E54EE181A8304B1BA0605E5E95D5C505"/>
    <w:rsid w:val="00BC2FF0"/>
  </w:style>
  <w:style w:type="paragraph" w:customStyle="1" w:styleId="D5384B8182E0446E8D1914DA2BBCB957">
    <w:name w:val="D5384B8182E0446E8D1914DA2BBCB957"/>
    <w:rsid w:val="00BC2FF0"/>
  </w:style>
  <w:style w:type="paragraph" w:customStyle="1" w:styleId="BB9754FC966C464280B1DF195F5B3DAC">
    <w:name w:val="BB9754FC966C464280B1DF195F5B3DAC"/>
    <w:rsid w:val="00BC2FF0"/>
  </w:style>
  <w:style w:type="paragraph" w:customStyle="1" w:styleId="6431643ABCD9402D9A86DF30BBD1FDD5">
    <w:name w:val="6431643ABCD9402D9A86DF30BBD1FDD5"/>
    <w:rsid w:val="00BC2FF0"/>
  </w:style>
  <w:style w:type="paragraph" w:customStyle="1" w:styleId="479759DB004C4CA5AD282A17A1D7C3B1">
    <w:name w:val="479759DB004C4CA5AD282A17A1D7C3B1"/>
    <w:rsid w:val="00BC2FF0"/>
  </w:style>
  <w:style w:type="paragraph" w:customStyle="1" w:styleId="26E215388CDB46A6A305CE7B02E23D28">
    <w:name w:val="26E215388CDB46A6A305CE7B02E23D28"/>
    <w:rsid w:val="00BC2FF0"/>
  </w:style>
  <w:style w:type="paragraph" w:customStyle="1" w:styleId="5D61EBF43F5448DB85FCA29A46515C81">
    <w:name w:val="5D61EBF43F5448DB85FCA29A46515C81"/>
    <w:rsid w:val="00BC2FF0"/>
  </w:style>
  <w:style w:type="paragraph" w:customStyle="1" w:styleId="06729DECDC754AABA9EE7FDB5CDD740D">
    <w:name w:val="06729DECDC754AABA9EE7FDB5CDD740D"/>
    <w:rsid w:val="00BC2FF0"/>
  </w:style>
  <w:style w:type="paragraph" w:customStyle="1" w:styleId="871100418FC141729879C7D30EB2D88C">
    <w:name w:val="871100418FC141729879C7D30EB2D88C"/>
    <w:rsid w:val="00BC2FF0"/>
  </w:style>
  <w:style w:type="paragraph" w:customStyle="1" w:styleId="20202B86FEB64AC495D54DE05F27C47F">
    <w:name w:val="20202B86FEB64AC495D54DE05F27C47F"/>
    <w:rsid w:val="00BC2FF0"/>
  </w:style>
  <w:style w:type="paragraph" w:customStyle="1" w:styleId="74EC159486844FC3B9D5B0E7682C266B">
    <w:name w:val="74EC159486844FC3B9D5B0E7682C266B"/>
    <w:rsid w:val="00BC2FF0"/>
  </w:style>
  <w:style w:type="paragraph" w:customStyle="1" w:styleId="B793DCACD5AF47B9AFFAB3D24A9077D2">
    <w:name w:val="B793DCACD5AF47B9AFFAB3D24A9077D2"/>
    <w:rsid w:val="00BC2FF0"/>
  </w:style>
  <w:style w:type="paragraph" w:customStyle="1" w:styleId="AED1CF67810D4326A0FCADBA1E5E9E50">
    <w:name w:val="AED1CF67810D4326A0FCADBA1E5E9E50"/>
    <w:rsid w:val="00BC2FF0"/>
  </w:style>
  <w:style w:type="paragraph" w:customStyle="1" w:styleId="37C1761E681D451EACCCE4BD1BB36043">
    <w:name w:val="37C1761E681D451EACCCE4BD1BB36043"/>
    <w:rsid w:val="00BC2FF0"/>
  </w:style>
  <w:style w:type="paragraph" w:customStyle="1" w:styleId="176951853B5C44DA87A0E5C2BAB641D6">
    <w:name w:val="176951853B5C44DA87A0E5C2BAB641D6"/>
    <w:rsid w:val="00BC2FF0"/>
  </w:style>
  <w:style w:type="paragraph" w:customStyle="1" w:styleId="EF817CF2CBCF4C3890721AF9C2DBBC9B">
    <w:name w:val="EF817CF2CBCF4C3890721AF9C2DBBC9B"/>
    <w:rsid w:val="00BC2FF0"/>
  </w:style>
  <w:style w:type="paragraph" w:customStyle="1" w:styleId="AFDE2303EE234687BA2C77030C2BD619">
    <w:name w:val="AFDE2303EE234687BA2C77030C2BD619"/>
    <w:rsid w:val="00BC2FF0"/>
  </w:style>
  <w:style w:type="paragraph" w:customStyle="1" w:styleId="E0268621CE8D4C9B8B0AF89D9A12ED06">
    <w:name w:val="E0268621CE8D4C9B8B0AF89D9A12ED06"/>
    <w:rsid w:val="00BC2FF0"/>
  </w:style>
  <w:style w:type="paragraph" w:customStyle="1" w:styleId="B397CEED43C444D48355432C22BF1708">
    <w:name w:val="B397CEED43C444D48355432C22BF1708"/>
    <w:rsid w:val="00BC2FF0"/>
  </w:style>
  <w:style w:type="paragraph" w:customStyle="1" w:styleId="0D0CC91C6AE9483C881C13891305435C">
    <w:name w:val="0D0CC91C6AE9483C881C13891305435C"/>
    <w:rsid w:val="00BC2FF0"/>
  </w:style>
  <w:style w:type="paragraph" w:customStyle="1" w:styleId="CEFAD401026B434C93A5477F355F485F">
    <w:name w:val="CEFAD401026B434C93A5477F355F485F"/>
    <w:rsid w:val="00BC2FF0"/>
  </w:style>
  <w:style w:type="paragraph" w:customStyle="1" w:styleId="98AC33AFFAA24F3B891CB833E9408EE9">
    <w:name w:val="98AC33AFFAA24F3B891CB833E9408EE9"/>
    <w:rsid w:val="00BC2FF0"/>
  </w:style>
  <w:style w:type="paragraph" w:customStyle="1" w:styleId="D110199FAA684ED78A6FC90B15F5E55C">
    <w:name w:val="D110199FAA684ED78A6FC90B15F5E55C"/>
    <w:rsid w:val="00BC2FF0"/>
  </w:style>
  <w:style w:type="paragraph" w:customStyle="1" w:styleId="E682487D6AF947D5B0AC297D6C1B901E">
    <w:name w:val="E682487D6AF947D5B0AC297D6C1B901E"/>
    <w:rsid w:val="00BC2FF0"/>
  </w:style>
  <w:style w:type="paragraph" w:customStyle="1" w:styleId="07E33C3D8D314ACFA3E70810808E9D7A">
    <w:name w:val="07E33C3D8D314ACFA3E70810808E9D7A"/>
    <w:rsid w:val="00BC2FF0"/>
  </w:style>
  <w:style w:type="paragraph" w:customStyle="1" w:styleId="4B566A3AA34A482EACAA8AD4AD38B098">
    <w:name w:val="4B566A3AA34A482EACAA8AD4AD38B098"/>
    <w:rsid w:val="00BC2FF0"/>
  </w:style>
  <w:style w:type="paragraph" w:customStyle="1" w:styleId="6F66BB4C4558464FAED3222EB3D2F6CC">
    <w:name w:val="6F66BB4C4558464FAED3222EB3D2F6CC"/>
    <w:rsid w:val="00BC2FF0"/>
  </w:style>
  <w:style w:type="paragraph" w:customStyle="1" w:styleId="62438AE45A654FD08A73333ED43D0E60">
    <w:name w:val="62438AE45A654FD08A73333ED43D0E60"/>
    <w:rsid w:val="00BC2FF0"/>
  </w:style>
  <w:style w:type="paragraph" w:customStyle="1" w:styleId="BF82A52BE2974826B862AC4227371DCC">
    <w:name w:val="BF82A52BE2974826B862AC4227371DCC"/>
    <w:rsid w:val="00BC2FF0"/>
  </w:style>
  <w:style w:type="paragraph" w:customStyle="1" w:styleId="4CB6E81532C349A69B560EA77CF7F6B9">
    <w:name w:val="4CB6E81532C349A69B560EA77CF7F6B9"/>
    <w:rsid w:val="00BC2FF0"/>
  </w:style>
  <w:style w:type="paragraph" w:customStyle="1" w:styleId="39EF98524CE74B1996E2D6F81122FEB7">
    <w:name w:val="39EF98524CE74B1996E2D6F81122FEB7"/>
    <w:rsid w:val="00BC2FF0"/>
  </w:style>
  <w:style w:type="paragraph" w:customStyle="1" w:styleId="73046BC45DBF462E8B60A87BD8DAFB2C">
    <w:name w:val="73046BC45DBF462E8B60A87BD8DAFB2C"/>
    <w:rsid w:val="00BC2FF0"/>
  </w:style>
  <w:style w:type="paragraph" w:customStyle="1" w:styleId="6711B3C3CD66464BB4925748F4D142B2">
    <w:name w:val="6711B3C3CD66464BB4925748F4D142B2"/>
    <w:rsid w:val="00BC2FF0"/>
  </w:style>
  <w:style w:type="paragraph" w:customStyle="1" w:styleId="E5AF4DF18434440FAD71DD173947F1FD">
    <w:name w:val="E5AF4DF18434440FAD71DD173947F1FD"/>
    <w:rsid w:val="00BC2FF0"/>
  </w:style>
  <w:style w:type="paragraph" w:customStyle="1" w:styleId="9B696EA5BAA342B0BC78238530D56DD2">
    <w:name w:val="9B696EA5BAA342B0BC78238530D56DD2"/>
    <w:rsid w:val="00BC2FF0"/>
  </w:style>
  <w:style w:type="paragraph" w:customStyle="1" w:styleId="258054B172DA41B1B78CB82ACA6A3940">
    <w:name w:val="258054B172DA41B1B78CB82ACA6A3940"/>
    <w:rsid w:val="00BC2FF0"/>
  </w:style>
  <w:style w:type="paragraph" w:customStyle="1" w:styleId="64CF61221871496382934750FE29ADDF">
    <w:name w:val="64CF61221871496382934750FE29ADDF"/>
    <w:rsid w:val="00BC2FF0"/>
  </w:style>
  <w:style w:type="paragraph" w:customStyle="1" w:styleId="60FB670F096F450C89D3A81E947BF54C">
    <w:name w:val="60FB670F096F450C89D3A81E947BF54C"/>
    <w:rsid w:val="00BC2FF0"/>
  </w:style>
  <w:style w:type="paragraph" w:customStyle="1" w:styleId="F1C920ABBCEA4188BF6D5567EFDFB2BF">
    <w:name w:val="F1C920ABBCEA4188BF6D5567EFDFB2BF"/>
    <w:rsid w:val="00BC2FF0"/>
  </w:style>
  <w:style w:type="paragraph" w:customStyle="1" w:styleId="9651A0225A2D4E52AF49B5A5823BE1CF">
    <w:name w:val="9651A0225A2D4E52AF49B5A5823BE1CF"/>
    <w:rsid w:val="00BC2FF0"/>
  </w:style>
  <w:style w:type="paragraph" w:customStyle="1" w:styleId="669C4D3023ED40C0907EF20B45648405">
    <w:name w:val="669C4D3023ED40C0907EF20B45648405"/>
    <w:rsid w:val="00BC2FF0"/>
  </w:style>
  <w:style w:type="paragraph" w:customStyle="1" w:styleId="F227C4CDC7474CBAB45002F2FDAA5B90">
    <w:name w:val="F227C4CDC7474CBAB45002F2FDAA5B90"/>
    <w:rsid w:val="00BC2FF0"/>
  </w:style>
  <w:style w:type="paragraph" w:customStyle="1" w:styleId="6C28A8476F3B48098C5CACEE63B34D37">
    <w:name w:val="6C28A8476F3B48098C5CACEE63B34D37"/>
    <w:rsid w:val="00BC2FF0"/>
  </w:style>
  <w:style w:type="paragraph" w:customStyle="1" w:styleId="6F2F858F3C2F4AB19ADD954EFBF0430D">
    <w:name w:val="6F2F858F3C2F4AB19ADD954EFBF0430D"/>
    <w:rsid w:val="00BC2FF0"/>
  </w:style>
  <w:style w:type="paragraph" w:customStyle="1" w:styleId="29DBA69E0CCC4240AB1EE523647890FB">
    <w:name w:val="29DBA69E0CCC4240AB1EE523647890FB"/>
    <w:rsid w:val="00BC2FF0"/>
  </w:style>
  <w:style w:type="paragraph" w:customStyle="1" w:styleId="FEA4AD9121CC405C8E5DC808C426137C">
    <w:name w:val="FEA4AD9121CC405C8E5DC808C426137C"/>
    <w:rsid w:val="00BC2FF0"/>
  </w:style>
  <w:style w:type="paragraph" w:customStyle="1" w:styleId="98171C46D08042FEB287BD9CAD4D29D3">
    <w:name w:val="98171C46D08042FEB287BD9CAD4D29D3"/>
    <w:rsid w:val="00BC2FF0"/>
  </w:style>
  <w:style w:type="paragraph" w:customStyle="1" w:styleId="83F304050C334657AFAB4BA2C576684F">
    <w:name w:val="83F304050C334657AFAB4BA2C576684F"/>
    <w:rsid w:val="00BC2FF0"/>
  </w:style>
  <w:style w:type="paragraph" w:customStyle="1" w:styleId="1F9BD07D00954632BDBC50AF51B7F90B">
    <w:name w:val="1F9BD07D00954632BDBC50AF51B7F90B"/>
    <w:rsid w:val="00BC2FF0"/>
  </w:style>
  <w:style w:type="paragraph" w:customStyle="1" w:styleId="10219CA393534730AA04B5EFAB869EAB">
    <w:name w:val="10219CA393534730AA04B5EFAB869EAB"/>
    <w:rsid w:val="00BC2FF0"/>
  </w:style>
  <w:style w:type="paragraph" w:customStyle="1" w:styleId="4177554A1C184C24AD14C364FA6A8ED8">
    <w:name w:val="4177554A1C184C24AD14C364FA6A8ED8"/>
    <w:rsid w:val="00BC2FF0"/>
  </w:style>
  <w:style w:type="paragraph" w:customStyle="1" w:styleId="456190A9F73E4E37A309EAD65B9DB336">
    <w:name w:val="456190A9F73E4E37A309EAD65B9DB336"/>
    <w:rsid w:val="00BC2FF0"/>
  </w:style>
  <w:style w:type="paragraph" w:customStyle="1" w:styleId="97B96EE3786B49FBA0CBCE15B4D61FA2">
    <w:name w:val="97B96EE3786B49FBA0CBCE15B4D61FA2"/>
    <w:rsid w:val="00BC2FF0"/>
  </w:style>
  <w:style w:type="paragraph" w:customStyle="1" w:styleId="1718C766EBF24BDAB983F33F4D5CA236">
    <w:name w:val="1718C766EBF24BDAB983F33F4D5CA236"/>
    <w:rsid w:val="00BC2FF0"/>
  </w:style>
  <w:style w:type="paragraph" w:customStyle="1" w:styleId="F1C9AC08AB6E4A2C8B0FAF9D977EEDBC">
    <w:name w:val="F1C9AC08AB6E4A2C8B0FAF9D977EEDBC"/>
    <w:rsid w:val="00BC2FF0"/>
  </w:style>
  <w:style w:type="paragraph" w:customStyle="1" w:styleId="AEC653C2D7004C8187D6497A95BB20F9">
    <w:name w:val="AEC653C2D7004C8187D6497A95BB20F9"/>
    <w:rsid w:val="00BC2FF0"/>
  </w:style>
  <w:style w:type="paragraph" w:customStyle="1" w:styleId="37A97891885D41659C34B3BFDC175C99">
    <w:name w:val="37A97891885D41659C34B3BFDC175C99"/>
    <w:rsid w:val="00BC2FF0"/>
  </w:style>
  <w:style w:type="paragraph" w:customStyle="1" w:styleId="AA51863492DB4ED4B2944708E66E39B2">
    <w:name w:val="AA51863492DB4ED4B2944708E66E39B2"/>
    <w:rsid w:val="00BC2FF0"/>
  </w:style>
  <w:style w:type="paragraph" w:customStyle="1" w:styleId="7258E6E962F74207BACB5B7C3696C31B">
    <w:name w:val="7258E6E962F74207BACB5B7C3696C31B"/>
    <w:rsid w:val="00BC2FF0"/>
  </w:style>
  <w:style w:type="paragraph" w:customStyle="1" w:styleId="C6F3D3C46D614AEE8123893894E6EFBA">
    <w:name w:val="C6F3D3C46D614AEE8123893894E6EFBA"/>
    <w:rsid w:val="00BC2FF0"/>
  </w:style>
  <w:style w:type="paragraph" w:customStyle="1" w:styleId="73DB78F934DB45EFAAB91AC1FBD036F6">
    <w:name w:val="73DB78F934DB45EFAAB91AC1FBD036F6"/>
    <w:rsid w:val="00BC2FF0"/>
  </w:style>
  <w:style w:type="paragraph" w:customStyle="1" w:styleId="4819CA3A22D84E5F984D955793E2E301">
    <w:name w:val="4819CA3A22D84E5F984D955793E2E301"/>
    <w:rsid w:val="00BC2FF0"/>
  </w:style>
  <w:style w:type="paragraph" w:customStyle="1" w:styleId="EC78BC29305D46F79165756D7287DC51">
    <w:name w:val="EC78BC29305D46F79165756D7287DC51"/>
    <w:rsid w:val="00BC2FF0"/>
  </w:style>
  <w:style w:type="paragraph" w:customStyle="1" w:styleId="F7C57EE6D9B047F1BE2A108F00882F1F">
    <w:name w:val="F7C57EE6D9B047F1BE2A108F00882F1F"/>
    <w:rsid w:val="00BC2FF0"/>
  </w:style>
  <w:style w:type="paragraph" w:customStyle="1" w:styleId="81D8D8FE64D84A448387FCB951941555">
    <w:name w:val="81D8D8FE64D84A448387FCB951941555"/>
    <w:rsid w:val="00BC2FF0"/>
  </w:style>
  <w:style w:type="paragraph" w:customStyle="1" w:styleId="4926371F9FDF4DECA8E9D002002E5AD4">
    <w:name w:val="4926371F9FDF4DECA8E9D002002E5AD4"/>
    <w:rsid w:val="00BC2FF0"/>
  </w:style>
  <w:style w:type="paragraph" w:customStyle="1" w:styleId="8DEAC8C5A9C24F25A4C2AE222EBBBA00">
    <w:name w:val="8DEAC8C5A9C24F25A4C2AE222EBBBA00"/>
    <w:rsid w:val="00BC2FF0"/>
  </w:style>
  <w:style w:type="paragraph" w:customStyle="1" w:styleId="3C6F1B0FEBF1443F83078AB2CF6F2582">
    <w:name w:val="3C6F1B0FEBF1443F83078AB2CF6F2582"/>
    <w:rsid w:val="00BC2FF0"/>
  </w:style>
  <w:style w:type="paragraph" w:customStyle="1" w:styleId="4704BA7F6CF94C9488233BB13C6F05ED">
    <w:name w:val="4704BA7F6CF94C9488233BB13C6F05ED"/>
    <w:rsid w:val="00BC2FF0"/>
  </w:style>
  <w:style w:type="paragraph" w:customStyle="1" w:styleId="7BE624A9F3744B1D982F469155D513AE">
    <w:name w:val="7BE624A9F3744B1D982F469155D513AE"/>
    <w:rsid w:val="00BC2FF0"/>
  </w:style>
  <w:style w:type="paragraph" w:customStyle="1" w:styleId="78775B71E10A4747869DB7A480C85133">
    <w:name w:val="78775B71E10A4747869DB7A480C85133"/>
    <w:rsid w:val="00BC2FF0"/>
  </w:style>
  <w:style w:type="paragraph" w:customStyle="1" w:styleId="23113244F1814ACF8715676CB73E2EDD">
    <w:name w:val="23113244F1814ACF8715676CB73E2EDD"/>
    <w:rsid w:val="00BC2FF0"/>
  </w:style>
  <w:style w:type="paragraph" w:customStyle="1" w:styleId="3EC5D66E3DB140BC9D39D795D4425EF0">
    <w:name w:val="3EC5D66E3DB140BC9D39D795D4425EF0"/>
    <w:rsid w:val="00BC2FF0"/>
  </w:style>
  <w:style w:type="paragraph" w:customStyle="1" w:styleId="0E7F38E281D3410296DB62AA6B1480A2">
    <w:name w:val="0E7F38E281D3410296DB62AA6B1480A2"/>
    <w:rsid w:val="00BC2FF0"/>
  </w:style>
  <w:style w:type="paragraph" w:customStyle="1" w:styleId="15ACF646842D4EF6AE702EEFF3B850C4">
    <w:name w:val="15ACF646842D4EF6AE702EEFF3B850C4"/>
    <w:rsid w:val="00BC2FF0"/>
  </w:style>
  <w:style w:type="paragraph" w:customStyle="1" w:styleId="0B8496A313DE4FAC957BAE179162B043">
    <w:name w:val="0B8496A313DE4FAC957BAE179162B043"/>
    <w:rsid w:val="00BC2FF0"/>
  </w:style>
  <w:style w:type="paragraph" w:customStyle="1" w:styleId="90F926385D4F4E09A66DF6DC10D1B41A">
    <w:name w:val="90F926385D4F4E09A66DF6DC10D1B41A"/>
    <w:rsid w:val="00BC2FF0"/>
  </w:style>
  <w:style w:type="paragraph" w:customStyle="1" w:styleId="288BA45CB5B042098899EA66FB4C8E16">
    <w:name w:val="288BA45CB5B042098899EA66FB4C8E16"/>
    <w:rsid w:val="00BC2FF0"/>
  </w:style>
  <w:style w:type="paragraph" w:customStyle="1" w:styleId="EF1156ABE5E349F39812984CF46ABAAE">
    <w:name w:val="EF1156ABE5E349F39812984CF46ABAAE"/>
    <w:rsid w:val="00BC2FF0"/>
  </w:style>
  <w:style w:type="paragraph" w:customStyle="1" w:styleId="604DC0337CD84E65A51F729FEFE26B59">
    <w:name w:val="604DC0337CD84E65A51F729FEFE26B59"/>
    <w:rsid w:val="00BC2FF0"/>
  </w:style>
  <w:style w:type="paragraph" w:customStyle="1" w:styleId="EEFC12312C564AEA982354432810A313">
    <w:name w:val="EEFC12312C564AEA982354432810A313"/>
    <w:rsid w:val="00BC2FF0"/>
  </w:style>
  <w:style w:type="paragraph" w:customStyle="1" w:styleId="209F67E4FE4348DB936227FA5D63A26C">
    <w:name w:val="209F67E4FE4348DB936227FA5D63A26C"/>
    <w:rsid w:val="00BC2FF0"/>
  </w:style>
  <w:style w:type="paragraph" w:customStyle="1" w:styleId="ECEDF9FF9A5A4F9495D953DAF6ACFD05">
    <w:name w:val="ECEDF9FF9A5A4F9495D953DAF6ACFD05"/>
    <w:rsid w:val="00BC2FF0"/>
  </w:style>
  <w:style w:type="paragraph" w:customStyle="1" w:styleId="374A0752154044689974AD0DCD8BE7C1">
    <w:name w:val="374A0752154044689974AD0DCD8BE7C1"/>
    <w:rsid w:val="00BC2FF0"/>
  </w:style>
  <w:style w:type="paragraph" w:customStyle="1" w:styleId="AC4E92DC2D8A4473A6F0EDEC42E97AD8">
    <w:name w:val="AC4E92DC2D8A4473A6F0EDEC42E97AD8"/>
    <w:rsid w:val="00BC2FF0"/>
  </w:style>
  <w:style w:type="paragraph" w:customStyle="1" w:styleId="8D6E4C25BC184CB5BC059EB19A4F5118">
    <w:name w:val="8D6E4C25BC184CB5BC059EB19A4F5118"/>
    <w:rsid w:val="00BC2FF0"/>
  </w:style>
  <w:style w:type="paragraph" w:customStyle="1" w:styleId="BF1EE62976E14A51AC0ACA9245D62493">
    <w:name w:val="BF1EE62976E14A51AC0ACA9245D62493"/>
    <w:rsid w:val="00BC2FF0"/>
  </w:style>
  <w:style w:type="paragraph" w:customStyle="1" w:styleId="196A5FF4AAAF468F8A29A2340B64F9C2">
    <w:name w:val="196A5FF4AAAF468F8A29A2340B64F9C2"/>
    <w:rsid w:val="00BC2FF0"/>
  </w:style>
  <w:style w:type="paragraph" w:customStyle="1" w:styleId="AABD722CC8CF4695AB6CE281BBC230E7">
    <w:name w:val="AABD722CC8CF4695AB6CE281BBC230E7"/>
    <w:rsid w:val="00BC2FF0"/>
  </w:style>
  <w:style w:type="paragraph" w:customStyle="1" w:styleId="30E58049DBE94C49947CF887E5CDF311">
    <w:name w:val="30E58049DBE94C49947CF887E5CDF311"/>
    <w:rsid w:val="00BC2FF0"/>
  </w:style>
  <w:style w:type="paragraph" w:customStyle="1" w:styleId="9080D461E95A464FB7C7B7FFF1C132C4">
    <w:name w:val="9080D461E95A464FB7C7B7FFF1C132C4"/>
    <w:rsid w:val="00BC2FF0"/>
  </w:style>
  <w:style w:type="paragraph" w:customStyle="1" w:styleId="C3BC7572C27C4C60BF6EC655C4A64D56">
    <w:name w:val="C3BC7572C27C4C60BF6EC655C4A64D56"/>
    <w:rsid w:val="00BC2FF0"/>
  </w:style>
  <w:style w:type="paragraph" w:customStyle="1" w:styleId="00F1DDC184B24BEE9DC75022FDA516D6">
    <w:name w:val="00F1DDC184B24BEE9DC75022FDA516D6"/>
    <w:rsid w:val="00BC2FF0"/>
  </w:style>
  <w:style w:type="paragraph" w:customStyle="1" w:styleId="43E9430355D54CAD8C2395C12E9DB860">
    <w:name w:val="43E9430355D54CAD8C2395C12E9DB860"/>
    <w:rsid w:val="00BC2FF0"/>
  </w:style>
  <w:style w:type="paragraph" w:customStyle="1" w:styleId="7EFCBE10739F4EB990A3DEA3860F43EA">
    <w:name w:val="7EFCBE10739F4EB990A3DEA3860F43EA"/>
    <w:rsid w:val="00BC2FF0"/>
  </w:style>
  <w:style w:type="paragraph" w:customStyle="1" w:styleId="1053183DFA7A4689985B5CFF136AA852">
    <w:name w:val="1053183DFA7A4689985B5CFF136AA852"/>
    <w:rsid w:val="00BC2FF0"/>
  </w:style>
  <w:style w:type="paragraph" w:customStyle="1" w:styleId="54EC4E590A26436B8434C397F8FA08F6">
    <w:name w:val="54EC4E590A26436B8434C397F8FA08F6"/>
    <w:rsid w:val="00BC2FF0"/>
  </w:style>
  <w:style w:type="paragraph" w:customStyle="1" w:styleId="0B2A284C403743988B0C642EDBACF8A7">
    <w:name w:val="0B2A284C403743988B0C642EDBACF8A7"/>
    <w:rsid w:val="00BC2FF0"/>
  </w:style>
  <w:style w:type="paragraph" w:customStyle="1" w:styleId="079261D911D94B24835010BA69219570">
    <w:name w:val="079261D911D94B24835010BA69219570"/>
    <w:rsid w:val="00BC2FF0"/>
  </w:style>
  <w:style w:type="paragraph" w:customStyle="1" w:styleId="14A04E627C254CDA8EE27553360C4B5E">
    <w:name w:val="14A04E627C254CDA8EE27553360C4B5E"/>
    <w:rsid w:val="00BC2FF0"/>
  </w:style>
  <w:style w:type="paragraph" w:customStyle="1" w:styleId="65706859E77845E595B17027D67B2C1D">
    <w:name w:val="65706859E77845E595B17027D67B2C1D"/>
    <w:rsid w:val="00BC2FF0"/>
  </w:style>
  <w:style w:type="paragraph" w:customStyle="1" w:styleId="3B8F8B3C0E454CBD87D2461456A5969B">
    <w:name w:val="3B8F8B3C0E454CBD87D2461456A5969B"/>
    <w:rsid w:val="00BC2FF0"/>
  </w:style>
  <w:style w:type="paragraph" w:customStyle="1" w:styleId="2C667C23BB4549BDB074D5F72FA1DE6B">
    <w:name w:val="2C667C23BB4549BDB074D5F72FA1DE6B"/>
    <w:rsid w:val="00BC2FF0"/>
  </w:style>
  <w:style w:type="paragraph" w:customStyle="1" w:styleId="68CBAE290C3E42C8900E9AF04EA86789">
    <w:name w:val="68CBAE290C3E42C8900E9AF04EA86789"/>
    <w:rsid w:val="00BC2FF0"/>
  </w:style>
  <w:style w:type="paragraph" w:customStyle="1" w:styleId="40F1AF1E60F8493A932B661230FE59FA">
    <w:name w:val="40F1AF1E60F8493A932B661230FE59FA"/>
    <w:rsid w:val="00BC2FF0"/>
  </w:style>
  <w:style w:type="paragraph" w:customStyle="1" w:styleId="E20A38B99D7B47C7A7E96B4ED1687E3D">
    <w:name w:val="E20A38B99D7B47C7A7E96B4ED1687E3D"/>
    <w:rsid w:val="00BC2FF0"/>
  </w:style>
  <w:style w:type="paragraph" w:customStyle="1" w:styleId="C1E17D76EB804CBDB119454BA8756E2A">
    <w:name w:val="C1E17D76EB804CBDB119454BA8756E2A"/>
    <w:rsid w:val="00BC2FF0"/>
  </w:style>
  <w:style w:type="paragraph" w:customStyle="1" w:styleId="659F42E698694603849E11B9E3713C11">
    <w:name w:val="659F42E698694603849E11B9E3713C11"/>
    <w:rsid w:val="00BC2FF0"/>
  </w:style>
  <w:style w:type="paragraph" w:customStyle="1" w:styleId="D053F62940114397B84F7D417BE59213">
    <w:name w:val="D053F62940114397B84F7D417BE59213"/>
    <w:rsid w:val="00BC2FF0"/>
  </w:style>
  <w:style w:type="paragraph" w:customStyle="1" w:styleId="27CE13DB70BC496482B23C96FCBFFE9B">
    <w:name w:val="27CE13DB70BC496482B23C96FCBFFE9B"/>
    <w:rsid w:val="00BC2FF0"/>
  </w:style>
  <w:style w:type="paragraph" w:customStyle="1" w:styleId="49C4BCB049F74E34B23C72B065338294">
    <w:name w:val="49C4BCB049F74E34B23C72B065338294"/>
    <w:rsid w:val="00BC2FF0"/>
  </w:style>
  <w:style w:type="paragraph" w:customStyle="1" w:styleId="56F99965478C48D9872101F79E48019E">
    <w:name w:val="56F99965478C48D9872101F79E48019E"/>
    <w:rsid w:val="00BC2FF0"/>
  </w:style>
  <w:style w:type="paragraph" w:customStyle="1" w:styleId="B786566B67FC42C88C15A219F4E0F2EA">
    <w:name w:val="B786566B67FC42C88C15A219F4E0F2EA"/>
    <w:rsid w:val="00BC2FF0"/>
  </w:style>
  <w:style w:type="paragraph" w:customStyle="1" w:styleId="B21CBCC1ECA94DC092773CC90087DDF8">
    <w:name w:val="B21CBCC1ECA94DC092773CC90087DDF8"/>
    <w:rsid w:val="00BC2FF0"/>
  </w:style>
  <w:style w:type="paragraph" w:customStyle="1" w:styleId="1A0E773EEA384ED18D6F4AA922B20C6B">
    <w:name w:val="1A0E773EEA384ED18D6F4AA922B20C6B"/>
    <w:rsid w:val="00BC2FF0"/>
  </w:style>
  <w:style w:type="paragraph" w:customStyle="1" w:styleId="0ABCCB60ED3743F69A164898DDD15803">
    <w:name w:val="0ABCCB60ED3743F69A164898DDD15803"/>
    <w:rsid w:val="00BC2FF0"/>
  </w:style>
  <w:style w:type="paragraph" w:customStyle="1" w:styleId="E047587645B246ACA63A0BDB32DB259F">
    <w:name w:val="E047587645B246ACA63A0BDB32DB259F"/>
    <w:rsid w:val="00BC2FF0"/>
  </w:style>
  <w:style w:type="paragraph" w:customStyle="1" w:styleId="23B45DD3E0534713B9ADFE1398571504">
    <w:name w:val="23B45DD3E0534713B9ADFE1398571504"/>
    <w:rsid w:val="00BC2FF0"/>
  </w:style>
  <w:style w:type="paragraph" w:customStyle="1" w:styleId="554C267712E14F7B804C0379A60E9641">
    <w:name w:val="554C267712E14F7B804C0379A60E9641"/>
    <w:rsid w:val="00BC2FF0"/>
  </w:style>
  <w:style w:type="paragraph" w:customStyle="1" w:styleId="B9B8DD209B3044B8A721A1566BE528BA">
    <w:name w:val="B9B8DD209B3044B8A721A1566BE528BA"/>
    <w:rsid w:val="00BC2FF0"/>
  </w:style>
  <w:style w:type="paragraph" w:customStyle="1" w:styleId="AD86F5A3F7034844BDC4D12D058BCF39">
    <w:name w:val="AD86F5A3F7034844BDC4D12D058BCF39"/>
    <w:rsid w:val="00BC2FF0"/>
  </w:style>
  <w:style w:type="paragraph" w:customStyle="1" w:styleId="4107460F7B344833B52D1D8C07ED785D">
    <w:name w:val="4107460F7B344833B52D1D8C07ED785D"/>
    <w:rsid w:val="00BC2FF0"/>
  </w:style>
  <w:style w:type="paragraph" w:customStyle="1" w:styleId="52A756EA04DD41D0891BEF04A26B14E6">
    <w:name w:val="52A756EA04DD41D0891BEF04A26B14E6"/>
    <w:rsid w:val="00BC2FF0"/>
  </w:style>
  <w:style w:type="paragraph" w:customStyle="1" w:styleId="B5B43DC606954A2C84708047949A68DA">
    <w:name w:val="B5B43DC606954A2C84708047949A68DA"/>
    <w:rsid w:val="00BC2FF0"/>
  </w:style>
  <w:style w:type="paragraph" w:customStyle="1" w:styleId="A08701B2801B44BA89B6690A24253BAF">
    <w:name w:val="A08701B2801B44BA89B6690A24253BAF"/>
    <w:rsid w:val="00BC2FF0"/>
  </w:style>
  <w:style w:type="paragraph" w:customStyle="1" w:styleId="9D8670DB4A7442E49593FC89101F38CF">
    <w:name w:val="9D8670DB4A7442E49593FC89101F38CF"/>
    <w:rsid w:val="00BC2FF0"/>
  </w:style>
  <w:style w:type="paragraph" w:customStyle="1" w:styleId="731FD071451C4A548C6EBE56F7305101">
    <w:name w:val="731FD071451C4A548C6EBE56F7305101"/>
    <w:rsid w:val="00BC2FF0"/>
  </w:style>
  <w:style w:type="paragraph" w:customStyle="1" w:styleId="63D97955E0804EAB98FD36C84DE7D9D9">
    <w:name w:val="63D97955E0804EAB98FD36C84DE7D9D9"/>
    <w:rsid w:val="00BC2FF0"/>
  </w:style>
  <w:style w:type="paragraph" w:customStyle="1" w:styleId="5072D12FD57B437E99CA245B8E1C14E1">
    <w:name w:val="5072D12FD57B437E99CA245B8E1C14E1"/>
    <w:rsid w:val="00BC2FF0"/>
  </w:style>
  <w:style w:type="paragraph" w:customStyle="1" w:styleId="CF1F815FA5914D36ABFF95C18C233671">
    <w:name w:val="CF1F815FA5914D36ABFF95C18C233671"/>
    <w:rsid w:val="00BC2FF0"/>
  </w:style>
  <w:style w:type="paragraph" w:customStyle="1" w:styleId="5F3FADDCB0AA4000A0531B9649FFC260">
    <w:name w:val="5F3FADDCB0AA4000A0531B9649FFC260"/>
    <w:rsid w:val="00BC2FF0"/>
  </w:style>
  <w:style w:type="paragraph" w:customStyle="1" w:styleId="544D0160B2964FD39AAAEEFF60A77FD0">
    <w:name w:val="544D0160B2964FD39AAAEEFF60A77FD0"/>
    <w:rsid w:val="00BC2FF0"/>
  </w:style>
  <w:style w:type="paragraph" w:customStyle="1" w:styleId="45E31FD5B1EE4BDCBD224D2D64A1D41A">
    <w:name w:val="45E31FD5B1EE4BDCBD224D2D64A1D41A"/>
    <w:rsid w:val="00BC2FF0"/>
  </w:style>
  <w:style w:type="paragraph" w:customStyle="1" w:styleId="FBA4838967934B18A3B89108BC7B389B">
    <w:name w:val="FBA4838967934B18A3B89108BC7B389B"/>
    <w:rsid w:val="00BC2FF0"/>
  </w:style>
  <w:style w:type="paragraph" w:customStyle="1" w:styleId="CC9BFEFEA82043ACA3ABF0F439D7B812">
    <w:name w:val="CC9BFEFEA82043ACA3ABF0F439D7B812"/>
    <w:rsid w:val="00BC2FF0"/>
  </w:style>
  <w:style w:type="paragraph" w:customStyle="1" w:styleId="20BA553DE2D5471E9CBB2A222CDEDB67">
    <w:name w:val="20BA553DE2D5471E9CBB2A222CDEDB67"/>
    <w:rsid w:val="00BC2FF0"/>
  </w:style>
  <w:style w:type="paragraph" w:customStyle="1" w:styleId="6EC2AB2CA6904796BE4A3A4FC11919AD">
    <w:name w:val="6EC2AB2CA6904796BE4A3A4FC11919AD"/>
    <w:rsid w:val="00BC2FF0"/>
  </w:style>
  <w:style w:type="paragraph" w:customStyle="1" w:styleId="3D36FB7FE4F44811A8A0E58643F7CEFA">
    <w:name w:val="3D36FB7FE4F44811A8A0E58643F7CEFA"/>
    <w:rsid w:val="00BC2FF0"/>
  </w:style>
  <w:style w:type="paragraph" w:customStyle="1" w:styleId="65A4B314867942A0AD344D96DDC3601A">
    <w:name w:val="65A4B314867942A0AD344D96DDC3601A"/>
    <w:rsid w:val="00BC2FF0"/>
  </w:style>
  <w:style w:type="paragraph" w:customStyle="1" w:styleId="39BD94805BFD49E3A2EB57E98F58A98D">
    <w:name w:val="39BD94805BFD49E3A2EB57E98F58A98D"/>
    <w:rsid w:val="00BC2FF0"/>
  </w:style>
  <w:style w:type="paragraph" w:customStyle="1" w:styleId="56D7EB020821424490CDDD9C199AE974">
    <w:name w:val="56D7EB020821424490CDDD9C199AE974"/>
    <w:rsid w:val="00BC2FF0"/>
  </w:style>
  <w:style w:type="paragraph" w:customStyle="1" w:styleId="17F8EE907BC7432786846CBDC85574B5">
    <w:name w:val="17F8EE907BC7432786846CBDC85574B5"/>
    <w:rsid w:val="00BC2FF0"/>
  </w:style>
  <w:style w:type="paragraph" w:customStyle="1" w:styleId="C8ECB80DA59147648DD4028280753964">
    <w:name w:val="C8ECB80DA59147648DD4028280753964"/>
    <w:rsid w:val="00BC2FF0"/>
  </w:style>
  <w:style w:type="paragraph" w:customStyle="1" w:styleId="DF94C7BCD7F140F39612E2FDF7F9F9E5">
    <w:name w:val="DF94C7BCD7F140F39612E2FDF7F9F9E5"/>
    <w:rsid w:val="00BC2FF0"/>
  </w:style>
  <w:style w:type="paragraph" w:customStyle="1" w:styleId="8AF516526CA246A38C517F47CFE54A34">
    <w:name w:val="8AF516526CA246A38C517F47CFE54A34"/>
    <w:rsid w:val="00BC2FF0"/>
  </w:style>
  <w:style w:type="paragraph" w:customStyle="1" w:styleId="EE6FFC47EB654E3182C4CEC8AF96DDE2">
    <w:name w:val="EE6FFC47EB654E3182C4CEC8AF96DDE2"/>
    <w:rsid w:val="00BC2FF0"/>
  </w:style>
  <w:style w:type="paragraph" w:customStyle="1" w:styleId="D6862D2796A44621ACB793F080AB51C6">
    <w:name w:val="D6862D2796A44621ACB793F080AB51C6"/>
    <w:rsid w:val="00BC2FF0"/>
  </w:style>
  <w:style w:type="paragraph" w:customStyle="1" w:styleId="C6C0D843D6E94DE48559B14E7D593DEB">
    <w:name w:val="C6C0D843D6E94DE48559B14E7D593DEB"/>
    <w:rsid w:val="00BC2FF0"/>
  </w:style>
  <w:style w:type="paragraph" w:customStyle="1" w:styleId="E8C1A712B8C644C6B93F129515C3A536">
    <w:name w:val="E8C1A712B8C644C6B93F129515C3A536"/>
    <w:rsid w:val="00BC2FF0"/>
  </w:style>
  <w:style w:type="paragraph" w:customStyle="1" w:styleId="BDE905909B4948F4B446027448301706">
    <w:name w:val="BDE905909B4948F4B446027448301706"/>
    <w:rsid w:val="00BC2FF0"/>
  </w:style>
  <w:style w:type="paragraph" w:customStyle="1" w:styleId="C80299CA25804FB48390E82FDBDDE55B">
    <w:name w:val="C80299CA25804FB48390E82FDBDDE55B"/>
    <w:rsid w:val="00BC2FF0"/>
  </w:style>
  <w:style w:type="paragraph" w:customStyle="1" w:styleId="B5A4736946D54BE68F6A8CE6E58A000F">
    <w:name w:val="B5A4736946D54BE68F6A8CE6E58A000F"/>
    <w:rsid w:val="00BC2FF0"/>
  </w:style>
  <w:style w:type="paragraph" w:customStyle="1" w:styleId="AA9CFF00096342DCA4C2AAEC8EDC744E">
    <w:name w:val="AA9CFF00096342DCA4C2AAEC8EDC744E"/>
    <w:rsid w:val="00BC2FF0"/>
  </w:style>
  <w:style w:type="paragraph" w:customStyle="1" w:styleId="52469EEF4BF4475A8359C25A117D9BB2">
    <w:name w:val="52469EEF4BF4475A8359C25A117D9BB2"/>
    <w:rsid w:val="00BC2FF0"/>
  </w:style>
  <w:style w:type="paragraph" w:customStyle="1" w:styleId="3788FC03A3EB45E5812AF5F46433AF58">
    <w:name w:val="3788FC03A3EB45E5812AF5F46433AF58"/>
    <w:rsid w:val="00BC2FF0"/>
  </w:style>
  <w:style w:type="paragraph" w:customStyle="1" w:styleId="2BBD441E276846FD97AA92918EC4A323">
    <w:name w:val="2BBD441E276846FD97AA92918EC4A323"/>
    <w:rsid w:val="00BC2FF0"/>
  </w:style>
  <w:style w:type="paragraph" w:customStyle="1" w:styleId="C609DB3431BA4D70805004CFAE7634F3">
    <w:name w:val="C609DB3431BA4D70805004CFAE7634F3"/>
    <w:rsid w:val="00BC2FF0"/>
  </w:style>
  <w:style w:type="paragraph" w:customStyle="1" w:styleId="3EB8A103021F435884B7C1C4DE6CB5D4">
    <w:name w:val="3EB8A103021F435884B7C1C4DE6CB5D4"/>
    <w:rsid w:val="00BC2FF0"/>
  </w:style>
  <w:style w:type="paragraph" w:customStyle="1" w:styleId="1BBA9104E734421AA0CA7B2D753C6E79">
    <w:name w:val="1BBA9104E734421AA0CA7B2D753C6E79"/>
    <w:rsid w:val="00BC2FF0"/>
  </w:style>
  <w:style w:type="paragraph" w:customStyle="1" w:styleId="601E555D0ACF4F5CBF98BBEC6DD0AB90">
    <w:name w:val="601E555D0ACF4F5CBF98BBEC6DD0AB90"/>
    <w:rsid w:val="00BC2FF0"/>
  </w:style>
  <w:style w:type="paragraph" w:customStyle="1" w:styleId="116AB231749E42888A9F81D783117D7D">
    <w:name w:val="116AB231749E42888A9F81D783117D7D"/>
    <w:rsid w:val="00BC2FF0"/>
  </w:style>
  <w:style w:type="paragraph" w:customStyle="1" w:styleId="4E91070AA16843968306BA6E984677A2">
    <w:name w:val="4E91070AA16843968306BA6E984677A2"/>
    <w:rsid w:val="00BC2FF0"/>
  </w:style>
  <w:style w:type="paragraph" w:customStyle="1" w:styleId="2531D3508B544E4F969208064A17CB53">
    <w:name w:val="2531D3508B544E4F969208064A17CB53"/>
    <w:rsid w:val="00BC2FF0"/>
  </w:style>
  <w:style w:type="paragraph" w:customStyle="1" w:styleId="420DB7694F974F87B79C2C727955D25E">
    <w:name w:val="420DB7694F974F87B79C2C727955D25E"/>
    <w:rsid w:val="00BC2FF0"/>
  </w:style>
  <w:style w:type="paragraph" w:customStyle="1" w:styleId="4BFBD2FB2D16433E810A8D12BDA60837">
    <w:name w:val="4BFBD2FB2D16433E810A8D12BDA60837"/>
    <w:rsid w:val="00BC2FF0"/>
  </w:style>
  <w:style w:type="paragraph" w:customStyle="1" w:styleId="AD4951C034BF4877ABA028F06B667D57">
    <w:name w:val="AD4951C034BF4877ABA028F06B667D57"/>
    <w:rsid w:val="00BC2FF0"/>
  </w:style>
  <w:style w:type="paragraph" w:customStyle="1" w:styleId="C8919BFD4F134A80879B3BBC5CC12307">
    <w:name w:val="C8919BFD4F134A80879B3BBC5CC12307"/>
    <w:rsid w:val="00BC2FF0"/>
  </w:style>
  <w:style w:type="paragraph" w:customStyle="1" w:styleId="DA9B5B3D120642578D7BBFC5C5F5507D">
    <w:name w:val="DA9B5B3D120642578D7BBFC5C5F5507D"/>
    <w:rsid w:val="00BC2FF0"/>
  </w:style>
  <w:style w:type="paragraph" w:customStyle="1" w:styleId="E78C4F95ECB24FB08A052BC350144F90">
    <w:name w:val="E78C4F95ECB24FB08A052BC350144F90"/>
    <w:rsid w:val="00BC2FF0"/>
  </w:style>
  <w:style w:type="paragraph" w:customStyle="1" w:styleId="FA14948E61964C8E887FFC3F2980D34E">
    <w:name w:val="FA14948E61964C8E887FFC3F2980D34E"/>
    <w:rsid w:val="00BC2FF0"/>
  </w:style>
  <w:style w:type="paragraph" w:customStyle="1" w:styleId="55478B77B15E429B8ADE8E736E1AF805">
    <w:name w:val="55478B77B15E429B8ADE8E736E1AF805"/>
    <w:rsid w:val="00BC2FF0"/>
  </w:style>
  <w:style w:type="paragraph" w:customStyle="1" w:styleId="7F51CB0B7FB447F6840494505FF0D370">
    <w:name w:val="7F51CB0B7FB447F6840494505FF0D370"/>
    <w:rsid w:val="00BC2FF0"/>
  </w:style>
  <w:style w:type="paragraph" w:customStyle="1" w:styleId="D19C3252EAA34B5DBB5F27D520EE2238">
    <w:name w:val="D19C3252EAA34B5DBB5F27D520EE2238"/>
    <w:rsid w:val="00BC2FF0"/>
  </w:style>
  <w:style w:type="paragraph" w:customStyle="1" w:styleId="DA1B61A1A54E4E609B6DBAF836002F0C">
    <w:name w:val="DA1B61A1A54E4E609B6DBAF836002F0C"/>
    <w:rsid w:val="00BC2FF0"/>
  </w:style>
  <w:style w:type="paragraph" w:customStyle="1" w:styleId="65C96B3E9E3145B7BD139385460A9955">
    <w:name w:val="65C96B3E9E3145B7BD139385460A9955"/>
    <w:rsid w:val="00BC2FF0"/>
  </w:style>
  <w:style w:type="paragraph" w:customStyle="1" w:styleId="F8C5FE4D4A1C4F19873019B352FE9CAE">
    <w:name w:val="F8C5FE4D4A1C4F19873019B352FE9CAE"/>
    <w:rsid w:val="00BC2FF0"/>
  </w:style>
  <w:style w:type="paragraph" w:customStyle="1" w:styleId="14C53A614A3949298B217432C934A5EE">
    <w:name w:val="14C53A614A3949298B217432C934A5EE"/>
    <w:rsid w:val="00BC2FF0"/>
  </w:style>
  <w:style w:type="paragraph" w:customStyle="1" w:styleId="AD732F6AC22B477D94D3CC1ACE7EAA1D">
    <w:name w:val="AD732F6AC22B477D94D3CC1ACE7EAA1D"/>
    <w:rsid w:val="00BC2FF0"/>
  </w:style>
  <w:style w:type="paragraph" w:customStyle="1" w:styleId="0E0BF38E027F4D1589A13D99CC1B1040">
    <w:name w:val="0E0BF38E027F4D1589A13D99CC1B1040"/>
    <w:rsid w:val="00BC2FF0"/>
  </w:style>
  <w:style w:type="paragraph" w:customStyle="1" w:styleId="0C822731498E4C4E9418EC2B4D5977DC">
    <w:name w:val="0C822731498E4C4E9418EC2B4D5977DC"/>
    <w:rsid w:val="00BC2FF0"/>
  </w:style>
  <w:style w:type="paragraph" w:customStyle="1" w:styleId="4A5BBF92CBE9408494CC09FAFB808A8A">
    <w:name w:val="4A5BBF92CBE9408494CC09FAFB808A8A"/>
    <w:rsid w:val="00BC2FF0"/>
  </w:style>
  <w:style w:type="paragraph" w:customStyle="1" w:styleId="84726F6A3B5E496CB0923BF78BB6CDF1">
    <w:name w:val="84726F6A3B5E496CB0923BF78BB6CDF1"/>
    <w:rsid w:val="00BC2FF0"/>
  </w:style>
  <w:style w:type="paragraph" w:customStyle="1" w:styleId="232C56F0830940049481C591D4FCD17A">
    <w:name w:val="232C56F0830940049481C591D4FCD17A"/>
    <w:rsid w:val="00BC2FF0"/>
  </w:style>
  <w:style w:type="paragraph" w:customStyle="1" w:styleId="375905640B9B4F74B7116A8512380730">
    <w:name w:val="375905640B9B4F74B7116A8512380730"/>
    <w:rsid w:val="00BC2FF0"/>
  </w:style>
  <w:style w:type="paragraph" w:customStyle="1" w:styleId="8E6AAD8F80FF400CBBDF4941CE490686">
    <w:name w:val="8E6AAD8F80FF400CBBDF4941CE490686"/>
    <w:rsid w:val="00BC2FF0"/>
  </w:style>
  <w:style w:type="paragraph" w:customStyle="1" w:styleId="275457DC1A5C486E9B3AD6DB38F587A3">
    <w:name w:val="275457DC1A5C486E9B3AD6DB38F587A3"/>
    <w:rsid w:val="00BC2FF0"/>
  </w:style>
  <w:style w:type="paragraph" w:customStyle="1" w:styleId="34DEA13A7B40485EAC319F94010113A8">
    <w:name w:val="34DEA13A7B40485EAC319F94010113A8"/>
    <w:rsid w:val="00BC2FF0"/>
  </w:style>
  <w:style w:type="paragraph" w:customStyle="1" w:styleId="2832387EB21B445CB17E8AD246DA513E">
    <w:name w:val="2832387EB21B445CB17E8AD246DA513E"/>
    <w:rsid w:val="00BC2FF0"/>
  </w:style>
  <w:style w:type="paragraph" w:customStyle="1" w:styleId="FBE620498E5B438D89D6E3AAB47F99DD">
    <w:name w:val="FBE620498E5B438D89D6E3AAB47F99DD"/>
    <w:rsid w:val="00BC2FF0"/>
  </w:style>
  <w:style w:type="paragraph" w:customStyle="1" w:styleId="7066D1A6536D407D8D65A319D47435D1">
    <w:name w:val="7066D1A6536D407D8D65A319D47435D1"/>
    <w:rsid w:val="00BC2FF0"/>
  </w:style>
  <w:style w:type="paragraph" w:customStyle="1" w:styleId="0F6444C39FC34EEFAC88DCA7E6C547CB">
    <w:name w:val="0F6444C39FC34EEFAC88DCA7E6C547CB"/>
    <w:rsid w:val="00BC2FF0"/>
  </w:style>
  <w:style w:type="paragraph" w:customStyle="1" w:styleId="1057A01FBB3146B1B74720F7E339E957">
    <w:name w:val="1057A01FBB3146B1B74720F7E339E957"/>
    <w:rsid w:val="00BC2FF0"/>
  </w:style>
  <w:style w:type="paragraph" w:customStyle="1" w:styleId="9D2858E57BE9476D8460E7615BCED5BA">
    <w:name w:val="9D2858E57BE9476D8460E7615BCED5BA"/>
    <w:rsid w:val="00BC2FF0"/>
  </w:style>
  <w:style w:type="paragraph" w:customStyle="1" w:styleId="EC4EAC3F645E4330B526FB843003E485">
    <w:name w:val="EC4EAC3F645E4330B526FB843003E485"/>
    <w:rsid w:val="00BC2FF0"/>
  </w:style>
  <w:style w:type="paragraph" w:customStyle="1" w:styleId="E7E02E8C3A8D4BD3B00AC1105634DBD1">
    <w:name w:val="E7E02E8C3A8D4BD3B00AC1105634DBD1"/>
    <w:rsid w:val="00BC2FF0"/>
  </w:style>
  <w:style w:type="paragraph" w:customStyle="1" w:styleId="9519F545C36A40BF82AB952D58BC3A7B">
    <w:name w:val="9519F545C36A40BF82AB952D58BC3A7B"/>
    <w:rsid w:val="00BC2FF0"/>
  </w:style>
  <w:style w:type="paragraph" w:customStyle="1" w:styleId="BA535AC9C1F641E888F7603B3E5506BD">
    <w:name w:val="BA535AC9C1F641E888F7603B3E5506BD"/>
    <w:rsid w:val="00BC2FF0"/>
  </w:style>
  <w:style w:type="paragraph" w:customStyle="1" w:styleId="82365332101B4C20B12CE7128EC23B15">
    <w:name w:val="82365332101B4C20B12CE7128EC23B15"/>
    <w:rsid w:val="00BC2FF0"/>
  </w:style>
  <w:style w:type="paragraph" w:customStyle="1" w:styleId="06C296850F2E4F0899125A333E7241F3">
    <w:name w:val="06C296850F2E4F0899125A333E7241F3"/>
    <w:rsid w:val="00BC2FF0"/>
  </w:style>
  <w:style w:type="paragraph" w:customStyle="1" w:styleId="B61E3CF6EEB24136A77388224235CB79">
    <w:name w:val="B61E3CF6EEB24136A77388224235CB79"/>
    <w:rsid w:val="00BC2FF0"/>
  </w:style>
  <w:style w:type="paragraph" w:customStyle="1" w:styleId="7A0DDA6C52CB4E90973A9414AF9006BA">
    <w:name w:val="7A0DDA6C52CB4E90973A9414AF9006BA"/>
    <w:rsid w:val="00BC2FF0"/>
  </w:style>
  <w:style w:type="paragraph" w:customStyle="1" w:styleId="DE9D24F67A0B4372963C692CC9442F48">
    <w:name w:val="DE9D24F67A0B4372963C692CC9442F48"/>
    <w:rsid w:val="00BC2FF0"/>
  </w:style>
  <w:style w:type="paragraph" w:customStyle="1" w:styleId="4E5C68BE0DC54ED5A660278D2672BC58">
    <w:name w:val="4E5C68BE0DC54ED5A660278D2672BC58"/>
    <w:rsid w:val="00BC2FF0"/>
  </w:style>
  <w:style w:type="paragraph" w:customStyle="1" w:styleId="C60FE9842BFE4D3296FE299F67DEBD20">
    <w:name w:val="C60FE9842BFE4D3296FE299F67DEBD20"/>
    <w:rsid w:val="00BC2FF0"/>
  </w:style>
  <w:style w:type="paragraph" w:customStyle="1" w:styleId="99A62B4DFA5F4D39AE72438A97FD81E3">
    <w:name w:val="99A62B4DFA5F4D39AE72438A97FD81E3"/>
    <w:rsid w:val="00BC2FF0"/>
  </w:style>
  <w:style w:type="paragraph" w:customStyle="1" w:styleId="7409A4257F054A82911546E57472575B">
    <w:name w:val="7409A4257F054A82911546E57472575B"/>
    <w:rsid w:val="00BC2FF0"/>
  </w:style>
  <w:style w:type="paragraph" w:customStyle="1" w:styleId="730ADF888A8E4854AF92DA8045BE5C34">
    <w:name w:val="730ADF888A8E4854AF92DA8045BE5C34"/>
    <w:rsid w:val="00BC2FF0"/>
  </w:style>
  <w:style w:type="paragraph" w:customStyle="1" w:styleId="C6BFA6F0914A4A2ABE47DD7473060CDB">
    <w:name w:val="C6BFA6F0914A4A2ABE47DD7473060CDB"/>
    <w:rsid w:val="00BC2FF0"/>
  </w:style>
  <w:style w:type="paragraph" w:customStyle="1" w:styleId="E47150D2D6B149C2941F24E5744971DA">
    <w:name w:val="E47150D2D6B149C2941F24E5744971DA"/>
    <w:rsid w:val="00BC2FF0"/>
  </w:style>
  <w:style w:type="paragraph" w:customStyle="1" w:styleId="9A3434F3B9E447FBA25B94DD713E362B">
    <w:name w:val="9A3434F3B9E447FBA25B94DD713E362B"/>
    <w:rsid w:val="00BC2FF0"/>
  </w:style>
  <w:style w:type="paragraph" w:customStyle="1" w:styleId="16615CFBC92F470AB2E071BB0A25B0B4">
    <w:name w:val="16615CFBC92F470AB2E071BB0A25B0B4"/>
    <w:rsid w:val="00BC2FF0"/>
  </w:style>
  <w:style w:type="paragraph" w:customStyle="1" w:styleId="E00D9E9F7A6B4E408C3209C97ADC07A5">
    <w:name w:val="E00D9E9F7A6B4E408C3209C97ADC07A5"/>
    <w:rsid w:val="00BC2FF0"/>
  </w:style>
  <w:style w:type="paragraph" w:customStyle="1" w:styleId="E07194A11F3846B6AC5035F890AC14FF">
    <w:name w:val="E07194A11F3846B6AC5035F890AC14FF"/>
    <w:rsid w:val="00BC2FF0"/>
  </w:style>
  <w:style w:type="paragraph" w:customStyle="1" w:styleId="66864E8EEE0D4B05AFCFD73E0328E14E">
    <w:name w:val="66864E8EEE0D4B05AFCFD73E0328E14E"/>
    <w:rsid w:val="00BC2FF0"/>
  </w:style>
  <w:style w:type="paragraph" w:customStyle="1" w:styleId="1A905C41C080471C9EC3095209EB5DFD">
    <w:name w:val="1A905C41C080471C9EC3095209EB5DFD"/>
    <w:rsid w:val="00BC2FF0"/>
  </w:style>
  <w:style w:type="paragraph" w:customStyle="1" w:styleId="9D3DF6FB4CD744378445FAD6AFD34030">
    <w:name w:val="9D3DF6FB4CD744378445FAD6AFD34030"/>
    <w:rsid w:val="00BC2FF0"/>
  </w:style>
  <w:style w:type="paragraph" w:customStyle="1" w:styleId="1CFA131673784863BCCBC6812CACF5C6">
    <w:name w:val="1CFA131673784863BCCBC6812CACF5C6"/>
    <w:rsid w:val="00BC2FF0"/>
  </w:style>
  <w:style w:type="paragraph" w:customStyle="1" w:styleId="14B5E48B5C3F415B87E971FFCC428652">
    <w:name w:val="14B5E48B5C3F415B87E971FFCC428652"/>
    <w:rsid w:val="00BC2FF0"/>
  </w:style>
  <w:style w:type="paragraph" w:customStyle="1" w:styleId="4970D580C0484CE682CB15FF1B40D996">
    <w:name w:val="4970D580C0484CE682CB15FF1B40D996"/>
    <w:rsid w:val="00BC2FF0"/>
  </w:style>
  <w:style w:type="paragraph" w:customStyle="1" w:styleId="FC76E33474F043819F771F57AC33C1DF">
    <w:name w:val="FC76E33474F043819F771F57AC33C1DF"/>
    <w:rsid w:val="00BC2FF0"/>
  </w:style>
  <w:style w:type="paragraph" w:customStyle="1" w:styleId="031A41AE61EC4A19B9D195FB92E3AF34">
    <w:name w:val="031A41AE61EC4A19B9D195FB92E3AF34"/>
    <w:rsid w:val="00BC2FF0"/>
  </w:style>
  <w:style w:type="paragraph" w:customStyle="1" w:styleId="3074C0F71B81423CB3C9E9D2FF4D7AA9">
    <w:name w:val="3074C0F71B81423CB3C9E9D2FF4D7AA9"/>
    <w:rsid w:val="00BC2FF0"/>
  </w:style>
  <w:style w:type="paragraph" w:customStyle="1" w:styleId="1055B5697FBD40979CDAB5498B336F2E">
    <w:name w:val="1055B5697FBD40979CDAB5498B336F2E"/>
    <w:rsid w:val="00BC2FF0"/>
  </w:style>
  <w:style w:type="paragraph" w:customStyle="1" w:styleId="0F078704D5A54EC5B8428BB81853D955">
    <w:name w:val="0F078704D5A54EC5B8428BB81853D955"/>
    <w:rsid w:val="00BC2FF0"/>
  </w:style>
  <w:style w:type="paragraph" w:customStyle="1" w:styleId="E8DD95D411F74EA78F79D634F2FDF614">
    <w:name w:val="E8DD95D411F74EA78F79D634F2FDF614"/>
    <w:rsid w:val="00BC2FF0"/>
  </w:style>
  <w:style w:type="paragraph" w:customStyle="1" w:styleId="5D04594CC7B34D7BAB1EF31C4AA46891">
    <w:name w:val="5D04594CC7B34D7BAB1EF31C4AA46891"/>
    <w:rsid w:val="00BC2FF0"/>
  </w:style>
  <w:style w:type="paragraph" w:customStyle="1" w:styleId="5B813C08593241998265FA57B4F4C110">
    <w:name w:val="5B813C08593241998265FA57B4F4C110"/>
    <w:rsid w:val="00BC2FF0"/>
  </w:style>
  <w:style w:type="paragraph" w:customStyle="1" w:styleId="BCD70B8F9F684080BD153B8B898E643C">
    <w:name w:val="BCD70B8F9F684080BD153B8B898E643C"/>
    <w:rsid w:val="00BC2FF0"/>
  </w:style>
  <w:style w:type="paragraph" w:customStyle="1" w:styleId="EA0E1AB7DFCC4209A3703153ADAF2C0D">
    <w:name w:val="EA0E1AB7DFCC4209A3703153ADAF2C0D"/>
    <w:rsid w:val="00BC2FF0"/>
  </w:style>
  <w:style w:type="paragraph" w:customStyle="1" w:styleId="0F58020C6F904FB69F4E86B7610D606B">
    <w:name w:val="0F58020C6F904FB69F4E86B7610D606B"/>
    <w:rsid w:val="00BC2FF0"/>
  </w:style>
  <w:style w:type="paragraph" w:customStyle="1" w:styleId="6C178A8E7EA84A6AB6851568F3CF431F">
    <w:name w:val="6C178A8E7EA84A6AB6851568F3CF431F"/>
    <w:rsid w:val="00BC2FF0"/>
  </w:style>
  <w:style w:type="paragraph" w:customStyle="1" w:styleId="F3AA076E63D0437D8E8543A2A74637A5">
    <w:name w:val="F3AA076E63D0437D8E8543A2A74637A5"/>
    <w:rsid w:val="00BC2FF0"/>
  </w:style>
  <w:style w:type="paragraph" w:customStyle="1" w:styleId="CD714FCFE4A24426A1A7FA2B70E1CD58">
    <w:name w:val="CD714FCFE4A24426A1A7FA2B70E1CD58"/>
    <w:rsid w:val="00BC2FF0"/>
  </w:style>
  <w:style w:type="paragraph" w:customStyle="1" w:styleId="BF3BC611461E467894873B6375526469">
    <w:name w:val="BF3BC611461E467894873B6375526469"/>
    <w:rsid w:val="00BC2FF0"/>
  </w:style>
  <w:style w:type="paragraph" w:customStyle="1" w:styleId="093E24F46B4D4CE9BE1FAC93F2E4D41A">
    <w:name w:val="093E24F46B4D4CE9BE1FAC93F2E4D41A"/>
    <w:rsid w:val="00BC2FF0"/>
  </w:style>
  <w:style w:type="paragraph" w:customStyle="1" w:styleId="DB8AB840A23B4238ADB1242569470764">
    <w:name w:val="DB8AB840A23B4238ADB1242569470764"/>
    <w:rsid w:val="00BC2FF0"/>
  </w:style>
  <w:style w:type="paragraph" w:customStyle="1" w:styleId="D939291D03884463A8FF7C27B134D873">
    <w:name w:val="D939291D03884463A8FF7C27B134D873"/>
    <w:rsid w:val="00BC2FF0"/>
  </w:style>
  <w:style w:type="paragraph" w:customStyle="1" w:styleId="ACB335E5E237433E8DAC804E6472E10A">
    <w:name w:val="ACB335E5E237433E8DAC804E6472E10A"/>
    <w:rsid w:val="00BC2FF0"/>
  </w:style>
  <w:style w:type="paragraph" w:customStyle="1" w:styleId="FAFCBB941AFE49B3BC96C312C17584CE">
    <w:name w:val="FAFCBB941AFE49B3BC96C312C17584CE"/>
    <w:rsid w:val="00BC2FF0"/>
  </w:style>
  <w:style w:type="paragraph" w:customStyle="1" w:styleId="39DF17F1F167415F95380354EE1A68AF">
    <w:name w:val="39DF17F1F167415F95380354EE1A68AF"/>
    <w:rsid w:val="00BC2FF0"/>
  </w:style>
  <w:style w:type="paragraph" w:customStyle="1" w:styleId="48036D9C8547448C8FE319D165B9F5DD">
    <w:name w:val="48036D9C8547448C8FE319D165B9F5DD"/>
    <w:rsid w:val="00BC2FF0"/>
  </w:style>
  <w:style w:type="paragraph" w:customStyle="1" w:styleId="462233B0EA74400997C9413F52EA01F1">
    <w:name w:val="462233B0EA74400997C9413F52EA01F1"/>
    <w:rsid w:val="00BC2FF0"/>
  </w:style>
  <w:style w:type="paragraph" w:customStyle="1" w:styleId="FD317EF79C544B5EB04575A1ED51A61A">
    <w:name w:val="FD317EF79C544B5EB04575A1ED51A61A"/>
    <w:rsid w:val="00BC2FF0"/>
  </w:style>
  <w:style w:type="paragraph" w:customStyle="1" w:styleId="2A707C2907F34E4C834726040899F843">
    <w:name w:val="2A707C2907F34E4C834726040899F843"/>
    <w:rsid w:val="00BC2FF0"/>
  </w:style>
  <w:style w:type="paragraph" w:customStyle="1" w:styleId="5854270347FA4F6AA7D7DBD9BE39F8C8">
    <w:name w:val="5854270347FA4F6AA7D7DBD9BE39F8C8"/>
    <w:rsid w:val="00BC2FF0"/>
  </w:style>
  <w:style w:type="paragraph" w:customStyle="1" w:styleId="ABF921EC837C4645810720D08E6B7B64">
    <w:name w:val="ABF921EC837C4645810720D08E6B7B64"/>
    <w:rsid w:val="00BC2FF0"/>
  </w:style>
  <w:style w:type="paragraph" w:customStyle="1" w:styleId="E7DA86F2BCF04EFBB4D190CBFD9D0A40">
    <w:name w:val="E7DA86F2BCF04EFBB4D190CBFD9D0A40"/>
    <w:rsid w:val="00BC2FF0"/>
  </w:style>
  <w:style w:type="paragraph" w:customStyle="1" w:styleId="1C51B54253544077AF9A5A40F656E5B7">
    <w:name w:val="1C51B54253544077AF9A5A40F656E5B7"/>
    <w:rsid w:val="00BC2FF0"/>
  </w:style>
  <w:style w:type="paragraph" w:customStyle="1" w:styleId="25C8E64C2FE240D0A7A093438569A0C1">
    <w:name w:val="25C8E64C2FE240D0A7A093438569A0C1"/>
    <w:rsid w:val="00BC2FF0"/>
  </w:style>
  <w:style w:type="paragraph" w:customStyle="1" w:styleId="A61EC2057B8C4BDEAF7B98BF309066D6">
    <w:name w:val="A61EC2057B8C4BDEAF7B98BF309066D6"/>
    <w:rsid w:val="00BC2FF0"/>
  </w:style>
  <w:style w:type="paragraph" w:customStyle="1" w:styleId="02401667A1454F5F8345276DCF0E154E">
    <w:name w:val="02401667A1454F5F8345276DCF0E154E"/>
    <w:rsid w:val="00BC2FF0"/>
  </w:style>
  <w:style w:type="paragraph" w:customStyle="1" w:styleId="E640A8BE605749BAA229142A2E3C7AF9">
    <w:name w:val="E640A8BE605749BAA229142A2E3C7AF9"/>
    <w:rsid w:val="00BC2FF0"/>
  </w:style>
  <w:style w:type="paragraph" w:customStyle="1" w:styleId="AFDC9A4E50374BF59D07A760C0BF249A">
    <w:name w:val="AFDC9A4E50374BF59D07A760C0BF249A"/>
    <w:rsid w:val="00BC2FF0"/>
  </w:style>
  <w:style w:type="paragraph" w:customStyle="1" w:styleId="86ACBD9123FE4F5EA2DD0E1EFE7DF0A2">
    <w:name w:val="86ACBD9123FE4F5EA2DD0E1EFE7DF0A2"/>
    <w:rsid w:val="00BC2FF0"/>
  </w:style>
  <w:style w:type="paragraph" w:customStyle="1" w:styleId="7FAF631CDEDF4C2C9F05CAB3D1C9787E">
    <w:name w:val="7FAF631CDEDF4C2C9F05CAB3D1C9787E"/>
    <w:rsid w:val="00BC2FF0"/>
  </w:style>
  <w:style w:type="paragraph" w:customStyle="1" w:styleId="48554C215C4A476C998362D48B04787B">
    <w:name w:val="48554C215C4A476C998362D48B04787B"/>
    <w:rsid w:val="00BC2FF0"/>
  </w:style>
  <w:style w:type="paragraph" w:customStyle="1" w:styleId="3F6FF026F0734FED931B24B9341E7E77">
    <w:name w:val="3F6FF026F0734FED931B24B9341E7E77"/>
    <w:rsid w:val="00BC2FF0"/>
  </w:style>
  <w:style w:type="paragraph" w:customStyle="1" w:styleId="0D5886F874254B5CBBD5B62A8047C0F5">
    <w:name w:val="0D5886F874254B5CBBD5B62A8047C0F5"/>
    <w:rsid w:val="00BC2FF0"/>
  </w:style>
  <w:style w:type="paragraph" w:customStyle="1" w:styleId="59FD1890E3BD4D1EA97F8DB5DD3B0ADC">
    <w:name w:val="59FD1890E3BD4D1EA97F8DB5DD3B0ADC"/>
    <w:rsid w:val="00BC2FF0"/>
  </w:style>
  <w:style w:type="paragraph" w:customStyle="1" w:styleId="5C827E37894F4CF7A84165D1C5B3CD01">
    <w:name w:val="5C827E37894F4CF7A84165D1C5B3CD01"/>
    <w:rsid w:val="00BC2FF0"/>
  </w:style>
  <w:style w:type="paragraph" w:customStyle="1" w:styleId="E55FDCBF167947C6A8F5B8C928DF83EC">
    <w:name w:val="E55FDCBF167947C6A8F5B8C928DF83EC"/>
    <w:rsid w:val="00BC2FF0"/>
  </w:style>
  <w:style w:type="paragraph" w:customStyle="1" w:styleId="2AD648D3F409492C9C377E88EA59602B">
    <w:name w:val="2AD648D3F409492C9C377E88EA59602B"/>
    <w:rsid w:val="00BC2FF0"/>
  </w:style>
  <w:style w:type="paragraph" w:customStyle="1" w:styleId="8CD325E127EB446491B7DAEAF21E3328">
    <w:name w:val="8CD325E127EB446491B7DAEAF21E3328"/>
    <w:rsid w:val="00BC2FF0"/>
  </w:style>
  <w:style w:type="paragraph" w:customStyle="1" w:styleId="998CA2C8F029482BBBF5568078BA45C8">
    <w:name w:val="998CA2C8F029482BBBF5568078BA45C8"/>
    <w:rsid w:val="00BC2FF0"/>
  </w:style>
  <w:style w:type="paragraph" w:customStyle="1" w:styleId="C3E4164D6B624231B8EBFFB53C84DDDF">
    <w:name w:val="C3E4164D6B624231B8EBFFB53C84DDDF"/>
    <w:rsid w:val="00BC2FF0"/>
  </w:style>
  <w:style w:type="paragraph" w:customStyle="1" w:styleId="A97672C669D044569E30401CA24DF330">
    <w:name w:val="A97672C669D044569E30401CA24DF330"/>
    <w:rsid w:val="00BC2FF0"/>
  </w:style>
  <w:style w:type="paragraph" w:customStyle="1" w:styleId="ABA0635BF2DF46FD9028A541BD355E72">
    <w:name w:val="ABA0635BF2DF46FD9028A541BD355E72"/>
    <w:rsid w:val="00BC2FF0"/>
  </w:style>
  <w:style w:type="paragraph" w:customStyle="1" w:styleId="F0C1EC9A6291483EBB9DC54539EC4FF7">
    <w:name w:val="F0C1EC9A6291483EBB9DC54539EC4FF7"/>
    <w:rsid w:val="00BC2FF0"/>
  </w:style>
  <w:style w:type="paragraph" w:customStyle="1" w:styleId="BAD0771DAD2747908ADC54A9B2B3365F">
    <w:name w:val="BAD0771DAD2747908ADC54A9B2B3365F"/>
    <w:rsid w:val="00BC2FF0"/>
  </w:style>
  <w:style w:type="paragraph" w:customStyle="1" w:styleId="F1ABC837CF2446E08D64003E5A748D7E">
    <w:name w:val="F1ABC837CF2446E08D64003E5A748D7E"/>
    <w:rsid w:val="00BC2FF0"/>
  </w:style>
  <w:style w:type="paragraph" w:customStyle="1" w:styleId="C6029A5ADC104AFFB284BADF39A6D2C6">
    <w:name w:val="C6029A5ADC104AFFB284BADF39A6D2C6"/>
    <w:rsid w:val="00BC2FF0"/>
  </w:style>
  <w:style w:type="paragraph" w:customStyle="1" w:styleId="FF618A37CCFD4BDF96C75CE2BC4A1BA0">
    <w:name w:val="FF618A37CCFD4BDF96C75CE2BC4A1BA0"/>
    <w:rsid w:val="00BC2FF0"/>
  </w:style>
  <w:style w:type="paragraph" w:customStyle="1" w:styleId="1DCA740B0AD749B4B169A97CB379DE4D">
    <w:name w:val="1DCA740B0AD749B4B169A97CB379DE4D"/>
    <w:rsid w:val="00BC2FF0"/>
  </w:style>
  <w:style w:type="paragraph" w:customStyle="1" w:styleId="BDB6E911D4F64D308D5865EF5A889CE6">
    <w:name w:val="BDB6E911D4F64D308D5865EF5A889CE6"/>
    <w:rsid w:val="00BC2FF0"/>
  </w:style>
  <w:style w:type="paragraph" w:customStyle="1" w:styleId="B3AB401F4F9F4F7880487F78E59DB890">
    <w:name w:val="B3AB401F4F9F4F7880487F78E59DB890"/>
    <w:rsid w:val="00BC2FF0"/>
  </w:style>
  <w:style w:type="paragraph" w:customStyle="1" w:styleId="4BF769E856284EC7A80DA1B4A2065654">
    <w:name w:val="4BF769E856284EC7A80DA1B4A2065654"/>
    <w:rsid w:val="00BC2FF0"/>
  </w:style>
  <w:style w:type="paragraph" w:customStyle="1" w:styleId="65496D62F18C49B08251F67097D662A1">
    <w:name w:val="65496D62F18C49B08251F67097D662A1"/>
    <w:rsid w:val="00BC2FF0"/>
  </w:style>
  <w:style w:type="paragraph" w:customStyle="1" w:styleId="3C594D6A75E04A8FA3F6D9CA3532422D">
    <w:name w:val="3C594D6A75E04A8FA3F6D9CA3532422D"/>
    <w:rsid w:val="00BC2FF0"/>
  </w:style>
  <w:style w:type="paragraph" w:customStyle="1" w:styleId="B8E6308AADD94448A3DAE98C7AE3C6AD">
    <w:name w:val="B8E6308AADD94448A3DAE98C7AE3C6AD"/>
    <w:rsid w:val="00BC2FF0"/>
  </w:style>
  <w:style w:type="paragraph" w:customStyle="1" w:styleId="708AC843CD494303B693CED36A3529BC">
    <w:name w:val="708AC843CD494303B693CED36A3529BC"/>
    <w:rsid w:val="00BC2FF0"/>
  </w:style>
  <w:style w:type="paragraph" w:customStyle="1" w:styleId="AD0994EAF1A84165B4420F718CB7F8EA">
    <w:name w:val="AD0994EAF1A84165B4420F718CB7F8EA"/>
    <w:rsid w:val="00BC2FF0"/>
  </w:style>
  <w:style w:type="paragraph" w:customStyle="1" w:styleId="EA516D9B8D5548F2BEE36CBB40140A45">
    <w:name w:val="EA516D9B8D5548F2BEE36CBB40140A45"/>
    <w:rsid w:val="00BC2FF0"/>
  </w:style>
  <w:style w:type="paragraph" w:customStyle="1" w:styleId="D91915405C9E4852B7172179667B69C9">
    <w:name w:val="D91915405C9E4852B7172179667B69C9"/>
    <w:rsid w:val="00BC2FF0"/>
  </w:style>
  <w:style w:type="paragraph" w:customStyle="1" w:styleId="8505726F3810428499FE17D13069311F">
    <w:name w:val="8505726F3810428499FE17D13069311F"/>
    <w:rsid w:val="00BC2FF0"/>
  </w:style>
  <w:style w:type="paragraph" w:customStyle="1" w:styleId="95952AE458FE4B55BEC5402CDA2F48B4">
    <w:name w:val="95952AE458FE4B55BEC5402CDA2F48B4"/>
    <w:rsid w:val="00BC2FF0"/>
  </w:style>
  <w:style w:type="paragraph" w:customStyle="1" w:styleId="DDFC48C17990406E97374A70DC6F11FA">
    <w:name w:val="DDFC48C17990406E97374A70DC6F11FA"/>
    <w:rsid w:val="00BC2FF0"/>
  </w:style>
  <w:style w:type="paragraph" w:customStyle="1" w:styleId="7B85E7A3826940509206DF87097032F9">
    <w:name w:val="7B85E7A3826940509206DF87097032F9"/>
    <w:rsid w:val="00BC2FF0"/>
  </w:style>
  <w:style w:type="paragraph" w:customStyle="1" w:styleId="E8E299096FAF4190B19BFE52D367791D">
    <w:name w:val="E8E299096FAF4190B19BFE52D367791D"/>
    <w:rsid w:val="00BC2FF0"/>
  </w:style>
  <w:style w:type="paragraph" w:customStyle="1" w:styleId="D541F250A2484F88A6DB6F5C41CBBC3E">
    <w:name w:val="D541F250A2484F88A6DB6F5C41CBBC3E"/>
    <w:rsid w:val="00BC2FF0"/>
  </w:style>
  <w:style w:type="paragraph" w:customStyle="1" w:styleId="7E80A8BD84A24CCEA2C8DD10F925720E">
    <w:name w:val="7E80A8BD84A24CCEA2C8DD10F925720E"/>
    <w:rsid w:val="00BC2FF0"/>
  </w:style>
  <w:style w:type="paragraph" w:customStyle="1" w:styleId="C897462D7B96427FBDE8036138C074FF">
    <w:name w:val="C897462D7B96427FBDE8036138C074FF"/>
    <w:rsid w:val="00BC2FF0"/>
  </w:style>
  <w:style w:type="paragraph" w:customStyle="1" w:styleId="13482CCC8D0E422CB4E95D6D82887BE2">
    <w:name w:val="13482CCC8D0E422CB4E95D6D82887BE2"/>
    <w:rsid w:val="00BC2FF0"/>
  </w:style>
  <w:style w:type="paragraph" w:customStyle="1" w:styleId="6AD4991782294F248B8E15D43F1F978A">
    <w:name w:val="6AD4991782294F248B8E15D43F1F978A"/>
    <w:rsid w:val="00BC2FF0"/>
  </w:style>
  <w:style w:type="paragraph" w:customStyle="1" w:styleId="A1D9CC747D32483AB2B8290EE51536A7">
    <w:name w:val="A1D9CC747D32483AB2B8290EE51536A7"/>
    <w:rsid w:val="00BC2FF0"/>
  </w:style>
  <w:style w:type="paragraph" w:customStyle="1" w:styleId="849B8CAE1D234F4F8393CFBB8DAF06D34">
    <w:name w:val="849B8CAE1D234F4F8393CFBB8DAF06D3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5">
    <w:name w:val="2606A758D3DE462EB9089A81EE96107D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5">
    <w:name w:val="FA9BBCB543B349D98BA58152D4CCBBBA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5">
    <w:name w:val="E8BF2C01CC03498C932DD56334B70A41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5">
    <w:name w:val="49978627CD5149F3BA8AFBCABBD41004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5">
    <w:name w:val="E95573153BEE4F85817202C944CF6C4D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5">
    <w:name w:val="380D8D4DA2494FBB8C0F76668086E6CD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5">
    <w:name w:val="B0B4DBE8334C4B0AACDACEF85AA5AF5E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5">
    <w:name w:val="ECFC7ECB1FEF4A049B70479B5F1A978F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96EE3786B49FBA0CBCE15B4D61FA21">
    <w:name w:val="97B96EE3786B49FBA0CBCE15B4D61FA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C766EBF24BDAB983F33F4D5CA2361">
    <w:name w:val="1718C766EBF24BDAB983F33F4D5CA23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AC08AB6E4A2C8B0FAF9D977EEDBC1">
    <w:name w:val="F1C9AC08AB6E4A2C8B0FAF9D977EEDB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6371F9FDF4DECA8E9D002002E5AD41">
    <w:name w:val="4926371F9FDF4DECA8E9D002002E5AD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C8C5A9C24F25A4C2AE222EBBBA001">
    <w:name w:val="8DEAC8C5A9C24F25A4C2AE222EBBBA0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F1B0FEBF1443F83078AB2CF6F25821">
    <w:name w:val="3C6F1B0FEBF1443F83078AB2CF6F258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4BA7F6CF94C9488233BB13C6F05ED1">
    <w:name w:val="4704BA7F6CF94C9488233BB13C6F05E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624A9F3744B1D982F469155D513AE1">
    <w:name w:val="7BE624A9F3744B1D982F469155D513A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5B71E10A4747869DB7A480C851331">
    <w:name w:val="78775B71E10A4747869DB7A480C8513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13244F1814ACF8715676CB73E2EDD1">
    <w:name w:val="23113244F1814ACF8715676CB73E2ED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5D66E3DB140BC9D39D795D4425EF01">
    <w:name w:val="3EC5D66E3DB140BC9D39D795D4425EF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F38E281D3410296DB62AA6B1480A21">
    <w:name w:val="0E7F38E281D3410296DB62AA6B1480A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CF646842D4EF6AE702EEFF3B850C41">
    <w:name w:val="15ACF646842D4EF6AE702EEFF3B850C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496A313DE4FAC957BAE179162B0431">
    <w:name w:val="0B8496A313DE4FAC957BAE179162B04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26385D4F4E09A66DF6DC10D1B41A1">
    <w:name w:val="90F926385D4F4E09A66DF6DC10D1B41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A45CB5B042098899EA66FB4C8E161">
    <w:name w:val="288BA45CB5B042098899EA66FB4C8E1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57EE6D9B047F1BE2A108F00882F1F1">
    <w:name w:val="F7C57EE6D9B047F1BE2A108F00882F1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8FE64D84A448387FCB9519415551">
    <w:name w:val="81D8D8FE64D84A448387FCB95194155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A5FF4AAAF468F8A29A2340B64F9C21">
    <w:name w:val="196A5FF4AAAF468F8A29A2340B64F9C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D722CC8CF4695AB6CE281BBC230E71">
    <w:name w:val="AABD722CC8CF4695AB6CE281BBC230E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58049DBE94C49947CF887E5CDF3111">
    <w:name w:val="30E58049DBE94C49947CF887E5CDF31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0D461E95A464FB7C7B7FFF1C132C41">
    <w:name w:val="9080D461E95A464FB7C7B7FFF1C132C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C7572C27C4C60BF6EC655C4A64D561">
    <w:name w:val="C3BC7572C27C4C60BF6EC655C4A64D5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1DDC184B24BEE9DC75022FDA516D61">
    <w:name w:val="00F1DDC184B24BEE9DC75022FDA516D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9430355D54CAD8C2395C12E9DB8601">
    <w:name w:val="43E9430355D54CAD8C2395C12E9DB86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CBE10739F4EB990A3DEA3860F43EA1">
    <w:name w:val="7EFCBE10739F4EB990A3DEA3860F43E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3183DFA7A4689985B5CFF136AA8521">
    <w:name w:val="1053183DFA7A4689985B5CFF136AA85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C4E590A26436B8434C397F8FA08F61">
    <w:name w:val="54EC4E590A26436B8434C397F8FA08F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A284C403743988B0C642EDBACF8A71">
    <w:name w:val="0B2A284C403743988B0C642EDBACF8A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261D911D94B24835010BA692195701">
    <w:name w:val="079261D911D94B24835010BA6921957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E627C254CDA8EE27553360C4B5E1">
    <w:name w:val="14A04E627C254CDA8EE27553360C4B5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06859E77845E595B17027D67B2C1D1">
    <w:name w:val="65706859E77845E595B17027D67B2C1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F8B3C0E454CBD87D2461456A5969B1">
    <w:name w:val="3B8F8B3C0E454CBD87D2461456A5969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67C23BB4549BDB074D5F72FA1DE6B1">
    <w:name w:val="2C667C23BB4549BDB074D5F72FA1DE6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AE290C3E42C8900E9AF04EA867891">
    <w:name w:val="68CBAE290C3E42C8900E9AF04EA8678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AF1E60F8493A932B661230FE59FA1">
    <w:name w:val="40F1AF1E60F8493A932B661230FE59F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A38B99D7B47C7A7E96B4ED1687E3D1">
    <w:name w:val="E20A38B99D7B47C7A7E96B4ED1687E3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17D76EB804CBDB119454BA8756E2A1">
    <w:name w:val="C1E17D76EB804CBDB119454BA8756E2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F42E698694603849E11B9E3713C111">
    <w:name w:val="659F42E698694603849E11B9E3713C1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3F62940114397B84F7D417BE592131">
    <w:name w:val="D053F62940114397B84F7D417BE5921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E13DB70BC496482B23C96FCBFFE9B1">
    <w:name w:val="27CE13DB70BC496482B23C96FCBFFE9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BCB049F74E34B23C72B0653382941">
    <w:name w:val="49C4BCB049F74E34B23C72B06533829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99965478C48D9872101F79E48019E1">
    <w:name w:val="56F99965478C48D9872101F79E48019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566B67FC42C88C15A219F4E0F2EA1">
    <w:name w:val="B786566B67FC42C88C15A219F4E0F2E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BCC1ECA94DC092773CC90087DDF81">
    <w:name w:val="B21CBCC1ECA94DC092773CC90087DDF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CCB60ED3743F69A164898DDD158031">
    <w:name w:val="0ABCCB60ED3743F69A164898DDD1580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587645B246ACA63A0BDB32DB259F1">
    <w:name w:val="E047587645B246ACA63A0BDB32DB259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5DD3E0534713B9ADFE13985715041">
    <w:name w:val="23B45DD3E0534713B9ADFE139857150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0160B2964FD39AAAEEFF60A77FD01">
    <w:name w:val="544D0160B2964FD39AAAEEFF60A77FD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31FD5B1EE4BDCBD224D2D64A1D41A1">
    <w:name w:val="45E31FD5B1EE4BDCBD224D2D64A1D41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4838967934B18A3B89108BC7B389B1">
    <w:name w:val="FBA4838967934B18A3B89108BC7B389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BFEFEA82043ACA3ABF0F439D7B8121">
    <w:name w:val="CC9BFEFEA82043ACA3ABF0F439D7B81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A553DE2D5471E9CBB2A222CDEDB671">
    <w:name w:val="20BA553DE2D5471E9CBB2A222CDEDB6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AB2CA6904796BE4A3A4FC11919AD1">
    <w:name w:val="6EC2AB2CA6904796BE4A3A4FC11919A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6FB7FE4F44811A8A0E58643F7CEFA1">
    <w:name w:val="3D36FB7FE4F44811A8A0E58643F7CEF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B314867942A0AD344D96DDC3601A1">
    <w:name w:val="65A4B314867942A0AD344D96DDC3601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94805BFD49E3A2EB57E98F58A98D1">
    <w:name w:val="39BD94805BFD49E3A2EB57E98F58A98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EB020821424490CDDD9C199AE9741">
    <w:name w:val="56D7EB020821424490CDDD9C199AE97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8EE907BC7432786846CBDC85574B51">
    <w:name w:val="17F8EE907BC7432786846CBDC85574B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CB80DA59147648DD40282807539641">
    <w:name w:val="C8ECB80DA59147648DD402828075396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4C7BCD7F140F39612E2FDF7F9F9E51">
    <w:name w:val="DF94C7BCD7F140F39612E2FDF7F9F9E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516526CA246A38C517F47CFE54A341">
    <w:name w:val="8AF516526CA246A38C517F47CFE54A3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FC47EB654E3182C4CEC8AF96DDE21">
    <w:name w:val="EE6FFC47EB654E3182C4CEC8AF96DDE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D2796A44621ACB793F080AB51C61">
    <w:name w:val="D6862D2796A44621ACB793F080AB51C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843D6E94DE48559B14E7D593DEB1">
    <w:name w:val="C6C0D843D6E94DE48559B14E7D593DE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1A712B8C644C6B93F129515C3A5361">
    <w:name w:val="E8C1A712B8C644C6B93F129515C3A53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05909B4948F4B4460274483017061">
    <w:name w:val="BDE905909B4948F4B44602744830170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299CA25804FB48390E82FDBDDE55B1">
    <w:name w:val="C80299CA25804FB48390E82FDBDDE55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4736946D54BE68F6A8CE6E58A000F1">
    <w:name w:val="B5A4736946D54BE68F6A8CE6E58A000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CFF00096342DCA4C2AAEC8EDC744E1">
    <w:name w:val="AA9CFF00096342DCA4C2AAEC8EDC744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69EEF4BF4475A8359C25A117D9BB21">
    <w:name w:val="52469EEF4BF4475A8359C25A117D9BB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8FC03A3EB45E5812AF5F46433AF581">
    <w:name w:val="3788FC03A3EB45E5812AF5F46433AF5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441E276846FD97AA92918EC4A3231">
    <w:name w:val="2BBD441E276846FD97AA92918EC4A32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9DB3431BA4D70805004CFAE7634F31">
    <w:name w:val="C609DB3431BA4D70805004CFAE7634F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8A103021F435884B7C1C4DE6CB5D41">
    <w:name w:val="3EB8A103021F435884B7C1C4DE6CB5D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A9104E734421AA0CA7B2D753C6E791">
    <w:name w:val="1BBA9104E734421AA0CA7B2D753C6E7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E555D0ACF4F5CBF98BBEC6DD0AB901">
    <w:name w:val="601E555D0ACF4F5CBF98BBEC6DD0AB9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B231749E42888A9F81D783117D7D1">
    <w:name w:val="116AB231749E42888A9F81D783117D7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1070AA16843968306BA6E984677A21">
    <w:name w:val="4E91070AA16843968306BA6E984677A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1D3508B544E4F969208064A17CB531">
    <w:name w:val="2531D3508B544E4F969208064A17CB5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DB7694F974F87B79C2C727955D25E1">
    <w:name w:val="420DB7694F974F87B79C2C727955D25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BD2FB2D16433E810A8D12BDA608371">
    <w:name w:val="4BFBD2FB2D16433E810A8D12BDA6083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951C034BF4877ABA028F06B667D571">
    <w:name w:val="AD4951C034BF4877ABA028F06B667D5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19BFD4F134A80879B3BBC5CC123071">
    <w:name w:val="C8919BFD4F134A80879B3BBC5CC1230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5B3D120642578D7BBFC5C5F5507D1">
    <w:name w:val="DA9B5B3D120642578D7BBFC5C5F5507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C4F95ECB24FB08A052BC350144F901">
    <w:name w:val="E78C4F95ECB24FB08A052BC350144F9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4948E61964C8E887FFC3F2980D34E1">
    <w:name w:val="FA14948E61964C8E887FFC3F2980D34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F38E027F4D1589A13D99CC1B10401">
    <w:name w:val="0E0BF38E027F4D1589A13D99CC1B104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2731498E4C4E9418EC2B4D5977DC1">
    <w:name w:val="0C822731498E4C4E9418EC2B4D5977D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BF92CBE9408494CC09FAFB808A8A1">
    <w:name w:val="4A5BBF92CBE9408494CC09FAFB808A8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26F6A3B5E496CB0923BF78BB6CDF11">
    <w:name w:val="84726F6A3B5E496CB0923BF78BB6CDF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56F0830940049481C591D4FCD17A1">
    <w:name w:val="232C56F0830940049481C591D4FCD17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905640B9B4F74B7116A85123807301">
    <w:name w:val="375905640B9B4F74B7116A851238073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AD8F80FF400CBBDF4941CE4906861">
    <w:name w:val="8E6AAD8F80FF400CBBDF4941CE49068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57DC1A5C486E9B3AD6DB38F587A31">
    <w:name w:val="275457DC1A5C486E9B3AD6DB38F587A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A13A7B40485EAC319F94010113A81">
    <w:name w:val="34DEA13A7B40485EAC319F94010113A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2387EB21B445CB17E8AD246DA513E1">
    <w:name w:val="2832387EB21B445CB17E8AD246DA513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20498E5B438D89D6E3AAB47F99DD1">
    <w:name w:val="FBE620498E5B438D89D6E3AAB47F99D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D1A6536D407D8D65A319D47435D11">
    <w:name w:val="7066D1A6536D407D8D65A319D47435D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44C39FC34EEFAC88DCA7E6C547CB1">
    <w:name w:val="0F6444C39FC34EEFAC88DCA7E6C547C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7A01FBB3146B1B74720F7E339E9571">
    <w:name w:val="1057A01FBB3146B1B74720F7E339E95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858E57BE9476D8460E7615BCED5BA1">
    <w:name w:val="9D2858E57BE9476D8460E7615BCED5B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DA6C52CB4E90973A9414AF9006BA1">
    <w:name w:val="7A0DDA6C52CB4E90973A9414AF9006B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24F67A0B4372963C692CC9442F481">
    <w:name w:val="DE9D24F67A0B4372963C692CC9442F4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68BE0DC54ED5A660278D2672BC581">
    <w:name w:val="4E5C68BE0DC54ED5A660278D2672BC5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FE9842BFE4D3296FE299F67DEBD201">
    <w:name w:val="C60FE9842BFE4D3296FE299F67DEBD2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2B4DFA5F4D39AE72438A97FD81E31">
    <w:name w:val="99A62B4DFA5F4D39AE72438A97FD81E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9A4257F054A82911546E57472575B1">
    <w:name w:val="7409A4257F054A82911546E57472575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ADF888A8E4854AF92DA8045BE5C341">
    <w:name w:val="730ADF888A8E4854AF92DA8045BE5C3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A6F0914A4A2ABE47DD7473060CDB1">
    <w:name w:val="C6BFA6F0914A4A2ABE47DD7473060CD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150D2D6B149C2941F24E5744971DA1">
    <w:name w:val="E47150D2D6B149C2941F24E5744971D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34F3B9E447FBA25B94DD713E362B1">
    <w:name w:val="9A3434F3B9E447FBA25B94DD713E362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CFBC92F470AB2E071BB0A25B0B41">
    <w:name w:val="16615CFBC92F470AB2E071BB0A25B0B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9E9F7A6B4E408C3209C97ADC07A51">
    <w:name w:val="E00D9E9F7A6B4E408C3209C97ADC07A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194A11F3846B6AC5035F890AC14FF1">
    <w:name w:val="E07194A11F3846B6AC5035F890AC14F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4E8EEE0D4B05AFCFD73E0328E14E1">
    <w:name w:val="66864E8EEE0D4B05AFCFD73E0328E14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05C41C080471C9EC3095209EB5DFD1">
    <w:name w:val="1A905C41C080471C9EC3095209EB5DF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DF6FB4CD744378445FAD6AFD340301">
    <w:name w:val="9D3DF6FB4CD744378445FAD6AFD3403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131673784863BCCBC6812CACF5C61">
    <w:name w:val="1CFA131673784863BCCBC6812CACF5C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E48B5C3F415B87E971FFCC4286521">
    <w:name w:val="14B5E48B5C3F415B87E971FFCC42865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0D580C0484CE682CB15FF1B40D9961">
    <w:name w:val="4970D580C0484CE682CB15FF1B40D99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E33474F043819F771F57AC33C1DF1">
    <w:name w:val="FC76E33474F043819F771F57AC33C1D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A41AE61EC4A19B9D195FB92E3AF341">
    <w:name w:val="031A41AE61EC4A19B9D195FB92E3AF3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4C0F71B81423CB3C9E9D2FF4D7AA91">
    <w:name w:val="3074C0F71B81423CB3C9E9D2FF4D7AA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B5697FBD40979CDAB5498B336F2E1">
    <w:name w:val="1055B5697FBD40979CDAB5498B336F2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78704D5A54EC5B8428BB81853D9551">
    <w:name w:val="0F078704D5A54EC5B8428BB81853D95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95D411F74EA78F79D634F2FDF6141">
    <w:name w:val="E8DD95D411F74EA78F79D634F2FDF61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4594CC7B34D7BAB1EF31C4AA468911">
    <w:name w:val="5D04594CC7B34D7BAB1EF31C4AA4689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3C08593241998265FA57B4F4C1101">
    <w:name w:val="5B813C08593241998265FA57B4F4C11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0B8F9F684080BD153B8B898E643C1">
    <w:name w:val="BCD70B8F9F684080BD153B8B898E643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1AB7DFCC4209A3703153ADAF2C0D1">
    <w:name w:val="EA0E1AB7DFCC4209A3703153ADAF2C0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020C6F904FB69F4E86B7610D606B1">
    <w:name w:val="0F58020C6F904FB69F4E86B7610D606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4FCFE4A24426A1A7FA2B70E1CD581">
    <w:name w:val="CD714FCFE4A24426A1A7FA2B70E1CD5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C611461E467894873B63755264691">
    <w:name w:val="BF3BC611461E467894873B637552646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E24F46B4D4CE9BE1FAC93F2E4D41A1">
    <w:name w:val="093E24F46B4D4CE9BE1FAC93F2E4D41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AB840A23B4238ADB12425694707641">
    <w:name w:val="DB8AB840A23B4238ADB124256947076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9291D03884463A8FF7C27B134D8731">
    <w:name w:val="D939291D03884463A8FF7C27B134D87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335E5E237433E8DAC804E6472E10A1">
    <w:name w:val="ACB335E5E237433E8DAC804E6472E10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C2057B8C4BDEAF7B98BF309066D61">
    <w:name w:val="A61EC2057B8C4BDEAF7B98BF309066D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1667A1454F5F8345276DCF0E154E1">
    <w:name w:val="02401667A1454F5F8345276DCF0E154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0A8BE605749BAA229142A2E3C7AF91">
    <w:name w:val="E640A8BE605749BAA229142A2E3C7AF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C9A4E50374BF59D07A760C0BF249A1">
    <w:name w:val="AFDC9A4E50374BF59D07A760C0BF249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BD9123FE4F5EA2DD0E1EFE7DF0A21">
    <w:name w:val="86ACBD9123FE4F5EA2DD0E1EFE7DF0A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F631CDEDF4C2C9F05CAB3D1C9787E1">
    <w:name w:val="7FAF631CDEDF4C2C9F05CAB3D1C9787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54C215C4A476C998362D48B04787B1">
    <w:name w:val="48554C215C4A476C998362D48B04787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FF026F0734FED931B24B9341E7E771">
    <w:name w:val="3F6FF026F0734FED931B24B9341E7E7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886F874254B5CBBD5B62A8047C0F51">
    <w:name w:val="0D5886F874254B5CBBD5B62A8047C0F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890E3BD4D1EA97F8DB5DD3B0ADC1">
    <w:name w:val="59FD1890E3BD4D1EA97F8DB5DD3B0AD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27E37894F4CF7A84165D1C5B3CD011">
    <w:name w:val="5C827E37894F4CF7A84165D1C5B3CD0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FDCBF167947C6A8F5B8C928DF83EC1">
    <w:name w:val="E55FDCBF167947C6A8F5B8C928DF83E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648D3F409492C9C377E88EA59602B1">
    <w:name w:val="2AD648D3F409492C9C377E88EA59602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325E127EB446491B7DAEAF21E33281">
    <w:name w:val="8CD325E127EB446491B7DAEAF21E332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CA2C8F029482BBBF5568078BA45C81">
    <w:name w:val="998CA2C8F029482BBBF5568078BA45C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4164D6B624231B8EBFFB53C84DDDF1">
    <w:name w:val="C3E4164D6B624231B8EBFFB53C84DDD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672C669D044569E30401CA24DF3301">
    <w:name w:val="A97672C669D044569E30401CA24DF33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635BF2DF46FD9028A541BD355E721">
    <w:name w:val="ABA0635BF2DF46FD9028A541BD355E7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C9A6291483EBB9DC54539EC4FF71">
    <w:name w:val="F0C1EC9A6291483EBB9DC54539EC4FF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0771DAD2747908ADC54A9B2B3365F1">
    <w:name w:val="BAD0771DAD2747908ADC54A9B2B3365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C837CF2446E08D64003E5A748D7E1">
    <w:name w:val="F1ABC837CF2446E08D64003E5A748D7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911D4F64D308D5865EF5A889CE61">
    <w:name w:val="BDB6E911D4F64D308D5865EF5A889CE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B401F4F9F4F7880487F78E59DB8901">
    <w:name w:val="B3AB401F4F9F4F7880487F78E59DB89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769E856284EC7A80DA1B4A20656541">
    <w:name w:val="4BF769E856284EC7A80DA1B4A206565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6D62F18C49B08251F67097D662A11">
    <w:name w:val="65496D62F18C49B08251F67097D662A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94D6A75E04A8FA3F6D9CA3532422D1">
    <w:name w:val="3C594D6A75E04A8FA3F6D9CA3532422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6308AADD94448A3DAE98C7AE3C6AD1">
    <w:name w:val="B8E6308AADD94448A3DAE98C7AE3C6A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AC843CD494303B693CED36A3529BC1">
    <w:name w:val="708AC843CD494303B693CED36A3529B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94EAF1A84165B4420F718CB7F8EA1">
    <w:name w:val="AD0994EAF1A84165B4420F718CB7F8E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6D9B8D5548F2BEE36CBB40140A451">
    <w:name w:val="EA516D9B8D5548F2BEE36CBB40140A4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15405C9E4852B7172179667B69C91">
    <w:name w:val="D91915405C9E4852B7172179667B69C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5726F3810428499FE17D13069311F1">
    <w:name w:val="8505726F3810428499FE17D13069311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52AE458FE4B55BEC5402CDA2F48B41">
    <w:name w:val="95952AE458FE4B55BEC5402CDA2F48B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C48C17990406E97374A70DC6F11FA1">
    <w:name w:val="DDFC48C17990406E97374A70DC6F11F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5E7A3826940509206DF87097032F91">
    <w:name w:val="7B85E7A3826940509206DF87097032F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99096FAF4190B19BFE52D367791D1">
    <w:name w:val="E8E299096FAF4190B19BFE52D367791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F250A2484F88A6DB6F5C41CBBC3E1">
    <w:name w:val="D541F250A2484F88A6DB6F5C41CBBC3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A8BD84A24CCEA2C8DD10F925720E1">
    <w:name w:val="7E80A8BD84A24CCEA2C8DD10F925720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462D7B96427FBDE8036138C074FF1">
    <w:name w:val="C897462D7B96427FBDE8036138C074F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2CCC8D0E422CB4E95D6D82887BE21">
    <w:name w:val="13482CCC8D0E422CB4E95D6D82887BE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4991782294F248B8E15D43F1F978A1">
    <w:name w:val="6AD4991782294F248B8E15D43F1F978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9CC747D32483AB2B8290EE51536A71">
    <w:name w:val="A1D9CC747D32483AB2B8290EE51536A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1">
    <w:name w:val="63F0D12502084429B081AC35C87E420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4FC9D2B4141FDA790FB4E3B02EB231">
    <w:name w:val="2EC4FC9D2B4141FDA790FB4E3B02EB2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5E1437E41E28C275AD3936BAAD61">
    <w:name w:val="1B46C5E1437E41E28C275AD3936BAAD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408CC7A9490FA9D0D7A6A127C1D11">
    <w:name w:val="6D3C408CC7A9490FA9D0D7A6A127C1D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8AE0BEAD48F5878B0C3D26CB4C491">
    <w:name w:val="6BEC8AE0BEAD48F5878B0C3D26CB4C4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2CE6FE7D4A9595C2D50FA49EEBF31">
    <w:name w:val="4A2B2CE6FE7D4A9595C2D50FA49EEBF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2233914A3491B993B1FB404B7B87D1">
    <w:name w:val="9522233914A3491B993B1FB404B7B87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F4C06998495B827367E82D25E0781">
    <w:name w:val="1CD4F4C06998495B827367E82D25E07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2F4DF225F4867B6EA8351162C08581">
    <w:name w:val="6552F4DF225F4867B6EA8351162C085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07200B75499AB16A7BBCE871CE971">
    <w:name w:val="F83D07200B75499AB16A7BBCE871CE9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16A0D2774A8B8377B8334006202A1">
    <w:name w:val="1D1016A0D2774A8B8377B8334006202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F75AFA5947F1851A2F613FE7F7C81">
    <w:name w:val="2390F75AFA5947F1851A2F613FE7F7C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467D47F34D92AF66B32047D856E61">
    <w:name w:val="19F5467D47F34D92AF66B32047D856E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8DCAE5D04BA8BBE7F938260EB2BB1">
    <w:name w:val="D1FB8DCAE5D04BA8BBE7F938260EB2B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6CBC3B2B40CD8FC916621F94C0A91">
    <w:name w:val="8A1B6CBC3B2B40CD8FC916621F94C0A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D46E204343EB9488B918CE2A89E81">
    <w:name w:val="7C7ED46E204343EB9488B918CE2A89E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C60BBD80440AA5928D5264F6BAFD1">
    <w:name w:val="146BC60BBD80440AA5928D5264F6BAF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8E1F753C4C40A3442230E87F63831">
    <w:name w:val="5CD58E1F753C4C40A3442230E87F638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A591B77437893471877842E82E81">
    <w:name w:val="0B789A591B77437893471877842E82E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0E347C1A4638853590AF8988D8BC1">
    <w:name w:val="0D8F0E347C1A4638853590AF8988D8B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9897A0D114B7B876412760368AAF61">
    <w:name w:val="D479897A0D114B7B876412760368AAF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E181A8304B1BA0605E5E95D5C5051">
    <w:name w:val="E54EE181A8304B1BA0605E5E95D5C50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84B8182E0446E8D1914DA2BBCB9571">
    <w:name w:val="D5384B8182E0446E8D1914DA2BBCB95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54FC966C464280B1DF195F5B3DAC1">
    <w:name w:val="BB9754FC966C464280B1DF195F5B3DA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1643ABCD9402D9A86DF30BBD1FDD51">
    <w:name w:val="6431643ABCD9402D9A86DF30BBD1FDD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59DB004C4CA5AD282A17A1D7C3B11">
    <w:name w:val="479759DB004C4CA5AD282A17A1D7C3B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5388CDB46A6A305CE7B02E23D281">
    <w:name w:val="26E215388CDB46A6A305CE7B02E23D2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EBF43F5448DB85FCA29A46515C811">
    <w:name w:val="5D61EBF43F5448DB85FCA29A46515C8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9DECDC754AABA9EE7FDB5CDD740D1">
    <w:name w:val="06729DECDC754AABA9EE7FDB5CDD740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00418FC141729879C7D30EB2D88C1">
    <w:name w:val="871100418FC141729879C7D30EB2D88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02B86FEB64AC495D54DE05F27C47F1">
    <w:name w:val="20202B86FEB64AC495D54DE05F27C47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159486844FC3B9D5B0E7682C266B1">
    <w:name w:val="74EC159486844FC3B9D5B0E7682C266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CACD5AF47B9AFFAB3D24A9077D21">
    <w:name w:val="B793DCACD5AF47B9AFFAB3D24A9077D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CF67810D4326A0FCADBA1E5E9E501">
    <w:name w:val="AED1CF67810D4326A0FCADBA1E5E9E5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761E681D451EACCCE4BD1BB360431">
    <w:name w:val="37C1761E681D451EACCCE4BD1BB3604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51853B5C44DA87A0E5C2BAB641D61">
    <w:name w:val="176951853B5C44DA87A0E5C2BAB641D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7CF2CBCF4C3890721AF9C2DBBC9B1">
    <w:name w:val="EF817CF2CBCF4C3890721AF9C2DBBC9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2303EE234687BA2C77030C2BD6191">
    <w:name w:val="AFDE2303EE234687BA2C77030C2BD61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8621CE8D4C9B8B0AF89D9A12ED061">
    <w:name w:val="E0268621CE8D4C9B8B0AF89D9A12ED0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EED43C444D48355432C22BF17081">
    <w:name w:val="B397CEED43C444D48355432C22BF170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CC91C6AE9483C881C13891305435C1">
    <w:name w:val="0D0CC91C6AE9483C881C13891305435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401026B434C93A5477F355F485F1">
    <w:name w:val="CEFAD401026B434C93A5477F355F485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33AFFAA24F3B891CB833E9408EE91">
    <w:name w:val="98AC33AFFAA24F3B891CB833E9408EE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199FAA684ED78A6FC90B15F5E55C1">
    <w:name w:val="D110199FAA684ED78A6FC90B15F5E55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487D6AF947D5B0AC297D6C1B901E1">
    <w:name w:val="E682487D6AF947D5B0AC297D6C1B901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3C3D8D314ACFA3E70810808E9D7A1">
    <w:name w:val="07E33C3D8D314ACFA3E70810808E9D7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6A3AA34A482EACAA8AD4AD38B0981">
    <w:name w:val="4B566A3AA34A482EACAA8AD4AD38B09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BB4C4558464FAED3222EB3D2F6CC1">
    <w:name w:val="6F66BB4C4558464FAED3222EB3D2F6C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8AE45A654FD08A73333ED43D0E601">
    <w:name w:val="62438AE45A654FD08A73333ED43D0E6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A52BE2974826B862AC4227371DCC1">
    <w:name w:val="BF82A52BE2974826B862AC4227371DC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E81532C349A69B560EA77CF7F6B91">
    <w:name w:val="4CB6E81532C349A69B560EA77CF7F6B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98524CE74B1996E2D6F81122FEB71">
    <w:name w:val="39EF98524CE74B1996E2D6F81122FEB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6BC45DBF462E8B60A87BD8DAFB2C1">
    <w:name w:val="73046BC45DBF462E8B60A87BD8DAFB2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B3C3CD66464BB4925748F4D142B21">
    <w:name w:val="6711B3C3CD66464BB4925748F4D142B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F4DF18434440FAD71DD173947F1FD1">
    <w:name w:val="E5AF4DF18434440FAD71DD173947F1F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6EA5BAA342B0BC78238530D56DD21">
    <w:name w:val="9B696EA5BAA342B0BC78238530D56DD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722301446476FBF1A3E25470837172">
    <w:name w:val="D54722301446476FBF1A3E254708371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A125739543289D3B54EB8E5B33FC2">
    <w:name w:val="7B28A125739543289D3B54EB8E5B33F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1D4B2A472BA6F088DA079DFB3C2">
    <w:name w:val="C6129D1D4B2A472BA6F088DA079DFB3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8BB6E2DF4CC9AE4EBF98902FF97A2">
    <w:name w:val="35DD8BB6E2DF4CC9AE4EBF98902FF97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E001D5F5F4979B0B7757D13C1E83B2">
    <w:name w:val="CC1E001D5F5F4979B0B7757D13C1E83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AD0CB992B4441A3E9B2D42C94ECD42">
    <w:name w:val="4B1AD0CB992B4441A3E9B2D42C94ECD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66B0CDE5B4E12ADBAE180D18ED6E22">
    <w:name w:val="CF266B0CDE5B4E12ADBAE180D18ED6E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A12C45580493DA3AFC5DB080A2C7F2">
    <w:name w:val="372A12C45580493DA3AFC5DB080A2C7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8CAE1D234F4F8393CFBB8DAF06D35">
    <w:name w:val="849B8CAE1D234F4F8393CFBB8DAF06D35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6">
    <w:name w:val="2606A758D3DE462EB9089A81EE96107D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6">
    <w:name w:val="FA9BBCB543B349D98BA58152D4CCBBBA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6">
    <w:name w:val="E8BF2C01CC03498C932DD56334B70A41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6">
    <w:name w:val="49978627CD5149F3BA8AFBCABBD41004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6">
    <w:name w:val="E95573153BEE4F85817202C944CF6C4D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6">
    <w:name w:val="380D8D4DA2494FBB8C0F76668086E6CD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6">
    <w:name w:val="B0B4DBE8334C4B0AACDACEF85AA5AF5E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6">
    <w:name w:val="ECFC7ECB1FEF4A049B70479B5F1A978F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96EE3786B49FBA0CBCE15B4D61FA22">
    <w:name w:val="97B96EE3786B49FBA0CBCE15B4D61FA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C766EBF24BDAB983F33F4D5CA2362">
    <w:name w:val="1718C766EBF24BDAB983F33F4D5CA23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AC08AB6E4A2C8B0FAF9D977EEDBC2">
    <w:name w:val="F1C9AC08AB6E4A2C8B0FAF9D977EEDB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6371F9FDF4DECA8E9D002002E5AD42">
    <w:name w:val="4926371F9FDF4DECA8E9D002002E5AD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C8C5A9C24F25A4C2AE222EBBBA002">
    <w:name w:val="8DEAC8C5A9C24F25A4C2AE222EBBBA0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F1B0FEBF1443F83078AB2CF6F25822">
    <w:name w:val="3C6F1B0FEBF1443F83078AB2CF6F258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4BA7F6CF94C9488233BB13C6F05ED2">
    <w:name w:val="4704BA7F6CF94C9488233BB13C6F05E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624A9F3744B1D982F469155D513AE2">
    <w:name w:val="7BE624A9F3744B1D982F469155D513A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5B71E10A4747869DB7A480C851332">
    <w:name w:val="78775B71E10A4747869DB7A480C8513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13244F1814ACF8715676CB73E2EDD2">
    <w:name w:val="23113244F1814ACF8715676CB73E2ED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5D66E3DB140BC9D39D795D4425EF02">
    <w:name w:val="3EC5D66E3DB140BC9D39D795D4425EF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F38E281D3410296DB62AA6B1480A22">
    <w:name w:val="0E7F38E281D3410296DB62AA6B1480A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CF646842D4EF6AE702EEFF3B850C42">
    <w:name w:val="15ACF646842D4EF6AE702EEFF3B850C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496A313DE4FAC957BAE179162B0432">
    <w:name w:val="0B8496A313DE4FAC957BAE179162B04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26385D4F4E09A66DF6DC10D1B41A2">
    <w:name w:val="90F926385D4F4E09A66DF6DC10D1B41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A45CB5B042098899EA66FB4C8E162">
    <w:name w:val="288BA45CB5B042098899EA66FB4C8E1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57EE6D9B047F1BE2A108F00882F1F2">
    <w:name w:val="F7C57EE6D9B047F1BE2A108F00882F1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8FE64D84A448387FCB9519415552">
    <w:name w:val="81D8D8FE64D84A448387FCB95194155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A5FF4AAAF468F8A29A2340B64F9C22">
    <w:name w:val="196A5FF4AAAF468F8A29A2340B64F9C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D722CC8CF4695AB6CE281BBC230E72">
    <w:name w:val="AABD722CC8CF4695AB6CE281BBC230E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58049DBE94C49947CF887E5CDF3112">
    <w:name w:val="30E58049DBE94C49947CF887E5CDF31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0D461E95A464FB7C7B7FFF1C132C42">
    <w:name w:val="9080D461E95A464FB7C7B7FFF1C132C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C7572C27C4C60BF6EC655C4A64D562">
    <w:name w:val="C3BC7572C27C4C60BF6EC655C4A64D5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1DDC184B24BEE9DC75022FDA516D62">
    <w:name w:val="00F1DDC184B24BEE9DC75022FDA516D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9430355D54CAD8C2395C12E9DB8602">
    <w:name w:val="43E9430355D54CAD8C2395C12E9DB86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CBE10739F4EB990A3DEA3860F43EA2">
    <w:name w:val="7EFCBE10739F4EB990A3DEA3860F43E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3183DFA7A4689985B5CFF136AA8522">
    <w:name w:val="1053183DFA7A4689985B5CFF136AA85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C4E590A26436B8434C397F8FA08F62">
    <w:name w:val="54EC4E590A26436B8434C397F8FA08F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A284C403743988B0C642EDBACF8A72">
    <w:name w:val="0B2A284C403743988B0C642EDBACF8A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261D911D94B24835010BA692195702">
    <w:name w:val="079261D911D94B24835010BA6921957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E627C254CDA8EE27553360C4B5E2">
    <w:name w:val="14A04E627C254CDA8EE27553360C4B5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06859E77845E595B17027D67B2C1D2">
    <w:name w:val="65706859E77845E595B17027D67B2C1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F8B3C0E454CBD87D2461456A5969B2">
    <w:name w:val="3B8F8B3C0E454CBD87D2461456A5969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67C23BB4549BDB074D5F72FA1DE6B2">
    <w:name w:val="2C667C23BB4549BDB074D5F72FA1DE6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AE290C3E42C8900E9AF04EA867892">
    <w:name w:val="68CBAE290C3E42C8900E9AF04EA8678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AF1E60F8493A932B661230FE59FA2">
    <w:name w:val="40F1AF1E60F8493A932B661230FE59F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A38B99D7B47C7A7E96B4ED1687E3D2">
    <w:name w:val="E20A38B99D7B47C7A7E96B4ED1687E3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17D76EB804CBDB119454BA8756E2A2">
    <w:name w:val="C1E17D76EB804CBDB119454BA8756E2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F42E698694603849E11B9E3713C112">
    <w:name w:val="659F42E698694603849E11B9E3713C1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3F62940114397B84F7D417BE592132">
    <w:name w:val="D053F62940114397B84F7D417BE5921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E13DB70BC496482B23C96FCBFFE9B2">
    <w:name w:val="27CE13DB70BC496482B23C96FCBFFE9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BCB049F74E34B23C72B0653382942">
    <w:name w:val="49C4BCB049F74E34B23C72B06533829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99965478C48D9872101F79E48019E2">
    <w:name w:val="56F99965478C48D9872101F79E48019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566B67FC42C88C15A219F4E0F2EA2">
    <w:name w:val="B786566B67FC42C88C15A219F4E0F2E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BCC1ECA94DC092773CC90087DDF82">
    <w:name w:val="B21CBCC1ECA94DC092773CC90087DDF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CCB60ED3743F69A164898DDD158032">
    <w:name w:val="0ABCCB60ED3743F69A164898DDD1580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587645B246ACA63A0BDB32DB259F2">
    <w:name w:val="E047587645B246ACA63A0BDB32DB259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5DD3E0534713B9ADFE13985715042">
    <w:name w:val="23B45DD3E0534713B9ADFE139857150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0160B2964FD39AAAEEFF60A77FD02">
    <w:name w:val="544D0160B2964FD39AAAEEFF60A77FD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31FD5B1EE4BDCBD224D2D64A1D41A2">
    <w:name w:val="45E31FD5B1EE4BDCBD224D2D64A1D41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4838967934B18A3B89108BC7B389B2">
    <w:name w:val="FBA4838967934B18A3B89108BC7B389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BFEFEA82043ACA3ABF0F439D7B8122">
    <w:name w:val="CC9BFEFEA82043ACA3ABF0F439D7B81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A553DE2D5471E9CBB2A222CDEDB672">
    <w:name w:val="20BA553DE2D5471E9CBB2A222CDEDB6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AB2CA6904796BE4A3A4FC11919AD2">
    <w:name w:val="6EC2AB2CA6904796BE4A3A4FC11919A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6FB7FE4F44811A8A0E58643F7CEFA2">
    <w:name w:val="3D36FB7FE4F44811A8A0E58643F7CEF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B314867942A0AD344D96DDC3601A2">
    <w:name w:val="65A4B314867942A0AD344D96DDC3601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94805BFD49E3A2EB57E98F58A98D2">
    <w:name w:val="39BD94805BFD49E3A2EB57E98F58A98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EB020821424490CDDD9C199AE9742">
    <w:name w:val="56D7EB020821424490CDDD9C199AE97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8EE907BC7432786846CBDC85574B52">
    <w:name w:val="17F8EE907BC7432786846CBDC85574B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CB80DA59147648DD40282807539642">
    <w:name w:val="C8ECB80DA59147648DD402828075396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4C7BCD7F140F39612E2FDF7F9F9E52">
    <w:name w:val="DF94C7BCD7F140F39612E2FDF7F9F9E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516526CA246A38C517F47CFE54A342">
    <w:name w:val="8AF516526CA246A38C517F47CFE54A3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FC47EB654E3182C4CEC8AF96DDE22">
    <w:name w:val="EE6FFC47EB654E3182C4CEC8AF96DDE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D2796A44621ACB793F080AB51C62">
    <w:name w:val="D6862D2796A44621ACB793F080AB51C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843D6E94DE48559B14E7D593DEB2">
    <w:name w:val="C6C0D843D6E94DE48559B14E7D593DE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1A712B8C644C6B93F129515C3A5362">
    <w:name w:val="E8C1A712B8C644C6B93F129515C3A53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05909B4948F4B4460274483017062">
    <w:name w:val="BDE905909B4948F4B44602744830170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299CA25804FB48390E82FDBDDE55B2">
    <w:name w:val="C80299CA25804FB48390E82FDBDDE55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4736946D54BE68F6A8CE6E58A000F2">
    <w:name w:val="B5A4736946D54BE68F6A8CE6E58A000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CFF00096342DCA4C2AAEC8EDC744E2">
    <w:name w:val="AA9CFF00096342DCA4C2AAEC8EDC744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69EEF4BF4475A8359C25A117D9BB22">
    <w:name w:val="52469EEF4BF4475A8359C25A117D9BB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8FC03A3EB45E5812AF5F46433AF582">
    <w:name w:val="3788FC03A3EB45E5812AF5F46433AF5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441E276846FD97AA92918EC4A3232">
    <w:name w:val="2BBD441E276846FD97AA92918EC4A32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9DB3431BA4D70805004CFAE7634F32">
    <w:name w:val="C609DB3431BA4D70805004CFAE7634F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8A103021F435884B7C1C4DE6CB5D42">
    <w:name w:val="3EB8A103021F435884B7C1C4DE6CB5D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A9104E734421AA0CA7B2D753C6E792">
    <w:name w:val="1BBA9104E734421AA0CA7B2D753C6E7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E555D0ACF4F5CBF98BBEC6DD0AB902">
    <w:name w:val="601E555D0ACF4F5CBF98BBEC6DD0AB9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B231749E42888A9F81D783117D7D2">
    <w:name w:val="116AB231749E42888A9F81D783117D7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1070AA16843968306BA6E984677A22">
    <w:name w:val="4E91070AA16843968306BA6E984677A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1D3508B544E4F969208064A17CB532">
    <w:name w:val="2531D3508B544E4F969208064A17CB5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DB7694F974F87B79C2C727955D25E2">
    <w:name w:val="420DB7694F974F87B79C2C727955D25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BD2FB2D16433E810A8D12BDA608372">
    <w:name w:val="4BFBD2FB2D16433E810A8D12BDA6083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951C034BF4877ABA028F06B667D572">
    <w:name w:val="AD4951C034BF4877ABA028F06B667D5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19BFD4F134A80879B3BBC5CC123072">
    <w:name w:val="C8919BFD4F134A80879B3BBC5CC1230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5B3D120642578D7BBFC5C5F5507D2">
    <w:name w:val="DA9B5B3D120642578D7BBFC5C5F5507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C4F95ECB24FB08A052BC350144F902">
    <w:name w:val="E78C4F95ECB24FB08A052BC350144F9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4948E61964C8E887FFC3F2980D34E2">
    <w:name w:val="FA14948E61964C8E887FFC3F2980D34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F38E027F4D1589A13D99CC1B10402">
    <w:name w:val="0E0BF38E027F4D1589A13D99CC1B104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2731498E4C4E9418EC2B4D5977DC2">
    <w:name w:val="0C822731498E4C4E9418EC2B4D5977D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BF92CBE9408494CC09FAFB808A8A2">
    <w:name w:val="4A5BBF92CBE9408494CC09FAFB808A8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26F6A3B5E496CB0923BF78BB6CDF12">
    <w:name w:val="84726F6A3B5E496CB0923BF78BB6CDF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56F0830940049481C591D4FCD17A2">
    <w:name w:val="232C56F0830940049481C591D4FCD17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905640B9B4F74B7116A85123807302">
    <w:name w:val="375905640B9B4F74B7116A851238073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AD8F80FF400CBBDF4941CE4906862">
    <w:name w:val="8E6AAD8F80FF400CBBDF4941CE49068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457DC1A5C486E9B3AD6DB38F587A32">
    <w:name w:val="275457DC1A5C486E9B3AD6DB38F587A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A13A7B40485EAC319F94010113A82">
    <w:name w:val="34DEA13A7B40485EAC319F94010113A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2387EB21B445CB17E8AD246DA513E2">
    <w:name w:val="2832387EB21B445CB17E8AD246DA513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20498E5B438D89D6E3AAB47F99DD2">
    <w:name w:val="FBE620498E5B438D89D6E3AAB47F99D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D1A6536D407D8D65A319D47435D12">
    <w:name w:val="7066D1A6536D407D8D65A319D47435D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44C39FC34EEFAC88DCA7E6C547CB2">
    <w:name w:val="0F6444C39FC34EEFAC88DCA7E6C547C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7A01FBB3146B1B74720F7E339E9572">
    <w:name w:val="1057A01FBB3146B1B74720F7E339E95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858E57BE9476D8460E7615BCED5BA2">
    <w:name w:val="9D2858E57BE9476D8460E7615BCED5B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DA6C52CB4E90973A9414AF9006BA2">
    <w:name w:val="7A0DDA6C52CB4E90973A9414AF9006B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24F67A0B4372963C692CC9442F482">
    <w:name w:val="DE9D24F67A0B4372963C692CC9442F4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68BE0DC54ED5A660278D2672BC582">
    <w:name w:val="4E5C68BE0DC54ED5A660278D2672BC5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FE9842BFE4D3296FE299F67DEBD202">
    <w:name w:val="C60FE9842BFE4D3296FE299F67DEBD2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2B4DFA5F4D39AE72438A97FD81E32">
    <w:name w:val="99A62B4DFA5F4D39AE72438A97FD81E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9A4257F054A82911546E57472575B2">
    <w:name w:val="7409A4257F054A82911546E57472575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ADF888A8E4854AF92DA8045BE5C342">
    <w:name w:val="730ADF888A8E4854AF92DA8045BE5C3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A6F0914A4A2ABE47DD7473060CDB2">
    <w:name w:val="C6BFA6F0914A4A2ABE47DD7473060CD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150D2D6B149C2941F24E5744971DA2">
    <w:name w:val="E47150D2D6B149C2941F24E5744971D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34F3B9E447FBA25B94DD713E362B2">
    <w:name w:val="9A3434F3B9E447FBA25B94DD713E362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CFBC92F470AB2E071BB0A25B0B42">
    <w:name w:val="16615CFBC92F470AB2E071BB0A25B0B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9E9F7A6B4E408C3209C97ADC07A52">
    <w:name w:val="E00D9E9F7A6B4E408C3209C97ADC07A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194A11F3846B6AC5035F890AC14FF2">
    <w:name w:val="E07194A11F3846B6AC5035F890AC14F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4E8EEE0D4B05AFCFD73E0328E14E2">
    <w:name w:val="66864E8EEE0D4B05AFCFD73E0328E14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05C41C080471C9EC3095209EB5DFD2">
    <w:name w:val="1A905C41C080471C9EC3095209EB5DF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DF6FB4CD744378445FAD6AFD340302">
    <w:name w:val="9D3DF6FB4CD744378445FAD6AFD3403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131673784863BCCBC6812CACF5C62">
    <w:name w:val="1CFA131673784863BCCBC6812CACF5C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E48B5C3F415B87E971FFCC4286522">
    <w:name w:val="14B5E48B5C3F415B87E971FFCC42865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0D580C0484CE682CB15FF1B40D9962">
    <w:name w:val="4970D580C0484CE682CB15FF1B40D99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E33474F043819F771F57AC33C1DF2">
    <w:name w:val="FC76E33474F043819F771F57AC33C1D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A41AE61EC4A19B9D195FB92E3AF342">
    <w:name w:val="031A41AE61EC4A19B9D195FB92E3AF3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4C0F71B81423CB3C9E9D2FF4D7AA92">
    <w:name w:val="3074C0F71B81423CB3C9E9D2FF4D7AA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B5697FBD40979CDAB5498B336F2E2">
    <w:name w:val="1055B5697FBD40979CDAB5498B336F2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78704D5A54EC5B8428BB81853D9552">
    <w:name w:val="0F078704D5A54EC5B8428BB81853D95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95D411F74EA78F79D634F2FDF6142">
    <w:name w:val="E8DD95D411F74EA78F79D634F2FDF61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4594CC7B34D7BAB1EF31C4AA468912">
    <w:name w:val="5D04594CC7B34D7BAB1EF31C4AA4689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3C08593241998265FA57B4F4C1102">
    <w:name w:val="5B813C08593241998265FA57B4F4C11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0B8F9F684080BD153B8B898E643C2">
    <w:name w:val="BCD70B8F9F684080BD153B8B898E643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1AB7DFCC4209A3703153ADAF2C0D2">
    <w:name w:val="EA0E1AB7DFCC4209A3703153ADAF2C0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020C6F904FB69F4E86B7610D606B2">
    <w:name w:val="0F58020C6F904FB69F4E86B7610D606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4FCFE4A24426A1A7FA2B70E1CD582">
    <w:name w:val="CD714FCFE4A24426A1A7FA2B70E1CD5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C611461E467894873B63755264692">
    <w:name w:val="BF3BC611461E467894873B637552646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E24F46B4D4CE9BE1FAC93F2E4D41A2">
    <w:name w:val="093E24F46B4D4CE9BE1FAC93F2E4D41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AB840A23B4238ADB12425694707642">
    <w:name w:val="DB8AB840A23B4238ADB124256947076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9291D03884463A8FF7C27B134D8732">
    <w:name w:val="D939291D03884463A8FF7C27B134D87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335E5E237433E8DAC804E6472E10A2">
    <w:name w:val="ACB335E5E237433E8DAC804E6472E10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C2057B8C4BDEAF7B98BF309066D62">
    <w:name w:val="A61EC2057B8C4BDEAF7B98BF309066D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1667A1454F5F8345276DCF0E154E2">
    <w:name w:val="02401667A1454F5F8345276DCF0E154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0A8BE605749BAA229142A2E3C7AF92">
    <w:name w:val="E640A8BE605749BAA229142A2E3C7AF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C9A4E50374BF59D07A760C0BF249A2">
    <w:name w:val="AFDC9A4E50374BF59D07A760C0BF249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BD9123FE4F5EA2DD0E1EFE7DF0A22">
    <w:name w:val="86ACBD9123FE4F5EA2DD0E1EFE7DF0A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F631CDEDF4C2C9F05CAB3D1C9787E2">
    <w:name w:val="7FAF631CDEDF4C2C9F05CAB3D1C9787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54C215C4A476C998362D48B04787B2">
    <w:name w:val="48554C215C4A476C998362D48B04787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FF026F0734FED931B24B9341E7E772">
    <w:name w:val="3F6FF026F0734FED931B24B9341E7E7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886F874254B5CBBD5B62A8047C0F52">
    <w:name w:val="0D5886F874254B5CBBD5B62A8047C0F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890E3BD4D1EA97F8DB5DD3B0ADC2">
    <w:name w:val="59FD1890E3BD4D1EA97F8DB5DD3B0AD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27E37894F4CF7A84165D1C5B3CD012">
    <w:name w:val="5C827E37894F4CF7A84165D1C5B3CD0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FDCBF167947C6A8F5B8C928DF83EC2">
    <w:name w:val="E55FDCBF167947C6A8F5B8C928DF83E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648D3F409492C9C377E88EA59602B2">
    <w:name w:val="2AD648D3F409492C9C377E88EA59602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325E127EB446491B7DAEAF21E33282">
    <w:name w:val="8CD325E127EB446491B7DAEAF21E332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CA2C8F029482BBBF5568078BA45C82">
    <w:name w:val="998CA2C8F029482BBBF5568078BA45C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4164D6B624231B8EBFFB53C84DDDF2">
    <w:name w:val="C3E4164D6B624231B8EBFFB53C84DDD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672C669D044569E30401CA24DF3302">
    <w:name w:val="A97672C669D044569E30401CA24DF33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635BF2DF46FD9028A541BD355E722">
    <w:name w:val="ABA0635BF2DF46FD9028A541BD355E7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C9A6291483EBB9DC54539EC4FF72">
    <w:name w:val="F0C1EC9A6291483EBB9DC54539EC4FF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0771DAD2747908ADC54A9B2B3365F2">
    <w:name w:val="BAD0771DAD2747908ADC54A9B2B3365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C837CF2446E08D64003E5A748D7E2">
    <w:name w:val="F1ABC837CF2446E08D64003E5A748D7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911D4F64D308D5865EF5A889CE62">
    <w:name w:val="BDB6E911D4F64D308D5865EF5A889CE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B401F4F9F4F7880487F78E59DB8902">
    <w:name w:val="B3AB401F4F9F4F7880487F78E59DB89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769E856284EC7A80DA1B4A20656542">
    <w:name w:val="4BF769E856284EC7A80DA1B4A206565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6D62F18C49B08251F67097D662A12">
    <w:name w:val="65496D62F18C49B08251F67097D662A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94D6A75E04A8FA3F6D9CA3532422D2">
    <w:name w:val="3C594D6A75E04A8FA3F6D9CA3532422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6308AADD94448A3DAE98C7AE3C6AD2">
    <w:name w:val="B8E6308AADD94448A3DAE98C7AE3C6A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AC843CD494303B693CED36A3529BC2">
    <w:name w:val="708AC843CD494303B693CED36A3529B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94EAF1A84165B4420F718CB7F8EA2">
    <w:name w:val="AD0994EAF1A84165B4420F718CB7F8E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6D9B8D5548F2BEE36CBB40140A452">
    <w:name w:val="EA516D9B8D5548F2BEE36CBB40140A4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15405C9E4852B7172179667B69C92">
    <w:name w:val="D91915405C9E4852B7172179667B69C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5726F3810428499FE17D13069311F2">
    <w:name w:val="8505726F3810428499FE17D13069311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52AE458FE4B55BEC5402CDA2F48B42">
    <w:name w:val="95952AE458FE4B55BEC5402CDA2F48B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C48C17990406E97374A70DC6F11FA2">
    <w:name w:val="DDFC48C17990406E97374A70DC6F11F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5E7A3826940509206DF87097032F92">
    <w:name w:val="7B85E7A3826940509206DF87097032F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99096FAF4190B19BFE52D367791D2">
    <w:name w:val="E8E299096FAF4190B19BFE52D367791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F250A2484F88A6DB6F5C41CBBC3E2">
    <w:name w:val="D541F250A2484F88A6DB6F5C41CBBC3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A8BD84A24CCEA2C8DD10F925720E2">
    <w:name w:val="7E80A8BD84A24CCEA2C8DD10F925720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462D7B96427FBDE8036138C074FF2">
    <w:name w:val="C897462D7B96427FBDE8036138C074F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2CCC8D0E422CB4E95D6D82887BE22">
    <w:name w:val="13482CCC8D0E422CB4E95D6D82887BE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4991782294F248B8E15D43F1F978A2">
    <w:name w:val="6AD4991782294F248B8E15D43F1F978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9CC747D32483AB2B8290EE51536A72">
    <w:name w:val="A1D9CC747D32483AB2B8290EE51536A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2">
    <w:name w:val="63F0D12502084429B081AC35C87E420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4FC9D2B4141FDA790FB4E3B02EB232">
    <w:name w:val="2EC4FC9D2B4141FDA790FB4E3B02EB2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5E1437E41E28C275AD3936BAAD62">
    <w:name w:val="1B46C5E1437E41E28C275AD3936BAAD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408CC7A9490FA9D0D7A6A127C1D12">
    <w:name w:val="6D3C408CC7A9490FA9D0D7A6A127C1D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8AE0BEAD48F5878B0C3D26CB4C492">
    <w:name w:val="6BEC8AE0BEAD48F5878B0C3D26CB4C4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2CE6FE7D4A9595C2D50FA49EEBF32">
    <w:name w:val="4A2B2CE6FE7D4A9595C2D50FA49EEBF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2233914A3491B993B1FB404B7B87D2">
    <w:name w:val="9522233914A3491B993B1FB404B7B87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F4C06998495B827367E82D25E0782">
    <w:name w:val="1CD4F4C06998495B827367E82D25E07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2F4DF225F4867B6EA8351162C08582">
    <w:name w:val="6552F4DF225F4867B6EA8351162C085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07200B75499AB16A7BBCE871CE972">
    <w:name w:val="F83D07200B75499AB16A7BBCE871CE9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16A0D2774A8B8377B8334006202A2">
    <w:name w:val="1D1016A0D2774A8B8377B8334006202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F75AFA5947F1851A2F613FE7F7C82">
    <w:name w:val="2390F75AFA5947F1851A2F613FE7F7C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467D47F34D92AF66B32047D856E62">
    <w:name w:val="19F5467D47F34D92AF66B32047D856E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8DCAE5D04BA8BBE7F938260EB2BB2">
    <w:name w:val="D1FB8DCAE5D04BA8BBE7F938260EB2B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6CBC3B2B40CD8FC916621F94C0A92">
    <w:name w:val="8A1B6CBC3B2B40CD8FC916621F94C0A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D46E204343EB9488B918CE2A89E82">
    <w:name w:val="7C7ED46E204343EB9488B918CE2A89E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C60BBD80440AA5928D5264F6BAFD2">
    <w:name w:val="146BC60BBD80440AA5928D5264F6BAF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8E1F753C4C40A3442230E87F63832">
    <w:name w:val="5CD58E1F753C4C40A3442230E87F638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A591B77437893471877842E82E82">
    <w:name w:val="0B789A591B77437893471877842E82E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0E347C1A4638853590AF8988D8BC2">
    <w:name w:val="0D8F0E347C1A4638853590AF8988D8B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9897A0D114B7B876412760368AAF62">
    <w:name w:val="D479897A0D114B7B876412760368AAF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E181A8304B1BA0605E5E95D5C5052">
    <w:name w:val="E54EE181A8304B1BA0605E5E95D5C50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84B8182E0446E8D1914DA2BBCB9572">
    <w:name w:val="D5384B8182E0446E8D1914DA2BBCB95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54FC966C464280B1DF195F5B3DAC2">
    <w:name w:val="BB9754FC966C464280B1DF195F5B3DA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1643ABCD9402D9A86DF30BBD1FDD52">
    <w:name w:val="6431643ABCD9402D9A86DF30BBD1FDD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59DB004C4CA5AD282A17A1D7C3B12">
    <w:name w:val="479759DB004C4CA5AD282A17A1D7C3B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5388CDB46A6A305CE7B02E23D282">
    <w:name w:val="26E215388CDB46A6A305CE7B02E23D2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EBF43F5448DB85FCA29A46515C812">
    <w:name w:val="5D61EBF43F5448DB85FCA29A46515C8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9DECDC754AABA9EE7FDB5CDD740D2">
    <w:name w:val="06729DECDC754AABA9EE7FDB5CDD740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00418FC141729879C7D30EB2D88C2">
    <w:name w:val="871100418FC141729879C7D30EB2D88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02B86FEB64AC495D54DE05F27C47F2">
    <w:name w:val="20202B86FEB64AC495D54DE05F27C47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159486844FC3B9D5B0E7682C266B2">
    <w:name w:val="74EC159486844FC3B9D5B0E7682C266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CACD5AF47B9AFFAB3D24A9077D22">
    <w:name w:val="B793DCACD5AF47B9AFFAB3D24A9077D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CF67810D4326A0FCADBA1E5E9E502">
    <w:name w:val="AED1CF67810D4326A0FCADBA1E5E9E5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761E681D451EACCCE4BD1BB360432">
    <w:name w:val="37C1761E681D451EACCCE4BD1BB3604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51853B5C44DA87A0E5C2BAB641D62">
    <w:name w:val="176951853B5C44DA87A0E5C2BAB641D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7CF2CBCF4C3890721AF9C2DBBC9B2">
    <w:name w:val="EF817CF2CBCF4C3890721AF9C2DBBC9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2303EE234687BA2C77030C2BD6192">
    <w:name w:val="AFDE2303EE234687BA2C77030C2BD61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8621CE8D4C9B8B0AF89D9A12ED062">
    <w:name w:val="E0268621CE8D4C9B8B0AF89D9A12ED0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EED43C444D48355432C22BF17082">
    <w:name w:val="B397CEED43C444D48355432C22BF170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CC91C6AE9483C881C13891305435C2">
    <w:name w:val="0D0CC91C6AE9483C881C13891305435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401026B434C93A5477F355F485F2">
    <w:name w:val="CEFAD401026B434C93A5477F355F485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33AFFAA24F3B891CB833E9408EE92">
    <w:name w:val="98AC33AFFAA24F3B891CB833E9408EE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199FAA684ED78A6FC90B15F5E55C2">
    <w:name w:val="D110199FAA684ED78A6FC90B15F5E55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487D6AF947D5B0AC297D6C1B901E2">
    <w:name w:val="E682487D6AF947D5B0AC297D6C1B901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3C3D8D314ACFA3E70810808E9D7A2">
    <w:name w:val="07E33C3D8D314ACFA3E70810808E9D7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6A3AA34A482EACAA8AD4AD38B0982">
    <w:name w:val="4B566A3AA34A482EACAA8AD4AD38B09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BB4C4558464FAED3222EB3D2F6CC2">
    <w:name w:val="6F66BB4C4558464FAED3222EB3D2F6C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8AE45A654FD08A73333ED43D0E602">
    <w:name w:val="62438AE45A654FD08A73333ED43D0E6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A52BE2974826B862AC4227371DCC2">
    <w:name w:val="BF82A52BE2974826B862AC4227371DC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E81532C349A69B560EA77CF7F6B92">
    <w:name w:val="4CB6E81532C349A69B560EA77CF7F6B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98524CE74B1996E2D6F81122FEB72">
    <w:name w:val="39EF98524CE74B1996E2D6F81122FEB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6BC45DBF462E8B60A87BD8DAFB2C2">
    <w:name w:val="73046BC45DBF462E8B60A87BD8DAFB2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B3C3CD66464BB4925748F4D142B22">
    <w:name w:val="6711B3C3CD66464BB4925748F4D142B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F4DF18434440FAD71DD173947F1FD2">
    <w:name w:val="E5AF4DF18434440FAD71DD173947F1F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6EA5BAA342B0BC78238530D56DD22">
    <w:name w:val="9B696EA5BAA342B0BC78238530D56DD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722301446476FBF1A3E25470837173">
    <w:name w:val="D54722301446476FBF1A3E254708371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A125739543289D3B54EB8E5B33FC3">
    <w:name w:val="7B28A125739543289D3B54EB8E5B33F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1D4B2A472BA6F088DA079DFB3C3">
    <w:name w:val="C6129D1D4B2A472BA6F088DA079DFB3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8BB6E2DF4CC9AE4EBF98902FF97A3">
    <w:name w:val="35DD8BB6E2DF4CC9AE4EBF98902FF97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E001D5F5F4979B0B7757D13C1E83B3">
    <w:name w:val="CC1E001D5F5F4979B0B7757D13C1E83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AD0CB992B4441A3E9B2D42C94ECD43">
    <w:name w:val="4B1AD0CB992B4441A3E9B2D42C94ECD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66B0CDE5B4E12ADBAE180D18ED6E23">
    <w:name w:val="CF266B0CDE5B4E12ADBAE180D18ED6E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A12C45580493DA3AFC5DB080A2C7F3">
    <w:name w:val="372A12C45580493DA3AFC5DB080A2C7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3C16775B94881938455BA4803D1EF">
    <w:name w:val="1A33C16775B94881938455BA4803D1EF"/>
    <w:rsid w:val="00BC2FF0"/>
  </w:style>
  <w:style w:type="paragraph" w:customStyle="1" w:styleId="0A891074E9F04406852DE4FFBC053598">
    <w:name w:val="0A891074E9F04406852DE4FFBC053598"/>
    <w:rsid w:val="00BC2FF0"/>
  </w:style>
  <w:style w:type="paragraph" w:customStyle="1" w:styleId="684BA3D3390D42F78E7CBA73C51519DA">
    <w:name w:val="684BA3D3390D42F78E7CBA73C51519DA"/>
    <w:rsid w:val="00BC2FF0"/>
  </w:style>
  <w:style w:type="paragraph" w:customStyle="1" w:styleId="2815B0DAFFBB4502BD5A5726A4B45F16">
    <w:name w:val="2815B0DAFFBB4502BD5A5726A4B45F16"/>
    <w:rsid w:val="00BC2FF0"/>
  </w:style>
  <w:style w:type="paragraph" w:customStyle="1" w:styleId="A62606A8EF2D43F38FE239B4361C2C29">
    <w:name w:val="A62606A8EF2D43F38FE239B4361C2C29"/>
    <w:rsid w:val="00BC2FF0"/>
  </w:style>
  <w:style w:type="paragraph" w:customStyle="1" w:styleId="EB0515ECB7014E62B260A32F0272FD33">
    <w:name w:val="EB0515ECB7014E62B260A32F0272FD33"/>
    <w:rsid w:val="00BC2FF0"/>
  </w:style>
  <w:style w:type="paragraph" w:customStyle="1" w:styleId="641F6D05FFAF4D6CABFBA24A030E6E28">
    <w:name w:val="641F6D05FFAF4D6CABFBA24A030E6E28"/>
    <w:rsid w:val="00BC2FF0"/>
  </w:style>
  <w:style w:type="paragraph" w:customStyle="1" w:styleId="86D107D0634B495D95BA419DAA3B5DF0">
    <w:name w:val="86D107D0634B495D95BA419DAA3B5DF0"/>
    <w:rsid w:val="00BC2FF0"/>
  </w:style>
  <w:style w:type="paragraph" w:customStyle="1" w:styleId="2D26837DAE5047A5A5BF41DD2D9DE615">
    <w:name w:val="2D26837DAE5047A5A5BF41DD2D9DE615"/>
    <w:rsid w:val="00BC2FF0"/>
  </w:style>
  <w:style w:type="paragraph" w:customStyle="1" w:styleId="4C88EAD5F6004597832739860A9718BF">
    <w:name w:val="4C88EAD5F6004597832739860A9718BF"/>
    <w:rsid w:val="00BC2FF0"/>
  </w:style>
  <w:style w:type="paragraph" w:customStyle="1" w:styleId="3523219CB884462582F595601FD115BB">
    <w:name w:val="3523219CB884462582F595601FD115BB"/>
    <w:rsid w:val="00BC2FF0"/>
  </w:style>
  <w:style w:type="paragraph" w:customStyle="1" w:styleId="9A91DD18437A405AAA67F451CAAD5770">
    <w:name w:val="9A91DD18437A405AAA67F451CAAD5770"/>
    <w:rsid w:val="00BC2FF0"/>
  </w:style>
  <w:style w:type="paragraph" w:customStyle="1" w:styleId="5F7013498B54475A9404C2F93ED239AF">
    <w:name w:val="5F7013498B54475A9404C2F93ED239AF"/>
    <w:rsid w:val="00BC2FF0"/>
  </w:style>
  <w:style w:type="paragraph" w:customStyle="1" w:styleId="F6F8E8A9BEB14D7CA23CFFD7A98D3E75">
    <w:name w:val="F6F8E8A9BEB14D7CA23CFFD7A98D3E75"/>
    <w:rsid w:val="00BC2FF0"/>
  </w:style>
  <w:style w:type="paragraph" w:customStyle="1" w:styleId="8BCAF33431544AB5BA92D7EAFDC33C0B">
    <w:name w:val="8BCAF33431544AB5BA92D7EAFDC33C0B"/>
    <w:rsid w:val="00BC2FF0"/>
  </w:style>
  <w:style w:type="paragraph" w:customStyle="1" w:styleId="288A8EF6FE7B49E8B9E7AFB5BC45004E">
    <w:name w:val="288A8EF6FE7B49E8B9E7AFB5BC45004E"/>
    <w:rsid w:val="00BC2FF0"/>
  </w:style>
  <w:style w:type="paragraph" w:customStyle="1" w:styleId="1AA995EACBEB4479BDEF320E979F26E7">
    <w:name w:val="1AA995EACBEB4479BDEF320E979F26E7"/>
    <w:rsid w:val="00BC2FF0"/>
  </w:style>
  <w:style w:type="paragraph" w:customStyle="1" w:styleId="459BA64C1FF64BEC89D1339CD813F2B2">
    <w:name w:val="459BA64C1FF64BEC89D1339CD813F2B2"/>
    <w:rsid w:val="00BC2FF0"/>
  </w:style>
  <w:style w:type="paragraph" w:customStyle="1" w:styleId="8885659A3FAA443E8DE656C4C7999FA3">
    <w:name w:val="8885659A3FAA443E8DE656C4C7999FA3"/>
    <w:rsid w:val="00BC2FF0"/>
  </w:style>
  <w:style w:type="paragraph" w:customStyle="1" w:styleId="38DE80236A434D54BFBBB8581670BA1B">
    <w:name w:val="38DE80236A434D54BFBBB8581670BA1B"/>
    <w:rsid w:val="00BC2FF0"/>
  </w:style>
  <w:style w:type="paragraph" w:customStyle="1" w:styleId="EBA58C0CAAC444EDADC1FED2B40F1DB3">
    <w:name w:val="EBA58C0CAAC444EDADC1FED2B40F1DB3"/>
    <w:rsid w:val="00BC2FF0"/>
  </w:style>
  <w:style w:type="paragraph" w:customStyle="1" w:styleId="C67D8450D96F44E4B4C73A45115905BF">
    <w:name w:val="C67D8450D96F44E4B4C73A45115905BF"/>
    <w:rsid w:val="00BC2FF0"/>
  </w:style>
  <w:style w:type="paragraph" w:customStyle="1" w:styleId="CBDD38293DCA43A3827EFB6DFAE3658B">
    <w:name w:val="CBDD38293DCA43A3827EFB6DFAE3658B"/>
    <w:rsid w:val="00BC2FF0"/>
  </w:style>
  <w:style w:type="paragraph" w:customStyle="1" w:styleId="A07B0DCAB14848D9AC50705D10C0E7BF">
    <w:name w:val="A07B0DCAB14848D9AC50705D10C0E7BF"/>
    <w:rsid w:val="00BC2FF0"/>
  </w:style>
  <w:style w:type="paragraph" w:customStyle="1" w:styleId="2257D2FAE0504433A5C78598F9DAC863">
    <w:name w:val="2257D2FAE0504433A5C78598F9DAC863"/>
    <w:rsid w:val="00BC2FF0"/>
  </w:style>
  <w:style w:type="paragraph" w:customStyle="1" w:styleId="B143B1724D074CD9B46632C558BE1353">
    <w:name w:val="B143B1724D074CD9B46632C558BE1353"/>
    <w:rsid w:val="00BC2FF0"/>
  </w:style>
  <w:style w:type="paragraph" w:customStyle="1" w:styleId="C2B9642CF2094B59924AAD39DA513872">
    <w:name w:val="C2B9642CF2094B59924AAD39DA513872"/>
    <w:rsid w:val="00BC2FF0"/>
  </w:style>
  <w:style w:type="paragraph" w:customStyle="1" w:styleId="A03EEA64FEC34CAEAF6D57E899AF5DEE">
    <w:name w:val="A03EEA64FEC34CAEAF6D57E899AF5DEE"/>
    <w:rsid w:val="00BC2FF0"/>
  </w:style>
  <w:style w:type="paragraph" w:customStyle="1" w:styleId="84C8AB98BDBF4C79863E6C91E9772784">
    <w:name w:val="84C8AB98BDBF4C79863E6C91E9772784"/>
    <w:rsid w:val="00BC2FF0"/>
  </w:style>
  <w:style w:type="paragraph" w:customStyle="1" w:styleId="7BD6853F28544F9DAEBB12096590A38E">
    <w:name w:val="7BD6853F28544F9DAEBB12096590A38E"/>
    <w:rsid w:val="00BC2FF0"/>
  </w:style>
  <w:style w:type="paragraph" w:customStyle="1" w:styleId="57B8F601C84D4F2291E1BBEED5D6AC4C">
    <w:name w:val="57B8F601C84D4F2291E1BBEED5D6AC4C"/>
    <w:rsid w:val="00BC2FF0"/>
  </w:style>
  <w:style w:type="paragraph" w:customStyle="1" w:styleId="51ADFDF3D34545598EF1032FCFEE7383">
    <w:name w:val="51ADFDF3D34545598EF1032FCFEE7383"/>
    <w:rsid w:val="00BC2FF0"/>
  </w:style>
  <w:style w:type="paragraph" w:customStyle="1" w:styleId="3B833AA38CC14C619FCC98DE48A8CA35">
    <w:name w:val="3B833AA38CC14C619FCC98DE48A8CA35"/>
    <w:rsid w:val="00BC2FF0"/>
  </w:style>
  <w:style w:type="paragraph" w:customStyle="1" w:styleId="8A619607FDD241B5B534698100A9B5D0">
    <w:name w:val="8A619607FDD241B5B534698100A9B5D0"/>
    <w:rsid w:val="00BC2FF0"/>
  </w:style>
  <w:style w:type="paragraph" w:customStyle="1" w:styleId="6D0D64FD602A40EE93C25FD27DA188CC">
    <w:name w:val="6D0D64FD602A40EE93C25FD27DA188CC"/>
    <w:rsid w:val="00BC2FF0"/>
  </w:style>
  <w:style w:type="paragraph" w:customStyle="1" w:styleId="878F78CFA4024AB8943A87210D833A88">
    <w:name w:val="878F78CFA4024AB8943A87210D833A88"/>
    <w:rsid w:val="00BC2FF0"/>
  </w:style>
  <w:style w:type="paragraph" w:customStyle="1" w:styleId="9108F60096044C279419A49B0D37E0AD">
    <w:name w:val="9108F60096044C279419A49B0D37E0AD"/>
    <w:rsid w:val="00BC2FF0"/>
  </w:style>
  <w:style w:type="paragraph" w:customStyle="1" w:styleId="EABBD3C0E20A4E4690A850F84515076C">
    <w:name w:val="EABBD3C0E20A4E4690A850F84515076C"/>
    <w:rsid w:val="00BC2FF0"/>
  </w:style>
  <w:style w:type="paragraph" w:customStyle="1" w:styleId="DC565799A2324F0EA59997FEF3F9B8F0">
    <w:name w:val="DC565799A2324F0EA59997FEF3F9B8F0"/>
    <w:rsid w:val="00BC2FF0"/>
  </w:style>
  <w:style w:type="paragraph" w:customStyle="1" w:styleId="FFFB944EC0F0462F9594D0C911255345">
    <w:name w:val="FFFB944EC0F0462F9594D0C911255345"/>
    <w:rsid w:val="00BC2FF0"/>
  </w:style>
  <w:style w:type="paragraph" w:customStyle="1" w:styleId="7F5C36F10CE4426E84BE1B174DA2E40A">
    <w:name w:val="7F5C36F10CE4426E84BE1B174DA2E40A"/>
    <w:rsid w:val="00BC2FF0"/>
  </w:style>
  <w:style w:type="paragraph" w:customStyle="1" w:styleId="69E419DAC7884F08AD101099C928482A">
    <w:name w:val="69E419DAC7884F08AD101099C928482A"/>
    <w:rsid w:val="00BC2FF0"/>
  </w:style>
  <w:style w:type="paragraph" w:customStyle="1" w:styleId="BE086A5E742D46F9899959EF4C0694DB">
    <w:name w:val="BE086A5E742D46F9899959EF4C0694DB"/>
    <w:rsid w:val="00BC2FF0"/>
  </w:style>
  <w:style w:type="paragraph" w:customStyle="1" w:styleId="2D1147A17C7043B480E205CB5836B250">
    <w:name w:val="2D1147A17C7043B480E205CB5836B250"/>
    <w:rsid w:val="00BC2FF0"/>
  </w:style>
  <w:style w:type="paragraph" w:customStyle="1" w:styleId="9A3C54F71E2849C58BFB711E7255274B">
    <w:name w:val="9A3C54F71E2849C58BFB711E7255274B"/>
    <w:rsid w:val="00BC2FF0"/>
  </w:style>
  <w:style w:type="paragraph" w:customStyle="1" w:styleId="88860F7F63D04DEE97E466B749085AD3">
    <w:name w:val="88860F7F63D04DEE97E466B749085AD3"/>
    <w:rsid w:val="00BC2FF0"/>
  </w:style>
  <w:style w:type="paragraph" w:customStyle="1" w:styleId="26DDCFC43B7C4E87A7A5DEFEABDEC99B">
    <w:name w:val="26DDCFC43B7C4E87A7A5DEFEABDEC99B"/>
    <w:rsid w:val="00BC2FF0"/>
  </w:style>
  <w:style w:type="paragraph" w:customStyle="1" w:styleId="5A692E4988E54592B6E8FF13121387CF">
    <w:name w:val="5A692E4988E54592B6E8FF13121387CF"/>
    <w:rsid w:val="00BC2FF0"/>
  </w:style>
  <w:style w:type="paragraph" w:customStyle="1" w:styleId="B82E889A4CBE4AA7B9984C8CA6BBB2F6">
    <w:name w:val="B82E889A4CBE4AA7B9984C8CA6BBB2F6"/>
    <w:rsid w:val="00BC2FF0"/>
  </w:style>
  <w:style w:type="paragraph" w:customStyle="1" w:styleId="0019BB19E91348359036747FD99E09A9">
    <w:name w:val="0019BB19E91348359036747FD99E09A9"/>
    <w:rsid w:val="00BC2FF0"/>
  </w:style>
  <w:style w:type="paragraph" w:customStyle="1" w:styleId="B144D867AB024FA4B7915B2F9C8F1036">
    <w:name w:val="B144D867AB024FA4B7915B2F9C8F1036"/>
    <w:rsid w:val="00BC2FF0"/>
  </w:style>
  <w:style w:type="paragraph" w:customStyle="1" w:styleId="889899A7E35B4901B4638DB8B145CD19">
    <w:name w:val="889899A7E35B4901B4638DB8B145CD19"/>
    <w:rsid w:val="00BC2FF0"/>
  </w:style>
  <w:style w:type="paragraph" w:customStyle="1" w:styleId="5D990F4CE1DF47F3AF5D71AF0C754633">
    <w:name w:val="5D990F4CE1DF47F3AF5D71AF0C754633"/>
    <w:rsid w:val="00BC2FF0"/>
  </w:style>
  <w:style w:type="paragraph" w:customStyle="1" w:styleId="AB7C9A7EBD1147C9B6A2E38387D5597A">
    <w:name w:val="AB7C9A7EBD1147C9B6A2E38387D5597A"/>
    <w:rsid w:val="00BC2FF0"/>
  </w:style>
  <w:style w:type="paragraph" w:customStyle="1" w:styleId="86754620081B4491BA0A20B6D4D8CD46">
    <w:name w:val="86754620081B4491BA0A20B6D4D8CD46"/>
    <w:rsid w:val="00BC2FF0"/>
  </w:style>
  <w:style w:type="paragraph" w:customStyle="1" w:styleId="3A475355F0964698B96FF264F1A8A645">
    <w:name w:val="3A475355F0964698B96FF264F1A8A645"/>
    <w:rsid w:val="00BC2FF0"/>
  </w:style>
  <w:style w:type="paragraph" w:customStyle="1" w:styleId="8B7CDD8316B0457BAF536F9B865B2518">
    <w:name w:val="8B7CDD8316B0457BAF536F9B865B2518"/>
    <w:rsid w:val="00BC2FF0"/>
  </w:style>
  <w:style w:type="paragraph" w:customStyle="1" w:styleId="4466D91ADF054A30819943A7A2762DD1">
    <w:name w:val="4466D91ADF054A30819943A7A2762DD1"/>
    <w:rsid w:val="00BC2FF0"/>
  </w:style>
  <w:style w:type="paragraph" w:customStyle="1" w:styleId="140345FDA77240EBAE3F3E7FB838796F">
    <w:name w:val="140345FDA77240EBAE3F3E7FB838796F"/>
    <w:rsid w:val="00BC2FF0"/>
  </w:style>
  <w:style w:type="paragraph" w:customStyle="1" w:styleId="42909A3D4AEA40D1AC7D69444BCBCF8D">
    <w:name w:val="42909A3D4AEA40D1AC7D69444BCBCF8D"/>
    <w:rsid w:val="00BC2FF0"/>
  </w:style>
  <w:style w:type="paragraph" w:customStyle="1" w:styleId="471F1CB229AC4977AB980F2D82BD53F9">
    <w:name w:val="471F1CB229AC4977AB980F2D82BD53F9"/>
    <w:rsid w:val="00BC2FF0"/>
  </w:style>
  <w:style w:type="paragraph" w:customStyle="1" w:styleId="3AA463C916DF43F8B37B930589C716BA">
    <w:name w:val="3AA463C916DF43F8B37B930589C716BA"/>
    <w:rsid w:val="00BC2FF0"/>
  </w:style>
  <w:style w:type="paragraph" w:customStyle="1" w:styleId="07A6CCFB65E9468D880793B01C72A6F3">
    <w:name w:val="07A6CCFB65E9468D880793B01C72A6F3"/>
    <w:rsid w:val="00BC2FF0"/>
  </w:style>
  <w:style w:type="paragraph" w:customStyle="1" w:styleId="1E5FD3EACD0045D19F3043338B055D2A">
    <w:name w:val="1E5FD3EACD0045D19F3043338B055D2A"/>
    <w:rsid w:val="00BC2FF0"/>
  </w:style>
  <w:style w:type="paragraph" w:customStyle="1" w:styleId="ADFF56EA6B6C48DC84B1830A28D49712">
    <w:name w:val="ADFF56EA6B6C48DC84B1830A28D49712"/>
    <w:rsid w:val="00BC2FF0"/>
  </w:style>
  <w:style w:type="paragraph" w:customStyle="1" w:styleId="E4F36B5DCC51466AA966321A84146916">
    <w:name w:val="E4F36B5DCC51466AA966321A84146916"/>
    <w:rsid w:val="00BC2FF0"/>
  </w:style>
  <w:style w:type="paragraph" w:customStyle="1" w:styleId="B1DC3900FD794F188687526F505A37DA">
    <w:name w:val="B1DC3900FD794F188687526F505A37DA"/>
    <w:rsid w:val="00BC2FF0"/>
  </w:style>
  <w:style w:type="paragraph" w:customStyle="1" w:styleId="174DC58C5A04428FB26BBF3F25B2EF3C">
    <w:name w:val="174DC58C5A04428FB26BBF3F25B2EF3C"/>
    <w:rsid w:val="00BC2FF0"/>
  </w:style>
  <w:style w:type="paragraph" w:customStyle="1" w:styleId="48419CA1002342FEB7189EEA8F575073">
    <w:name w:val="48419CA1002342FEB7189EEA8F575073"/>
    <w:rsid w:val="00BC2FF0"/>
  </w:style>
  <w:style w:type="paragraph" w:customStyle="1" w:styleId="B0FE9956AA424C1FB288EB593FE2E0AC">
    <w:name w:val="B0FE9956AA424C1FB288EB593FE2E0AC"/>
    <w:rsid w:val="00BC2FF0"/>
  </w:style>
  <w:style w:type="paragraph" w:customStyle="1" w:styleId="A089603222844A1BA67836A1082C5C2B">
    <w:name w:val="A089603222844A1BA67836A1082C5C2B"/>
    <w:rsid w:val="00BC2FF0"/>
  </w:style>
  <w:style w:type="paragraph" w:customStyle="1" w:styleId="CAEF00B47ED448D79F07225A34EC3037">
    <w:name w:val="CAEF00B47ED448D79F07225A34EC3037"/>
    <w:rsid w:val="00BC2FF0"/>
  </w:style>
  <w:style w:type="paragraph" w:customStyle="1" w:styleId="1E840251F77B42E9AD5D8540EAB3C37C">
    <w:name w:val="1E840251F77B42E9AD5D8540EAB3C37C"/>
    <w:rsid w:val="00BC2FF0"/>
  </w:style>
  <w:style w:type="paragraph" w:customStyle="1" w:styleId="AB9FF04EA1294ABC98B53632E5091968">
    <w:name w:val="AB9FF04EA1294ABC98B53632E5091968"/>
    <w:rsid w:val="00BC2FF0"/>
  </w:style>
  <w:style w:type="paragraph" w:customStyle="1" w:styleId="019A11CC514540F7AA991BB761D803BB">
    <w:name w:val="019A11CC514540F7AA991BB761D803BB"/>
    <w:rsid w:val="00BC2FF0"/>
  </w:style>
  <w:style w:type="paragraph" w:customStyle="1" w:styleId="7F64B9CA6F9A4ED7851B6CF82C44E082">
    <w:name w:val="7F64B9CA6F9A4ED7851B6CF82C44E082"/>
    <w:rsid w:val="00BC2FF0"/>
  </w:style>
  <w:style w:type="paragraph" w:customStyle="1" w:styleId="503D3F9FEB1F4BE89486CCA78E0901BA">
    <w:name w:val="503D3F9FEB1F4BE89486CCA78E0901BA"/>
    <w:rsid w:val="00BC2FF0"/>
  </w:style>
  <w:style w:type="paragraph" w:customStyle="1" w:styleId="87072EEC29844CA2B1730BFECACF2CFE">
    <w:name w:val="87072EEC29844CA2B1730BFECACF2CFE"/>
    <w:rsid w:val="00BC2FF0"/>
  </w:style>
  <w:style w:type="paragraph" w:customStyle="1" w:styleId="C624CCFA660142EAB7D2EC76558F0F38">
    <w:name w:val="C624CCFA660142EAB7D2EC76558F0F38"/>
    <w:rsid w:val="00BC2FF0"/>
  </w:style>
  <w:style w:type="paragraph" w:customStyle="1" w:styleId="763EEBFB54CB4DA9A9713E21E5D226A1">
    <w:name w:val="763EEBFB54CB4DA9A9713E21E5D226A1"/>
    <w:rsid w:val="00BC2FF0"/>
  </w:style>
  <w:style w:type="paragraph" w:customStyle="1" w:styleId="A6FD0118EB5C4462AE69C32DDE0CE18B">
    <w:name w:val="A6FD0118EB5C4462AE69C32DDE0CE18B"/>
    <w:rsid w:val="00BC2FF0"/>
  </w:style>
  <w:style w:type="paragraph" w:customStyle="1" w:styleId="228C894E187E41E38D4E1CACB56053F2">
    <w:name w:val="228C894E187E41E38D4E1CACB56053F2"/>
    <w:rsid w:val="00BC2FF0"/>
  </w:style>
  <w:style w:type="paragraph" w:customStyle="1" w:styleId="90357950EB3A454993E2F7A4626D906C">
    <w:name w:val="90357950EB3A454993E2F7A4626D906C"/>
    <w:rsid w:val="00BC2FF0"/>
  </w:style>
  <w:style w:type="paragraph" w:customStyle="1" w:styleId="4924049640B94CC48DF6A90A465F8D0E">
    <w:name w:val="4924049640B94CC48DF6A90A465F8D0E"/>
    <w:rsid w:val="00BC2FF0"/>
  </w:style>
  <w:style w:type="paragraph" w:customStyle="1" w:styleId="0B741BEFFAE94EA285087FD994DB4C4A">
    <w:name w:val="0B741BEFFAE94EA285087FD994DB4C4A"/>
    <w:rsid w:val="00BC2FF0"/>
  </w:style>
  <w:style w:type="paragraph" w:customStyle="1" w:styleId="FDD915866F1D4EF1A52DADCA42B9EEC4">
    <w:name w:val="FDD915866F1D4EF1A52DADCA42B9EEC4"/>
    <w:rsid w:val="00BC2FF0"/>
  </w:style>
  <w:style w:type="paragraph" w:customStyle="1" w:styleId="520EE690ACD646BB89B0D662B5D49206">
    <w:name w:val="520EE690ACD646BB89B0D662B5D49206"/>
    <w:rsid w:val="00BC2FF0"/>
  </w:style>
  <w:style w:type="paragraph" w:customStyle="1" w:styleId="29169B04ABDE409E88798FD53E0AD473">
    <w:name w:val="29169B04ABDE409E88798FD53E0AD473"/>
    <w:rsid w:val="00BC2FF0"/>
  </w:style>
  <w:style w:type="paragraph" w:customStyle="1" w:styleId="4AD51C44AE1B48F396BAEEA3AD42A5D8">
    <w:name w:val="4AD51C44AE1B48F396BAEEA3AD42A5D8"/>
    <w:rsid w:val="00BC2FF0"/>
  </w:style>
  <w:style w:type="paragraph" w:customStyle="1" w:styleId="3E58F84FF8EE47E5BAB2BD05F0008E83">
    <w:name w:val="3E58F84FF8EE47E5BAB2BD05F0008E83"/>
    <w:rsid w:val="00BC2FF0"/>
  </w:style>
  <w:style w:type="paragraph" w:customStyle="1" w:styleId="E67B42525EA14514ACE91BB22EA1FF31">
    <w:name w:val="E67B42525EA14514ACE91BB22EA1FF31"/>
    <w:rsid w:val="00BC2FF0"/>
  </w:style>
  <w:style w:type="paragraph" w:customStyle="1" w:styleId="7D6374C89DB741D1BCC00C1EEE57D307">
    <w:name w:val="7D6374C89DB741D1BCC00C1EEE57D307"/>
    <w:rsid w:val="00BC2FF0"/>
  </w:style>
  <w:style w:type="paragraph" w:customStyle="1" w:styleId="5BDCBA261BB44C1888844FC3622471D5">
    <w:name w:val="5BDCBA261BB44C1888844FC3622471D5"/>
    <w:rsid w:val="00BC2FF0"/>
  </w:style>
  <w:style w:type="paragraph" w:customStyle="1" w:styleId="A4F93C2993504828BA8453DF44FD6E93">
    <w:name w:val="A4F93C2993504828BA8453DF44FD6E93"/>
    <w:rsid w:val="00BC2FF0"/>
  </w:style>
  <w:style w:type="paragraph" w:customStyle="1" w:styleId="059FBA01BED44E3EB0061EBD88928D6A">
    <w:name w:val="059FBA01BED44E3EB0061EBD88928D6A"/>
    <w:rsid w:val="00BC2FF0"/>
  </w:style>
  <w:style w:type="paragraph" w:customStyle="1" w:styleId="A8D2C15F842F4FD985292510D87DF1C7">
    <w:name w:val="A8D2C15F842F4FD985292510D87DF1C7"/>
    <w:rsid w:val="00BC2FF0"/>
  </w:style>
  <w:style w:type="paragraph" w:customStyle="1" w:styleId="C17AE03B6E3A47E3B694380C7B64C129">
    <w:name w:val="C17AE03B6E3A47E3B694380C7B64C129"/>
    <w:rsid w:val="00BC2FF0"/>
  </w:style>
  <w:style w:type="paragraph" w:customStyle="1" w:styleId="D08A65B88C6E4454B62C8057173855F4">
    <w:name w:val="D08A65B88C6E4454B62C8057173855F4"/>
    <w:rsid w:val="00BC2FF0"/>
  </w:style>
  <w:style w:type="paragraph" w:customStyle="1" w:styleId="8253320D1AEB476984948629FCB07E9B">
    <w:name w:val="8253320D1AEB476984948629FCB07E9B"/>
    <w:rsid w:val="00BC2FF0"/>
  </w:style>
  <w:style w:type="paragraph" w:customStyle="1" w:styleId="DCBDF98E264742588A492137AEE7ECBC">
    <w:name w:val="DCBDF98E264742588A492137AEE7ECBC"/>
    <w:rsid w:val="00BC2FF0"/>
  </w:style>
  <w:style w:type="paragraph" w:customStyle="1" w:styleId="65BBF86EB5EC4156B59F9BD6F8238153">
    <w:name w:val="65BBF86EB5EC4156B59F9BD6F8238153"/>
    <w:rsid w:val="00BC2FF0"/>
  </w:style>
  <w:style w:type="paragraph" w:customStyle="1" w:styleId="5D9DBF70194F463B98419C2032E7FA8A">
    <w:name w:val="5D9DBF70194F463B98419C2032E7FA8A"/>
    <w:rsid w:val="00BC2FF0"/>
  </w:style>
  <w:style w:type="paragraph" w:customStyle="1" w:styleId="3697720B8DAA41E89D3F5DA3F1426A9A">
    <w:name w:val="3697720B8DAA41E89D3F5DA3F1426A9A"/>
    <w:rsid w:val="00BC2FF0"/>
  </w:style>
  <w:style w:type="paragraph" w:customStyle="1" w:styleId="0C5B62F0E0CE4F128EAD20FB987B4144">
    <w:name w:val="0C5B62F0E0CE4F128EAD20FB987B4144"/>
    <w:rsid w:val="00BC2FF0"/>
  </w:style>
  <w:style w:type="paragraph" w:customStyle="1" w:styleId="709BABBE8A68436B9394CC0A9249041F">
    <w:name w:val="709BABBE8A68436B9394CC0A9249041F"/>
    <w:rsid w:val="00BC2FF0"/>
  </w:style>
  <w:style w:type="paragraph" w:customStyle="1" w:styleId="292F0573616A4B48BDE0CAEA201A3575">
    <w:name w:val="292F0573616A4B48BDE0CAEA201A3575"/>
    <w:rsid w:val="00BC2FF0"/>
  </w:style>
  <w:style w:type="paragraph" w:customStyle="1" w:styleId="4DF4481FE1B5441D8A431B60CAB43378">
    <w:name w:val="4DF4481FE1B5441D8A431B60CAB43378"/>
    <w:rsid w:val="00BC2FF0"/>
  </w:style>
  <w:style w:type="paragraph" w:customStyle="1" w:styleId="800E93674A3C472B80F858F8898DB87D">
    <w:name w:val="800E93674A3C472B80F858F8898DB87D"/>
    <w:rsid w:val="00BC2FF0"/>
  </w:style>
  <w:style w:type="paragraph" w:customStyle="1" w:styleId="62259ED9A36344E188F1BDF15D2FEA68">
    <w:name w:val="62259ED9A36344E188F1BDF15D2FEA68"/>
    <w:rsid w:val="00BC2FF0"/>
  </w:style>
  <w:style w:type="paragraph" w:customStyle="1" w:styleId="157767BCA52D4A4D93F22780B2A01AAB">
    <w:name w:val="157767BCA52D4A4D93F22780B2A01AAB"/>
    <w:rsid w:val="00BC2FF0"/>
  </w:style>
  <w:style w:type="paragraph" w:customStyle="1" w:styleId="AB4056AFEEED4D6189FE5C8865E60E73">
    <w:name w:val="AB4056AFEEED4D6189FE5C8865E60E73"/>
    <w:rsid w:val="00BC2FF0"/>
  </w:style>
  <w:style w:type="paragraph" w:customStyle="1" w:styleId="90840A34D4EC41DEBDE3057530D63697">
    <w:name w:val="90840A34D4EC41DEBDE3057530D63697"/>
    <w:rsid w:val="00BC2FF0"/>
  </w:style>
  <w:style w:type="paragraph" w:customStyle="1" w:styleId="19C0CA91366E4E3298348F0ADC4DDE69">
    <w:name w:val="19C0CA91366E4E3298348F0ADC4DDE69"/>
    <w:rsid w:val="00BC2FF0"/>
  </w:style>
  <w:style w:type="paragraph" w:customStyle="1" w:styleId="A33D0DA788FC465C8BC5F33BC661B265">
    <w:name w:val="A33D0DA788FC465C8BC5F33BC661B265"/>
    <w:rsid w:val="00BC2FF0"/>
  </w:style>
  <w:style w:type="paragraph" w:customStyle="1" w:styleId="2EDD4C5310CF41C7835AAE2E0FDE61B8">
    <w:name w:val="2EDD4C5310CF41C7835AAE2E0FDE61B8"/>
    <w:rsid w:val="00BC2FF0"/>
  </w:style>
  <w:style w:type="paragraph" w:customStyle="1" w:styleId="CBD66EC881644C8C8E4B624882399CD4">
    <w:name w:val="CBD66EC881644C8C8E4B624882399CD4"/>
    <w:rsid w:val="00BC2FF0"/>
  </w:style>
  <w:style w:type="paragraph" w:customStyle="1" w:styleId="EE9038F98F1B4E7CBC6ED523EA34A4FF">
    <w:name w:val="EE9038F98F1B4E7CBC6ED523EA34A4FF"/>
    <w:rsid w:val="00BC2FF0"/>
  </w:style>
  <w:style w:type="paragraph" w:customStyle="1" w:styleId="108E8ED011EF48C397BB2E9777EF116C">
    <w:name w:val="108E8ED011EF48C397BB2E9777EF116C"/>
    <w:rsid w:val="00BC2FF0"/>
  </w:style>
  <w:style w:type="paragraph" w:customStyle="1" w:styleId="CB2F2A83184F4CBF87D6A9EAA6069D56">
    <w:name w:val="CB2F2A83184F4CBF87D6A9EAA6069D56"/>
    <w:rsid w:val="00BC2FF0"/>
  </w:style>
  <w:style w:type="paragraph" w:customStyle="1" w:styleId="170034FB050540378F36859BFB6E193E">
    <w:name w:val="170034FB050540378F36859BFB6E193E"/>
    <w:rsid w:val="00BC2FF0"/>
  </w:style>
  <w:style w:type="paragraph" w:customStyle="1" w:styleId="E4670909E65C46438B74E5CAFB9DC1A9">
    <w:name w:val="E4670909E65C46438B74E5CAFB9DC1A9"/>
    <w:rsid w:val="00BC2FF0"/>
  </w:style>
  <w:style w:type="paragraph" w:customStyle="1" w:styleId="1E0FBE8B77E541D5B951AC28D0A41FCD">
    <w:name w:val="1E0FBE8B77E541D5B951AC28D0A41FCD"/>
    <w:rsid w:val="00BC2FF0"/>
  </w:style>
  <w:style w:type="paragraph" w:customStyle="1" w:styleId="EE6621C989794C5AB9F84C4EDC4F8F2F">
    <w:name w:val="EE6621C989794C5AB9F84C4EDC4F8F2F"/>
    <w:rsid w:val="00BC2FF0"/>
  </w:style>
  <w:style w:type="paragraph" w:customStyle="1" w:styleId="52514765AE8A4BA08B9BEB73F9CBE156">
    <w:name w:val="52514765AE8A4BA08B9BEB73F9CBE156"/>
    <w:rsid w:val="00BC2FF0"/>
  </w:style>
  <w:style w:type="paragraph" w:customStyle="1" w:styleId="D3F4E8F7483F4E30BA15D57257842438">
    <w:name w:val="D3F4E8F7483F4E30BA15D57257842438"/>
    <w:rsid w:val="00BC2FF0"/>
  </w:style>
  <w:style w:type="paragraph" w:customStyle="1" w:styleId="8E33D67309E04E9C897BF7B4CBD1CAF0">
    <w:name w:val="8E33D67309E04E9C897BF7B4CBD1CAF0"/>
    <w:rsid w:val="00BC2FF0"/>
  </w:style>
  <w:style w:type="paragraph" w:customStyle="1" w:styleId="E2ACF762577B479E8739E22C0C6A1DB0">
    <w:name w:val="E2ACF762577B479E8739E22C0C6A1DB0"/>
    <w:rsid w:val="00BC2FF0"/>
  </w:style>
  <w:style w:type="paragraph" w:customStyle="1" w:styleId="4791560679AE4B5AA1AA8D8448786992">
    <w:name w:val="4791560679AE4B5AA1AA8D8448786992"/>
    <w:rsid w:val="00BC2FF0"/>
  </w:style>
  <w:style w:type="paragraph" w:customStyle="1" w:styleId="3602651185354C61B50776EC50A3C9AE">
    <w:name w:val="3602651185354C61B50776EC50A3C9AE"/>
    <w:rsid w:val="00BC2FF0"/>
  </w:style>
  <w:style w:type="paragraph" w:customStyle="1" w:styleId="D20AD60B4818495FB7A81BFCC8C9C6D0">
    <w:name w:val="D20AD60B4818495FB7A81BFCC8C9C6D0"/>
    <w:rsid w:val="00BC2FF0"/>
  </w:style>
  <w:style w:type="paragraph" w:customStyle="1" w:styleId="EE3EF2B4B1914C2891233CE2A895399B">
    <w:name w:val="EE3EF2B4B1914C2891233CE2A895399B"/>
    <w:rsid w:val="00BC2FF0"/>
  </w:style>
  <w:style w:type="paragraph" w:customStyle="1" w:styleId="6B591D0C17054289B883156A99A3C0F3">
    <w:name w:val="6B591D0C17054289B883156A99A3C0F3"/>
    <w:rsid w:val="00BC2FF0"/>
  </w:style>
  <w:style w:type="paragraph" w:customStyle="1" w:styleId="AC2A87E4AF2D4302A14DD6AF10204F56">
    <w:name w:val="AC2A87E4AF2D4302A14DD6AF10204F56"/>
    <w:rsid w:val="00BC2FF0"/>
  </w:style>
  <w:style w:type="paragraph" w:customStyle="1" w:styleId="2767DAF76A6C4B6988F1AF6C181DFF49">
    <w:name w:val="2767DAF76A6C4B6988F1AF6C181DFF49"/>
    <w:rsid w:val="00BC2FF0"/>
  </w:style>
  <w:style w:type="paragraph" w:customStyle="1" w:styleId="8BC9DB3A67B74E139FF0EC8E603CDF9F">
    <w:name w:val="8BC9DB3A67B74E139FF0EC8E603CDF9F"/>
    <w:rsid w:val="00BC2FF0"/>
  </w:style>
  <w:style w:type="paragraph" w:customStyle="1" w:styleId="9CC96F14BAF6446984358FEE9CF94A6C">
    <w:name w:val="9CC96F14BAF6446984358FEE9CF94A6C"/>
    <w:rsid w:val="00BC2FF0"/>
  </w:style>
  <w:style w:type="paragraph" w:customStyle="1" w:styleId="7D245D410EC842309D33D5E833284627">
    <w:name w:val="7D245D410EC842309D33D5E833284627"/>
    <w:rsid w:val="00BC2FF0"/>
  </w:style>
  <w:style w:type="paragraph" w:customStyle="1" w:styleId="858122FF34B54ABEB38C5C558B1A5062">
    <w:name w:val="858122FF34B54ABEB38C5C558B1A5062"/>
    <w:rsid w:val="00BC2FF0"/>
  </w:style>
  <w:style w:type="paragraph" w:customStyle="1" w:styleId="19FBA6E6CBCC4D51A0E6FC47A6B71A8B">
    <w:name w:val="19FBA6E6CBCC4D51A0E6FC47A6B71A8B"/>
    <w:rsid w:val="00BC2FF0"/>
  </w:style>
  <w:style w:type="paragraph" w:customStyle="1" w:styleId="165ADCD0C90E4B1DBC756797BBD0730E">
    <w:name w:val="165ADCD0C90E4B1DBC756797BBD0730E"/>
    <w:rsid w:val="00BC2FF0"/>
  </w:style>
  <w:style w:type="paragraph" w:customStyle="1" w:styleId="F1E02D3F496747F7BCAA3C5B08D057E2">
    <w:name w:val="F1E02D3F496747F7BCAA3C5B08D057E2"/>
    <w:rsid w:val="00BC2FF0"/>
  </w:style>
  <w:style w:type="paragraph" w:customStyle="1" w:styleId="81431944E35B4344B5F1CB283D79720E">
    <w:name w:val="81431944E35B4344B5F1CB283D79720E"/>
    <w:rsid w:val="00BC2FF0"/>
  </w:style>
  <w:style w:type="paragraph" w:customStyle="1" w:styleId="621EE11766D447A6B8EAACA59435A2B9">
    <w:name w:val="621EE11766D447A6B8EAACA59435A2B9"/>
    <w:rsid w:val="00BC2FF0"/>
  </w:style>
  <w:style w:type="paragraph" w:customStyle="1" w:styleId="5262DB7A37B841B6B50730B306455E93">
    <w:name w:val="5262DB7A37B841B6B50730B306455E93"/>
    <w:rsid w:val="00BC2FF0"/>
  </w:style>
  <w:style w:type="paragraph" w:customStyle="1" w:styleId="C780E0BC751A4659887C1CD03D7000E5">
    <w:name w:val="C780E0BC751A4659887C1CD03D7000E5"/>
    <w:rsid w:val="00BC2FF0"/>
  </w:style>
  <w:style w:type="paragraph" w:customStyle="1" w:styleId="F2F768817AD441B2A267CC6FE5DB6C63">
    <w:name w:val="F2F768817AD441B2A267CC6FE5DB6C63"/>
    <w:rsid w:val="00BC2FF0"/>
  </w:style>
  <w:style w:type="paragraph" w:customStyle="1" w:styleId="9319AAC70B34484C8A40A793C9CBA10B">
    <w:name w:val="9319AAC70B34484C8A40A793C9CBA10B"/>
    <w:rsid w:val="00BC2FF0"/>
  </w:style>
  <w:style w:type="paragraph" w:customStyle="1" w:styleId="CEA0D73871AB48959959CF740B1BB1F2">
    <w:name w:val="CEA0D73871AB48959959CF740B1BB1F2"/>
    <w:rsid w:val="00BC2FF0"/>
  </w:style>
  <w:style w:type="paragraph" w:customStyle="1" w:styleId="312FF25E09F24A12AC3A039F0834FA52">
    <w:name w:val="312FF25E09F24A12AC3A039F0834FA52"/>
    <w:rsid w:val="00BC2FF0"/>
  </w:style>
  <w:style w:type="paragraph" w:customStyle="1" w:styleId="C57201D3796E4EF39649488CD66E17D9">
    <w:name w:val="C57201D3796E4EF39649488CD66E17D9"/>
    <w:rsid w:val="00BC2FF0"/>
  </w:style>
  <w:style w:type="paragraph" w:customStyle="1" w:styleId="79B39A5DF8114D5681C8C1D58A5E6F8B">
    <w:name w:val="79B39A5DF8114D5681C8C1D58A5E6F8B"/>
    <w:rsid w:val="00BC2FF0"/>
  </w:style>
  <w:style w:type="paragraph" w:customStyle="1" w:styleId="CA111BE9DCF3460584FCF122790B649F">
    <w:name w:val="CA111BE9DCF3460584FCF122790B649F"/>
    <w:rsid w:val="00BC2FF0"/>
  </w:style>
  <w:style w:type="paragraph" w:customStyle="1" w:styleId="6CA3955F7E0E4A29A39C233FD82D112F">
    <w:name w:val="6CA3955F7E0E4A29A39C233FD82D112F"/>
    <w:rsid w:val="00BC2FF0"/>
  </w:style>
  <w:style w:type="paragraph" w:customStyle="1" w:styleId="A1AC85C2C8D24A03AA44AB75836084AC">
    <w:name w:val="A1AC85C2C8D24A03AA44AB75836084AC"/>
    <w:rsid w:val="00BC2FF0"/>
  </w:style>
  <w:style w:type="paragraph" w:customStyle="1" w:styleId="4150B3D0342E44F585C46130F339B9B6">
    <w:name w:val="4150B3D0342E44F585C46130F339B9B6"/>
    <w:rsid w:val="00BC2FF0"/>
  </w:style>
  <w:style w:type="paragraph" w:customStyle="1" w:styleId="F5CFAAC0CB2A4DDE9102635D8E334B6C">
    <w:name w:val="F5CFAAC0CB2A4DDE9102635D8E334B6C"/>
    <w:rsid w:val="00BC2FF0"/>
  </w:style>
  <w:style w:type="paragraph" w:customStyle="1" w:styleId="28C7804C833E40C992E9E2DAEB894FC7">
    <w:name w:val="28C7804C833E40C992E9E2DAEB894FC7"/>
    <w:rsid w:val="00BC2FF0"/>
  </w:style>
  <w:style w:type="paragraph" w:customStyle="1" w:styleId="9F54F30945A14CEB99D2078F161F3BC3">
    <w:name w:val="9F54F30945A14CEB99D2078F161F3BC3"/>
    <w:rsid w:val="00BC2FF0"/>
  </w:style>
  <w:style w:type="paragraph" w:customStyle="1" w:styleId="DD9E85D16A744B2A92D9FDA75E9EA5A3">
    <w:name w:val="DD9E85D16A744B2A92D9FDA75E9EA5A3"/>
    <w:rsid w:val="00BC2FF0"/>
  </w:style>
  <w:style w:type="paragraph" w:customStyle="1" w:styleId="AA957F7C67A14A179481468ACFCC6C4F">
    <w:name w:val="AA957F7C67A14A179481468ACFCC6C4F"/>
    <w:rsid w:val="00BC2FF0"/>
  </w:style>
  <w:style w:type="paragraph" w:customStyle="1" w:styleId="9DB48CF51FE74727A22EDE37287DFA19">
    <w:name w:val="9DB48CF51FE74727A22EDE37287DFA19"/>
    <w:rsid w:val="00BC2FF0"/>
  </w:style>
  <w:style w:type="paragraph" w:customStyle="1" w:styleId="956977AD6333472BA8C6742F1FE58DF1">
    <w:name w:val="956977AD6333472BA8C6742F1FE58DF1"/>
    <w:rsid w:val="00BC2FF0"/>
  </w:style>
  <w:style w:type="paragraph" w:customStyle="1" w:styleId="CC10F3746BB94219824BCC3D6C1F2AD5">
    <w:name w:val="CC10F3746BB94219824BCC3D6C1F2AD5"/>
    <w:rsid w:val="00BC2FF0"/>
  </w:style>
  <w:style w:type="paragraph" w:customStyle="1" w:styleId="F1D21C1951104E25BB67E90979DA2C26">
    <w:name w:val="F1D21C1951104E25BB67E90979DA2C26"/>
    <w:rsid w:val="00BC2FF0"/>
  </w:style>
  <w:style w:type="paragraph" w:customStyle="1" w:styleId="1B8A93279231496E8868686E465634FC">
    <w:name w:val="1B8A93279231496E8868686E465634FC"/>
    <w:rsid w:val="00BC2FF0"/>
  </w:style>
  <w:style w:type="paragraph" w:customStyle="1" w:styleId="F05341F84E2141C48A8FEEB0D6FEDF67">
    <w:name w:val="F05341F84E2141C48A8FEEB0D6FEDF67"/>
    <w:rsid w:val="00BC2FF0"/>
  </w:style>
  <w:style w:type="paragraph" w:customStyle="1" w:styleId="467E7A7BACF14526B01C5E8EFC7CFCA3">
    <w:name w:val="467E7A7BACF14526B01C5E8EFC7CFCA3"/>
    <w:rsid w:val="00BC2FF0"/>
  </w:style>
  <w:style w:type="paragraph" w:customStyle="1" w:styleId="F523557A55234B62A452931E05969C26">
    <w:name w:val="F523557A55234B62A452931E05969C26"/>
    <w:rsid w:val="00BC2FF0"/>
  </w:style>
  <w:style w:type="paragraph" w:customStyle="1" w:styleId="16176C52BCE54649A13004E3FEC6A2EE">
    <w:name w:val="16176C52BCE54649A13004E3FEC6A2EE"/>
    <w:rsid w:val="00BC2FF0"/>
  </w:style>
  <w:style w:type="paragraph" w:customStyle="1" w:styleId="D7ED353C0A704B53AD50CE63E38E43C8">
    <w:name w:val="D7ED353C0A704B53AD50CE63E38E43C8"/>
    <w:rsid w:val="00BC2FF0"/>
  </w:style>
  <w:style w:type="paragraph" w:customStyle="1" w:styleId="2A46B3FE393B4593AFA3CD0D47A5D294">
    <w:name w:val="2A46B3FE393B4593AFA3CD0D47A5D294"/>
    <w:rsid w:val="00BC2FF0"/>
  </w:style>
  <w:style w:type="paragraph" w:customStyle="1" w:styleId="3426AF0A58D9414CB2F03726B7C9C8FB">
    <w:name w:val="3426AF0A58D9414CB2F03726B7C9C8FB"/>
    <w:rsid w:val="00BC2FF0"/>
  </w:style>
  <w:style w:type="paragraph" w:customStyle="1" w:styleId="AD86C0B9EFF74A559CEA35E0E4C1AE65">
    <w:name w:val="AD86C0B9EFF74A559CEA35E0E4C1AE65"/>
    <w:rsid w:val="00BC2FF0"/>
  </w:style>
  <w:style w:type="paragraph" w:customStyle="1" w:styleId="BFB3C505BCAD44F5BB48363D048F4287">
    <w:name w:val="BFB3C505BCAD44F5BB48363D048F4287"/>
    <w:rsid w:val="00BC2FF0"/>
  </w:style>
  <w:style w:type="paragraph" w:customStyle="1" w:styleId="AA390E8F278D47258413D4E2BDBB6FD5">
    <w:name w:val="AA390E8F278D47258413D4E2BDBB6FD5"/>
    <w:rsid w:val="00BC2FF0"/>
  </w:style>
  <w:style w:type="paragraph" w:customStyle="1" w:styleId="2CC76ED022B64F15821164E3C337A7C8">
    <w:name w:val="2CC76ED022B64F15821164E3C337A7C8"/>
    <w:rsid w:val="00BC2FF0"/>
  </w:style>
  <w:style w:type="paragraph" w:customStyle="1" w:styleId="1DC08CDCCFE044C3AA7C30D4A8E6F91A">
    <w:name w:val="1DC08CDCCFE044C3AA7C30D4A8E6F91A"/>
    <w:rsid w:val="00BC2FF0"/>
  </w:style>
  <w:style w:type="paragraph" w:customStyle="1" w:styleId="E1DEF92C7507456391E8D4C0406D3F6A">
    <w:name w:val="E1DEF92C7507456391E8D4C0406D3F6A"/>
    <w:rsid w:val="00BC2FF0"/>
  </w:style>
  <w:style w:type="paragraph" w:customStyle="1" w:styleId="E8E6C505EB1A4CB3A2ABE5F0FCE6A53C">
    <w:name w:val="E8E6C505EB1A4CB3A2ABE5F0FCE6A53C"/>
    <w:rsid w:val="00BC2FF0"/>
  </w:style>
  <w:style w:type="paragraph" w:customStyle="1" w:styleId="B230F87753CA415A9DB0ECBFA6BADDAB">
    <w:name w:val="B230F87753CA415A9DB0ECBFA6BADDAB"/>
    <w:rsid w:val="00BC2FF0"/>
  </w:style>
  <w:style w:type="paragraph" w:customStyle="1" w:styleId="85CB497F000A43D8BDFDDFB0E55497AF">
    <w:name w:val="85CB497F000A43D8BDFDDFB0E55497AF"/>
    <w:rsid w:val="00BC2FF0"/>
  </w:style>
  <w:style w:type="paragraph" w:customStyle="1" w:styleId="8E3DFB66CAB044C7B46147CE5A528798">
    <w:name w:val="8E3DFB66CAB044C7B46147CE5A528798"/>
    <w:rsid w:val="00BC2FF0"/>
  </w:style>
  <w:style w:type="paragraph" w:customStyle="1" w:styleId="2718D2B15DFB433BB68B70F881AB9F40">
    <w:name w:val="2718D2B15DFB433BB68B70F881AB9F40"/>
    <w:rsid w:val="00BC2FF0"/>
  </w:style>
  <w:style w:type="paragraph" w:customStyle="1" w:styleId="D22280209D8E402389E791CC7259BF14">
    <w:name w:val="D22280209D8E402389E791CC7259BF14"/>
    <w:rsid w:val="00BC2FF0"/>
  </w:style>
  <w:style w:type="paragraph" w:customStyle="1" w:styleId="51BE625CC9EE42748143820EC4065C75">
    <w:name w:val="51BE625CC9EE42748143820EC4065C75"/>
    <w:rsid w:val="00BC2FF0"/>
  </w:style>
  <w:style w:type="paragraph" w:customStyle="1" w:styleId="E94B2EE855A94192A3A7ED223B75880B">
    <w:name w:val="E94B2EE855A94192A3A7ED223B75880B"/>
    <w:rsid w:val="00BC2FF0"/>
  </w:style>
  <w:style w:type="paragraph" w:customStyle="1" w:styleId="E85CE2B362D14447A611A3460A26B3E0">
    <w:name w:val="E85CE2B362D14447A611A3460A26B3E0"/>
    <w:rsid w:val="00BC2FF0"/>
  </w:style>
  <w:style w:type="paragraph" w:customStyle="1" w:styleId="11772919C5A14B4D8FC4B8E8B8DF08FC">
    <w:name w:val="11772919C5A14B4D8FC4B8E8B8DF08FC"/>
    <w:rsid w:val="00BC2FF0"/>
  </w:style>
  <w:style w:type="paragraph" w:customStyle="1" w:styleId="302C84AE9A554808BCB7250A1ADF5D4F">
    <w:name w:val="302C84AE9A554808BCB7250A1ADF5D4F"/>
    <w:rsid w:val="00BC2FF0"/>
  </w:style>
  <w:style w:type="paragraph" w:customStyle="1" w:styleId="82EB90FC142C4F819C8FF2843653EDA7">
    <w:name w:val="82EB90FC142C4F819C8FF2843653EDA7"/>
    <w:rsid w:val="00BC2FF0"/>
  </w:style>
  <w:style w:type="paragraph" w:customStyle="1" w:styleId="700CE42BD67549BEADC8E9E4C292277B">
    <w:name w:val="700CE42BD67549BEADC8E9E4C292277B"/>
    <w:rsid w:val="00BC2FF0"/>
  </w:style>
  <w:style w:type="paragraph" w:customStyle="1" w:styleId="66EB5714F325407B996AF7EF41827EA5">
    <w:name w:val="66EB5714F325407B996AF7EF41827EA5"/>
    <w:rsid w:val="00BC2FF0"/>
  </w:style>
  <w:style w:type="paragraph" w:customStyle="1" w:styleId="F6AD987DD6724D8DB4E51878C0F4735F">
    <w:name w:val="F6AD987DD6724D8DB4E51878C0F4735F"/>
    <w:rsid w:val="00BC2FF0"/>
  </w:style>
  <w:style w:type="paragraph" w:customStyle="1" w:styleId="BADE75A0F55F48EEBD5105E16947BD1D">
    <w:name w:val="BADE75A0F55F48EEBD5105E16947BD1D"/>
    <w:rsid w:val="00BC2FF0"/>
  </w:style>
  <w:style w:type="paragraph" w:customStyle="1" w:styleId="4859321029FE4BACB01803A49E392393">
    <w:name w:val="4859321029FE4BACB01803A49E392393"/>
    <w:rsid w:val="00BC2FF0"/>
  </w:style>
  <w:style w:type="paragraph" w:customStyle="1" w:styleId="073DB3B7A07B4016965100191B25D4F4">
    <w:name w:val="073DB3B7A07B4016965100191B25D4F4"/>
    <w:rsid w:val="00BC2FF0"/>
  </w:style>
  <w:style w:type="paragraph" w:customStyle="1" w:styleId="69E55F19B14149D78AE9BF6B83A21FE9">
    <w:name w:val="69E55F19B14149D78AE9BF6B83A21FE9"/>
    <w:rsid w:val="00BC2FF0"/>
  </w:style>
  <w:style w:type="paragraph" w:customStyle="1" w:styleId="C7221242E92B4C329754629B74ADC9AF">
    <w:name w:val="C7221242E92B4C329754629B74ADC9AF"/>
    <w:rsid w:val="00BC2FF0"/>
  </w:style>
  <w:style w:type="paragraph" w:customStyle="1" w:styleId="102F6A4C6DEA48D5B23C098776CA51B1">
    <w:name w:val="102F6A4C6DEA48D5B23C098776CA51B1"/>
    <w:rsid w:val="00BC2FF0"/>
  </w:style>
  <w:style w:type="paragraph" w:customStyle="1" w:styleId="BD04D9C4F06A42A8A15CC6C59DA892FA">
    <w:name w:val="BD04D9C4F06A42A8A15CC6C59DA892FA"/>
    <w:rsid w:val="00BC2FF0"/>
  </w:style>
  <w:style w:type="paragraph" w:customStyle="1" w:styleId="73FF89B3C2A04E1492A2DB2305BA2350">
    <w:name w:val="73FF89B3C2A04E1492A2DB2305BA2350"/>
    <w:rsid w:val="00BC2FF0"/>
  </w:style>
  <w:style w:type="paragraph" w:customStyle="1" w:styleId="7DD23A348847491885EFE3FCF2A5ED82">
    <w:name w:val="7DD23A348847491885EFE3FCF2A5ED82"/>
    <w:rsid w:val="00BC2FF0"/>
  </w:style>
  <w:style w:type="paragraph" w:customStyle="1" w:styleId="259E696D1AA04A5F92012BE83F3F67CE">
    <w:name w:val="259E696D1AA04A5F92012BE83F3F67CE"/>
    <w:rsid w:val="00BC2FF0"/>
  </w:style>
  <w:style w:type="paragraph" w:customStyle="1" w:styleId="7B4617C11CBC4CC2B0A13E28E0C633CF">
    <w:name w:val="7B4617C11CBC4CC2B0A13E28E0C633CF"/>
    <w:rsid w:val="00BC2FF0"/>
  </w:style>
  <w:style w:type="paragraph" w:customStyle="1" w:styleId="3FEDFA9CCA894C3D8E5584209DE389D6">
    <w:name w:val="3FEDFA9CCA894C3D8E5584209DE389D6"/>
    <w:rsid w:val="00BC2FF0"/>
  </w:style>
  <w:style w:type="paragraph" w:customStyle="1" w:styleId="4742EC887C874A8489E99A7E30628824">
    <w:name w:val="4742EC887C874A8489E99A7E30628824"/>
    <w:rsid w:val="00BC2FF0"/>
  </w:style>
  <w:style w:type="paragraph" w:customStyle="1" w:styleId="5A994BC95BC44203A181101D49CE86BB">
    <w:name w:val="5A994BC95BC44203A181101D49CE86BB"/>
    <w:rsid w:val="00BC2FF0"/>
  </w:style>
  <w:style w:type="paragraph" w:customStyle="1" w:styleId="5ED6CC5D44C94E50814F32BD9FBE5A79">
    <w:name w:val="5ED6CC5D44C94E50814F32BD9FBE5A79"/>
    <w:rsid w:val="00BC2FF0"/>
  </w:style>
  <w:style w:type="paragraph" w:customStyle="1" w:styleId="399171F429BB4672B5FA389BE552A383">
    <w:name w:val="399171F429BB4672B5FA389BE552A383"/>
    <w:rsid w:val="00BC2FF0"/>
  </w:style>
  <w:style w:type="paragraph" w:customStyle="1" w:styleId="4D21D5B83C4A4F3FA2DFF4D41A963911">
    <w:name w:val="4D21D5B83C4A4F3FA2DFF4D41A963911"/>
    <w:rsid w:val="00BC2FF0"/>
  </w:style>
  <w:style w:type="paragraph" w:customStyle="1" w:styleId="39BADA0DBD0649DBB261EDBCD59F2048">
    <w:name w:val="39BADA0DBD0649DBB261EDBCD59F2048"/>
    <w:rsid w:val="00BC2FF0"/>
  </w:style>
  <w:style w:type="paragraph" w:customStyle="1" w:styleId="DDA77E09BC2D45C3B674F8DDCD84F595">
    <w:name w:val="DDA77E09BC2D45C3B674F8DDCD84F595"/>
    <w:rsid w:val="00BC2FF0"/>
  </w:style>
  <w:style w:type="paragraph" w:customStyle="1" w:styleId="86F52A5D2F8D44CC9FE9CCAB229FCCE7">
    <w:name w:val="86F52A5D2F8D44CC9FE9CCAB229FCCE7"/>
    <w:rsid w:val="00BC2FF0"/>
  </w:style>
  <w:style w:type="paragraph" w:customStyle="1" w:styleId="4C7FB1E6166C42E6A3706C18AAB49D4F">
    <w:name w:val="4C7FB1E6166C42E6A3706C18AAB49D4F"/>
    <w:rsid w:val="00BC2FF0"/>
  </w:style>
  <w:style w:type="paragraph" w:customStyle="1" w:styleId="68307DCB67E647A68053CE46AE1C9EE0">
    <w:name w:val="68307DCB67E647A68053CE46AE1C9EE0"/>
    <w:rsid w:val="00BC2FF0"/>
  </w:style>
  <w:style w:type="paragraph" w:customStyle="1" w:styleId="51023111AC4C4B82B105BE25B00A5B9B">
    <w:name w:val="51023111AC4C4B82B105BE25B00A5B9B"/>
    <w:rsid w:val="00BC2FF0"/>
  </w:style>
  <w:style w:type="paragraph" w:customStyle="1" w:styleId="8AC9C0FC34714BF28A9373FF22664FF3">
    <w:name w:val="8AC9C0FC34714BF28A9373FF22664FF3"/>
    <w:rsid w:val="00BC2FF0"/>
  </w:style>
  <w:style w:type="paragraph" w:customStyle="1" w:styleId="6BC70A6ACB8E4FE3838B7F7E0B707223">
    <w:name w:val="6BC70A6ACB8E4FE3838B7F7E0B707223"/>
    <w:rsid w:val="00BC2FF0"/>
  </w:style>
  <w:style w:type="paragraph" w:customStyle="1" w:styleId="FDB090200B5944B0B425B95751EC06CC">
    <w:name w:val="FDB090200B5944B0B425B95751EC06CC"/>
    <w:rsid w:val="00BC2FF0"/>
  </w:style>
  <w:style w:type="paragraph" w:customStyle="1" w:styleId="7B8878D39C7648A98272E9E0FFF61180">
    <w:name w:val="7B8878D39C7648A98272E9E0FFF61180"/>
    <w:rsid w:val="00BC2FF0"/>
  </w:style>
  <w:style w:type="paragraph" w:customStyle="1" w:styleId="2EBA6B67C706414E982254BDD96A42F5">
    <w:name w:val="2EBA6B67C706414E982254BDD96A42F5"/>
    <w:rsid w:val="00BC2FF0"/>
  </w:style>
  <w:style w:type="paragraph" w:customStyle="1" w:styleId="A589522F873F4AE9A01AA8D83D41A9E5">
    <w:name w:val="A589522F873F4AE9A01AA8D83D41A9E5"/>
    <w:rsid w:val="00BC2FF0"/>
  </w:style>
  <w:style w:type="paragraph" w:customStyle="1" w:styleId="38449B4436274ECAA7B03B02A8DA0ED5">
    <w:name w:val="38449B4436274ECAA7B03B02A8DA0ED5"/>
    <w:rsid w:val="00BC2FF0"/>
  </w:style>
  <w:style w:type="paragraph" w:customStyle="1" w:styleId="A85E63D2273E4B7C961AA9253C96F6CB">
    <w:name w:val="A85E63D2273E4B7C961AA9253C96F6CB"/>
    <w:rsid w:val="00BC2FF0"/>
  </w:style>
  <w:style w:type="paragraph" w:customStyle="1" w:styleId="9AA57F2D60634BB39F3EDF061BC92243">
    <w:name w:val="9AA57F2D60634BB39F3EDF061BC92243"/>
    <w:rsid w:val="00BC2FF0"/>
  </w:style>
  <w:style w:type="paragraph" w:customStyle="1" w:styleId="3B8B431402AB400EA8BA774021F382A2">
    <w:name w:val="3B8B431402AB400EA8BA774021F382A2"/>
    <w:rsid w:val="00BC2FF0"/>
  </w:style>
  <w:style w:type="paragraph" w:customStyle="1" w:styleId="5C4E4D43EEB84235BD9D175BEBC0C344">
    <w:name w:val="5C4E4D43EEB84235BD9D175BEBC0C344"/>
    <w:rsid w:val="00BC2FF0"/>
  </w:style>
  <w:style w:type="paragraph" w:customStyle="1" w:styleId="36E82D4B44A147079440BF82F6DDF23C">
    <w:name w:val="36E82D4B44A147079440BF82F6DDF23C"/>
    <w:rsid w:val="00BC2FF0"/>
  </w:style>
  <w:style w:type="paragraph" w:customStyle="1" w:styleId="4A22065D611343DFB98D855FF48B0B4B">
    <w:name w:val="4A22065D611343DFB98D855FF48B0B4B"/>
    <w:rsid w:val="00BC2FF0"/>
  </w:style>
  <w:style w:type="paragraph" w:customStyle="1" w:styleId="A5F815B99E03425B86078C485BEB54A3">
    <w:name w:val="A5F815B99E03425B86078C485BEB54A3"/>
    <w:rsid w:val="00BC2FF0"/>
  </w:style>
  <w:style w:type="paragraph" w:customStyle="1" w:styleId="0840F8267CEA47829AD48EC0C628C0C5">
    <w:name w:val="0840F8267CEA47829AD48EC0C628C0C5"/>
    <w:rsid w:val="00BC2FF0"/>
  </w:style>
  <w:style w:type="paragraph" w:customStyle="1" w:styleId="EC518FF142F94FDB905FAFEFFB763445">
    <w:name w:val="EC518FF142F94FDB905FAFEFFB763445"/>
    <w:rsid w:val="00BC2FF0"/>
  </w:style>
  <w:style w:type="paragraph" w:customStyle="1" w:styleId="27599E7A4D3E44F0A45B15272C5F14B0">
    <w:name w:val="27599E7A4D3E44F0A45B15272C5F14B0"/>
    <w:rsid w:val="00BC2FF0"/>
  </w:style>
  <w:style w:type="paragraph" w:customStyle="1" w:styleId="D340E64F4D824CA29F8330C839F24CE2">
    <w:name w:val="D340E64F4D824CA29F8330C839F24CE2"/>
    <w:rsid w:val="00BC2FF0"/>
  </w:style>
  <w:style w:type="paragraph" w:customStyle="1" w:styleId="703CE3FF88FA48B1AFA5D179AC133CA2">
    <w:name w:val="703CE3FF88FA48B1AFA5D179AC133CA2"/>
    <w:rsid w:val="00BC2FF0"/>
  </w:style>
  <w:style w:type="paragraph" w:customStyle="1" w:styleId="29C9C3847A654589824DB9B480D3A97E">
    <w:name w:val="29C9C3847A654589824DB9B480D3A97E"/>
    <w:rsid w:val="00BC2FF0"/>
  </w:style>
  <w:style w:type="paragraph" w:customStyle="1" w:styleId="4DB801532A0248DDB4A8D2D7E3ECB8FE">
    <w:name w:val="4DB801532A0248DDB4A8D2D7E3ECB8FE"/>
    <w:rsid w:val="00BC2FF0"/>
  </w:style>
  <w:style w:type="paragraph" w:customStyle="1" w:styleId="2ED25606D0D64D7589815F35B86FD8B8">
    <w:name w:val="2ED25606D0D64D7589815F35B86FD8B8"/>
    <w:rsid w:val="00BC2FF0"/>
  </w:style>
  <w:style w:type="paragraph" w:customStyle="1" w:styleId="F2EA7F95D6634898BA266B68202F415C">
    <w:name w:val="F2EA7F95D6634898BA266B68202F415C"/>
    <w:rsid w:val="00BC2FF0"/>
  </w:style>
  <w:style w:type="paragraph" w:customStyle="1" w:styleId="2B697D37930841F091D27F2575D8B42A">
    <w:name w:val="2B697D37930841F091D27F2575D8B42A"/>
    <w:rsid w:val="00BC2FF0"/>
  </w:style>
  <w:style w:type="paragraph" w:customStyle="1" w:styleId="5C3B6AD878C1418DA1B7C8E8D0C190B4">
    <w:name w:val="5C3B6AD878C1418DA1B7C8E8D0C190B4"/>
    <w:rsid w:val="00BC2FF0"/>
  </w:style>
  <w:style w:type="paragraph" w:customStyle="1" w:styleId="5F7E04DF8B0E441DAE30341ECB36DEDA">
    <w:name w:val="5F7E04DF8B0E441DAE30341ECB36DEDA"/>
    <w:rsid w:val="00BC2FF0"/>
  </w:style>
  <w:style w:type="paragraph" w:customStyle="1" w:styleId="D45D5F1476094DE5B17D7C1714495494">
    <w:name w:val="D45D5F1476094DE5B17D7C1714495494"/>
    <w:rsid w:val="00BC2FF0"/>
  </w:style>
  <w:style w:type="paragraph" w:customStyle="1" w:styleId="9C3136706B1741E5A30683F99A069F26">
    <w:name w:val="9C3136706B1741E5A30683F99A069F26"/>
    <w:rsid w:val="00BC2FF0"/>
  </w:style>
  <w:style w:type="paragraph" w:customStyle="1" w:styleId="9D8CEACD2B134D259BC0EF77E2E740EF">
    <w:name w:val="9D8CEACD2B134D259BC0EF77E2E740EF"/>
    <w:rsid w:val="00BC2FF0"/>
  </w:style>
  <w:style w:type="paragraph" w:customStyle="1" w:styleId="026FE70529884E1DACBB278B764D67D7">
    <w:name w:val="026FE70529884E1DACBB278B764D67D7"/>
    <w:rsid w:val="00BC2FF0"/>
  </w:style>
  <w:style w:type="paragraph" w:customStyle="1" w:styleId="DE71DD13935B4493BEEB338FB72F3195">
    <w:name w:val="DE71DD13935B4493BEEB338FB72F3195"/>
    <w:rsid w:val="00BC2FF0"/>
  </w:style>
  <w:style w:type="paragraph" w:customStyle="1" w:styleId="B6B4448C2A6C49FF96B8697BC29F577F">
    <w:name w:val="B6B4448C2A6C49FF96B8697BC29F577F"/>
    <w:rsid w:val="00BC2FF0"/>
  </w:style>
  <w:style w:type="paragraph" w:customStyle="1" w:styleId="684BCD44D18B40EFACDF55A02E0B1055">
    <w:name w:val="684BCD44D18B40EFACDF55A02E0B1055"/>
    <w:rsid w:val="00BC2FF0"/>
  </w:style>
  <w:style w:type="paragraph" w:customStyle="1" w:styleId="0E48DFC1E884474CA813068393850C38">
    <w:name w:val="0E48DFC1E884474CA813068393850C38"/>
    <w:rsid w:val="00BC2FF0"/>
  </w:style>
  <w:style w:type="paragraph" w:customStyle="1" w:styleId="FDDFD845FB924709A687CDD5289AEA6B">
    <w:name w:val="FDDFD845FB924709A687CDD5289AEA6B"/>
    <w:rsid w:val="00BC2FF0"/>
  </w:style>
  <w:style w:type="paragraph" w:customStyle="1" w:styleId="F08588065F184EDA869170912AA39213">
    <w:name w:val="F08588065F184EDA869170912AA39213"/>
    <w:rsid w:val="00BC2FF0"/>
  </w:style>
  <w:style w:type="paragraph" w:customStyle="1" w:styleId="2944E9237218497CA50D46BE9B463272">
    <w:name w:val="2944E9237218497CA50D46BE9B463272"/>
    <w:rsid w:val="00BC2FF0"/>
  </w:style>
  <w:style w:type="paragraph" w:customStyle="1" w:styleId="B3D9232D98E941E0A8AAD78B240DA57C">
    <w:name w:val="B3D9232D98E941E0A8AAD78B240DA57C"/>
    <w:rsid w:val="00BC2FF0"/>
  </w:style>
  <w:style w:type="paragraph" w:customStyle="1" w:styleId="DB8AB3350F0242359A6FEC6F182B0348">
    <w:name w:val="DB8AB3350F0242359A6FEC6F182B0348"/>
    <w:rsid w:val="00BC2FF0"/>
  </w:style>
  <w:style w:type="paragraph" w:customStyle="1" w:styleId="B3EC7F0BB17848588DE31FAD7B76AB7B">
    <w:name w:val="B3EC7F0BB17848588DE31FAD7B76AB7B"/>
    <w:rsid w:val="00BC2FF0"/>
  </w:style>
  <w:style w:type="paragraph" w:customStyle="1" w:styleId="E5B8E003DFE3469A9E16BFD104188BCC">
    <w:name w:val="E5B8E003DFE3469A9E16BFD104188BCC"/>
    <w:rsid w:val="00BC2FF0"/>
  </w:style>
  <w:style w:type="paragraph" w:customStyle="1" w:styleId="F59A77D5786A4272A74602B6646B47AF">
    <w:name w:val="F59A77D5786A4272A74602B6646B47AF"/>
    <w:rsid w:val="00BC2FF0"/>
  </w:style>
  <w:style w:type="paragraph" w:customStyle="1" w:styleId="B618411DEFEB4BE89141C00D427F9F73">
    <w:name w:val="B618411DEFEB4BE89141C00D427F9F73"/>
    <w:rsid w:val="00BC2FF0"/>
  </w:style>
  <w:style w:type="paragraph" w:customStyle="1" w:styleId="685DD8798701441B91E69D80A6DEE8BE">
    <w:name w:val="685DD8798701441B91E69D80A6DEE8BE"/>
    <w:rsid w:val="00BC2FF0"/>
  </w:style>
  <w:style w:type="paragraph" w:customStyle="1" w:styleId="F63D5901CDF04CDEAF7312E1BAF2365C">
    <w:name w:val="F63D5901CDF04CDEAF7312E1BAF2365C"/>
    <w:rsid w:val="00BC2FF0"/>
  </w:style>
  <w:style w:type="paragraph" w:customStyle="1" w:styleId="B96F59EA878A48A39843CBC691E62EC9">
    <w:name w:val="B96F59EA878A48A39843CBC691E62EC9"/>
    <w:rsid w:val="00BC2FF0"/>
  </w:style>
  <w:style w:type="paragraph" w:customStyle="1" w:styleId="53685AEE1C914AFD833D132B88581717">
    <w:name w:val="53685AEE1C914AFD833D132B88581717"/>
    <w:rsid w:val="00BC2FF0"/>
  </w:style>
  <w:style w:type="paragraph" w:customStyle="1" w:styleId="5D1879FFE3DA4C62A0AB779ADEF8262E">
    <w:name w:val="5D1879FFE3DA4C62A0AB779ADEF8262E"/>
    <w:rsid w:val="00BC2FF0"/>
  </w:style>
  <w:style w:type="paragraph" w:customStyle="1" w:styleId="FAC0482BF47744F9B9CD13D80691D69D">
    <w:name w:val="FAC0482BF47744F9B9CD13D80691D69D"/>
    <w:rsid w:val="00BC2FF0"/>
  </w:style>
  <w:style w:type="paragraph" w:customStyle="1" w:styleId="3664A5A5083E4B528E3E10A041BF9B4A">
    <w:name w:val="3664A5A5083E4B528E3E10A041BF9B4A"/>
    <w:rsid w:val="00BC2FF0"/>
  </w:style>
  <w:style w:type="paragraph" w:customStyle="1" w:styleId="057DD49EC7DB463E945C8198007A9DB4">
    <w:name w:val="057DD49EC7DB463E945C8198007A9DB4"/>
    <w:rsid w:val="00BC2FF0"/>
  </w:style>
  <w:style w:type="paragraph" w:customStyle="1" w:styleId="0BB04B61B16D42C28EE1748128B89F20">
    <w:name w:val="0BB04B61B16D42C28EE1748128B89F20"/>
    <w:rsid w:val="00BC2FF0"/>
  </w:style>
  <w:style w:type="paragraph" w:customStyle="1" w:styleId="B44797AD09E44D9EA20ADB612C8E6F52">
    <w:name w:val="B44797AD09E44D9EA20ADB612C8E6F52"/>
    <w:rsid w:val="00BC2FF0"/>
  </w:style>
  <w:style w:type="paragraph" w:customStyle="1" w:styleId="4C6A1C85E9E7463CBD2281D250B9673E">
    <w:name w:val="4C6A1C85E9E7463CBD2281D250B9673E"/>
    <w:rsid w:val="00BC2FF0"/>
  </w:style>
  <w:style w:type="paragraph" w:customStyle="1" w:styleId="8B76BA04B54546A4B89E5600C6CC8A2A">
    <w:name w:val="8B76BA04B54546A4B89E5600C6CC8A2A"/>
    <w:rsid w:val="00BC2FF0"/>
  </w:style>
  <w:style w:type="paragraph" w:customStyle="1" w:styleId="FBB9081EDB2B44F18F8FC6900198407D">
    <w:name w:val="FBB9081EDB2B44F18F8FC6900198407D"/>
    <w:rsid w:val="00BC2FF0"/>
  </w:style>
  <w:style w:type="paragraph" w:customStyle="1" w:styleId="D775C946CA5545D480F539C59CCF2535">
    <w:name w:val="D775C946CA5545D480F539C59CCF2535"/>
    <w:rsid w:val="00BC2FF0"/>
  </w:style>
  <w:style w:type="paragraph" w:customStyle="1" w:styleId="6123C2D906D4463EB9FDE3F3EF153BE4">
    <w:name w:val="6123C2D906D4463EB9FDE3F3EF153BE4"/>
    <w:rsid w:val="00BC2FF0"/>
  </w:style>
  <w:style w:type="paragraph" w:customStyle="1" w:styleId="B3AAF46057C94AD08AADBC3B83C2858A">
    <w:name w:val="B3AAF46057C94AD08AADBC3B83C2858A"/>
    <w:rsid w:val="00BC2FF0"/>
  </w:style>
  <w:style w:type="paragraph" w:customStyle="1" w:styleId="51CA344C57144D478BC5CF46F058437B">
    <w:name w:val="51CA344C57144D478BC5CF46F058437B"/>
    <w:rsid w:val="00BC2FF0"/>
  </w:style>
  <w:style w:type="paragraph" w:customStyle="1" w:styleId="8D2931B195E047F0BA934931E8D2F1F8">
    <w:name w:val="8D2931B195E047F0BA934931E8D2F1F8"/>
    <w:rsid w:val="00BC2FF0"/>
  </w:style>
  <w:style w:type="paragraph" w:customStyle="1" w:styleId="124056A8090E4107B99E265543896A17">
    <w:name w:val="124056A8090E4107B99E265543896A17"/>
    <w:rsid w:val="00BC2FF0"/>
  </w:style>
  <w:style w:type="paragraph" w:customStyle="1" w:styleId="CDA9A8CC9068449683180285313B291D">
    <w:name w:val="CDA9A8CC9068449683180285313B291D"/>
    <w:rsid w:val="00BC2FF0"/>
  </w:style>
  <w:style w:type="paragraph" w:customStyle="1" w:styleId="501DF85274F84821BDA5569509341A11">
    <w:name w:val="501DF85274F84821BDA5569509341A11"/>
    <w:rsid w:val="00BC2FF0"/>
  </w:style>
  <w:style w:type="paragraph" w:customStyle="1" w:styleId="121BBF8540B140018F5DCEBAF5DA94FF">
    <w:name w:val="121BBF8540B140018F5DCEBAF5DA94FF"/>
    <w:rsid w:val="00BC2FF0"/>
  </w:style>
  <w:style w:type="paragraph" w:customStyle="1" w:styleId="7418855F0CF4412CA236964A5A30AF80">
    <w:name w:val="7418855F0CF4412CA236964A5A30AF80"/>
    <w:rsid w:val="00BC2FF0"/>
  </w:style>
  <w:style w:type="paragraph" w:customStyle="1" w:styleId="7973F7317D124035A69E09C6C2F6422A">
    <w:name w:val="7973F7317D124035A69E09C6C2F6422A"/>
    <w:rsid w:val="00BC2FF0"/>
  </w:style>
  <w:style w:type="paragraph" w:customStyle="1" w:styleId="F230B070F2DD49CFB092B71176A307F8">
    <w:name w:val="F230B070F2DD49CFB092B71176A307F8"/>
    <w:rsid w:val="00BC2FF0"/>
  </w:style>
  <w:style w:type="paragraph" w:customStyle="1" w:styleId="C675585F37B0486986A43FEA1E3E064E">
    <w:name w:val="C675585F37B0486986A43FEA1E3E064E"/>
    <w:rsid w:val="00BC2FF0"/>
  </w:style>
  <w:style w:type="paragraph" w:customStyle="1" w:styleId="A81B4FBFA9864074AA93156FBC7E266C">
    <w:name w:val="A81B4FBFA9864074AA93156FBC7E266C"/>
    <w:rsid w:val="00BC2FF0"/>
  </w:style>
  <w:style w:type="paragraph" w:customStyle="1" w:styleId="9D57A597D8DF4664815ED5EF4F3B55D2">
    <w:name w:val="9D57A597D8DF4664815ED5EF4F3B55D2"/>
    <w:rsid w:val="00BC2FF0"/>
  </w:style>
  <w:style w:type="paragraph" w:customStyle="1" w:styleId="012471C7C17F4F398AEA5B5F721D1D83">
    <w:name w:val="012471C7C17F4F398AEA5B5F721D1D83"/>
    <w:rsid w:val="00BC2FF0"/>
  </w:style>
  <w:style w:type="paragraph" w:customStyle="1" w:styleId="E1C4B70DD7384DBAB17D5A0108F94C7D">
    <w:name w:val="E1C4B70DD7384DBAB17D5A0108F94C7D"/>
    <w:rsid w:val="00BC2FF0"/>
  </w:style>
  <w:style w:type="paragraph" w:customStyle="1" w:styleId="1A578A54127E4A00841C2B2F94F1BD26">
    <w:name w:val="1A578A54127E4A00841C2B2F94F1BD26"/>
    <w:rsid w:val="00BC2FF0"/>
  </w:style>
  <w:style w:type="paragraph" w:customStyle="1" w:styleId="B6CE1521B9A4475B9BC37A8E1F03CC0A">
    <w:name w:val="B6CE1521B9A4475B9BC37A8E1F03CC0A"/>
    <w:rsid w:val="00BC2FF0"/>
  </w:style>
  <w:style w:type="paragraph" w:customStyle="1" w:styleId="5A9D6EA4E3BC47A0844567CB05D1BC8F">
    <w:name w:val="5A9D6EA4E3BC47A0844567CB05D1BC8F"/>
    <w:rsid w:val="00BC2FF0"/>
  </w:style>
  <w:style w:type="paragraph" w:customStyle="1" w:styleId="B5AAA1222BB54F849C620C8EA45A0CAC">
    <w:name w:val="B5AAA1222BB54F849C620C8EA45A0CAC"/>
    <w:rsid w:val="00BC2FF0"/>
  </w:style>
  <w:style w:type="paragraph" w:customStyle="1" w:styleId="B2B9D565B23646109D5D5C74319E54BC">
    <w:name w:val="B2B9D565B23646109D5D5C74319E54BC"/>
    <w:rsid w:val="00BC2FF0"/>
  </w:style>
  <w:style w:type="paragraph" w:customStyle="1" w:styleId="2734FDC95D7040A5A6F168F95046828E">
    <w:name w:val="2734FDC95D7040A5A6F168F95046828E"/>
    <w:rsid w:val="00BC2FF0"/>
  </w:style>
  <w:style w:type="paragraph" w:customStyle="1" w:styleId="9C211E8677224ADBA1E9C759DF7420C7">
    <w:name w:val="9C211E8677224ADBA1E9C759DF7420C7"/>
    <w:rsid w:val="00BC2FF0"/>
  </w:style>
  <w:style w:type="paragraph" w:customStyle="1" w:styleId="7BED7290FF7C4957BD1B93E80EE6CC95">
    <w:name w:val="7BED7290FF7C4957BD1B93E80EE6CC95"/>
    <w:rsid w:val="00BC2FF0"/>
  </w:style>
  <w:style w:type="paragraph" w:customStyle="1" w:styleId="98BFF569F6134EC09555A256547271D0">
    <w:name w:val="98BFF569F6134EC09555A256547271D0"/>
    <w:rsid w:val="00BC2FF0"/>
  </w:style>
  <w:style w:type="paragraph" w:customStyle="1" w:styleId="99FF1EB35D0B48E099ADEB37C903A3E8">
    <w:name w:val="99FF1EB35D0B48E099ADEB37C903A3E8"/>
    <w:rsid w:val="00BC2FF0"/>
  </w:style>
  <w:style w:type="paragraph" w:customStyle="1" w:styleId="E1E1D7638F28437AAE97D17CDF56B457">
    <w:name w:val="E1E1D7638F28437AAE97D17CDF56B457"/>
    <w:rsid w:val="00BC2FF0"/>
  </w:style>
  <w:style w:type="paragraph" w:customStyle="1" w:styleId="61285262A10F41BD850538A5E3BCDC5E">
    <w:name w:val="61285262A10F41BD850538A5E3BCDC5E"/>
    <w:rsid w:val="00BC2FF0"/>
  </w:style>
  <w:style w:type="paragraph" w:customStyle="1" w:styleId="175C4FF1C3914AFBA994C9BF37B203AE">
    <w:name w:val="175C4FF1C3914AFBA994C9BF37B203AE"/>
    <w:rsid w:val="00BC2FF0"/>
  </w:style>
  <w:style w:type="paragraph" w:customStyle="1" w:styleId="9C9DA8D7B20F46A0A1FFCE7436013F47">
    <w:name w:val="9C9DA8D7B20F46A0A1FFCE7436013F47"/>
    <w:rsid w:val="00BC2FF0"/>
  </w:style>
  <w:style w:type="paragraph" w:customStyle="1" w:styleId="7F0F5C89AEC8495C8D88EB3BE7517AA0">
    <w:name w:val="7F0F5C89AEC8495C8D88EB3BE7517AA0"/>
    <w:rsid w:val="00BC2FF0"/>
  </w:style>
  <w:style w:type="paragraph" w:customStyle="1" w:styleId="5CC7B64A7D1146EB8DBCA925DD9DC007">
    <w:name w:val="5CC7B64A7D1146EB8DBCA925DD9DC007"/>
    <w:rsid w:val="00BC2FF0"/>
  </w:style>
  <w:style w:type="paragraph" w:customStyle="1" w:styleId="142EEF7D5BBA4958AD7544614ACEA6E2">
    <w:name w:val="142EEF7D5BBA4958AD7544614ACEA6E2"/>
    <w:rsid w:val="00BC2FF0"/>
  </w:style>
  <w:style w:type="paragraph" w:customStyle="1" w:styleId="A1C216882D584223981B7D92281C31BC">
    <w:name w:val="A1C216882D584223981B7D92281C31BC"/>
    <w:rsid w:val="00BC2FF0"/>
  </w:style>
  <w:style w:type="paragraph" w:customStyle="1" w:styleId="FA25637B3CE04ECF906AA25D33B90985">
    <w:name w:val="FA25637B3CE04ECF906AA25D33B90985"/>
    <w:rsid w:val="00BC2FF0"/>
  </w:style>
  <w:style w:type="paragraph" w:customStyle="1" w:styleId="8537FE3B46E445B8B753A85744A23982">
    <w:name w:val="8537FE3B46E445B8B753A85744A23982"/>
    <w:rsid w:val="00BC2FF0"/>
  </w:style>
  <w:style w:type="paragraph" w:customStyle="1" w:styleId="22D78083F3BD4EF9B25D40E71E8ADB31">
    <w:name w:val="22D78083F3BD4EF9B25D40E71E8ADB31"/>
    <w:rsid w:val="00BC2FF0"/>
  </w:style>
  <w:style w:type="paragraph" w:customStyle="1" w:styleId="2675B4FE5E0547948A237CF5DF78D07D">
    <w:name w:val="2675B4FE5E0547948A237CF5DF78D07D"/>
    <w:rsid w:val="00BC2FF0"/>
  </w:style>
  <w:style w:type="paragraph" w:customStyle="1" w:styleId="55DC9D01BD1F42FD95A22FBD6BC98436">
    <w:name w:val="55DC9D01BD1F42FD95A22FBD6BC98436"/>
    <w:rsid w:val="00BC2FF0"/>
  </w:style>
  <w:style w:type="paragraph" w:customStyle="1" w:styleId="3FC6D1D1558F4E529EEDDB672E1949B5">
    <w:name w:val="3FC6D1D1558F4E529EEDDB672E1949B5"/>
    <w:rsid w:val="00BC2FF0"/>
  </w:style>
  <w:style w:type="paragraph" w:customStyle="1" w:styleId="C7F31A9748E74B62AAFF70DFCE24C162">
    <w:name w:val="C7F31A9748E74B62AAFF70DFCE24C162"/>
    <w:rsid w:val="00BC2FF0"/>
  </w:style>
  <w:style w:type="paragraph" w:customStyle="1" w:styleId="95E451BFA51847F6892B6440070CB07A">
    <w:name w:val="95E451BFA51847F6892B6440070CB07A"/>
    <w:rsid w:val="00BC2FF0"/>
  </w:style>
  <w:style w:type="paragraph" w:customStyle="1" w:styleId="131842254A4B4D9E8B971D1FE2819ECF">
    <w:name w:val="131842254A4B4D9E8B971D1FE2819ECF"/>
    <w:rsid w:val="00BC2FF0"/>
  </w:style>
  <w:style w:type="paragraph" w:customStyle="1" w:styleId="F810D365D64F403D9B3148541B0A3392">
    <w:name w:val="F810D365D64F403D9B3148541B0A3392"/>
    <w:rsid w:val="00BC2FF0"/>
  </w:style>
  <w:style w:type="paragraph" w:customStyle="1" w:styleId="5FC83CA7D9C842059B46C02D82A48C9D">
    <w:name w:val="5FC83CA7D9C842059B46C02D82A48C9D"/>
    <w:rsid w:val="00BC2FF0"/>
  </w:style>
  <w:style w:type="paragraph" w:customStyle="1" w:styleId="97C62AE7065A41398E17F8D6A80B3A8E">
    <w:name w:val="97C62AE7065A41398E17F8D6A80B3A8E"/>
    <w:rsid w:val="00BC2FF0"/>
  </w:style>
  <w:style w:type="paragraph" w:customStyle="1" w:styleId="0920C0905AFD473CA921A1175CE3EBA3">
    <w:name w:val="0920C0905AFD473CA921A1175CE3EBA3"/>
    <w:rsid w:val="00BC2FF0"/>
  </w:style>
  <w:style w:type="paragraph" w:customStyle="1" w:styleId="AECF26D0B1A44715AE447179FE218149">
    <w:name w:val="AECF26D0B1A44715AE447179FE218149"/>
    <w:rsid w:val="00BC2FF0"/>
  </w:style>
  <w:style w:type="paragraph" w:customStyle="1" w:styleId="ABAAD4229C0545CA8E302B7D26D1C007">
    <w:name w:val="ABAAD4229C0545CA8E302B7D26D1C007"/>
    <w:rsid w:val="00BC2FF0"/>
  </w:style>
  <w:style w:type="paragraph" w:customStyle="1" w:styleId="3AD27AFC6DF94BF28F557EDB188A3461">
    <w:name w:val="3AD27AFC6DF94BF28F557EDB188A3461"/>
    <w:rsid w:val="00BC2FF0"/>
  </w:style>
  <w:style w:type="paragraph" w:customStyle="1" w:styleId="16FFD2C87D9547DD9F52BCF9BB8BB824">
    <w:name w:val="16FFD2C87D9547DD9F52BCF9BB8BB824"/>
    <w:rsid w:val="00BC2FF0"/>
  </w:style>
  <w:style w:type="paragraph" w:customStyle="1" w:styleId="BFFAF38CAA134E1B8CEA9D6783F51C35">
    <w:name w:val="BFFAF38CAA134E1B8CEA9D6783F51C35"/>
    <w:rsid w:val="00BC2FF0"/>
  </w:style>
  <w:style w:type="paragraph" w:customStyle="1" w:styleId="74170928E9CE45508710624257A41B24">
    <w:name w:val="74170928E9CE45508710624257A41B24"/>
    <w:rsid w:val="00BC2FF0"/>
  </w:style>
  <w:style w:type="paragraph" w:customStyle="1" w:styleId="B856AE395B854D7DB21B40317D94F99C">
    <w:name w:val="B856AE395B854D7DB21B40317D94F99C"/>
    <w:rsid w:val="00BC2FF0"/>
  </w:style>
  <w:style w:type="paragraph" w:customStyle="1" w:styleId="1973C5F0B6054D068A159334DF2764BE">
    <w:name w:val="1973C5F0B6054D068A159334DF2764BE"/>
    <w:rsid w:val="00BC2FF0"/>
  </w:style>
  <w:style w:type="paragraph" w:customStyle="1" w:styleId="FBA5651F9E9446649DC0F70FDA28F66C">
    <w:name w:val="FBA5651F9E9446649DC0F70FDA28F66C"/>
    <w:rsid w:val="00BC2FF0"/>
  </w:style>
  <w:style w:type="paragraph" w:customStyle="1" w:styleId="314875801BF54FCAAE2F4DB994B4C72E">
    <w:name w:val="314875801BF54FCAAE2F4DB994B4C72E"/>
    <w:rsid w:val="00BC2FF0"/>
  </w:style>
  <w:style w:type="paragraph" w:customStyle="1" w:styleId="79330ADDC5DC4929B1312E838D7FC086">
    <w:name w:val="79330ADDC5DC4929B1312E838D7FC086"/>
    <w:rsid w:val="00BC2FF0"/>
  </w:style>
  <w:style w:type="paragraph" w:customStyle="1" w:styleId="A355529E4437499484A85EF512859564">
    <w:name w:val="A355529E4437499484A85EF512859564"/>
    <w:rsid w:val="00BC2FF0"/>
  </w:style>
  <w:style w:type="paragraph" w:customStyle="1" w:styleId="D684B21F17304FF78413F0D906B7F43A">
    <w:name w:val="D684B21F17304FF78413F0D906B7F43A"/>
    <w:rsid w:val="00BC2FF0"/>
  </w:style>
  <w:style w:type="paragraph" w:customStyle="1" w:styleId="73673D4352A54814AE92598579606A14">
    <w:name w:val="73673D4352A54814AE92598579606A14"/>
    <w:rsid w:val="00BC2FF0"/>
  </w:style>
  <w:style w:type="paragraph" w:customStyle="1" w:styleId="1A0DAE20FBD94E0D855B27D64C715374">
    <w:name w:val="1A0DAE20FBD94E0D855B27D64C715374"/>
    <w:rsid w:val="00BC2FF0"/>
  </w:style>
  <w:style w:type="paragraph" w:customStyle="1" w:styleId="9D6FF5176242403A91F58CEC12CF3804">
    <w:name w:val="9D6FF5176242403A91F58CEC12CF3804"/>
    <w:rsid w:val="00BC2FF0"/>
  </w:style>
  <w:style w:type="paragraph" w:customStyle="1" w:styleId="370CDCBD217B45EC8143A879FE2945A7">
    <w:name w:val="370CDCBD217B45EC8143A879FE2945A7"/>
    <w:rsid w:val="00BC2FF0"/>
  </w:style>
  <w:style w:type="paragraph" w:customStyle="1" w:styleId="97EEF8FE246548C095E69EB4966EE5E1">
    <w:name w:val="97EEF8FE246548C095E69EB4966EE5E1"/>
    <w:rsid w:val="00BC2FF0"/>
  </w:style>
  <w:style w:type="paragraph" w:customStyle="1" w:styleId="004EB0BAFEAE42CB8A25795A0D4981F2">
    <w:name w:val="004EB0BAFEAE42CB8A25795A0D4981F2"/>
    <w:rsid w:val="00BC2FF0"/>
  </w:style>
  <w:style w:type="paragraph" w:customStyle="1" w:styleId="BB22D24E70364949A10B65B896C2522B">
    <w:name w:val="BB22D24E70364949A10B65B896C2522B"/>
    <w:rsid w:val="00BC2FF0"/>
  </w:style>
  <w:style w:type="paragraph" w:customStyle="1" w:styleId="A90F6C4D36B84D87BCBB518677D3CA5B">
    <w:name w:val="A90F6C4D36B84D87BCBB518677D3CA5B"/>
    <w:rsid w:val="00BC2FF0"/>
  </w:style>
  <w:style w:type="paragraph" w:customStyle="1" w:styleId="59671F3918524040B0FD6103F7592833">
    <w:name w:val="59671F3918524040B0FD6103F7592833"/>
    <w:rsid w:val="00BC2FF0"/>
  </w:style>
  <w:style w:type="paragraph" w:customStyle="1" w:styleId="A3392E44354441358BE5732C203BBE29">
    <w:name w:val="A3392E44354441358BE5732C203BBE29"/>
    <w:rsid w:val="00BC2FF0"/>
  </w:style>
  <w:style w:type="paragraph" w:customStyle="1" w:styleId="628353711A154429A840200D37446A9C">
    <w:name w:val="628353711A154429A840200D37446A9C"/>
    <w:rsid w:val="00BC2FF0"/>
  </w:style>
  <w:style w:type="paragraph" w:customStyle="1" w:styleId="555A67CDADE740F6B84E782310BB44CA">
    <w:name w:val="555A67CDADE740F6B84E782310BB44CA"/>
    <w:rsid w:val="00BC2FF0"/>
  </w:style>
  <w:style w:type="paragraph" w:customStyle="1" w:styleId="844A6B4C3CC54028835E7D64BE04508C">
    <w:name w:val="844A6B4C3CC54028835E7D64BE04508C"/>
    <w:rsid w:val="00BC2FF0"/>
  </w:style>
  <w:style w:type="paragraph" w:customStyle="1" w:styleId="44C1E71A6B41404E982113E4DA3BA98D">
    <w:name w:val="44C1E71A6B41404E982113E4DA3BA98D"/>
    <w:rsid w:val="00BC2FF0"/>
  </w:style>
  <w:style w:type="paragraph" w:customStyle="1" w:styleId="FFFB832A6FC346C489EC088D5001DB41">
    <w:name w:val="FFFB832A6FC346C489EC088D5001DB41"/>
    <w:rsid w:val="00BC2FF0"/>
  </w:style>
  <w:style w:type="paragraph" w:customStyle="1" w:styleId="F2AD16C06F5C42DDB431D307FF5A262E">
    <w:name w:val="F2AD16C06F5C42DDB431D307FF5A262E"/>
    <w:rsid w:val="00BC2FF0"/>
  </w:style>
  <w:style w:type="paragraph" w:customStyle="1" w:styleId="8FF022B1A4FE4B479B4C4E5181CEC0C5">
    <w:name w:val="8FF022B1A4FE4B479B4C4E5181CEC0C5"/>
    <w:rsid w:val="00BC2FF0"/>
  </w:style>
  <w:style w:type="paragraph" w:customStyle="1" w:styleId="1C5CC2E999AA4CB19F7CCBC4EEF49821">
    <w:name w:val="1C5CC2E999AA4CB19F7CCBC4EEF49821"/>
    <w:rsid w:val="00BC2FF0"/>
  </w:style>
  <w:style w:type="paragraph" w:customStyle="1" w:styleId="FF7069D65483472FB633859818B8087C">
    <w:name w:val="FF7069D65483472FB633859818B8087C"/>
    <w:rsid w:val="00BC2FF0"/>
  </w:style>
  <w:style w:type="paragraph" w:customStyle="1" w:styleId="2355D7D490214677A2A3F51D271C2B71">
    <w:name w:val="2355D7D490214677A2A3F51D271C2B71"/>
    <w:rsid w:val="00BC2FF0"/>
  </w:style>
  <w:style w:type="paragraph" w:customStyle="1" w:styleId="D1536ACEC2CE41AFA0FB91949FB48121">
    <w:name w:val="D1536ACEC2CE41AFA0FB91949FB48121"/>
    <w:rsid w:val="00BC2FF0"/>
  </w:style>
  <w:style w:type="paragraph" w:customStyle="1" w:styleId="375ABE8E79574EF28F72141B29C73C16">
    <w:name w:val="375ABE8E79574EF28F72141B29C73C16"/>
    <w:rsid w:val="00BC2FF0"/>
  </w:style>
  <w:style w:type="paragraph" w:customStyle="1" w:styleId="0B9773F9D9FE4963B3BDC8CDC22B7E46">
    <w:name w:val="0B9773F9D9FE4963B3BDC8CDC22B7E46"/>
    <w:rsid w:val="00BC2FF0"/>
  </w:style>
  <w:style w:type="paragraph" w:customStyle="1" w:styleId="29B79A0FD137429180FD99DCD546CD4D">
    <w:name w:val="29B79A0FD137429180FD99DCD546CD4D"/>
    <w:rsid w:val="00BC2FF0"/>
  </w:style>
  <w:style w:type="paragraph" w:customStyle="1" w:styleId="B8D560CF034945809A4902F46F16F9C2">
    <w:name w:val="B8D560CF034945809A4902F46F16F9C2"/>
    <w:rsid w:val="00BC2FF0"/>
  </w:style>
  <w:style w:type="paragraph" w:customStyle="1" w:styleId="7555D9C538FB4B11AA045878DE2B0EF3">
    <w:name w:val="7555D9C538FB4B11AA045878DE2B0EF3"/>
    <w:rsid w:val="00BC2FF0"/>
  </w:style>
  <w:style w:type="paragraph" w:customStyle="1" w:styleId="69A0B8CBBBC84C6B864D6F8D69566787">
    <w:name w:val="69A0B8CBBBC84C6B864D6F8D69566787"/>
    <w:rsid w:val="00BC2FF0"/>
  </w:style>
  <w:style w:type="paragraph" w:customStyle="1" w:styleId="FC221F36CFF0404CB3630FE326FCAD44">
    <w:name w:val="FC221F36CFF0404CB3630FE326FCAD44"/>
    <w:rsid w:val="00BC2FF0"/>
  </w:style>
  <w:style w:type="paragraph" w:customStyle="1" w:styleId="A402D9378B394546A8C58728A49840D8">
    <w:name w:val="A402D9378B394546A8C58728A49840D8"/>
    <w:rsid w:val="00BC2FF0"/>
  </w:style>
  <w:style w:type="paragraph" w:customStyle="1" w:styleId="3E2321E5D006446491D495D7E19ACAE3">
    <w:name w:val="3E2321E5D006446491D495D7E19ACAE3"/>
    <w:rsid w:val="00BC2FF0"/>
  </w:style>
  <w:style w:type="paragraph" w:customStyle="1" w:styleId="B2DEA71BBF0E4342B6C74855BB88CE81">
    <w:name w:val="B2DEA71BBF0E4342B6C74855BB88CE81"/>
    <w:rsid w:val="00BC2FF0"/>
  </w:style>
  <w:style w:type="paragraph" w:customStyle="1" w:styleId="DEEEF4E1B6F84BB79C413884CD96A35B">
    <w:name w:val="DEEEF4E1B6F84BB79C413884CD96A35B"/>
    <w:rsid w:val="00BC2FF0"/>
  </w:style>
  <w:style w:type="paragraph" w:customStyle="1" w:styleId="933D02F7E9AF42C786881A6A8A30C1EF">
    <w:name w:val="933D02F7E9AF42C786881A6A8A30C1EF"/>
    <w:rsid w:val="00BC2FF0"/>
  </w:style>
  <w:style w:type="paragraph" w:customStyle="1" w:styleId="8D4C81F555DE4EB2A73355A427844093">
    <w:name w:val="8D4C81F555DE4EB2A73355A427844093"/>
    <w:rsid w:val="00BC2FF0"/>
  </w:style>
  <w:style w:type="paragraph" w:customStyle="1" w:styleId="20D789FBB2634BC5B79C9441B2AD2F0B">
    <w:name w:val="20D789FBB2634BC5B79C9441B2AD2F0B"/>
    <w:rsid w:val="00BC2FF0"/>
  </w:style>
  <w:style w:type="paragraph" w:customStyle="1" w:styleId="88ECB499B11E4CB8AE12D410F3410C1F">
    <w:name w:val="88ECB499B11E4CB8AE12D410F3410C1F"/>
    <w:rsid w:val="00BC2FF0"/>
  </w:style>
  <w:style w:type="paragraph" w:customStyle="1" w:styleId="0BB90695455E443EB760CDAEE6B46A03">
    <w:name w:val="0BB90695455E443EB760CDAEE6B46A03"/>
    <w:rsid w:val="00BC2FF0"/>
  </w:style>
  <w:style w:type="paragraph" w:customStyle="1" w:styleId="8AA871E95031450395940EB3F34A9402">
    <w:name w:val="8AA871E95031450395940EB3F34A9402"/>
    <w:rsid w:val="00BC2FF0"/>
  </w:style>
  <w:style w:type="paragraph" w:customStyle="1" w:styleId="976BAF05AE854FD89FCC6BABCE2DC0E0">
    <w:name w:val="976BAF05AE854FD89FCC6BABCE2DC0E0"/>
    <w:rsid w:val="00BC2FF0"/>
  </w:style>
  <w:style w:type="paragraph" w:customStyle="1" w:styleId="6813DCC959F94197A8D2A501A8B8FB40">
    <w:name w:val="6813DCC959F94197A8D2A501A8B8FB40"/>
    <w:rsid w:val="00BC2FF0"/>
  </w:style>
  <w:style w:type="paragraph" w:customStyle="1" w:styleId="C7F356A6A7CD4C388635BCADC3C8FB5E">
    <w:name w:val="C7F356A6A7CD4C388635BCADC3C8FB5E"/>
    <w:rsid w:val="00BC2FF0"/>
  </w:style>
  <w:style w:type="paragraph" w:customStyle="1" w:styleId="A490497165BB49A69705BAA42C3986BA">
    <w:name w:val="A490497165BB49A69705BAA42C3986BA"/>
    <w:rsid w:val="00BC2FF0"/>
  </w:style>
  <w:style w:type="paragraph" w:customStyle="1" w:styleId="B81F3D43820241C89542FBDB95DA122C">
    <w:name w:val="B81F3D43820241C89542FBDB95DA122C"/>
    <w:rsid w:val="00BC2FF0"/>
  </w:style>
  <w:style w:type="paragraph" w:customStyle="1" w:styleId="A19DFB25C96344A7B30815FDE81E10EC">
    <w:name w:val="A19DFB25C96344A7B30815FDE81E10EC"/>
    <w:rsid w:val="00BC2FF0"/>
  </w:style>
  <w:style w:type="paragraph" w:customStyle="1" w:styleId="AA4F99B3FA0D449BB47275FBD6A8FB0D">
    <w:name w:val="AA4F99B3FA0D449BB47275FBD6A8FB0D"/>
    <w:rsid w:val="00BC2FF0"/>
  </w:style>
  <w:style w:type="paragraph" w:customStyle="1" w:styleId="0E4CB0CDF4654E55929C44117C5490C5">
    <w:name w:val="0E4CB0CDF4654E55929C44117C5490C5"/>
    <w:rsid w:val="00BC2FF0"/>
  </w:style>
  <w:style w:type="paragraph" w:customStyle="1" w:styleId="5F8B4615A3AD494AAA2A623484D7582C">
    <w:name w:val="5F8B4615A3AD494AAA2A623484D7582C"/>
    <w:rsid w:val="00BC2FF0"/>
  </w:style>
  <w:style w:type="paragraph" w:customStyle="1" w:styleId="DAD34A9E0773478C82EA46875DCCD386">
    <w:name w:val="DAD34A9E0773478C82EA46875DCCD386"/>
    <w:rsid w:val="00BC2FF0"/>
  </w:style>
  <w:style w:type="paragraph" w:customStyle="1" w:styleId="AAC8472757FA497E970DA21874A68497">
    <w:name w:val="AAC8472757FA497E970DA21874A68497"/>
    <w:rsid w:val="00BC2FF0"/>
  </w:style>
  <w:style w:type="paragraph" w:customStyle="1" w:styleId="0BCDAC7C63184E1DA13084563200F566">
    <w:name w:val="0BCDAC7C63184E1DA13084563200F566"/>
    <w:rsid w:val="00BC2FF0"/>
  </w:style>
  <w:style w:type="paragraph" w:customStyle="1" w:styleId="44F432D2CD3249E1B73BA321A91B8484">
    <w:name w:val="44F432D2CD3249E1B73BA321A91B8484"/>
    <w:rsid w:val="00BC2FF0"/>
  </w:style>
  <w:style w:type="paragraph" w:customStyle="1" w:styleId="10C041C2B5DE47528F2A8795C9C1B443">
    <w:name w:val="10C041C2B5DE47528F2A8795C9C1B443"/>
    <w:rsid w:val="00BC2FF0"/>
  </w:style>
  <w:style w:type="paragraph" w:customStyle="1" w:styleId="B2A03589B5574486962A0B1502858ED4">
    <w:name w:val="B2A03589B5574486962A0B1502858ED4"/>
    <w:rsid w:val="00BC2FF0"/>
  </w:style>
  <w:style w:type="paragraph" w:customStyle="1" w:styleId="2CD3A2E008854711A322BAE5AE0AFA61">
    <w:name w:val="2CD3A2E008854711A322BAE5AE0AFA61"/>
    <w:rsid w:val="00BC2FF0"/>
  </w:style>
  <w:style w:type="paragraph" w:customStyle="1" w:styleId="E720836B12F441EF9514905A472491C2">
    <w:name w:val="E720836B12F441EF9514905A472491C2"/>
    <w:rsid w:val="00BC2FF0"/>
  </w:style>
  <w:style w:type="paragraph" w:customStyle="1" w:styleId="E2BA2F41456F4CE699F84368BC298491">
    <w:name w:val="E2BA2F41456F4CE699F84368BC298491"/>
    <w:rsid w:val="00BC2FF0"/>
  </w:style>
  <w:style w:type="paragraph" w:customStyle="1" w:styleId="1C878DB66D4E4525BCB8F5037FBC7203">
    <w:name w:val="1C878DB66D4E4525BCB8F5037FBC7203"/>
    <w:rsid w:val="00BC2FF0"/>
  </w:style>
  <w:style w:type="paragraph" w:customStyle="1" w:styleId="008FB527EC8F42C780D1F58F0F962A7D">
    <w:name w:val="008FB527EC8F42C780D1F58F0F962A7D"/>
    <w:rsid w:val="00BC2FF0"/>
  </w:style>
  <w:style w:type="paragraph" w:customStyle="1" w:styleId="4F7E487CE9FD463FA1E6EBF8F14EC47B">
    <w:name w:val="4F7E487CE9FD463FA1E6EBF8F14EC47B"/>
    <w:rsid w:val="00BC2FF0"/>
  </w:style>
  <w:style w:type="paragraph" w:customStyle="1" w:styleId="5F69E5AFDDC24A339DE782C4481A5500">
    <w:name w:val="5F69E5AFDDC24A339DE782C4481A5500"/>
    <w:rsid w:val="00BC2FF0"/>
  </w:style>
  <w:style w:type="paragraph" w:customStyle="1" w:styleId="EE43B31BE00C4091AA3683414268866F">
    <w:name w:val="EE43B31BE00C4091AA3683414268866F"/>
    <w:rsid w:val="00BC2FF0"/>
  </w:style>
  <w:style w:type="paragraph" w:customStyle="1" w:styleId="9ABCED194BE3402FB7BD21828A5F0161">
    <w:name w:val="9ABCED194BE3402FB7BD21828A5F0161"/>
    <w:rsid w:val="00BC2FF0"/>
  </w:style>
  <w:style w:type="paragraph" w:customStyle="1" w:styleId="A4ED9C47D4FC484783568EEA6C1F9165">
    <w:name w:val="A4ED9C47D4FC484783568EEA6C1F9165"/>
    <w:rsid w:val="00BC2FF0"/>
  </w:style>
  <w:style w:type="paragraph" w:customStyle="1" w:styleId="947010B881544C5CBE063B67E204CFFF">
    <w:name w:val="947010B881544C5CBE063B67E204CFFF"/>
    <w:rsid w:val="00BC2FF0"/>
  </w:style>
  <w:style w:type="paragraph" w:customStyle="1" w:styleId="3BD9593F411F49168862FF2EFC6303CB">
    <w:name w:val="3BD9593F411F49168862FF2EFC6303CB"/>
    <w:rsid w:val="00BC2FF0"/>
  </w:style>
  <w:style w:type="paragraph" w:customStyle="1" w:styleId="DCDC796ADCDB4597A75C16A77D103791">
    <w:name w:val="DCDC796ADCDB4597A75C16A77D103791"/>
    <w:rsid w:val="00BC2FF0"/>
  </w:style>
  <w:style w:type="paragraph" w:customStyle="1" w:styleId="78A118B615844071A7F4CE894168CB06">
    <w:name w:val="78A118B615844071A7F4CE894168CB06"/>
    <w:rsid w:val="00BC2FF0"/>
  </w:style>
  <w:style w:type="paragraph" w:customStyle="1" w:styleId="451488C7AA984EF7B6686A02582C7CFE">
    <w:name w:val="451488C7AA984EF7B6686A02582C7CFE"/>
    <w:rsid w:val="00BC2FF0"/>
  </w:style>
  <w:style w:type="paragraph" w:customStyle="1" w:styleId="7A2D46CC74614256B927F2C61724EB5B">
    <w:name w:val="7A2D46CC74614256B927F2C61724EB5B"/>
    <w:rsid w:val="00BC2FF0"/>
  </w:style>
  <w:style w:type="paragraph" w:customStyle="1" w:styleId="DBE0EA8768AE4F37AC1FCA679704AAA6">
    <w:name w:val="DBE0EA8768AE4F37AC1FCA679704AAA6"/>
    <w:rsid w:val="00BC2FF0"/>
  </w:style>
  <w:style w:type="paragraph" w:customStyle="1" w:styleId="3FE158AC3EA742D0B09D84A42AC853C4">
    <w:name w:val="3FE158AC3EA742D0B09D84A42AC853C4"/>
    <w:rsid w:val="00BC2FF0"/>
  </w:style>
  <w:style w:type="paragraph" w:customStyle="1" w:styleId="3CEA1CF3D4184365A1C8ADB5974E8320">
    <w:name w:val="3CEA1CF3D4184365A1C8ADB5974E8320"/>
    <w:rsid w:val="00BC2FF0"/>
  </w:style>
  <w:style w:type="paragraph" w:customStyle="1" w:styleId="F6627C6F42CB4CB88CFE2693A4BA0A1F">
    <w:name w:val="F6627C6F42CB4CB88CFE2693A4BA0A1F"/>
    <w:rsid w:val="00BC2FF0"/>
  </w:style>
  <w:style w:type="paragraph" w:customStyle="1" w:styleId="B249055030874C6F91F3C6A6415BC12D">
    <w:name w:val="B249055030874C6F91F3C6A6415BC12D"/>
    <w:rsid w:val="00BC2FF0"/>
  </w:style>
  <w:style w:type="paragraph" w:customStyle="1" w:styleId="17D1BFD385F24F9FB033F3F7C09A751A">
    <w:name w:val="17D1BFD385F24F9FB033F3F7C09A751A"/>
    <w:rsid w:val="00BC2FF0"/>
  </w:style>
  <w:style w:type="paragraph" w:customStyle="1" w:styleId="5767E678A96742D29F165B268A3062C7">
    <w:name w:val="5767E678A96742D29F165B268A3062C7"/>
    <w:rsid w:val="00BC2FF0"/>
  </w:style>
  <w:style w:type="paragraph" w:customStyle="1" w:styleId="049AE730DED147E68C482BBC5B71B92A">
    <w:name w:val="049AE730DED147E68C482BBC5B71B92A"/>
    <w:rsid w:val="00BC2FF0"/>
  </w:style>
  <w:style w:type="paragraph" w:customStyle="1" w:styleId="1D8E919831E14C55B2771D52D9CC8F7F">
    <w:name w:val="1D8E919831E14C55B2771D52D9CC8F7F"/>
    <w:rsid w:val="00BC2FF0"/>
  </w:style>
  <w:style w:type="paragraph" w:customStyle="1" w:styleId="DFF73E8DC90F474FBADA42FB09207671">
    <w:name w:val="DFF73E8DC90F474FBADA42FB09207671"/>
    <w:rsid w:val="00BC2FF0"/>
  </w:style>
  <w:style w:type="paragraph" w:customStyle="1" w:styleId="E9B628EC09C1425B818EC09A4195DDAF">
    <w:name w:val="E9B628EC09C1425B818EC09A4195DDAF"/>
    <w:rsid w:val="00BC2FF0"/>
  </w:style>
  <w:style w:type="paragraph" w:customStyle="1" w:styleId="A122CAAAA0D04016BAA47BD2D18535E4">
    <w:name w:val="A122CAAAA0D04016BAA47BD2D18535E4"/>
    <w:rsid w:val="00BC2FF0"/>
  </w:style>
  <w:style w:type="paragraph" w:customStyle="1" w:styleId="1540E49C0A314457B0EA669A6DD3C8B4">
    <w:name w:val="1540E49C0A314457B0EA669A6DD3C8B4"/>
    <w:rsid w:val="00BC2FF0"/>
  </w:style>
  <w:style w:type="paragraph" w:customStyle="1" w:styleId="36E19078844B489E8A11C2D66CF00BCB">
    <w:name w:val="36E19078844B489E8A11C2D66CF00BCB"/>
    <w:rsid w:val="00BC2FF0"/>
  </w:style>
  <w:style w:type="paragraph" w:customStyle="1" w:styleId="BD7AD3DBC1084EA78BEACA101801D6B8">
    <w:name w:val="BD7AD3DBC1084EA78BEACA101801D6B8"/>
    <w:rsid w:val="00BC2FF0"/>
  </w:style>
  <w:style w:type="paragraph" w:customStyle="1" w:styleId="0873DDE32F6046DE9184F3212048D7DF">
    <w:name w:val="0873DDE32F6046DE9184F3212048D7DF"/>
    <w:rsid w:val="00BC2FF0"/>
  </w:style>
  <w:style w:type="paragraph" w:customStyle="1" w:styleId="23F8022912EF4810A3C71DC532A2CE41">
    <w:name w:val="23F8022912EF4810A3C71DC532A2CE41"/>
    <w:rsid w:val="00BC2FF0"/>
  </w:style>
  <w:style w:type="paragraph" w:customStyle="1" w:styleId="4804FD68FA014F0FBBCB2B355A3BFEBB">
    <w:name w:val="4804FD68FA014F0FBBCB2B355A3BFEBB"/>
    <w:rsid w:val="00BC2FF0"/>
  </w:style>
  <w:style w:type="paragraph" w:customStyle="1" w:styleId="B6E29C01C6C6463090070891C10A26C0">
    <w:name w:val="B6E29C01C6C6463090070891C10A26C0"/>
    <w:rsid w:val="00BC2FF0"/>
  </w:style>
  <w:style w:type="paragraph" w:customStyle="1" w:styleId="806472A33B104A52AAF5987E6EFF3DC0">
    <w:name w:val="806472A33B104A52AAF5987E6EFF3DC0"/>
    <w:rsid w:val="00BC2FF0"/>
  </w:style>
  <w:style w:type="paragraph" w:customStyle="1" w:styleId="5CDC2035C451465F90E3CB1DE7AA01D7">
    <w:name w:val="5CDC2035C451465F90E3CB1DE7AA01D7"/>
    <w:rsid w:val="00BC2FF0"/>
  </w:style>
  <w:style w:type="paragraph" w:customStyle="1" w:styleId="45CB0E5B44424101AA31D58F3E755E33">
    <w:name w:val="45CB0E5B44424101AA31D58F3E755E33"/>
    <w:rsid w:val="00BC2FF0"/>
  </w:style>
  <w:style w:type="paragraph" w:customStyle="1" w:styleId="5A2FD51D1C384E228308C4CB224D4CB6">
    <w:name w:val="5A2FD51D1C384E228308C4CB224D4CB6"/>
    <w:rsid w:val="00BC2FF0"/>
  </w:style>
  <w:style w:type="paragraph" w:customStyle="1" w:styleId="BC65D9BBFF244B13AF2A4CB4DC98996B">
    <w:name w:val="BC65D9BBFF244B13AF2A4CB4DC98996B"/>
    <w:rsid w:val="00BC2FF0"/>
  </w:style>
  <w:style w:type="paragraph" w:customStyle="1" w:styleId="1CCF8A0FCDBC4481B05E29C3D92D2B77">
    <w:name w:val="1CCF8A0FCDBC4481B05E29C3D92D2B77"/>
    <w:rsid w:val="00BC2FF0"/>
  </w:style>
  <w:style w:type="paragraph" w:customStyle="1" w:styleId="ACED8624C62D4643A0183BCC70452101">
    <w:name w:val="ACED8624C62D4643A0183BCC70452101"/>
    <w:rsid w:val="00BC2FF0"/>
  </w:style>
  <w:style w:type="paragraph" w:customStyle="1" w:styleId="D302007EE4504B11B2BF45A143C02E59">
    <w:name w:val="D302007EE4504B11B2BF45A143C02E59"/>
    <w:rsid w:val="00BC2FF0"/>
  </w:style>
  <w:style w:type="paragraph" w:customStyle="1" w:styleId="9CE8D7B93750451E81081647202A87BE">
    <w:name w:val="9CE8D7B93750451E81081647202A87BE"/>
    <w:rsid w:val="00BC2FF0"/>
  </w:style>
  <w:style w:type="paragraph" w:customStyle="1" w:styleId="B25BB63F724D434D91E803EC4412B366">
    <w:name w:val="B25BB63F724D434D91E803EC4412B366"/>
    <w:rsid w:val="00BC2FF0"/>
  </w:style>
  <w:style w:type="paragraph" w:customStyle="1" w:styleId="A40EEE6C203C423E887FF63A1B44BC92">
    <w:name w:val="A40EEE6C203C423E887FF63A1B44BC92"/>
    <w:rsid w:val="00BC2FF0"/>
  </w:style>
  <w:style w:type="paragraph" w:customStyle="1" w:styleId="E4CDD767DBED423ABE04D7ECA1056D66">
    <w:name w:val="E4CDD767DBED423ABE04D7ECA1056D66"/>
    <w:rsid w:val="00BC2FF0"/>
  </w:style>
  <w:style w:type="paragraph" w:customStyle="1" w:styleId="454A9C2D8A46480DA0B99E9F9A28B861">
    <w:name w:val="454A9C2D8A46480DA0B99E9F9A28B861"/>
    <w:rsid w:val="00BC2FF0"/>
  </w:style>
  <w:style w:type="paragraph" w:customStyle="1" w:styleId="00D9C3806D764897A21B9126C9409A04">
    <w:name w:val="00D9C3806D764897A21B9126C9409A04"/>
    <w:rsid w:val="00BC2FF0"/>
  </w:style>
  <w:style w:type="paragraph" w:customStyle="1" w:styleId="B6148B6981F64884A35C6F841718763E">
    <w:name w:val="B6148B6981F64884A35C6F841718763E"/>
    <w:rsid w:val="00BC2FF0"/>
  </w:style>
  <w:style w:type="paragraph" w:customStyle="1" w:styleId="5199B95C36874CB1A9A4BD7D07633C8B">
    <w:name w:val="5199B95C36874CB1A9A4BD7D07633C8B"/>
    <w:rsid w:val="00BC2FF0"/>
  </w:style>
  <w:style w:type="paragraph" w:customStyle="1" w:styleId="5B201CEBAB1E4FD7BA66C6F2045BB0AA">
    <w:name w:val="5B201CEBAB1E4FD7BA66C6F2045BB0AA"/>
    <w:rsid w:val="00BC2FF0"/>
  </w:style>
  <w:style w:type="paragraph" w:customStyle="1" w:styleId="1E9498E229454059B73C912FEA7A005E">
    <w:name w:val="1E9498E229454059B73C912FEA7A005E"/>
    <w:rsid w:val="00BC2FF0"/>
  </w:style>
  <w:style w:type="paragraph" w:customStyle="1" w:styleId="22434380369B413B986444DF42463F08">
    <w:name w:val="22434380369B413B986444DF42463F08"/>
    <w:rsid w:val="00BC2FF0"/>
  </w:style>
  <w:style w:type="paragraph" w:customStyle="1" w:styleId="10825B1DA91B4D91995FBFD058F2B946">
    <w:name w:val="10825B1DA91B4D91995FBFD058F2B946"/>
    <w:rsid w:val="00BC2FF0"/>
  </w:style>
  <w:style w:type="paragraph" w:customStyle="1" w:styleId="A1C2479D27614DBAA3A09121E62B624C">
    <w:name w:val="A1C2479D27614DBAA3A09121E62B624C"/>
    <w:rsid w:val="00BC2FF0"/>
  </w:style>
  <w:style w:type="paragraph" w:customStyle="1" w:styleId="27354E118D9C475EB1F7253F3FD87038">
    <w:name w:val="27354E118D9C475EB1F7253F3FD87038"/>
    <w:rsid w:val="00BC2FF0"/>
  </w:style>
  <w:style w:type="paragraph" w:customStyle="1" w:styleId="0D527DF58011484884E424919D5349C4">
    <w:name w:val="0D527DF58011484884E424919D5349C4"/>
    <w:rsid w:val="00BC2FF0"/>
  </w:style>
  <w:style w:type="paragraph" w:customStyle="1" w:styleId="2FB92B1B7DD24DFDBC4AB498C3F78427">
    <w:name w:val="2FB92B1B7DD24DFDBC4AB498C3F78427"/>
    <w:rsid w:val="00BC2FF0"/>
  </w:style>
  <w:style w:type="paragraph" w:customStyle="1" w:styleId="0FB0CD83DDE74EE2A4E3986101699A18">
    <w:name w:val="0FB0CD83DDE74EE2A4E3986101699A18"/>
    <w:rsid w:val="00BC2FF0"/>
  </w:style>
  <w:style w:type="paragraph" w:customStyle="1" w:styleId="A6CA78DABC0245F1BB7CB6B389B6A55D">
    <w:name w:val="A6CA78DABC0245F1BB7CB6B389B6A55D"/>
    <w:rsid w:val="00BC2FF0"/>
  </w:style>
  <w:style w:type="paragraph" w:customStyle="1" w:styleId="30D625C868A94FA29FD0BD6B62FFCD48">
    <w:name w:val="30D625C868A94FA29FD0BD6B62FFCD48"/>
    <w:rsid w:val="00BC2FF0"/>
  </w:style>
  <w:style w:type="paragraph" w:customStyle="1" w:styleId="3EE67A68E4084B3A9C33032D635609DC">
    <w:name w:val="3EE67A68E4084B3A9C33032D635609DC"/>
    <w:rsid w:val="00BC2FF0"/>
  </w:style>
  <w:style w:type="paragraph" w:customStyle="1" w:styleId="D9787A122F0A49C8B20B5A54F7BAC361">
    <w:name w:val="D9787A122F0A49C8B20B5A54F7BAC361"/>
    <w:rsid w:val="00BC2FF0"/>
  </w:style>
  <w:style w:type="paragraph" w:customStyle="1" w:styleId="DA7020D378CD49ED90FE1FD730190C3D">
    <w:name w:val="DA7020D378CD49ED90FE1FD730190C3D"/>
    <w:rsid w:val="00BC2FF0"/>
  </w:style>
  <w:style w:type="paragraph" w:customStyle="1" w:styleId="4E5F6E334FE741A09C6009247D44DFCF">
    <w:name w:val="4E5F6E334FE741A09C6009247D44DFCF"/>
    <w:rsid w:val="00BC2FF0"/>
  </w:style>
  <w:style w:type="paragraph" w:customStyle="1" w:styleId="46DA5A71D97947F1BC9C0BA8D2D25727">
    <w:name w:val="46DA5A71D97947F1BC9C0BA8D2D25727"/>
    <w:rsid w:val="00BC2FF0"/>
  </w:style>
  <w:style w:type="paragraph" w:customStyle="1" w:styleId="0602E2ECD4DD4BEC96E5341B91BB8EB9">
    <w:name w:val="0602E2ECD4DD4BEC96E5341B91BB8EB9"/>
    <w:rsid w:val="00BC2FF0"/>
  </w:style>
  <w:style w:type="paragraph" w:customStyle="1" w:styleId="8BE0AC43A78E4A82BE4BAF8047856154">
    <w:name w:val="8BE0AC43A78E4A82BE4BAF8047856154"/>
    <w:rsid w:val="00BC2FF0"/>
  </w:style>
  <w:style w:type="paragraph" w:customStyle="1" w:styleId="6DC44D3F9F594B8590A2C28DB59299E5">
    <w:name w:val="6DC44D3F9F594B8590A2C28DB59299E5"/>
    <w:rsid w:val="00BC2FF0"/>
  </w:style>
  <w:style w:type="paragraph" w:customStyle="1" w:styleId="F45C509855C4467785A5948353911D73">
    <w:name w:val="F45C509855C4467785A5948353911D73"/>
    <w:rsid w:val="00BC2FF0"/>
  </w:style>
  <w:style w:type="paragraph" w:customStyle="1" w:styleId="E370DE396B744D52861F04E43EF95F20">
    <w:name w:val="E370DE396B744D52861F04E43EF95F20"/>
    <w:rsid w:val="00BC2FF0"/>
  </w:style>
  <w:style w:type="paragraph" w:customStyle="1" w:styleId="0249DE334D964A5B8CCFB0D29DA98005">
    <w:name w:val="0249DE334D964A5B8CCFB0D29DA98005"/>
    <w:rsid w:val="00BC2FF0"/>
  </w:style>
  <w:style w:type="paragraph" w:customStyle="1" w:styleId="8A065ABEDE5A4FC4ACB3698B812AF2A9">
    <w:name w:val="8A065ABEDE5A4FC4ACB3698B812AF2A9"/>
    <w:rsid w:val="00BC2FF0"/>
  </w:style>
  <w:style w:type="paragraph" w:customStyle="1" w:styleId="16F59F01E9ED421B984DFB8A01F8DF59">
    <w:name w:val="16F59F01E9ED421B984DFB8A01F8DF59"/>
    <w:rsid w:val="00BC2FF0"/>
  </w:style>
  <w:style w:type="paragraph" w:customStyle="1" w:styleId="2987C81C67B646A6AC266BB515EF0488">
    <w:name w:val="2987C81C67B646A6AC266BB515EF0488"/>
    <w:rsid w:val="00BC2FF0"/>
  </w:style>
  <w:style w:type="paragraph" w:customStyle="1" w:styleId="507D0E7C2E7140B6A67662F3AD6B562A">
    <w:name w:val="507D0E7C2E7140B6A67662F3AD6B562A"/>
    <w:rsid w:val="00BC2FF0"/>
  </w:style>
  <w:style w:type="paragraph" w:customStyle="1" w:styleId="1573AFF994E049268E9A368282F30B19">
    <w:name w:val="1573AFF994E049268E9A368282F30B19"/>
    <w:rsid w:val="00BC2FF0"/>
  </w:style>
  <w:style w:type="paragraph" w:customStyle="1" w:styleId="7781A09FA08D447A9E234FBE4ABC26C3">
    <w:name w:val="7781A09FA08D447A9E234FBE4ABC26C3"/>
    <w:rsid w:val="00BC2FF0"/>
  </w:style>
  <w:style w:type="paragraph" w:customStyle="1" w:styleId="43101A0441574562BDEB539AD0420435">
    <w:name w:val="43101A0441574562BDEB539AD0420435"/>
    <w:rsid w:val="00BC2FF0"/>
  </w:style>
  <w:style w:type="paragraph" w:customStyle="1" w:styleId="E9941AB9018F46E39DA71B3FC70554AE">
    <w:name w:val="E9941AB9018F46E39DA71B3FC70554AE"/>
    <w:rsid w:val="00BC2FF0"/>
  </w:style>
  <w:style w:type="paragraph" w:customStyle="1" w:styleId="54B216DDD7C24D35A0336DEC583473C8">
    <w:name w:val="54B216DDD7C24D35A0336DEC583473C8"/>
    <w:rsid w:val="00BC2FF0"/>
  </w:style>
  <w:style w:type="paragraph" w:customStyle="1" w:styleId="489D47E1469244ED8DA165FC787968DC">
    <w:name w:val="489D47E1469244ED8DA165FC787968DC"/>
    <w:rsid w:val="00BC2FF0"/>
  </w:style>
  <w:style w:type="paragraph" w:customStyle="1" w:styleId="7900C3DAB4234BAB852A7A4AD1DC4C41">
    <w:name w:val="7900C3DAB4234BAB852A7A4AD1DC4C41"/>
    <w:rsid w:val="00BC2FF0"/>
  </w:style>
  <w:style w:type="paragraph" w:customStyle="1" w:styleId="68C684FC6D774FBC9EA61DFAF17B459D">
    <w:name w:val="68C684FC6D774FBC9EA61DFAF17B459D"/>
    <w:rsid w:val="00BC2FF0"/>
  </w:style>
  <w:style w:type="paragraph" w:customStyle="1" w:styleId="F0F9563A29AE4866B15A50324590A7A7">
    <w:name w:val="F0F9563A29AE4866B15A50324590A7A7"/>
    <w:rsid w:val="00BC2FF0"/>
  </w:style>
  <w:style w:type="paragraph" w:customStyle="1" w:styleId="5E63F526964849C1AB9B48F613B95E7B">
    <w:name w:val="5E63F526964849C1AB9B48F613B95E7B"/>
    <w:rsid w:val="00BC2FF0"/>
  </w:style>
  <w:style w:type="paragraph" w:customStyle="1" w:styleId="7356510CE47F428C9374B38C4A3F45F5">
    <w:name w:val="7356510CE47F428C9374B38C4A3F45F5"/>
    <w:rsid w:val="00BC2FF0"/>
  </w:style>
  <w:style w:type="paragraph" w:customStyle="1" w:styleId="7EA2A12CF89B4C64A2B838DF659F38E3">
    <w:name w:val="7EA2A12CF89B4C64A2B838DF659F38E3"/>
    <w:rsid w:val="00BC2FF0"/>
  </w:style>
  <w:style w:type="paragraph" w:customStyle="1" w:styleId="27EB8C71896844A78110800D70934273">
    <w:name w:val="27EB8C71896844A78110800D70934273"/>
    <w:rsid w:val="00BC2FF0"/>
  </w:style>
  <w:style w:type="paragraph" w:customStyle="1" w:styleId="E2DF06D94B5D4E3C87E234FE11D85954">
    <w:name w:val="E2DF06D94B5D4E3C87E234FE11D85954"/>
    <w:rsid w:val="00BC2FF0"/>
  </w:style>
  <w:style w:type="paragraph" w:customStyle="1" w:styleId="72FBBD803D0A47259606D39CB9B10608">
    <w:name w:val="72FBBD803D0A47259606D39CB9B10608"/>
    <w:rsid w:val="00BC2FF0"/>
  </w:style>
  <w:style w:type="paragraph" w:customStyle="1" w:styleId="B87280515D954825944751F9F6878E45">
    <w:name w:val="B87280515D954825944751F9F6878E45"/>
    <w:rsid w:val="00BC2FF0"/>
  </w:style>
  <w:style w:type="paragraph" w:customStyle="1" w:styleId="2B32C65BED78470ABD9441B4CF3D24BA">
    <w:name w:val="2B32C65BED78470ABD9441B4CF3D24BA"/>
    <w:rsid w:val="00BC2FF0"/>
  </w:style>
  <w:style w:type="paragraph" w:customStyle="1" w:styleId="26693087127240B9BF2C022669568122">
    <w:name w:val="26693087127240B9BF2C022669568122"/>
    <w:rsid w:val="00BC2FF0"/>
  </w:style>
  <w:style w:type="paragraph" w:customStyle="1" w:styleId="8C970BD00ACB4E1ABC8CE853BF0D2FF5">
    <w:name w:val="8C970BD00ACB4E1ABC8CE853BF0D2FF5"/>
    <w:rsid w:val="00BC2FF0"/>
  </w:style>
  <w:style w:type="paragraph" w:customStyle="1" w:styleId="F75902F154744236BE442129D7AF9B14">
    <w:name w:val="F75902F154744236BE442129D7AF9B14"/>
    <w:rsid w:val="00BC2FF0"/>
  </w:style>
  <w:style w:type="paragraph" w:customStyle="1" w:styleId="FB7C82DF3C0E47DABCD95579AFEB0823">
    <w:name w:val="FB7C82DF3C0E47DABCD95579AFEB0823"/>
    <w:rsid w:val="00BC2FF0"/>
  </w:style>
  <w:style w:type="paragraph" w:customStyle="1" w:styleId="8BB66C3CB9634B78B8C92D284403F1EB">
    <w:name w:val="8BB66C3CB9634B78B8C92D284403F1EB"/>
    <w:rsid w:val="00BC2FF0"/>
  </w:style>
  <w:style w:type="paragraph" w:customStyle="1" w:styleId="B34C69EFFD7D45D59E167288FB9CDD1A">
    <w:name w:val="B34C69EFFD7D45D59E167288FB9CDD1A"/>
    <w:rsid w:val="00BC2FF0"/>
  </w:style>
  <w:style w:type="paragraph" w:customStyle="1" w:styleId="6BE4B12F34F7432E96FB354E1FDD8E97">
    <w:name w:val="6BE4B12F34F7432E96FB354E1FDD8E97"/>
    <w:rsid w:val="00BC2FF0"/>
  </w:style>
  <w:style w:type="paragraph" w:customStyle="1" w:styleId="363C0F9AFB354C56B58B4ABE0978F8A6">
    <w:name w:val="363C0F9AFB354C56B58B4ABE0978F8A6"/>
    <w:rsid w:val="00BC2FF0"/>
  </w:style>
  <w:style w:type="paragraph" w:customStyle="1" w:styleId="9077170A21714EEAABDCB51C8EFF47D9">
    <w:name w:val="9077170A21714EEAABDCB51C8EFF47D9"/>
    <w:rsid w:val="00BC2FF0"/>
  </w:style>
  <w:style w:type="paragraph" w:customStyle="1" w:styleId="7F085528DC804DADBA80A85323C1CB46">
    <w:name w:val="7F085528DC804DADBA80A85323C1CB46"/>
    <w:rsid w:val="00BC2FF0"/>
  </w:style>
  <w:style w:type="paragraph" w:customStyle="1" w:styleId="DC14A661324D4B75B2BED4F4D4EB8C1F">
    <w:name w:val="DC14A661324D4B75B2BED4F4D4EB8C1F"/>
    <w:rsid w:val="00BC2FF0"/>
  </w:style>
  <w:style w:type="paragraph" w:customStyle="1" w:styleId="69DDCC5EE674464BBB5C6EF0587B6204">
    <w:name w:val="69DDCC5EE674464BBB5C6EF0587B6204"/>
    <w:rsid w:val="00BC2FF0"/>
  </w:style>
  <w:style w:type="paragraph" w:customStyle="1" w:styleId="98002C60323946CE8A4A0101B7B1F334">
    <w:name w:val="98002C60323946CE8A4A0101B7B1F334"/>
    <w:rsid w:val="00BC2FF0"/>
  </w:style>
  <w:style w:type="paragraph" w:customStyle="1" w:styleId="9590B1058AF842A7AF6742B261081804">
    <w:name w:val="9590B1058AF842A7AF6742B261081804"/>
    <w:rsid w:val="00BC2FF0"/>
  </w:style>
  <w:style w:type="paragraph" w:customStyle="1" w:styleId="AA9F37907861437E917DDD835F28BFEA">
    <w:name w:val="AA9F37907861437E917DDD835F28BFEA"/>
    <w:rsid w:val="00BC2FF0"/>
  </w:style>
  <w:style w:type="paragraph" w:customStyle="1" w:styleId="094089AA70214FDFBEA38F7FF5999577">
    <w:name w:val="094089AA70214FDFBEA38F7FF5999577"/>
    <w:rsid w:val="00BC2FF0"/>
  </w:style>
  <w:style w:type="paragraph" w:customStyle="1" w:styleId="CD1020EA7C134A8BB290BC33C08D21DA">
    <w:name w:val="CD1020EA7C134A8BB290BC33C08D21DA"/>
    <w:rsid w:val="00BC2FF0"/>
  </w:style>
  <w:style w:type="paragraph" w:customStyle="1" w:styleId="7CA5F37248E542A29E8AEB693B5231B4">
    <w:name w:val="7CA5F37248E542A29E8AEB693B5231B4"/>
    <w:rsid w:val="00BC2FF0"/>
  </w:style>
  <w:style w:type="paragraph" w:customStyle="1" w:styleId="E4F2EBD3EA6B4D03B4DD8D4A5D2AD7EB">
    <w:name w:val="E4F2EBD3EA6B4D03B4DD8D4A5D2AD7EB"/>
    <w:rsid w:val="00BC2FF0"/>
  </w:style>
  <w:style w:type="paragraph" w:customStyle="1" w:styleId="D5A8BEA7B083420BBA80C6BD344996A1">
    <w:name w:val="D5A8BEA7B083420BBA80C6BD344996A1"/>
    <w:rsid w:val="00BC2FF0"/>
  </w:style>
  <w:style w:type="paragraph" w:customStyle="1" w:styleId="B96D8F0C41F74A41A6B81978229FE70D">
    <w:name w:val="B96D8F0C41F74A41A6B81978229FE70D"/>
    <w:rsid w:val="00BC2FF0"/>
  </w:style>
  <w:style w:type="paragraph" w:customStyle="1" w:styleId="C5094BE7302A4984B67C00F689B5D360">
    <w:name w:val="C5094BE7302A4984B67C00F689B5D360"/>
    <w:rsid w:val="00BC2FF0"/>
  </w:style>
  <w:style w:type="paragraph" w:customStyle="1" w:styleId="FEE70313BF8242C3A23011E2F0FD1F63">
    <w:name w:val="FEE70313BF8242C3A23011E2F0FD1F63"/>
    <w:rsid w:val="00BC2FF0"/>
  </w:style>
  <w:style w:type="paragraph" w:customStyle="1" w:styleId="29C7DB2C96024A56A0E3D2AB664BD7F5">
    <w:name w:val="29C7DB2C96024A56A0E3D2AB664BD7F5"/>
    <w:rsid w:val="00BC2FF0"/>
  </w:style>
  <w:style w:type="paragraph" w:customStyle="1" w:styleId="EE3D2531DB0941AF8D638F9F67888268">
    <w:name w:val="EE3D2531DB0941AF8D638F9F67888268"/>
    <w:rsid w:val="00BC2FF0"/>
  </w:style>
  <w:style w:type="paragraph" w:customStyle="1" w:styleId="AB0FEE269B0049168EBCE58C1519E841">
    <w:name w:val="AB0FEE269B0049168EBCE58C1519E841"/>
    <w:rsid w:val="00BC2FF0"/>
  </w:style>
  <w:style w:type="paragraph" w:customStyle="1" w:styleId="146D7F9AE46F4EAE81BCB3E391A0BC5E">
    <w:name w:val="146D7F9AE46F4EAE81BCB3E391A0BC5E"/>
    <w:rsid w:val="00BC2FF0"/>
  </w:style>
  <w:style w:type="paragraph" w:customStyle="1" w:styleId="C96A18CBB4C848F4B2A78133046B9405">
    <w:name w:val="C96A18CBB4C848F4B2A78133046B9405"/>
    <w:rsid w:val="00BC2FF0"/>
  </w:style>
  <w:style w:type="paragraph" w:customStyle="1" w:styleId="574F0B50ABFB4841A1AE248B22FDE53D">
    <w:name w:val="574F0B50ABFB4841A1AE248B22FDE53D"/>
    <w:rsid w:val="00BC2FF0"/>
  </w:style>
  <w:style w:type="paragraph" w:customStyle="1" w:styleId="616EE474E2684348BA0676E4A8BBB244">
    <w:name w:val="616EE474E2684348BA0676E4A8BBB244"/>
    <w:rsid w:val="00BC2FF0"/>
  </w:style>
  <w:style w:type="paragraph" w:customStyle="1" w:styleId="14E29692832B462D8C5BB315CDEE020E">
    <w:name w:val="14E29692832B462D8C5BB315CDEE020E"/>
    <w:rsid w:val="00BC2FF0"/>
  </w:style>
  <w:style w:type="paragraph" w:customStyle="1" w:styleId="5AD419F563C347D99E1490745CD23242">
    <w:name w:val="5AD419F563C347D99E1490745CD23242"/>
    <w:rsid w:val="00BC2FF0"/>
  </w:style>
  <w:style w:type="paragraph" w:customStyle="1" w:styleId="DC043EC435124BB6BBD63F35F95F4C56">
    <w:name w:val="DC043EC435124BB6BBD63F35F95F4C56"/>
    <w:rsid w:val="00BC2FF0"/>
  </w:style>
  <w:style w:type="paragraph" w:customStyle="1" w:styleId="A245FA77DAFA4367973FC6799D7FA1E3">
    <w:name w:val="A245FA77DAFA4367973FC6799D7FA1E3"/>
    <w:rsid w:val="00BC2FF0"/>
  </w:style>
  <w:style w:type="paragraph" w:customStyle="1" w:styleId="6D0B3DBFAB1E423DA531646C18628149">
    <w:name w:val="6D0B3DBFAB1E423DA531646C18628149"/>
    <w:rsid w:val="00BC2FF0"/>
  </w:style>
  <w:style w:type="paragraph" w:customStyle="1" w:styleId="D6863E0CCF9347CF8F31F03E67385396">
    <w:name w:val="D6863E0CCF9347CF8F31F03E67385396"/>
    <w:rsid w:val="00BC2FF0"/>
  </w:style>
  <w:style w:type="paragraph" w:customStyle="1" w:styleId="C60257BAE5534E129A3C3279CCE597B6">
    <w:name w:val="C60257BAE5534E129A3C3279CCE597B6"/>
    <w:rsid w:val="00BC2FF0"/>
  </w:style>
  <w:style w:type="paragraph" w:customStyle="1" w:styleId="9FC48A83955A4296B8B6A3E35E047D32">
    <w:name w:val="9FC48A83955A4296B8B6A3E35E047D32"/>
    <w:rsid w:val="00BC2FF0"/>
  </w:style>
  <w:style w:type="paragraph" w:customStyle="1" w:styleId="BE705FC575404408959FEB68A18BFF62">
    <w:name w:val="BE705FC575404408959FEB68A18BFF62"/>
    <w:rsid w:val="00BC2FF0"/>
  </w:style>
  <w:style w:type="paragraph" w:customStyle="1" w:styleId="AAD030A4D7D14D6A88A2A51320456EA3">
    <w:name w:val="AAD030A4D7D14D6A88A2A51320456EA3"/>
    <w:rsid w:val="00BC2FF0"/>
  </w:style>
  <w:style w:type="paragraph" w:customStyle="1" w:styleId="796A6A35F9764E0E8624445F51D95D9C">
    <w:name w:val="796A6A35F9764E0E8624445F51D95D9C"/>
    <w:rsid w:val="00BC2FF0"/>
  </w:style>
  <w:style w:type="paragraph" w:customStyle="1" w:styleId="630635C16FF348BD80C0B072A4E6FC0D">
    <w:name w:val="630635C16FF348BD80C0B072A4E6FC0D"/>
    <w:rsid w:val="00BC2FF0"/>
  </w:style>
  <w:style w:type="paragraph" w:customStyle="1" w:styleId="6BA7E3A379894FCCB56A4ADC8ABE8080">
    <w:name w:val="6BA7E3A379894FCCB56A4ADC8ABE8080"/>
    <w:rsid w:val="00BC2FF0"/>
  </w:style>
  <w:style w:type="paragraph" w:customStyle="1" w:styleId="A8B7EFA04F014194813D333FBC04E417">
    <w:name w:val="A8B7EFA04F014194813D333FBC04E417"/>
    <w:rsid w:val="00BC2FF0"/>
  </w:style>
  <w:style w:type="paragraph" w:customStyle="1" w:styleId="FBB64A4983E541F4B47CDC7E72B3BBCB">
    <w:name w:val="FBB64A4983E541F4B47CDC7E72B3BBCB"/>
    <w:rsid w:val="00BC2FF0"/>
  </w:style>
  <w:style w:type="paragraph" w:customStyle="1" w:styleId="1972BE1ECEAD4D008348D75143A0A72F">
    <w:name w:val="1972BE1ECEAD4D008348D75143A0A72F"/>
    <w:rsid w:val="00BC2FF0"/>
  </w:style>
  <w:style w:type="paragraph" w:customStyle="1" w:styleId="422C3862EC35488B8F87FC0245107647">
    <w:name w:val="422C3862EC35488B8F87FC0245107647"/>
    <w:rsid w:val="00BC2FF0"/>
  </w:style>
  <w:style w:type="paragraph" w:customStyle="1" w:styleId="E7A16395BDFB48978064D7F28550ABF3">
    <w:name w:val="E7A16395BDFB48978064D7F28550ABF3"/>
    <w:rsid w:val="00BC2FF0"/>
  </w:style>
  <w:style w:type="paragraph" w:customStyle="1" w:styleId="F680C6D5916E4971861F7F51E2214D2B">
    <w:name w:val="F680C6D5916E4971861F7F51E2214D2B"/>
    <w:rsid w:val="00BC2FF0"/>
  </w:style>
  <w:style w:type="paragraph" w:customStyle="1" w:styleId="9E0CF628E6184B099EE11BBFA93B288C">
    <w:name w:val="9E0CF628E6184B099EE11BBFA93B288C"/>
    <w:rsid w:val="00BC2FF0"/>
  </w:style>
  <w:style w:type="paragraph" w:customStyle="1" w:styleId="6B97308025E747179A2DF2DB87D2E5B0">
    <w:name w:val="6B97308025E747179A2DF2DB87D2E5B0"/>
    <w:rsid w:val="00BC2FF0"/>
  </w:style>
  <w:style w:type="paragraph" w:customStyle="1" w:styleId="6FBF968806474186B5AA0288CB9556BE">
    <w:name w:val="6FBF968806474186B5AA0288CB9556BE"/>
    <w:rsid w:val="00BC2FF0"/>
  </w:style>
  <w:style w:type="paragraph" w:customStyle="1" w:styleId="057F0F93F24C49BD845416E4BC26A980">
    <w:name w:val="057F0F93F24C49BD845416E4BC26A980"/>
    <w:rsid w:val="00BC2FF0"/>
  </w:style>
  <w:style w:type="paragraph" w:customStyle="1" w:styleId="327661E37D1040E1880B953D73E1E998">
    <w:name w:val="327661E37D1040E1880B953D73E1E998"/>
    <w:rsid w:val="00BC2FF0"/>
  </w:style>
  <w:style w:type="paragraph" w:customStyle="1" w:styleId="47DA619EBCE048EF89E2398BBD66E275">
    <w:name w:val="47DA619EBCE048EF89E2398BBD66E275"/>
    <w:rsid w:val="00BC2FF0"/>
  </w:style>
  <w:style w:type="paragraph" w:customStyle="1" w:styleId="5D3AFB35F8E545FF8C41E50F68DC45BA">
    <w:name w:val="5D3AFB35F8E545FF8C41E50F68DC45BA"/>
    <w:rsid w:val="00BC2FF0"/>
  </w:style>
  <w:style w:type="paragraph" w:customStyle="1" w:styleId="F12557BBD76B466AAE2D839ADB9F6620">
    <w:name w:val="F12557BBD76B466AAE2D839ADB9F6620"/>
    <w:rsid w:val="00BC2FF0"/>
  </w:style>
  <w:style w:type="paragraph" w:customStyle="1" w:styleId="9FAFA178E80640339ED30ABEC815A83E">
    <w:name w:val="9FAFA178E80640339ED30ABEC815A83E"/>
    <w:rsid w:val="00BC2FF0"/>
  </w:style>
  <w:style w:type="paragraph" w:customStyle="1" w:styleId="216D5F187EF7438B8C72D835DE0E6119">
    <w:name w:val="216D5F187EF7438B8C72D835DE0E6119"/>
    <w:rsid w:val="00BC2FF0"/>
  </w:style>
  <w:style w:type="paragraph" w:customStyle="1" w:styleId="7B73301F25074315AA7F518702E69015">
    <w:name w:val="7B73301F25074315AA7F518702E69015"/>
    <w:rsid w:val="00BC2FF0"/>
  </w:style>
  <w:style w:type="paragraph" w:customStyle="1" w:styleId="1C3CD3C9405D455C913E9770A02A4585">
    <w:name w:val="1C3CD3C9405D455C913E9770A02A4585"/>
    <w:rsid w:val="00BC2FF0"/>
  </w:style>
  <w:style w:type="paragraph" w:customStyle="1" w:styleId="0EBF673222264A8191484033B9C4A13F">
    <w:name w:val="0EBF673222264A8191484033B9C4A13F"/>
    <w:rsid w:val="00BC2FF0"/>
  </w:style>
  <w:style w:type="paragraph" w:customStyle="1" w:styleId="49C4CEC7E248485282072D76604A3B95">
    <w:name w:val="49C4CEC7E248485282072D76604A3B95"/>
    <w:rsid w:val="00BC2FF0"/>
  </w:style>
  <w:style w:type="paragraph" w:customStyle="1" w:styleId="14D72445D10C40F89004DBDE592ED9AA">
    <w:name w:val="14D72445D10C40F89004DBDE592ED9AA"/>
    <w:rsid w:val="00BC2FF0"/>
  </w:style>
  <w:style w:type="paragraph" w:customStyle="1" w:styleId="0F4E4D1860214F518C61F85CCF59F893">
    <w:name w:val="0F4E4D1860214F518C61F85CCF59F893"/>
    <w:rsid w:val="00BC2FF0"/>
  </w:style>
  <w:style w:type="paragraph" w:customStyle="1" w:styleId="45F043F6EFE54316BAB1346E8EB00D99">
    <w:name w:val="45F043F6EFE54316BAB1346E8EB00D99"/>
    <w:rsid w:val="00BC2FF0"/>
  </w:style>
  <w:style w:type="paragraph" w:customStyle="1" w:styleId="09204986FBAB471F912DB88DB7261040">
    <w:name w:val="09204986FBAB471F912DB88DB7261040"/>
    <w:rsid w:val="00BC2FF0"/>
  </w:style>
  <w:style w:type="paragraph" w:customStyle="1" w:styleId="7B80E683A18449B29E434D11EE4ED44C">
    <w:name w:val="7B80E683A18449B29E434D11EE4ED44C"/>
    <w:rsid w:val="00BC2FF0"/>
  </w:style>
  <w:style w:type="paragraph" w:customStyle="1" w:styleId="D3174713A91E4D87942C8028C40E0A3C">
    <w:name w:val="D3174713A91E4D87942C8028C40E0A3C"/>
    <w:rsid w:val="00BC2FF0"/>
  </w:style>
  <w:style w:type="paragraph" w:customStyle="1" w:styleId="C66FEA9EB5B14DE9B69DEB486DA18725">
    <w:name w:val="C66FEA9EB5B14DE9B69DEB486DA18725"/>
    <w:rsid w:val="00BC2FF0"/>
  </w:style>
  <w:style w:type="paragraph" w:customStyle="1" w:styleId="86110D19D512438BA8A08A27D3CE043D">
    <w:name w:val="86110D19D512438BA8A08A27D3CE043D"/>
    <w:rsid w:val="00BC2FF0"/>
  </w:style>
  <w:style w:type="paragraph" w:customStyle="1" w:styleId="57332E1B03444D72B86F20BE15C2590E">
    <w:name w:val="57332E1B03444D72B86F20BE15C2590E"/>
    <w:rsid w:val="00BC2FF0"/>
  </w:style>
  <w:style w:type="paragraph" w:customStyle="1" w:styleId="EF179A2169544CBBBB9E1576E6AA6036">
    <w:name w:val="EF179A2169544CBBBB9E1576E6AA6036"/>
    <w:rsid w:val="00BC2FF0"/>
  </w:style>
  <w:style w:type="paragraph" w:customStyle="1" w:styleId="5E84F0B47B8148BDAEC4744F454A55C7">
    <w:name w:val="5E84F0B47B8148BDAEC4744F454A55C7"/>
    <w:rsid w:val="00BC2FF0"/>
  </w:style>
  <w:style w:type="paragraph" w:customStyle="1" w:styleId="A6DA203CE271449BBB45B1B9D19CF6E9">
    <w:name w:val="A6DA203CE271449BBB45B1B9D19CF6E9"/>
    <w:rsid w:val="00BC2FF0"/>
  </w:style>
  <w:style w:type="paragraph" w:customStyle="1" w:styleId="CAD14CB627EE4B9497C42D9ACA4BD81C">
    <w:name w:val="CAD14CB627EE4B9497C42D9ACA4BD81C"/>
    <w:rsid w:val="00BC2FF0"/>
  </w:style>
  <w:style w:type="paragraph" w:customStyle="1" w:styleId="5501D9AF21B4413FBFE35A4D0C08A3C4">
    <w:name w:val="5501D9AF21B4413FBFE35A4D0C08A3C4"/>
    <w:rsid w:val="00BC2FF0"/>
  </w:style>
  <w:style w:type="paragraph" w:customStyle="1" w:styleId="BD8C6C4DB2CF49F0A76E4C39E38607D2">
    <w:name w:val="BD8C6C4DB2CF49F0A76E4C39E38607D2"/>
    <w:rsid w:val="00BC2FF0"/>
  </w:style>
  <w:style w:type="paragraph" w:customStyle="1" w:styleId="05D5B236772B4BF09202B0BB140E4516">
    <w:name w:val="05D5B236772B4BF09202B0BB140E4516"/>
    <w:rsid w:val="00BC2FF0"/>
  </w:style>
  <w:style w:type="paragraph" w:customStyle="1" w:styleId="6D3CF1CD9CC64DCD9D84B83E283CEAB0">
    <w:name w:val="6D3CF1CD9CC64DCD9D84B83E283CEAB0"/>
    <w:rsid w:val="00BC2FF0"/>
  </w:style>
  <w:style w:type="paragraph" w:customStyle="1" w:styleId="9A42902DD0954F29B245F6A1AFBFBE6C">
    <w:name w:val="9A42902DD0954F29B245F6A1AFBFBE6C"/>
    <w:rsid w:val="00BC2FF0"/>
  </w:style>
  <w:style w:type="paragraph" w:customStyle="1" w:styleId="B63FEDE9C2AD48E092328726D0E8C8D4">
    <w:name w:val="B63FEDE9C2AD48E092328726D0E8C8D4"/>
    <w:rsid w:val="00BC2FF0"/>
  </w:style>
  <w:style w:type="paragraph" w:customStyle="1" w:styleId="C7DD38EB7791453BB22C6F63F39BA30E">
    <w:name w:val="C7DD38EB7791453BB22C6F63F39BA30E"/>
    <w:rsid w:val="00BC2FF0"/>
  </w:style>
  <w:style w:type="paragraph" w:customStyle="1" w:styleId="D735AACC1C304CDCAB3EE2C91730C4BA">
    <w:name w:val="D735AACC1C304CDCAB3EE2C91730C4BA"/>
    <w:rsid w:val="00BC2FF0"/>
  </w:style>
  <w:style w:type="paragraph" w:customStyle="1" w:styleId="5713D9F885B441CAAD5B66D923A1C715">
    <w:name w:val="5713D9F885B441CAAD5B66D923A1C715"/>
    <w:rsid w:val="00BC2FF0"/>
  </w:style>
  <w:style w:type="paragraph" w:customStyle="1" w:styleId="2F2F40F6EA714198AA3A9C01AB17FB01">
    <w:name w:val="2F2F40F6EA714198AA3A9C01AB17FB01"/>
    <w:rsid w:val="00BC2FF0"/>
  </w:style>
  <w:style w:type="paragraph" w:customStyle="1" w:styleId="701BA17331FF4F55A36B5515EE8BFEC2">
    <w:name w:val="701BA17331FF4F55A36B5515EE8BFEC2"/>
    <w:rsid w:val="00BC2FF0"/>
  </w:style>
  <w:style w:type="paragraph" w:customStyle="1" w:styleId="D49108731FE4425DBC7825EF7EBE9B52">
    <w:name w:val="D49108731FE4425DBC7825EF7EBE9B52"/>
    <w:rsid w:val="00BC2FF0"/>
  </w:style>
  <w:style w:type="paragraph" w:customStyle="1" w:styleId="51A870820A3A44B29DAC7BCB68CC9BBE">
    <w:name w:val="51A870820A3A44B29DAC7BCB68CC9BBE"/>
    <w:rsid w:val="00BC2FF0"/>
  </w:style>
  <w:style w:type="paragraph" w:customStyle="1" w:styleId="9FBAECC2905B413D8D8A30F35B73A400">
    <w:name w:val="9FBAECC2905B413D8D8A30F35B73A400"/>
    <w:rsid w:val="00BC2FF0"/>
  </w:style>
  <w:style w:type="paragraph" w:customStyle="1" w:styleId="F420449497B1421AA91EAFC44958E73B">
    <w:name w:val="F420449497B1421AA91EAFC44958E73B"/>
    <w:rsid w:val="00BC2FF0"/>
  </w:style>
  <w:style w:type="paragraph" w:customStyle="1" w:styleId="505AB05C7AD5498CAC2366B1DE618E4F">
    <w:name w:val="505AB05C7AD5498CAC2366B1DE618E4F"/>
    <w:rsid w:val="00BC2FF0"/>
  </w:style>
  <w:style w:type="paragraph" w:customStyle="1" w:styleId="5D258E0689514AAEAB96F8588E25D973">
    <w:name w:val="5D258E0689514AAEAB96F8588E25D973"/>
    <w:rsid w:val="00BC2FF0"/>
  </w:style>
  <w:style w:type="paragraph" w:customStyle="1" w:styleId="D9A24AED95AA429F8663C805C41E8FA2">
    <w:name w:val="D9A24AED95AA429F8663C805C41E8FA2"/>
    <w:rsid w:val="00BC2FF0"/>
  </w:style>
  <w:style w:type="paragraph" w:customStyle="1" w:styleId="67BD0E036F2F473D8268511538398399">
    <w:name w:val="67BD0E036F2F473D8268511538398399"/>
    <w:rsid w:val="00BC2FF0"/>
  </w:style>
  <w:style w:type="paragraph" w:customStyle="1" w:styleId="540ED61A11AD4C9EA2DFE91C5DE2E8C3">
    <w:name w:val="540ED61A11AD4C9EA2DFE91C5DE2E8C3"/>
    <w:rsid w:val="00BC2FF0"/>
  </w:style>
  <w:style w:type="paragraph" w:customStyle="1" w:styleId="03574D7586F94724B23240D642BF3064">
    <w:name w:val="03574D7586F94724B23240D642BF3064"/>
    <w:rsid w:val="00BC2FF0"/>
  </w:style>
  <w:style w:type="paragraph" w:customStyle="1" w:styleId="45DFBF841A5F4D29942B6F1FA683C34F">
    <w:name w:val="45DFBF841A5F4D29942B6F1FA683C34F"/>
    <w:rsid w:val="00BC2FF0"/>
  </w:style>
  <w:style w:type="paragraph" w:customStyle="1" w:styleId="BB9813247BBF47939FE082A7EAE632AD">
    <w:name w:val="BB9813247BBF47939FE082A7EAE632AD"/>
    <w:rsid w:val="00BC2FF0"/>
  </w:style>
  <w:style w:type="paragraph" w:customStyle="1" w:styleId="C1F00FB57B07453196F1B1E15201CC74">
    <w:name w:val="C1F00FB57B07453196F1B1E15201CC74"/>
    <w:rsid w:val="00BC2FF0"/>
  </w:style>
  <w:style w:type="paragraph" w:customStyle="1" w:styleId="14EA9AA25A004F2AB1AF20D1A603DAA3">
    <w:name w:val="14EA9AA25A004F2AB1AF20D1A603DAA3"/>
    <w:rsid w:val="00BC2FF0"/>
  </w:style>
  <w:style w:type="paragraph" w:customStyle="1" w:styleId="327A8011531A48FCAF91FB0ED637C39A">
    <w:name w:val="327A8011531A48FCAF91FB0ED637C39A"/>
    <w:rsid w:val="00BC2FF0"/>
  </w:style>
  <w:style w:type="paragraph" w:customStyle="1" w:styleId="EFEA01BAA1AB4A4DA61022040B74E744">
    <w:name w:val="EFEA01BAA1AB4A4DA61022040B74E744"/>
    <w:rsid w:val="00BC2FF0"/>
  </w:style>
  <w:style w:type="paragraph" w:customStyle="1" w:styleId="277D8B973F4248D89FE6599B19F18741">
    <w:name w:val="277D8B973F4248D89FE6599B19F18741"/>
    <w:rsid w:val="00BC2FF0"/>
  </w:style>
  <w:style w:type="paragraph" w:customStyle="1" w:styleId="16732FF316284BAA94E17DE0C82F1291">
    <w:name w:val="16732FF316284BAA94E17DE0C82F1291"/>
    <w:rsid w:val="00BC2FF0"/>
  </w:style>
  <w:style w:type="paragraph" w:customStyle="1" w:styleId="36712A67A53C4E338BA41475835FEC49">
    <w:name w:val="36712A67A53C4E338BA41475835FEC49"/>
    <w:rsid w:val="00BC2FF0"/>
  </w:style>
  <w:style w:type="paragraph" w:customStyle="1" w:styleId="DA65BB15F8BA464884B73AF9BC32EE33">
    <w:name w:val="DA65BB15F8BA464884B73AF9BC32EE33"/>
    <w:rsid w:val="00BC2FF0"/>
  </w:style>
  <w:style w:type="paragraph" w:customStyle="1" w:styleId="0AB3D2B802864546813EF7D0FAD984C4">
    <w:name w:val="0AB3D2B802864546813EF7D0FAD984C4"/>
    <w:rsid w:val="00BC2FF0"/>
  </w:style>
  <w:style w:type="paragraph" w:customStyle="1" w:styleId="C0251680FF8F49B680A3A6CECD5FE76C">
    <w:name w:val="C0251680FF8F49B680A3A6CECD5FE76C"/>
    <w:rsid w:val="00BC2FF0"/>
  </w:style>
  <w:style w:type="paragraph" w:customStyle="1" w:styleId="F4E45B6A60B14B4F8213AA43145994C7">
    <w:name w:val="F4E45B6A60B14B4F8213AA43145994C7"/>
    <w:rsid w:val="00BC2FF0"/>
  </w:style>
  <w:style w:type="paragraph" w:customStyle="1" w:styleId="4369DE75B0524C9A911986E3DB402CC9">
    <w:name w:val="4369DE75B0524C9A911986E3DB402CC9"/>
    <w:rsid w:val="00BC2FF0"/>
  </w:style>
  <w:style w:type="paragraph" w:customStyle="1" w:styleId="4190DCB9CBB348B78EC1182A98067E8C">
    <w:name w:val="4190DCB9CBB348B78EC1182A98067E8C"/>
    <w:rsid w:val="00BC2FF0"/>
  </w:style>
  <w:style w:type="paragraph" w:customStyle="1" w:styleId="5B8F93F3408C4DB8979B88775A9490E6">
    <w:name w:val="5B8F93F3408C4DB8979B88775A9490E6"/>
    <w:rsid w:val="00BC2FF0"/>
  </w:style>
  <w:style w:type="paragraph" w:customStyle="1" w:styleId="89EE205572AD4FE1BD55FD6E7B6BE71F">
    <w:name w:val="89EE205572AD4FE1BD55FD6E7B6BE71F"/>
    <w:rsid w:val="00BC2FF0"/>
  </w:style>
  <w:style w:type="paragraph" w:customStyle="1" w:styleId="A899560F1E19407FBE74E2534D834D49">
    <w:name w:val="A899560F1E19407FBE74E2534D834D49"/>
    <w:rsid w:val="00BC2FF0"/>
  </w:style>
  <w:style w:type="paragraph" w:customStyle="1" w:styleId="1103759192974ADD8E5D08E0534075B8">
    <w:name w:val="1103759192974ADD8E5D08E0534075B8"/>
    <w:rsid w:val="00BC2FF0"/>
  </w:style>
  <w:style w:type="paragraph" w:customStyle="1" w:styleId="E1678AE5C8BA4008AAD4254E2CA7290B">
    <w:name w:val="E1678AE5C8BA4008AAD4254E2CA7290B"/>
    <w:rsid w:val="00BC2FF0"/>
  </w:style>
  <w:style w:type="paragraph" w:customStyle="1" w:styleId="05514850B886450490EB33EF8C2D7C06">
    <w:name w:val="05514850B886450490EB33EF8C2D7C06"/>
    <w:rsid w:val="00BC2FF0"/>
  </w:style>
  <w:style w:type="paragraph" w:customStyle="1" w:styleId="870FE944A9B0445989D269F11D63438C">
    <w:name w:val="870FE944A9B0445989D269F11D63438C"/>
    <w:rsid w:val="00BC2FF0"/>
  </w:style>
  <w:style w:type="paragraph" w:customStyle="1" w:styleId="7142637714584B63B22E5ECE5BB0D0D1">
    <w:name w:val="7142637714584B63B22E5ECE5BB0D0D1"/>
    <w:rsid w:val="00BC2FF0"/>
  </w:style>
  <w:style w:type="paragraph" w:customStyle="1" w:styleId="83F24F67B9F3434998EBAF27FF9C6EF7">
    <w:name w:val="83F24F67B9F3434998EBAF27FF9C6EF7"/>
    <w:rsid w:val="00BC2FF0"/>
  </w:style>
  <w:style w:type="paragraph" w:customStyle="1" w:styleId="BE5D911F107C46E78BF987E96EAAC297">
    <w:name w:val="BE5D911F107C46E78BF987E96EAAC297"/>
    <w:rsid w:val="00BC2FF0"/>
  </w:style>
  <w:style w:type="paragraph" w:customStyle="1" w:styleId="8078E7923E044882AA9C14E215F46E96">
    <w:name w:val="8078E7923E044882AA9C14E215F46E96"/>
    <w:rsid w:val="00BC2FF0"/>
  </w:style>
  <w:style w:type="paragraph" w:customStyle="1" w:styleId="C51BDAEAFDD74B07AA423939E55E7304">
    <w:name w:val="C51BDAEAFDD74B07AA423939E55E7304"/>
    <w:rsid w:val="00BC2FF0"/>
  </w:style>
  <w:style w:type="paragraph" w:customStyle="1" w:styleId="FE4B564962B845E7AF09EA52DF4B9FDA">
    <w:name w:val="FE4B564962B845E7AF09EA52DF4B9FDA"/>
    <w:rsid w:val="00BC2FF0"/>
  </w:style>
  <w:style w:type="paragraph" w:customStyle="1" w:styleId="7E6ACCE0454E4E7D9A7F1CC3B9554CA1">
    <w:name w:val="7E6ACCE0454E4E7D9A7F1CC3B9554CA1"/>
    <w:rsid w:val="00BC2FF0"/>
  </w:style>
  <w:style w:type="paragraph" w:customStyle="1" w:styleId="C310A23BF9FE43C4B0828E10EBE67EE5">
    <w:name w:val="C310A23BF9FE43C4B0828E10EBE67EE5"/>
    <w:rsid w:val="00BC2FF0"/>
  </w:style>
  <w:style w:type="paragraph" w:customStyle="1" w:styleId="988D7CF7B0854ECEA706B2C9C5F6A656">
    <w:name w:val="988D7CF7B0854ECEA706B2C9C5F6A656"/>
    <w:rsid w:val="00BC2FF0"/>
  </w:style>
  <w:style w:type="paragraph" w:customStyle="1" w:styleId="B865A87DAB9042BDBC00BE0EC4AB6416">
    <w:name w:val="B865A87DAB9042BDBC00BE0EC4AB6416"/>
    <w:rsid w:val="00BC2FF0"/>
  </w:style>
  <w:style w:type="paragraph" w:customStyle="1" w:styleId="599EA5DCD57B433084699909D2AE6873">
    <w:name w:val="599EA5DCD57B433084699909D2AE6873"/>
    <w:rsid w:val="00BC2FF0"/>
  </w:style>
  <w:style w:type="paragraph" w:customStyle="1" w:styleId="4551C45D6A884D6C8D948CC96CF5F62E">
    <w:name w:val="4551C45D6A884D6C8D948CC96CF5F62E"/>
    <w:rsid w:val="00BC2FF0"/>
  </w:style>
  <w:style w:type="paragraph" w:customStyle="1" w:styleId="0AC158E80E094689BD5F8F26C83A85F6">
    <w:name w:val="0AC158E80E094689BD5F8F26C83A85F6"/>
    <w:rsid w:val="00BC2FF0"/>
  </w:style>
  <w:style w:type="paragraph" w:customStyle="1" w:styleId="CA94113D91684C799C6FC68F3929D073">
    <w:name w:val="CA94113D91684C799C6FC68F3929D073"/>
    <w:rsid w:val="00BC2FF0"/>
  </w:style>
  <w:style w:type="paragraph" w:customStyle="1" w:styleId="6B3927F6FF07481D86154775AF25A343">
    <w:name w:val="6B3927F6FF07481D86154775AF25A343"/>
    <w:rsid w:val="00BC2FF0"/>
  </w:style>
  <w:style w:type="paragraph" w:customStyle="1" w:styleId="8BE17888F8CA425E880FBA432658F7EF">
    <w:name w:val="8BE17888F8CA425E880FBA432658F7EF"/>
    <w:rsid w:val="00BC2FF0"/>
  </w:style>
  <w:style w:type="paragraph" w:customStyle="1" w:styleId="A8E71B1A62BC4B4D903066C5FDC91AF1">
    <w:name w:val="A8E71B1A62BC4B4D903066C5FDC91AF1"/>
    <w:rsid w:val="00BC2FF0"/>
  </w:style>
  <w:style w:type="paragraph" w:customStyle="1" w:styleId="A3E1A5DCF6E24BAB930C328AA7DFCDBC">
    <w:name w:val="A3E1A5DCF6E24BAB930C328AA7DFCDBC"/>
    <w:rsid w:val="00BC2FF0"/>
  </w:style>
  <w:style w:type="paragraph" w:customStyle="1" w:styleId="EE6673A25BAB4E77BD4A1CB3DE14FEB5">
    <w:name w:val="EE6673A25BAB4E77BD4A1CB3DE14FEB5"/>
    <w:rsid w:val="00BC2FF0"/>
  </w:style>
  <w:style w:type="paragraph" w:customStyle="1" w:styleId="144DB33D350B40EA84E16AB0F4DEC170">
    <w:name w:val="144DB33D350B40EA84E16AB0F4DEC170"/>
    <w:rsid w:val="00BC2FF0"/>
  </w:style>
  <w:style w:type="paragraph" w:customStyle="1" w:styleId="AAE4721E6D07433AAC77292D716A89CB">
    <w:name w:val="AAE4721E6D07433AAC77292D716A89CB"/>
    <w:rsid w:val="00BC2FF0"/>
  </w:style>
  <w:style w:type="paragraph" w:customStyle="1" w:styleId="1282CBC13049478DBBBAD96B7DC9AF80">
    <w:name w:val="1282CBC13049478DBBBAD96B7DC9AF80"/>
    <w:rsid w:val="00BC2FF0"/>
  </w:style>
  <w:style w:type="paragraph" w:customStyle="1" w:styleId="D3FF6D5A031342FF82791CA42DEB65B6">
    <w:name w:val="D3FF6D5A031342FF82791CA42DEB65B6"/>
    <w:rsid w:val="00BC2FF0"/>
  </w:style>
  <w:style w:type="paragraph" w:customStyle="1" w:styleId="5181C671B6934402A4315CAA4FD01254">
    <w:name w:val="5181C671B6934402A4315CAA4FD01254"/>
    <w:rsid w:val="00BC2FF0"/>
  </w:style>
  <w:style w:type="paragraph" w:customStyle="1" w:styleId="C6769C46486740958ED88DD7E3A8A980">
    <w:name w:val="C6769C46486740958ED88DD7E3A8A980"/>
    <w:rsid w:val="00BC2FF0"/>
  </w:style>
  <w:style w:type="paragraph" w:customStyle="1" w:styleId="770120821D8048FFAC20D488979E2E3E">
    <w:name w:val="770120821D8048FFAC20D488979E2E3E"/>
    <w:rsid w:val="00BC2FF0"/>
  </w:style>
  <w:style w:type="paragraph" w:customStyle="1" w:styleId="ABF44FEA374A414AA0BDA49DD4953D28">
    <w:name w:val="ABF44FEA374A414AA0BDA49DD4953D28"/>
    <w:rsid w:val="00BC2FF0"/>
  </w:style>
  <w:style w:type="paragraph" w:customStyle="1" w:styleId="86AF04F245624803920BE85E09ACBEE7">
    <w:name w:val="86AF04F245624803920BE85E09ACBEE7"/>
    <w:rsid w:val="00BC2FF0"/>
  </w:style>
  <w:style w:type="paragraph" w:customStyle="1" w:styleId="D3EC0D7648034C24A2F91585ED2CC50B">
    <w:name w:val="D3EC0D7648034C24A2F91585ED2CC50B"/>
    <w:rsid w:val="00BC2FF0"/>
  </w:style>
  <w:style w:type="paragraph" w:customStyle="1" w:styleId="989F9DE1AFAE40D6821481A5F4F89AAC">
    <w:name w:val="989F9DE1AFAE40D6821481A5F4F89AAC"/>
    <w:rsid w:val="00BC2FF0"/>
  </w:style>
  <w:style w:type="paragraph" w:customStyle="1" w:styleId="1361FE1F7D1F4CD38FF867F5DFF816FF">
    <w:name w:val="1361FE1F7D1F4CD38FF867F5DFF816FF"/>
    <w:rsid w:val="00BC2FF0"/>
  </w:style>
  <w:style w:type="paragraph" w:customStyle="1" w:styleId="81ABC8F137494B3EB45AF19340CD5FE4">
    <w:name w:val="81ABC8F137494B3EB45AF19340CD5FE4"/>
    <w:rsid w:val="00BC2FF0"/>
  </w:style>
  <w:style w:type="paragraph" w:customStyle="1" w:styleId="3DB900561CA14DFFAA718484E05E1565">
    <w:name w:val="3DB900561CA14DFFAA718484E05E1565"/>
    <w:rsid w:val="00BC2FF0"/>
  </w:style>
  <w:style w:type="paragraph" w:customStyle="1" w:styleId="BEC8ADBB999047ABBE7133F61C194F37">
    <w:name w:val="BEC8ADBB999047ABBE7133F61C194F37"/>
    <w:rsid w:val="00BC2FF0"/>
  </w:style>
  <w:style w:type="paragraph" w:customStyle="1" w:styleId="4BEA094556AB4CB485CF9915704A9FC1">
    <w:name w:val="4BEA094556AB4CB485CF9915704A9FC1"/>
    <w:rsid w:val="00BC2FF0"/>
  </w:style>
  <w:style w:type="paragraph" w:customStyle="1" w:styleId="BE8834018956470E992AA50AF174AA1D">
    <w:name w:val="BE8834018956470E992AA50AF174AA1D"/>
    <w:rsid w:val="00BC2FF0"/>
  </w:style>
  <w:style w:type="paragraph" w:customStyle="1" w:styleId="88B16228BB314854949FFAB2970C497C">
    <w:name w:val="88B16228BB314854949FFAB2970C497C"/>
    <w:rsid w:val="00BC2FF0"/>
  </w:style>
  <w:style w:type="paragraph" w:customStyle="1" w:styleId="7C2609717CD64ACDA61129BD78C549C7">
    <w:name w:val="7C2609717CD64ACDA61129BD78C549C7"/>
    <w:rsid w:val="00BC2FF0"/>
  </w:style>
  <w:style w:type="paragraph" w:customStyle="1" w:styleId="718D724A27B148CB8C00F48ADBE6A8CB">
    <w:name w:val="718D724A27B148CB8C00F48ADBE6A8CB"/>
    <w:rsid w:val="00BC2FF0"/>
  </w:style>
  <w:style w:type="paragraph" w:customStyle="1" w:styleId="CB04370D563B46B58FECA8B9BDB7A15A">
    <w:name w:val="CB04370D563B46B58FECA8B9BDB7A15A"/>
    <w:rsid w:val="00BC2FF0"/>
  </w:style>
  <w:style w:type="paragraph" w:customStyle="1" w:styleId="D8202C8E87254FE999C1CB7205E47CCB">
    <w:name w:val="D8202C8E87254FE999C1CB7205E47CCB"/>
    <w:rsid w:val="00BC2FF0"/>
  </w:style>
  <w:style w:type="paragraph" w:customStyle="1" w:styleId="B461BEA64B8F4982BAF07F35D117A60F">
    <w:name w:val="B461BEA64B8F4982BAF07F35D117A60F"/>
    <w:rsid w:val="00BC2FF0"/>
  </w:style>
  <w:style w:type="paragraph" w:customStyle="1" w:styleId="FC6DAD3166A245B6BDC09FDA5F032579">
    <w:name w:val="FC6DAD3166A245B6BDC09FDA5F032579"/>
    <w:rsid w:val="00BC2FF0"/>
  </w:style>
  <w:style w:type="paragraph" w:customStyle="1" w:styleId="8FD86C25E5734ADF8B090AAE5E17B1D3">
    <w:name w:val="8FD86C25E5734ADF8B090AAE5E17B1D3"/>
    <w:rsid w:val="00BC2FF0"/>
  </w:style>
  <w:style w:type="paragraph" w:customStyle="1" w:styleId="9E8BC9ACC90B4E3CAE8C502858E0B450">
    <w:name w:val="9E8BC9ACC90B4E3CAE8C502858E0B450"/>
    <w:rsid w:val="00BC2FF0"/>
  </w:style>
  <w:style w:type="paragraph" w:customStyle="1" w:styleId="DFD656F40B7345A3BF07240F5FFD97ED">
    <w:name w:val="DFD656F40B7345A3BF07240F5FFD97ED"/>
    <w:rsid w:val="00BC2FF0"/>
  </w:style>
  <w:style w:type="paragraph" w:customStyle="1" w:styleId="092B203A68DD402088F9A7D758FCB0D3">
    <w:name w:val="092B203A68DD402088F9A7D758FCB0D3"/>
    <w:rsid w:val="00BC2FF0"/>
  </w:style>
  <w:style w:type="paragraph" w:customStyle="1" w:styleId="807BD632E9134C2BBA024FF7F17B0C08">
    <w:name w:val="807BD632E9134C2BBA024FF7F17B0C08"/>
    <w:rsid w:val="00BC2FF0"/>
  </w:style>
  <w:style w:type="paragraph" w:customStyle="1" w:styleId="49298B3C8E374BD69BFF898C5AF44A22">
    <w:name w:val="49298B3C8E374BD69BFF898C5AF44A22"/>
    <w:rsid w:val="00BC2FF0"/>
  </w:style>
  <w:style w:type="paragraph" w:customStyle="1" w:styleId="E59714D68DC744FFAFCFF149E2755F59">
    <w:name w:val="E59714D68DC744FFAFCFF149E2755F59"/>
    <w:rsid w:val="00BC2FF0"/>
  </w:style>
  <w:style w:type="paragraph" w:customStyle="1" w:styleId="4D4E5838837448FFA9DDD5B9CDC29600">
    <w:name w:val="4D4E5838837448FFA9DDD5B9CDC29600"/>
    <w:rsid w:val="00BC2FF0"/>
  </w:style>
  <w:style w:type="paragraph" w:customStyle="1" w:styleId="DFF0110EBF404CBB8E6DB3A291BC26C3">
    <w:name w:val="DFF0110EBF404CBB8E6DB3A291BC26C3"/>
    <w:rsid w:val="00BC2FF0"/>
  </w:style>
  <w:style w:type="paragraph" w:customStyle="1" w:styleId="EDF8C70BEAA440D1BF13BA54C4964320">
    <w:name w:val="EDF8C70BEAA440D1BF13BA54C4964320"/>
    <w:rsid w:val="00BC2FF0"/>
  </w:style>
  <w:style w:type="paragraph" w:customStyle="1" w:styleId="BD20A265D9D446EA83A571FEA64EE9CE">
    <w:name w:val="BD20A265D9D446EA83A571FEA64EE9CE"/>
    <w:rsid w:val="00BC2FF0"/>
  </w:style>
  <w:style w:type="paragraph" w:customStyle="1" w:styleId="0EDBAD2C150648ECB5EF1BFFD87C2DFD">
    <w:name w:val="0EDBAD2C150648ECB5EF1BFFD87C2DFD"/>
    <w:rsid w:val="00BC2FF0"/>
  </w:style>
  <w:style w:type="paragraph" w:customStyle="1" w:styleId="A140015AC0E5451FA5C7A31A42C7ABC5">
    <w:name w:val="A140015AC0E5451FA5C7A31A42C7ABC5"/>
    <w:rsid w:val="00BC2FF0"/>
  </w:style>
  <w:style w:type="paragraph" w:customStyle="1" w:styleId="60E11A2C7AA94D1AABCB920A7738717E">
    <w:name w:val="60E11A2C7AA94D1AABCB920A7738717E"/>
    <w:rsid w:val="00BC2FF0"/>
  </w:style>
  <w:style w:type="paragraph" w:customStyle="1" w:styleId="988B24095E314D3A8CC262ABCBEE755F">
    <w:name w:val="988B24095E314D3A8CC262ABCBEE755F"/>
    <w:rsid w:val="00BC2FF0"/>
  </w:style>
  <w:style w:type="paragraph" w:customStyle="1" w:styleId="3D6C0AECC7104A75BCD5A60E5A515478">
    <w:name w:val="3D6C0AECC7104A75BCD5A60E5A515478"/>
    <w:rsid w:val="00BC2FF0"/>
  </w:style>
  <w:style w:type="paragraph" w:customStyle="1" w:styleId="CBB1D439E6F44116B7F9539AB5D82D79">
    <w:name w:val="CBB1D439E6F44116B7F9539AB5D82D79"/>
    <w:rsid w:val="00BC2FF0"/>
  </w:style>
  <w:style w:type="paragraph" w:customStyle="1" w:styleId="58C36C1DD91B4E4DB5F6252B9B3B5BF8">
    <w:name w:val="58C36C1DD91B4E4DB5F6252B9B3B5BF8"/>
    <w:rsid w:val="00BC2FF0"/>
  </w:style>
  <w:style w:type="paragraph" w:customStyle="1" w:styleId="849B8CAE1D234F4F8393CFBB8DAF06D36">
    <w:name w:val="849B8CAE1D234F4F8393CFBB8DAF06D36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7">
    <w:name w:val="2606A758D3DE462EB9089A81EE96107D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7">
    <w:name w:val="FA9BBCB543B349D98BA58152D4CCBBBA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7">
    <w:name w:val="E8BF2C01CC03498C932DD56334B70A41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7">
    <w:name w:val="49978627CD5149F3BA8AFBCABBD41004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7">
    <w:name w:val="E95573153BEE4F85817202C944CF6C4D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7">
    <w:name w:val="380D8D4DA2494FBB8C0F76668086E6CD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7">
    <w:name w:val="B0B4DBE8334C4B0AACDACEF85AA5AF5E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7">
    <w:name w:val="ECFC7ECB1FEF4A049B70479B5F1A978F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C3DAB4234BAB852A7A4AD1DC4C411">
    <w:name w:val="7900C3DAB4234BAB852A7A4AD1DC4C4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684FC6D774FBC9EA61DFAF17B459D1">
    <w:name w:val="68C684FC6D774FBC9EA61DFAF17B459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9563A29AE4866B15A50324590A7A71">
    <w:name w:val="F0F9563A29AE4866B15A50324590A7A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F526964849C1AB9B48F613B95E7B1">
    <w:name w:val="5E63F526964849C1AB9B48F613B95E7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510CE47F428C9374B38C4A3F45F51">
    <w:name w:val="7356510CE47F428C9374B38C4A3F45F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A12CF89B4C64A2B838DF659F38E31">
    <w:name w:val="7EA2A12CF89B4C64A2B838DF659F38E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B8C71896844A78110800D709342731">
    <w:name w:val="27EB8C71896844A78110800D7093427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06D94B5D4E3C87E234FE11D859541">
    <w:name w:val="E2DF06D94B5D4E3C87E234FE11D8595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BBD803D0A47259606D39CB9B106081">
    <w:name w:val="72FBBD803D0A47259606D39CB9B1060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80515D954825944751F9F6878E451">
    <w:name w:val="B87280515D954825944751F9F6878E4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65BED78470ABD9441B4CF3D24BA1">
    <w:name w:val="2B32C65BED78470ABD9441B4CF3D24B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3087127240B9BF2C0226695681221">
    <w:name w:val="26693087127240B9BF2C02266956812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0BD00ACB4E1ABC8CE853BF0D2FF51">
    <w:name w:val="8C970BD00ACB4E1ABC8CE853BF0D2FF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902F154744236BE442129D7AF9B141">
    <w:name w:val="F75902F154744236BE442129D7AF9B1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82DF3C0E47DABCD95579AFEB08231">
    <w:name w:val="FB7C82DF3C0E47DABCD95579AFEB082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66C3CB9634B78B8C92D284403F1EB1">
    <w:name w:val="8BB66C3CB9634B78B8C92D284403F1E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C69EFFD7D45D59E167288FB9CDD1A1">
    <w:name w:val="B34C69EFFD7D45D59E167288FB9CDD1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B12F34F7432E96FB354E1FDD8E971">
    <w:name w:val="6BE4B12F34F7432E96FB354E1FDD8E9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C0F9AFB354C56B58B4ABE0978F8A61">
    <w:name w:val="363C0F9AFB354C56B58B4ABE0978F8A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7170A21714EEAABDCB51C8EFF47D91">
    <w:name w:val="9077170A21714EEAABDCB51C8EFF47D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5528DC804DADBA80A85323C1CB461">
    <w:name w:val="7F085528DC804DADBA80A85323C1CB4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A661324D4B75B2BED4F4D4EB8C1F1">
    <w:name w:val="DC14A661324D4B75B2BED4F4D4EB8C1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C5EE674464BBB5C6EF0587B62041">
    <w:name w:val="69DDCC5EE674464BBB5C6EF0587B620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02C60323946CE8A4A0101B7B1F3341">
    <w:name w:val="98002C60323946CE8A4A0101B7B1F33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0B1058AF842A7AF6742B2610818041">
    <w:name w:val="9590B1058AF842A7AF6742B26108180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37907861437E917DDD835F28BFEA1">
    <w:name w:val="AA9F37907861437E917DDD835F28BFE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089AA70214FDFBEA38F7FF59995771">
    <w:name w:val="094089AA70214FDFBEA38F7FF599957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020EA7C134A8BB290BC33C08D21DA1">
    <w:name w:val="CD1020EA7C134A8BB290BC33C08D21D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5F37248E542A29E8AEB693B5231B41">
    <w:name w:val="7CA5F37248E542A29E8AEB693B5231B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2EBD3EA6B4D03B4DD8D4A5D2AD7EB1">
    <w:name w:val="E4F2EBD3EA6B4D03B4DD8D4A5D2AD7E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8BEA7B083420BBA80C6BD344996A11">
    <w:name w:val="D5A8BEA7B083420BBA80C6BD344996A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D8F0C41F74A41A6B81978229FE70D1">
    <w:name w:val="B96D8F0C41F74A41A6B81978229FE70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4BE7302A4984B67C00F689B5D3601">
    <w:name w:val="C5094BE7302A4984B67C00F689B5D36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70313BF8242C3A23011E2F0FD1F631">
    <w:name w:val="FEE70313BF8242C3A23011E2F0FD1F6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7DB2C96024A56A0E3D2AB664BD7F51">
    <w:name w:val="29C7DB2C96024A56A0E3D2AB664BD7F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2531DB0941AF8D638F9F678882681">
    <w:name w:val="EE3D2531DB0941AF8D638F9F6788826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EE269B0049168EBCE58C1519E8411">
    <w:name w:val="AB0FEE269B0049168EBCE58C1519E84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7F9AE46F4EAE81BCB3E391A0BC5E1">
    <w:name w:val="146D7F9AE46F4EAE81BCB3E391A0BC5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A18CBB4C848F4B2A78133046B94051">
    <w:name w:val="C96A18CBB4C848F4B2A78133046B940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F0B50ABFB4841A1AE248B22FDE53D1">
    <w:name w:val="574F0B50ABFB4841A1AE248B22FDE53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E474E2684348BA0676E4A8BBB2441">
    <w:name w:val="616EE474E2684348BA0676E4A8BBB24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9692832B462D8C5BB315CDEE020E1">
    <w:name w:val="14E29692832B462D8C5BB315CDEE020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19F563C347D99E1490745CD232421">
    <w:name w:val="5AD419F563C347D99E1490745CD2324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43EC435124BB6BBD63F35F95F4C561">
    <w:name w:val="DC043EC435124BB6BBD63F35F95F4C5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5FA77DAFA4367973FC6799D7FA1E31">
    <w:name w:val="A245FA77DAFA4367973FC6799D7FA1E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3DBFAB1E423DA531646C186281491">
    <w:name w:val="6D0B3DBFAB1E423DA531646C1862814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3E0CCF9347CF8F31F03E673853961">
    <w:name w:val="D6863E0CCF9347CF8F31F03E6738539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257BAE5534E129A3C3279CCE597B61">
    <w:name w:val="C60257BAE5534E129A3C3279CCE597B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8A83955A4296B8B6A3E35E047D321">
    <w:name w:val="9FC48A83955A4296B8B6A3E35E047D3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05FC575404408959FEB68A18BFF621">
    <w:name w:val="BE705FC575404408959FEB68A18BFF6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30A4D7D14D6A88A2A51320456EA31">
    <w:name w:val="AAD030A4D7D14D6A88A2A51320456EA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6A35F9764E0E8624445F51D95D9C1">
    <w:name w:val="796A6A35F9764E0E8624445F51D95D9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635C16FF348BD80C0B072A4E6FC0D1">
    <w:name w:val="630635C16FF348BD80C0B072A4E6FC0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3A379894FCCB56A4ADC8ABE80801">
    <w:name w:val="6BA7E3A379894FCCB56A4ADC8ABE808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FA04F014194813D333FBC04E4171">
    <w:name w:val="A8B7EFA04F014194813D333FBC04E41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A4983E541F4B47CDC7E72B3BBCB1">
    <w:name w:val="FBB64A4983E541F4B47CDC7E72B3BBC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BE1ECEAD4D008348D75143A0A72F1">
    <w:name w:val="1972BE1ECEAD4D008348D75143A0A72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C3862EC35488B8F87FC02451076471">
    <w:name w:val="422C3862EC35488B8F87FC024510764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6395BDFB48978064D7F28550ABF31">
    <w:name w:val="E7A16395BDFB48978064D7F28550ABF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0C6D5916E4971861F7F51E2214D2B1">
    <w:name w:val="F680C6D5916E4971861F7F51E2214D2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F628E6184B099EE11BBFA93B288C1">
    <w:name w:val="9E0CF628E6184B099EE11BBFA93B288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7308025E747179A2DF2DB87D2E5B01">
    <w:name w:val="6B97308025E747179A2DF2DB87D2E5B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F968806474186B5AA0288CB9556BE1">
    <w:name w:val="6FBF968806474186B5AA0288CB9556B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F0F93F24C49BD845416E4BC26A9801">
    <w:name w:val="057F0F93F24C49BD845416E4BC26A98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661E37D1040E1880B953D73E1E9981">
    <w:name w:val="327661E37D1040E1880B953D73E1E99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A619EBCE048EF89E2398BBD66E2751">
    <w:name w:val="47DA619EBCE048EF89E2398BBD66E27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AFB35F8E545FF8C41E50F68DC45BA1">
    <w:name w:val="5D3AFB35F8E545FF8C41E50F68DC45B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57BBD76B466AAE2D839ADB9F66201">
    <w:name w:val="F12557BBD76B466AAE2D839ADB9F662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A178E80640339ED30ABEC815A83E1">
    <w:name w:val="9FAFA178E80640339ED30ABEC815A83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D5F187EF7438B8C72D835DE0E61191">
    <w:name w:val="216D5F187EF7438B8C72D835DE0E611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3301F25074315AA7F518702E690151">
    <w:name w:val="7B73301F25074315AA7F518702E6901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CD3C9405D455C913E9770A02A45851">
    <w:name w:val="1C3CD3C9405D455C913E9770A02A458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F673222264A8191484033B9C4A13F1">
    <w:name w:val="0EBF673222264A8191484033B9C4A13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CEC7E248485282072D76604A3B951">
    <w:name w:val="49C4CEC7E248485282072D76604A3B9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72445D10C40F89004DBDE592ED9AA1">
    <w:name w:val="14D72445D10C40F89004DBDE592ED9A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4D1860214F518C61F85CCF59F8931">
    <w:name w:val="0F4E4D1860214F518C61F85CCF59F89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043F6EFE54316BAB1346E8EB00D991">
    <w:name w:val="45F043F6EFE54316BAB1346E8EB00D9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4986FBAB471F912DB88DB72610401">
    <w:name w:val="09204986FBAB471F912DB88DB726104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E683A18449B29E434D11EE4ED44C1">
    <w:name w:val="7B80E683A18449B29E434D11EE4ED44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74713A91E4D87942C8028C40E0A3C1">
    <w:name w:val="D3174713A91E4D87942C8028C40E0A3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FEA9EB5B14DE9B69DEB486DA187251">
    <w:name w:val="C66FEA9EB5B14DE9B69DEB486DA1872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0D19D512438BA8A08A27D3CE043D1">
    <w:name w:val="86110D19D512438BA8A08A27D3CE043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2E1B03444D72B86F20BE15C2590E1">
    <w:name w:val="57332E1B03444D72B86F20BE15C2590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79A2169544CBBBB9E1576E6AA60361">
    <w:name w:val="EF179A2169544CBBBB9E1576E6AA603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4F0B47B8148BDAEC4744F454A55C71">
    <w:name w:val="5E84F0B47B8148BDAEC4744F454A55C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203CE271449BBB45B1B9D19CF6E91">
    <w:name w:val="A6DA203CE271449BBB45B1B9D19CF6E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14CB627EE4B9497C42D9ACA4BD81C1">
    <w:name w:val="CAD14CB627EE4B9497C42D9ACA4BD81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D9AF21B4413FBFE35A4D0C08A3C41">
    <w:name w:val="5501D9AF21B4413FBFE35A4D0C08A3C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C4DB2CF49F0A76E4C39E38607D21">
    <w:name w:val="BD8C6C4DB2CF49F0A76E4C39E38607D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B236772B4BF09202B0BB140E45161">
    <w:name w:val="05D5B236772B4BF09202B0BB140E451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F1CD9CC64DCD9D84B83E283CEAB01">
    <w:name w:val="6D3CF1CD9CC64DCD9D84B83E283CEAB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2902DD0954F29B245F6A1AFBFBE6C1">
    <w:name w:val="9A42902DD0954F29B245F6A1AFBFBE6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EDE9C2AD48E092328726D0E8C8D41">
    <w:name w:val="B63FEDE9C2AD48E092328726D0E8C8D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D38EB7791453BB22C6F63F39BA30E1">
    <w:name w:val="C7DD38EB7791453BB22C6F63F39BA30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AACC1C304CDCAB3EE2C91730C4BA1">
    <w:name w:val="D735AACC1C304CDCAB3EE2C91730C4B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9F885B441CAAD5B66D923A1C7151">
    <w:name w:val="5713D9F885B441CAAD5B66D923A1C71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40F6EA714198AA3A9C01AB17FB011">
    <w:name w:val="2F2F40F6EA714198AA3A9C01AB17FB0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A17331FF4F55A36B5515EE8BFEC21">
    <w:name w:val="701BA17331FF4F55A36B5515EE8BFEC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108731FE4425DBC7825EF7EBE9B521">
    <w:name w:val="D49108731FE4425DBC7825EF7EBE9B5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870820A3A44B29DAC7BCB68CC9BBE1">
    <w:name w:val="51A870820A3A44B29DAC7BCB68CC9BB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ECC2905B413D8D8A30F35B73A4001">
    <w:name w:val="9FBAECC2905B413D8D8A30F35B73A40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0449497B1421AA91EAFC44958E73B1">
    <w:name w:val="F420449497B1421AA91EAFC44958E73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AB05C7AD5498CAC2366B1DE618E4F1">
    <w:name w:val="505AB05C7AD5498CAC2366B1DE618E4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8E0689514AAEAB96F8588E25D9731">
    <w:name w:val="5D258E0689514AAEAB96F8588E25D97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4AED95AA429F8663C805C41E8FA21">
    <w:name w:val="D9A24AED95AA429F8663C805C41E8FA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D0E036F2F473D82685115383983991">
    <w:name w:val="67BD0E036F2F473D826851153839839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ED61A11AD4C9EA2DFE91C5DE2E8C31">
    <w:name w:val="540ED61A11AD4C9EA2DFE91C5DE2E8C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4D7586F94724B23240D642BF30641">
    <w:name w:val="03574D7586F94724B23240D642BF306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BF841A5F4D29942B6F1FA683C34F1">
    <w:name w:val="45DFBF841A5F4D29942B6F1FA683C34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13247BBF47939FE082A7EAE632AD1">
    <w:name w:val="BB9813247BBF47939FE082A7EAE632A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00FB57B07453196F1B1E15201CC741">
    <w:name w:val="C1F00FB57B07453196F1B1E15201CC7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A9AA25A004F2AB1AF20D1A603DAA31">
    <w:name w:val="14EA9AA25A004F2AB1AF20D1A603DAA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8011531A48FCAF91FB0ED637C39A1">
    <w:name w:val="327A8011531A48FCAF91FB0ED637C39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A01BAA1AB4A4DA61022040B74E7441">
    <w:name w:val="EFEA01BAA1AB4A4DA61022040B74E74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8B973F4248D89FE6599B19F187411">
    <w:name w:val="277D8B973F4248D89FE6599B19F1874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2FF316284BAA94E17DE0C82F12911">
    <w:name w:val="16732FF316284BAA94E17DE0C82F129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12A67A53C4E338BA41475835FEC491">
    <w:name w:val="36712A67A53C4E338BA41475835FEC4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5BB15F8BA464884B73AF9BC32EE331">
    <w:name w:val="DA65BB15F8BA464884B73AF9BC32EE3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3D2B802864546813EF7D0FAD984C41">
    <w:name w:val="0AB3D2B802864546813EF7D0FAD984C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51680FF8F49B680A3A6CECD5FE76C1">
    <w:name w:val="C0251680FF8F49B680A3A6CECD5FE76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45B6A60B14B4F8213AA43145994C71">
    <w:name w:val="F4E45B6A60B14B4F8213AA43145994C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DE75B0524C9A911986E3DB402CC91">
    <w:name w:val="4369DE75B0524C9A911986E3DB402CC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DCB9CBB348B78EC1182A98067E8C1">
    <w:name w:val="4190DCB9CBB348B78EC1182A98067E8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93F3408C4DB8979B88775A9490E61">
    <w:name w:val="5B8F93F3408C4DB8979B88775A9490E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05572AD4FE1BD55FD6E7B6BE71F1">
    <w:name w:val="89EE205572AD4FE1BD55FD6E7B6BE71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560F1E19407FBE74E2534D834D491">
    <w:name w:val="A899560F1E19407FBE74E2534D834D4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759192974ADD8E5D08E0534075B81">
    <w:name w:val="1103759192974ADD8E5D08E0534075B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AE5C8BA4008AAD4254E2CA7290B1">
    <w:name w:val="E1678AE5C8BA4008AAD4254E2CA7290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4850B886450490EB33EF8C2D7C061">
    <w:name w:val="05514850B886450490EB33EF8C2D7C0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E944A9B0445989D269F11D63438C1">
    <w:name w:val="870FE944A9B0445989D269F11D63438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637714584B63B22E5ECE5BB0D0D11">
    <w:name w:val="7142637714584B63B22E5ECE5BB0D0D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24F67B9F3434998EBAF27FF9C6EF71">
    <w:name w:val="83F24F67B9F3434998EBAF27FF9C6EF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911F107C46E78BF987E96EAAC2971">
    <w:name w:val="BE5D911F107C46E78BF987E96EAAC29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8E7923E044882AA9C14E215F46E961">
    <w:name w:val="8078E7923E044882AA9C14E215F46E9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DAEAFDD74B07AA423939E55E73041">
    <w:name w:val="C51BDAEAFDD74B07AA423939E55E730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B564962B845E7AF09EA52DF4B9FDA1">
    <w:name w:val="FE4B564962B845E7AF09EA52DF4B9FD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CCE0454E4E7D9A7F1CC3B9554CA11">
    <w:name w:val="7E6ACCE0454E4E7D9A7F1CC3B9554CA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A23BF9FE43C4B0828E10EBE67EE51">
    <w:name w:val="C310A23BF9FE43C4B0828E10EBE67EE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D7CF7B0854ECEA706B2C9C5F6A6561">
    <w:name w:val="988D7CF7B0854ECEA706B2C9C5F6A65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A87DAB9042BDBC00BE0EC4AB64161">
    <w:name w:val="B865A87DAB9042BDBC00BE0EC4AB641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EA5DCD57B433084699909D2AE68731">
    <w:name w:val="599EA5DCD57B433084699909D2AE687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45D6A884D6C8D948CC96CF5F62E1">
    <w:name w:val="4551C45D6A884D6C8D948CC96CF5F62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58E80E094689BD5F8F26C83A85F61">
    <w:name w:val="0AC158E80E094689BD5F8F26C83A85F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113D91684C799C6FC68F3929D0731">
    <w:name w:val="CA94113D91684C799C6FC68F3929D07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27F6FF07481D86154775AF25A3431">
    <w:name w:val="6B3927F6FF07481D86154775AF25A34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7888F8CA425E880FBA432658F7EF1">
    <w:name w:val="8BE17888F8CA425E880FBA432658F7E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1B1A62BC4B4D903066C5FDC91AF11">
    <w:name w:val="A8E71B1A62BC4B4D903066C5FDC91AF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1A5DCF6E24BAB930C328AA7DFCDBC1">
    <w:name w:val="A3E1A5DCF6E24BAB930C328AA7DFCDB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73A25BAB4E77BD4A1CB3DE14FEB51">
    <w:name w:val="EE6673A25BAB4E77BD4A1CB3DE14FEB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B33D350B40EA84E16AB0F4DEC1701">
    <w:name w:val="144DB33D350B40EA84E16AB0F4DEC17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721E6D07433AAC77292D716A89CB1">
    <w:name w:val="AAE4721E6D07433AAC77292D716A89C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CBC13049478DBBBAD96B7DC9AF801">
    <w:name w:val="1282CBC13049478DBBBAD96B7DC9AF8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F6D5A031342FF82791CA42DEB65B61">
    <w:name w:val="D3FF6D5A031342FF82791CA42DEB65B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1C671B6934402A4315CAA4FD012541">
    <w:name w:val="5181C671B6934402A4315CAA4FD0125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69C46486740958ED88DD7E3A8A9801">
    <w:name w:val="C6769C46486740958ED88DD7E3A8A98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120821D8048FFAC20D488979E2E3E1">
    <w:name w:val="770120821D8048FFAC20D488979E2E3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4FEA374A414AA0BDA49DD4953D281">
    <w:name w:val="ABF44FEA374A414AA0BDA49DD4953D2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04F245624803920BE85E09ACBEE71">
    <w:name w:val="86AF04F245624803920BE85E09ACBEE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0D7648034C24A2F91585ED2CC50B1">
    <w:name w:val="D3EC0D7648034C24A2F91585ED2CC50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F9DE1AFAE40D6821481A5F4F89AAC1">
    <w:name w:val="989F9DE1AFAE40D6821481A5F4F89AA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FE1F7D1F4CD38FF867F5DFF816FF1">
    <w:name w:val="1361FE1F7D1F4CD38FF867F5DFF816F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BC8F137494B3EB45AF19340CD5FE41">
    <w:name w:val="81ABC8F137494B3EB45AF19340CD5FE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00561CA14DFFAA718484E05E15651">
    <w:name w:val="3DB900561CA14DFFAA718484E05E156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8ADBB999047ABBE7133F61C194F371">
    <w:name w:val="BEC8ADBB999047ABBE7133F61C194F3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094556AB4CB485CF9915704A9FC11">
    <w:name w:val="4BEA094556AB4CB485CF9915704A9FC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834018956470E992AA50AF174AA1D1">
    <w:name w:val="BE8834018956470E992AA50AF174AA1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6228BB314854949FFAB2970C497C1">
    <w:name w:val="88B16228BB314854949FFAB2970C497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609717CD64ACDA61129BD78C549C71">
    <w:name w:val="7C2609717CD64ACDA61129BD78C549C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D724A27B148CB8C00F48ADBE6A8CB1">
    <w:name w:val="718D724A27B148CB8C00F48ADBE6A8C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4370D563B46B58FECA8B9BDB7A15A1">
    <w:name w:val="CB04370D563B46B58FECA8B9BDB7A15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2C8E87254FE999C1CB7205E47CCB1">
    <w:name w:val="D8202C8E87254FE999C1CB7205E47CC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BEA64B8F4982BAF07F35D117A60F1">
    <w:name w:val="B461BEA64B8F4982BAF07F35D117A60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AD3166A245B6BDC09FDA5F0325791">
    <w:name w:val="FC6DAD3166A245B6BDC09FDA5F03257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6C25E5734ADF8B090AAE5E17B1D31">
    <w:name w:val="8FD86C25E5734ADF8B090AAE5E17B1D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C9ACC90B4E3CAE8C502858E0B4501">
    <w:name w:val="9E8BC9ACC90B4E3CAE8C502858E0B45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656F40B7345A3BF07240F5FFD97ED1">
    <w:name w:val="DFD656F40B7345A3BF07240F5FFD97E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B203A68DD402088F9A7D758FCB0D31">
    <w:name w:val="092B203A68DD402088F9A7D758FCB0D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BD632E9134C2BBA024FF7F17B0C081">
    <w:name w:val="807BD632E9134C2BBA024FF7F17B0C0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98B3C8E374BD69BFF898C5AF44A221">
    <w:name w:val="49298B3C8E374BD69BFF898C5AF44A2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714D68DC744FFAFCFF149E2755F591">
    <w:name w:val="E59714D68DC744FFAFCFF149E2755F5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E5838837448FFA9DDD5B9CDC296001">
    <w:name w:val="4D4E5838837448FFA9DDD5B9CDC2960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0110EBF404CBB8E6DB3A291BC26C31">
    <w:name w:val="DFF0110EBF404CBB8E6DB3A291BC26C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70BEAA440D1BF13BA54C49643201">
    <w:name w:val="EDF8C70BEAA440D1BF13BA54C496432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0A265D9D446EA83A571FEA64EE9CE1">
    <w:name w:val="BD20A265D9D446EA83A571FEA64EE9C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AD2C150648ECB5EF1BFFD87C2DFD1">
    <w:name w:val="0EDBAD2C150648ECB5EF1BFFD87C2DF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0015AC0E5451FA5C7A31A42C7ABC51">
    <w:name w:val="A140015AC0E5451FA5C7A31A42C7ABC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1A2C7AA94D1AABCB920A7738717E1">
    <w:name w:val="60E11A2C7AA94D1AABCB920A7738717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24095E314D3A8CC262ABCBEE755F1">
    <w:name w:val="988B24095E314D3A8CC262ABCBEE755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AECC7104A75BCD5A60E5A5154781">
    <w:name w:val="3D6C0AECC7104A75BCD5A60E5A51547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D439E6F44116B7F9539AB5D82D791">
    <w:name w:val="CBB1D439E6F44116B7F9539AB5D82D7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6C1DD91B4E4DB5F6252B9B3B5BF81">
    <w:name w:val="58C36C1DD91B4E4DB5F6252B9B3B5BF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96EE3786B49FBA0CBCE15B4D61FA23">
    <w:name w:val="97B96EE3786B49FBA0CBCE15B4D61FA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C766EBF24BDAB983F33F4D5CA2363">
    <w:name w:val="1718C766EBF24BDAB983F33F4D5CA23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AC08AB6E4A2C8B0FAF9D977EEDBC3">
    <w:name w:val="F1C9AC08AB6E4A2C8B0FAF9D977EEDB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6371F9FDF4DECA8E9D002002E5AD43">
    <w:name w:val="4926371F9FDF4DECA8E9D002002E5AD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C8C5A9C24F25A4C2AE222EBBBA003">
    <w:name w:val="8DEAC8C5A9C24F25A4C2AE222EBBBA0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F1B0FEBF1443F83078AB2CF6F25823">
    <w:name w:val="3C6F1B0FEBF1443F83078AB2CF6F258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4BA7F6CF94C9488233BB13C6F05ED3">
    <w:name w:val="4704BA7F6CF94C9488233BB13C6F05E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624A9F3744B1D982F469155D513AE3">
    <w:name w:val="7BE624A9F3744B1D982F469155D513A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5B71E10A4747869DB7A480C851333">
    <w:name w:val="78775B71E10A4747869DB7A480C8513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13244F1814ACF8715676CB73E2EDD3">
    <w:name w:val="23113244F1814ACF8715676CB73E2ED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5D66E3DB140BC9D39D795D4425EF03">
    <w:name w:val="3EC5D66E3DB140BC9D39D795D4425EF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F38E281D3410296DB62AA6B1480A23">
    <w:name w:val="0E7F38E281D3410296DB62AA6B1480A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CF646842D4EF6AE702EEFF3B850C43">
    <w:name w:val="15ACF646842D4EF6AE702EEFF3B850C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496A313DE4FAC957BAE179162B0433">
    <w:name w:val="0B8496A313DE4FAC957BAE179162B04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26385D4F4E09A66DF6DC10D1B41A3">
    <w:name w:val="90F926385D4F4E09A66DF6DC10D1B41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A45CB5B042098899EA66FB4C8E163">
    <w:name w:val="288BA45CB5B042098899EA66FB4C8E1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57EE6D9B047F1BE2A108F00882F1F3">
    <w:name w:val="F7C57EE6D9B047F1BE2A108F00882F1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8FE64D84A448387FCB9519415553">
    <w:name w:val="81D8D8FE64D84A448387FCB95194155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A5FF4AAAF468F8A29A2340B64F9C23">
    <w:name w:val="196A5FF4AAAF468F8A29A2340B64F9C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D722CC8CF4695AB6CE281BBC230E73">
    <w:name w:val="AABD722CC8CF4695AB6CE281BBC230E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58049DBE94C49947CF887E5CDF3113">
    <w:name w:val="30E58049DBE94C49947CF887E5CDF31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0D461E95A464FB7C7B7FFF1C132C43">
    <w:name w:val="9080D461E95A464FB7C7B7FFF1C132C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C7572C27C4C60BF6EC655C4A64D563">
    <w:name w:val="C3BC7572C27C4C60BF6EC655C4A64D5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1DDC184B24BEE9DC75022FDA516D63">
    <w:name w:val="00F1DDC184B24BEE9DC75022FDA516D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9430355D54CAD8C2395C12E9DB8603">
    <w:name w:val="43E9430355D54CAD8C2395C12E9DB86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CBE10739F4EB990A3DEA3860F43EA3">
    <w:name w:val="7EFCBE10739F4EB990A3DEA3860F43E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3183DFA7A4689985B5CFF136AA8523">
    <w:name w:val="1053183DFA7A4689985B5CFF136AA85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C4E590A26436B8434C397F8FA08F63">
    <w:name w:val="54EC4E590A26436B8434C397F8FA08F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A284C403743988B0C642EDBACF8A73">
    <w:name w:val="0B2A284C403743988B0C642EDBACF8A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261D911D94B24835010BA692195703">
    <w:name w:val="079261D911D94B24835010BA6921957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E627C254CDA8EE27553360C4B5E3">
    <w:name w:val="14A04E627C254CDA8EE27553360C4B5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06859E77845E595B17027D67B2C1D3">
    <w:name w:val="65706859E77845E595B17027D67B2C1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F8B3C0E454CBD87D2461456A5969B3">
    <w:name w:val="3B8F8B3C0E454CBD87D2461456A5969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67C23BB4549BDB074D5F72FA1DE6B3">
    <w:name w:val="2C667C23BB4549BDB074D5F72FA1DE6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AE290C3E42C8900E9AF04EA867893">
    <w:name w:val="68CBAE290C3E42C8900E9AF04EA8678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AF1E60F8493A932B661230FE59FA3">
    <w:name w:val="40F1AF1E60F8493A932B661230FE59F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A38B99D7B47C7A7E96B4ED1687E3D3">
    <w:name w:val="E20A38B99D7B47C7A7E96B4ED1687E3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17D76EB804CBDB119454BA8756E2A3">
    <w:name w:val="C1E17D76EB804CBDB119454BA8756E2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F42E698694603849E11B9E3713C113">
    <w:name w:val="659F42E698694603849E11B9E3713C1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3F62940114397B84F7D417BE592133">
    <w:name w:val="D053F62940114397B84F7D417BE5921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E13DB70BC496482B23C96FCBFFE9B3">
    <w:name w:val="27CE13DB70BC496482B23C96FCBFFE9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BCB049F74E34B23C72B0653382943">
    <w:name w:val="49C4BCB049F74E34B23C72B06533829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99965478C48D9872101F79E48019E3">
    <w:name w:val="56F99965478C48D9872101F79E48019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566B67FC42C88C15A219F4E0F2EA3">
    <w:name w:val="B786566B67FC42C88C15A219F4E0F2E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BCC1ECA94DC092773CC90087DDF83">
    <w:name w:val="B21CBCC1ECA94DC092773CC90087DDF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CCB60ED3743F69A164898DDD158033">
    <w:name w:val="0ABCCB60ED3743F69A164898DDD1580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587645B246ACA63A0BDB32DB259F3">
    <w:name w:val="E047587645B246ACA63A0BDB32DB259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5DD3E0534713B9ADFE13985715043">
    <w:name w:val="23B45DD3E0534713B9ADFE139857150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0160B2964FD39AAAEEFF60A77FD03">
    <w:name w:val="544D0160B2964FD39AAAEEFF60A77FD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31FD5B1EE4BDCBD224D2D64A1D41A3">
    <w:name w:val="45E31FD5B1EE4BDCBD224D2D64A1D41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4838967934B18A3B89108BC7B389B3">
    <w:name w:val="FBA4838967934B18A3B89108BC7B389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BFEFEA82043ACA3ABF0F439D7B8123">
    <w:name w:val="CC9BFEFEA82043ACA3ABF0F439D7B81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A553DE2D5471E9CBB2A222CDEDB673">
    <w:name w:val="20BA553DE2D5471E9CBB2A222CDEDB6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AB2CA6904796BE4A3A4FC11919AD3">
    <w:name w:val="6EC2AB2CA6904796BE4A3A4FC11919A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6FB7FE4F44811A8A0E58643F7CEFA3">
    <w:name w:val="3D36FB7FE4F44811A8A0E58643F7CEF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B314867942A0AD344D96DDC3601A3">
    <w:name w:val="65A4B314867942A0AD344D96DDC3601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94805BFD49E3A2EB57E98F58A98D3">
    <w:name w:val="39BD94805BFD49E3A2EB57E98F58A98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EB020821424490CDDD9C199AE9743">
    <w:name w:val="56D7EB020821424490CDDD9C199AE97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8EE907BC7432786846CBDC85574B53">
    <w:name w:val="17F8EE907BC7432786846CBDC85574B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CB80DA59147648DD40282807539643">
    <w:name w:val="C8ECB80DA59147648DD402828075396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4C7BCD7F140F39612E2FDF7F9F9E53">
    <w:name w:val="DF94C7BCD7F140F39612E2FDF7F9F9E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516526CA246A38C517F47CFE54A343">
    <w:name w:val="8AF516526CA246A38C517F47CFE54A3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FC47EB654E3182C4CEC8AF96DDE23">
    <w:name w:val="EE6FFC47EB654E3182C4CEC8AF96DDE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2D2796A44621ACB793F080AB51C63">
    <w:name w:val="D6862D2796A44621ACB793F080AB51C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843D6E94DE48559B14E7D593DEB3">
    <w:name w:val="C6C0D843D6E94DE48559B14E7D593DE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1A712B8C644C6B93F129515C3A5363">
    <w:name w:val="E8C1A712B8C644C6B93F129515C3A53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F87753CA415A9DB0ECBFA6BADDAB1">
    <w:name w:val="B230F87753CA415A9DB0ECBFA6BADDA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B497F000A43D8BDFDDFB0E55497AF1">
    <w:name w:val="85CB497F000A43D8BDFDDFB0E55497A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DFB66CAB044C7B46147CE5A5287981">
    <w:name w:val="8E3DFB66CAB044C7B46147CE5A52879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8D2B15DFB433BB68B70F881AB9F401">
    <w:name w:val="2718D2B15DFB433BB68B70F881AB9F4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280209D8E402389E791CC7259BF141">
    <w:name w:val="D22280209D8E402389E791CC7259BF1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625CC9EE42748143820EC4065C751">
    <w:name w:val="51BE625CC9EE42748143820EC4065C7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B2EE855A94192A3A7ED223B75880B1">
    <w:name w:val="E94B2EE855A94192A3A7ED223B75880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CE2B362D14447A611A3460A26B3E01">
    <w:name w:val="E85CE2B362D14447A611A3460A26B3E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2919C5A14B4D8FC4B8E8B8DF08FC1">
    <w:name w:val="11772919C5A14B4D8FC4B8E8B8DF08FC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C84AE9A554808BCB7250A1ADF5D4F1">
    <w:name w:val="302C84AE9A554808BCB7250A1ADF5D4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90FC142C4F819C8FF2843653EDA71">
    <w:name w:val="82EB90FC142C4F819C8FF2843653EDA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CE42BD67549BEADC8E9E4C292277B1">
    <w:name w:val="700CE42BD67549BEADC8E9E4C292277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B5714F325407B996AF7EF41827EA51">
    <w:name w:val="66EB5714F325407B996AF7EF41827EA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D987DD6724D8DB4E51878C0F4735F1">
    <w:name w:val="F6AD987DD6724D8DB4E51878C0F4735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75A0F55F48EEBD5105E16947BD1D1">
    <w:name w:val="BADE75A0F55F48EEBD5105E16947BD1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321029FE4BACB01803A49E3923931">
    <w:name w:val="4859321029FE4BACB01803A49E39239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B3B7A07B4016965100191B25D4F41">
    <w:name w:val="073DB3B7A07B4016965100191B25D4F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55F19B14149D78AE9BF6B83A21FE91">
    <w:name w:val="69E55F19B14149D78AE9BF6B83A21FE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21242E92B4C329754629B74ADC9AF1">
    <w:name w:val="C7221242E92B4C329754629B74ADC9A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6A4C6DEA48D5B23C098776CA51B11">
    <w:name w:val="102F6A4C6DEA48D5B23C098776CA51B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4D9C4F06A42A8A15CC6C59DA892FA1">
    <w:name w:val="BD04D9C4F06A42A8A15CC6C59DA892FA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F89B3C2A04E1492A2DB2305BA23501">
    <w:name w:val="73FF89B3C2A04E1492A2DB2305BA235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23A348847491885EFE3FCF2A5ED821">
    <w:name w:val="7DD23A348847491885EFE3FCF2A5ED82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E696D1AA04A5F92012BE83F3F67CE1">
    <w:name w:val="259E696D1AA04A5F92012BE83F3F67CE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617C11CBC4CC2B0A13E28E0C633CF1">
    <w:name w:val="7B4617C11CBC4CC2B0A13E28E0C633C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FA9CCA894C3D8E5584209DE389D61">
    <w:name w:val="3FEDFA9CCA894C3D8E5584209DE389D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2EC887C874A8489E99A7E306288241">
    <w:name w:val="4742EC887C874A8489E99A7E30628824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94BC95BC44203A181101D49CE86BB1">
    <w:name w:val="5A994BC95BC44203A181101D49CE86B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6CC5D44C94E50814F32BD9FBE5A791">
    <w:name w:val="5ED6CC5D44C94E50814F32BD9FBE5A79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171F429BB4672B5FA389BE552A3831">
    <w:name w:val="399171F429BB4672B5FA389BE552A38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5B83C4A4F3FA2DFF4D41A9639111">
    <w:name w:val="4D21D5B83C4A4F3FA2DFF4D41A963911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ADA0DBD0649DBB261EDBCD59F20481">
    <w:name w:val="39BADA0DBD0649DBB261EDBCD59F2048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7E09BC2D45C3B674F8DDCD84F5951">
    <w:name w:val="DDA77E09BC2D45C3B674F8DDCD84F59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2A5D2F8D44CC9FE9CCAB229FCCE71">
    <w:name w:val="86F52A5D2F8D44CC9FE9CCAB229FCCE7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FB1E6166C42E6A3706C18AAB49D4F1">
    <w:name w:val="4C7FB1E6166C42E6A3706C18AAB49D4F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07DCB67E647A68053CE46AE1C9EE01">
    <w:name w:val="68307DCB67E647A68053CE46AE1C9EE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DA6C52CB4E90973A9414AF9006BA3">
    <w:name w:val="7A0DDA6C52CB4E90973A9414AF9006B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24F67A0B4372963C692CC9442F483">
    <w:name w:val="DE9D24F67A0B4372963C692CC9442F4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68BE0DC54ED5A660278D2672BC583">
    <w:name w:val="4E5C68BE0DC54ED5A660278D2672BC5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FE9842BFE4D3296FE299F67DEBD203">
    <w:name w:val="C60FE9842BFE4D3296FE299F67DEBD2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2B4DFA5F4D39AE72438A97FD81E33">
    <w:name w:val="99A62B4DFA5F4D39AE72438A97FD81E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9A4257F054A82911546E57472575B3">
    <w:name w:val="7409A4257F054A82911546E57472575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ADF888A8E4854AF92DA8045BE5C343">
    <w:name w:val="730ADF888A8E4854AF92DA8045BE5C3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A6F0914A4A2ABE47DD7473060CDB3">
    <w:name w:val="C6BFA6F0914A4A2ABE47DD7473060CD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150D2D6B149C2941F24E5744971DA3">
    <w:name w:val="E47150D2D6B149C2941F24E5744971D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34F3B9E447FBA25B94DD713E362B3">
    <w:name w:val="9A3434F3B9E447FBA25B94DD713E362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5CFBC92F470AB2E071BB0A25B0B43">
    <w:name w:val="16615CFBC92F470AB2E071BB0A25B0B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9E9F7A6B4E408C3209C97ADC07A53">
    <w:name w:val="E00D9E9F7A6B4E408C3209C97ADC07A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194A11F3846B6AC5035F890AC14FF3">
    <w:name w:val="E07194A11F3846B6AC5035F890AC14F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4E8EEE0D4B05AFCFD73E0328E14E3">
    <w:name w:val="66864E8EEE0D4B05AFCFD73E0328E14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05C41C080471C9EC3095209EB5DFD3">
    <w:name w:val="1A905C41C080471C9EC3095209EB5DF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DF6FB4CD744378445FAD6AFD340303">
    <w:name w:val="9D3DF6FB4CD744378445FAD6AFD3403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131673784863BCCBC6812CACF5C63">
    <w:name w:val="1CFA131673784863BCCBC6812CACF5C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E48B5C3F415B87E971FFCC4286523">
    <w:name w:val="14B5E48B5C3F415B87E971FFCC42865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0D580C0484CE682CB15FF1B40D9963">
    <w:name w:val="4970D580C0484CE682CB15FF1B40D99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E33474F043819F771F57AC33C1DF3">
    <w:name w:val="FC76E33474F043819F771F57AC33C1D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A41AE61EC4A19B9D195FB92E3AF343">
    <w:name w:val="031A41AE61EC4A19B9D195FB92E3AF3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4C0F71B81423CB3C9E9D2FF4D7AA93">
    <w:name w:val="3074C0F71B81423CB3C9E9D2FF4D7AA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B5697FBD40979CDAB5498B336F2E3">
    <w:name w:val="1055B5697FBD40979CDAB5498B336F2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78704D5A54EC5B8428BB81853D9553">
    <w:name w:val="0F078704D5A54EC5B8428BB81853D95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95D411F74EA78F79D634F2FDF6143">
    <w:name w:val="E8DD95D411F74EA78F79D634F2FDF61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4594CC7B34D7BAB1EF31C4AA468913">
    <w:name w:val="5D04594CC7B34D7BAB1EF31C4AA4689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3C08593241998265FA57B4F4C1103">
    <w:name w:val="5B813C08593241998265FA57B4F4C11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0B8F9F684080BD153B8B898E643C3">
    <w:name w:val="BCD70B8F9F684080BD153B8B898E643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1AB7DFCC4209A3703153ADAF2C0D3">
    <w:name w:val="EA0E1AB7DFCC4209A3703153ADAF2C0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020C6F904FB69F4E86B7610D606B3">
    <w:name w:val="0F58020C6F904FB69F4E86B7610D606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4FCFE4A24426A1A7FA2B70E1CD583">
    <w:name w:val="CD714FCFE4A24426A1A7FA2B70E1CD5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C611461E467894873B63755264693">
    <w:name w:val="BF3BC611461E467894873B637552646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E24F46B4D4CE9BE1FAC93F2E4D41A3">
    <w:name w:val="093E24F46B4D4CE9BE1FAC93F2E4D41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AB840A23B4238ADB12425694707643">
    <w:name w:val="DB8AB840A23B4238ADB124256947076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9291D03884463A8FF7C27B134D8733">
    <w:name w:val="D939291D03884463A8FF7C27B134D87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335E5E237433E8DAC804E6472E10A3">
    <w:name w:val="ACB335E5E237433E8DAC804E6472E10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C2057B8C4BDEAF7B98BF309066D63">
    <w:name w:val="A61EC2057B8C4BDEAF7B98BF309066D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1667A1454F5F8345276DCF0E154E3">
    <w:name w:val="02401667A1454F5F8345276DCF0E154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0A8BE605749BAA229142A2E3C7AF93">
    <w:name w:val="E640A8BE605749BAA229142A2E3C7AF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C9A4E50374BF59D07A760C0BF249A3">
    <w:name w:val="AFDC9A4E50374BF59D07A760C0BF249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BD9123FE4F5EA2DD0E1EFE7DF0A23">
    <w:name w:val="86ACBD9123FE4F5EA2DD0E1EFE7DF0A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F631CDEDF4C2C9F05CAB3D1C9787E3">
    <w:name w:val="7FAF631CDEDF4C2C9F05CAB3D1C9787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54C215C4A476C998362D48B04787B3">
    <w:name w:val="48554C215C4A476C998362D48B04787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FF026F0734FED931B24B9341E7E773">
    <w:name w:val="3F6FF026F0734FED931B24B9341E7E7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886F874254B5CBBD5B62A8047C0F53">
    <w:name w:val="0D5886F874254B5CBBD5B62A8047C0F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890E3BD4D1EA97F8DB5DD3B0ADC3">
    <w:name w:val="59FD1890E3BD4D1EA97F8DB5DD3B0AD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27E37894F4CF7A84165D1C5B3CD013">
    <w:name w:val="5C827E37894F4CF7A84165D1C5B3CD0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FDCBF167947C6A8F5B8C928DF83EC3">
    <w:name w:val="E55FDCBF167947C6A8F5B8C928DF83E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648D3F409492C9C377E88EA59602B3">
    <w:name w:val="2AD648D3F409492C9C377E88EA59602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325E127EB446491B7DAEAF21E33283">
    <w:name w:val="8CD325E127EB446491B7DAEAF21E332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CA2C8F029482BBBF5568078BA45C83">
    <w:name w:val="998CA2C8F029482BBBF5568078BA45C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4164D6B624231B8EBFFB53C84DDDF3">
    <w:name w:val="C3E4164D6B624231B8EBFFB53C84DDD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672C669D044569E30401CA24DF3303">
    <w:name w:val="A97672C669D044569E30401CA24DF33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635BF2DF46FD9028A541BD355E723">
    <w:name w:val="ABA0635BF2DF46FD9028A541BD355E7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C9A6291483EBB9DC54539EC4FF73">
    <w:name w:val="F0C1EC9A6291483EBB9DC54539EC4FF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0771DAD2747908ADC54A9B2B3365F3">
    <w:name w:val="BAD0771DAD2747908ADC54A9B2B3365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C837CF2446E08D64003E5A748D7E3">
    <w:name w:val="F1ABC837CF2446E08D64003E5A748D7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911D4F64D308D5865EF5A889CE63">
    <w:name w:val="BDB6E911D4F64D308D5865EF5A889CE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B401F4F9F4F7880487F78E59DB8903">
    <w:name w:val="B3AB401F4F9F4F7880487F78E59DB89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769E856284EC7A80DA1B4A20656543">
    <w:name w:val="4BF769E856284EC7A80DA1B4A206565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6D62F18C49B08251F67097D662A13">
    <w:name w:val="65496D62F18C49B08251F67097D662A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94D6A75E04A8FA3F6D9CA3532422D3">
    <w:name w:val="3C594D6A75E04A8FA3F6D9CA3532422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6308AADD94448A3DAE98C7AE3C6AD3">
    <w:name w:val="B8E6308AADD94448A3DAE98C7AE3C6A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AC843CD494303B693CED36A3529BC3">
    <w:name w:val="708AC843CD494303B693CED36A3529B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94EAF1A84165B4420F718CB7F8EA3">
    <w:name w:val="AD0994EAF1A84165B4420F718CB7F8E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6D9B8D5548F2BEE36CBB40140A453">
    <w:name w:val="EA516D9B8D5548F2BEE36CBB40140A4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15405C9E4852B7172179667B69C93">
    <w:name w:val="D91915405C9E4852B7172179667B69C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5726F3810428499FE17D13069311F3">
    <w:name w:val="8505726F3810428499FE17D13069311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52AE458FE4B55BEC5402CDA2F48B43">
    <w:name w:val="95952AE458FE4B55BEC5402CDA2F48B4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C48C17990406E97374A70DC6F11FA3">
    <w:name w:val="DDFC48C17990406E97374A70DC6F11F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5E7A3826940509206DF87097032F93">
    <w:name w:val="7B85E7A3826940509206DF87097032F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99096FAF4190B19BFE52D367791D3">
    <w:name w:val="E8E299096FAF4190B19BFE52D367791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F250A2484F88A6DB6F5C41CBBC3E3">
    <w:name w:val="D541F250A2484F88A6DB6F5C41CBBC3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A8BD84A24CCEA2C8DD10F925720E3">
    <w:name w:val="7E80A8BD84A24CCEA2C8DD10F925720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462D7B96427FBDE8036138C074FF3">
    <w:name w:val="C897462D7B96427FBDE8036138C074F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2CCC8D0E422CB4E95D6D82887BE23">
    <w:name w:val="13482CCC8D0E422CB4E95D6D82887BE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4991782294F248B8E15D43F1F978A3">
    <w:name w:val="6AD4991782294F248B8E15D43F1F978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9CC747D32483AB2B8290EE51536A73">
    <w:name w:val="A1D9CC747D32483AB2B8290EE51536A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3">
    <w:name w:val="63F0D12502084429B081AC35C87E420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4FC9D2B4141FDA790FB4E3B02EB233">
    <w:name w:val="2EC4FC9D2B4141FDA790FB4E3B02EB2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5E1437E41E28C275AD3936BAAD63">
    <w:name w:val="1B46C5E1437E41E28C275AD3936BAAD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408CC7A9490FA9D0D7A6A127C1D13">
    <w:name w:val="6D3C408CC7A9490FA9D0D7A6A127C1D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8AE0BEAD48F5878B0C3D26CB4C493">
    <w:name w:val="6BEC8AE0BEAD48F5878B0C3D26CB4C4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2CE6FE7D4A9595C2D50FA49EEBF33">
    <w:name w:val="4A2B2CE6FE7D4A9595C2D50FA49EEBF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2233914A3491B993B1FB404B7B87D3">
    <w:name w:val="9522233914A3491B993B1FB404B7B87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F4C06998495B827367E82D25E0783">
    <w:name w:val="1CD4F4C06998495B827367E82D25E07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2F4DF225F4867B6EA8351162C08583">
    <w:name w:val="6552F4DF225F4867B6EA8351162C085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07200B75499AB16A7BBCE871CE973">
    <w:name w:val="F83D07200B75499AB16A7BBCE871CE9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16A0D2774A8B8377B8334006202A3">
    <w:name w:val="1D1016A0D2774A8B8377B8334006202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F75AFA5947F1851A2F613FE7F7C83">
    <w:name w:val="2390F75AFA5947F1851A2F613FE7F7C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467D47F34D92AF66B32047D856E63">
    <w:name w:val="19F5467D47F34D92AF66B32047D856E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8DCAE5D04BA8BBE7F938260EB2BB3">
    <w:name w:val="D1FB8DCAE5D04BA8BBE7F938260EB2B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6CBC3B2B40CD8FC916621F94C0A93">
    <w:name w:val="8A1B6CBC3B2B40CD8FC916621F94C0A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D46E204343EB9488B918CE2A89E83">
    <w:name w:val="7C7ED46E204343EB9488B918CE2A89E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C60BBD80440AA5928D5264F6BAFD3">
    <w:name w:val="146BC60BBD80440AA5928D5264F6BAF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8E1F753C4C40A3442230E87F63833">
    <w:name w:val="5CD58E1F753C4C40A3442230E87F638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A591B77437893471877842E82E83">
    <w:name w:val="0B789A591B77437893471877842E82E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0E347C1A4638853590AF8988D8BC3">
    <w:name w:val="0D8F0E347C1A4638853590AF8988D8B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9897A0D114B7B876412760368AAF63">
    <w:name w:val="D479897A0D114B7B876412760368AAF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E181A8304B1BA0605E5E95D5C5053">
    <w:name w:val="E54EE181A8304B1BA0605E5E95D5C50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84B8182E0446E8D1914DA2BBCB9573">
    <w:name w:val="D5384B8182E0446E8D1914DA2BBCB957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54FC966C464280B1DF195F5B3DAC3">
    <w:name w:val="BB9754FC966C464280B1DF195F5B3DA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1643ABCD9402D9A86DF30BBD1FDD53">
    <w:name w:val="6431643ABCD9402D9A86DF30BBD1FDD5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59DB004C4CA5AD282A17A1D7C3B13">
    <w:name w:val="479759DB004C4CA5AD282A17A1D7C3B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5388CDB46A6A305CE7B02E23D283">
    <w:name w:val="26E215388CDB46A6A305CE7B02E23D2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EBF43F5448DB85FCA29A46515C813">
    <w:name w:val="5D61EBF43F5448DB85FCA29A46515C81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9DECDC754AABA9EE7FDB5CDD740D3">
    <w:name w:val="06729DECDC754AABA9EE7FDB5CDD740D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00418FC141729879C7D30EB2D88C3">
    <w:name w:val="871100418FC141729879C7D30EB2D88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02B86FEB64AC495D54DE05F27C47F3">
    <w:name w:val="20202B86FEB64AC495D54DE05F27C47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159486844FC3B9D5B0E7682C266B3">
    <w:name w:val="74EC159486844FC3B9D5B0E7682C266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CACD5AF47B9AFFAB3D24A9077D23">
    <w:name w:val="B793DCACD5AF47B9AFFAB3D24A9077D2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CF67810D4326A0FCADBA1E5E9E503">
    <w:name w:val="AED1CF67810D4326A0FCADBA1E5E9E5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761E681D451EACCCE4BD1BB360433">
    <w:name w:val="37C1761E681D451EACCCE4BD1BB36043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51853B5C44DA87A0E5C2BAB641D63">
    <w:name w:val="176951853B5C44DA87A0E5C2BAB641D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7CF2CBCF4C3890721AF9C2DBBC9B3">
    <w:name w:val="EF817CF2CBCF4C3890721AF9C2DBBC9B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2303EE234687BA2C77030C2BD6193">
    <w:name w:val="AFDE2303EE234687BA2C77030C2BD61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8621CE8D4C9B8B0AF89D9A12ED063">
    <w:name w:val="E0268621CE8D4C9B8B0AF89D9A12ED06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EED43C444D48355432C22BF17083">
    <w:name w:val="B397CEED43C444D48355432C22BF170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CC91C6AE9483C881C13891305435C3">
    <w:name w:val="0D0CC91C6AE9483C881C13891305435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401026B434C93A5477F355F485F3">
    <w:name w:val="CEFAD401026B434C93A5477F355F485F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33AFFAA24F3B891CB833E9408EE93">
    <w:name w:val="98AC33AFFAA24F3B891CB833E9408EE9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199FAA684ED78A6FC90B15F5E55C3">
    <w:name w:val="D110199FAA684ED78A6FC90B15F5E55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487D6AF947D5B0AC297D6C1B901E3">
    <w:name w:val="E682487D6AF947D5B0AC297D6C1B901E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3C3D8D314ACFA3E70810808E9D7A3">
    <w:name w:val="07E33C3D8D314ACFA3E70810808E9D7A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6A3AA34A482EACAA8AD4AD38B0983">
    <w:name w:val="4B566A3AA34A482EACAA8AD4AD38B098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BB4C4558464FAED3222EB3D2F6CC3">
    <w:name w:val="6F66BB4C4558464FAED3222EB3D2F6CC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8AE45A654FD08A73333ED43D0E603">
    <w:name w:val="62438AE45A654FD08A73333ED43D0E603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722301446476FBF1A3E25470837174">
    <w:name w:val="D54722301446476FBF1A3E2547083717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A125739543289D3B54EB8E5B33FC4">
    <w:name w:val="7B28A125739543289D3B54EB8E5B33FC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1D4B2A472BA6F088DA079DFB3C4">
    <w:name w:val="C6129D1D4B2A472BA6F088DA079DFB3C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8BB6E2DF4CC9AE4EBF98902FF97A4">
    <w:name w:val="35DD8BB6E2DF4CC9AE4EBF98902FF97A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E001D5F5F4979B0B7757D13C1E83B4">
    <w:name w:val="CC1E001D5F5F4979B0B7757D13C1E83B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AD0CB992B4441A3E9B2D42C94ECD44">
    <w:name w:val="4B1AD0CB992B4441A3E9B2D42C94ECD4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66B0CDE5B4E12ADBAE180D18ED6E24">
    <w:name w:val="CF266B0CDE5B4E12ADBAE180D18ED6E2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A12C45580493DA3AFC5DB080A2C7F4">
    <w:name w:val="372A12C45580493DA3AFC5DB080A2C7F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4D40EDBE04E4B98A7C37E4CF5065F">
    <w:name w:val="41E4D40EDBE04E4B98A7C37E4CF5065F"/>
    <w:rsid w:val="00BC2FF0"/>
  </w:style>
  <w:style w:type="paragraph" w:customStyle="1" w:styleId="BA2BBCA37A5D4B7286C0649722150184">
    <w:name w:val="BA2BBCA37A5D4B7286C0649722150184"/>
    <w:rsid w:val="00BC2FF0"/>
  </w:style>
  <w:style w:type="paragraph" w:customStyle="1" w:styleId="705EF332E0E144B5B62FEB811166240E">
    <w:name w:val="705EF332E0E144B5B62FEB811166240E"/>
    <w:rsid w:val="00BC2FF0"/>
  </w:style>
  <w:style w:type="paragraph" w:customStyle="1" w:styleId="078BC895AD504EC3A499DF28B8A09CC6">
    <w:name w:val="078BC895AD504EC3A499DF28B8A09CC6"/>
    <w:rsid w:val="00BC2FF0"/>
  </w:style>
  <w:style w:type="paragraph" w:customStyle="1" w:styleId="B7B3AEB90FBF4161ACB3988EF3EFB7C3">
    <w:name w:val="B7B3AEB90FBF4161ACB3988EF3EFB7C3"/>
    <w:rsid w:val="00BC2FF0"/>
  </w:style>
  <w:style w:type="paragraph" w:customStyle="1" w:styleId="6F6CF91FE17D4A3681C4B9550DC0608D">
    <w:name w:val="6F6CF91FE17D4A3681C4B9550DC0608D"/>
    <w:rsid w:val="00BC2FF0"/>
  </w:style>
  <w:style w:type="paragraph" w:customStyle="1" w:styleId="C4ED36424C774B5798A65D9B1D4DCF7D">
    <w:name w:val="C4ED36424C774B5798A65D9B1D4DCF7D"/>
    <w:rsid w:val="00BC2FF0"/>
  </w:style>
  <w:style w:type="paragraph" w:customStyle="1" w:styleId="71773CC7906F46D584852D2576FBD880">
    <w:name w:val="71773CC7906F46D584852D2576FBD880"/>
    <w:rsid w:val="00BC2FF0"/>
  </w:style>
  <w:style w:type="paragraph" w:customStyle="1" w:styleId="DC80F04334F0497898188BC8B7F9836B">
    <w:name w:val="DC80F04334F0497898188BC8B7F9836B"/>
    <w:rsid w:val="00BC2FF0"/>
  </w:style>
  <w:style w:type="paragraph" w:customStyle="1" w:styleId="6E83C94E96C74E6BB46AEE187B1EF2E5">
    <w:name w:val="6E83C94E96C74E6BB46AEE187B1EF2E5"/>
    <w:rsid w:val="00BC2FF0"/>
  </w:style>
  <w:style w:type="paragraph" w:customStyle="1" w:styleId="849B8CAE1D234F4F8393CFBB8DAF06D37">
    <w:name w:val="849B8CAE1D234F4F8393CFBB8DAF06D37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8">
    <w:name w:val="2606A758D3DE462EB9089A81EE96107D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8">
    <w:name w:val="FA9BBCB543B349D98BA58152D4CCBBBA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8">
    <w:name w:val="E8BF2C01CC03498C932DD56334B70A41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8">
    <w:name w:val="49978627CD5149F3BA8AFBCABBD41004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8">
    <w:name w:val="E95573153BEE4F85817202C944CF6C4D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8">
    <w:name w:val="380D8D4DA2494FBB8C0F76668086E6CD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8">
    <w:name w:val="B0B4DBE8334C4B0AACDACEF85AA5AF5E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8">
    <w:name w:val="ECFC7ECB1FEF4A049B70479B5F1A978F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9563A29AE4866B15A50324590A7A72">
    <w:name w:val="F0F9563A29AE4866B15A50324590A7A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F526964849C1AB9B48F613B95E7B2">
    <w:name w:val="5E63F526964849C1AB9B48F613B95E7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510CE47F428C9374B38C4A3F45F52">
    <w:name w:val="7356510CE47F428C9374B38C4A3F45F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A12CF89B4C64A2B838DF659F38E32">
    <w:name w:val="7EA2A12CF89B4C64A2B838DF659F38E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B8C71896844A78110800D709342732">
    <w:name w:val="27EB8C71896844A78110800D7093427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06D94B5D4E3C87E234FE11D859542">
    <w:name w:val="E2DF06D94B5D4E3C87E234FE11D8595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BBD803D0A47259606D39CB9B106082">
    <w:name w:val="72FBBD803D0A47259606D39CB9B1060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80515D954825944751F9F6878E452">
    <w:name w:val="B87280515D954825944751F9F6878E4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65BED78470ABD9441B4CF3D24BA2">
    <w:name w:val="2B32C65BED78470ABD9441B4CF3D24B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3087127240B9BF2C0226695681222">
    <w:name w:val="26693087127240B9BF2C02266956812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0BD00ACB4E1ABC8CE853BF0D2FF52">
    <w:name w:val="8C970BD00ACB4E1ABC8CE853BF0D2FF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902F154744236BE442129D7AF9B142">
    <w:name w:val="F75902F154744236BE442129D7AF9B1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82DF3C0E47DABCD95579AFEB08232">
    <w:name w:val="FB7C82DF3C0E47DABCD95579AFEB082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66C3CB9634B78B8C92D284403F1EB2">
    <w:name w:val="8BB66C3CB9634B78B8C92D284403F1E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C69EFFD7D45D59E167288FB9CDD1A2">
    <w:name w:val="B34C69EFFD7D45D59E167288FB9CDD1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B12F34F7432E96FB354E1FDD8E972">
    <w:name w:val="6BE4B12F34F7432E96FB354E1FDD8E9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C0F9AFB354C56B58B4ABE0978F8A62">
    <w:name w:val="363C0F9AFB354C56B58B4ABE0978F8A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7170A21714EEAABDCB51C8EFF47D92">
    <w:name w:val="9077170A21714EEAABDCB51C8EFF47D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5528DC804DADBA80A85323C1CB462">
    <w:name w:val="7F085528DC804DADBA80A85323C1CB4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A661324D4B75B2BED4F4D4EB8C1F2">
    <w:name w:val="DC14A661324D4B75B2BED4F4D4EB8C1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C5EE674464BBB5C6EF0587B62042">
    <w:name w:val="69DDCC5EE674464BBB5C6EF0587B620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02C60323946CE8A4A0101B7B1F3342">
    <w:name w:val="98002C60323946CE8A4A0101B7B1F33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0B1058AF842A7AF6742B2610818042">
    <w:name w:val="9590B1058AF842A7AF6742B26108180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37907861437E917DDD835F28BFEA2">
    <w:name w:val="AA9F37907861437E917DDD835F28BFE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089AA70214FDFBEA38F7FF59995772">
    <w:name w:val="094089AA70214FDFBEA38F7FF599957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020EA7C134A8BB290BC33C08D21DA2">
    <w:name w:val="CD1020EA7C134A8BB290BC33C08D21D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5F37248E542A29E8AEB693B5231B42">
    <w:name w:val="7CA5F37248E542A29E8AEB693B5231B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2EBD3EA6B4D03B4DD8D4A5D2AD7EB2">
    <w:name w:val="E4F2EBD3EA6B4D03B4DD8D4A5D2AD7E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8BEA7B083420BBA80C6BD344996A12">
    <w:name w:val="D5A8BEA7B083420BBA80C6BD344996A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D8F0C41F74A41A6B81978229FE70D2">
    <w:name w:val="B96D8F0C41F74A41A6B81978229FE70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4BE7302A4984B67C00F689B5D3602">
    <w:name w:val="C5094BE7302A4984B67C00F689B5D36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70313BF8242C3A23011E2F0FD1F632">
    <w:name w:val="FEE70313BF8242C3A23011E2F0FD1F6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7DB2C96024A56A0E3D2AB664BD7F52">
    <w:name w:val="29C7DB2C96024A56A0E3D2AB664BD7F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2531DB0941AF8D638F9F678882682">
    <w:name w:val="EE3D2531DB0941AF8D638F9F6788826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EE269B0049168EBCE58C1519E8412">
    <w:name w:val="AB0FEE269B0049168EBCE58C1519E84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7F9AE46F4EAE81BCB3E391A0BC5E2">
    <w:name w:val="146D7F9AE46F4EAE81BCB3E391A0BC5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A18CBB4C848F4B2A78133046B94052">
    <w:name w:val="C96A18CBB4C848F4B2A78133046B940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F0B50ABFB4841A1AE248B22FDE53D2">
    <w:name w:val="574F0B50ABFB4841A1AE248B22FDE53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E474E2684348BA0676E4A8BBB2442">
    <w:name w:val="616EE474E2684348BA0676E4A8BBB24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9692832B462D8C5BB315CDEE020E2">
    <w:name w:val="14E29692832B462D8C5BB315CDEE020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19F563C347D99E1490745CD232422">
    <w:name w:val="5AD419F563C347D99E1490745CD2324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43EC435124BB6BBD63F35F95F4C562">
    <w:name w:val="DC043EC435124BB6BBD63F35F95F4C5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5FA77DAFA4367973FC6799D7FA1E32">
    <w:name w:val="A245FA77DAFA4367973FC6799D7FA1E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3DBFAB1E423DA531646C186281492">
    <w:name w:val="6D0B3DBFAB1E423DA531646C1862814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3E0CCF9347CF8F31F03E673853962">
    <w:name w:val="D6863E0CCF9347CF8F31F03E6738539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30A4D7D14D6A88A2A51320456EA32">
    <w:name w:val="AAD030A4D7D14D6A88A2A51320456EA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6A35F9764E0E8624445F51D95D9C2">
    <w:name w:val="796A6A35F9764E0E8624445F51D95D9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635C16FF348BD80C0B072A4E6FC0D2">
    <w:name w:val="630635C16FF348BD80C0B072A4E6FC0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3A379894FCCB56A4ADC8ABE80802">
    <w:name w:val="6BA7E3A379894FCCB56A4ADC8ABE808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FA04F014194813D333FBC04E4172">
    <w:name w:val="A8B7EFA04F014194813D333FBC04E41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A4983E541F4B47CDC7E72B3BBCB2">
    <w:name w:val="FBB64A4983E541F4B47CDC7E72B3BBC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BE1ECEAD4D008348D75143A0A72F2">
    <w:name w:val="1972BE1ECEAD4D008348D75143A0A72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C3862EC35488B8F87FC02451076472">
    <w:name w:val="422C3862EC35488B8F87FC024510764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6395BDFB48978064D7F28550ABF32">
    <w:name w:val="E7A16395BDFB48978064D7F28550ABF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0C6D5916E4971861F7F51E2214D2B2">
    <w:name w:val="F680C6D5916E4971861F7F51E2214D2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F628E6184B099EE11BBFA93B288C2">
    <w:name w:val="9E0CF628E6184B099EE11BBFA93B288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7308025E747179A2DF2DB87D2E5B02">
    <w:name w:val="6B97308025E747179A2DF2DB87D2E5B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F968806474186B5AA0288CB9556BE2">
    <w:name w:val="6FBF968806474186B5AA0288CB9556B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F0F93F24C49BD845416E4BC26A9802">
    <w:name w:val="057F0F93F24C49BD845416E4BC26A98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661E37D1040E1880B953D73E1E9982">
    <w:name w:val="327661E37D1040E1880B953D73E1E99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A619EBCE048EF89E2398BBD66E2752">
    <w:name w:val="47DA619EBCE048EF89E2398BBD66E27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AFB35F8E545FF8C41E50F68DC45BA2">
    <w:name w:val="5D3AFB35F8E545FF8C41E50F68DC45B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57BBD76B466AAE2D839ADB9F66202">
    <w:name w:val="F12557BBD76B466AAE2D839ADB9F662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A178E80640339ED30ABEC815A83E2">
    <w:name w:val="9FAFA178E80640339ED30ABEC815A83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D5F187EF7438B8C72D835DE0E61192">
    <w:name w:val="216D5F187EF7438B8C72D835DE0E611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3301F25074315AA7F518702E690152">
    <w:name w:val="7B73301F25074315AA7F518702E6901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CD3C9405D455C913E9770A02A45852">
    <w:name w:val="1C3CD3C9405D455C913E9770A02A458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F673222264A8191484033B9C4A13F2">
    <w:name w:val="0EBF673222264A8191484033B9C4A13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CEC7E248485282072D76604A3B952">
    <w:name w:val="49C4CEC7E248485282072D76604A3B9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72445D10C40F89004DBDE592ED9AA2">
    <w:name w:val="14D72445D10C40F89004DBDE592ED9A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4D1860214F518C61F85CCF59F8932">
    <w:name w:val="0F4E4D1860214F518C61F85CCF59F89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043F6EFE54316BAB1346E8EB00D992">
    <w:name w:val="45F043F6EFE54316BAB1346E8EB00D9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4986FBAB471F912DB88DB72610402">
    <w:name w:val="09204986FBAB471F912DB88DB726104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E683A18449B29E434D11EE4ED44C2">
    <w:name w:val="7B80E683A18449B29E434D11EE4ED44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74713A91E4D87942C8028C40E0A3C2">
    <w:name w:val="D3174713A91E4D87942C8028C40E0A3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FEA9EB5B14DE9B69DEB486DA187252">
    <w:name w:val="C66FEA9EB5B14DE9B69DEB486DA1872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0D19D512438BA8A08A27D3CE043D2">
    <w:name w:val="86110D19D512438BA8A08A27D3CE043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2E1B03444D72B86F20BE15C2590E2">
    <w:name w:val="57332E1B03444D72B86F20BE15C2590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79A2169544CBBBB9E1576E6AA60362">
    <w:name w:val="EF179A2169544CBBBB9E1576E6AA603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4F0B47B8148BDAEC4744F454A55C72">
    <w:name w:val="5E84F0B47B8148BDAEC4744F454A55C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203CE271449BBB45B1B9D19CF6E92">
    <w:name w:val="A6DA203CE271449BBB45B1B9D19CF6E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14CB627EE4B9497C42D9ACA4BD81C2">
    <w:name w:val="CAD14CB627EE4B9497C42D9ACA4BD81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D9AF21B4413FBFE35A4D0C08A3C42">
    <w:name w:val="5501D9AF21B4413FBFE35A4D0C08A3C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C4DB2CF49F0A76E4C39E38607D22">
    <w:name w:val="BD8C6C4DB2CF49F0A76E4C39E38607D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B236772B4BF09202B0BB140E45162">
    <w:name w:val="05D5B236772B4BF09202B0BB140E451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F1CD9CC64DCD9D84B83E283CEAB02">
    <w:name w:val="6D3CF1CD9CC64DCD9D84B83E283CEAB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2902DD0954F29B245F6A1AFBFBE6C2">
    <w:name w:val="9A42902DD0954F29B245F6A1AFBFBE6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9F885B441CAAD5B66D923A1C7152">
    <w:name w:val="5713D9F885B441CAAD5B66D923A1C71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40F6EA714198AA3A9C01AB17FB012">
    <w:name w:val="2F2F40F6EA714198AA3A9C01AB17FB0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A17331FF4F55A36B5515EE8BFEC22">
    <w:name w:val="701BA17331FF4F55A36B5515EE8BFEC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108731FE4425DBC7825EF7EBE9B522">
    <w:name w:val="D49108731FE4425DBC7825EF7EBE9B5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870820A3A44B29DAC7BCB68CC9BBE2">
    <w:name w:val="51A870820A3A44B29DAC7BCB68CC9BB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ECC2905B413D8D8A30F35B73A4002">
    <w:name w:val="9FBAECC2905B413D8D8A30F35B73A40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0449497B1421AA91EAFC44958E73B2">
    <w:name w:val="F420449497B1421AA91EAFC44958E73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AB05C7AD5498CAC2366B1DE618E4F2">
    <w:name w:val="505AB05C7AD5498CAC2366B1DE618E4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8E0689514AAEAB96F8588E25D9732">
    <w:name w:val="5D258E0689514AAEAB96F8588E25D97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4AED95AA429F8663C805C41E8FA22">
    <w:name w:val="D9A24AED95AA429F8663C805C41E8FA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D0E036F2F473D82685115383983992">
    <w:name w:val="67BD0E036F2F473D826851153839839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ED61A11AD4C9EA2DFE91C5DE2E8C32">
    <w:name w:val="540ED61A11AD4C9EA2DFE91C5DE2E8C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4D7586F94724B23240D642BF30642">
    <w:name w:val="03574D7586F94724B23240D642BF306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BF841A5F4D29942B6F1FA683C34F2">
    <w:name w:val="45DFBF841A5F4D29942B6F1FA683C34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13247BBF47939FE082A7EAE632AD2">
    <w:name w:val="BB9813247BBF47939FE082A7EAE632A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00FB57B07453196F1B1E15201CC742">
    <w:name w:val="C1F00FB57B07453196F1B1E15201CC7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A9AA25A004F2AB1AF20D1A603DAA32">
    <w:name w:val="14EA9AA25A004F2AB1AF20D1A603DAA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8011531A48FCAF91FB0ED637C39A2">
    <w:name w:val="327A8011531A48FCAF91FB0ED637C39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A01BAA1AB4A4DA61022040B74E7442">
    <w:name w:val="EFEA01BAA1AB4A4DA61022040B74E74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8B973F4248D89FE6599B19F187412">
    <w:name w:val="277D8B973F4248D89FE6599B19F1874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2FF316284BAA94E17DE0C82F12912">
    <w:name w:val="16732FF316284BAA94E17DE0C82F129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12A67A53C4E338BA41475835FEC492">
    <w:name w:val="36712A67A53C4E338BA41475835FEC4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5BB15F8BA464884B73AF9BC32EE332">
    <w:name w:val="DA65BB15F8BA464884B73AF9BC32EE3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3D2B802864546813EF7D0FAD984C42">
    <w:name w:val="0AB3D2B802864546813EF7D0FAD984C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51680FF8F49B680A3A6CECD5FE76C2">
    <w:name w:val="C0251680FF8F49B680A3A6CECD5FE76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45B6A60B14B4F8213AA43145994C72">
    <w:name w:val="F4E45B6A60B14B4F8213AA43145994C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DE75B0524C9A911986E3DB402CC92">
    <w:name w:val="4369DE75B0524C9A911986E3DB402CC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DCB9CBB348B78EC1182A98067E8C2">
    <w:name w:val="4190DCB9CBB348B78EC1182A98067E8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93F3408C4DB8979B88775A9490E62">
    <w:name w:val="5B8F93F3408C4DB8979B88775A9490E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05572AD4FE1BD55FD6E7B6BE71F2">
    <w:name w:val="89EE205572AD4FE1BD55FD6E7B6BE71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560F1E19407FBE74E2534D834D492">
    <w:name w:val="A899560F1E19407FBE74E2534D834D4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759192974ADD8E5D08E0534075B82">
    <w:name w:val="1103759192974ADD8E5D08E0534075B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AE5C8BA4008AAD4254E2CA7290B2">
    <w:name w:val="E1678AE5C8BA4008AAD4254E2CA7290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4850B886450490EB33EF8C2D7C062">
    <w:name w:val="05514850B886450490EB33EF8C2D7C0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E944A9B0445989D269F11D63438C2">
    <w:name w:val="870FE944A9B0445989D269F11D63438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637714584B63B22E5ECE5BB0D0D12">
    <w:name w:val="7142637714584B63B22E5ECE5BB0D0D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24F67B9F3434998EBAF27FF9C6EF72">
    <w:name w:val="83F24F67B9F3434998EBAF27FF9C6EF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911F107C46E78BF987E96EAAC2972">
    <w:name w:val="BE5D911F107C46E78BF987E96EAAC29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8E7923E044882AA9C14E215F46E962">
    <w:name w:val="8078E7923E044882AA9C14E215F46E9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DAEAFDD74B07AA423939E55E73042">
    <w:name w:val="C51BDAEAFDD74B07AA423939E55E730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B564962B845E7AF09EA52DF4B9FDA2">
    <w:name w:val="FE4B564962B845E7AF09EA52DF4B9FD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CCE0454E4E7D9A7F1CC3B9554CA12">
    <w:name w:val="7E6ACCE0454E4E7D9A7F1CC3B9554CA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A23BF9FE43C4B0828E10EBE67EE52">
    <w:name w:val="C310A23BF9FE43C4B0828E10EBE67EE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D7CF7B0854ECEA706B2C9C5F6A6562">
    <w:name w:val="988D7CF7B0854ECEA706B2C9C5F6A65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A87DAB9042BDBC00BE0EC4AB64162">
    <w:name w:val="B865A87DAB9042BDBC00BE0EC4AB641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EA5DCD57B433084699909D2AE68732">
    <w:name w:val="599EA5DCD57B433084699909D2AE687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45D6A884D6C8D948CC96CF5F62E2">
    <w:name w:val="4551C45D6A884D6C8D948CC96CF5F62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58E80E094689BD5F8F26C83A85F62">
    <w:name w:val="0AC158E80E094689BD5F8F26C83A85F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113D91684C799C6FC68F3929D0732">
    <w:name w:val="CA94113D91684C799C6FC68F3929D07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27F6FF07481D86154775AF25A3432">
    <w:name w:val="6B3927F6FF07481D86154775AF25A34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7888F8CA425E880FBA432658F7EF2">
    <w:name w:val="8BE17888F8CA425E880FBA432658F7E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B33D350B40EA84E16AB0F4DEC1702">
    <w:name w:val="144DB33D350B40EA84E16AB0F4DEC17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721E6D07433AAC77292D716A89CB2">
    <w:name w:val="AAE4721E6D07433AAC77292D716A89C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CBC13049478DBBBAD96B7DC9AF802">
    <w:name w:val="1282CBC13049478DBBBAD96B7DC9AF8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F6D5A031342FF82791CA42DEB65B62">
    <w:name w:val="D3FF6D5A031342FF82791CA42DEB65B6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1C671B6934402A4315CAA4FD012542">
    <w:name w:val="5181C671B6934402A4315CAA4FD0125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69C46486740958ED88DD7E3A8A9802">
    <w:name w:val="C6769C46486740958ED88DD7E3A8A98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120821D8048FFAC20D488979E2E3E2">
    <w:name w:val="770120821D8048FFAC20D488979E2E3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4FEA374A414AA0BDA49DD4953D282">
    <w:name w:val="ABF44FEA374A414AA0BDA49DD4953D2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04F245624803920BE85E09ACBEE72">
    <w:name w:val="86AF04F245624803920BE85E09ACBEE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0D7648034C24A2F91585ED2CC50B2">
    <w:name w:val="D3EC0D7648034C24A2F91585ED2CC50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F9DE1AFAE40D6821481A5F4F89AAC2">
    <w:name w:val="989F9DE1AFAE40D6821481A5F4F89AA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FE1F7D1F4CD38FF867F5DFF816FF2">
    <w:name w:val="1361FE1F7D1F4CD38FF867F5DFF816F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BC8F137494B3EB45AF19340CD5FE42">
    <w:name w:val="81ABC8F137494B3EB45AF19340CD5FE4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00561CA14DFFAA718484E05E15652">
    <w:name w:val="3DB900561CA14DFFAA718484E05E156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8ADBB999047ABBE7133F61C194F372">
    <w:name w:val="BEC8ADBB999047ABBE7133F61C194F3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094556AB4CB485CF9915704A9FC12">
    <w:name w:val="4BEA094556AB4CB485CF9915704A9FC1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834018956470E992AA50AF174AA1D2">
    <w:name w:val="BE8834018956470E992AA50AF174AA1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6228BB314854949FFAB2970C497C2">
    <w:name w:val="88B16228BB314854949FFAB2970C497C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609717CD64ACDA61129BD78C549C72">
    <w:name w:val="7C2609717CD64ACDA61129BD78C549C7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D724A27B148CB8C00F48ADBE6A8CB2">
    <w:name w:val="718D724A27B148CB8C00F48ADBE6A8C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4370D563B46B58FECA8B9BDB7A15A2">
    <w:name w:val="CB04370D563B46B58FECA8B9BDB7A15A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2C8E87254FE999C1CB7205E47CCB2">
    <w:name w:val="D8202C8E87254FE999C1CB7205E47CCB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BEA64B8F4982BAF07F35D117A60F2">
    <w:name w:val="B461BEA64B8F4982BAF07F35D117A60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AD3166A245B6BDC09FDA5F0325792">
    <w:name w:val="FC6DAD3166A245B6BDC09FDA5F03257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6C25E5734ADF8B090AAE5E17B1D32">
    <w:name w:val="8FD86C25E5734ADF8B090AAE5E17B1D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C9ACC90B4E3CAE8C502858E0B4502">
    <w:name w:val="9E8BC9ACC90B4E3CAE8C502858E0B45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656F40B7345A3BF07240F5FFD97ED2">
    <w:name w:val="DFD656F40B7345A3BF07240F5FFD97E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B203A68DD402088F9A7D758FCB0D32">
    <w:name w:val="092B203A68DD402088F9A7D758FCB0D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BD632E9134C2BBA024FF7F17B0C082">
    <w:name w:val="807BD632E9134C2BBA024FF7F17B0C0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98B3C8E374BD69BFF898C5AF44A222">
    <w:name w:val="49298B3C8E374BD69BFF898C5AF44A22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714D68DC744FFAFCFF149E2755F592">
    <w:name w:val="E59714D68DC744FFAFCFF149E2755F5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E5838837448FFA9DDD5B9CDC296002">
    <w:name w:val="4D4E5838837448FFA9DDD5B9CDC2960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0110EBF404CBB8E6DB3A291BC26C32">
    <w:name w:val="DFF0110EBF404CBB8E6DB3A291BC26C3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70BEAA440D1BF13BA54C49643202">
    <w:name w:val="EDF8C70BEAA440D1BF13BA54C4964320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0A265D9D446EA83A571FEA64EE9CE2">
    <w:name w:val="BD20A265D9D446EA83A571FEA64EE9C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AD2C150648ECB5EF1BFFD87C2DFD2">
    <w:name w:val="0EDBAD2C150648ECB5EF1BFFD87C2DFD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0015AC0E5451FA5C7A31A42C7ABC52">
    <w:name w:val="A140015AC0E5451FA5C7A31A42C7ABC5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1A2C7AA94D1AABCB920A7738717E2">
    <w:name w:val="60E11A2C7AA94D1AABCB920A7738717E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24095E314D3A8CC262ABCBEE755F2">
    <w:name w:val="988B24095E314D3A8CC262ABCBEE755F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AECC7104A75BCD5A60E5A5154782">
    <w:name w:val="3D6C0AECC7104A75BCD5A60E5A51547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D439E6F44116B7F9539AB5D82D792">
    <w:name w:val="CBB1D439E6F44116B7F9539AB5D82D79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6C1DD91B4E4DB5F6252B9B3B5BF82">
    <w:name w:val="58C36C1DD91B4E4DB5F6252B9B3B5BF82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4">
    <w:name w:val="63F0D12502084429B081AC35C87E4201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4FC9D2B4141FDA790FB4E3B02EB234">
    <w:name w:val="2EC4FC9D2B4141FDA790FB4E3B02EB23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5E1437E41E28C275AD3936BAAD64">
    <w:name w:val="1B46C5E1437E41E28C275AD3936BAAD6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408CC7A9490FA9D0D7A6A127C1D14">
    <w:name w:val="6D3C408CC7A9490FA9D0D7A6A127C1D1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8AE0BEAD48F5878B0C3D26CB4C494">
    <w:name w:val="6BEC8AE0BEAD48F5878B0C3D26CB4C49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2CE6FE7D4A9595C2D50FA49EEBF34">
    <w:name w:val="4A2B2CE6FE7D4A9595C2D50FA49EEBF3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2233914A3491B993B1FB404B7B87D4">
    <w:name w:val="9522233914A3491B993B1FB404B7B87D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F4C06998495B827367E82D25E0784">
    <w:name w:val="1CD4F4C06998495B827367E82D25E078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2F4DF225F4867B6EA8351162C08584">
    <w:name w:val="6552F4DF225F4867B6EA8351162C0858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07200B75499AB16A7BBCE871CE974">
    <w:name w:val="F83D07200B75499AB16A7BBCE871CE97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16A0D2774A8B8377B8334006202A4">
    <w:name w:val="1D1016A0D2774A8B8377B8334006202A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F75AFA5947F1851A2F613FE7F7C84">
    <w:name w:val="2390F75AFA5947F1851A2F613FE7F7C8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467D47F34D92AF66B32047D856E64">
    <w:name w:val="19F5467D47F34D92AF66B32047D856E6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8DCAE5D04BA8BBE7F938260EB2BB4">
    <w:name w:val="D1FB8DCAE5D04BA8BBE7F938260EB2BB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6CBC3B2B40CD8FC916621F94C0A94">
    <w:name w:val="8A1B6CBC3B2B40CD8FC916621F94C0A9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D46E204343EB9488B918CE2A89E84">
    <w:name w:val="7C7ED46E204343EB9488B918CE2A89E8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C60BBD80440AA5928D5264F6BAFD4">
    <w:name w:val="146BC60BBD80440AA5928D5264F6BAFD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8E1F753C4C40A3442230E87F63834">
    <w:name w:val="5CD58E1F753C4C40A3442230E87F6383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A591B77437893471877842E82E84">
    <w:name w:val="0B789A591B77437893471877842E82E8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0E347C1A4638853590AF8988D8BC4">
    <w:name w:val="0D8F0E347C1A4638853590AF8988D8BC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9897A0D114B7B876412760368AAF64">
    <w:name w:val="D479897A0D114B7B876412760368AAF6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E181A8304B1BA0605E5E95D5C5054">
    <w:name w:val="E54EE181A8304B1BA0605E5E95D5C505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84B8182E0446E8D1914DA2BBCB9574">
    <w:name w:val="D5384B8182E0446E8D1914DA2BBCB957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54FC966C464280B1DF195F5B3DAC4">
    <w:name w:val="BB9754FC966C464280B1DF195F5B3DAC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1643ABCD9402D9A86DF30BBD1FDD54">
    <w:name w:val="6431643ABCD9402D9A86DF30BBD1FDD5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59DB004C4CA5AD282A17A1D7C3B14">
    <w:name w:val="479759DB004C4CA5AD282A17A1D7C3B1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5388CDB46A6A305CE7B02E23D284">
    <w:name w:val="26E215388CDB46A6A305CE7B02E23D28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EBF43F5448DB85FCA29A46515C814">
    <w:name w:val="5D61EBF43F5448DB85FCA29A46515C81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9DECDC754AABA9EE7FDB5CDD740D4">
    <w:name w:val="06729DECDC754AABA9EE7FDB5CDD740D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00418FC141729879C7D30EB2D88C4">
    <w:name w:val="871100418FC141729879C7D30EB2D88C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02B86FEB64AC495D54DE05F27C47F4">
    <w:name w:val="20202B86FEB64AC495D54DE05F27C47F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159486844FC3B9D5B0E7682C266B4">
    <w:name w:val="74EC159486844FC3B9D5B0E7682C266B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CACD5AF47B9AFFAB3D24A9077D24">
    <w:name w:val="B793DCACD5AF47B9AFFAB3D24A9077D2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CF67810D4326A0FCADBA1E5E9E504">
    <w:name w:val="AED1CF67810D4326A0FCADBA1E5E9E50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761E681D451EACCCE4BD1BB360434">
    <w:name w:val="37C1761E681D451EACCCE4BD1BB36043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51853B5C44DA87A0E5C2BAB641D64">
    <w:name w:val="176951853B5C44DA87A0E5C2BAB641D6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7CF2CBCF4C3890721AF9C2DBBC9B4">
    <w:name w:val="EF817CF2CBCF4C3890721AF9C2DBBC9B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2303EE234687BA2C77030C2BD6194">
    <w:name w:val="AFDE2303EE234687BA2C77030C2BD619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8621CE8D4C9B8B0AF89D9A12ED064">
    <w:name w:val="E0268621CE8D4C9B8B0AF89D9A12ED06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EED43C444D48355432C22BF17084">
    <w:name w:val="B397CEED43C444D48355432C22BF1708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CC91C6AE9483C881C13891305435C4">
    <w:name w:val="0D0CC91C6AE9483C881C13891305435C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401026B434C93A5477F355F485F4">
    <w:name w:val="CEFAD401026B434C93A5477F355F485F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33AFFAA24F3B891CB833E9408EE94">
    <w:name w:val="98AC33AFFAA24F3B891CB833E9408EE9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199FAA684ED78A6FC90B15F5E55C4">
    <w:name w:val="D110199FAA684ED78A6FC90B15F5E55C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487D6AF947D5B0AC297D6C1B901E4">
    <w:name w:val="E682487D6AF947D5B0AC297D6C1B901E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3C3D8D314ACFA3E70810808E9D7A4">
    <w:name w:val="07E33C3D8D314ACFA3E70810808E9D7A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6A3AA34A482EACAA8AD4AD38B0984">
    <w:name w:val="4B566A3AA34A482EACAA8AD4AD38B098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BB4C4558464FAED3222EB3D2F6CC4">
    <w:name w:val="6F66BB4C4558464FAED3222EB3D2F6CC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8AE45A654FD08A73333ED43D0E604">
    <w:name w:val="62438AE45A654FD08A73333ED43D0E604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6243B8C3407CB78C1DF8BC0D0E78">
    <w:name w:val="AD096243B8C3407CB78C1DF8BC0D0E78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BC895AD504EC3A499DF28B8A09CC61">
    <w:name w:val="078BC895AD504EC3A499DF28B8A09CC6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AEB90FBF4161ACB3988EF3EFB7C31">
    <w:name w:val="B7B3AEB90FBF4161ACB3988EF3EFB7C3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F91FE17D4A3681C4B9550DC0608D1">
    <w:name w:val="6F6CF91FE17D4A3681C4B9550DC0608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D36424C774B5798A65D9B1D4DCF7D1">
    <w:name w:val="C4ED36424C774B5798A65D9B1D4DCF7D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3CC7906F46D584852D2576FBD8801">
    <w:name w:val="71773CC7906F46D584852D2576FBD880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04334F0497898188BC8B7F9836B1">
    <w:name w:val="DC80F04334F0497898188BC8B7F9836B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C94E96C74E6BB46AEE187B1EF2E51">
    <w:name w:val="6E83C94E96C74E6BB46AEE187B1EF2E51"/>
    <w:rsid w:val="00B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74DC4CC734456AC79B5E998544686">
    <w:name w:val="E3C74DC4CC734456AC79B5E998544686"/>
    <w:rsid w:val="00020442"/>
  </w:style>
  <w:style w:type="paragraph" w:customStyle="1" w:styleId="C6CA9FFB68A34D5494EA0F14C4EBEA85">
    <w:name w:val="C6CA9FFB68A34D5494EA0F14C4EBEA85"/>
    <w:rsid w:val="00020442"/>
  </w:style>
  <w:style w:type="paragraph" w:customStyle="1" w:styleId="76410BD319054161974DDC1F0C238538">
    <w:name w:val="76410BD319054161974DDC1F0C238538"/>
    <w:rsid w:val="00020442"/>
  </w:style>
  <w:style w:type="paragraph" w:customStyle="1" w:styleId="0CE63484360846B98EDBF025E14C9E7D">
    <w:name w:val="0CE63484360846B98EDBF025E14C9E7D"/>
    <w:rsid w:val="00020442"/>
  </w:style>
  <w:style w:type="paragraph" w:customStyle="1" w:styleId="13F7D61C0E564502B1D449987B3F021F">
    <w:name w:val="13F7D61C0E564502B1D449987B3F021F"/>
    <w:rsid w:val="00020442"/>
  </w:style>
  <w:style w:type="paragraph" w:customStyle="1" w:styleId="EE6AC5AC3279413F9F9DB035A85FF4F6">
    <w:name w:val="EE6AC5AC3279413F9F9DB035A85FF4F6"/>
    <w:rsid w:val="00020442"/>
  </w:style>
  <w:style w:type="paragraph" w:customStyle="1" w:styleId="0AB322F013904A30B533D81EE2CCBE04">
    <w:name w:val="0AB322F013904A30B533D81EE2CCBE04"/>
    <w:rsid w:val="00020442"/>
  </w:style>
  <w:style w:type="paragraph" w:customStyle="1" w:styleId="7145BE7012DA47EE92D45A56632875EB">
    <w:name w:val="7145BE7012DA47EE92D45A56632875EB"/>
    <w:rsid w:val="00020442"/>
  </w:style>
  <w:style w:type="paragraph" w:customStyle="1" w:styleId="BCC1E78C8BF04AE099FF45D2DA0E89B7">
    <w:name w:val="BCC1E78C8BF04AE099FF45D2DA0E89B7"/>
    <w:rsid w:val="00020442"/>
  </w:style>
  <w:style w:type="paragraph" w:customStyle="1" w:styleId="AE27BADC0D964FCBB84C0F7BD3E43C0C">
    <w:name w:val="AE27BADC0D964FCBB84C0F7BD3E43C0C"/>
    <w:rsid w:val="00020442"/>
  </w:style>
  <w:style w:type="paragraph" w:customStyle="1" w:styleId="C0566DAEFDF34E30A7FE29A1768BBC7C">
    <w:name w:val="C0566DAEFDF34E30A7FE29A1768BBC7C"/>
    <w:rsid w:val="00020442"/>
  </w:style>
  <w:style w:type="paragraph" w:customStyle="1" w:styleId="97490BAEB7E4438C8C0F54A0F5447BB8">
    <w:name w:val="97490BAEB7E4438C8C0F54A0F5447BB8"/>
    <w:rsid w:val="00020442"/>
  </w:style>
  <w:style w:type="paragraph" w:customStyle="1" w:styleId="03A3912491C340CEB648E830FC66509E">
    <w:name w:val="03A3912491C340CEB648E830FC66509E"/>
    <w:rsid w:val="00020442"/>
  </w:style>
  <w:style w:type="paragraph" w:customStyle="1" w:styleId="6B2574ADDBE44B62A199BC17D4A00826">
    <w:name w:val="6B2574ADDBE44B62A199BC17D4A00826"/>
    <w:rsid w:val="00020442"/>
  </w:style>
  <w:style w:type="paragraph" w:customStyle="1" w:styleId="F3515617B69946E1B8A5D6447BF53238">
    <w:name w:val="F3515617B69946E1B8A5D6447BF53238"/>
    <w:rsid w:val="00020442"/>
  </w:style>
  <w:style w:type="paragraph" w:customStyle="1" w:styleId="F9DA7B53A27549879B760A0EFE1A5C7A">
    <w:name w:val="F9DA7B53A27549879B760A0EFE1A5C7A"/>
    <w:rsid w:val="00020442"/>
  </w:style>
  <w:style w:type="paragraph" w:customStyle="1" w:styleId="7D49D97D128B411FB13DC85D10A68332">
    <w:name w:val="7D49D97D128B411FB13DC85D10A68332"/>
    <w:rsid w:val="00020442"/>
  </w:style>
  <w:style w:type="paragraph" w:customStyle="1" w:styleId="89724C05E2384147A85ED4655713A46D">
    <w:name w:val="89724C05E2384147A85ED4655713A46D"/>
    <w:rsid w:val="00020442"/>
  </w:style>
  <w:style w:type="paragraph" w:customStyle="1" w:styleId="E678AB784A36415FADDA3CA59FD183DA">
    <w:name w:val="E678AB784A36415FADDA3CA59FD183DA"/>
    <w:rsid w:val="00020442"/>
  </w:style>
  <w:style w:type="paragraph" w:customStyle="1" w:styleId="3A1D9071D67C4D55B98DB1ED959A7E95">
    <w:name w:val="3A1D9071D67C4D55B98DB1ED959A7E95"/>
    <w:rsid w:val="00020442"/>
  </w:style>
  <w:style w:type="paragraph" w:customStyle="1" w:styleId="CF8CF341448140479E5CE37642E1A656">
    <w:name w:val="CF8CF341448140479E5CE37642E1A656"/>
    <w:rsid w:val="00020442"/>
  </w:style>
  <w:style w:type="paragraph" w:customStyle="1" w:styleId="38655EDA1E904A1E9668E95046EEE7DF">
    <w:name w:val="38655EDA1E904A1E9668E95046EEE7DF"/>
    <w:rsid w:val="00020442"/>
  </w:style>
  <w:style w:type="paragraph" w:customStyle="1" w:styleId="15CCD24D11064F48B41228032B758CEA">
    <w:name w:val="15CCD24D11064F48B41228032B758CEA"/>
    <w:rsid w:val="00020442"/>
  </w:style>
  <w:style w:type="paragraph" w:customStyle="1" w:styleId="A7A2701F9F8D4573AEBCC436E2B735D3">
    <w:name w:val="A7A2701F9F8D4573AEBCC436E2B735D3"/>
    <w:rsid w:val="00020442"/>
  </w:style>
  <w:style w:type="paragraph" w:customStyle="1" w:styleId="8F7E4B23A0DB478BAD1D1743A50D3394">
    <w:name w:val="8F7E4B23A0DB478BAD1D1743A50D3394"/>
    <w:rsid w:val="00020442"/>
  </w:style>
  <w:style w:type="paragraph" w:customStyle="1" w:styleId="260492A10EF04A62813EB705060D7EF2">
    <w:name w:val="260492A10EF04A62813EB705060D7EF2"/>
    <w:rsid w:val="00020442"/>
  </w:style>
  <w:style w:type="paragraph" w:customStyle="1" w:styleId="62DD2A4EBC554249B8F6EFB5B1374925">
    <w:name w:val="62DD2A4EBC554249B8F6EFB5B1374925"/>
    <w:rsid w:val="00020442"/>
  </w:style>
  <w:style w:type="paragraph" w:customStyle="1" w:styleId="AD805B38C2C14FBAB47C8E833CBAB098">
    <w:name w:val="AD805B38C2C14FBAB47C8E833CBAB098"/>
    <w:rsid w:val="00020442"/>
  </w:style>
  <w:style w:type="paragraph" w:customStyle="1" w:styleId="76B24DE024234E16A7DEAF6127EFB7BA">
    <w:name w:val="76B24DE024234E16A7DEAF6127EFB7BA"/>
    <w:rsid w:val="00020442"/>
  </w:style>
  <w:style w:type="paragraph" w:customStyle="1" w:styleId="0FDF13BE929346FD9E4A90A5C2847DEB">
    <w:name w:val="0FDF13BE929346FD9E4A90A5C2847DEB"/>
    <w:rsid w:val="00020442"/>
  </w:style>
  <w:style w:type="paragraph" w:customStyle="1" w:styleId="E11CAF2863854743BF715B655688C3E8">
    <w:name w:val="E11CAF2863854743BF715B655688C3E8"/>
    <w:rsid w:val="00020442"/>
  </w:style>
  <w:style w:type="paragraph" w:customStyle="1" w:styleId="C422F34A23A44E9F9CF10AE773490B96">
    <w:name w:val="C422F34A23A44E9F9CF10AE773490B96"/>
    <w:rsid w:val="00020442"/>
  </w:style>
  <w:style w:type="paragraph" w:customStyle="1" w:styleId="74F3CC454C354DDC861E629C21788C0B">
    <w:name w:val="74F3CC454C354DDC861E629C21788C0B"/>
    <w:rsid w:val="00020442"/>
  </w:style>
  <w:style w:type="paragraph" w:customStyle="1" w:styleId="9A6EAF08FBDD4E42B71B1FBE331D81A6">
    <w:name w:val="9A6EAF08FBDD4E42B71B1FBE331D81A6"/>
    <w:rsid w:val="00020442"/>
  </w:style>
  <w:style w:type="paragraph" w:customStyle="1" w:styleId="6C3ABF6299434CB7B383CFBC1081736D">
    <w:name w:val="6C3ABF6299434CB7B383CFBC1081736D"/>
    <w:rsid w:val="00020442"/>
  </w:style>
  <w:style w:type="paragraph" w:customStyle="1" w:styleId="640C58ECA04148C580897BF233A43A50">
    <w:name w:val="640C58ECA04148C580897BF233A43A50"/>
    <w:rsid w:val="00020442"/>
  </w:style>
  <w:style w:type="paragraph" w:customStyle="1" w:styleId="F2903E537FA74FB4AF2C889505C20889">
    <w:name w:val="F2903E537FA74FB4AF2C889505C20889"/>
    <w:rsid w:val="00020442"/>
  </w:style>
  <w:style w:type="paragraph" w:customStyle="1" w:styleId="C1D57759FA1F45D4BA87E617025B5DA6">
    <w:name w:val="C1D57759FA1F45D4BA87E617025B5DA6"/>
    <w:rsid w:val="00020442"/>
  </w:style>
  <w:style w:type="paragraph" w:customStyle="1" w:styleId="E502C11A59A54172864901099C9F3763">
    <w:name w:val="E502C11A59A54172864901099C9F3763"/>
    <w:rsid w:val="00020442"/>
  </w:style>
  <w:style w:type="paragraph" w:customStyle="1" w:styleId="D98321EF58924443B6DB2D9A3AC7D03D">
    <w:name w:val="D98321EF58924443B6DB2D9A3AC7D03D"/>
    <w:rsid w:val="00020442"/>
  </w:style>
  <w:style w:type="paragraph" w:customStyle="1" w:styleId="410AC3032A204591850D3A7EF7873A5F">
    <w:name w:val="410AC3032A204591850D3A7EF7873A5F"/>
    <w:rsid w:val="00020442"/>
  </w:style>
  <w:style w:type="paragraph" w:customStyle="1" w:styleId="B130730443314BFE8C8127ABCBA624BB">
    <w:name w:val="B130730443314BFE8C8127ABCBA624BB"/>
    <w:rsid w:val="00020442"/>
  </w:style>
  <w:style w:type="paragraph" w:customStyle="1" w:styleId="AC68062E0744474396D28D07FA49E70A">
    <w:name w:val="AC68062E0744474396D28D07FA49E70A"/>
    <w:rsid w:val="00020442"/>
  </w:style>
  <w:style w:type="paragraph" w:customStyle="1" w:styleId="1531C20111094C79AC7474A6183C3B1B">
    <w:name w:val="1531C20111094C79AC7474A6183C3B1B"/>
    <w:rsid w:val="00020442"/>
  </w:style>
  <w:style w:type="paragraph" w:customStyle="1" w:styleId="26EB7D29F6984C4983CFDE40BD8432B8">
    <w:name w:val="26EB7D29F6984C4983CFDE40BD8432B8"/>
    <w:rsid w:val="00020442"/>
  </w:style>
  <w:style w:type="paragraph" w:customStyle="1" w:styleId="A8D0F65B87BD4EEE85FFD8833EECD8CB">
    <w:name w:val="A8D0F65B87BD4EEE85FFD8833EECD8CB"/>
    <w:rsid w:val="00020442"/>
  </w:style>
  <w:style w:type="paragraph" w:customStyle="1" w:styleId="DCF03901C54648A7B3BB68C9D4335821">
    <w:name w:val="DCF03901C54648A7B3BB68C9D4335821"/>
    <w:rsid w:val="00020442"/>
  </w:style>
  <w:style w:type="paragraph" w:customStyle="1" w:styleId="930C9457D29249E1A525EC236EA4F9F4">
    <w:name w:val="930C9457D29249E1A525EC236EA4F9F4"/>
    <w:rsid w:val="00020442"/>
  </w:style>
  <w:style w:type="paragraph" w:customStyle="1" w:styleId="5D843A71994840738C6135D3257C827F">
    <w:name w:val="5D843A71994840738C6135D3257C827F"/>
    <w:rsid w:val="00020442"/>
  </w:style>
  <w:style w:type="paragraph" w:customStyle="1" w:styleId="9823C569C4844AC39A6AA5058D01D11D">
    <w:name w:val="9823C569C4844AC39A6AA5058D01D11D"/>
    <w:rsid w:val="00020442"/>
  </w:style>
  <w:style w:type="paragraph" w:customStyle="1" w:styleId="D833812D96C8418CB190BBB6DE1A2FB9">
    <w:name w:val="D833812D96C8418CB190BBB6DE1A2FB9"/>
    <w:rsid w:val="00020442"/>
  </w:style>
  <w:style w:type="paragraph" w:customStyle="1" w:styleId="3ACB08E02B4B42F0B7EC19F812339320">
    <w:name w:val="3ACB08E02B4B42F0B7EC19F812339320"/>
    <w:rsid w:val="00020442"/>
  </w:style>
  <w:style w:type="paragraph" w:customStyle="1" w:styleId="141B9E376025472295381DF52690C7C1">
    <w:name w:val="141B9E376025472295381DF52690C7C1"/>
    <w:rsid w:val="00020442"/>
  </w:style>
  <w:style w:type="paragraph" w:customStyle="1" w:styleId="B96BC38FA4C0476FB66D53D3EDF39653">
    <w:name w:val="B96BC38FA4C0476FB66D53D3EDF39653"/>
    <w:rsid w:val="00020442"/>
  </w:style>
  <w:style w:type="paragraph" w:customStyle="1" w:styleId="959B475FD408428CAF7D88603FFDA1DA">
    <w:name w:val="959B475FD408428CAF7D88603FFDA1DA"/>
    <w:rsid w:val="00020442"/>
  </w:style>
  <w:style w:type="paragraph" w:customStyle="1" w:styleId="A824DFA8A5794928B8C5363FD3D22F16">
    <w:name w:val="A824DFA8A5794928B8C5363FD3D22F16"/>
    <w:rsid w:val="00020442"/>
  </w:style>
  <w:style w:type="paragraph" w:customStyle="1" w:styleId="6F9467B3795D4BEBBB51C39CB1631389">
    <w:name w:val="6F9467B3795D4BEBBB51C39CB1631389"/>
    <w:rsid w:val="00020442"/>
  </w:style>
  <w:style w:type="paragraph" w:customStyle="1" w:styleId="D96EEF6D1A9640AEADA69F09E8FC0D8A">
    <w:name w:val="D96EEF6D1A9640AEADA69F09E8FC0D8A"/>
    <w:rsid w:val="00020442"/>
  </w:style>
  <w:style w:type="paragraph" w:customStyle="1" w:styleId="76198837BA3A4A789C74B2179A536F98">
    <w:name w:val="76198837BA3A4A789C74B2179A536F98"/>
    <w:rsid w:val="00020442"/>
  </w:style>
  <w:style w:type="paragraph" w:customStyle="1" w:styleId="3ECE23DB95E64401B9D2CC30EFBD6475">
    <w:name w:val="3ECE23DB95E64401B9D2CC30EFBD6475"/>
    <w:rsid w:val="00020442"/>
  </w:style>
  <w:style w:type="paragraph" w:customStyle="1" w:styleId="09FDC85B78094D7B9ED01655EDDB30E2">
    <w:name w:val="09FDC85B78094D7B9ED01655EDDB30E2"/>
    <w:rsid w:val="00020442"/>
  </w:style>
  <w:style w:type="paragraph" w:customStyle="1" w:styleId="6E4E4DE151DD4271ACF3DE19C6DBDB4D">
    <w:name w:val="6E4E4DE151DD4271ACF3DE19C6DBDB4D"/>
    <w:rsid w:val="00020442"/>
  </w:style>
  <w:style w:type="paragraph" w:customStyle="1" w:styleId="1AC8123ABAF145FFB5EC83115822F0A0">
    <w:name w:val="1AC8123ABAF145FFB5EC83115822F0A0"/>
    <w:rsid w:val="00020442"/>
  </w:style>
  <w:style w:type="paragraph" w:customStyle="1" w:styleId="C334C0D89F5D4FEE8D5A4433B16130F3">
    <w:name w:val="C334C0D89F5D4FEE8D5A4433B16130F3"/>
    <w:rsid w:val="00020442"/>
  </w:style>
  <w:style w:type="paragraph" w:customStyle="1" w:styleId="A6E9CBB4D60542AFB07DF50F362726CC">
    <w:name w:val="A6E9CBB4D60542AFB07DF50F362726CC"/>
    <w:rsid w:val="00020442"/>
  </w:style>
  <w:style w:type="paragraph" w:customStyle="1" w:styleId="FCC4A81DA0534A19A3C1101D295971AF">
    <w:name w:val="FCC4A81DA0534A19A3C1101D295971AF"/>
    <w:rsid w:val="00020442"/>
  </w:style>
  <w:style w:type="paragraph" w:customStyle="1" w:styleId="0048F43CA32C4A639080E9CDF7D05BB0">
    <w:name w:val="0048F43CA32C4A639080E9CDF7D05BB0"/>
    <w:rsid w:val="00020442"/>
  </w:style>
  <w:style w:type="paragraph" w:customStyle="1" w:styleId="1E328C145008467D8423261BAA52637B">
    <w:name w:val="1E328C145008467D8423261BAA52637B"/>
    <w:rsid w:val="00020442"/>
  </w:style>
  <w:style w:type="paragraph" w:customStyle="1" w:styleId="35E96501E0F447498D20A8052210C4DA">
    <w:name w:val="35E96501E0F447498D20A8052210C4DA"/>
    <w:rsid w:val="00020442"/>
  </w:style>
  <w:style w:type="paragraph" w:customStyle="1" w:styleId="051A71EC271445AB85C01AA4362160B5">
    <w:name w:val="051A71EC271445AB85C01AA4362160B5"/>
    <w:rsid w:val="00020442"/>
  </w:style>
  <w:style w:type="paragraph" w:customStyle="1" w:styleId="DF56B307607B4E6CBA1E3A8841A74C6B">
    <w:name w:val="DF56B307607B4E6CBA1E3A8841A74C6B"/>
    <w:rsid w:val="00020442"/>
  </w:style>
  <w:style w:type="paragraph" w:customStyle="1" w:styleId="E0CC0077AE104F57B64CA5A7117B10EF">
    <w:name w:val="E0CC0077AE104F57B64CA5A7117B10EF"/>
    <w:rsid w:val="00020442"/>
  </w:style>
  <w:style w:type="paragraph" w:customStyle="1" w:styleId="4E7FB8463345477491B7F1EC1BDE2A07">
    <w:name w:val="4E7FB8463345477491B7F1EC1BDE2A07"/>
    <w:rsid w:val="00020442"/>
  </w:style>
  <w:style w:type="paragraph" w:customStyle="1" w:styleId="BE8194E591E842F4BD47774A94009089">
    <w:name w:val="BE8194E591E842F4BD47774A94009089"/>
    <w:rsid w:val="00020442"/>
  </w:style>
  <w:style w:type="paragraph" w:customStyle="1" w:styleId="495A3315A68642E5B68BF14777C1DCE9">
    <w:name w:val="495A3315A68642E5B68BF14777C1DCE9"/>
    <w:rsid w:val="00020442"/>
  </w:style>
  <w:style w:type="paragraph" w:customStyle="1" w:styleId="0107763110F74E6ABFC26FB127173647">
    <w:name w:val="0107763110F74E6ABFC26FB127173647"/>
    <w:rsid w:val="00020442"/>
  </w:style>
  <w:style w:type="paragraph" w:customStyle="1" w:styleId="1F5131CF64694FEEB0779BA1AC40F1F1">
    <w:name w:val="1F5131CF64694FEEB0779BA1AC40F1F1"/>
    <w:rsid w:val="00020442"/>
  </w:style>
  <w:style w:type="paragraph" w:customStyle="1" w:styleId="5A546162A48C4055B796CF0982EA1206">
    <w:name w:val="5A546162A48C4055B796CF0982EA1206"/>
    <w:rsid w:val="00020442"/>
  </w:style>
  <w:style w:type="paragraph" w:customStyle="1" w:styleId="17014DA078E9491897388F6E2C2F2696">
    <w:name w:val="17014DA078E9491897388F6E2C2F2696"/>
    <w:rsid w:val="00020442"/>
  </w:style>
  <w:style w:type="paragraph" w:customStyle="1" w:styleId="DA37C0051C5D42F2908EE8507BC9F2D2">
    <w:name w:val="DA37C0051C5D42F2908EE8507BC9F2D2"/>
    <w:rsid w:val="00020442"/>
  </w:style>
  <w:style w:type="paragraph" w:customStyle="1" w:styleId="B2186B3510844B40A6EBEB693170D0D0">
    <w:name w:val="B2186B3510844B40A6EBEB693170D0D0"/>
    <w:rsid w:val="00020442"/>
  </w:style>
  <w:style w:type="paragraph" w:customStyle="1" w:styleId="C2E9FD2271804029B83921E68998994C">
    <w:name w:val="C2E9FD2271804029B83921E68998994C"/>
    <w:rsid w:val="00020442"/>
  </w:style>
  <w:style w:type="paragraph" w:customStyle="1" w:styleId="C2BB48D204514E8F9AA7EC6835940A9F">
    <w:name w:val="C2BB48D204514E8F9AA7EC6835940A9F"/>
    <w:rsid w:val="00020442"/>
  </w:style>
  <w:style w:type="paragraph" w:customStyle="1" w:styleId="8F5A8F36DF9F40EA9067F5E5E41D1888">
    <w:name w:val="8F5A8F36DF9F40EA9067F5E5E41D1888"/>
    <w:rsid w:val="00020442"/>
  </w:style>
  <w:style w:type="paragraph" w:customStyle="1" w:styleId="D6D7960098894CC4B430EDCD59196B63">
    <w:name w:val="D6D7960098894CC4B430EDCD59196B63"/>
    <w:rsid w:val="00020442"/>
  </w:style>
  <w:style w:type="paragraph" w:customStyle="1" w:styleId="0143DED2E8E446E4AF6F623EB58C43E6">
    <w:name w:val="0143DED2E8E446E4AF6F623EB58C43E6"/>
    <w:rsid w:val="00020442"/>
  </w:style>
  <w:style w:type="paragraph" w:customStyle="1" w:styleId="643E66EA665A4AF094C1A16F34745BC3">
    <w:name w:val="643E66EA665A4AF094C1A16F34745BC3"/>
    <w:rsid w:val="00020442"/>
  </w:style>
  <w:style w:type="paragraph" w:customStyle="1" w:styleId="576451487A594196B4811ED0AFEA4564">
    <w:name w:val="576451487A594196B4811ED0AFEA4564"/>
    <w:rsid w:val="00020442"/>
  </w:style>
  <w:style w:type="paragraph" w:customStyle="1" w:styleId="F01410C856CC49EBBE1D5F4E32A83D0E">
    <w:name w:val="F01410C856CC49EBBE1D5F4E32A83D0E"/>
    <w:rsid w:val="00020442"/>
  </w:style>
  <w:style w:type="paragraph" w:customStyle="1" w:styleId="9625B28528BE41F3BD71429D20388AD6">
    <w:name w:val="9625B28528BE41F3BD71429D20388AD6"/>
    <w:rsid w:val="00020442"/>
  </w:style>
  <w:style w:type="paragraph" w:customStyle="1" w:styleId="6E794300AEC341FF8AEF26C960E48B37">
    <w:name w:val="6E794300AEC341FF8AEF26C960E48B37"/>
    <w:rsid w:val="00020442"/>
  </w:style>
  <w:style w:type="paragraph" w:customStyle="1" w:styleId="94314EF517624F1CBF6E9863E2591B9A">
    <w:name w:val="94314EF517624F1CBF6E9863E2591B9A"/>
    <w:rsid w:val="00020442"/>
  </w:style>
  <w:style w:type="paragraph" w:customStyle="1" w:styleId="535F636D5B504805879EFBD530CD6412">
    <w:name w:val="535F636D5B504805879EFBD530CD6412"/>
    <w:rsid w:val="00020442"/>
  </w:style>
  <w:style w:type="paragraph" w:customStyle="1" w:styleId="939FE943C06D43A8904F03277E9A235B">
    <w:name w:val="939FE943C06D43A8904F03277E9A235B"/>
    <w:rsid w:val="00020442"/>
  </w:style>
  <w:style w:type="paragraph" w:customStyle="1" w:styleId="1BB8E42C114C4A259FB52AFD6F629366">
    <w:name w:val="1BB8E42C114C4A259FB52AFD6F629366"/>
    <w:rsid w:val="00020442"/>
  </w:style>
  <w:style w:type="paragraph" w:customStyle="1" w:styleId="9A98AF0949644BAD90F798AC23449C95">
    <w:name w:val="9A98AF0949644BAD90F798AC23449C95"/>
    <w:rsid w:val="00020442"/>
  </w:style>
  <w:style w:type="paragraph" w:customStyle="1" w:styleId="49CC4A0DB37C450E9E4EF7167AE646D3">
    <w:name w:val="49CC4A0DB37C450E9E4EF7167AE646D3"/>
    <w:rsid w:val="00020442"/>
  </w:style>
  <w:style w:type="paragraph" w:customStyle="1" w:styleId="56CE8B1BD96340B3BD39136DE30C7C54">
    <w:name w:val="56CE8B1BD96340B3BD39136DE30C7C54"/>
    <w:rsid w:val="00020442"/>
  </w:style>
  <w:style w:type="paragraph" w:customStyle="1" w:styleId="3A8B8F8A36454797899B82866C35C7E8">
    <w:name w:val="3A8B8F8A36454797899B82866C35C7E8"/>
    <w:rsid w:val="00020442"/>
  </w:style>
  <w:style w:type="paragraph" w:customStyle="1" w:styleId="7F411873A0A44C9F87716865352EF277">
    <w:name w:val="7F411873A0A44C9F87716865352EF277"/>
    <w:rsid w:val="00020442"/>
  </w:style>
  <w:style w:type="paragraph" w:customStyle="1" w:styleId="2AE1AE8890AE4A92BA386AD2DE5D06A6">
    <w:name w:val="2AE1AE8890AE4A92BA386AD2DE5D06A6"/>
    <w:rsid w:val="00020442"/>
  </w:style>
  <w:style w:type="paragraph" w:customStyle="1" w:styleId="9C2F494B3FFF4334926A138789579220">
    <w:name w:val="9C2F494B3FFF4334926A138789579220"/>
    <w:rsid w:val="00020442"/>
  </w:style>
  <w:style w:type="paragraph" w:customStyle="1" w:styleId="0272D48A9F8E499DB945CCC1D2114AE9">
    <w:name w:val="0272D48A9F8E499DB945CCC1D2114AE9"/>
    <w:rsid w:val="00020442"/>
  </w:style>
  <w:style w:type="paragraph" w:customStyle="1" w:styleId="460AF79F93114C2591CBBFCE60FBA5BB">
    <w:name w:val="460AF79F93114C2591CBBFCE60FBA5BB"/>
    <w:rsid w:val="00020442"/>
  </w:style>
  <w:style w:type="paragraph" w:customStyle="1" w:styleId="CB2299E44CDF4F73AF0D3FA6FA82A69A">
    <w:name w:val="CB2299E44CDF4F73AF0D3FA6FA82A69A"/>
    <w:rsid w:val="00020442"/>
  </w:style>
  <w:style w:type="paragraph" w:customStyle="1" w:styleId="FC0ABF2C5F52432C85A59835FD248CF2">
    <w:name w:val="FC0ABF2C5F52432C85A59835FD248CF2"/>
    <w:rsid w:val="00020442"/>
  </w:style>
  <w:style w:type="paragraph" w:customStyle="1" w:styleId="122E0C5A0FF943C598BBAF140A228964">
    <w:name w:val="122E0C5A0FF943C598BBAF140A228964"/>
    <w:rsid w:val="00020442"/>
  </w:style>
  <w:style w:type="paragraph" w:customStyle="1" w:styleId="1E6B77CAC2B44907A92FBD3B40949162">
    <w:name w:val="1E6B77CAC2B44907A92FBD3B40949162"/>
    <w:rsid w:val="00020442"/>
  </w:style>
  <w:style w:type="paragraph" w:customStyle="1" w:styleId="0526D7ADE6214090ACF23D220EF09871">
    <w:name w:val="0526D7ADE6214090ACF23D220EF09871"/>
    <w:rsid w:val="00020442"/>
  </w:style>
  <w:style w:type="paragraph" w:customStyle="1" w:styleId="806B7C1219454C30864EFC3C0C9FFEDA">
    <w:name w:val="806B7C1219454C30864EFC3C0C9FFEDA"/>
    <w:rsid w:val="00020442"/>
  </w:style>
  <w:style w:type="paragraph" w:customStyle="1" w:styleId="A3CAF059CF944401BB57DE438FD2602A">
    <w:name w:val="A3CAF059CF944401BB57DE438FD2602A"/>
    <w:rsid w:val="00020442"/>
  </w:style>
  <w:style w:type="paragraph" w:customStyle="1" w:styleId="FFC1E203F08146378D56F0B1EE93E3EE">
    <w:name w:val="FFC1E203F08146378D56F0B1EE93E3EE"/>
    <w:rsid w:val="00020442"/>
  </w:style>
  <w:style w:type="paragraph" w:customStyle="1" w:styleId="BDEE652CAD574F5D93D143280DF46969">
    <w:name w:val="BDEE652CAD574F5D93D143280DF46969"/>
    <w:rsid w:val="00020442"/>
  </w:style>
  <w:style w:type="paragraph" w:customStyle="1" w:styleId="DD6BCCBDAECE47B2A74EC8497497F666">
    <w:name w:val="DD6BCCBDAECE47B2A74EC8497497F666"/>
    <w:rsid w:val="00020442"/>
  </w:style>
  <w:style w:type="paragraph" w:customStyle="1" w:styleId="947D69CB1E1841C6948318D4D036D9D2">
    <w:name w:val="947D69CB1E1841C6948318D4D036D9D2"/>
    <w:rsid w:val="00020442"/>
  </w:style>
  <w:style w:type="paragraph" w:customStyle="1" w:styleId="8419FD395EC34657927EB69F4853F422">
    <w:name w:val="8419FD395EC34657927EB69F4853F422"/>
    <w:rsid w:val="00020442"/>
  </w:style>
  <w:style w:type="paragraph" w:customStyle="1" w:styleId="79DA0881600644FE886DB9A4E54B1122">
    <w:name w:val="79DA0881600644FE886DB9A4E54B1122"/>
    <w:rsid w:val="00020442"/>
  </w:style>
  <w:style w:type="paragraph" w:customStyle="1" w:styleId="9599214AC6C644D2A0448D17792D8B42">
    <w:name w:val="9599214AC6C644D2A0448D17792D8B42"/>
    <w:rsid w:val="00020442"/>
  </w:style>
  <w:style w:type="paragraph" w:customStyle="1" w:styleId="07D18B282D704B0B84FA0AA87F4BDAE1">
    <w:name w:val="07D18B282D704B0B84FA0AA87F4BDAE1"/>
    <w:rsid w:val="00020442"/>
  </w:style>
  <w:style w:type="paragraph" w:customStyle="1" w:styleId="C57D8937EA8549559B8E636F0D052217">
    <w:name w:val="C57D8937EA8549559B8E636F0D052217"/>
    <w:rsid w:val="00020442"/>
  </w:style>
  <w:style w:type="paragraph" w:customStyle="1" w:styleId="5562210B71034F4A8048D6F5C17B3702">
    <w:name w:val="5562210B71034F4A8048D6F5C17B3702"/>
    <w:rsid w:val="00020442"/>
  </w:style>
  <w:style w:type="paragraph" w:customStyle="1" w:styleId="53FDEE47783B4479A9353410EF18B0F9">
    <w:name w:val="53FDEE47783B4479A9353410EF18B0F9"/>
    <w:rsid w:val="00020442"/>
  </w:style>
  <w:style w:type="paragraph" w:customStyle="1" w:styleId="26EA365EDE18464EADA9293846D859DD">
    <w:name w:val="26EA365EDE18464EADA9293846D859DD"/>
    <w:rsid w:val="00020442"/>
  </w:style>
  <w:style w:type="paragraph" w:customStyle="1" w:styleId="DDAF2333714145AFBE74612D264A564E">
    <w:name w:val="DDAF2333714145AFBE74612D264A564E"/>
    <w:rsid w:val="00020442"/>
  </w:style>
  <w:style w:type="paragraph" w:customStyle="1" w:styleId="05276B226400475D96BFE69DB4A82AA1">
    <w:name w:val="05276B226400475D96BFE69DB4A82AA1"/>
    <w:rsid w:val="00020442"/>
  </w:style>
  <w:style w:type="paragraph" w:customStyle="1" w:styleId="5855E09BC08144DCB6908745667BEEFE">
    <w:name w:val="5855E09BC08144DCB6908745667BEEFE"/>
    <w:rsid w:val="00020442"/>
  </w:style>
  <w:style w:type="paragraph" w:customStyle="1" w:styleId="84FBA9C5E5DE44C3BE9972C097152C45">
    <w:name w:val="84FBA9C5E5DE44C3BE9972C097152C45"/>
    <w:rsid w:val="00020442"/>
  </w:style>
  <w:style w:type="paragraph" w:customStyle="1" w:styleId="AE38F36A77C84561A50A278FE55334A8">
    <w:name w:val="AE38F36A77C84561A50A278FE55334A8"/>
    <w:rsid w:val="00020442"/>
  </w:style>
  <w:style w:type="paragraph" w:customStyle="1" w:styleId="625EB905AC3A44139EF8CB0801760A63">
    <w:name w:val="625EB905AC3A44139EF8CB0801760A63"/>
    <w:rsid w:val="00020442"/>
  </w:style>
  <w:style w:type="paragraph" w:customStyle="1" w:styleId="7DCEB4BB06BB4E4DB8CB0E6012A26CA8">
    <w:name w:val="7DCEB4BB06BB4E4DB8CB0E6012A26CA8"/>
    <w:rsid w:val="00020442"/>
  </w:style>
  <w:style w:type="paragraph" w:customStyle="1" w:styleId="B94DCF366C544F7F912706174E008551">
    <w:name w:val="B94DCF366C544F7F912706174E008551"/>
    <w:rsid w:val="00020442"/>
  </w:style>
  <w:style w:type="paragraph" w:customStyle="1" w:styleId="1845C38D58634EB28DFBC0AED24BD704">
    <w:name w:val="1845C38D58634EB28DFBC0AED24BD704"/>
    <w:rsid w:val="00020442"/>
  </w:style>
  <w:style w:type="paragraph" w:customStyle="1" w:styleId="A38FE2E3C0904211AC97134B8AA63506">
    <w:name w:val="A38FE2E3C0904211AC97134B8AA63506"/>
    <w:rsid w:val="00020442"/>
  </w:style>
  <w:style w:type="paragraph" w:customStyle="1" w:styleId="EFF249AABF054F4B82AB4CAA75E5B28D">
    <w:name w:val="EFF249AABF054F4B82AB4CAA75E5B28D"/>
    <w:rsid w:val="00020442"/>
  </w:style>
  <w:style w:type="paragraph" w:customStyle="1" w:styleId="CB93B020FD954B109DE139F9C4014F8B">
    <w:name w:val="CB93B020FD954B109DE139F9C4014F8B"/>
    <w:rsid w:val="00020442"/>
  </w:style>
  <w:style w:type="paragraph" w:customStyle="1" w:styleId="E24643E6790E4A9C9C016721237850CC">
    <w:name w:val="E24643E6790E4A9C9C016721237850CC"/>
    <w:rsid w:val="00020442"/>
  </w:style>
  <w:style w:type="paragraph" w:customStyle="1" w:styleId="6B7BE373F0464BBF8EDC2D778D1F6F17">
    <w:name w:val="6B7BE373F0464BBF8EDC2D778D1F6F17"/>
    <w:rsid w:val="00020442"/>
  </w:style>
  <w:style w:type="paragraph" w:customStyle="1" w:styleId="160A6138FB2947BEA8F02F8D4A513D17">
    <w:name w:val="160A6138FB2947BEA8F02F8D4A513D17"/>
    <w:rsid w:val="00020442"/>
  </w:style>
  <w:style w:type="paragraph" w:customStyle="1" w:styleId="233DB6CEE48B42A6A46823B0BCD04DF5">
    <w:name w:val="233DB6CEE48B42A6A46823B0BCD04DF5"/>
    <w:rsid w:val="00020442"/>
  </w:style>
  <w:style w:type="paragraph" w:customStyle="1" w:styleId="4A64828FE4644EF89426089B5223D08B">
    <w:name w:val="4A64828FE4644EF89426089B5223D08B"/>
    <w:rsid w:val="00020442"/>
  </w:style>
  <w:style w:type="paragraph" w:customStyle="1" w:styleId="C6B9E16834D04A05BC6BECAC30D9E522">
    <w:name w:val="C6B9E16834D04A05BC6BECAC30D9E522"/>
    <w:rsid w:val="00020442"/>
  </w:style>
  <w:style w:type="paragraph" w:customStyle="1" w:styleId="08101043D18C4903ADBCECBE0EADD940">
    <w:name w:val="08101043D18C4903ADBCECBE0EADD940"/>
    <w:rsid w:val="00020442"/>
  </w:style>
  <w:style w:type="paragraph" w:customStyle="1" w:styleId="152AA9C9F6C24EEAA969F993B6B8675C">
    <w:name w:val="152AA9C9F6C24EEAA969F993B6B8675C"/>
    <w:rsid w:val="00020442"/>
  </w:style>
  <w:style w:type="paragraph" w:customStyle="1" w:styleId="94F4D09CF3244EC281ACF352717E8A81">
    <w:name w:val="94F4D09CF3244EC281ACF352717E8A81"/>
    <w:rsid w:val="00020442"/>
  </w:style>
  <w:style w:type="paragraph" w:customStyle="1" w:styleId="96DD122860D94216B776796BEE57A827">
    <w:name w:val="96DD122860D94216B776796BEE57A827"/>
    <w:rsid w:val="00020442"/>
  </w:style>
  <w:style w:type="paragraph" w:customStyle="1" w:styleId="B894584B13374C5087551E7F267AB6F2">
    <w:name w:val="B894584B13374C5087551E7F267AB6F2"/>
    <w:rsid w:val="00020442"/>
  </w:style>
  <w:style w:type="paragraph" w:customStyle="1" w:styleId="3D7BD7DDCBE64649B359BD5004633FC7">
    <w:name w:val="3D7BD7DDCBE64649B359BD5004633FC7"/>
    <w:rsid w:val="00020442"/>
  </w:style>
  <w:style w:type="paragraph" w:customStyle="1" w:styleId="669567861EDC44569BBB41A04574D777">
    <w:name w:val="669567861EDC44569BBB41A04574D777"/>
    <w:rsid w:val="00020442"/>
  </w:style>
  <w:style w:type="paragraph" w:customStyle="1" w:styleId="E836A1D9BFBF44AD87F487EC1821C864">
    <w:name w:val="E836A1D9BFBF44AD87F487EC1821C864"/>
    <w:rsid w:val="00020442"/>
  </w:style>
  <w:style w:type="paragraph" w:customStyle="1" w:styleId="A41F7E159EFE409686F216EA1D687881">
    <w:name w:val="A41F7E159EFE409686F216EA1D687881"/>
    <w:rsid w:val="00020442"/>
  </w:style>
  <w:style w:type="paragraph" w:customStyle="1" w:styleId="52CE2C6E41594623BC8BC06B47123663">
    <w:name w:val="52CE2C6E41594623BC8BC06B47123663"/>
    <w:rsid w:val="00020442"/>
  </w:style>
  <w:style w:type="paragraph" w:customStyle="1" w:styleId="57F255A103E84FA1AC42F59395D5ED96">
    <w:name w:val="57F255A103E84FA1AC42F59395D5ED96"/>
    <w:rsid w:val="00020442"/>
  </w:style>
  <w:style w:type="paragraph" w:customStyle="1" w:styleId="5179BF51C10F41DD8591DEA792EB0D0F">
    <w:name w:val="5179BF51C10F41DD8591DEA792EB0D0F"/>
    <w:rsid w:val="00020442"/>
  </w:style>
  <w:style w:type="paragraph" w:customStyle="1" w:styleId="8B0E3DA5122C4025A559A52EF911253D">
    <w:name w:val="8B0E3DA5122C4025A559A52EF911253D"/>
    <w:rsid w:val="00020442"/>
  </w:style>
  <w:style w:type="paragraph" w:customStyle="1" w:styleId="76E3DA343DB24B8B9D78D76B56CC661E">
    <w:name w:val="76E3DA343DB24B8B9D78D76B56CC661E"/>
    <w:rsid w:val="00020442"/>
  </w:style>
  <w:style w:type="paragraph" w:customStyle="1" w:styleId="6791BAEC991946F1997BBF0398CD60ED">
    <w:name w:val="6791BAEC991946F1997BBF0398CD60ED"/>
    <w:rsid w:val="00020442"/>
  </w:style>
  <w:style w:type="paragraph" w:customStyle="1" w:styleId="8C38FB18560444C8863C69F6112F5A4D">
    <w:name w:val="8C38FB18560444C8863C69F6112F5A4D"/>
    <w:rsid w:val="00020442"/>
  </w:style>
  <w:style w:type="paragraph" w:customStyle="1" w:styleId="0E95825905CE41BAA72E205114A91258">
    <w:name w:val="0E95825905CE41BAA72E205114A91258"/>
    <w:rsid w:val="00020442"/>
  </w:style>
  <w:style w:type="paragraph" w:customStyle="1" w:styleId="D8E4AB7B00294256A26B15716B435B2B">
    <w:name w:val="D8E4AB7B00294256A26B15716B435B2B"/>
    <w:rsid w:val="00020442"/>
  </w:style>
  <w:style w:type="paragraph" w:customStyle="1" w:styleId="6416BFBB0EFB44A19F3F085C0967CFB6">
    <w:name w:val="6416BFBB0EFB44A19F3F085C0967CFB6"/>
    <w:rsid w:val="00020442"/>
  </w:style>
  <w:style w:type="paragraph" w:customStyle="1" w:styleId="18B3911EB2B54FF9B62A7C43DA649112">
    <w:name w:val="18B3911EB2B54FF9B62A7C43DA649112"/>
    <w:rsid w:val="00020442"/>
  </w:style>
  <w:style w:type="paragraph" w:customStyle="1" w:styleId="FCE0B170093E4100A9FB4FF4E3823EA9">
    <w:name w:val="FCE0B170093E4100A9FB4FF4E3823EA9"/>
    <w:rsid w:val="00020442"/>
  </w:style>
  <w:style w:type="paragraph" w:customStyle="1" w:styleId="0EE1F14E403D4938BAE1D0225BAE8E52">
    <w:name w:val="0EE1F14E403D4938BAE1D0225BAE8E52"/>
    <w:rsid w:val="00020442"/>
  </w:style>
  <w:style w:type="paragraph" w:customStyle="1" w:styleId="6156CF1BDED14B39A3AF10813F398BC5">
    <w:name w:val="6156CF1BDED14B39A3AF10813F398BC5"/>
    <w:rsid w:val="00020442"/>
  </w:style>
  <w:style w:type="paragraph" w:customStyle="1" w:styleId="7405DC3631E3475A9703320D2931F3E7">
    <w:name w:val="7405DC3631E3475A9703320D2931F3E7"/>
    <w:rsid w:val="00020442"/>
  </w:style>
  <w:style w:type="paragraph" w:customStyle="1" w:styleId="AB6E1899A3714481B1618B3481736BBF">
    <w:name w:val="AB6E1899A3714481B1618B3481736BBF"/>
    <w:rsid w:val="00020442"/>
  </w:style>
  <w:style w:type="paragraph" w:customStyle="1" w:styleId="AC055B4D52C04DB09DF9AE21FE23979D">
    <w:name w:val="AC055B4D52C04DB09DF9AE21FE23979D"/>
    <w:rsid w:val="00020442"/>
  </w:style>
  <w:style w:type="paragraph" w:customStyle="1" w:styleId="E3743033B40040A0872043C1E9CF546D">
    <w:name w:val="E3743033B40040A0872043C1E9CF546D"/>
    <w:rsid w:val="00020442"/>
  </w:style>
  <w:style w:type="paragraph" w:customStyle="1" w:styleId="6383B5A6A1C4434C96218C2DAEF4FF74">
    <w:name w:val="6383B5A6A1C4434C96218C2DAEF4FF74"/>
    <w:rsid w:val="00020442"/>
  </w:style>
  <w:style w:type="paragraph" w:customStyle="1" w:styleId="0FABB59E966F4BE18078148AD063EB97">
    <w:name w:val="0FABB59E966F4BE18078148AD063EB97"/>
    <w:rsid w:val="00020442"/>
  </w:style>
  <w:style w:type="paragraph" w:customStyle="1" w:styleId="9849694D78B640E4BF1EA4D00C9D25C3">
    <w:name w:val="9849694D78B640E4BF1EA4D00C9D25C3"/>
    <w:rsid w:val="00020442"/>
  </w:style>
  <w:style w:type="paragraph" w:customStyle="1" w:styleId="C917BB7FEE7249EBBCC3EA347997CF0A">
    <w:name w:val="C917BB7FEE7249EBBCC3EA347997CF0A"/>
    <w:rsid w:val="00020442"/>
  </w:style>
  <w:style w:type="paragraph" w:customStyle="1" w:styleId="6A39DB97BCB7424FA44CB777F3C52DC2">
    <w:name w:val="6A39DB97BCB7424FA44CB777F3C52DC2"/>
    <w:rsid w:val="00020442"/>
  </w:style>
  <w:style w:type="paragraph" w:customStyle="1" w:styleId="C0A875A075E346C6819C0E3CBBB6B441">
    <w:name w:val="C0A875A075E346C6819C0E3CBBB6B441"/>
    <w:rsid w:val="00020442"/>
  </w:style>
  <w:style w:type="paragraph" w:customStyle="1" w:styleId="A1642CBFD07147B68A4383E22F371C7C">
    <w:name w:val="A1642CBFD07147B68A4383E22F371C7C"/>
    <w:rsid w:val="00020442"/>
  </w:style>
  <w:style w:type="paragraph" w:customStyle="1" w:styleId="4A56236F8E234646819B651018143835">
    <w:name w:val="4A56236F8E234646819B651018143835"/>
    <w:rsid w:val="00020442"/>
  </w:style>
  <w:style w:type="paragraph" w:customStyle="1" w:styleId="731F5B99C30349DC87F8B79143307B48">
    <w:name w:val="731F5B99C30349DC87F8B79143307B48"/>
    <w:rsid w:val="00020442"/>
  </w:style>
  <w:style w:type="paragraph" w:customStyle="1" w:styleId="5A730FE9BB8E48A3800A4142A44097DB">
    <w:name w:val="5A730FE9BB8E48A3800A4142A44097DB"/>
    <w:rsid w:val="00020442"/>
  </w:style>
  <w:style w:type="paragraph" w:customStyle="1" w:styleId="1017FA8C06644BB3A67BF51034E2D320">
    <w:name w:val="1017FA8C06644BB3A67BF51034E2D320"/>
    <w:rsid w:val="00020442"/>
  </w:style>
  <w:style w:type="paragraph" w:customStyle="1" w:styleId="2CE3753EA7FC46A2A33582CFA3FD903F">
    <w:name w:val="2CE3753EA7FC46A2A33582CFA3FD903F"/>
    <w:rsid w:val="00020442"/>
  </w:style>
  <w:style w:type="paragraph" w:customStyle="1" w:styleId="AAD738051D984632B265E974C1F26B12">
    <w:name w:val="AAD738051D984632B265E974C1F26B12"/>
    <w:rsid w:val="008C33A9"/>
  </w:style>
  <w:style w:type="paragraph" w:customStyle="1" w:styleId="849B8CAE1D234F4F8393CFBB8DAF06D38">
    <w:name w:val="849B8CAE1D234F4F8393CFBB8DAF06D3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9">
    <w:name w:val="2606A758D3DE462EB9089A81EE96107D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9">
    <w:name w:val="FA9BBCB543B349D98BA58152D4CCBBBA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9">
    <w:name w:val="E8BF2C01CC03498C932DD56334B70A41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9">
    <w:name w:val="49978627CD5149F3BA8AFBCABBD41004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9">
    <w:name w:val="E95573153BEE4F85817202C944CF6C4D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9">
    <w:name w:val="380D8D4DA2494FBB8C0F76668086E6CD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9">
    <w:name w:val="B0B4DBE8334C4B0AACDACEF85AA5AF5E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9">
    <w:name w:val="ECFC7ECB1FEF4A049B70479B5F1A978F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84CA6EDA4E6A801F970A10339AE1">
    <w:name w:val="C76E84CA6EDA4E6A801F970A10339AE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9563A29AE4866B15A50324590A7A73">
    <w:name w:val="F0F9563A29AE4866B15A50324590A7A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F526964849C1AB9B48F613B95E7B3">
    <w:name w:val="5E63F526964849C1AB9B48F613B95E7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510CE47F428C9374B38C4A3F45F53">
    <w:name w:val="7356510CE47F428C9374B38C4A3F45F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A12CF89B4C64A2B838DF659F38E33">
    <w:name w:val="7EA2A12CF89B4C64A2B838DF659F38E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B8C71896844A78110800D709342733">
    <w:name w:val="27EB8C71896844A78110800D7093427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06D94B5D4E3C87E234FE11D859543">
    <w:name w:val="E2DF06D94B5D4E3C87E234FE11D8595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BBD803D0A47259606D39CB9B106083">
    <w:name w:val="72FBBD803D0A47259606D39CB9B1060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80515D954825944751F9F6878E453">
    <w:name w:val="B87280515D954825944751F9F6878E4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65BED78470ABD9441B4CF3D24BA3">
    <w:name w:val="2B32C65BED78470ABD9441B4CF3D24B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3087127240B9BF2C0226695681223">
    <w:name w:val="26693087127240B9BF2C022669568122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0BD00ACB4E1ABC8CE853BF0D2FF53">
    <w:name w:val="8C970BD00ACB4E1ABC8CE853BF0D2FF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902F154744236BE442129D7AF9B143">
    <w:name w:val="F75902F154744236BE442129D7AF9B1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82DF3C0E47DABCD95579AFEB08233">
    <w:name w:val="FB7C82DF3C0E47DABCD95579AFEB082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66C3CB9634B78B8C92D284403F1EB3">
    <w:name w:val="8BB66C3CB9634B78B8C92D284403F1E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C69EFFD7D45D59E167288FB9CDD1A3">
    <w:name w:val="B34C69EFFD7D45D59E167288FB9CDD1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B12F34F7432E96FB354E1FDD8E973">
    <w:name w:val="6BE4B12F34F7432E96FB354E1FDD8E9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C0F9AFB354C56B58B4ABE0978F8A63">
    <w:name w:val="363C0F9AFB354C56B58B4ABE0978F8A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7170A21714EEAABDCB51C8EFF47D93">
    <w:name w:val="9077170A21714EEAABDCB51C8EFF47D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5528DC804DADBA80A85323C1CB463">
    <w:name w:val="7F085528DC804DADBA80A85323C1CB4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A661324D4B75B2BED4F4D4EB8C1F3">
    <w:name w:val="DC14A661324D4B75B2BED4F4D4EB8C1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C5EE674464BBB5C6EF0587B62043">
    <w:name w:val="69DDCC5EE674464BBB5C6EF0587B620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02C60323946CE8A4A0101B7B1F3343">
    <w:name w:val="98002C60323946CE8A4A0101B7B1F33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0B1058AF842A7AF6742B2610818043">
    <w:name w:val="9590B1058AF842A7AF6742B26108180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37907861437E917DDD835F28BFEA3">
    <w:name w:val="AA9F37907861437E917DDD835F28BFE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089AA70214FDFBEA38F7FF59995773">
    <w:name w:val="094089AA70214FDFBEA38F7FF599957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020EA7C134A8BB290BC33C08D21DA3">
    <w:name w:val="CD1020EA7C134A8BB290BC33C08D21D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5F37248E542A29E8AEB693B5231B43">
    <w:name w:val="7CA5F37248E542A29E8AEB693B5231B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2EBD3EA6B4D03B4DD8D4A5D2AD7EB3">
    <w:name w:val="E4F2EBD3EA6B4D03B4DD8D4A5D2AD7E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8BEA7B083420BBA80C6BD344996A13">
    <w:name w:val="D5A8BEA7B083420BBA80C6BD344996A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D8F0C41F74A41A6B81978229FE70D3">
    <w:name w:val="B96D8F0C41F74A41A6B81978229FE70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4BE7302A4984B67C00F689B5D3603">
    <w:name w:val="C5094BE7302A4984B67C00F689B5D36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70313BF8242C3A23011E2F0FD1F633">
    <w:name w:val="FEE70313BF8242C3A23011E2F0FD1F6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7DB2C96024A56A0E3D2AB664BD7F53">
    <w:name w:val="29C7DB2C96024A56A0E3D2AB664BD7F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2531DB0941AF8D638F9F678882683">
    <w:name w:val="EE3D2531DB0941AF8D638F9F6788826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EE269B0049168EBCE58C1519E8413">
    <w:name w:val="AB0FEE269B0049168EBCE58C1519E84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7F9AE46F4EAE81BCB3E391A0BC5E3">
    <w:name w:val="146D7F9AE46F4EAE81BCB3E391A0BC5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A18CBB4C848F4B2A78133046B94053">
    <w:name w:val="C96A18CBB4C848F4B2A78133046B940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F0B50ABFB4841A1AE248B22FDE53D3">
    <w:name w:val="574F0B50ABFB4841A1AE248B22FDE53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E474E2684348BA0676E4A8BBB2443">
    <w:name w:val="616EE474E2684348BA0676E4A8BBB24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9692832B462D8C5BB315CDEE020E3">
    <w:name w:val="14E29692832B462D8C5BB315CDEE020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19F563C347D99E1490745CD232423">
    <w:name w:val="5AD419F563C347D99E1490745CD23242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43EC435124BB6BBD63F35F95F4C563">
    <w:name w:val="DC043EC435124BB6BBD63F35F95F4C5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5FA77DAFA4367973FC6799D7FA1E33">
    <w:name w:val="A245FA77DAFA4367973FC6799D7FA1E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3DBFAB1E423DA531646C186281493">
    <w:name w:val="6D0B3DBFAB1E423DA531646C1862814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3E0CCF9347CF8F31F03E673853963">
    <w:name w:val="D6863E0CCF9347CF8F31F03E6738539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30A4D7D14D6A88A2A51320456EA33">
    <w:name w:val="AAD030A4D7D14D6A88A2A51320456EA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6A35F9764E0E8624445F51D95D9C3">
    <w:name w:val="796A6A35F9764E0E8624445F51D95D9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635C16FF348BD80C0B072A4E6FC0D3">
    <w:name w:val="630635C16FF348BD80C0B072A4E6FC0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3A379894FCCB56A4ADC8ABE80803">
    <w:name w:val="6BA7E3A379894FCCB56A4ADC8ABE808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FA04F014194813D333FBC04E4173">
    <w:name w:val="A8B7EFA04F014194813D333FBC04E41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A4983E541F4B47CDC7E72B3BBCB3">
    <w:name w:val="FBB64A4983E541F4B47CDC7E72B3BBC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BE1ECEAD4D008348D75143A0A72F3">
    <w:name w:val="1972BE1ECEAD4D008348D75143A0A72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C3862EC35488B8F87FC02451076473">
    <w:name w:val="422C3862EC35488B8F87FC024510764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6395BDFB48978064D7F28550ABF33">
    <w:name w:val="E7A16395BDFB48978064D7F28550ABF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0C6D5916E4971861F7F51E2214D2B3">
    <w:name w:val="F680C6D5916E4971861F7F51E2214D2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F628E6184B099EE11BBFA93B288C3">
    <w:name w:val="9E0CF628E6184B099EE11BBFA93B288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7308025E747179A2DF2DB87D2E5B03">
    <w:name w:val="6B97308025E747179A2DF2DB87D2E5B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F968806474186B5AA0288CB9556BE3">
    <w:name w:val="6FBF968806474186B5AA0288CB9556B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F0F93F24C49BD845416E4BC26A9803">
    <w:name w:val="057F0F93F24C49BD845416E4BC26A98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661E37D1040E1880B953D73E1E9983">
    <w:name w:val="327661E37D1040E1880B953D73E1E99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A619EBCE048EF89E2398BBD66E2753">
    <w:name w:val="47DA619EBCE048EF89E2398BBD66E27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AFB35F8E545FF8C41E50F68DC45BA3">
    <w:name w:val="5D3AFB35F8E545FF8C41E50F68DC45B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57BBD76B466AAE2D839ADB9F66203">
    <w:name w:val="F12557BBD76B466AAE2D839ADB9F662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A178E80640339ED30ABEC815A83E3">
    <w:name w:val="9FAFA178E80640339ED30ABEC815A83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D5F187EF7438B8C72D835DE0E61193">
    <w:name w:val="216D5F187EF7438B8C72D835DE0E611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3301F25074315AA7F518702E690153">
    <w:name w:val="7B73301F25074315AA7F518702E6901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CD3C9405D455C913E9770A02A45853">
    <w:name w:val="1C3CD3C9405D455C913E9770A02A458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F673222264A8191484033B9C4A13F3">
    <w:name w:val="0EBF673222264A8191484033B9C4A13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CEC7E248485282072D76604A3B953">
    <w:name w:val="49C4CEC7E248485282072D76604A3B9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72445D10C40F89004DBDE592ED9AA3">
    <w:name w:val="14D72445D10C40F89004DBDE592ED9A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4D1860214F518C61F85CCF59F8933">
    <w:name w:val="0F4E4D1860214F518C61F85CCF59F89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043F6EFE54316BAB1346E8EB00D993">
    <w:name w:val="45F043F6EFE54316BAB1346E8EB00D9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4986FBAB471F912DB88DB72610403">
    <w:name w:val="09204986FBAB471F912DB88DB726104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E683A18449B29E434D11EE4ED44C3">
    <w:name w:val="7B80E683A18449B29E434D11EE4ED44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74713A91E4D87942C8028C40E0A3C3">
    <w:name w:val="D3174713A91E4D87942C8028C40E0A3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FEA9EB5B14DE9B69DEB486DA187253">
    <w:name w:val="C66FEA9EB5B14DE9B69DEB486DA1872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0D19D512438BA8A08A27D3CE043D3">
    <w:name w:val="86110D19D512438BA8A08A27D3CE043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2E1B03444D72B86F20BE15C2590E3">
    <w:name w:val="57332E1B03444D72B86F20BE15C2590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79A2169544CBBBB9E1576E6AA60363">
    <w:name w:val="EF179A2169544CBBBB9E1576E6AA603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4F0B47B8148BDAEC4744F454A55C73">
    <w:name w:val="5E84F0B47B8148BDAEC4744F454A55C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203CE271449BBB45B1B9D19CF6E93">
    <w:name w:val="A6DA203CE271449BBB45B1B9D19CF6E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14CB627EE4B9497C42D9ACA4BD81C3">
    <w:name w:val="CAD14CB627EE4B9497C42D9ACA4BD81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D9AF21B4413FBFE35A4D0C08A3C43">
    <w:name w:val="5501D9AF21B4413FBFE35A4D0C08A3C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C4DB2CF49F0A76E4C39E38607D23">
    <w:name w:val="BD8C6C4DB2CF49F0A76E4C39E38607D2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B236772B4BF09202B0BB140E45163">
    <w:name w:val="05D5B236772B4BF09202B0BB140E451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F1CD9CC64DCD9D84B83E283CEAB03">
    <w:name w:val="6D3CF1CD9CC64DCD9D84B83E283CEAB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2902DD0954F29B245F6A1AFBFBE6C3">
    <w:name w:val="9A42902DD0954F29B245F6A1AFBFBE6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9F885B441CAAD5B66D923A1C7153">
    <w:name w:val="5713D9F885B441CAAD5B66D923A1C71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40F6EA714198AA3A9C01AB17FB013">
    <w:name w:val="2F2F40F6EA714198AA3A9C01AB17FB0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A17331FF4F55A36B5515EE8BFEC23">
    <w:name w:val="701BA17331FF4F55A36B5515EE8BFEC2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108731FE4425DBC7825EF7EBE9B523">
    <w:name w:val="D49108731FE4425DBC7825EF7EBE9B52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870820A3A44B29DAC7BCB68CC9BBE3">
    <w:name w:val="51A870820A3A44B29DAC7BCB68CC9BB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ECC2905B413D8D8A30F35B73A4003">
    <w:name w:val="9FBAECC2905B413D8D8A30F35B73A40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0449497B1421AA91EAFC44958E73B3">
    <w:name w:val="F420449497B1421AA91EAFC44958E73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AB05C7AD5498CAC2366B1DE618E4F3">
    <w:name w:val="505AB05C7AD5498CAC2366B1DE618E4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8E0689514AAEAB96F8588E25D9733">
    <w:name w:val="5D258E0689514AAEAB96F8588E25D97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4AED95AA429F8663C805C41E8FA23">
    <w:name w:val="D9A24AED95AA429F8663C805C41E8FA2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D0E036F2F473D82685115383983993">
    <w:name w:val="67BD0E036F2F473D826851153839839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ED61A11AD4C9EA2DFE91C5DE2E8C33">
    <w:name w:val="540ED61A11AD4C9EA2DFE91C5DE2E8C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4D7586F94724B23240D642BF30643">
    <w:name w:val="03574D7586F94724B23240D642BF306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BF841A5F4D29942B6F1FA683C34F3">
    <w:name w:val="45DFBF841A5F4D29942B6F1FA683C34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13247BBF47939FE082A7EAE632AD3">
    <w:name w:val="BB9813247BBF47939FE082A7EAE632A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00FB57B07453196F1B1E15201CC743">
    <w:name w:val="C1F00FB57B07453196F1B1E15201CC7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A9AA25A004F2AB1AF20D1A603DAA33">
    <w:name w:val="14EA9AA25A004F2AB1AF20D1A603DAA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8011531A48FCAF91FB0ED637C39A3">
    <w:name w:val="327A8011531A48FCAF91FB0ED637C39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A01BAA1AB4A4DA61022040B74E7443">
    <w:name w:val="EFEA01BAA1AB4A4DA61022040B74E74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8B973F4248D89FE6599B19F187413">
    <w:name w:val="277D8B973F4248D89FE6599B19F1874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2FF316284BAA94E17DE0C82F12913">
    <w:name w:val="16732FF316284BAA94E17DE0C82F129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12A67A53C4E338BA41475835FEC493">
    <w:name w:val="36712A67A53C4E338BA41475835FEC4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5BB15F8BA464884B73AF9BC32EE333">
    <w:name w:val="DA65BB15F8BA464884B73AF9BC32EE3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3D2B802864546813EF7D0FAD984C43">
    <w:name w:val="0AB3D2B802864546813EF7D0FAD984C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51680FF8F49B680A3A6CECD5FE76C3">
    <w:name w:val="C0251680FF8F49B680A3A6CECD5FE76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45B6A60B14B4F8213AA43145994C73">
    <w:name w:val="F4E45B6A60B14B4F8213AA43145994C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DE75B0524C9A911986E3DB402CC93">
    <w:name w:val="4369DE75B0524C9A911986E3DB402CC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DCB9CBB348B78EC1182A98067E8C3">
    <w:name w:val="4190DCB9CBB348B78EC1182A98067E8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93F3408C4DB8979B88775A9490E63">
    <w:name w:val="5B8F93F3408C4DB8979B88775A9490E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05572AD4FE1BD55FD6E7B6BE71F3">
    <w:name w:val="89EE205572AD4FE1BD55FD6E7B6BE71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560F1E19407FBE74E2534D834D493">
    <w:name w:val="A899560F1E19407FBE74E2534D834D4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759192974ADD8E5D08E0534075B83">
    <w:name w:val="1103759192974ADD8E5D08E0534075B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AE5C8BA4008AAD4254E2CA7290B3">
    <w:name w:val="E1678AE5C8BA4008AAD4254E2CA7290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4850B886450490EB33EF8C2D7C063">
    <w:name w:val="05514850B886450490EB33EF8C2D7C0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E944A9B0445989D269F11D63438C3">
    <w:name w:val="870FE944A9B0445989D269F11D63438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637714584B63B22E5ECE5BB0D0D13">
    <w:name w:val="7142637714584B63B22E5ECE5BB0D0D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24F67B9F3434998EBAF27FF9C6EF73">
    <w:name w:val="83F24F67B9F3434998EBAF27FF9C6EF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911F107C46E78BF987E96EAAC2973">
    <w:name w:val="BE5D911F107C46E78BF987E96EAAC29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8E7923E044882AA9C14E215F46E963">
    <w:name w:val="8078E7923E044882AA9C14E215F46E9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DAEAFDD74B07AA423939E55E73043">
    <w:name w:val="C51BDAEAFDD74B07AA423939E55E730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B564962B845E7AF09EA52DF4B9FDA3">
    <w:name w:val="FE4B564962B845E7AF09EA52DF4B9FD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CCE0454E4E7D9A7F1CC3B9554CA13">
    <w:name w:val="7E6ACCE0454E4E7D9A7F1CC3B9554CA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A23BF9FE43C4B0828E10EBE67EE53">
    <w:name w:val="C310A23BF9FE43C4B0828E10EBE67EE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D7CF7B0854ECEA706B2C9C5F6A6563">
    <w:name w:val="988D7CF7B0854ECEA706B2C9C5F6A65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A87DAB9042BDBC00BE0EC4AB64163">
    <w:name w:val="B865A87DAB9042BDBC00BE0EC4AB641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EA5DCD57B433084699909D2AE68733">
    <w:name w:val="599EA5DCD57B433084699909D2AE687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45D6A884D6C8D948CC96CF5F62E3">
    <w:name w:val="4551C45D6A884D6C8D948CC96CF5F62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58E80E094689BD5F8F26C83A85F63">
    <w:name w:val="0AC158E80E094689BD5F8F26C83A85F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113D91684C799C6FC68F3929D0733">
    <w:name w:val="CA94113D91684C799C6FC68F3929D07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27F6FF07481D86154775AF25A3433">
    <w:name w:val="6B3927F6FF07481D86154775AF25A34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7888F8CA425E880FBA432658F7EF3">
    <w:name w:val="8BE17888F8CA425E880FBA432658F7E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B33D350B40EA84E16AB0F4DEC1703">
    <w:name w:val="144DB33D350B40EA84E16AB0F4DEC17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721E6D07433AAC77292D716A89CB3">
    <w:name w:val="AAE4721E6D07433AAC77292D716A89C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CBC13049478DBBBAD96B7DC9AF803">
    <w:name w:val="1282CBC13049478DBBBAD96B7DC9AF8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F6D5A031342FF82791CA42DEB65B63">
    <w:name w:val="D3FF6D5A031342FF82791CA42DEB65B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1C671B6934402A4315CAA4FD012543">
    <w:name w:val="5181C671B6934402A4315CAA4FD0125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69C46486740958ED88DD7E3A8A9803">
    <w:name w:val="C6769C46486740958ED88DD7E3A8A98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120821D8048FFAC20D488979E2E3E3">
    <w:name w:val="770120821D8048FFAC20D488979E2E3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4FEA374A414AA0BDA49DD4953D283">
    <w:name w:val="ABF44FEA374A414AA0BDA49DD4953D2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04F245624803920BE85E09ACBEE73">
    <w:name w:val="86AF04F245624803920BE85E09ACBEE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0D7648034C24A2F91585ED2CC50B3">
    <w:name w:val="D3EC0D7648034C24A2F91585ED2CC50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F9DE1AFAE40D6821481A5F4F89AAC3">
    <w:name w:val="989F9DE1AFAE40D6821481A5F4F89AA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FE1F7D1F4CD38FF867F5DFF816FF3">
    <w:name w:val="1361FE1F7D1F4CD38FF867F5DFF816F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BC8F137494B3EB45AF19340CD5FE43">
    <w:name w:val="81ABC8F137494B3EB45AF19340CD5FE4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00561CA14DFFAA718484E05E15653">
    <w:name w:val="3DB900561CA14DFFAA718484E05E156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8ADBB999047ABBE7133F61C194F373">
    <w:name w:val="BEC8ADBB999047ABBE7133F61C194F3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094556AB4CB485CF9915704A9FC13">
    <w:name w:val="4BEA094556AB4CB485CF9915704A9FC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834018956470E992AA50AF174AA1D3">
    <w:name w:val="BE8834018956470E992AA50AF174AA1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6228BB314854949FFAB2970C497C3">
    <w:name w:val="88B16228BB314854949FFAB2970C497C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609717CD64ACDA61129BD78C549C73">
    <w:name w:val="7C2609717CD64ACDA61129BD78C549C7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D724A27B148CB8C00F48ADBE6A8CB3">
    <w:name w:val="718D724A27B148CB8C00F48ADBE6A8C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4370D563B46B58FECA8B9BDB7A15A3">
    <w:name w:val="CB04370D563B46B58FECA8B9BDB7A15A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2C8E87254FE999C1CB7205E47CCB3">
    <w:name w:val="D8202C8E87254FE999C1CB7205E47CC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BEA64B8F4982BAF07F35D117A60F3">
    <w:name w:val="B461BEA64B8F4982BAF07F35D117A60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AD3166A245B6BDC09FDA5F0325793">
    <w:name w:val="FC6DAD3166A245B6BDC09FDA5F03257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6C25E5734ADF8B090AAE5E17B1D33">
    <w:name w:val="8FD86C25E5734ADF8B090AAE5E17B1D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C9ACC90B4E3CAE8C502858E0B4503">
    <w:name w:val="9E8BC9ACC90B4E3CAE8C502858E0B45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656F40B7345A3BF07240F5FFD97ED3">
    <w:name w:val="DFD656F40B7345A3BF07240F5FFD97E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B203A68DD402088F9A7D758FCB0D33">
    <w:name w:val="092B203A68DD402088F9A7D758FCB0D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BD632E9134C2BBA024FF7F17B0C083">
    <w:name w:val="807BD632E9134C2BBA024FF7F17B0C0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98B3C8E374BD69BFF898C5AF44A223">
    <w:name w:val="49298B3C8E374BD69BFF898C5AF44A22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714D68DC744FFAFCFF149E2755F593">
    <w:name w:val="E59714D68DC744FFAFCFF149E2755F5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E5838837448FFA9DDD5B9CDC296003">
    <w:name w:val="4D4E5838837448FFA9DDD5B9CDC2960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0110EBF404CBB8E6DB3A291BC26C33">
    <w:name w:val="DFF0110EBF404CBB8E6DB3A291BC26C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70BEAA440D1BF13BA54C49643203">
    <w:name w:val="EDF8C70BEAA440D1BF13BA54C496432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0A265D9D446EA83A571FEA64EE9CE3">
    <w:name w:val="BD20A265D9D446EA83A571FEA64EE9C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AD2C150648ECB5EF1BFFD87C2DFD3">
    <w:name w:val="0EDBAD2C150648ECB5EF1BFFD87C2DF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0015AC0E5451FA5C7A31A42C7ABC53">
    <w:name w:val="A140015AC0E5451FA5C7A31A42C7ABC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1A2C7AA94D1AABCB920A7738717E3">
    <w:name w:val="60E11A2C7AA94D1AABCB920A7738717E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24095E314D3A8CC262ABCBEE755F3">
    <w:name w:val="988B24095E314D3A8CC262ABCBEE755F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AECC7104A75BCD5A60E5A5154783">
    <w:name w:val="3D6C0AECC7104A75BCD5A60E5A51547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D439E6F44116B7F9539AB5D82D793">
    <w:name w:val="CBB1D439E6F44116B7F9539AB5D82D79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6C1DD91B4E4DB5F6252B9B3B5BF83">
    <w:name w:val="58C36C1DD91B4E4DB5F6252B9B3B5BF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5">
    <w:name w:val="63F0D12502084429B081AC35C87E420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4FC9D2B4141FDA790FB4E3B02EB235">
    <w:name w:val="2EC4FC9D2B4141FDA790FB4E3B02EB2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5E1437E41E28C275AD3936BAAD65">
    <w:name w:val="1B46C5E1437E41E28C275AD3936BAAD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408CC7A9490FA9D0D7A6A127C1D15">
    <w:name w:val="6D3C408CC7A9490FA9D0D7A6A127C1D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8AE0BEAD48F5878B0C3D26CB4C495">
    <w:name w:val="6BEC8AE0BEAD48F5878B0C3D26CB4C4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2CE6FE7D4A9595C2D50FA49EEBF35">
    <w:name w:val="4A2B2CE6FE7D4A9595C2D50FA49EEBF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2233914A3491B993B1FB404B7B87D5">
    <w:name w:val="9522233914A3491B993B1FB404B7B87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F4C06998495B827367E82D25E0785">
    <w:name w:val="1CD4F4C06998495B827367E82D25E07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2F4DF225F4867B6EA8351162C08585">
    <w:name w:val="6552F4DF225F4867B6EA8351162C085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07200B75499AB16A7BBCE871CE975">
    <w:name w:val="F83D07200B75499AB16A7BBCE871CE9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16A0D2774A8B8377B8334006202A5">
    <w:name w:val="1D1016A0D2774A8B8377B8334006202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F75AFA5947F1851A2F613FE7F7C85">
    <w:name w:val="2390F75AFA5947F1851A2F613FE7F7C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467D47F34D92AF66B32047D856E65">
    <w:name w:val="19F5467D47F34D92AF66B32047D856E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8DCAE5D04BA8BBE7F938260EB2BB5">
    <w:name w:val="D1FB8DCAE5D04BA8BBE7F938260EB2B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6CBC3B2B40CD8FC916621F94C0A95">
    <w:name w:val="8A1B6CBC3B2B40CD8FC916621F94C0A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D46E204343EB9488B918CE2A89E85">
    <w:name w:val="7C7ED46E204343EB9488B918CE2A89E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C60BBD80440AA5928D5264F6BAFD5">
    <w:name w:val="146BC60BBD80440AA5928D5264F6BAF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8E1F753C4C40A3442230E87F63835">
    <w:name w:val="5CD58E1F753C4C40A3442230E87F638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A591B77437893471877842E82E85">
    <w:name w:val="0B789A591B77437893471877842E82E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0E347C1A4638853590AF8988D8BC5">
    <w:name w:val="0D8F0E347C1A4638853590AF8988D8B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9897A0D114B7B876412760368AAF65">
    <w:name w:val="D479897A0D114B7B876412760368AAF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E181A8304B1BA0605E5E95D5C5055">
    <w:name w:val="E54EE181A8304B1BA0605E5E95D5C50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84B8182E0446E8D1914DA2BBCB9575">
    <w:name w:val="D5384B8182E0446E8D1914DA2BBCB95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54FC966C464280B1DF195F5B3DAC5">
    <w:name w:val="BB9754FC966C464280B1DF195F5B3DA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1643ABCD9402D9A86DF30BBD1FDD55">
    <w:name w:val="6431643ABCD9402D9A86DF30BBD1FDD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59DB004C4CA5AD282A17A1D7C3B15">
    <w:name w:val="479759DB004C4CA5AD282A17A1D7C3B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5388CDB46A6A305CE7B02E23D285">
    <w:name w:val="26E215388CDB46A6A305CE7B02E23D2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EBF43F5448DB85FCA29A46515C815">
    <w:name w:val="5D61EBF43F5448DB85FCA29A46515C8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9DECDC754AABA9EE7FDB5CDD740D5">
    <w:name w:val="06729DECDC754AABA9EE7FDB5CDD740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00418FC141729879C7D30EB2D88C5">
    <w:name w:val="871100418FC141729879C7D30EB2D88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02B86FEB64AC495D54DE05F27C47F5">
    <w:name w:val="20202B86FEB64AC495D54DE05F27C47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159486844FC3B9D5B0E7682C266B5">
    <w:name w:val="74EC159486844FC3B9D5B0E7682C266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CACD5AF47B9AFFAB3D24A9077D25">
    <w:name w:val="B793DCACD5AF47B9AFFAB3D24A9077D2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CF67810D4326A0FCADBA1E5E9E505">
    <w:name w:val="AED1CF67810D4326A0FCADBA1E5E9E5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761E681D451EACCCE4BD1BB360435">
    <w:name w:val="37C1761E681D451EACCCE4BD1BB3604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51853B5C44DA87A0E5C2BAB641D65">
    <w:name w:val="176951853B5C44DA87A0E5C2BAB641D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7CF2CBCF4C3890721AF9C2DBBC9B5">
    <w:name w:val="EF817CF2CBCF4C3890721AF9C2DBBC9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2303EE234687BA2C77030C2BD6195">
    <w:name w:val="AFDE2303EE234687BA2C77030C2BD61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8621CE8D4C9B8B0AF89D9A12ED065">
    <w:name w:val="E0268621CE8D4C9B8B0AF89D9A12ED0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EED43C444D48355432C22BF17085">
    <w:name w:val="B397CEED43C444D48355432C22BF170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CC91C6AE9483C881C13891305435C5">
    <w:name w:val="0D0CC91C6AE9483C881C13891305435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401026B434C93A5477F355F485F5">
    <w:name w:val="CEFAD401026B434C93A5477F355F485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33AFFAA24F3B891CB833E9408EE95">
    <w:name w:val="98AC33AFFAA24F3B891CB833E9408EE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199FAA684ED78A6FC90B15F5E55C5">
    <w:name w:val="D110199FAA684ED78A6FC90B15F5E55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487D6AF947D5B0AC297D6C1B901E5">
    <w:name w:val="E682487D6AF947D5B0AC297D6C1B901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3C3D8D314ACFA3E70810808E9D7A5">
    <w:name w:val="07E33C3D8D314ACFA3E70810808E9D7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6A3AA34A482EACAA8AD4AD38B0985">
    <w:name w:val="4B566A3AA34A482EACAA8AD4AD38B09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BB4C4558464FAED3222EB3D2F6CC5">
    <w:name w:val="6F66BB4C4558464FAED3222EB3D2F6C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8AE45A654FD08A73333ED43D0E605">
    <w:name w:val="62438AE45A654FD08A73333ED43D0E6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6243B8C3407CB78C1DF8BC0D0E781">
    <w:name w:val="AD096243B8C3407CB78C1DF8BC0D0E78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BC895AD504EC3A499DF28B8A09CC62">
    <w:name w:val="078BC895AD504EC3A499DF28B8A09CC6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AEB90FBF4161ACB3988EF3EFB7C32">
    <w:name w:val="B7B3AEB90FBF4161ACB3988EF3EFB7C3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F91FE17D4A3681C4B9550DC0608D2">
    <w:name w:val="6F6CF91FE17D4A3681C4B9550DC0608D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D36424C774B5798A65D9B1D4DCF7D2">
    <w:name w:val="C4ED36424C774B5798A65D9B1D4DCF7D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3CC7906F46D584852D2576FBD8802">
    <w:name w:val="71773CC7906F46D584852D2576FBD880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04334F0497898188BC8B7F9836B2">
    <w:name w:val="DC80F04334F0497898188BC8B7F9836B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C94E96C74E6BB46AEE187B1EF2E52">
    <w:name w:val="6E83C94E96C74E6BB46AEE187B1EF2E5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A177C86BC4ACA925A99B14ACCE742">
    <w:name w:val="709A177C86BC4ACA925A99B14ACCE742"/>
    <w:rsid w:val="00384E2D"/>
  </w:style>
  <w:style w:type="paragraph" w:customStyle="1" w:styleId="849B8CAE1D234F4F8393CFBB8DAF06D39">
    <w:name w:val="849B8CAE1D234F4F8393CFBB8DAF06D39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10">
    <w:name w:val="2606A758D3DE462EB9089A81EE96107D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10">
    <w:name w:val="FA9BBCB543B349D98BA58152D4CCBBBA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10">
    <w:name w:val="E8BF2C01CC03498C932DD56334B70A41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10">
    <w:name w:val="49978627CD5149F3BA8AFBCABBD41004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10">
    <w:name w:val="E95573153BEE4F85817202C944CF6C4D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10">
    <w:name w:val="380D8D4DA2494FBB8C0F76668086E6CD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10">
    <w:name w:val="B0B4DBE8334C4B0AACDACEF85AA5AF5E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10">
    <w:name w:val="ECFC7ECB1FEF4A049B70479B5F1A978F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84CA6EDA4E6A801F970A10339AE11">
    <w:name w:val="C76E84CA6EDA4E6A801F970A10339AE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9563A29AE4866B15A50324590A7A74">
    <w:name w:val="F0F9563A29AE4866B15A50324590A7A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F526964849C1AB9B48F613B95E7B4">
    <w:name w:val="5E63F526964849C1AB9B48F613B95E7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510CE47F428C9374B38C4A3F45F54">
    <w:name w:val="7356510CE47F428C9374B38C4A3F45F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A12CF89B4C64A2B838DF659F38E34">
    <w:name w:val="7EA2A12CF89B4C64A2B838DF659F38E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B8C71896844A78110800D709342734">
    <w:name w:val="27EB8C71896844A78110800D7093427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06D94B5D4E3C87E234FE11D859544">
    <w:name w:val="E2DF06D94B5D4E3C87E234FE11D8595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BBD803D0A47259606D39CB9B106084">
    <w:name w:val="72FBBD803D0A47259606D39CB9B1060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80515D954825944751F9F6878E454">
    <w:name w:val="B87280515D954825944751F9F6878E4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65BED78470ABD9441B4CF3D24BA4">
    <w:name w:val="2B32C65BED78470ABD9441B4CF3D24B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3087127240B9BF2C0226695681224">
    <w:name w:val="26693087127240B9BF2C022669568122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0BD00ACB4E1ABC8CE853BF0D2FF54">
    <w:name w:val="8C970BD00ACB4E1ABC8CE853BF0D2FF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902F154744236BE442129D7AF9B144">
    <w:name w:val="F75902F154744236BE442129D7AF9B1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82DF3C0E47DABCD95579AFEB08234">
    <w:name w:val="FB7C82DF3C0E47DABCD95579AFEB082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66C3CB9634B78B8C92D284403F1EB4">
    <w:name w:val="8BB66C3CB9634B78B8C92D284403F1E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C69EFFD7D45D59E167288FB9CDD1A4">
    <w:name w:val="B34C69EFFD7D45D59E167288FB9CDD1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B12F34F7432E96FB354E1FDD8E974">
    <w:name w:val="6BE4B12F34F7432E96FB354E1FDD8E9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C0F9AFB354C56B58B4ABE0978F8A64">
    <w:name w:val="363C0F9AFB354C56B58B4ABE0978F8A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7170A21714EEAABDCB51C8EFF47D94">
    <w:name w:val="9077170A21714EEAABDCB51C8EFF47D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5528DC804DADBA80A85323C1CB464">
    <w:name w:val="7F085528DC804DADBA80A85323C1CB4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A661324D4B75B2BED4F4D4EB8C1F4">
    <w:name w:val="DC14A661324D4B75B2BED4F4D4EB8C1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C5EE674464BBB5C6EF0587B62044">
    <w:name w:val="69DDCC5EE674464BBB5C6EF0587B620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02C60323946CE8A4A0101B7B1F3344">
    <w:name w:val="98002C60323946CE8A4A0101B7B1F33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0B1058AF842A7AF6742B2610818044">
    <w:name w:val="9590B1058AF842A7AF6742B26108180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37907861437E917DDD835F28BFEA4">
    <w:name w:val="AA9F37907861437E917DDD835F28BFE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089AA70214FDFBEA38F7FF59995774">
    <w:name w:val="094089AA70214FDFBEA38F7FF599957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020EA7C134A8BB290BC33C08D21DA4">
    <w:name w:val="CD1020EA7C134A8BB290BC33C08D21D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5F37248E542A29E8AEB693B5231B44">
    <w:name w:val="7CA5F37248E542A29E8AEB693B5231B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2EBD3EA6B4D03B4DD8D4A5D2AD7EB4">
    <w:name w:val="E4F2EBD3EA6B4D03B4DD8D4A5D2AD7E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8BEA7B083420BBA80C6BD344996A14">
    <w:name w:val="D5A8BEA7B083420BBA80C6BD344996A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D8F0C41F74A41A6B81978229FE70D4">
    <w:name w:val="B96D8F0C41F74A41A6B81978229FE70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4BE7302A4984B67C00F689B5D3604">
    <w:name w:val="C5094BE7302A4984B67C00F689B5D36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70313BF8242C3A23011E2F0FD1F634">
    <w:name w:val="FEE70313BF8242C3A23011E2F0FD1F6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7DB2C96024A56A0E3D2AB664BD7F54">
    <w:name w:val="29C7DB2C96024A56A0E3D2AB664BD7F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2531DB0941AF8D638F9F678882684">
    <w:name w:val="EE3D2531DB0941AF8D638F9F6788826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EE269B0049168EBCE58C1519E8414">
    <w:name w:val="AB0FEE269B0049168EBCE58C1519E84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7F9AE46F4EAE81BCB3E391A0BC5E4">
    <w:name w:val="146D7F9AE46F4EAE81BCB3E391A0BC5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A18CBB4C848F4B2A78133046B94054">
    <w:name w:val="C96A18CBB4C848F4B2A78133046B940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F0B50ABFB4841A1AE248B22FDE53D4">
    <w:name w:val="574F0B50ABFB4841A1AE248B22FDE53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E474E2684348BA0676E4A8BBB2444">
    <w:name w:val="616EE474E2684348BA0676E4A8BBB24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9692832B462D8C5BB315CDEE020E4">
    <w:name w:val="14E29692832B462D8C5BB315CDEE020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19F563C347D99E1490745CD232424">
    <w:name w:val="5AD419F563C347D99E1490745CD23242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43EC435124BB6BBD63F35F95F4C564">
    <w:name w:val="DC043EC435124BB6BBD63F35F95F4C5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A177C86BC4ACA925A99B14ACCE7421">
    <w:name w:val="709A177C86BC4ACA925A99B14ACCE742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5FA77DAFA4367973FC6799D7FA1E34">
    <w:name w:val="A245FA77DAFA4367973FC6799D7FA1E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3DBFAB1E423DA531646C186281494">
    <w:name w:val="6D0B3DBFAB1E423DA531646C1862814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3E0CCF9347CF8F31F03E673853964">
    <w:name w:val="D6863E0CCF9347CF8F31F03E6738539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30A4D7D14D6A88A2A51320456EA34">
    <w:name w:val="AAD030A4D7D14D6A88A2A51320456EA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6A35F9764E0E8624445F51D95D9C4">
    <w:name w:val="796A6A35F9764E0E8624445F51D95D9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635C16FF348BD80C0B072A4E6FC0D4">
    <w:name w:val="630635C16FF348BD80C0B072A4E6FC0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3A379894FCCB56A4ADC8ABE80804">
    <w:name w:val="6BA7E3A379894FCCB56A4ADC8ABE808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FA04F014194813D333FBC04E4174">
    <w:name w:val="A8B7EFA04F014194813D333FBC04E41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A4983E541F4B47CDC7E72B3BBCB4">
    <w:name w:val="FBB64A4983E541F4B47CDC7E72B3BBC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BE1ECEAD4D008348D75143A0A72F4">
    <w:name w:val="1972BE1ECEAD4D008348D75143A0A72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C3862EC35488B8F87FC02451076474">
    <w:name w:val="422C3862EC35488B8F87FC024510764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6395BDFB48978064D7F28550ABF34">
    <w:name w:val="E7A16395BDFB48978064D7F28550ABF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0C6D5916E4971861F7F51E2214D2B4">
    <w:name w:val="F680C6D5916E4971861F7F51E2214D2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F628E6184B099EE11BBFA93B288C4">
    <w:name w:val="9E0CF628E6184B099EE11BBFA93B288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7308025E747179A2DF2DB87D2E5B04">
    <w:name w:val="6B97308025E747179A2DF2DB87D2E5B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F968806474186B5AA0288CB9556BE4">
    <w:name w:val="6FBF968806474186B5AA0288CB9556B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F0F93F24C49BD845416E4BC26A9804">
    <w:name w:val="057F0F93F24C49BD845416E4BC26A98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661E37D1040E1880B953D73E1E9984">
    <w:name w:val="327661E37D1040E1880B953D73E1E99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A619EBCE048EF89E2398BBD66E2754">
    <w:name w:val="47DA619EBCE048EF89E2398BBD66E27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AFB35F8E545FF8C41E50F68DC45BA4">
    <w:name w:val="5D3AFB35F8E545FF8C41E50F68DC45B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57BBD76B466AAE2D839ADB9F66204">
    <w:name w:val="F12557BBD76B466AAE2D839ADB9F662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A178E80640339ED30ABEC815A83E4">
    <w:name w:val="9FAFA178E80640339ED30ABEC815A83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D5F187EF7438B8C72D835DE0E61194">
    <w:name w:val="216D5F187EF7438B8C72D835DE0E611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3301F25074315AA7F518702E690154">
    <w:name w:val="7B73301F25074315AA7F518702E6901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CD3C9405D455C913E9770A02A45854">
    <w:name w:val="1C3CD3C9405D455C913E9770A02A458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F673222264A8191484033B9C4A13F4">
    <w:name w:val="0EBF673222264A8191484033B9C4A13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CEC7E248485282072D76604A3B954">
    <w:name w:val="49C4CEC7E248485282072D76604A3B9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72445D10C40F89004DBDE592ED9AA4">
    <w:name w:val="14D72445D10C40F89004DBDE592ED9A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4D1860214F518C61F85CCF59F8934">
    <w:name w:val="0F4E4D1860214F518C61F85CCF59F89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043F6EFE54316BAB1346E8EB00D994">
    <w:name w:val="45F043F6EFE54316BAB1346E8EB00D9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4986FBAB471F912DB88DB72610404">
    <w:name w:val="09204986FBAB471F912DB88DB726104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E683A18449B29E434D11EE4ED44C4">
    <w:name w:val="7B80E683A18449B29E434D11EE4ED44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74713A91E4D87942C8028C40E0A3C4">
    <w:name w:val="D3174713A91E4D87942C8028C40E0A3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FEA9EB5B14DE9B69DEB486DA187254">
    <w:name w:val="C66FEA9EB5B14DE9B69DEB486DA1872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0D19D512438BA8A08A27D3CE043D4">
    <w:name w:val="86110D19D512438BA8A08A27D3CE043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2E1B03444D72B86F20BE15C2590E4">
    <w:name w:val="57332E1B03444D72B86F20BE15C2590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79A2169544CBBBB9E1576E6AA60364">
    <w:name w:val="EF179A2169544CBBBB9E1576E6AA603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4F0B47B8148BDAEC4744F454A55C74">
    <w:name w:val="5E84F0B47B8148BDAEC4744F454A55C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203CE271449BBB45B1B9D19CF6E94">
    <w:name w:val="A6DA203CE271449BBB45B1B9D19CF6E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14CB627EE4B9497C42D9ACA4BD81C4">
    <w:name w:val="CAD14CB627EE4B9497C42D9ACA4BD81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D9AF21B4413FBFE35A4D0C08A3C44">
    <w:name w:val="5501D9AF21B4413FBFE35A4D0C08A3C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C4DB2CF49F0A76E4C39E38607D24">
    <w:name w:val="BD8C6C4DB2CF49F0A76E4C39E38607D2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B236772B4BF09202B0BB140E45164">
    <w:name w:val="05D5B236772B4BF09202B0BB140E451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F1CD9CC64DCD9D84B83E283CEAB04">
    <w:name w:val="6D3CF1CD9CC64DCD9D84B83E283CEAB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2902DD0954F29B245F6A1AFBFBE6C4">
    <w:name w:val="9A42902DD0954F29B245F6A1AFBFBE6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9F885B441CAAD5B66D923A1C7154">
    <w:name w:val="5713D9F885B441CAAD5B66D923A1C71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40F6EA714198AA3A9C01AB17FB014">
    <w:name w:val="2F2F40F6EA714198AA3A9C01AB17FB0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A17331FF4F55A36B5515EE8BFEC24">
    <w:name w:val="701BA17331FF4F55A36B5515EE8BFEC2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108731FE4425DBC7825EF7EBE9B524">
    <w:name w:val="D49108731FE4425DBC7825EF7EBE9B52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870820A3A44B29DAC7BCB68CC9BBE4">
    <w:name w:val="51A870820A3A44B29DAC7BCB68CC9BB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ECC2905B413D8D8A30F35B73A4004">
    <w:name w:val="9FBAECC2905B413D8D8A30F35B73A40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0449497B1421AA91EAFC44958E73B4">
    <w:name w:val="F420449497B1421AA91EAFC44958E73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AB05C7AD5498CAC2366B1DE618E4F4">
    <w:name w:val="505AB05C7AD5498CAC2366B1DE618E4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8E0689514AAEAB96F8588E25D9734">
    <w:name w:val="5D258E0689514AAEAB96F8588E25D97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4AED95AA429F8663C805C41E8FA24">
    <w:name w:val="D9A24AED95AA429F8663C805C41E8FA2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D0E036F2F473D82685115383983994">
    <w:name w:val="67BD0E036F2F473D826851153839839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ED61A11AD4C9EA2DFE91C5DE2E8C34">
    <w:name w:val="540ED61A11AD4C9EA2DFE91C5DE2E8C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4D7586F94724B23240D642BF30644">
    <w:name w:val="03574D7586F94724B23240D642BF306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BF841A5F4D29942B6F1FA683C34F4">
    <w:name w:val="45DFBF841A5F4D29942B6F1FA683C34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13247BBF47939FE082A7EAE632AD4">
    <w:name w:val="BB9813247BBF47939FE082A7EAE632A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00FB57B07453196F1B1E15201CC744">
    <w:name w:val="C1F00FB57B07453196F1B1E15201CC7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A9AA25A004F2AB1AF20D1A603DAA34">
    <w:name w:val="14EA9AA25A004F2AB1AF20D1A603DAA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8011531A48FCAF91FB0ED637C39A4">
    <w:name w:val="327A8011531A48FCAF91FB0ED637C39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A01BAA1AB4A4DA61022040B74E7444">
    <w:name w:val="EFEA01BAA1AB4A4DA61022040B74E74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8B973F4248D89FE6599B19F187414">
    <w:name w:val="277D8B973F4248D89FE6599B19F1874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2FF316284BAA94E17DE0C82F12914">
    <w:name w:val="16732FF316284BAA94E17DE0C82F129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12A67A53C4E338BA41475835FEC494">
    <w:name w:val="36712A67A53C4E338BA41475835FEC4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5BB15F8BA464884B73AF9BC32EE334">
    <w:name w:val="DA65BB15F8BA464884B73AF9BC32EE3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3D2B802864546813EF7D0FAD984C44">
    <w:name w:val="0AB3D2B802864546813EF7D0FAD984C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51680FF8F49B680A3A6CECD5FE76C4">
    <w:name w:val="C0251680FF8F49B680A3A6CECD5FE76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45B6A60B14B4F8213AA43145994C74">
    <w:name w:val="F4E45B6A60B14B4F8213AA43145994C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DE75B0524C9A911986E3DB402CC94">
    <w:name w:val="4369DE75B0524C9A911986E3DB402CC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DCB9CBB348B78EC1182A98067E8C4">
    <w:name w:val="4190DCB9CBB348B78EC1182A98067E8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93F3408C4DB8979B88775A9490E64">
    <w:name w:val="5B8F93F3408C4DB8979B88775A9490E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05572AD4FE1BD55FD6E7B6BE71F4">
    <w:name w:val="89EE205572AD4FE1BD55FD6E7B6BE71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560F1E19407FBE74E2534D834D494">
    <w:name w:val="A899560F1E19407FBE74E2534D834D4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759192974ADD8E5D08E0534075B84">
    <w:name w:val="1103759192974ADD8E5D08E0534075B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AE5C8BA4008AAD4254E2CA7290B4">
    <w:name w:val="E1678AE5C8BA4008AAD4254E2CA7290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4850B886450490EB33EF8C2D7C064">
    <w:name w:val="05514850B886450490EB33EF8C2D7C0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E944A9B0445989D269F11D63438C4">
    <w:name w:val="870FE944A9B0445989D269F11D63438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637714584B63B22E5ECE5BB0D0D14">
    <w:name w:val="7142637714584B63B22E5ECE5BB0D0D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24F67B9F3434998EBAF27FF9C6EF74">
    <w:name w:val="83F24F67B9F3434998EBAF27FF9C6EF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911F107C46E78BF987E96EAAC2974">
    <w:name w:val="BE5D911F107C46E78BF987E96EAAC29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8E7923E044882AA9C14E215F46E964">
    <w:name w:val="8078E7923E044882AA9C14E215F46E9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DAEAFDD74B07AA423939E55E73044">
    <w:name w:val="C51BDAEAFDD74B07AA423939E55E730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B564962B845E7AF09EA52DF4B9FDA4">
    <w:name w:val="FE4B564962B845E7AF09EA52DF4B9FD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CCE0454E4E7D9A7F1CC3B9554CA14">
    <w:name w:val="7E6ACCE0454E4E7D9A7F1CC3B9554CA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A23BF9FE43C4B0828E10EBE67EE54">
    <w:name w:val="C310A23BF9FE43C4B0828E10EBE67EE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D7CF7B0854ECEA706B2C9C5F6A6564">
    <w:name w:val="988D7CF7B0854ECEA706B2C9C5F6A65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A87DAB9042BDBC00BE0EC4AB64164">
    <w:name w:val="B865A87DAB9042BDBC00BE0EC4AB641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EA5DCD57B433084699909D2AE68734">
    <w:name w:val="599EA5DCD57B433084699909D2AE687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45D6A884D6C8D948CC96CF5F62E4">
    <w:name w:val="4551C45D6A884D6C8D948CC96CF5F62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58E80E094689BD5F8F26C83A85F64">
    <w:name w:val="0AC158E80E094689BD5F8F26C83A85F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113D91684C799C6FC68F3929D0734">
    <w:name w:val="CA94113D91684C799C6FC68F3929D07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27F6FF07481D86154775AF25A3434">
    <w:name w:val="6B3927F6FF07481D86154775AF25A34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7888F8CA425E880FBA432658F7EF4">
    <w:name w:val="8BE17888F8CA425E880FBA432658F7E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B33D350B40EA84E16AB0F4DEC1704">
    <w:name w:val="144DB33D350B40EA84E16AB0F4DEC17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721E6D07433AAC77292D716A89CB4">
    <w:name w:val="AAE4721E6D07433AAC77292D716A89C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CBC13049478DBBBAD96B7DC9AF804">
    <w:name w:val="1282CBC13049478DBBBAD96B7DC9AF8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F6D5A031342FF82791CA42DEB65B64">
    <w:name w:val="D3FF6D5A031342FF82791CA42DEB65B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1C671B6934402A4315CAA4FD012544">
    <w:name w:val="5181C671B6934402A4315CAA4FD0125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69C46486740958ED88DD7E3A8A9804">
    <w:name w:val="C6769C46486740958ED88DD7E3A8A98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120821D8048FFAC20D488979E2E3E4">
    <w:name w:val="770120821D8048FFAC20D488979E2E3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4FEA374A414AA0BDA49DD4953D284">
    <w:name w:val="ABF44FEA374A414AA0BDA49DD4953D2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04F245624803920BE85E09ACBEE74">
    <w:name w:val="86AF04F245624803920BE85E09ACBEE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0D7648034C24A2F91585ED2CC50B4">
    <w:name w:val="D3EC0D7648034C24A2F91585ED2CC50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F9DE1AFAE40D6821481A5F4F89AAC4">
    <w:name w:val="989F9DE1AFAE40D6821481A5F4F89AA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FE1F7D1F4CD38FF867F5DFF816FF4">
    <w:name w:val="1361FE1F7D1F4CD38FF867F5DFF816F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BC8F137494B3EB45AF19340CD5FE44">
    <w:name w:val="81ABC8F137494B3EB45AF19340CD5FE4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00561CA14DFFAA718484E05E15654">
    <w:name w:val="3DB900561CA14DFFAA718484E05E156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8ADBB999047ABBE7133F61C194F374">
    <w:name w:val="BEC8ADBB999047ABBE7133F61C194F3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094556AB4CB485CF9915704A9FC14">
    <w:name w:val="4BEA094556AB4CB485CF9915704A9FC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834018956470E992AA50AF174AA1D4">
    <w:name w:val="BE8834018956470E992AA50AF174AA1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6228BB314854949FFAB2970C497C4">
    <w:name w:val="88B16228BB314854949FFAB2970C497C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609717CD64ACDA61129BD78C549C74">
    <w:name w:val="7C2609717CD64ACDA61129BD78C549C7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D724A27B148CB8C00F48ADBE6A8CB4">
    <w:name w:val="718D724A27B148CB8C00F48ADBE6A8C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4370D563B46B58FECA8B9BDB7A15A4">
    <w:name w:val="CB04370D563B46B58FECA8B9BDB7A15A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2C8E87254FE999C1CB7205E47CCB4">
    <w:name w:val="D8202C8E87254FE999C1CB7205E47CC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BEA64B8F4982BAF07F35D117A60F4">
    <w:name w:val="B461BEA64B8F4982BAF07F35D117A60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AD3166A245B6BDC09FDA5F0325794">
    <w:name w:val="FC6DAD3166A245B6BDC09FDA5F03257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6C25E5734ADF8B090AAE5E17B1D34">
    <w:name w:val="8FD86C25E5734ADF8B090AAE5E17B1D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C9ACC90B4E3CAE8C502858E0B4504">
    <w:name w:val="9E8BC9ACC90B4E3CAE8C502858E0B45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656F40B7345A3BF07240F5FFD97ED4">
    <w:name w:val="DFD656F40B7345A3BF07240F5FFD97E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B203A68DD402088F9A7D758FCB0D34">
    <w:name w:val="092B203A68DD402088F9A7D758FCB0D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BD632E9134C2BBA024FF7F17B0C084">
    <w:name w:val="807BD632E9134C2BBA024FF7F17B0C0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98B3C8E374BD69BFF898C5AF44A224">
    <w:name w:val="49298B3C8E374BD69BFF898C5AF44A22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714D68DC744FFAFCFF149E2755F594">
    <w:name w:val="E59714D68DC744FFAFCFF149E2755F5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E5838837448FFA9DDD5B9CDC296004">
    <w:name w:val="4D4E5838837448FFA9DDD5B9CDC2960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0110EBF404CBB8E6DB3A291BC26C34">
    <w:name w:val="DFF0110EBF404CBB8E6DB3A291BC26C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70BEAA440D1BF13BA54C49643204">
    <w:name w:val="EDF8C70BEAA440D1BF13BA54C496432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0A265D9D446EA83A571FEA64EE9CE4">
    <w:name w:val="BD20A265D9D446EA83A571FEA64EE9C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AD2C150648ECB5EF1BFFD87C2DFD4">
    <w:name w:val="0EDBAD2C150648ECB5EF1BFFD87C2DF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0015AC0E5451FA5C7A31A42C7ABC54">
    <w:name w:val="A140015AC0E5451FA5C7A31A42C7ABC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1A2C7AA94D1AABCB920A7738717E4">
    <w:name w:val="60E11A2C7AA94D1AABCB920A7738717E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24095E314D3A8CC262ABCBEE755F4">
    <w:name w:val="988B24095E314D3A8CC262ABCBEE755F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AECC7104A75BCD5A60E5A5154784">
    <w:name w:val="3D6C0AECC7104A75BCD5A60E5A51547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D439E6F44116B7F9539AB5D82D794">
    <w:name w:val="CBB1D439E6F44116B7F9539AB5D82D79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6C1DD91B4E4DB5F6252B9B3B5BF84">
    <w:name w:val="58C36C1DD91B4E4DB5F6252B9B3B5BF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6">
    <w:name w:val="63F0D12502084429B081AC35C87E420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4FC9D2B4141FDA790FB4E3B02EB236">
    <w:name w:val="2EC4FC9D2B4141FDA790FB4E3B02EB2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5E1437E41E28C275AD3936BAAD66">
    <w:name w:val="1B46C5E1437E41E28C275AD3936BAAD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408CC7A9490FA9D0D7A6A127C1D16">
    <w:name w:val="6D3C408CC7A9490FA9D0D7A6A127C1D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8AE0BEAD48F5878B0C3D26CB4C496">
    <w:name w:val="6BEC8AE0BEAD48F5878B0C3D26CB4C4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2CE6FE7D4A9595C2D50FA49EEBF36">
    <w:name w:val="4A2B2CE6FE7D4A9595C2D50FA49EEBF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2233914A3491B993B1FB404B7B87D6">
    <w:name w:val="9522233914A3491B993B1FB404B7B87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F4C06998495B827367E82D25E0786">
    <w:name w:val="1CD4F4C06998495B827367E82D25E07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2F4DF225F4867B6EA8351162C08586">
    <w:name w:val="6552F4DF225F4867B6EA8351162C085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07200B75499AB16A7BBCE871CE976">
    <w:name w:val="F83D07200B75499AB16A7BBCE871CE9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16A0D2774A8B8377B8334006202A6">
    <w:name w:val="1D1016A0D2774A8B8377B8334006202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F75AFA5947F1851A2F613FE7F7C86">
    <w:name w:val="2390F75AFA5947F1851A2F613FE7F7C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467D47F34D92AF66B32047D856E66">
    <w:name w:val="19F5467D47F34D92AF66B32047D856E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8DCAE5D04BA8BBE7F938260EB2BB6">
    <w:name w:val="D1FB8DCAE5D04BA8BBE7F938260EB2B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6CBC3B2B40CD8FC916621F94C0A96">
    <w:name w:val="8A1B6CBC3B2B40CD8FC916621F94C0A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D46E204343EB9488B918CE2A89E86">
    <w:name w:val="7C7ED46E204343EB9488B918CE2A89E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C60BBD80440AA5928D5264F6BAFD6">
    <w:name w:val="146BC60BBD80440AA5928D5264F6BAF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8E1F753C4C40A3442230E87F63836">
    <w:name w:val="5CD58E1F753C4C40A3442230E87F638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A591B77437893471877842E82E86">
    <w:name w:val="0B789A591B77437893471877842E82E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0E347C1A4638853590AF8988D8BC6">
    <w:name w:val="0D8F0E347C1A4638853590AF8988D8B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9897A0D114B7B876412760368AAF66">
    <w:name w:val="D479897A0D114B7B876412760368AAF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E181A8304B1BA0605E5E95D5C5056">
    <w:name w:val="E54EE181A8304B1BA0605E5E95D5C50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84B8182E0446E8D1914DA2BBCB9576">
    <w:name w:val="D5384B8182E0446E8D1914DA2BBCB95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54FC966C464280B1DF195F5B3DAC6">
    <w:name w:val="BB9754FC966C464280B1DF195F5B3DA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1643ABCD9402D9A86DF30BBD1FDD56">
    <w:name w:val="6431643ABCD9402D9A86DF30BBD1FDD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59DB004C4CA5AD282A17A1D7C3B16">
    <w:name w:val="479759DB004C4CA5AD282A17A1D7C3B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5388CDB46A6A305CE7B02E23D286">
    <w:name w:val="26E215388CDB46A6A305CE7B02E23D2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EBF43F5448DB85FCA29A46515C816">
    <w:name w:val="5D61EBF43F5448DB85FCA29A46515C8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9DECDC754AABA9EE7FDB5CDD740D6">
    <w:name w:val="06729DECDC754AABA9EE7FDB5CDD740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00418FC141729879C7D30EB2D88C6">
    <w:name w:val="871100418FC141729879C7D30EB2D88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02B86FEB64AC495D54DE05F27C47F6">
    <w:name w:val="20202B86FEB64AC495D54DE05F27C47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159486844FC3B9D5B0E7682C266B6">
    <w:name w:val="74EC159486844FC3B9D5B0E7682C266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CACD5AF47B9AFFAB3D24A9077D26">
    <w:name w:val="B793DCACD5AF47B9AFFAB3D24A9077D2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CF67810D4326A0FCADBA1E5E9E506">
    <w:name w:val="AED1CF67810D4326A0FCADBA1E5E9E5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761E681D451EACCCE4BD1BB360436">
    <w:name w:val="37C1761E681D451EACCCE4BD1BB3604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51853B5C44DA87A0E5C2BAB641D66">
    <w:name w:val="176951853B5C44DA87A0E5C2BAB641D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7CF2CBCF4C3890721AF9C2DBBC9B6">
    <w:name w:val="EF817CF2CBCF4C3890721AF9C2DBBC9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2303EE234687BA2C77030C2BD6196">
    <w:name w:val="AFDE2303EE234687BA2C77030C2BD61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8621CE8D4C9B8B0AF89D9A12ED066">
    <w:name w:val="E0268621CE8D4C9B8B0AF89D9A12ED0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EED43C444D48355432C22BF17086">
    <w:name w:val="B397CEED43C444D48355432C22BF170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CC91C6AE9483C881C13891305435C6">
    <w:name w:val="0D0CC91C6AE9483C881C13891305435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401026B434C93A5477F355F485F6">
    <w:name w:val="CEFAD401026B434C93A5477F355F485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33AFFAA24F3B891CB833E9408EE96">
    <w:name w:val="98AC33AFFAA24F3B891CB833E9408EE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199FAA684ED78A6FC90B15F5E55C6">
    <w:name w:val="D110199FAA684ED78A6FC90B15F5E55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487D6AF947D5B0AC297D6C1B901E6">
    <w:name w:val="E682487D6AF947D5B0AC297D6C1B901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3C3D8D314ACFA3E70810808E9D7A6">
    <w:name w:val="07E33C3D8D314ACFA3E70810808E9D7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6A3AA34A482EACAA8AD4AD38B0986">
    <w:name w:val="4B566A3AA34A482EACAA8AD4AD38B09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BB4C4558464FAED3222EB3D2F6CC6">
    <w:name w:val="6F66BB4C4558464FAED3222EB3D2F6C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8AE45A654FD08A73333ED43D0E606">
    <w:name w:val="62438AE45A654FD08A73333ED43D0E6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6243B8C3407CB78C1DF8BC0D0E782">
    <w:name w:val="AD096243B8C3407CB78C1DF8BC0D0E78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BC895AD504EC3A499DF28B8A09CC63">
    <w:name w:val="078BC895AD504EC3A499DF28B8A09CC6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AEB90FBF4161ACB3988EF3EFB7C33">
    <w:name w:val="B7B3AEB90FBF4161ACB3988EF3EFB7C3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F91FE17D4A3681C4B9550DC0608D3">
    <w:name w:val="6F6CF91FE17D4A3681C4B9550DC0608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D36424C774B5798A65D9B1D4DCF7D3">
    <w:name w:val="C4ED36424C774B5798A65D9B1D4DCF7D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3CC7906F46D584852D2576FBD8803">
    <w:name w:val="71773CC7906F46D584852D2576FBD880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04334F0497898188BC8B7F9836B3">
    <w:name w:val="DC80F04334F0497898188BC8B7F9836B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C94E96C74E6BB46AEE187B1EF2E53">
    <w:name w:val="6E83C94E96C74E6BB46AEE187B1EF2E5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83C990EF4A23B7FDEE8853068383">
    <w:name w:val="22CF83C990EF4A23B7FDEE8853068383"/>
    <w:rsid w:val="00384E2D"/>
  </w:style>
  <w:style w:type="paragraph" w:customStyle="1" w:styleId="849B8CAE1D234F4F8393CFBB8DAF06D310">
    <w:name w:val="849B8CAE1D234F4F8393CFBB8DAF06D310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11">
    <w:name w:val="2606A758D3DE462EB9089A81EE96107D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11">
    <w:name w:val="FA9BBCB543B349D98BA58152D4CCBBBA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11">
    <w:name w:val="E8BF2C01CC03498C932DD56334B70A41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11">
    <w:name w:val="49978627CD5149F3BA8AFBCABBD41004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11">
    <w:name w:val="E95573153BEE4F85817202C944CF6C4D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11">
    <w:name w:val="380D8D4DA2494FBB8C0F76668086E6CD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11">
    <w:name w:val="B0B4DBE8334C4B0AACDACEF85AA5AF5E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11">
    <w:name w:val="ECFC7ECB1FEF4A049B70479B5F1A978F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84CA6EDA4E6A801F970A10339AE12">
    <w:name w:val="C76E84CA6EDA4E6A801F970A10339AE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9563A29AE4866B15A50324590A7A75">
    <w:name w:val="F0F9563A29AE4866B15A50324590A7A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F526964849C1AB9B48F613B95E7B5">
    <w:name w:val="5E63F526964849C1AB9B48F613B95E7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510CE47F428C9374B38C4A3F45F55">
    <w:name w:val="7356510CE47F428C9374B38C4A3F45F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A12CF89B4C64A2B838DF659F38E35">
    <w:name w:val="7EA2A12CF89B4C64A2B838DF659F38E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B8C71896844A78110800D709342735">
    <w:name w:val="27EB8C71896844A78110800D7093427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06D94B5D4E3C87E234FE11D859545">
    <w:name w:val="E2DF06D94B5D4E3C87E234FE11D8595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BBD803D0A47259606D39CB9B106085">
    <w:name w:val="72FBBD803D0A47259606D39CB9B1060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80515D954825944751F9F6878E455">
    <w:name w:val="B87280515D954825944751F9F6878E4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65BED78470ABD9441B4CF3D24BA5">
    <w:name w:val="2B32C65BED78470ABD9441B4CF3D24B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3087127240B9BF2C0226695681225">
    <w:name w:val="26693087127240B9BF2C022669568122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0BD00ACB4E1ABC8CE853BF0D2FF55">
    <w:name w:val="8C970BD00ACB4E1ABC8CE853BF0D2FF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902F154744236BE442129D7AF9B145">
    <w:name w:val="F75902F154744236BE442129D7AF9B1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82DF3C0E47DABCD95579AFEB08235">
    <w:name w:val="FB7C82DF3C0E47DABCD95579AFEB082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66C3CB9634B78B8C92D284403F1EB5">
    <w:name w:val="8BB66C3CB9634B78B8C92D284403F1E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C69EFFD7D45D59E167288FB9CDD1A5">
    <w:name w:val="B34C69EFFD7D45D59E167288FB9CDD1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B12F34F7432E96FB354E1FDD8E975">
    <w:name w:val="6BE4B12F34F7432E96FB354E1FDD8E9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C0F9AFB354C56B58B4ABE0978F8A65">
    <w:name w:val="363C0F9AFB354C56B58B4ABE0978F8A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7170A21714EEAABDCB51C8EFF47D95">
    <w:name w:val="9077170A21714EEAABDCB51C8EFF47D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5528DC804DADBA80A85323C1CB465">
    <w:name w:val="7F085528DC804DADBA80A85323C1CB4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A661324D4B75B2BED4F4D4EB8C1F5">
    <w:name w:val="DC14A661324D4B75B2BED4F4D4EB8C1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C5EE674464BBB5C6EF0587B62045">
    <w:name w:val="69DDCC5EE674464BBB5C6EF0587B620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02C60323946CE8A4A0101B7B1F3345">
    <w:name w:val="98002C60323946CE8A4A0101B7B1F33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0B1058AF842A7AF6742B2610818045">
    <w:name w:val="9590B1058AF842A7AF6742B26108180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37907861437E917DDD835F28BFEA5">
    <w:name w:val="AA9F37907861437E917DDD835F28BFE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089AA70214FDFBEA38F7FF59995775">
    <w:name w:val="094089AA70214FDFBEA38F7FF599957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020EA7C134A8BB290BC33C08D21DA5">
    <w:name w:val="CD1020EA7C134A8BB290BC33C08D21D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5F37248E542A29E8AEB693B5231B45">
    <w:name w:val="7CA5F37248E542A29E8AEB693B5231B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4BE7302A4984B67C00F689B5D3605">
    <w:name w:val="C5094BE7302A4984B67C00F689B5D36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70313BF8242C3A23011E2F0FD1F635">
    <w:name w:val="FEE70313BF8242C3A23011E2F0FD1F6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7DB2C96024A56A0E3D2AB664BD7F55">
    <w:name w:val="29C7DB2C96024A56A0E3D2AB664BD7F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2531DB0941AF8D638F9F678882685">
    <w:name w:val="EE3D2531DB0941AF8D638F9F6788826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EE269B0049168EBCE58C1519E8415">
    <w:name w:val="AB0FEE269B0049168EBCE58C1519E84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7F9AE46F4EAE81BCB3E391A0BC5E5">
    <w:name w:val="146D7F9AE46F4EAE81BCB3E391A0BC5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A18CBB4C848F4B2A78133046B94055">
    <w:name w:val="C96A18CBB4C848F4B2A78133046B940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F0B50ABFB4841A1AE248B22FDE53D5">
    <w:name w:val="574F0B50ABFB4841A1AE248B22FDE53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E474E2684348BA0676E4A8BBB2445">
    <w:name w:val="616EE474E2684348BA0676E4A8BBB24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9692832B462D8C5BB315CDEE020E5">
    <w:name w:val="14E29692832B462D8C5BB315CDEE020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19F563C347D99E1490745CD232425">
    <w:name w:val="5AD419F563C347D99E1490745CD23242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43EC435124BB6BBD63F35F95F4C565">
    <w:name w:val="DC043EC435124BB6BBD63F35F95F4C5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A177C86BC4ACA925A99B14ACCE7422">
    <w:name w:val="709A177C86BC4ACA925A99B14ACCE742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5FA77DAFA4367973FC6799D7FA1E35">
    <w:name w:val="A245FA77DAFA4367973FC6799D7FA1E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3DBFAB1E423DA531646C186281495">
    <w:name w:val="6D0B3DBFAB1E423DA531646C1862814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3E0CCF9347CF8F31F03E673853965">
    <w:name w:val="D6863E0CCF9347CF8F31F03E6738539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30A4D7D14D6A88A2A51320456EA35">
    <w:name w:val="AAD030A4D7D14D6A88A2A51320456EA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6A35F9764E0E8624445F51D95D9C5">
    <w:name w:val="796A6A35F9764E0E8624445F51D95D9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635C16FF348BD80C0B072A4E6FC0D5">
    <w:name w:val="630635C16FF348BD80C0B072A4E6FC0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3A379894FCCB56A4ADC8ABE80805">
    <w:name w:val="6BA7E3A379894FCCB56A4ADC8ABE808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FA04F014194813D333FBC04E4175">
    <w:name w:val="A8B7EFA04F014194813D333FBC04E41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A4983E541F4B47CDC7E72B3BBCB5">
    <w:name w:val="FBB64A4983E541F4B47CDC7E72B3BBC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BE1ECEAD4D008348D75143A0A72F5">
    <w:name w:val="1972BE1ECEAD4D008348D75143A0A72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C3862EC35488B8F87FC02451076475">
    <w:name w:val="422C3862EC35488B8F87FC024510764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6395BDFB48978064D7F28550ABF35">
    <w:name w:val="E7A16395BDFB48978064D7F28550ABF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0C6D5916E4971861F7F51E2214D2B5">
    <w:name w:val="F680C6D5916E4971861F7F51E2214D2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F628E6184B099EE11BBFA93B288C5">
    <w:name w:val="9E0CF628E6184B099EE11BBFA93B288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7308025E747179A2DF2DB87D2E5B05">
    <w:name w:val="6B97308025E747179A2DF2DB87D2E5B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F968806474186B5AA0288CB9556BE5">
    <w:name w:val="6FBF968806474186B5AA0288CB9556B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F0F93F24C49BD845416E4BC26A9805">
    <w:name w:val="057F0F93F24C49BD845416E4BC26A98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661E37D1040E1880B953D73E1E9985">
    <w:name w:val="327661E37D1040E1880B953D73E1E99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A619EBCE048EF89E2398BBD66E2755">
    <w:name w:val="47DA619EBCE048EF89E2398BBD66E27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AFB35F8E545FF8C41E50F68DC45BA5">
    <w:name w:val="5D3AFB35F8E545FF8C41E50F68DC45B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57BBD76B466AAE2D839ADB9F66205">
    <w:name w:val="F12557BBD76B466AAE2D839ADB9F662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A178E80640339ED30ABEC815A83E5">
    <w:name w:val="9FAFA178E80640339ED30ABEC815A83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D5F187EF7438B8C72D835DE0E61195">
    <w:name w:val="216D5F187EF7438B8C72D835DE0E611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3301F25074315AA7F518702E690155">
    <w:name w:val="7B73301F25074315AA7F518702E6901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CD3C9405D455C913E9770A02A45855">
    <w:name w:val="1C3CD3C9405D455C913E9770A02A458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F673222264A8191484033B9C4A13F5">
    <w:name w:val="0EBF673222264A8191484033B9C4A13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CEC7E248485282072D76604A3B955">
    <w:name w:val="49C4CEC7E248485282072D76604A3B9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72445D10C40F89004DBDE592ED9AA5">
    <w:name w:val="14D72445D10C40F89004DBDE592ED9A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4D1860214F518C61F85CCF59F8935">
    <w:name w:val="0F4E4D1860214F518C61F85CCF59F89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043F6EFE54316BAB1346E8EB00D995">
    <w:name w:val="45F043F6EFE54316BAB1346E8EB00D9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4986FBAB471F912DB88DB72610405">
    <w:name w:val="09204986FBAB471F912DB88DB726104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E683A18449B29E434D11EE4ED44C5">
    <w:name w:val="7B80E683A18449B29E434D11EE4ED44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74713A91E4D87942C8028C40E0A3C5">
    <w:name w:val="D3174713A91E4D87942C8028C40E0A3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FEA9EB5B14DE9B69DEB486DA187255">
    <w:name w:val="C66FEA9EB5B14DE9B69DEB486DA1872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0D19D512438BA8A08A27D3CE043D5">
    <w:name w:val="86110D19D512438BA8A08A27D3CE043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2E1B03444D72B86F20BE15C2590E5">
    <w:name w:val="57332E1B03444D72B86F20BE15C2590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79A2169544CBBBB9E1576E6AA60365">
    <w:name w:val="EF179A2169544CBBBB9E1576E6AA603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4F0B47B8148BDAEC4744F454A55C75">
    <w:name w:val="5E84F0B47B8148BDAEC4744F454A55C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203CE271449BBB45B1B9D19CF6E95">
    <w:name w:val="A6DA203CE271449BBB45B1B9D19CF6E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14CB627EE4B9497C42D9ACA4BD81C5">
    <w:name w:val="CAD14CB627EE4B9497C42D9ACA4BD81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D9AF21B4413FBFE35A4D0C08A3C45">
    <w:name w:val="5501D9AF21B4413FBFE35A4D0C08A3C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C4DB2CF49F0A76E4C39E38607D25">
    <w:name w:val="BD8C6C4DB2CF49F0A76E4C39E38607D2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83C990EF4A23B7FDEE88530683831">
    <w:name w:val="22CF83C990EF4A23B7FDEE8853068383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B236772B4BF09202B0BB140E45165">
    <w:name w:val="05D5B236772B4BF09202B0BB140E451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F1CD9CC64DCD9D84B83E283CEAB05">
    <w:name w:val="6D3CF1CD9CC64DCD9D84B83E283CEAB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2902DD0954F29B245F6A1AFBFBE6C5">
    <w:name w:val="9A42902DD0954F29B245F6A1AFBFBE6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9F885B441CAAD5B66D923A1C7155">
    <w:name w:val="5713D9F885B441CAAD5B66D923A1C71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40F6EA714198AA3A9C01AB17FB015">
    <w:name w:val="2F2F40F6EA714198AA3A9C01AB17FB0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A17331FF4F55A36B5515EE8BFEC25">
    <w:name w:val="701BA17331FF4F55A36B5515EE8BFEC2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108731FE4425DBC7825EF7EBE9B525">
    <w:name w:val="D49108731FE4425DBC7825EF7EBE9B52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870820A3A44B29DAC7BCB68CC9BBE5">
    <w:name w:val="51A870820A3A44B29DAC7BCB68CC9BB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ECC2905B413D8D8A30F35B73A4005">
    <w:name w:val="9FBAECC2905B413D8D8A30F35B73A40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0449497B1421AA91EAFC44958E73B5">
    <w:name w:val="F420449497B1421AA91EAFC44958E73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AB05C7AD5498CAC2366B1DE618E4F5">
    <w:name w:val="505AB05C7AD5498CAC2366B1DE618E4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8E0689514AAEAB96F8588E25D9735">
    <w:name w:val="5D258E0689514AAEAB96F8588E25D97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4AED95AA429F8663C805C41E8FA25">
    <w:name w:val="D9A24AED95AA429F8663C805C41E8FA2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D0E036F2F473D82685115383983995">
    <w:name w:val="67BD0E036F2F473D826851153839839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ED61A11AD4C9EA2DFE91C5DE2E8C35">
    <w:name w:val="540ED61A11AD4C9EA2DFE91C5DE2E8C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4D7586F94724B23240D642BF30645">
    <w:name w:val="03574D7586F94724B23240D642BF306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BF841A5F4D29942B6F1FA683C34F5">
    <w:name w:val="45DFBF841A5F4D29942B6F1FA683C34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13247BBF47939FE082A7EAE632AD5">
    <w:name w:val="BB9813247BBF47939FE082A7EAE632A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00FB57B07453196F1B1E15201CC745">
    <w:name w:val="C1F00FB57B07453196F1B1E15201CC7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A9AA25A004F2AB1AF20D1A603DAA35">
    <w:name w:val="14EA9AA25A004F2AB1AF20D1A603DAA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8011531A48FCAF91FB0ED637C39A5">
    <w:name w:val="327A8011531A48FCAF91FB0ED637C39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A01BAA1AB4A4DA61022040B74E7445">
    <w:name w:val="EFEA01BAA1AB4A4DA61022040B74E74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8B973F4248D89FE6599B19F187415">
    <w:name w:val="277D8B973F4248D89FE6599B19F1874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2FF316284BAA94E17DE0C82F12915">
    <w:name w:val="16732FF316284BAA94E17DE0C82F129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12A67A53C4E338BA41475835FEC495">
    <w:name w:val="36712A67A53C4E338BA41475835FEC4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5BB15F8BA464884B73AF9BC32EE335">
    <w:name w:val="DA65BB15F8BA464884B73AF9BC32EE3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3D2B802864546813EF7D0FAD984C45">
    <w:name w:val="0AB3D2B802864546813EF7D0FAD984C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51680FF8F49B680A3A6CECD5FE76C5">
    <w:name w:val="C0251680FF8F49B680A3A6CECD5FE76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45B6A60B14B4F8213AA43145994C75">
    <w:name w:val="F4E45B6A60B14B4F8213AA43145994C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DE75B0524C9A911986E3DB402CC95">
    <w:name w:val="4369DE75B0524C9A911986E3DB402CC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DCB9CBB348B78EC1182A98067E8C5">
    <w:name w:val="4190DCB9CBB348B78EC1182A98067E8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93F3408C4DB8979B88775A9490E65">
    <w:name w:val="5B8F93F3408C4DB8979B88775A9490E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05572AD4FE1BD55FD6E7B6BE71F5">
    <w:name w:val="89EE205572AD4FE1BD55FD6E7B6BE71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560F1E19407FBE74E2534D834D495">
    <w:name w:val="A899560F1E19407FBE74E2534D834D4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759192974ADD8E5D08E0534075B85">
    <w:name w:val="1103759192974ADD8E5D08E0534075B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AE5C8BA4008AAD4254E2CA7290B5">
    <w:name w:val="E1678AE5C8BA4008AAD4254E2CA7290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4850B886450490EB33EF8C2D7C065">
    <w:name w:val="05514850B886450490EB33EF8C2D7C0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E944A9B0445989D269F11D63438C5">
    <w:name w:val="870FE944A9B0445989D269F11D63438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637714584B63B22E5ECE5BB0D0D15">
    <w:name w:val="7142637714584B63B22E5ECE5BB0D0D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24F67B9F3434998EBAF27FF9C6EF75">
    <w:name w:val="83F24F67B9F3434998EBAF27FF9C6EF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911F107C46E78BF987E96EAAC2975">
    <w:name w:val="BE5D911F107C46E78BF987E96EAAC29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8E7923E044882AA9C14E215F46E965">
    <w:name w:val="8078E7923E044882AA9C14E215F46E9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DAEAFDD74B07AA423939E55E73045">
    <w:name w:val="C51BDAEAFDD74B07AA423939E55E730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B564962B845E7AF09EA52DF4B9FDA5">
    <w:name w:val="FE4B564962B845E7AF09EA52DF4B9FD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CCE0454E4E7D9A7F1CC3B9554CA15">
    <w:name w:val="7E6ACCE0454E4E7D9A7F1CC3B9554CA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A23BF9FE43C4B0828E10EBE67EE55">
    <w:name w:val="C310A23BF9FE43C4B0828E10EBE67EE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D7CF7B0854ECEA706B2C9C5F6A6565">
    <w:name w:val="988D7CF7B0854ECEA706B2C9C5F6A65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A87DAB9042BDBC00BE0EC4AB64165">
    <w:name w:val="B865A87DAB9042BDBC00BE0EC4AB641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EA5DCD57B433084699909D2AE68735">
    <w:name w:val="599EA5DCD57B433084699909D2AE687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45D6A884D6C8D948CC96CF5F62E5">
    <w:name w:val="4551C45D6A884D6C8D948CC96CF5F62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58E80E094689BD5F8F26C83A85F65">
    <w:name w:val="0AC158E80E094689BD5F8F26C83A85F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113D91684C799C6FC68F3929D0735">
    <w:name w:val="CA94113D91684C799C6FC68F3929D07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27F6FF07481D86154775AF25A3435">
    <w:name w:val="6B3927F6FF07481D86154775AF25A34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7888F8CA425E880FBA432658F7EF5">
    <w:name w:val="8BE17888F8CA425E880FBA432658F7E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B33D350B40EA84E16AB0F4DEC1705">
    <w:name w:val="144DB33D350B40EA84E16AB0F4DEC17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721E6D07433AAC77292D716A89CB5">
    <w:name w:val="AAE4721E6D07433AAC77292D716A89C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CBC13049478DBBBAD96B7DC9AF805">
    <w:name w:val="1282CBC13049478DBBBAD96B7DC9AF8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F6D5A031342FF82791CA42DEB65B65">
    <w:name w:val="D3FF6D5A031342FF82791CA42DEB65B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1C671B6934402A4315CAA4FD012545">
    <w:name w:val="5181C671B6934402A4315CAA4FD0125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69C46486740958ED88DD7E3A8A9805">
    <w:name w:val="C6769C46486740958ED88DD7E3A8A98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120821D8048FFAC20D488979E2E3E5">
    <w:name w:val="770120821D8048FFAC20D488979E2E3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4FEA374A414AA0BDA49DD4953D285">
    <w:name w:val="ABF44FEA374A414AA0BDA49DD4953D2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04F245624803920BE85E09ACBEE75">
    <w:name w:val="86AF04F245624803920BE85E09ACBEE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0D7648034C24A2F91585ED2CC50B5">
    <w:name w:val="D3EC0D7648034C24A2F91585ED2CC50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F9DE1AFAE40D6821481A5F4F89AAC5">
    <w:name w:val="989F9DE1AFAE40D6821481A5F4F89AA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FE1F7D1F4CD38FF867F5DFF816FF5">
    <w:name w:val="1361FE1F7D1F4CD38FF867F5DFF816F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BC8F137494B3EB45AF19340CD5FE45">
    <w:name w:val="81ABC8F137494B3EB45AF19340CD5FE4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00561CA14DFFAA718484E05E15655">
    <w:name w:val="3DB900561CA14DFFAA718484E05E156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8ADBB999047ABBE7133F61C194F375">
    <w:name w:val="BEC8ADBB999047ABBE7133F61C194F3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094556AB4CB485CF9915704A9FC15">
    <w:name w:val="4BEA094556AB4CB485CF9915704A9FC1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834018956470E992AA50AF174AA1D5">
    <w:name w:val="BE8834018956470E992AA50AF174AA1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6228BB314854949FFAB2970C497C5">
    <w:name w:val="88B16228BB314854949FFAB2970C497C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609717CD64ACDA61129BD78C549C75">
    <w:name w:val="7C2609717CD64ACDA61129BD78C549C7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D724A27B148CB8C00F48ADBE6A8CB5">
    <w:name w:val="718D724A27B148CB8C00F48ADBE6A8C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4370D563B46B58FECA8B9BDB7A15A5">
    <w:name w:val="CB04370D563B46B58FECA8B9BDB7A15A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2C8E87254FE999C1CB7205E47CCB5">
    <w:name w:val="D8202C8E87254FE999C1CB7205E47CC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BEA64B8F4982BAF07F35D117A60F5">
    <w:name w:val="B461BEA64B8F4982BAF07F35D117A60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AD3166A245B6BDC09FDA5F0325795">
    <w:name w:val="FC6DAD3166A245B6BDC09FDA5F03257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6C25E5734ADF8B090AAE5E17B1D35">
    <w:name w:val="8FD86C25E5734ADF8B090AAE5E17B1D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C9ACC90B4E3CAE8C502858E0B4505">
    <w:name w:val="9E8BC9ACC90B4E3CAE8C502858E0B45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656F40B7345A3BF07240F5FFD97ED5">
    <w:name w:val="DFD656F40B7345A3BF07240F5FFD97E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B203A68DD402088F9A7D758FCB0D35">
    <w:name w:val="092B203A68DD402088F9A7D758FCB0D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BD632E9134C2BBA024FF7F17B0C085">
    <w:name w:val="807BD632E9134C2BBA024FF7F17B0C0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98B3C8E374BD69BFF898C5AF44A225">
    <w:name w:val="49298B3C8E374BD69BFF898C5AF44A22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714D68DC744FFAFCFF149E2755F595">
    <w:name w:val="E59714D68DC744FFAFCFF149E2755F5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E5838837448FFA9DDD5B9CDC296005">
    <w:name w:val="4D4E5838837448FFA9DDD5B9CDC2960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0110EBF404CBB8E6DB3A291BC26C35">
    <w:name w:val="DFF0110EBF404CBB8E6DB3A291BC26C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70BEAA440D1BF13BA54C49643205">
    <w:name w:val="EDF8C70BEAA440D1BF13BA54C496432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0A265D9D446EA83A571FEA64EE9CE5">
    <w:name w:val="BD20A265D9D446EA83A571FEA64EE9C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AD2C150648ECB5EF1BFFD87C2DFD5">
    <w:name w:val="0EDBAD2C150648ECB5EF1BFFD87C2DF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0015AC0E5451FA5C7A31A42C7ABC55">
    <w:name w:val="A140015AC0E5451FA5C7A31A42C7ABC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1A2C7AA94D1AABCB920A7738717E5">
    <w:name w:val="60E11A2C7AA94D1AABCB920A7738717E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24095E314D3A8CC262ABCBEE755F5">
    <w:name w:val="988B24095E314D3A8CC262ABCBEE755F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AECC7104A75BCD5A60E5A5154785">
    <w:name w:val="3D6C0AECC7104A75BCD5A60E5A51547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D439E6F44116B7F9539AB5D82D795">
    <w:name w:val="CBB1D439E6F44116B7F9539AB5D82D79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6C1DD91B4E4DB5F6252B9B3B5BF85">
    <w:name w:val="58C36C1DD91B4E4DB5F6252B9B3B5BF8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7">
    <w:name w:val="63F0D12502084429B081AC35C87E4201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4FC9D2B4141FDA790FB4E3B02EB237">
    <w:name w:val="2EC4FC9D2B4141FDA790FB4E3B02EB23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5E1437E41E28C275AD3936BAAD67">
    <w:name w:val="1B46C5E1437E41E28C275AD3936BAAD6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408CC7A9490FA9D0D7A6A127C1D17">
    <w:name w:val="6D3C408CC7A9490FA9D0D7A6A127C1D1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8AE0BEAD48F5878B0C3D26CB4C497">
    <w:name w:val="6BEC8AE0BEAD48F5878B0C3D26CB4C49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2CE6FE7D4A9595C2D50FA49EEBF37">
    <w:name w:val="4A2B2CE6FE7D4A9595C2D50FA49EEBF3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2233914A3491B993B1FB404B7B87D7">
    <w:name w:val="9522233914A3491B993B1FB404B7B87D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F4C06998495B827367E82D25E0787">
    <w:name w:val="1CD4F4C06998495B827367E82D25E07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2F4DF225F4867B6EA8351162C08587">
    <w:name w:val="6552F4DF225F4867B6EA8351162C085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07200B75499AB16A7BBCE871CE977">
    <w:name w:val="F83D07200B75499AB16A7BBCE871CE97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16A0D2774A8B8377B8334006202A7">
    <w:name w:val="1D1016A0D2774A8B8377B8334006202A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F75AFA5947F1851A2F613FE7F7C87">
    <w:name w:val="2390F75AFA5947F1851A2F613FE7F7C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467D47F34D92AF66B32047D856E67">
    <w:name w:val="19F5467D47F34D92AF66B32047D856E6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8DCAE5D04BA8BBE7F938260EB2BB7">
    <w:name w:val="D1FB8DCAE5D04BA8BBE7F938260EB2BB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6CBC3B2B40CD8FC916621F94C0A97">
    <w:name w:val="8A1B6CBC3B2B40CD8FC916621F94C0A9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D46E204343EB9488B918CE2A89E87">
    <w:name w:val="7C7ED46E204343EB9488B918CE2A89E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C60BBD80440AA5928D5264F6BAFD7">
    <w:name w:val="146BC60BBD80440AA5928D5264F6BAFD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8E1F753C4C40A3442230E87F63837">
    <w:name w:val="5CD58E1F753C4C40A3442230E87F6383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A591B77437893471877842E82E87">
    <w:name w:val="0B789A591B77437893471877842E82E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0E347C1A4638853590AF8988D8BC7">
    <w:name w:val="0D8F0E347C1A4638853590AF8988D8BC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9897A0D114B7B876412760368AAF67">
    <w:name w:val="D479897A0D114B7B876412760368AAF6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E181A8304B1BA0605E5E95D5C5057">
    <w:name w:val="E54EE181A8304B1BA0605E5E95D5C505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84B8182E0446E8D1914DA2BBCB9577">
    <w:name w:val="D5384B8182E0446E8D1914DA2BBCB957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54FC966C464280B1DF195F5B3DAC7">
    <w:name w:val="BB9754FC966C464280B1DF195F5B3DAC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1643ABCD9402D9A86DF30BBD1FDD57">
    <w:name w:val="6431643ABCD9402D9A86DF30BBD1FDD5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59DB004C4CA5AD282A17A1D7C3B17">
    <w:name w:val="479759DB004C4CA5AD282A17A1D7C3B1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5388CDB46A6A305CE7B02E23D287">
    <w:name w:val="26E215388CDB46A6A305CE7B02E23D2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EBF43F5448DB85FCA29A46515C817">
    <w:name w:val="5D61EBF43F5448DB85FCA29A46515C81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9DECDC754AABA9EE7FDB5CDD740D7">
    <w:name w:val="06729DECDC754AABA9EE7FDB5CDD740D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00418FC141729879C7D30EB2D88C7">
    <w:name w:val="871100418FC141729879C7D30EB2D88C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02B86FEB64AC495D54DE05F27C47F7">
    <w:name w:val="20202B86FEB64AC495D54DE05F27C47F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159486844FC3B9D5B0E7682C266B7">
    <w:name w:val="74EC159486844FC3B9D5B0E7682C266B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CACD5AF47B9AFFAB3D24A9077D27">
    <w:name w:val="B793DCACD5AF47B9AFFAB3D24A9077D2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CF67810D4326A0FCADBA1E5E9E507">
    <w:name w:val="AED1CF67810D4326A0FCADBA1E5E9E50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761E681D451EACCCE4BD1BB360437">
    <w:name w:val="37C1761E681D451EACCCE4BD1BB36043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51853B5C44DA87A0E5C2BAB641D67">
    <w:name w:val="176951853B5C44DA87A0E5C2BAB641D6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7CF2CBCF4C3890721AF9C2DBBC9B7">
    <w:name w:val="EF817CF2CBCF4C3890721AF9C2DBBC9B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2303EE234687BA2C77030C2BD6197">
    <w:name w:val="AFDE2303EE234687BA2C77030C2BD619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8621CE8D4C9B8B0AF89D9A12ED067">
    <w:name w:val="E0268621CE8D4C9B8B0AF89D9A12ED06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EED43C444D48355432C22BF17087">
    <w:name w:val="B397CEED43C444D48355432C22BF170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CC91C6AE9483C881C13891305435C7">
    <w:name w:val="0D0CC91C6AE9483C881C13891305435C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401026B434C93A5477F355F485F7">
    <w:name w:val="CEFAD401026B434C93A5477F355F485F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33AFFAA24F3B891CB833E9408EE97">
    <w:name w:val="98AC33AFFAA24F3B891CB833E9408EE9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199FAA684ED78A6FC90B15F5E55C7">
    <w:name w:val="D110199FAA684ED78A6FC90B15F5E55C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487D6AF947D5B0AC297D6C1B901E7">
    <w:name w:val="E682487D6AF947D5B0AC297D6C1B901E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3C3D8D314ACFA3E70810808E9D7A7">
    <w:name w:val="07E33C3D8D314ACFA3E70810808E9D7A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6A3AA34A482EACAA8AD4AD38B0987">
    <w:name w:val="4B566A3AA34A482EACAA8AD4AD38B09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BB4C4558464FAED3222EB3D2F6CC7">
    <w:name w:val="6F66BB4C4558464FAED3222EB3D2F6CC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8AE45A654FD08A73333ED43D0E607">
    <w:name w:val="62438AE45A654FD08A73333ED43D0E60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6243B8C3407CB78C1DF8BC0D0E783">
    <w:name w:val="AD096243B8C3407CB78C1DF8BC0D0E78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BC895AD504EC3A499DF28B8A09CC64">
    <w:name w:val="078BC895AD504EC3A499DF28B8A09CC6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AEB90FBF4161ACB3988EF3EFB7C34">
    <w:name w:val="B7B3AEB90FBF4161ACB3988EF3EFB7C3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F91FE17D4A3681C4B9550DC0608D4">
    <w:name w:val="6F6CF91FE17D4A3681C4B9550DC0608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D36424C774B5798A65D9B1D4DCF7D4">
    <w:name w:val="C4ED36424C774B5798A65D9B1D4DCF7D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3CC7906F46D584852D2576FBD8804">
    <w:name w:val="71773CC7906F46D584852D2576FBD880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04334F0497898188BC8B7F9836B4">
    <w:name w:val="DC80F04334F0497898188BC8B7F9836B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C94E96C74E6BB46AEE187B1EF2E54">
    <w:name w:val="6E83C94E96C74E6BB46AEE187B1EF2E5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1DFF3B1C45D3A3710ACA018EE75C">
    <w:name w:val="71951DFF3B1C45D3A3710ACA018EE75C"/>
    <w:rsid w:val="00384E2D"/>
  </w:style>
  <w:style w:type="paragraph" w:customStyle="1" w:styleId="849B8CAE1D234F4F8393CFBB8DAF06D311">
    <w:name w:val="849B8CAE1D234F4F8393CFBB8DAF06D31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12">
    <w:name w:val="2606A758D3DE462EB9089A81EE96107D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12">
    <w:name w:val="FA9BBCB543B349D98BA58152D4CCBBBA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12">
    <w:name w:val="E8BF2C01CC03498C932DD56334B70A41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12">
    <w:name w:val="49978627CD5149F3BA8AFBCABBD41004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12">
    <w:name w:val="E95573153BEE4F85817202C944CF6C4D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12">
    <w:name w:val="380D8D4DA2494FBB8C0F76668086E6CD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12">
    <w:name w:val="B0B4DBE8334C4B0AACDACEF85AA5AF5E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12">
    <w:name w:val="ECFC7ECB1FEF4A049B70479B5F1A978F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84CA6EDA4E6A801F970A10339AE13">
    <w:name w:val="C76E84CA6EDA4E6A801F970A10339AE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9563A29AE4866B15A50324590A7A76">
    <w:name w:val="F0F9563A29AE4866B15A50324590A7A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F526964849C1AB9B48F613B95E7B6">
    <w:name w:val="5E63F526964849C1AB9B48F613B95E7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510CE47F428C9374B38C4A3F45F56">
    <w:name w:val="7356510CE47F428C9374B38C4A3F45F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A12CF89B4C64A2B838DF659F38E36">
    <w:name w:val="7EA2A12CF89B4C64A2B838DF659F38E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B8C71896844A78110800D709342736">
    <w:name w:val="27EB8C71896844A78110800D7093427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06D94B5D4E3C87E234FE11D859546">
    <w:name w:val="E2DF06D94B5D4E3C87E234FE11D8595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BBD803D0A47259606D39CB9B106086">
    <w:name w:val="72FBBD803D0A47259606D39CB9B1060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80515D954825944751F9F6878E456">
    <w:name w:val="B87280515D954825944751F9F6878E4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65BED78470ABD9441B4CF3D24BA6">
    <w:name w:val="2B32C65BED78470ABD9441B4CF3D24B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3087127240B9BF2C0226695681226">
    <w:name w:val="26693087127240B9BF2C022669568122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0BD00ACB4E1ABC8CE853BF0D2FF56">
    <w:name w:val="8C970BD00ACB4E1ABC8CE853BF0D2FF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902F154744236BE442129D7AF9B146">
    <w:name w:val="F75902F154744236BE442129D7AF9B1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82DF3C0E47DABCD95579AFEB08236">
    <w:name w:val="FB7C82DF3C0E47DABCD95579AFEB082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66C3CB9634B78B8C92D284403F1EB6">
    <w:name w:val="8BB66C3CB9634B78B8C92D284403F1E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C69EFFD7D45D59E167288FB9CDD1A6">
    <w:name w:val="B34C69EFFD7D45D59E167288FB9CDD1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B12F34F7432E96FB354E1FDD8E976">
    <w:name w:val="6BE4B12F34F7432E96FB354E1FDD8E9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C0F9AFB354C56B58B4ABE0978F8A66">
    <w:name w:val="363C0F9AFB354C56B58B4ABE0978F8A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7170A21714EEAABDCB51C8EFF47D96">
    <w:name w:val="9077170A21714EEAABDCB51C8EFF47D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5528DC804DADBA80A85323C1CB466">
    <w:name w:val="7F085528DC804DADBA80A85323C1CB4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A661324D4B75B2BED4F4D4EB8C1F6">
    <w:name w:val="DC14A661324D4B75B2BED4F4D4EB8C1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C5EE674464BBB5C6EF0587B62046">
    <w:name w:val="69DDCC5EE674464BBB5C6EF0587B620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02C60323946CE8A4A0101B7B1F3346">
    <w:name w:val="98002C60323946CE8A4A0101B7B1F33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0B1058AF842A7AF6742B2610818046">
    <w:name w:val="9590B1058AF842A7AF6742B26108180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37907861437E917DDD835F28BFEA6">
    <w:name w:val="AA9F37907861437E917DDD835F28BFE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089AA70214FDFBEA38F7FF59995776">
    <w:name w:val="094089AA70214FDFBEA38F7FF599957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020EA7C134A8BB290BC33C08D21DA6">
    <w:name w:val="CD1020EA7C134A8BB290BC33C08D21D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5F37248E542A29E8AEB693B5231B46">
    <w:name w:val="7CA5F37248E542A29E8AEB693B5231B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4BE7302A4984B67C00F689B5D3606">
    <w:name w:val="C5094BE7302A4984B67C00F689B5D36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70313BF8242C3A23011E2F0FD1F636">
    <w:name w:val="FEE70313BF8242C3A23011E2F0FD1F6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7DB2C96024A56A0E3D2AB664BD7F56">
    <w:name w:val="29C7DB2C96024A56A0E3D2AB664BD7F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2531DB0941AF8D638F9F678882686">
    <w:name w:val="EE3D2531DB0941AF8D638F9F6788826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EE269B0049168EBCE58C1519E8416">
    <w:name w:val="AB0FEE269B0049168EBCE58C1519E84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7F9AE46F4EAE81BCB3E391A0BC5E6">
    <w:name w:val="146D7F9AE46F4EAE81BCB3E391A0BC5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A18CBB4C848F4B2A78133046B94056">
    <w:name w:val="C96A18CBB4C848F4B2A78133046B940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F0B50ABFB4841A1AE248B22FDE53D6">
    <w:name w:val="574F0B50ABFB4841A1AE248B22FDE53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E474E2684348BA0676E4A8BBB2446">
    <w:name w:val="616EE474E2684348BA0676E4A8BBB24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9692832B462D8C5BB315CDEE020E6">
    <w:name w:val="14E29692832B462D8C5BB315CDEE020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19F563C347D99E1490745CD232426">
    <w:name w:val="5AD419F563C347D99E1490745CD23242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43EC435124BB6BBD63F35F95F4C566">
    <w:name w:val="DC043EC435124BB6BBD63F35F95F4C5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A177C86BC4ACA925A99B14ACCE7423">
    <w:name w:val="709A177C86BC4ACA925A99B14ACCE742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5FA77DAFA4367973FC6799D7FA1E36">
    <w:name w:val="A245FA77DAFA4367973FC6799D7FA1E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3DBFAB1E423DA531646C186281496">
    <w:name w:val="6D0B3DBFAB1E423DA531646C1862814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63E0CCF9347CF8F31F03E673853966">
    <w:name w:val="D6863E0CCF9347CF8F31F03E6738539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30A4D7D14D6A88A2A51320456EA36">
    <w:name w:val="AAD030A4D7D14D6A88A2A51320456EA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A6A35F9764E0E8624445F51D95D9C6">
    <w:name w:val="796A6A35F9764E0E8624445F51D95D9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635C16FF348BD80C0B072A4E6FC0D6">
    <w:name w:val="630635C16FF348BD80C0B072A4E6FC0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3A379894FCCB56A4ADC8ABE80806">
    <w:name w:val="6BA7E3A379894FCCB56A4ADC8ABE808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FA04F014194813D333FBC04E4176">
    <w:name w:val="A8B7EFA04F014194813D333FBC04E41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A4983E541F4B47CDC7E72B3BBCB6">
    <w:name w:val="FBB64A4983E541F4B47CDC7E72B3BBC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BE1ECEAD4D008348D75143A0A72F6">
    <w:name w:val="1972BE1ECEAD4D008348D75143A0A72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C3862EC35488B8F87FC02451076476">
    <w:name w:val="422C3862EC35488B8F87FC024510764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6395BDFB48978064D7F28550ABF36">
    <w:name w:val="E7A16395BDFB48978064D7F28550ABF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0C6D5916E4971861F7F51E2214D2B6">
    <w:name w:val="F680C6D5916E4971861F7F51E2214D2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CF628E6184B099EE11BBFA93B288C6">
    <w:name w:val="9E0CF628E6184B099EE11BBFA93B288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7308025E747179A2DF2DB87D2E5B06">
    <w:name w:val="6B97308025E747179A2DF2DB87D2E5B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F968806474186B5AA0288CB9556BE6">
    <w:name w:val="6FBF968806474186B5AA0288CB9556B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F0F93F24C49BD845416E4BC26A9806">
    <w:name w:val="057F0F93F24C49BD845416E4BC26A98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661E37D1040E1880B953D73E1E9986">
    <w:name w:val="327661E37D1040E1880B953D73E1E99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A619EBCE048EF89E2398BBD66E2756">
    <w:name w:val="47DA619EBCE048EF89E2398BBD66E27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AFB35F8E545FF8C41E50F68DC45BA6">
    <w:name w:val="5D3AFB35F8E545FF8C41E50F68DC45B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57BBD76B466AAE2D839ADB9F66206">
    <w:name w:val="F12557BBD76B466AAE2D839ADB9F662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A178E80640339ED30ABEC815A83E6">
    <w:name w:val="9FAFA178E80640339ED30ABEC815A83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D5F187EF7438B8C72D835DE0E61196">
    <w:name w:val="216D5F187EF7438B8C72D835DE0E611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3301F25074315AA7F518702E690156">
    <w:name w:val="7B73301F25074315AA7F518702E6901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CD3C9405D455C913E9770A02A45856">
    <w:name w:val="1C3CD3C9405D455C913E9770A02A458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F673222264A8191484033B9C4A13F6">
    <w:name w:val="0EBF673222264A8191484033B9C4A13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4CEC7E248485282072D76604A3B956">
    <w:name w:val="49C4CEC7E248485282072D76604A3B9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72445D10C40F89004DBDE592ED9AA6">
    <w:name w:val="14D72445D10C40F89004DBDE592ED9A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4D1860214F518C61F85CCF59F8936">
    <w:name w:val="0F4E4D1860214F518C61F85CCF59F89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043F6EFE54316BAB1346E8EB00D996">
    <w:name w:val="45F043F6EFE54316BAB1346E8EB00D9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4986FBAB471F912DB88DB72610406">
    <w:name w:val="09204986FBAB471F912DB88DB726104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E683A18449B29E434D11EE4ED44C6">
    <w:name w:val="7B80E683A18449B29E434D11EE4ED44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74713A91E4D87942C8028C40E0A3C6">
    <w:name w:val="D3174713A91E4D87942C8028C40E0A3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FEA9EB5B14DE9B69DEB486DA187256">
    <w:name w:val="C66FEA9EB5B14DE9B69DEB486DA1872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0D19D512438BA8A08A27D3CE043D6">
    <w:name w:val="86110D19D512438BA8A08A27D3CE043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32E1B03444D72B86F20BE15C2590E6">
    <w:name w:val="57332E1B03444D72B86F20BE15C2590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79A2169544CBBBB9E1576E6AA60366">
    <w:name w:val="EF179A2169544CBBBB9E1576E6AA603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4F0B47B8148BDAEC4744F454A55C76">
    <w:name w:val="5E84F0B47B8148BDAEC4744F454A55C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203CE271449BBB45B1B9D19CF6E96">
    <w:name w:val="A6DA203CE271449BBB45B1B9D19CF6E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14CB627EE4B9497C42D9ACA4BD81C6">
    <w:name w:val="CAD14CB627EE4B9497C42D9ACA4BD81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D9AF21B4413FBFE35A4D0C08A3C46">
    <w:name w:val="5501D9AF21B4413FBFE35A4D0C08A3C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C4DB2CF49F0A76E4C39E38607D26">
    <w:name w:val="BD8C6C4DB2CF49F0A76E4C39E38607D2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83C990EF4A23B7FDEE88530683832">
    <w:name w:val="22CF83C990EF4A23B7FDEE8853068383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B236772B4BF09202B0BB140E45166">
    <w:name w:val="05D5B236772B4BF09202B0BB140E451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F1CD9CC64DCD9D84B83E283CEAB06">
    <w:name w:val="6D3CF1CD9CC64DCD9D84B83E283CEAB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2902DD0954F29B245F6A1AFBFBE6C6">
    <w:name w:val="9A42902DD0954F29B245F6A1AFBFBE6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9F885B441CAAD5B66D923A1C7156">
    <w:name w:val="5713D9F885B441CAAD5B66D923A1C71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40F6EA714198AA3A9C01AB17FB016">
    <w:name w:val="2F2F40F6EA714198AA3A9C01AB17FB0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A17331FF4F55A36B5515EE8BFEC26">
    <w:name w:val="701BA17331FF4F55A36B5515EE8BFEC2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108731FE4425DBC7825EF7EBE9B526">
    <w:name w:val="D49108731FE4425DBC7825EF7EBE9B52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870820A3A44B29DAC7BCB68CC9BBE6">
    <w:name w:val="51A870820A3A44B29DAC7BCB68CC9BB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ECC2905B413D8D8A30F35B73A4006">
    <w:name w:val="9FBAECC2905B413D8D8A30F35B73A40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0449497B1421AA91EAFC44958E73B6">
    <w:name w:val="F420449497B1421AA91EAFC44958E73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AB05C7AD5498CAC2366B1DE618E4F6">
    <w:name w:val="505AB05C7AD5498CAC2366B1DE618E4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8E0689514AAEAB96F8588E25D9736">
    <w:name w:val="5D258E0689514AAEAB96F8588E25D97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4AED95AA429F8663C805C41E8FA26">
    <w:name w:val="D9A24AED95AA429F8663C805C41E8FA2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D0E036F2F473D82685115383983996">
    <w:name w:val="67BD0E036F2F473D826851153839839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ED61A11AD4C9EA2DFE91C5DE2E8C36">
    <w:name w:val="540ED61A11AD4C9EA2DFE91C5DE2E8C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4D7586F94724B23240D642BF30646">
    <w:name w:val="03574D7586F94724B23240D642BF306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BF841A5F4D29942B6F1FA683C34F6">
    <w:name w:val="45DFBF841A5F4D29942B6F1FA683C34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13247BBF47939FE082A7EAE632AD6">
    <w:name w:val="BB9813247BBF47939FE082A7EAE632A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00FB57B07453196F1B1E15201CC746">
    <w:name w:val="C1F00FB57B07453196F1B1E15201CC7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A9AA25A004F2AB1AF20D1A603DAA36">
    <w:name w:val="14EA9AA25A004F2AB1AF20D1A603DAA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8011531A48FCAF91FB0ED637C39A6">
    <w:name w:val="327A8011531A48FCAF91FB0ED637C39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A01BAA1AB4A4DA61022040B74E7446">
    <w:name w:val="EFEA01BAA1AB4A4DA61022040B74E74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8B973F4248D89FE6599B19F187416">
    <w:name w:val="277D8B973F4248D89FE6599B19F1874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32FF316284BAA94E17DE0C82F12916">
    <w:name w:val="16732FF316284BAA94E17DE0C82F129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12A67A53C4E338BA41475835FEC496">
    <w:name w:val="36712A67A53C4E338BA41475835FEC4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5BB15F8BA464884B73AF9BC32EE336">
    <w:name w:val="DA65BB15F8BA464884B73AF9BC32EE3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3D2B802864546813EF7D0FAD984C46">
    <w:name w:val="0AB3D2B802864546813EF7D0FAD984C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51680FF8F49B680A3A6CECD5FE76C6">
    <w:name w:val="C0251680FF8F49B680A3A6CECD5FE76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45B6A60B14B4F8213AA43145994C76">
    <w:name w:val="F4E45B6A60B14B4F8213AA43145994C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DE75B0524C9A911986E3DB402CC96">
    <w:name w:val="4369DE75B0524C9A911986E3DB402CC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DCB9CBB348B78EC1182A98067E8C6">
    <w:name w:val="4190DCB9CBB348B78EC1182A98067E8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93F3408C4DB8979B88775A9490E66">
    <w:name w:val="5B8F93F3408C4DB8979B88775A9490E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05572AD4FE1BD55FD6E7B6BE71F6">
    <w:name w:val="89EE205572AD4FE1BD55FD6E7B6BE71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560F1E19407FBE74E2534D834D496">
    <w:name w:val="A899560F1E19407FBE74E2534D834D4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759192974ADD8E5D08E0534075B86">
    <w:name w:val="1103759192974ADD8E5D08E0534075B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8AE5C8BA4008AAD4254E2CA7290B6">
    <w:name w:val="E1678AE5C8BA4008AAD4254E2CA7290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4850B886450490EB33EF8C2D7C066">
    <w:name w:val="05514850B886450490EB33EF8C2D7C0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E944A9B0445989D269F11D63438C6">
    <w:name w:val="870FE944A9B0445989D269F11D63438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637714584B63B22E5ECE5BB0D0D16">
    <w:name w:val="7142637714584B63B22E5ECE5BB0D0D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24F67B9F3434998EBAF27FF9C6EF76">
    <w:name w:val="83F24F67B9F3434998EBAF27FF9C6EF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911F107C46E78BF987E96EAAC2976">
    <w:name w:val="BE5D911F107C46E78BF987E96EAAC29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8E7923E044882AA9C14E215F46E966">
    <w:name w:val="8078E7923E044882AA9C14E215F46E9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DAEAFDD74B07AA423939E55E73046">
    <w:name w:val="C51BDAEAFDD74B07AA423939E55E730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B564962B845E7AF09EA52DF4B9FDA6">
    <w:name w:val="FE4B564962B845E7AF09EA52DF4B9FD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CCE0454E4E7D9A7F1CC3B9554CA16">
    <w:name w:val="7E6ACCE0454E4E7D9A7F1CC3B9554CA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A23BF9FE43C4B0828E10EBE67EE56">
    <w:name w:val="C310A23BF9FE43C4B0828E10EBE67EE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D7CF7B0854ECEA706B2C9C5F6A6566">
    <w:name w:val="988D7CF7B0854ECEA706B2C9C5F6A65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A87DAB9042BDBC00BE0EC4AB64166">
    <w:name w:val="B865A87DAB9042BDBC00BE0EC4AB641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EA5DCD57B433084699909D2AE68736">
    <w:name w:val="599EA5DCD57B433084699909D2AE687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45D6A884D6C8D948CC96CF5F62E6">
    <w:name w:val="4551C45D6A884D6C8D948CC96CF5F62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58E80E094689BD5F8F26C83A85F66">
    <w:name w:val="0AC158E80E094689BD5F8F26C83A85F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1DFF3B1C45D3A3710ACA018EE75C1">
    <w:name w:val="71951DFF3B1C45D3A3710ACA018EE75C1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113D91684C799C6FC68F3929D0736">
    <w:name w:val="CA94113D91684C799C6FC68F3929D07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27F6FF07481D86154775AF25A3436">
    <w:name w:val="6B3927F6FF07481D86154775AF25A34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7888F8CA425E880FBA432658F7EF6">
    <w:name w:val="8BE17888F8CA425E880FBA432658F7E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B33D350B40EA84E16AB0F4DEC1706">
    <w:name w:val="144DB33D350B40EA84E16AB0F4DEC17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721E6D07433AAC77292D716A89CB6">
    <w:name w:val="AAE4721E6D07433AAC77292D716A89C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CBC13049478DBBBAD96B7DC9AF806">
    <w:name w:val="1282CBC13049478DBBBAD96B7DC9AF8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F6D5A031342FF82791CA42DEB65B66">
    <w:name w:val="D3FF6D5A031342FF82791CA42DEB65B6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1C671B6934402A4315CAA4FD012546">
    <w:name w:val="5181C671B6934402A4315CAA4FD0125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69C46486740958ED88DD7E3A8A9806">
    <w:name w:val="C6769C46486740958ED88DD7E3A8A98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120821D8048FFAC20D488979E2E3E6">
    <w:name w:val="770120821D8048FFAC20D488979E2E3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4FEA374A414AA0BDA49DD4953D286">
    <w:name w:val="ABF44FEA374A414AA0BDA49DD4953D2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04F245624803920BE85E09ACBEE76">
    <w:name w:val="86AF04F245624803920BE85E09ACBEE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C0D7648034C24A2F91585ED2CC50B6">
    <w:name w:val="D3EC0D7648034C24A2F91585ED2CC50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F9DE1AFAE40D6821481A5F4F89AAC6">
    <w:name w:val="989F9DE1AFAE40D6821481A5F4F89AA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FE1F7D1F4CD38FF867F5DFF816FF6">
    <w:name w:val="1361FE1F7D1F4CD38FF867F5DFF816F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BC8F137494B3EB45AF19340CD5FE46">
    <w:name w:val="81ABC8F137494B3EB45AF19340CD5FE4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00561CA14DFFAA718484E05E15656">
    <w:name w:val="3DB900561CA14DFFAA718484E05E156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8ADBB999047ABBE7133F61C194F376">
    <w:name w:val="BEC8ADBB999047ABBE7133F61C194F3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094556AB4CB485CF9915704A9FC16">
    <w:name w:val="4BEA094556AB4CB485CF9915704A9FC1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834018956470E992AA50AF174AA1D6">
    <w:name w:val="BE8834018956470E992AA50AF174AA1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6228BB314854949FFAB2970C497C6">
    <w:name w:val="88B16228BB314854949FFAB2970C497C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609717CD64ACDA61129BD78C549C76">
    <w:name w:val="7C2609717CD64ACDA61129BD78C549C7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D724A27B148CB8C00F48ADBE6A8CB6">
    <w:name w:val="718D724A27B148CB8C00F48ADBE6A8C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4370D563B46B58FECA8B9BDB7A15A6">
    <w:name w:val="CB04370D563B46B58FECA8B9BDB7A15A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02C8E87254FE999C1CB7205E47CCB6">
    <w:name w:val="D8202C8E87254FE999C1CB7205E47CCB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1BEA64B8F4982BAF07F35D117A60F6">
    <w:name w:val="B461BEA64B8F4982BAF07F35D117A60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AD3166A245B6BDC09FDA5F0325796">
    <w:name w:val="FC6DAD3166A245B6BDC09FDA5F03257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6C25E5734ADF8B090AAE5E17B1D36">
    <w:name w:val="8FD86C25E5734ADF8B090AAE5E17B1D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C9ACC90B4E3CAE8C502858E0B4506">
    <w:name w:val="9E8BC9ACC90B4E3CAE8C502858E0B45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656F40B7345A3BF07240F5FFD97ED6">
    <w:name w:val="DFD656F40B7345A3BF07240F5FFD97E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B203A68DD402088F9A7D758FCB0D36">
    <w:name w:val="092B203A68DD402088F9A7D758FCB0D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BD632E9134C2BBA024FF7F17B0C086">
    <w:name w:val="807BD632E9134C2BBA024FF7F17B0C0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98B3C8E374BD69BFF898C5AF44A226">
    <w:name w:val="49298B3C8E374BD69BFF898C5AF44A22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714D68DC744FFAFCFF149E2755F596">
    <w:name w:val="E59714D68DC744FFAFCFF149E2755F5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E5838837448FFA9DDD5B9CDC296006">
    <w:name w:val="4D4E5838837448FFA9DDD5B9CDC2960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0110EBF404CBB8E6DB3A291BC26C36">
    <w:name w:val="DFF0110EBF404CBB8E6DB3A291BC26C3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70BEAA440D1BF13BA54C49643206">
    <w:name w:val="EDF8C70BEAA440D1BF13BA54C4964320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0A265D9D446EA83A571FEA64EE9CE6">
    <w:name w:val="BD20A265D9D446EA83A571FEA64EE9C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AD2C150648ECB5EF1BFFD87C2DFD6">
    <w:name w:val="0EDBAD2C150648ECB5EF1BFFD87C2DFD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0015AC0E5451FA5C7A31A42C7ABC56">
    <w:name w:val="A140015AC0E5451FA5C7A31A42C7ABC5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1A2C7AA94D1AABCB920A7738717E6">
    <w:name w:val="60E11A2C7AA94D1AABCB920A7738717E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24095E314D3A8CC262ABCBEE755F6">
    <w:name w:val="988B24095E314D3A8CC262ABCBEE755F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AECC7104A75BCD5A60E5A5154786">
    <w:name w:val="3D6C0AECC7104A75BCD5A60E5A51547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D439E6F44116B7F9539AB5D82D796">
    <w:name w:val="CBB1D439E6F44116B7F9539AB5D82D79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36C1DD91B4E4DB5F6252B9B3B5BF86">
    <w:name w:val="58C36C1DD91B4E4DB5F6252B9B3B5BF86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0D12502084429B081AC35C87E42018">
    <w:name w:val="63F0D12502084429B081AC35C87E4201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4FC9D2B4141FDA790FB4E3B02EB238">
    <w:name w:val="2EC4FC9D2B4141FDA790FB4E3B02EB23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5E1437E41E28C275AD3936BAAD68">
    <w:name w:val="1B46C5E1437E41E28C275AD3936BAAD6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408CC7A9490FA9D0D7A6A127C1D18">
    <w:name w:val="6D3C408CC7A9490FA9D0D7A6A127C1D1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C8AE0BEAD48F5878B0C3D26CB4C498">
    <w:name w:val="6BEC8AE0BEAD48F5878B0C3D26CB4C49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2CE6FE7D4A9595C2D50FA49EEBF38">
    <w:name w:val="4A2B2CE6FE7D4A9595C2D50FA49EEBF3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2233914A3491B993B1FB404B7B87D8">
    <w:name w:val="9522233914A3491B993B1FB404B7B87D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F4C06998495B827367E82D25E0788">
    <w:name w:val="1CD4F4C06998495B827367E82D25E078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2F4DF225F4867B6EA8351162C08588">
    <w:name w:val="6552F4DF225F4867B6EA8351162C0858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07200B75499AB16A7BBCE871CE978">
    <w:name w:val="F83D07200B75499AB16A7BBCE871CE97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16A0D2774A8B8377B8334006202A8">
    <w:name w:val="1D1016A0D2774A8B8377B8334006202A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F75AFA5947F1851A2F613FE7F7C88">
    <w:name w:val="2390F75AFA5947F1851A2F613FE7F7C8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467D47F34D92AF66B32047D856E68">
    <w:name w:val="19F5467D47F34D92AF66B32047D856E6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8DCAE5D04BA8BBE7F938260EB2BB8">
    <w:name w:val="D1FB8DCAE5D04BA8BBE7F938260EB2BB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6CBC3B2B40CD8FC916621F94C0A98">
    <w:name w:val="8A1B6CBC3B2B40CD8FC916621F94C0A9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D46E204343EB9488B918CE2A89E88">
    <w:name w:val="7C7ED46E204343EB9488B918CE2A89E8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C60BBD80440AA5928D5264F6BAFD8">
    <w:name w:val="146BC60BBD80440AA5928D5264F6BAFD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8E1F753C4C40A3442230E87F63838">
    <w:name w:val="5CD58E1F753C4C40A3442230E87F6383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89A591B77437893471877842E82E88">
    <w:name w:val="0B789A591B77437893471877842E82E8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0E347C1A4638853590AF8988D8BC8">
    <w:name w:val="0D8F0E347C1A4638853590AF8988D8BC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9897A0D114B7B876412760368AAF68">
    <w:name w:val="D479897A0D114B7B876412760368AAF6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E181A8304B1BA0605E5E95D5C5058">
    <w:name w:val="E54EE181A8304B1BA0605E5E95D5C505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84B8182E0446E8D1914DA2BBCB9578">
    <w:name w:val="D5384B8182E0446E8D1914DA2BBCB957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54FC966C464280B1DF195F5B3DAC8">
    <w:name w:val="BB9754FC966C464280B1DF195F5B3DAC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1643ABCD9402D9A86DF30BBD1FDD58">
    <w:name w:val="6431643ABCD9402D9A86DF30BBD1FDD5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759DB004C4CA5AD282A17A1D7C3B18">
    <w:name w:val="479759DB004C4CA5AD282A17A1D7C3B1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5388CDB46A6A305CE7B02E23D288">
    <w:name w:val="26E215388CDB46A6A305CE7B02E23D28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EBF43F5448DB85FCA29A46515C818">
    <w:name w:val="5D61EBF43F5448DB85FCA29A46515C81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9DECDC754AABA9EE7FDB5CDD740D8">
    <w:name w:val="06729DECDC754AABA9EE7FDB5CDD740D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00418FC141729879C7D30EB2D88C8">
    <w:name w:val="871100418FC141729879C7D30EB2D88C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02B86FEB64AC495D54DE05F27C47F8">
    <w:name w:val="20202B86FEB64AC495D54DE05F27C47F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159486844FC3B9D5B0E7682C266B8">
    <w:name w:val="74EC159486844FC3B9D5B0E7682C266B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CACD5AF47B9AFFAB3D24A9077D28">
    <w:name w:val="B793DCACD5AF47B9AFFAB3D24A9077D2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CF67810D4326A0FCADBA1E5E9E508">
    <w:name w:val="AED1CF67810D4326A0FCADBA1E5E9E50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761E681D451EACCCE4BD1BB360438">
    <w:name w:val="37C1761E681D451EACCCE4BD1BB36043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51853B5C44DA87A0E5C2BAB641D68">
    <w:name w:val="176951853B5C44DA87A0E5C2BAB641D6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7CF2CBCF4C3890721AF9C2DBBC9B8">
    <w:name w:val="EF817CF2CBCF4C3890721AF9C2DBBC9B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E2303EE234687BA2C77030C2BD6198">
    <w:name w:val="AFDE2303EE234687BA2C77030C2BD619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8621CE8D4C9B8B0AF89D9A12ED068">
    <w:name w:val="E0268621CE8D4C9B8B0AF89D9A12ED06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EED43C444D48355432C22BF17088">
    <w:name w:val="B397CEED43C444D48355432C22BF1708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CC91C6AE9483C881C13891305435C8">
    <w:name w:val="0D0CC91C6AE9483C881C13891305435C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401026B434C93A5477F355F485F8">
    <w:name w:val="CEFAD401026B434C93A5477F355F485F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33AFFAA24F3B891CB833E9408EE98">
    <w:name w:val="98AC33AFFAA24F3B891CB833E9408EE9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199FAA684ED78A6FC90B15F5E55C8">
    <w:name w:val="D110199FAA684ED78A6FC90B15F5E55C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487D6AF947D5B0AC297D6C1B901E8">
    <w:name w:val="E682487D6AF947D5B0AC297D6C1B901E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3C3D8D314ACFA3E70810808E9D7A8">
    <w:name w:val="07E33C3D8D314ACFA3E70810808E9D7A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6A3AA34A482EACAA8AD4AD38B0988">
    <w:name w:val="4B566A3AA34A482EACAA8AD4AD38B098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6BB4C4558464FAED3222EB3D2F6CC8">
    <w:name w:val="6F66BB4C4558464FAED3222EB3D2F6CC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8AE45A654FD08A73333ED43D0E608">
    <w:name w:val="62438AE45A654FD08A73333ED43D0E608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6243B8C3407CB78C1DF8BC0D0E784">
    <w:name w:val="AD096243B8C3407CB78C1DF8BC0D0E78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BC895AD504EC3A499DF28B8A09CC65">
    <w:name w:val="078BC895AD504EC3A499DF28B8A09CC6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AEB90FBF4161ACB3988EF3EFB7C35">
    <w:name w:val="B7B3AEB90FBF4161ACB3988EF3EFB7C3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F91FE17D4A3681C4B9550DC0608D5">
    <w:name w:val="6F6CF91FE17D4A3681C4B9550DC0608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D36424C774B5798A65D9B1D4DCF7D5">
    <w:name w:val="C4ED36424C774B5798A65D9B1D4DCF7D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3CC7906F46D584852D2576FBD8805">
    <w:name w:val="71773CC7906F46D584852D2576FBD880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04334F0497898188BC8B7F9836B5">
    <w:name w:val="DC80F04334F0497898188BC8B7F9836B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C94E96C74E6BB46AEE187B1EF2E55">
    <w:name w:val="6E83C94E96C74E6BB46AEE187B1EF2E55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C1B65B274AAD97A79EB12D47C182">
    <w:name w:val="0315C1B65B274AAD97A79EB12D47C182"/>
    <w:rsid w:val="00384E2D"/>
  </w:style>
  <w:style w:type="paragraph" w:customStyle="1" w:styleId="849B8CAE1D234F4F8393CFBB8DAF06D312">
    <w:name w:val="849B8CAE1D234F4F8393CFBB8DAF06D312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A758D3DE462EB9089A81EE96107D13">
    <w:name w:val="2606A758D3DE462EB9089A81EE96107D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BCB543B349D98BA58152D4CCBBBA13">
    <w:name w:val="FA9BBCB543B349D98BA58152D4CCBBBA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F2C01CC03498C932DD56334B70A4113">
    <w:name w:val="E8BF2C01CC03498C932DD56334B70A41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78627CD5149F3BA8AFBCABBD4100413">
    <w:name w:val="49978627CD5149F3BA8AFBCABBD41004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73153BEE4F85817202C944CF6C4D13">
    <w:name w:val="E95573153BEE4F85817202C944CF6C4D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8D4DA2494FBB8C0F76668086E6CD13">
    <w:name w:val="380D8D4DA2494FBB8C0F76668086E6CD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DBE8334C4B0AACDACEF85AA5AF5E13">
    <w:name w:val="B0B4DBE8334C4B0AACDACEF85AA5AF5E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7ECB1FEF4A049B70479B5F1A978F13">
    <w:name w:val="ECFC7ECB1FEF4A049B70479B5F1A978F13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84CA6EDA4E6A801F970A10339AE14">
    <w:name w:val="C76E84CA6EDA4E6A801F970A10339AE14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9563A29AE4866B15A50324590A7A77">
    <w:name w:val="F0F9563A29AE4866B15A50324590A7A7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F526964849C1AB9B48F613B95E7B7">
    <w:name w:val="5E63F526964849C1AB9B48F613B95E7B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510CE47F428C9374B38C4A3F45F57">
    <w:name w:val="7356510CE47F428C9374B38C4A3F45F5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A12CF89B4C64A2B838DF659F38E37">
    <w:name w:val="7EA2A12CF89B4C64A2B838DF659F38E3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B8C71896844A78110800D709342737">
    <w:name w:val="27EB8C71896844A78110800D70934273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06D94B5D4E3C87E234FE11D859547">
    <w:name w:val="E2DF06D94B5D4E3C87E234FE11D85954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BBD803D0A47259606D39CB9B106087">
    <w:name w:val="72FBBD803D0A47259606D39CB9B10608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80515D954825944751F9F6878E457">
    <w:name w:val="B87280515D954825944751F9F6878E45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65BED78470ABD9441B4CF3D24BA7">
    <w:name w:val="2B32C65BED78470ABD9441B4CF3D24BA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3087127240B9BF2C0226695681227">
    <w:name w:val="26693087127240B9BF2C022669568122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0BD00ACB4E1ABC8CE853BF0D2FF57">
    <w:name w:val="8C970BD00ACB4E1ABC8CE853BF0D2FF5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902F154744236BE442129D7AF9B147">
    <w:name w:val="F75902F154744236BE442129D7AF9B147"/>
    <w:rsid w:val="0038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D925-FD28-4188-B66F-B1E45D62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E45B63BF</Template>
  <TotalTime>0</TotalTime>
  <Pages>15</Pages>
  <Words>4265</Words>
  <Characters>26313</Characters>
  <Application>Microsoft Office Word</Application>
  <DocSecurity>0</DocSecurity>
  <Lines>219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</vt:lpstr>
      <vt:lpstr>Vorlage</vt:lpstr>
    </vt:vector>
  </TitlesOfParts>
  <Company>IAQ</Company>
  <LinksUpToDate>false</LinksUpToDate>
  <CharactersWithSpaces>30517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Brigitte Micheel</dc:creator>
  <cp:lastModifiedBy>Ruth, Marina</cp:lastModifiedBy>
  <cp:revision>3</cp:revision>
  <cp:lastPrinted>2018-11-26T08:57:00Z</cp:lastPrinted>
  <dcterms:created xsi:type="dcterms:W3CDTF">2018-12-06T09:11:00Z</dcterms:created>
  <dcterms:modified xsi:type="dcterms:W3CDTF">2018-12-06T09:11:00Z</dcterms:modified>
</cp:coreProperties>
</file>