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3393" w14:textId="77777777" w:rsidR="004F7C38" w:rsidRPr="004F7C38" w:rsidRDefault="004F7C38" w:rsidP="004F7C38">
      <w:pPr>
        <w:pStyle w:val="CDberschrift"/>
        <w:rPr>
          <w:u w:val="single"/>
        </w:rPr>
      </w:pPr>
      <w:r w:rsidRPr="004F7C38">
        <w:rPr>
          <w:u w:val="single"/>
        </w:rPr>
        <w:t>Antragsteller</w:t>
      </w:r>
    </w:p>
    <w:p w14:paraId="508A4E04" w14:textId="429F2544" w:rsidR="004F7C38" w:rsidRPr="004F7C38" w:rsidRDefault="004F7C38" w:rsidP="004F7C38">
      <w:pPr>
        <w:pStyle w:val="CDberschrift2"/>
      </w:pPr>
      <w:proofErr w:type="gramStart"/>
      <w:r w:rsidRPr="004F7C38">
        <w:t>Durchführende</w:t>
      </w:r>
      <w:r w:rsidR="00B231A1">
        <w:t>:r</w:t>
      </w:r>
      <w:proofErr w:type="gramEnd"/>
      <w:r w:rsidRPr="004F7C38">
        <w:t xml:space="preserve"> Forscher</w:t>
      </w:r>
      <w:r w:rsidR="00B231A1">
        <w:t>:</w:t>
      </w:r>
      <w:r w:rsidRPr="004F7C38">
        <w:t>in:</w:t>
      </w:r>
    </w:p>
    <w:p w14:paraId="797365D1" w14:textId="77777777" w:rsidR="004F7C38" w:rsidRPr="004F7C38" w:rsidRDefault="004F7C38" w:rsidP="004F7C38">
      <w:pPr>
        <w:pStyle w:val="CDSerifenlosFlietext"/>
      </w:pPr>
      <w:r w:rsidRPr="004F7C38">
        <w:t xml:space="preserve">Name, Vorname: </w:t>
      </w:r>
    </w:p>
    <w:p w14:paraId="5B160DD7" w14:textId="2441832F" w:rsidR="004F7C38" w:rsidRPr="001361B9" w:rsidRDefault="001361B9" w:rsidP="004F7C38">
      <w:pPr>
        <w:pStyle w:val="CDSerifenFlietext"/>
        <w:rPr>
          <w:i/>
          <w:iCs/>
        </w:rPr>
      </w:pPr>
      <w:r w:rsidRPr="001361B9">
        <w:rPr>
          <w:i/>
          <w:iCs/>
        </w:rPr>
        <w:fldChar w:fldCharType="begin">
          <w:ffData>
            <w:name w:val="Text6"/>
            <w:enabled/>
            <w:calcOnExit w:val="0"/>
            <w:textInput/>
          </w:ffData>
        </w:fldChar>
      </w:r>
      <w:bookmarkStart w:id="0" w:name="Text6"/>
      <w:r w:rsidRPr="001361B9">
        <w:rPr>
          <w:i/>
          <w:iCs/>
        </w:rPr>
        <w:instrText xml:space="preserve"> FORMTEXT </w:instrText>
      </w:r>
      <w:r w:rsidRPr="001361B9">
        <w:rPr>
          <w:i/>
          <w:iCs/>
        </w:rPr>
      </w:r>
      <w:r w:rsidRPr="001361B9">
        <w:rPr>
          <w:i/>
          <w:iCs/>
        </w:rPr>
        <w:fldChar w:fldCharType="separate"/>
      </w:r>
      <w:r w:rsidRPr="001361B9">
        <w:rPr>
          <w:i/>
          <w:iCs/>
          <w:noProof/>
        </w:rPr>
        <w:t> </w:t>
      </w:r>
      <w:r w:rsidRPr="001361B9">
        <w:rPr>
          <w:i/>
          <w:iCs/>
          <w:noProof/>
        </w:rPr>
        <w:t> </w:t>
      </w:r>
      <w:r w:rsidRPr="001361B9">
        <w:rPr>
          <w:i/>
          <w:iCs/>
          <w:noProof/>
        </w:rPr>
        <w:t> </w:t>
      </w:r>
      <w:r w:rsidRPr="001361B9">
        <w:rPr>
          <w:i/>
          <w:iCs/>
          <w:noProof/>
        </w:rPr>
        <w:t> </w:t>
      </w:r>
      <w:r w:rsidRPr="001361B9">
        <w:rPr>
          <w:i/>
          <w:iCs/>
          <w:noProof/>
        </w:rPr>
        <w:t> </w:t>
      </w:r>
      <w:r w:rsidRPr="001361B9">
        <w:rPr>
          <w:i/>
          <w:iCs/>
        </w:rPr>
        <w:fldChar w:fldCharType="end"/>
      </w:r>
      <w:bookmarkEnd w:id="0"/>
    </w:p>
    <w:p w14:paraId="781DE850" w14:textId="77777777" w:rsidR="004F7C38" w:rsidRPr="004F7C38" w:rsidRDefault="004F7C38" w:rsidP="004F7C38">
      <w:pPr>
        <w:pStyle w:val="CDSerifenlosFlietext"/>
      </w:pPr>
      <w:r w:rsidRPr="004F7C38">
        <w:t>Fachgebiet / zugeordnete Professur:</w:t>
      </w:r>
    </w:p>
    <w:p w14:paraId="2E6644E4" w14:textId="1F1D0EC8" w:rsidR="004F7C38" w:rsidRPr="001361B9" w:rsidRDefault="001361B9" w:rsidP="004F7C38">
      <w:pPr>
        <w:pStyle w:val="CDSerifenFlietext"/>
        <w:rPr>
          <w:i/>
          <w:iCs/>
        </w:rPr>
      </w:pPr>
      <w:r w:rsidRPr="001361B9">
        <w:rPr>
          <w:i/>
          <w:iCs/>
        </w:rPr>
        <w:fldChar w:fldCharType="begin">
          <w:ffData>
            <w:name w:val="Text7"/>
            <w:enabled/>
            <w:calcOnExit w:val="0"/>
            <w:textInput/>
          </w:ffData>
        </w:fldChar>
      </w:r>
      <w:bookmarkStart w:id="1" w:name="Text7"/>
      <w:r w:rsidRPr="001361B9">
        <w:rPr>
          <w:i/>
          <w:iCs/>
        </w:rPr>
        <w:instrText xml:space="preserve"> FORMTEXT </w:instrText>
      </w:r>
      <w:r w:rsidRPr="001361B9">
        <w:rPr>
          <w:i/>
          <w:iCs/>
        </w:rPr>
      </w:r>
      <w:r w:rsidRPr="001361B9">
        <w:rPr>
          <w:i/>
          <w:iCs/>
        </w:rPr>
        <w:fldChar w:fldCharType="separate"/>
      </w:r>
      <w:r w:rsidRPr="001361B9">
        <w:rPr>
          <w:i/>
          <w:iCs/>
          <w:noProof/>
        </w:rPr>
        <w:t> </w:t>
      </w:r>
      <w:r w:rsidRPr="001361B9">
        <w:rPr>
          <w:i/>
          <w:iCs/>
          <w:noProof/>
        </w:rPr>
        <w:t> </w:t>
      </w:r>
      <w:r w:rsidRPr="001361B9">
        <w:rPr>
          <w:i/>
          <w:iCs/>
          <w:noProof/>
        </w:rPr>
        <w:t> </w:t>
      </w:r>
      <w:r w:rsidRPr="001361B9">
        <w:rPr>
          <w:i/>
          <w:iCs/>
          <w:noProof/>
        </w:rPr>
        <w:t> </w:t>
      </w:r>
      <w:r w:rsidRPr="001361B9">
        <w:rPr>
          <w:i/>
          <w:iCs/>
          <w:noProof/>
        </w:rPr>
        <w:t> </w:t>
      </w:r>
      <w:r w:rsidRPr="001361B9">
        <w:rPr>
          <w:i/>
          <w:iCs/>
        </w:rPr>
        <w:fldChar w:fldCharType="end"/>
      </w:r>
      <w:bookmarkEnd w:id="1"/>
    </w:p>
    <w:p w14:paraId="246DB42C" w14:textId="77777777" w:rsidR="004F7C38" w:rsidRPr="004F7C38" w:rsidRDefault="004F7C38" w:rsidP="004F7C38">
      <w:pPr>
        <w:pStyle w:val="CDSerifenlosFlietext"/>
      </w:pPr>
      <w:r w:rsidRPr="004F7C38">
        <w:t>(dienstliche) Anschrift / Raum:</w:t>
      </w:r>
    </w:p>
    <w:p w14:paraId="1FA5D18E" w14:textId="77777777" w:rsidR="004F7C38" w:rsidRPr="00ED7E19" w:rsidRDefault="004F7C38" w:rsidP="004F7C38">
      <w:pPr>
        <w:pStyle w:val="CDSerifenFlietext"/>
        <w:rPr>
          <w:i/>
          <w:iCs/>
        </w:rPr>
      </w:pPr>
      <w:r w:rsidRPr="00ED7E19">
        <w:rPr>
          <w:i/>
          <w:iCs/>
        </w:rPr>
        <w:fldChar w:fldCharType="begin">
          <w:ffData>
            <w:name w:val="Text2"/>
            <w:enabled/>
            <w:calcOnExit w:val="0"/>
            <w:textInput/>
          </w:ffData>
        </w:fldChar>
      </w:r>
      <w:bookmarkStart w:id="2" w:name="Text2"/>
      <w:r w:rsidRPr="00ED7E19">
        <w:rPr>
          <w:i/>
          <w:iCs/>
        </w:rPr>
        <w:instrText xml:space="preserve"> FORMTEXT </w:instrText>
      </w:r>
      <w:r w:rsidRPr="00ED7E19">
        <w:rPr>
          <w:i/>
          <w:iCs/>
        </w:rPr>
      </w:r>
      <w:r w:rsidRPr="00ED7E19">
        <w:rPr>
          <w:i/>
          <w:iCs/>
        </w:rPr>
        <w:fldChar w:fldCharType="separate"/>
      </w:r>
      <w:r w:rsidRPr="00ED7E19">
        <w:rPr>
          <w:i/>
          <w:iCs/>
        </w:rPr>
        <w:t> </w:t>
      </w:r>
      <w:r w:rsidRPr="00ED7E19">
        <w:rPr>
          <w:i/>
          <w:iCs/>
        </w:rPr>
        <w:t> </w:t>
      </w:r>
      <w:r w:rsidRPr="00ED7E19">
        <w:rPr>
          <w:i/>
          <w:iCs/>
        </w:rPr>
        <w:t> </w:t>
      </w:r>
      <w:r w:rsidRPr="00ED7E19">
        <w:rPr>
          <w:i/>
          <w:iCs/>
        </w:rPr>
        <w:t> </w:t>
      </w:r>
      <w:r w:rsidRPr="00ED7E19">
        <w:rPr>
          <w:i/>
          <w:iCs/>
        </w:rPr>
        <w:t> </w:t>
      </w:r>
      <w:r w:rsidRPr="00ED7E19">
        <w:rPr>
          <w:i/>
          <w:iCs/>
        </w:rPr>
        <w:fldChar w:fldCharType="end"/>
      </w:r>
      <w:bookmarkEnd w:id="2"/>
    </w:p>
    <w:p w14:paraId="3764F8B2" w14:textId="77777777" w:rsidR="004F7C38" w:rsidRPr="004F7C38" w:rsidRDefault="004F7C38" w:rsidP="004F7C38">
      <w:pPr>
        <w:pStyle w:val="CDSerifenlosFlietext"/>
      </w:pPr>
      <w:r w:rsidRPr="004F7C38">
        <w:t>E-Mail-Adresse:</w:t>
      </w:r>
    </w:p>
    <w:p w14:paraId="37A5A2C6" w14:textId="77777777" w:rsidR="004F7C38" w:rsidRPr="001361B9" w:rsidRDefault="004F7C38" w:rsidP="004F7C38">
      <w:pPr>
        <w:pStyle w:val="CDSerifenFlietext"/>
        <w:rPr>
          <w:i/>
          <w:iCs/>
        </w:rPr>
      </w:pPr>
      <w:r w:rsidRPr="001361B9">
        <w:rPr>
          <w:i/>
          <w:iCs/>
        </w:rPr>
        <w:fldChar w:fldCharType="begin">
          <w:ffData>
            <w:name w:val="Text3"/>
            <w:enabled/>
            <w:calcOnExit w:val="0"/>
            <w:textInput/>
          </w:ffData>
        </w:fldChar>
      </w:r>
      <w:bookmarkStart w:id="3" w:name="Text3"/>
      <w:r w:rsidRPr="001361B9">
        <w:rPr>
          <w:i/>
          <w:iCs/>
        </w:rPr>
        <w:instrText xml:space="preserve"> FORMTEXT </w:instrText>
      </w:r>
      <w:r w:rsidRPr="001361B9">
        <w:rPr>
          <w:i/>
          <w:iCs/>
        </w:rPr>
      </w:r>
      <w:r w:rsidRPr="001361B9">
        <w:rPr>
          <w:i/>
          <w:iCs/>
        </w:rPr>
        <w:fldChar w:fldCharType="separate"/>
      </w:r>
      <w:r w:rsidRPr="001361B9">
        <w:rPr>
          <w:i/>
          <w:iCs/>
        </w:rPr>
        <w:t> </w:t>
      </w:r>
      <w:r w:rsidRPr="001361B9">
        <w:rPr>
          <w:i/>
          <w:iCs/>
        </w:rPr>
        <w:t> </w:t>
      </w:r>
      <w:r w:rsidRPr="001361B9">
        <w:rPr>
          <w:i/>
          <w:iCs/>
        </w:rPr>
        <w:t> </w:t>
      </w:r>
      <w:r w:rsidRPr="001361B9">
        <w:rPr>
          <w:i/>
          <w:iCs/>
        </w:rPr>
        <w:t> </w:t>
      </w:r>
      <w:r w:rsidRPr="001361B9">
        <w:rPr>
          <w:i/>
          <w:iCs/>
        </w:rPr>
        <w:t> </w:t>
      </w:r>
      <w:r w:rsidRPr="001361B9">
        <w:rPr>
          <w:i/>
          <w:iCs/>
        </w:rPr>
        <w:fldChar w:fldCharType="end"/>
      </w:r>
      <w:bookmarkEnd w:id="3"/>
    </w:p>
    <w:p w14:paraId="68626529" w14:textId="77777777" w:rsidR="004F7C38" w:rsidRPr="004F7C38" w:rsidRDefault="004F7C38" w:rsidP="004F7C38">
      <w:pPr>
        <w:pStyle w:val="CDSerifenlosFlietext"/>
      </w:pPr>
      <w:r w:rsidRPr="004F7C38">
        <w:t>Telefon:</w:t>
      </w:r>
    </w:p>
    <w:p w14:paraId="21CFD0EE" w14:textId="77777777" w:rsidR="004F7C38" w:rsidRPr="001361B9" w:rsidRDefault="004F7C38" w:rsidP="004F7C38">
      <w:pPr>
        <w:pStyle w:val="CDSerifenFlietext"/>
        <w:rPr>
          <w:i/>
          <w:iCs/>
        </w:rPr>
      </w:pPr>
      <w:r w:rsidRPr="001361B9">
        <w:rPr>
          <w:i/>
          <w:iCs/>
        </w:rPr>
        <w:fldChar w:fldCharType="begin">
          <w:ffData>
            <w:name w:val="Text4"/>
            <w:enabled/>
            <w:calcOnExit w:val="0"/>
            <w:textInput/>
          </w:ffData>
        </w:fldChar>
      </w:r>
      <w:bookmarkStart w:id="4" w:name="Text4"/>
      <w:r w:rsidRPr="001361B9">
        <w:rPr>
          <w:i/>
          <w:iCs/>
        </w:rPr>
        <w:instrText xml:space="preserve"> FORMTEXT </w:instrText>
      </w:r>
      <w:r w:rsidRPr="001361B9">
        <w:rPr>
          <w:i/>
          <w:iCs/>
        </w:rPr>
      </w:r>
      <w:r w:rsidRPr="001361B9">
        <w:rPr>
          <w:i/>
          <w:iCs/>
        </w:rPr>
        <w:fldChar w:fldCharType="separate"/>
      </w:r>
      <w:r w:rsidRPr="001361B9">
        <w:rPr>
          <w:i/>
          <w:iCs/>
        </w:rPr>
        <w:t> </w:t>
      </w:r>
      <w:r w:rsidRPr="001361B9">
        <w:rPr>
          <w:i/>
          <w:iCs/>
        </w:rPr>
        <w:t> </w:t>
      </w:r>
      <w:r w:rsidRPr="001361B9">
        <w:rPr>
          <w:i/>
          <w:iCs/>
        </w:rPr>
        <w:t> </w:t>
      </w:r>
      <w:r w:rsidRPr="001361B9">
        <w:rPr>
          <w:i/>
          <w:iCs/>
        </w:rPr>
        <w:t> </w:t>
      </w:r>
      <w:r w:rsidRPr="001361B9">
        <w:rPr>
          <w:i/>
          <w:iCs/>
        </w:rPr>
        <w:t> </w:t>
      </w:r>
      <w:r w:rsidRPr="001361B9">
        <w:rPr>
          <w:i/>
          <w:iCs/>
        </w:rPr>
        <w:fldChar w:fldCharType="end"/>
      </w:r>
      <w:bookmarkEnd w:id="4"/>
    </w:p>
    <w:p w14:paraId="3C8EF7AE" w14:textId="77777777" w:rsidR="004F7C38" w:rsidRPr="004F7C38" w:rsidRDefault="004F7C38" w:rsidP="004F7C38">
      <w:pPr>
        <w:pStyle w:val="CDSerifenFlietext"/>
      </w:pPr>
    </w:p>
    <w:p w14:paraId="53C0910C" w14:textId="77777777" w:rsidR="004F7C38" w:rsidRPr="004F7C38" w:rsidRDefault="004F7C38" w:rsidP="004F7C38">
      <w:pPr>
        <w:pStyle w:val="CDSerifenlosFlietext"/>
      </w:pPr>
      <w:r w:rsidRPr="004F7C38">
        <w:t>Status</w:t>
      </w:r>
    </w:p>
    <w:p w14:paraId="1D89541A" w14:textId="6BA11890" w:rsidR="004F7C38" w:rsidRPr="004F7C38" w:rsidRDefault="001361B9" w:rsidP="00CC4E67">
      <w:pPr>
        <w:pStyle w:val="CDSerifenFlietext"/>
        <w:ind w:left="142"/>
      </w:pPr>
      <w:r w:rsidRPr="003272CC">
        <w:fldChar w:fldCharType="begin">
          <w:ffData>
            <w:name w:val=""/>
            <w:enabled/>
            <w:calcOnExit w:val="0"/>
            <w:checkBox>
              <w:sizeAuto/>
              <w:default w:val="0"/>
              <w:checked w:val="0"/>
            </w:checkBox>
          </w:ffData>
        </w:fldChar>
      </w:r>
      <w:r w:rsidRPr="003272CC">
        <w:instrText xml:space="preserve"> FORMCHECKBOX </w:instrText>
      </w:r>
      <w:r w:rsidR="00000000">
        <w:fldChar w:fldCharType="separate"/>
      </w:r>
      <w:r w:rsidRPr="003272CC">
        <w:fldChar w:fldCharType="end"/>
      </w:r>
      <w:r w:rsidR="004F7C38" w:rsidRPr="004F7C38">
        <w:t xml:space="preserve"> Promoviertes Mitglied des wissenschaftlichen Personals</w:t>
      </w:r>
    </w:p>
    <w:p w14:paraId="06576184" w14:textId="52EE9B82" w:rsidR="004F7C38" w:rsidRDefault="001361B9" w:rsidP="00CC4E67">
      <w:pPr>
        <w:pStyle w:val="CDSerifenFlietext"/>
        <w:ind w:left="142"/>
      </w:pPr>
      <w:r w:rsidRPr="003272CC">
        <w:fldChar w:fldCharType="begin">
          <w:ffData>
            <w:name w:val="Praxisprojekt"/>
            <w:enabled/>
            <w:calcOnExit w:val="0"/>
            <w:checkBox>
              <w:sizeAuto/>
              <w:default w:val="0"/>
              <w:checked w:val="0"/>
            </w:checkBox>
          </w:ffData>
        </w:fldChar>
      </w:r>
      <w:r w:rsidRPr="003272CC">
        <w:instrText xml:space="preserve"> FORMCHECKBOX </w:instrText>
      </w:r>
      <w:r w:rsidR="00000000">
        <w:fldChar w:fldCharType="separate"/>
      </w:r>
      <w:r w:rsidRPr="003272CC">
        <w:fldChar w:fldCharType="end"/>
      </w:r>
      <w:r w:rsidR="004F7C38" w:rsidRPr="004F7C38">
        <w:t xml:space="preserve"> Professor</w:t>
      </w:r>
    </w:p>
    <w:p w14:paraId="5E43B8DB" w14:textId="49329E4D" w:rsidR="004F7C38" w:rsidRDefault="004F7C38" w:rsidP="00CC4E67">
      <w:pPr>
        <w:pStyle w:val="CDSerifenFlietext"/>
        <w:ind w:left="142"/>
      </w:pPr>
    </w:p>
    <w:p w14:paraId="409F5E9D" w14:textId="72D6CF28" w:rsidR="004F7C38" w:rsidRDefault="001361B9" w:rsidP="00CC4E67">
      <w:pPr>
        <w:pStyle w:val="CDSerifenFlietext"/>
        <w:spacing w:line="360" w:lineRule="auto"/>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4F7C38">
        <w:t xml:space="preserve"> </w:t>
      </w:r>
      <w:r w:rsidR="004F7C38" w:rsidRPr="00ED0644">
        <w:t xml:space="preserve">StudentIn </w:t>
      </w:r>
      <w:r w:rsidR="004F7C38">
        <w:t xml:space="preserve">im </w:t>
      </w:r>
      <w:r w:rsidR="004F7C38" w:rsidRPr="00ED0644">
        <w:t>BS</w:t>
      </w:r>
      <w:r w:rsidR="004F7C38">
        <w:t>c-Studium</w:t>
      </w:r>
      <w:r w:rsidR="000B2D8C">
        <w:tab/>
      </w:r>
      <w:r w:rsidR="000B2D8C">
        <w:tab/>
      </w: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4F7C38" w:rsidRPr="00ED0644">
        <w:t xml:space="preserve">StudentIn </w:t>
      </w:r>
      <w:r w:rsidR="004F7C38">
        <w:t xml:space="preserve">im </w:t>
      </w:r>
      <w:r w:rsidR="004F7C38" w:rsidRPr="00ED0644">
        <w:t>MSc</w:t>
      </w:r>
      <w:r w:rsidR="004F7C38">
        <w:t>-Studium</w:t>
      </w:r>
    </w:p>
    <w:p w14:paraId="35EFD9D9" w14:textId="53696049" w:rsidR="004F7C38" w:rsidRDefault="001361B9" w:rsidP="00CC4E67">
      <w:pPr>
        <w:pStyle w:val="CDSerifenFlietext"/>
        <w:spacing w:line="360" w:lineRule="auto"/>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4F7C38">
        <w:t xml:space="preserve"> </w:t>
      </w:r>
      <w:r w:rsidR="004F7C38" w:rsidRPr="00ED0644">
        <w:t>Promovierende/</w:t>
      </w:r>
      <w:r w:rsidR="00D0524D">
        <w:t>r</w:t>
      </w:r>
    </w:p>
    <w:p w14:paraId="105FE075" w14:textId="77777777" w:rsidR="004F7C38" w:rsidRDefault="004F7C38" w:rsidP="00CC4E67">
      <w:pPr>
        <w:pStyle w:val="CDSerifenFlietext"/>
        <w:ind w:left="142"/>
      </w:pPr>
    </w:p>
    <w:p w14:paraId="437E5AD3" w14:textId="457A00C8" w:rsidR="004F7C38" w:rsidRDefault="001361B9" w:rsidP="00CC4E67">
      <w:pPr>
        <w:pStyle w:val="CDSerifenFlietext"/>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t xml:space="preserve"> </w:t>
      </w:r>
      <w:r w:rsidR="004F7C38">
        <w:t xml:space="preserve">sonstiges: </w:t>
      </w:r>
      <w:r w:rsidR="004F7C38" w:rsidRPr="001361B9">
        <w:rPr>
          <w:i/>
          <w:iCs/>
        </w:rPr>
        <w:fldChar w:fldCharType="begin">
          <w:ffData>
            <w:name w:val="Rekrutierung"/>
            <w:enabled/>
            <w:calcOnExit w:val="0"/>
            <w:textInput/>
          </w:ffData>
        </w:fldChar>
      </w:r>
      <w:r w:rsidR="004F7C38" w:rsidRPr="001361B9">
        <w:rPr>
          <w:i/>
          <w:iCs/>
        </w:rPr>
        <w:instrText xml:space="preserve"> FORMTEXT </w:instrText>
      </w:r>
      <w:r w:rsidR="004F7C38" w:rsidRPr="001361B9">
        <w:rPr>
          <w:i/>
          <w:iCs/>
        </w:rPr>
      </w:r>
      <w:r w:rsidR="004F7C38" w:rsidRPr="001361B9">
        <w:rPr>
          <w:i/>
          <w:iCs/>
        </w:rPr>
        <w:fldChar w:fldCharType="separate"/>
      </w:r>
      <w:r w:rsidR="004F7C38" w:rsidRPr="001361B9">
        <w:rPr>
          <w:i/>
          <w:iCs/>
          <w:noProof/>
        </w:rPr>
        <w:t> </w:t>
      </w:r>
      <w:r w:rsidR="004F7C38" w:rsidRPr="001361B9">
        <w:rPr>
          <w:i/>
          <w:iCs/>
          <w:noProof/>
        </w:rPr>
        <w:t> </w:t>
      </w:r>
      <w:r w:rsidR="004F7C38" w:rsidRPr="001361B9">
        <w:rPr>
          <w:i/>
          <w:iCs/>
          <w:noProof/>
        </w:rPr>
        <w:t> </w:t>
      </w:r>
      <w:r w:rsidR="004F7C38" w:rsidRPr="001361B9">
        <w:rPr>
          <w:i/>
          <w:iCs/>
          <w:noProof/>
        </w:rPr>
        <w:t> </w:t>
      </w:r>
      <w:r w:rsidR="004F7C38" w:rsidRPr="001361B9">
        <w:rPr>
          <w:i/>
          <w:iCs/>
          <w:noProof/>
        </w:rPr>
        <w:t> </w:t>
      </w:r>
      <w:r w:rsidR="004F7C38" w:rsidRPr="001361B9">
        <w:rPr>
          <w:i/>
          <w:iCs/>
        </w:rPr>
        <w:fldChar w:fldCharType="end"/>
      </w:r>
    </w:p>
    <w:p w14:paraId="3D78E3A8" w14:textId="61C27ADF" w:rsidR="000E16C3" w:rsidRDefault="000E16C3" w:rsidP="004F7C38">
      <w:pPr>
        <w:pStyle w:val="CDSerifenFlietext"/>
      </w:pPr>
    </w:p>
    <w:p w14:paraId="37D77857" w14:textId="325A35B2" w:rsidR="000E16C3" w:rsidRPr="000E16C3" w:rsidRDefault="000E16C3" w:rsidP="000E16C3">
      <w:pPr>
        <w:pStyle w:val="CDberschrift"/>
        <w:rPr>
          <w:u w:val="single"/>
        </w:rPr>
      </w:pPr>
      <w:r w:rsidRPr="000E16C3">
        <w:rPr>
          <w:u w:val="single"/>
        </w:rPr>
        <w:t xml:space="preserve">Ggf. weitere beteiligte </w:t>
      </w:r>
      <w:proofErr w:type="gramStart"/>
      <w:r w:rsidRPr="000E16C3">
        <w:rPr>
          <w:u w:val="single"/>
        </w:rPr>
        <w:t>Forscher</w:t>
      </w:r>
      <w:r w:rsidR="00B231A1">
        <w:rPr>
          <w:u w:val="single"/>
        </w:rPr>
        <w:t>:innen</w:t>
      </w:r>
      <w:proofErr w:type="gramEnd"/>
    </w:p>
    <w:p w14:paraId="603060EB" w14:textId="77777777" w:rsidR="000E16C3" w:rsidRDefault="000E16C3" w:rsidP="000E16C3">
      <w:pPr>
        <w:pStyle w:val="CDSerifenlosFlietext"/>
      </w:pPr>
      <w:r>
        <w:t xml:space="preserve">Namen: </w:t>
      </w:r>
      <w:r>
        <w:fldChar w:fldCharType="begin">
          <w:ffData>
            <w:name w:val="Rekrutier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0303DE" w14:textId="77777777" w:rsidR="000E16C3" w:rsidRDefault="000E16C3" w:rsidP="000E16C3">
      <w:pPr>
        <w:pStyle w:val="CDSerifenlosFlietext"/>
      </w:pPr>
      <w:r>
        <w:t>Status:</w:t>
      </w:r>
      <w:r w:rsidRPr="00C4053E">
        <w:t xml:space="preserve"> </w:t>
      </w:r>
      <w:r>
        <w:fldChar w:fldCharType="begin">
          <w:ffData>
            <w:name w:val="Rekrutier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F0AADA" w14:textId="46221C15" w:rsidR="000E16C3" w:rsidRDefault="000E16C3" w:rsidP="000E16C3">
      <w:pPr>
        <w:pStyle w:val="CDSerifenlosFlietext"/>
      </w:pPr>
      <w:r>
        <w:t xml:space="preserve">E-Mail-Adressen: </w:t>
      </w:r>
      <w:r>
        <w:fldChar w:fldCharType="begin">
          <w:ffData>
            <w:name w:val="Rekrutier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3A757" w14:textId="77777777" w:rsidR="003272CC" w:rsidRDefault="003272CC">
      <w:pPr>
        <w:rPr>
          <w:rFonts w:ascii="Tahoma" w:hAnsi="Tahoma" w:cs="Tahoma"/>
          <w:b/>
          <w:bCs/>
        </w:rPr>
      </w:pPr>
      <w:r>
        <w:rPr>
          <w:b/>
          <w:bCs/>
        </w:rPr>
        <w:br w:type="page"/>
      </w:r>
    </w:p>
    <w:p w14:paraId="378583DF" w14:textId="316C3749" w:rsidR="000B2D8C" w:rsidRDefault="003272CC" w:rsidP="003272CC">
      <w:pPr>
        <w:pStyle w:val="CDberschrift"/>
        <w:numPr>
          <w:ilvl w:val="0"/>
          <w:numId w:val="26"/>
        </w:numPr>
      </w:pPr>
      <w:r>
        <w:lastRenderedPageBreak/>
        <w:t>Allgemeine Angaben / Projektinformationen</w:t>
      </w:r>
    </w:p>
    <w:p w14:paraId="29A419B0" w14:textId="77777777" w:rsidR="006A7CC4" w:rsidRDefault="006A7CC4" w:rsidP="006A7CC4">
      <w:pPr>
        <w:pStyle w:val="CDSerifenlosFlietext"/>
      </w:pPr>
    </w:p>
    <w:p w14:paraId="41FCCCC2" w14:textId="77777777" w:rsidR="006A7CC4" w:rsidRDefault="006A7CC4" w:rsidP="006A7CC4">
      <w:pPr>
        <w:pStyle w:val="CDSerifenlosFlietext"/>
        <w:ind w:left="426" w:hanging="426"/>
      </w:pPr>
      <w:r>
        <w:fldChar w:fldCharType="begin">
          <w:ffData>
            <w:name w:val="VorBeginnDerStudie"/>
            <w:enabled/>
            <w:calcOnExit w:val="0"/>
            <w:checkBox>
              <w:sizeAuto/>
              <w:default w:val="0"/>
              <w:checked w:val="0"/>
            </w:checkBox>
          </w:ffData>
        </w:fldChar>
      </w:r>
      <w:bookmarkStart w:id="5" w:name="VorBeginnDerStudie"/>
      <w:r>
        <w:instrText xml:space="preserve"> FORMCHECKBOX </w:instrText>
      </w:r>
      <w:r w:rsidR="00000000">
        <w:fldChar w:fldCharType="separate"/>
      </w:r>
      <w:r>
        <w:fldChar w:fldCharType="end"/>
      </w:r>
      <w:bookmarkEnd w:id="5"/>
      <w:r>
        <w:t xml:space="preserve"> </w:t>
      </w:r>
      <w:r>
        <w:tab/>
      </w:r>
      <w:r w:rsidRPr="006A7CC4">
        <w:t>Hiermit bestätige ich, dass noch nicht mit der Durchführung der Studie begonnen wurde.</w:t>
      </w:r>
    </w:p>
    <w:p w14:paraId="096A24F2" w14:textId="77777777" w:rsidR="006A7CC4" w:rsidRDefault="006A7CC4" w:rsidP="006A7CC4">
      <w:pPr>
        <w:pStyle w:val="CDSerifenlosFlietext"/>
        <w:ind w:left="426" w:hanging="426"/>
      </w:pPr>
    </w:p>
    <w:p w14:paraId="5F5D86B2" w14:textId="4CF53B68" w:rsidR="006A7CC4" w:rsidRPr="006A7CC4" w:rsidRDefault="006A7CC4" w:rsidP="006A7CC4">
      <w:pPr>
        <w:pStyle w:val="CDSerifenlosFlietext"/>
        <w:ind w:left="426" w:hanging="426"/>
      </w:pPr>
      <w:r>
        <w:fldChar w:fldCharType="begin">
          <w:ffData>
            <w:name w:val="VorBeginnDerStudie"/>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tab/>
      </w:r>
      <w:r w:rsidRPr="006A7CC4">
        <w:t>Hiermit bestätige ich, dass</w:t>
      </w:r>
      <w:r>
        <w:t xml:space="preserve"> der Ethikantrag nicht bereits bei einer anderen Ethikkommission zur Begutachtung eingereicht wurde.</w:t>
      </w:r>
    </w:p>
    <w:p w14:paraId="49865878" w14:textId="77777777" w:rsidR="006A7CC4" w:rsidRPr="006A7CC4" w:rsidRDefault="006A7CC4" w:rsidP="006A7CC4">
      <w:pPr>
        <w:pStyle w:val="CDSerifenlosFlietext"/>
      </w:pPr>
    </w:p>
    <w:p w14:paraId="1F91B600" w14:textId="0C31F3E1" w:rsidR="003272CC" w:rsidRDefault="003272CC" w:rsidP="003272CC">
      <w:pPr>
        <w:pStyle w:val="CDberschrift2"/>
      </w:pPr>
      <w:r>
        <w:t>Bezeichnung des Forschungsvorhabens</w:t>
      </w:r>
    </w:p>
    <w:p w14:paraId="7365C937" w14:textId="78BBD573" w:rsidR="003272CC" w:rsidRDefault="003272CC" w:rsidP="003272CC">
      <w:pPr>
        <w:pStyle w:val="CDSerifenlosFlietext"/>
      </w:pPr>
      <w:r>
        <w:t>Titel:</w:t>
      </w:r>
    </w:p>
    <w:p w14:paraId="58F88F57" w14:textId="183CD25A" w:rsidR="003272CC" w:rsidRPr="00DD700B" w:rsidRDefault="00DD700B" w:rsidP="003272CC">
      <w:pPr>
        <w:pStyle w:val="CDSerifenlosFlietext"/>
        <w:rPr>
          <w:i/>
          <w:iCs/>
        </w:rPr>
      </w:pPr>
      <w:r w:rsidRPr="00DD700B">
        <w:rPr>
          <w:i/>
          <w:iCs/>
        </w:rPr>
        <w:fldChar w:fldCharType="begin">
          <w:ffData>
            <w:name w:val="Text8"/>
            <w:enabled/>
            <w:calcOnExit w:val="0"/>
            <w:textInput/>
          </w:ffData>
        </w:fldChar>
      </w:r>
      <w:bookmarkStart w:id="6" w:name="Text8"/>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6"/>
    </w:p>
    <w:p w14:paraId="6C0C747C" w14:textId="103F0623" w:rsidR="003272CC" w:rsidRDefault="003272CC" w:rsidP="003272CC">
      <w:pPr>
        <w:pStyle w:val="CDSerifenlosFlietext"/>
      </w:pPr>
      <w:r>
        <w:t>Forschungsfrage:</w:t>
      </w:r>
    </w:p>
    <w:p w14:paraId="5CDB26A2" w14:textId="2692BFA7" w:rsidR="003272CC" w:rsidRPr="00DD700B" w:rsidRDefault="00DD700B" w:rsidP="003272CC">
      <w:pPr>
        <w:pStyle w:val="CDSerifenlosFlietext"/>
        <w:rPr>
          <w:i/>
          <w:iCs/>
        </w:rPr>
      </w:pPr>
      <w:r w:rsidRPr="00DD700B">
        <w:rPr>
          <w:i/>
          <w:iCs/>
        </w:rPr>
        <w:fldChar w:fldCharType="begin">
          <w:ffData>
            <w:name w:val="Text9"/>
            <w:enabled/>
            <w:calcOnExit w:val="0"/>
            <w:textInput/>
          </w:ffData>
        </w:fldChar>
      </w:r>
      <w:bookmarkStart w:id="7" w:name="Text9"/>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7"/>
    </w:p>
    <w:p w14:paraId="1C50335D" w14:textId="4BCF3CC5" w:rsidR="003272CC" w:rsidRDefault="003272CC" w:rsidP="003272CC">
      <w:pPr>
        <w:pStyle w:val="CDSerifenlosFlietext"/>
      </w:pPr>
    </w:p>
    <w:p w14:paraId="685B1E11" w14:textId="0999AB57" w:rsidR="003272CC" w:rsidRPr="00B83854" w:rsidRDefault="003272CC" w:rsidP="003272CC">
      <w:pPr>
        <w:pStyle w:val="CDberschrift2"/>
        <w:rPr>
          <w:b w:val="0"/>
          <w:bCs/>
        </w:rPr>
      </w:pPr>
      <w:r>
        <w:t>Art des Forschungsvorhabens</w:t>
      </w:r>
      <w:r w:rsidR="00B83854">
        <w:t xml:space="preserve"> </w:t>
      </w:r>
      <w:r w:rsidR="00B83854" w:rsidRPr="00B83854">
        <w:rPr>
          <w:b w:val="0"/>
          <w:bCs/>
          <w:i w:val="0"/>
          <w:iCs/>
          <w:sz w:val="20"/>
          <w:szCs w:val="20"/>
        </w:rPr>
        <w:t>(Mehrfachnennungen möglich)</w:t>
      </w:r>
    </w:p>
    <w:p w14:paraId="7FF61854" w14:textId="075B565F" w:rsidR="00B231A1" w:rsidRDefault="003272CC" w:rsidP="003272CC">
      <w:pPr>
        <w:pStyle w:val="CDSerifenlosFlietext"/>
      </w:pPr>
      <w:r w:rsidRPr="00B93A0D">
        <w:t>Studentisches Projekt: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600" w:firstRow="0" w:lastRow="0" w:firstColumn="0" w:lastColumn="0" w:noHBand="1" w:noVBand="1"/>
      </w:tblPr>
      <w:tblGrid>
        <w:gridCol w:w="5103"/>
        <w:gridCol w:w="4395"/>
      </w:tblGrid>
      <w:tr w:rsidR="00B231A1" w14:paraId="138F7601" w14:textId="77777777" w:rsidTr="008D1B26">
        <w:tc>
          <w:tcPr>
            <w:tcW w:w="5103" w:type="dxa"/>
          </w:tcPr>
          <w:p w14:paraId="2926BEF8" w14:textId="6CE7BC79" w:rsidR="00B231A1" w:rsidRPr="003272CC" w:rsidRDefault="00B231A1" w:rsidP="00B231A1">
            <w:pPr>
              <w:pStyle w:val="CDSerifenFlietext"/>
              <w:ind w:left="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w:t>
            </w:r>
            <w:r>
              <w:t>Experimentelle Methoden</w:t>
            </w:r>
            <w:r w:rsidR="008D1B26">
              <w:t xml:space="preserve"> der Psychologie</w:t>
            </w:r>
          </w:p>
          <w:p w14:paraId="5BB975C8" w14:textId="5D6A7EF1" w:rsidR="00B231A1" w:rsidRDefault="00B231A1" w:rsidP="00B231A1">
            <w:pPr>
              <w:pStyle w:val="CDSerifenFlietext"/>
              <w:ind w:left="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w:t>
            </w:r>
            <w:r>
              <w:t>Praxisprojekt</w:t>
            </w:r>
          </w:p>
        </w:tc>
        <w:tc>
          <w:tcPr>
            <w:tcW w:w="4395" w:type="dxa"/>
          </w:tcPr>
          <w:p w14:paraId="0DD30196" w14:textId="77777777" w:rsidR="00B231A1" w:rsidRPr="003272CC" w:rsidRDefault="00B231A1" w:rsidP="00B231A1">
            <w:pPr>
              <w:pStyle w:val="CDSerifenFlietext"/>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Forschungsprojekt</w:t>
            </w:r>
          </w:p>
          <w:p w14:paraId="74E86C4B" w14:textId="3744E5B6" w:rsidR="00B231A1" w:rsidRDefault="00B231A1" w:rsidP="00B231A1">
            <w:pPr>
              <w:pStyle w:val="CDSerifenFlietext"/>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w:t>
            </w:r>
            <w:r>
              <w:t>Test- und Fragebogenkonstruktion</w:t>
            </w:r>
          </w:p>
        </w:tc>
      </w:tr>
      <w:tr w:rsidR="00B231A1" w14:paraId="7E85A55F" w14:textId="77777777" w:rsidTr="008D1B26">
        <w:tc>
          <w:tcPr>
            <w:tcW w:w="5103" w:type="dxa"/>
          </w:tcPr>
          <w:p w14:paraId="3EBC3598" w14:textId="4EBADB86" w:rsidR="00B231A1" w:rsidRDefault="00B231A1" w:rsidP="00B231A1">
            <w:pPr>
              <w:pStyle w:val="CDSerifenFlietext"/>
              <w:ind w:left="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BSc-Arbeit</w:t>
            </w:r>
          </w:p>
        </w:tc>
        <w:tc>
          <w:tcPr>
            <w:tcW w:w="4395" w:type="dxa"/>
          </w:tcPr>
          <w:p w14:paraId="5560D2D9" w14:textId="71848E13" w:rsidR="00B231A1" w:rsidRDefault="00B231A1" w:rsidP="00B231A1">
            <w:pPr>
              <w:pStyle w:val="CDSerifenFlietext"/>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w:t>
            </w:r>
            <w:r>
              <w:t>M</w:t>
            </w:r>
            <w:r w:rsidRPr="003272CC">
              <w:t>Sc-Arbeit</w:t>
            </w:r>
          </w:p>
        </w:tc>
      </w:tr>
      <w:tr w:rsidR="008D1B26" w14:paraId="5366C02A" w14:textId="77777777" w:rsidTr="003A3C6E">
        <w:tc>
          <w:tcPr>
            <w:tcW w:w="9498" w:type="dxa"/>
            <w:gridSpan w:val="2"/>
          </w:tcPr>
          <w:p w14:paraId="093BBA4D" w14:textId="7A87F6D7" w:rsidR="008D1B26" w:rsidRPr="003272CC" w:rsidRDefault="008D1B26" w:rsidP="008D1B26">
            <w:pPr>
              <w:pStyle w:val="CDSerifenFlietext"/>
              <w:ind w:left="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t xml:space="preserve"> sonstiges: </w:t>
            </w:r>
            <w:r w:rsidRPr="00DD700B">
              <w:rPr>
                <w:i/>
                <w:iCs/>
              </w:rPr>
              <w:fldChar w:fldCharType="begin">
                <w:ffData>
                  <w:name w:val="Rekrutierung"/>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tc>
      </w:tr>
    </w:tbl>
    <w:p w14:paraId="512B5B53" w14:textId="77777777" w:rsidR="008D1B26" w:rsidRDefault="008D1B26" w:rsidP="003272CC">
      <w:pPr>
        <w:pStyle w:val="CDSerifenFlietext"/>
      </w:pPr>
    </w:p>
    <w:p w14:paraId="6A773248" w14:textId="294A8F38" w:rsidR="003272CC" w:rsidRPr="00B93A0D" w:rsidRDefault="008D1B26" w:rsidP="003272CC">
      <w:pPr>
        <w:pStyle w:val="CDSerifenlosFlietext"/>
      </w:pPr>
      <w:r>
        <w:t>Hochschulpersonal</w:t>
      </w:r>
      <w:r w:rsidR="001B6BC5">
        <w:t xml:space="preserve"> / </w:t>
      </w:r>
      <w:proofErr w:type="gramStart"/>
      <w:r w:rsidR="001B6BC5">
        <w:t>Promovend:innen</w:t>
      </w:r>
      <w:proofErr w:type="gramEnd"/>
      <w:r w:rsidR="001B6BC5">
        <w:t xml:space="preserve"> / Stipendiat:innen </w:t>
      </w:r>
      <w:r>
        <w:t>:</w:t>
      </w:r>
    </w:p>
    <w:p w14:paraId="79D0DDA7" w14:textId="440E8706" w:rsidR="003272CC" w:rsidRPr="003272CC" w:rsidRDefault="003272CC" w:rsidP="009442BC">
      <w:pPr>
        <w:pStyle w:val="CDSerifenFlietext"/>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Pr</w:t>
      </w:r>
      <w:r w:rsidR="00B83854">
        <w:t>omotionsarbeit</w:t>
      </w:r>
    </w:p>
    <w:p w14:paraId="5CD44647" w14:textId="4DEFE2C9" w:rsidR="003272CC" w:rsidRPr="003272CC" w:rsidRDefault="003272CC" w:rsidP="009442BC">
      <w:pPr>
        <w:pStyle w:val="CDSerifenFlietext"/>
        <w:ind w:left="142"/>
      </w:pPr>
      <w:r w:rsidRPr="003272CC">
        <w:fldChar w:fldCharType="begin">
          <w:ffData>
            <w:name w:val="Experimentalpraktiku"/>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w:t>
      </w:r>
      <w:r w:rsidR="00B83854">
        <w:t>Stipendium</w:t>
      </w:r>
    </w:p>
    <w:p w14:paraId="15A452E5" w14:textId="25CD037D" w:rsidR="003272CC" w:rsidRPr="003272CC" w:rsidRDefault="003272CC" w:rsidP="009442BC">
      <w:pPr>
        <w:pStyle w:val="CDSerifenFlietext"/>
        <w:ind w:left="142"/>
      </w:pPr>
      <w:r w:rsidRPr="003272CC">
        <w:fldChar w:fldCharType="begin">
          <w:ffData>
            <w:name w:val="Forschung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w:t>
      </w:r>
      <w:r w:rsidR="00B83854">
        <w:t>gefördertes Drittmittelprojekt</w:t>
      </w:r>
    </w:p>
    <w:p w14:paraId="5C0CDDBA" w14:textId="77777777" w:rsidR="003272CC" w:rsidRDefault="003272CC" w:rsidP="009442BC">
      <w:pPr>
        <w:pStyle w:val="CDSerifenFlietext"/>
        <w:ind w:left="142"/>
      </w:pPr>
      <w:r w:rsidRPr="003272CC">
        <w:fldChar w:fldCharType="begin">
          <w:ffData>
            <w:name w:val="SonstigesStudProjekt"/>
            <w:enabled/>
            <w:calcOnExit w:val="0"/>
            <w:checkBox>
              <w:sizeAuto/>
              <w:default w:val="0"/>
            </w:checkBox>
          </w:ffData>
        </w:fldChar>
      </w:r>
      <w:r w:rsidRPr="003272CC">
        <w:instrText xml:space="preserve"> FORMCHECKBOX </w:instrText>
      </w:r>
      <w:r w:rsidR="00000000">
        <w:fldChar w:fldCharType="separate"/>
      </w:r>
      <w:r w:rsidRPr="003272CC">
        <w:fldChar w:fldCharType="end"/>
      </w:r>
      <w:r>
        <w:t xml:space="preserve"> sonstiges: </w:t>
      </w:r>
      <w:r w:rsidRPr="00DD700B">
        <w:rPr>
          <w:i/>
          <w:iCs/>
        </w:rPr>
        <w:fldChar w:fldCharType="begin">
          <w:ffData>
            <w:name w:val="Rekrutierung"/>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p w14:paraId="5B8A7A00" w14:textId="77777777" w:rsidR="003272CC" w:rsidRDefault="003272CC" w:rsidP="003272CC">
      <w:pPr>
        <w:pStyle w:val="CDSerifenFlietext"/>
      </w:pPr>
    </w:p>
    <w:p w14:paraId="24F5A308" w14:textId="2C651802" w:rsidR="003272CC" w:rsidRDefault="00CA79F0" w:rsidP="00CA79F0">
      <w:pPr>
        <w:pStyle w:val="CDberschrift2"/>
        <w:contextualSpacing/>
      </w:pPr>
      <w:r>
        <w:t>Bei Studentischen Projekten</w:t>
      </w:r>
      <w:r w:rsidR="001B6BC5">
        <w:t>:</w:t>
      </w:r>
    </w:p>
    <w:p w14:paraId="3C9B777A" w14:textId="1DE330F4" w:rsidR="00CA79F0" w:rsidRDefault="00CA79F0" w:rsidP="00CA79F0">
      <w:pPr>
        <w:pStyle w:val="CDberschrift2"/>
        <w:contextualSpacing/>
      </w:pPr>
      <w:proofErr w:type="gramStart"/>
      <w:r>
        <w:t>Verantwortliche</w:t>
      </w:r>
      <w:r w:rsidR="001B6BC5">
        <w:t>:r</w:t>
      </w:r>
      <w:proofErr w:type="gramEnd"/>
      <w:r>
        <w:t xml:space="preserve"> Betreuer</w:t>
      </w:r>
      <w:r w:rsidR="001B6BC5">
        <w:t>:</w:t>
      </w:r>
      <w:r>
        <w:t>in</w:t>
      </w:r>
    </w:p>
    <w:p w14:paraId="393B2877" w14:textId="532EE221" w:rsidR="00CA79F0" w:rsidRDefault="00CA79F0" w:rsidP="00CA79F0">
      <w:pPr>
        <w:pStyle w:val="CDSerifenlosFlietext"/>
      </w:pPr>
      <w:r>
        <w:t>Name, Vorname:</w:t>
      </w:r>
    </w:p>
    <w:p w14:paraId="184EEB05" w14:textId="77777777" w:rsidR="00DD700B" w:rsidRPr="00DD700B" w:rsidRDefault="00DD700B" w:rsidP="00CA79F0">
      <w:pPr>
        <w:pStyle w:val="CDSerifenlosFlietext"/>
        <w:rPr>
          <w:i/>
          <w:iCs/>
        </w:rPr>
      </w:pPr>
      <w:r w:rsidRPr="00DD700B">
        <w:rPr>
          <w:i/>
          <w:iCs/>
        </w:rPr>
        <w:fldChar w:fldCharType="begin">
          <w:ffData>
            <w:name w:val="Text10"/>
            <w:enabled/>
            <w:calcOnExit w:val="0"/>
            <w:textInput/>
          </w:ffData>
        </w:fldChar>
      </w:r>
      <w:bookmarkStart w:id="8" w:name="Text10"/>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8"/>
    </w:p>
    <w:p w14:paraId="230F3DEB" w14:textId="25430CCD" w:rsidR="00CA79F0" w:rsidRDefault="00CA79F0" w:rsidP="00CA79F0">
      <w:pPr>
        <w:pStyle w:val="CDSerifenlosFlietext"/>
      </w:pPr>
      <w:r w:rsidRPr="004F7C38">
        <w:t>Fachgebiet / zugeordnete Professur:</w:t>
      </w:r>
      <w:r>
        <w:t xml:space="preserve"> </w:t>
      </w:r>
    </w:p>
    <w:p w14:paraId="65AA3488" w14:textId="2A9AA5A2" w:rsidR="00CA79F0" w:rsidRPr="00DD700B" w:rsidRDefault="00DD700B" w:rsidP="00CA79F0">
      <w:pPr>
        <w:pStyle w:val="CDSerifenlosFlietext"/>
        <w:rPr>
          <w:i/>
          <w:iCs/>
        </w:rPr>
      </w:pPr>
      <w:r w:rsidRPr="00DD700B">
        <w:rPr>
          <w:i/>
          <w:iCs/>
        </w:rPr>
        <w:fldChar w:fldCharType="begin">
          <w:ffData>
            <w:name w:val="Text11"/>
            <w:enabled/>
            <w:calcOnExit w:val="0"/>
            <w:textInput/>
          </w:ffData>
        </w:fldChar>
      </w:r>
      <w:bookmarkStart w:id="9" w:name="Text11"/>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9"/>
    </w:p>
    <w:p w14:paraId="63FD8A3C" w14:textId="77777777" w:rsidR="00CA79F0" w:rsidRDefault="00CA79F0" w:rsidP="00CA79F0">
      <w:pPr>
        <w:pStyle w:val="CDSerifenlosFlietext"/>
      </w:pPr>
      <w:r>
        <w:t>Status:</w:t>
      </w:r>
      <w:r w:rsidRPr="00C4053E">
        <w:t xml:space="preserve"> </w:t>
      </w:r>
    </w:p>
    <w:p w14:paraId="55725A71" w14:textId="4F1157EC" w:rsidR="00CA79F0" w:rsidRPr="00DD700B" w:rsidRDefault="00DD700B" w:rsidP="00CA79F0">
      <w:pPr>
        <w:pStyle w:val="CDSerifenlosFlietext"/>
        <w:rPr>
          <w:i/>
          <w:iCs/>
        </w:rPr>
      </w:pPr>
      <w:r w:rsidRPr="00DD700B">
        <w:rPr>
          <w:i/>
          <w:iCs/>
        </w:rPr>
        <w:fldChar w:fldCharType="begin">
          <w:ffData>
            <w:name w:val="Text12"/>
            <w:enabled/>
            <w:calcOnExit w:val="0"/>
            <w:textInput/>
          </w:ffData>
        </w:fldChar>
      </w:r>
      <w:bookmarkStart w:id="10" w:name="Text12"/>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10"/>
    </w:p>
    <w:p w14:paraId="31152BD7" w14:textId="77777777" w:rsidR="00CA79F0" w:rsidRDefault="00CA79F0" w:rsidP="00CA79F0">
      <w:pPr>
        <w:pStyle w:val="CDSerifenlosFlietext"/>
      </w:pPr>
      <w:r>
        <w:t>E-Mail-Adresse:</w:t>
      </w:r>
    </w:p>
    <w:p w14:paraId="1F04903F" w14:textId="71B05DFE" w:rsidR="00CA79F0" w:rsidRPr="00DD700B" w:rsidRDefault="00DD700B" w:rsidP="00CA79F0">
      <w:pPr>
        <w:pStyle w:val="CDSerifenlosFlietext"/>
        <w:rPr>
          <w:i/>
          <w:iCs/>
        </w:rPr>
      </w:pPr>
      <w:r w:rsidRPr="00DD700B">
        <w:rPr>
          <w:i/>
          <w:iCs/>
        </w:rPr>
        <w:fldChar w:fldCharType="begin">
          <w:ffData>
            <w:name w:val="Text13"/>
            <w:enabled/>
            <w:calcOnExit w:val="0"/>
            <w:textInput/>
          </w:ffData>
        </w:fldChar>
      </w:r>
      <w:bookmarkStart w:id="11" w:name="Text13"/>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11"/>
    </w:p>
    <w:p w14:paraId="3F021DC2" w14:textId="301FABFC" w:rsidR="00AE7FBC" w:rsidRDefault="00AE7FBC">
      <w:pPr>
        <w:rPr>
          <w:rFonts w:ascii="Minion Pro" w:hAnsi="Minion Pro" w:cs="Tahoma"/>
        </w:rPr>
      </w:pPr>
      <w:r>
        <w:br w:type="page"/>
      </w:r>
    </w:p>
    <w:p w14:paraId="4A15B9B0" w14:textId="788B0595" w:rsidR="00CA79F0" w:rsidRDefault="00E04030" w:rsidP="00E04030">
      <w:pPr>
        <w:pStyle w:val="CDberschrift"/>
        <w:numPr>
          <w:ilvl w:val="0"/>
          <w:numId w:val="26"/>
        </w:numPr>
      </w:pPr>
      <w:r>
        <w:lastRenderedPageBreak/>
        <w:t xml:space="preserve">Stichprobe / </w:t>
      </w:r>
      <w:r w:rsidR="006B63C5">
        <w:t>potenzielle</w:t>
      </w:r>
      <w:r>
        <w:t xml:space="preserve"> </w:t>
      </w:r>
      <w:proofErr w:type="gramStart"/>
      <w:r>
        <w:t>Teilnehmer</w:t>
      </w:r>
      <w:r w:rsidR="001B6BC5">
        <w:t>:i</w:t>
      </w:r>
      <w:r>
        <w:t>nnen</w:t>
      </w:r>
      <w:proofErr w:type="gramEnd"/>
    </w:p>
    <w:p w14:paraId="3469D5AA" w14:textId="58C54AC5" w:rsidR="006818AD" w:rsidRDefault="006818AD" w:rsidP="006818AD">
      <w:pPr>
        <w:pStyle w:val="CDSerifenlosFlietext"/>
      </w:pPr>
    </w:p>
    <w:p w14:paraId="57A4DC1A" w14:textId="77777777" w:rsidR="006818AD" w:rsidRDefault="006818AD" w:rsidP="006818AD">
      <w:pPr>
        <w:pStyle w:val="CDSerifenlosFlietext"/>
      </w:pPr>
      <w:r>
        <w:t>Wie wird rekrutiert?</w:t>
      </w:r>
    </w:p>
    <w:p w14:paraId="6A9CBD6A" w14:textId="77777777" w:rsidR="006818AD" w:rsidRPr="00DD700B" w:rsidRDefault="006818AD" w:rsidP="006818AD">
      <w:pPr>
        <w:pStyle w:val="CDSerifenFlietext"/>
        <w:spacing w:line="360" w:lineRule="auto"/>
        <w:rPr>
          <w:i/>
          <w:iCs/>
        </w:rPr>
      </w:pPr>
      <w:r w:rsidRPr="00DD700B">
        <w:rPr>
          <w:i/>
          <w:iCs/>
        </w:rPr>
        <w:fldChar w:fldCharType="begin">
          <w:ffData>
            <w:name w:val="Rekrutierung"/>
            <w:enabled/>
            <w:calcOnExit w:val="0"/>
            <w:textInput/>
          </w:ffData>
        </w:fldChar>
      </w:r>
      <w:bookmarkStart w:id="12" w:name="Rekrutierung"/>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12"/>
    </w:p>
    <w:p w14:paraId="1A1B81E6" w14:textId="77777777" w:rsidR="006818AD" w:rsidRDefault="006818AD" w:rsidP="006818AD">
      <w:pPr>
        <w:pStyle w:val="CDSerifenFlietext"/>
        <w:spacing w:line="360" w:lineRule="auto"/>
      </w:pPr>
    </w:p>
    <w:p w14:paraId="2C5307BB" w14:textId="77777777" w:rsidR="006818AD" w:rsidRDefault="006818AD" w:rsidP="006818AD">
      <w:pPr>
        <w:pStyle w:val="CDSerifenlosFlietext"/>
      </w:pPr>
      <w:r>
        <w:t>Charakterisieren Sie die Stichprobe:</w:t>
      </w:r>
    </w:p>
    <w:p w14:paraId="085C6D19" w14:textId="77777777" w:rsidR="006818AD" w:rsidRPr="007867A1" w:rsidRDefault="006818AD" w:rsidP="006818AD">
      <w:pPr>
        <w:pStyle w:val="CDSerifenFlietext"/>
        <w:rPr>
          <w:sz w:val="20"/>
          <w:szCs w:val="20"/>
        </w:rPr>
      </w:pPr>
      <w:r w:rsidRPr="007867A1">
        <w:rPr>
          <w:sz w:val="20"/>
          <w:szCs w:val="20"/>
        </w:rPr>
        <w:t>(z.B. Stichprobengröße, Alter, ggf. Einschluss- oder Ausschlusskriterien)</w:t>
      </w:r>
    </w:p>
    <w:p w14:paraId="5CD21B97" w14:textId="77777777" w:rsidR="006818AD" w:rsidRPr="00DD700B" w:rsidRDefault="006818AD" w:rsidP="006818AD">
      <w:pPr>
        <w:pStyle w:val="CDSerifenFlietext"/>
        <w:spacing w:line="360" w:lineRule="auto"/>
        <w:rPr>
          <w:i/>
          <w:iCs/>
        </w:rPr>
      </w:pPr>
      <w:r w:rsidRPr="00DD700B">
        <w:rPr>
          <w:i/>
          <w:iCs/>
        </w:rPr>
        <w:fldChar w:fldCharType="begin">
          <w:ffData>
            <w:name w:val="Stichprobenmerkmale"/>
            <w:enabled/>
            <w:calcOnExit w:val="0"/>
            <w:textInput/>
          </w:ffData>
        </w:fldChar>
      </w:r>
      <w:bookmarkStart w:id="13" w:name="Stichprobenmerkmale"/>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13"/>
    </w:p>
    <w:p w14:paraId="037962F3" w14:textId="79EA82E7" w:rsidR="006818AD" w:rsidRDefault="006818AD" w:rsidP="006818AD">
      <w:pPr>
        <w:pStyle w:val="CDSerifenFlietext"/>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600" w:firstRow="0" w:lastRow="0" w:firstColumn="0" w:lastColumn="0" w:noHBand="1" w:noVBand="1"/>
      </w:tblPr>
      <w:tblGrid>
        <w:gridCol w:w="8926"/>
        <w:gridCol w:w="762"/>
        <w:gridCol w:w="762"/>
      </w:tblGrid>
      <w:tr w:rsidR="006818AD" w14:paraId="3928475C" w14:textId="77777777" w:rsidTr="00BB0BBE">
        <w:tc>
          <w:tcPr>
            <w:tcW w:w="8926" w:type="dxa"/>
          </w:tcPr>
          <w:p w14:paraId="77471A78" w14:textId="77777777" w:rsidR="006818AD" w:rsidRDefault="006818AD" w:rsidP="006818AD">
            <w:pPr>
              <w:pStyle w:val="CDSerifenlosFlietext"/>
            </w:pPr>
          </w:p>
        </w:tc>
        <w:tc>
          <w:tcPr>
            <w:tcW w:w="762" w:type="dxa"/>
          </w:tcPr>
          <w:p w14:paraId="7DCF5C69" w14:textId="7A524E5D" w:rsidR="006818AD" w:rsidRDefault="006818AD" w:rsidP="006818AD">
            <w:pPr>
              <w:pStyle w:val="CDSerifenlosFlietext"/>
              <w:jc w:val="center"/>
            </w:pPr>
            <w:r>
              <w:t>Ja</w:t>
            </w:r>
          </w:p>
        </w:tc>
        <w:tc>
          <w:tcPr>
            <w:tcW w:w="762" w:type="dxa"/>
          </w:tcPr>
          <w:p w14:paraId="17191ADD" w14:textId="153F58D1" w:rsidR="006818AD" w:rsidRDefault="006818AD" w:rsidP="006818AD">
            <w:pPr>
              <w:pStyle w:val="CDSerifenlosFlietext"/>
              <w:jc w:val="center"/>
            </w:pPr>
            <w:r>
              <w:t>Nein</w:t>
            </w:r>
          </w:p>
        </w:tc>
      </w:tr>
      <w:tr w:rsidR="00845EBE" w14:paraId="33B9142A" w14:textId="77777777" w:rsidTr="0090035A">
        <w:tc>
          <w:tcPr>
            <w:tcW w:w="8926" w:type="dxa"/>
          </w:tcPr>
          <w:p w14:paraId="778A8FED" w14:textId="71F15446" w:rsidR="00845EBE" w:rsidRDefault="00845EBE" w:rsidP="00845EBE">
            <w:pPr>
              <w:pStyle w:val="CDSerifenlosFlietext"/>
            </w:pPr>
            <w:r>
              <w:t>Nehmen Kinder oder Jugendliche unter 18 Jahren teil?</w:t>
            </w:r>
          </w:p>
        </w:tc>
        <w:tc>
          <w:tcPr>
            <w:tcW w:w="762" w:type="dxa"/>
            <w:vAlign w:val="center"/>
          </w:tcPr>
          <w:p w14:paraId="19C06791" w14:textId="77777777" w:rsidR="00845EBE" w:rsidRDefault="00845EBE"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762" w:type="dxa"/>
            <w:vAlign w:val="center"/>
          </w:tcPr>
          <w:p w14:paraId="0551F1E2" w14:textId="77777777" w:rsidR="00845EBE" w:rsidRDefault="00845EBE"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r w:rsidR="006818AD" w14:paraId="5D7F779B" w14:textId="77777777" w:rsidTr="00BB0BBE">
        <w:tc>
          <w:tcPr>
            <w:tcW w:w="8926" w:type="dxa"/>
          </w:tcPr>
          <w:p w14:paraId="742726F4" w14:textId="77777777" w:rsidR="005F3E70" w:rsidRDefault="006818AD" w:rsidP="005F3E70">
            <w:pPr>
              <w:pStyle w:val="CDSerifenFlietext"/>
              <w:ind w:left="1184" w:hanging="992"/>
            </w:pPr>
            <w:r>
              <w:t xml:space="preserve">Wenn ja: </w:t>
            </w:r>
            <w:r w:rsidR="001A1A9E">
              <w:tab/>
            </w:r>
            <w:r w:rsidRPr="006818AD">
              <w:t xml:space="preserve">Werden jugendgefährdende Inhalte </w:t>
            </w:r>
            <w:r w:rsidRPr="007867A1">
              <w:rPr>
                <w:sz w:val="20"/>
                <w:szCs w:val="20"/>
              </w:rPr>
              <w:t>(z.B. Alkohol, Sex, Drogen, Gewalt)</w:t>
            </w:r>
            <w:r w:rsidRPr="006818AD">
              <w:t xml:space="preserve"> thematisiert?</w:t>
            </w:r>
          </w:p>
          <w:p w14:paraId="3DF9E1B7" w14:textId="6BB54118" w:rsidR="005F3E70" w:rsidRPr="005F3E70" w:rsidRDefault="006818AD" w:rsidP="005F3E70">
            <w:pPr>
              <w:pStyle w:val="CDSerifenFlietext"/>
              <w:spacing w:line="360" w:lineRule="auto"/>
              <w:ind w:left="1196"/>
              <w:rPr>
                <w:i/>
                <w:iCs/>
              </w:rPr>
            </w:pPr>
            <w:r>
              <w:t xml:space="preserve"> </w:t>
            </w: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r>
              <w:t xml:space="preserve"> ja</w:t>
            </w:r>
            <w:r w:rsidR="005F3E70">
              <w:t>, folgende:</w:t>
            </w:r>
            <w:r>
              <w:t xml:space="preserve">   </w:t>
            </w:r>
            <w:r w:rsidR="005F3E70" w:rsidRPr="00DD700B">
              <w:rPr>
                <w:i/>
                <w:iCs/>
              </w:rPr>
              <w:fldChar w:fldCharType="begin">
                <w:ffData>
                  <w:name w:val="Stichprobenmerkmale"/>
                  <w:enabled/>
                  <w:calcOnExit w:val="0"/>
                  <w:textInput/>
                </w:ffData>
              </w:fldChar>
            </w:r>
            <w:r w:rsidR="005F3E70" w:rsidRPr="00DD700B">
              <w:rPr>
                <w:i/>
                <w:iCs/>
              </w:rPr>
              <w:instrText xml:space="preserve"> FORMTEXT </w:instrText>
            </w:r>
            <w:r w:rsidR="005F3E70" w:rsidRPr="00DD700B">
              <w:rPr>
                <w:i/>
                <w:iCs/>
              </w:rPr>
            </w:r>
            <w:r w:rsidR="005F3E70" w:rsidRPr="00DD700B">
              <w:rPr>
                <w:i/>
                <w:iCs/>
              </w:rPr>
              <w:fldChar w:fldCharType="separate"/>
            </w:r>
            <w:r w:rsidR="005F3E70" w:rsidRPr="00DD700B">
              <w:rPr>
                <w:i/>
                <w:iCs/>
                <w:noProof/>
              </w:rPr>
              <w:t> </w:t>
            </w:r>
            <w:r w:rsidR="005F3E70" w:rsidRPr="00DD700B">
              <w:rPr>
                <w:i/>
                <w:iCs/>
                <w:noProof/>
              </w:rPr>
              <w:t> </w:t>
            </w:r>
            <w:r w:rsidR="005F3E70" w:rsidRPr="00DD700B">
              <w:rPr>
                <w:i/>
                <w:iCs/>
                <w:noProof/>
              </w:rPr>
              <w:t> </w:t>
            </w:r>
            <w:r w:rsidR="005F3E70" w:rsidRPr="00DD700B">
              <w:rPr>
                <w:i/>
                <w:iCs/>
                <w:noProof/>
              </w:rPr>
              <w:t> </w:t>
            </w:r>
            <w:r w:rsidR="005F3E70" w:rsidRPr="00DD700B">
              <w:rPr>
                <w:i/>
                <w:iCs/>
                <w:noProof/>
              </w:rPr>
              <w:t> </w:t>
            </w:r>
            <w:r w:rsidR="005F3E70" w:rsidRPr="00DD700B">
              <w:rPr>
                <w:i/>
                <w:iCs/>
              </w:rPr>
              <w:fldChar w:fldCharType="end"/>
            </w:r>
          </w:p>
          <w:p w14:paraId="59465B4E" w14:textId="5219AC75" w:rsidR="005F3E70" w:rsidRDefault="006818AD" w:rsidP="005F3E70">
            <w:pPr>
              <w:pStyle w:val="CDSerifenFlietext"/>
              <w:ind w:left="1184" w:firstLine="12"/>
            </w:pPr>
            <w:r>
              <w:t xml:space="preserve"> </w:t>
            </w: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r>
              <w:t>nein</w:t>
            </w:r>
          </w:p>
        </w:tc>
        <w:tc>
          <w:tcPr>
            <w:tcW w:w="762" w:type="dxa"/>
            <w:vAlign w:val="center"/>
          </w:tcPr>
          <w:p w14:paraId="7B2992BA" w14:textId="523AE84E" w:rsidR="006818AD" w:rsidRDefault="006818AD" w:rsidP="00BB0BBE">
            <w:pPr>
              <w:pStyle w:val="CDSerifenlosFlietext"/>
              <w:spacing w:line="240" w:lineRule="auto"/>
              <w:jc w:val="center"/>
            </w:pPr>
          </w:p>
        </w:tc>
        <w:tc>
          <w:tcPr>
            <w:tcW w:w="762" w:type="dxa"/>
            <w:vAlign w:val="center"/>
          </w:tcPr>
          <w:p w14:paraId="04EEF025" w14:textId="38EEE150" w:rsidR="006818AD" w:rsidRDefault="006818AD" w:rsidP="00BB0BBE">
            <w:pPr>
              <w:pStyle w:val="CDSerifenlosFlietext"/>
              <w:spacing w:line="240" w:lineRule="auto"/>
              <w:jc w:val="center"/>
            </w:pPr>
          </w:p>
        </w:tc>
      </w:tr>
      <w:tr w:rsidR="006818AD" w14:paraId="16C2E03B" w14:textId="77777777" w:rsidTr="00BB0BBE">
        <w:tc>
          <w:tcPr>
            <w:tcW w:w="8926" w:type="dxa"/>
          </w:tcPr>
          <w:p w14:paraId="7E1C700A" w14:textId="37BDA585" w:rsidR="006818AD" w:rsidRPr="007867A1" w:rsidRDefault="006818AD" w:rsidP="007867A1">
            <w:pPr>
              <w:pStyle w:val="CDSerifenlosFlietext"/>
            </w:pPr>
            <w:r w:rsidRPr="006818AD">
              <w:t>Nehmen Personen teil, die von Rechts wegen nicht in der Lage sind Ihre Einwilligung zu geben?</w:t>
            </w:r>
            <w:r w:rsidR="007867A1">
              <w:t xml:space="preserve"> </w:t>
            </w:r>
            <w:r w:rsidRPr="007867A1">
              <w:rPr>
                <w:sz w:val="20"/>
                <w:szCs w:val="20"/>
              </w:rPr>
              <w:t>(z.B. Kinder, Personen mit einem eingesetzten Vormund)</w:t>
            </w:r>
          </w:p>
        </w:tc>
        <w:tc>
          <w:tcPr>
            <w:tcW w:w="762" w:type="dxa"/>
            <w:vAlign w:val="center"/>
          </w:tcPr>
          <w:p w14:paraId="24031DB4" w14:textId="261A704D" w:rsidR="006818AD" w:rsidRDefault="006818AD" w:rsidP="00BB0BBE">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762" w:type="dxa"/>
            <w:vAlign w:val="center"/>
          </w:tcPr>
          <w:p w14:paraId="269755CA" w14:textId="5F52F983" w:rsidR="006818AD" w:rsidRDefault="006818AD" w:rsidP="00BB0BBE">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r w:rsidR="006818AD" w14:paraId="17F731AD" w14:textId="77777777" w:rsidTr="00BB0BBE">
        <w:tc>
          <w:tcPr>
            <w:tcW w:w="8926" w:type="dxa"/>
          </w:tcPr>
          <w:p w14:paraId="621C1671" w14:textId="77777777" w:rsidR="00BB0BBE" w:rsidRPr="006818AD" w:rsidRDefault="00BB0BBE" w:rsidP="00BB0BBE">
            <w:pPr>
              <w:pStyle w:val="CDSerifenlosFlietext"/>
            </w:pPr>
            <w:r w:rsidRPr="006818AD">
              <w:t>Nehmen Personen teil, die einer besonders verletzlichen Gruppe angehören?</w:t>
            </w:r>
          </w:p>
          <w:p w14:paraId="4D20F39A" w14:textId="48868D08" w:rsidR="006818AD" w:rsidRPr="007867A1" w:rsidRDefault="00BB0BBE" w:rsidP="00BB0BBE">
            <w:pPr>
              <w:pStyle w:val="CDSerifenFlietext"/>
              <w:rPr>
                <w:sz w:val="20"/>
                <w:szCs w:val="20"/>
              </w:rPr>
            </w:pPr>
            <w:r w:rsidRPr="007867A1">
              <w:rPr>
                <w:sz w:val="20"/>
                <w:szCs w:val="20"/>
              </w:rPr>
              <w:t>(z.B. klinische Stichproben, Personen mit Lernschwäche, Personen im Klinik- oder Strafvollzug)</w:t>
            </w:r>
          </w:p>
        </w:tc>
        <w:tc>
          <w:tcPr>
            <w:tcW w:w="762" w:type="dxa"/>
            <w:vAlign w:val="center"/>
          </w:tcPr>
          <w:p w14:paraId="042E2F52" w14:textId="0D3AF1A2" w:rsidR="006818AD" w:rsidRDefault="006818AD" w:rsidP="00BB0BBE">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762" w:type="dxa"/>
            <w:vAlign w:val="center"/>
          </w:tcPr>
          <w:p w14:paraId="7AD9FE21" w14:textId="29547B91" w:rsidR="006818AD" w:rsidRDefault="006818AD" w:rsidP="00BB0BBE">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bl>
    <w:p w14:paraId="28147AD0" w14:textId="1355A5C1" w:rsidR="00A143B7" w:rsidRDefault="00A143B7" w:rsidP="006818AD">
      <w:pPr>
        <w:pStyle w:val="CDSerifenFlietext"/>
      </w:pPr>
    </w:p>
    <w:p w14:paraId="57C4898B" w14:textId="507A9B2A" w:rsidR="00A143B7" w:rsidRDefault="00A143B7">
      <w:pPr>
        <w:rPr>
          <w:rFonts w:ascii="Minion Pro" w:hAnsi="Minion Pro" w:cs="Tahoma"/>
        </w:rPr>
      </w:pPr>
    </w:p>
    <w:p w14:paraId="56347613" w14:textId="77777777" w:rsidR="00C51BD6" w:rsidRDefault="00C51BD6">
      <w:pPr>
        <w:rPr>
          <w:rFonts w:ascii="Tahoma" w:hAnsi="Tahoma" w:cs="Tahoma"/>
          <w:b/>
          <w:sz w:val="28"/>
        </w:rPr>
      </w:pPr>
      <w:r>
        <w:br w:type="page"/>
      </w:r>
    </w:p>
    <w:p w14:paraId="47F168FE" w14:textId="34C72072" w:rsidR="006818AD" w:rsidRDefault="00A143B7" w:rsidP="00A143B7">
      <w:pPr>
        <w:pStyle w:val="CDberschrift"/>
        <w:numPr>
          <w:ilvl w:val="0"/>
          <w:numId w:val="26"/>
        </w:numPr>
      </w:pPr>
      <w:r>
        <w:lastRenderedPageBreak/>
        <w:t>Details zur Studiendurchführung / Methode</w:t>
      </w:r>
    </w:p>
    <w:p w14:paraId="560BE05C" w14:textId="12BCFA72" w:rsidR="00A143B7" w:rsidRDefault="00A143B7" w:rsidP="00A143B7">
      <w:pPr>
        <w:pStyle w:val="CDberschrift2"/>
        <w:rPr>
          <w:b w:val="0"/>
          <w:bCs/>
          <w:i w:val="0"/>
          <w:iCs/>
          <w:sz w:val="20"/>
          <w:szCs w:val="20"/>
        </w:rPr>
      </w:pPr>
      <w:r>
        <w:t xml:space="preserve">Setting </w:t>
      </w:r>
      <w:r w:rsidRPr="00B83854">
        <w:rPr>
          <w:b w:val="0"/>
          <w:bCs/>
          <w:i w:val="0"/>
          <w:iCs/>
          <w:sz w:val="20"/>
          <w:szCs w:val="20"/>
        </w:rPr>
        <w:t>(Mehrfachnennungen möglich)</w:t>
      </w:r>
    </w:p>
    <w:p w14:paraId="212C8686" w14:textId="68317CE7" w:rsidR="00A143B7" w:rsidRPr="00A143B7" w:rsidRDefault="00DD700B" w:rsidP="009442BC">
      <w:pPr>
        <w:pStyle w:val="CDSerifenFlietext"/>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A143B7" w:rsidRPr="00A143B7">
        <w:t xml:space="preserve"> Labor Einzelerhebung</w:t>
      </w:r>
    </w:p>
    <w:p w14:paraId="44318CB5" w14:textId="632D9300" w:rsidR="00A143B7" w:rsidRPr="00A143B7" w:rsidRDefault="00DD700B" w:rsidP="009442BC">
      <w:pPr>
        <w:pStyle w:val="CDSerifenFlietext"/>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A143B7" w:rsidRPr="00A143B7">
        <w:t xml:space="preserve"> Labor Gruppenerhebung</w:t>
      </w:r>
    </w:p>
    <w:p w14:paraId="3BEFE747" w14:textId="09A21B2B" w:rsidR="00A143B7" w:rsidRPr="00A143B7" w:rsidRDefault="00DD700B" w:rsidP="009442BC">
      <w:pPr>
        <w:pStyle w:val="CDSerifenFlietext"/>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A143B7" w:rsidRPr="00A143B7">
        <w:t xml:space="preserve"> Online-Erhebung</w:t>
      </w:r>
    </w:p>
    <w:p w14:paraId="7D885B5E" w14:textId="125141B8" w:rsidR="00A143B7" w:rsidRPr="003F0605" w:rsidRDefault="00DD700B" w:rsidP="009442BC">
      <w:pPr>
        <w:pStyle w:val="CDSerifenFlietext"/>
        <w:ind w:left="142"/>
      </w:pPr>
      <w:r w:rsidRPr="00DD700B">
        <w:fldChar w:fldCharType="begin">
          <w:ffData>
            <w:name w:val="Praxisprojekt"/>
            <w:enabled/>
            <w:calcOnExit w:val="0"/>
            <w:checkBox>
              <w:sizeAuto/>
              <w:default w:val="0"/>
            </w:checkBox>
          </w:ffData>
        </w:fldChar>
      </w:r>
      <w:r w:rsidRPr="00DD700B">
        <w:instrText xml:space="preserve"> FORMCHECKBOX </w:instrText>
      </w:r>
      <w:r w:rsidR="00000000">
        <w:fldChar w:fldCharType="separate"/>
      </w:r>
      <w:r w:rsidRPr="00DD700B">
        <w:fldChar w:fldCharType="end"/>
      </w:r>
      <w:r w:rsidR="00A143B7" w:rsidRPr="003F0605">
        <w:t xml:space="preserve"> Feldstudie</w:t>
      </w:r>
    </w:p>
    <w:p w14:paraId="27E72C60" w14:textId="5744D8B5" w:rsidR="00A143B7" w:rsidRPr="003F0605" w:rsidRDefault="00A143B7" w:rsidP="009442BC">
      <w:pPr>
        <w:pStyle w:val="CDSerifenFlietext"/>
        <w:ind w:left="142"/>
      </w:pPr>
      <w:r w:rsidRPr="003F0605">
        <w:fldChar w:fldCharType="begin">
          <w:ffData>
            <w:name w:val="Feldstudie"/>
            <w:enabled/>
            <w:calcOnExit w:val="0"/>
            <w:checkBox>
              <w:sizeAuto/>
              <w:default w:val="0"/>
            </w:checkBox>
          </w:ffData>
        </w:fldChar>
      </w:r>
      <w:r w:rsidRPr="003F0605">
        <w:instrText xml:space="preserve"> FORMCHECKBOX </w:instrText>
      </w:r>
      <w:r w:rsidR="00000000">
        <w:fldChar w:fldCharType="separate"/>
      </w:r>
      <w:r w:rsidRPr="003F0605">
        <w:fldChar w:fldCharType="end"/>
      </w:r>
      <w:r w:rsidRPr="003F0605">
        <w:t xml:space="preserve"> sonstiges: </w:t>
      </w:r>
      <w:r w:rsidRPr="00DD700B">
        <w:rPr>
          <w:i/>
          <w:iCs/>
        </w:rPr>
        <w:fldChar w:fldCharType="begin">
          <w:ffData>
            <w:name w:val="Rekrutierung"/>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rPr>
        <w:t> </w:t>
      </w:r>
      <w:r w:rsidRPr="00DD700B">
        <w:rPr>
          <w:i/>
          <w:iCs/>
        </w:rPr>
        <w:t> </w:t>
      </w:r>
      <w:r w:rsidRPr="00DD700B">
        <w:rPr>
          <w:i/>
          <w:iCs/>
        </w:rPr>
        <w:t> </w:t>
      </w:r>
      <w:r w:rsidRPr="00DD700B">
        <w:rPr>
          <w:i/>
          <w:iCs/>
        </w:rPr>
        <w:t> </w:t>
      </w:r>
      <w:r w:rsidRPr="00DD700B">
        <w:rPr>
          <w:i/>
          <w:iCs/>
        </w:rPr>
        <w:t> </w:t>
      </w:r>
      <w:r w:rsidRPr="00DD700B">
        <w:rPr>
          <w:i/>
          <w:iCs/>
        </w:rPr>
        <w:fldChar w:fldCharType="end"/>
      </w:r>
    </w:p>
    <w:p w14:paraId="073A7917" w14:textId="694418F5" w:rsidR="00A143B7" w:rsidRDefault="00A143B7" w:rsidP="00A143B7">
      <w:pPr>
        <w:pStyle w:val="CDSerifenFlietext"/>
      </w:pPr>
    </w:p>
    <w:p w14:paraId="05C4DBB0" w14:textId="423CC917" w:rsidR="003F0605" w:rsidRPr="003F0605" w:rsidRDefault="003F0605" w:rsidP="007867A1">
      <w:pPr>
        <w:pStyle w:val="CDSerifenlosFlietext"/>
      </w:pPr>
      <w:r w:rsidRPr="003F0605">
        <w:t>Dauer:</w:t>
      </w:r>
      <w:r w:rsidR="007867A1">
        <w:t xml:space="preserve">  </w:t>
      </w:r>
      <w:r w:rsidRPr="00DD700B">
        <w:rPr>
          <w:i/>
          <w:iCs/>
        </w:rPr>
        <w:fldChar w:fldCharType="begin">
          <w:ffData>
            <w:name w:val="Dauer"/>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rPr>
        <w:t> </w:t>
      </w:r>
      <w:r w:rsidRPr="00DD700B">
        <w:rPr>
          <w:i/>
          <w:iCs/>
        </w:rPr>
        <w:t> </w:t>
      </w:r>
      <w:r w:rsidRPr="00DD700B">
        <w:rPr>
          <w:i/>
          <w:iCs/>
        </w:rPr>
        <w:t> </w:t>
      </w:r>
      <w:r w:rsidRPr="00DD700B">
        <w:rPr>
          <w:i/>
          <w:iCs/>
        </w:rPr>
        <w:t> </w:t>
      </w:r>
      <w:r w:rsidRPr="00DD700B">
        <w:rPr>
          <w:i/>
          <w:iCs/>
        </w:rPr>
        <w:t> </w:t>
      </w:r>
      <w:r w:rsidRPr="00DD700B">
        <w:rPr>
          <w:i/>
          <w:iCs/>
        </w:rPr>
        <w:fldChar w:fldCharType="end"/>
      </w:r>
    </w:p>
    <w:p w14:paraId="747E5248" w14:textId="77777777" w:rsidR="00A143B7" w:rsidRDefault="00A143B7" w:rsidP="00A143B7">
      <w:pPr>
        <w:pStyle w:val="CDSerifenFlietext"/>
      </w:pPr>
    </w:p>
    <w:p w14:paraId="4B7111F8" w14:textId="702B0097" w:rsidR="003F0605" w:rsidRPr="003F0605" w:rsidRDefault="003F0605" w:rsidP="00C51BD6">
      <w:pPr>
        <w:pStyle w:val="CDberschrift2"/>
        <w:rPr>
          <w:sz w:val="20"/>
          <w:szCs w:val="20"/>
        </w:rPr>
      </w:pPr>
      <w:r w:rsidRPr="00BE6A1B">
        <w:t>Erhebungsinstrument</w:t>
      </w:r>
      <w:r>
        <w:t xml:space="preserve">e </w:t>
      </w:r>
      <w:r w:rsidRPr="00C51BD6">
        <w:rPr>
          <w:b w:val="0"/>
          <w:bCs/>
          <w:i w:val="0"/>
          <w:iCs/>
          <w:sz w:val="20"/>
          <w:szCs w:val="20"/>
        </w:rPr>
        <w:t>(ggf. auflisten</w:t>
      </w:r>
      <w:r w:rsidR="00B22349">
        <w:rPr>
          <w:b w:val="0"/>
          <w:bCs/>
          <w:i w:val="0"/>
          <w:iCs/>
          <w:sz w:val="20"/>
          <w:szCs w:val="20"/>
        </w:rPr>
        <w:t xml:space="preserve">; </w:t>
      </w:r>
      <w:r w:rsidR="00B22349" w:rsidRPr="00B22349">
        <w:rPr>
          <w:b w:val="0"/>
          <w:bCs/>
          <w:i w:val="0"/>
          <w:iCs/>
          <w:sz w:val="20"/>
          <w:szCs w:val="20"/>
        </w:rPr>
        <w:t>Verweis auf beigelegte Unterlagen möglich)</w:t>
      </w:r>
    </w:p>
    <w:p w14:paraId="504EEF2A" w14:textId="77777777" w:rsidR="003F0605" w:rsidRPr="003F0605" w:rsidRDefault="003F0605" w:rsidP="009442BC">
      <w:pPr>
        <w:pStyle w:val="CDSerifenFlietext"/>
        <w:ind w:left="142"/>
      </w:pPr>
      <w:r w:rsidRPr="003F0605">
        <w:fldChar w:fldCharType="begin">
          <w:ffData>
            <w:name w:val="Fragebogen"/>
            <w:enabled/>
            <w:calcOnExit w:val="0"/>
            <w:checkBox>
              <w:sizeAuto/>
              <w:default w:val="0"/>
            </w:checkBox>
          </w:ffData>
        </w:fldChar>
      </w:r>
      <w:r w:rsidRPr="003F0605">
        <w:instrText xml:space="preserve"> FORMCHECKBOX </w:instrText>
      </w:r>
      <w:r w:rsidR="00000000">
        <w:fldChar w:fldCharType="separate"/>
      </w:r>
      <w:r w:rsidRPr="003F0605">
        <w:fldChar w:fldCharType="end"/>
      </w:r>
      <w:r w:rsidRPr="003F0605">
        <w:t xml:space="preserve"> Fragebogen: </w:t>
      </w:r>
      <w:r w:rsidRPr="00DD700B">
        <w:rPr>
          <w:i/>
          <w:iCs/>
        </w:rPr>
        <w:fldChar w:fldCharType="begin">
          <w:ffData>
            <w:name w:val="Dauer"/>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rPr>
        <w:t> </w:t>
      </w:r>
      <w:r w:rsidRPr="00DD700B">
        <w:rPr>
          <w:i/>
          <w:iCs/>
        </w:rPr>
        <w:t> </w:t>
      </w:r>
      <w:r w:rsidRPr="00DD700B">
        <w:rPr>
          <w:i/>
          <w:iCs/>
        </w:rPr>
        <w:t> </w:t>
      </w:r>
      <w:r w:rsidRPr="00DD700B">
        <w:rPr>
          <w:i/>
          <w:iCs/>
        </w:rPr>
        <w:t> </w:t>
      </w:r>
      <w:r w:rsidRPr="00DD700B">
        <w:rPr>
          <w:i/>
          <w:iCs/>
        </w:rPr>
        <w:t> </w:t>
      </w:r>
      <w:r w:rsidRPr="00DD700B">
        <w:rPr>
          <w:i/>
          <w:iCs/>
        </w:rPr>
        <w:fldChar w:fldCharType="end"/>
      </w:r>
    </w:p>
    <w:p w14:paraId="4F8556F3" w14:textId="610FB088" w:rsidR="003F0605" w:rsidRPr="003F0605" w:rsidRDefault="00DD700B" w:rsidP="009442BC">
      <w:pPr>
        <w:pStyle w:val="CDSerifenFlietext"/>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3F0605" w:rsidRPr="003F0605">
        <w:t xml:space="preserve"> Reaktionszeit</w:t>
      </w:r>
    </w:p>
    <w:p w14:paraId="4965863D" w14:textId="03A6CDF6" w:rsidR="003F0605" w:rsidRPr="003F0605" w:rsidRDefault="00DD700B" w:rsidP="009442BC">
      <w:pPr>
        <w:pStyle w:val="CDSerifenFlietext"/>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3F0605" w:rsidRPr="003F0605">
        <w:t xml:space="preserve"> Blickbewegungen</w:t>
      </w:r>
    </w:p>
    <w:p w14:paraId="56DBA375" w14:textId="4E994CBC" w:rsidR="003F0605" w:rsidRPr="003F0605" w:rsidRDefault="00DD700B" w:rsidP="009442BC">
      <w:pPr>
        <w:pStyle w:val="CDSerifenFlietext"/>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3F0605" w:rsidRPr="003F0605">
        <w:t xml:space="preserve"> Physiologische Maße: </w:t>
      </w:r>
      <w:r w:rsidR="003F0605" w:rsidRPr="00DD700B">
        <w:rPr>
          <w:i/>
          <w:iCs/>
        </w:rPr>
        <w:fldChar w:fldCharType="begin">
          <w:ffData>
            <w:name w:val="Dauer"/>
            <w:enabled/>
            <w:calcOnExit w:val="0"/>
            <w:textInput/>
          </w:ffData>
        </w:fldChar>
      </w:r>
      <w:r w:rsidR="003F0605" w:rsidRPr="00DD700B">
        <w:rPr>
          <w:i/>
          <w:iCs/>
        </w:rPr>
        <w:instrText xml:space="preserve"> FORMTEXT </w:instrText>
      </w:r>
      <w:r w:rsidR="003F0605" w:rsidRPr="00DD700B">
        <w:rPr>
          <w:i/>
          <w:iCs/>
        </w:rPr>
      </w:r>
      <w:r w:rsidR="003F0605" w:rsidRPr="00DD700B">
        <w:rPr>
          <w:i/>
          <w:iCs/>
        </w:rPr>
        <w:fldChar w:fldCharType="separate"/>
      </w:r>
      <w:r w:rsidR="003F0605" w:rsidRPr="00DD700B">
        <w:rPr>
          <w:i/>
          <w:iCs/>
        </w:rPr>
        <w:t> </w:t>
      </w:r>
      <w:r w:rsidR="003F0605" w:rsidRPr="00DD700B">
        <w:rPr>
          <w:i/>
          <w:iCs/>
        </w:rPr>
        <w:t> </w:t>
      </w:r>
      <w:r w:rsidR="003F0605" w:rsidRPr="00DD700B">
        <w:rPr>
          <w:i/>
          <w:iCs/>
        </w:rPr>
        <w:t> </w:t>
      </w:r>
      <w:r w:rsidR="003F0605" w:rsidRPr="00DD700B">
        <w:rPr>
          <w:i/>
          <w:iCs/>
        </w:rPr>
        <w:t> </w:t>
      </w:r>
      <w:r w:rsidR="003F0605" w:rsidRPr="00DD700B">
        <w:rPr>
          <w:i/>
          <w:iCs/>
        </w:rPr>
        <w:t> </w:t>
      </w:r>
      <w:r w:rsidR="003F0605" w:rsidRPr="00DD700B">
        <w:rPr>
          <w:i/>
          <w:iCs/>
        </w:rPr>
        <w:fldChar w:fldCharType="end"/>
      </w:r>
    </w:p>
    <w:p w14:paraId="0C58F65E" w14:textId="275E8A00" w:rsidR="003F0605" w:rsidRPr="003F0605" w:rsidRDefault="00DD700B" w:rsidP="009442BC">
      <w:pPr>
        <w:pStyle w:val="CDSerifenFlietext"/>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3F0605" w:rsidRPr="003F0605">
        <w:t xml:space="preserve"> Verhaltensbeobachtung: </w:t>
      </w:r>
      <w:r w:rsidR="003F0605" w:rsidRPr="00DD700B">
        <w:rPr>
          <w:i/>
          <w:iCs/>
        </w:rPr>
        <w:fldChar w:fldCharType="begin">
          <w:ffData>
            <w:name w:val="Dauer"/>
            <w:enabled/>
            <w:calcOnExit w:val="0"/>
            <w:textInput/>
          </w:ffData>
        </w:fldChar>
      </w:r>
      <w:r w:rsidR="003F0605" w:rsidRPr="00DD700B">
        <w:rPr>
          <w:i/>
          <w:iCs/>
        </w:rPr>
        <w:instrText xml:space="preserve"> FORMTEXT </w:instrText>
      </w:r>
      <w:r w:rsidR="003F0605" w:rsidRPr="00DD700B">
        <w:rPr>
          <w:i/>
          <w:iCs/>
        </w:rPr>
      </w:r>
      <w:r w:rsidR="003F0605" w:rsidRPr="00DD700B">
        <w:rPr>
          <w:i/>
          <w:iCs/>
        </w:rPr>
        <w:fldChar w:fldCharType="separate"/>
      </w:r>
      <w:r w:rsidR="003F0605" w:rsidRPr="00DD700B">
        <w:rPr>
          <w:i/>
          <w:iCs/>
        </w:rPr>
        <w:t> </w:t>
      </w:r>
      <w:r w:rsidR="003F0605" w:rsidRPr="00DD700B">
        <w:rPr>
          <w:i/>
          <w:iCs/>
        </w:rPr>
        <w:t> </w:t>
      </w:r>
      <w:r w:rsidR="003F0605" w:rsidRPr="00DD700B">
        <w:rPr>
          <w:i/>
          <w:iCs/>
        </w:rPr>
        <w:t> </w:t>
      </w:r>
      <w:r w:rsidR="003F0605" w:rsidRPr="00DD700B">
        <w:rPr>
          <w:i/>
          <w:iCs/>
        </w:rPr>
        <w:t> </w:t>
      </w:r>
      <w:r w:rsidR="003F0605" w:rsidRPr="00DD700B">
        <w:rPr>
          <w:i/>
          <w:iCs/>
        </w:rPr>
        <w:t> </w:t>
      </w:r>
      <w:r w:rsidR="003F0605" w:rsidRPr="00DD700B">
        <w:rPr>
          <w:i/>
          <w:iCs/>
        </w:rPr>
        <w:fldChar w:fldCharType="end"/>
      </w:r>
    </w:p>
    <w:p w14:paraId="4DFF2A32" w14:textId="17FD2B74" w:rsidR="004E6DDD" w:rsidRPr="003F0605" w:rsidRDefault="004E6DDD" w:rsidP="009442BC">
      <w:pPr>
        <w:pStyle w:val="CDSerifenFlietext"/>
        <w:ind w:left="142"/>
      </w:pPr>
      <w:r w:rsidRPr="003F0605">
        <w:fldChar w:fldCharType="begin">
          <w:ffData>
            <w:name w:val="Verhaltensbeobachtun"/>
            <w:enabled/>
            <w:calcOnExit w:val="0"/>
            <w:checkBox>
              <w:sizeAuto/>
              <w:default w:val="0"/>
            </w:checkBox>
          </w:ffData>
        </w:fldChar>
      </w:r>
      <w:r w:rsidRPr="003F0605">
        <w:instrText xml:space="preserve"> FORMCHECKBOX </w:instrText>
      </w:r>
      <w:r w:rsidR="00000000">
        <w:fldChar w:fldCharType="separate"/>
      </w:r>
      <w:r w:rsidRPr="003F0605">
        <w:fldChar w:fldCharType="end"/>
      </w:r>
      <w:r w:rsidRPr="003F0605">
        <w:t xml:space="preserve"> </w:t>
      </w:r>
      <w:r>
        <w:t>sonstiges</w:t>
      </w:r>
      <w:r w:rsidRPr="003F0605">
        <w:t xml:space="preserve">: </w:t>
      </w:r>
      <w:r w:rsidRPr="00DD700B">
        <w:rPr>
          <w:i/>
          <w:iCs/>
        </w:rPr>
        <w:fldChar w:fldCharType="begin">
          <w:ffData>
            <w:name w:val="Dauer"/>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rPr>
        <w:t> </w:t>
      </w:r>
      <w:r w:rsidRPr="00DD700B">
        <w:rPr>
          <w:i/>
          <w:iCs/>
        </w:rPr>
        <w:t> </w:t>
      </w:r>
      <w:r w:rsidRPr="00DD700B">
        <w:rPr>
          <w:i/>
          <w:iCs/>
        </w:rPr>
        <w:t> </w:t>
      </w:r>
      <w:r w:rsidRPr="00DD700B">
        <w:rPr>
          <w:i/>
          <w:iCs/>
        </w:rPr>
        <w:t> </w:t>
      </w:r>
      <w:r w:rsidRPr="00DD700B">
        <w:rPr>
          <w:i/>
          <w:iCs/>
        </w:rPr>
        <w:t> </w:t>
      </w:r>
      <w:r w:rsidRPr="00DD700B">
        <w:rPr>
          <w:i/>
          <w:iCs/>
        </w:rPr>
        <w:fldChar w:fldCharType="end"/>
      </w:r>
    </w:p>
    <w:p w14:paraId="6D1F4A67" w14:textId="5F888BBD" w:rsidR="00A143B7" w:rsidRDefault="00A143B7" w:rsidP="00A143B7">
      <w:pPr>
        <w:pStyle w:val="CDSerifenFlietext"/>
      </w:pPr>
    </w:p>
    <w:p w14:paraId="1E2E7F9E" w14:textId="09ED3F4F" w:rsidR="00C51BD6" w:rsidRDefault="00C51BD6" w:rsidP="00C51BD6">
      <w:pPr>
        <w:pStyle w:val="CDberschrift2"/>
        <w:rPr>
          <w:b w:val="0"/>
          <w:bCs/>
          <w:i w:val="0"/>
          <w:iCs/>
          <w:sz w:val="20"/>
          <w:szCs w:val="20"/>
        </w:rPr>
      </w:pPr>
      <w:r>
        <w:t xml:space="preserve">Aufwandsentschädigung </w:t>
      </w:r>
      <w:r w:rsidRPr="00B83854">
        <w:rPr>
          <w:b w:val="0"/>
          <w:bCs/>
          <w:i w:val="0"/>
          <w:iCs/>
          <w:sz w:val="20"/>
          <w:szCs w:val="20"/>
        </w:rPr>
        <w:t>(Mehrfachnennungen möglich)</w:t>
      </w:r>
    </w:p>
    <w:p w14:paraId="6DA26E26" w14:textId="747C3825" w:rsidR="00C51BD6" w:rsidRPr="00C51BD6" w:rsidRDefault="00C51BD6" w:rsidP="00C51BD6">
      <w:pPr>
        <w:pStyle w:val="CDSerifenFlietext"/>
      </w:pPr>
      <w:proofErr w:type="gramStart"/>
      <w:r>
        <w:t>Teilnehmer</w:t>
      </w:r>
      <w:r w:rsidR="00C4477F">
        <w:t>:i</w:t>
      </w:r>
      <w:r>
        <w:t>nnen</w:t>
      </w:r>
      <w:proofErr w:type="gramEnd"/>
      <w:r>
        <w:t xml:space="preserve"> erhalten</w:t>
      </w:r>
    </w:p>
    <w:p w14:paraId="78E2A1B1" w14:textId="08282349" w:rsidR="00C51BD6" w:rsidRPr="00A143B7" w:rsidRDefault="00C51BD6" w:rsidP="009442BC">
      <w:pPr>
        <w:pStyle w:val="CDSerifenFlietext"/>
        <w:ind w:left="142"/>
      </w:pPr>
      <w:r w:rsidRPr="00A143B7">
        <w:fldChar w:fldCharType="begin">
          <w:ffData>
            <w:name w:val="LaborEinzelerhebung"/>
            <w:enabled/>
            <w:calcOnExit w:val="0"/>
            <w:checkBox>
              <w:sizeAuto/>
              <w:default w:val="0"/>
            </w:checkBox>
          </w:ffData>
        </w:fldChar>
      </w:r>
      <w:r w:rsidRPr="00A143B7">
        <w:instrText xml:space="preserve"> FORMCHECKBOX </w:instrText>
      </w:r>
      <w:r w:rsidR="00000000">
        <w:fldChar w:fldCharType="separate"/>
      </w:r>
      <w:r w:rsidRPr="00A143B7">
        <w:fldChar w:fldCharType="end"/>
      </w:r>
      <w:r w:rsidRPr="00A143B7">
        <w:t xml:space="preserve"> </w:t>
      </w:r>
      <w:r>
        <w:t>keine Aufwandsentschädigung</w:t>
      </w:r>
    </w:p>
    <w:p w14:paraId="29620694" w14:textId="712404F1" w:rsidR="00C51BD6" w:rsidRPr="00A143B7" w:rsidRDefault="00C51BD6" w:rsidP="009442BC">
      <w:pPr>
        <w:pStyle w:val="CDSerifenFlietext"/>
        <w:ind w:left="142"/>
      </w:pPr>
      <w:r w:rsidRPr="00A143B7">
        <w:fldChar w:fldCharType="begin">
          <w:ffData>
            <w:name w:val="LaborGruppenerhebung"/>
            <w:enabled/>
            <w:calcOnExit w:val="0"/>
            <w:checkBox>
              <w:sizeAuto/>
              <w:default w:val="0"/>
            </w:checkBox>
          </w:ffData>
        </w:fldChar>
      </w:r>
      <w:r w:rsidRPr="00A143B7">
        <w:instrText xml:space="preserve"> FORMCHECKBOX </w:instrText>
      </w:r>
      <w:r w:rsidR="00000000">
        <w:fldChar w:fldCharType="separate"/>
      </w:r>
      <w:r w:rsidRPr="00A143B7">
        <w:fldChar w:fldCharType="end"/>
      </w:r>
      <w:r w:rsidRPr="00A143B7">
        <w:t xml:space="preserve"> </w:t>
      </w:r>
      <w:r>
        <w:t>eine finanzielle Aufwandsentschädigung</w:t>
      </w:r>
    </w:p>
    <w:p w14:paraId="7BE57FAC" w14:textId="6DAF3F21" w:rsidR="00C51BD6" w:rsidRPr="003F0605" w:rsidRDefault="00C51BD6" w:rsidP="009442BC">
      <w:pPr>
        <w:pStyle w:val="CDSerifenFlietext"/>
        <w:ind w:left="142"/>
      </w:pPr>
      <w:r w:rsidRPr="00A143B7">
        <w:fldChar w:fldCharType="begin">
          <w:ffData>
            <w:name w:val="OnlineErhebung"/>
            <w:enabled/>
            <w:calcOnExit w:val="0"/>
            <w:checkBox>
              <w:sizeAuto/>
              <w:default w:val="0"/>
            </w:checkBox>
          </w:ffData>
        </w:fldChar>
      </w:r>
      <w:r w:rsidRPr="00A143B7">
        <w:instrText xml:space="preserve"> FORMCHECKBOX </w:instrText>
      </w:r>
      <w:r w:rsidR="00000000">
        <w:fldChar w:fldCharType="separate"/>
      </w:r>
      <w:r w:rsidRPr="00A143B7">
        <w:fldChar w:fldCharType="end"/>
      </w:r>
      <w:r w:rsidRPr="00A143B7">
        <w:t xml:space="preserve"> </w:t>
      </w:r>
      <w:r>
        <w:t>eine Aufwandsentschädigung in Form von Versuchspersonenstunden</w:t>
      </w:r>
    </w:p>
    <w:p w14:paraId="2E5FED6F" w14:textId="5CC05394" w:rsidR="00C51BD6" w:rsidRPr="003F0605" w:rsidRDefault="00C51BD6" w:rsidP="009442BC">
      <w:pPr>
        <w:pStyle w:val="CDSerifenFlietext"/>
        <w:ind w:left="142"/>
      </w:pPr>
      <w:r w:rsidRPr="003F0605">
        <w:fldChar w:fldCharType="begin">
          <w:ffData>
            <w:name w:val="Feldstudie"/>
            <w:enabled/>
            <w:calcOnExit w:val="0"/>
            <w:checkBox>
              <w:sizeAuto/>
              <w:default w:val="0"/>
            </w:checkBox>
          </w:ffData>
        </w:fldChar>
      </w:r>
      <w:r w:rsidRPr="003F0605">
        <w:instrText xml:space="preserve"> FORMCHECKBOX </w:instrText>
      </w:r>
      <w:r w:rsidR="00000000">
        <w:fldChar w:fldCharType="separate"/>
      </w:r>
      <w:r w:rsidRPr="003F0605">
        <w:fldChar w:fldCharType="end"/>
      </w:r>
      <w:r w:rsidRPr="003F0605">
        <w:t xml:space="preserve"> </w:t>
      </w:r>
      <w:r>
        <w:t>einen sonstigen Anreiz zur Teilnahme</w:t>
      </w:r>
      <w:r w:rsidRPr="003F0605">
        <w:t xml:space="preserve">: </w:t>
      </w:r>
      <w:r w:rsidRPr="00DD700B">
        <w:rPr>
          <w:i/>
          <w:iCs/>
        </w:rPr>
        <w:fldChar w:fldCharType="begin">
          <w:ffData>
            <w:name w:val="Rekrutierung"/>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rPr>
        <w:t> </w:t>
      </w:r>
      <w:r w:rsidRPr="00DD700B">
        <w:rPr>
          <w:i/>
          <w:iCs/>
        </w:rPr>
        <w:t> </w:t>
      </w:r>
      <w:r w:rsidRPr="00DD700B">
        <w:rPr>
          <w:i/>
          <w:iCs/>
        </w:rPr>
        <w:t> </w:t>
      </w:r>
      <w:r w:rsidRPr="00DD700B">
        <w:rPr>
          <w:i/>
          <w:iCs/>
        </w:rPr>
        <w:t> </w:t>
      </w:r>
      <w:r w:rsidRPr="00DD700B">
        <w:rPr>
          <w:i/>
          <w:iCs/>
        </w:rPr>
        <w:t> </w:t>
      </w:r>
      <w:r w:rsidRPr="00DD700B">
        <w:rPr>
          <w:i/>
          <w:iCs/>
        </w:rPr>
        <w:fldChar w:fldCharType="end"/>
      </w:r>
    </w:p>
    <w:p w14:paraId="1465BDC9" w14:textId="77777777" w:rsidR="00C51BD6" w:rsidRDefault="00C51BD6" w:rsidP="00A143B7">
      <w:pPr>
        <w:pStyle w:val="CDSerifenFlietext"/>
      </w:pPr>
    </w:p>
    <w:p w14:paraId="177DFA41" w14:textId="54B70B7F" w:rsidR="00075F88" w:rsidRDefault="00075F88" w:rsidP="00075F88">
      <w:pPr>
        <w:pStyle w:val="CDSerifenlosFlietext"/>
      </w:pPr>
      <w:r>
        <w:t>Übersteigt die Aufwandentschädigung / Vergütung den üblichen Satz (1</w:t>
      </w:r>
      <w:r w:rsidR="006B63C5">
        <w:t>2</w:t>
      </w:r>
      <w:r>
        <w:t>€ oder 1VPS / h)?</w:t>
      </w:r>
    </w:p>
    <w:p w14:paraId="56F64BA1" w14:textId="41906C00" w:rsidR="00075F88" w:rsidRDefault="00DD700B" w:rsidP="009442BC">
      <w:pPr>
        <w:pStyle w:val="CDSerifenFlietext"/>
        <w:spacing w:line="360" w:lineRule="auto"/>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t xml:space="preserve"> </w:t>
      </w:r>
      <w:r w:rsidR="00075F88" w:rsidRPr="00075F88">
        <w:t>Nein</w:t>
      </w:r>
    </w:p>
    <w:p w14:paraId="41C04C49" w14:textId="02DE856C" w:rsidR="00075F88" w:rsidRDefault="00DD700B" w:rsidP="009442BC">
      <w:pPr>
        <w:pStyle w:val="CDSerifenFlietext"/>
        <w:spacing w:line="360" w:lineRule="auto"/>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075F88">
        <w:t xml:space="preserve"> </w:t>
      </w:r>
      <w:r w:rsidR="00075F88" w:rsidRPr="00075F88">
        <w:t>Ja</w:t>
      </w:r>
      <w:r w:rsidR="00075F88">
        <w:t xml:space="preserve"> </w:t>
      </w:r>
      <w:r w:rsidR="00075F88" w:rsidRPr="00075F88">
        <w:t>(</w:t>
      </w:r>
      <w:r w:rsidR="00075F88">
        <w:t xml:space="preserve">wenn ja, </w:t>
      </w:r>
      <w:r w:rsidR="00075F88" w:rsidRPr="00075F88">
        <w:t>bitte spezifizieren und</w:t>
      </w:r>
      <w:r w:rsidR="00205796">
        <w:t xml:space="preserve"> Notwendigkeit erläutern</w:t>
      </w:r>
      <w:r w:rsidR="00075F88">
        <w:t>)</w:t>
      </w:r>
    </w:p>
    <w:p w14:paraId="093B5C79" w14:textId="14068944" w:rsidR="00075F88" w:rsidRDefault="00075F88" w:rsidP="00075F88">
      <w:pPr>
        <w:pStyle w:val="CDSerifenFlietext"/>
        <w:spacing w:line="360" w:lineRule="auto"/>
        <w:ind w:left="700"/>
      </w:pPr>
      <w:r>
        <w:t>Wie hoch ist die Aufwandsentschädigung?</w:t>
      </w:r>
    </w:p>
    <w:p w14:paraId="45573A2A" w14:textId="6C0F272B" w:rsidR="00075F88" w:rsidRPr="00DD700B" w:rsidRDefault="00DD700B" w:rsidP="00075F88">
      <w:pPr>
        <w:pStyle w:val="CDSerifenFlietext"/>
        <w:spacing w:line="360" w:lineRule="auto"/>
        <w:ind w:left="700"/>
        <w:rPr>
          <w:i/>
          <w:iCs/>
        </w:rPr>
      </w:pPr>
      <w:r w:rsidRPr="00DD700B">
        <w:rPr>
          <w:i/>
          <w:iCs/>
        </w:rPr>
        <w:fldChar w:fldCharType="begin">
          <w:ffData>
            <w:name w:val="Rekrutierung"/>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rPr>
        <w:t> </w:t>
      </w:r>
      <w:r w:rsidRPr="00DD700B">
        <w:rPr>
          <w:i/>
          <w:iCs/>
        </w:rPr>
        <w:t> </w:t>
      </w:r>
      <w:r w:rsidRPr="00DD700B">
        <w:rPr>
          <w:i/>
          <w:iCs/>
        </w:rPr>
        <w:t> </w:t>
      </w:r>
      <w:r w:rsidRPr="00DD700B">
        <w:rPr>
          <w:i/>
          <w:iCs/>
        </w:rPr>
        <w:t> </w:t>
      </w:r>
      <w:r w:rsidRPr="00DD700B">
        <w:rPr>
          <w:i/>
          <w:iCs/>
        </w:rPr>
        <w:t> </w:t>
      </w:r>
      <w:r w:rsidRPr="00DD700B">
        <w:rPr>
          <w:i/>
          <w:iCs/>
        </w:rPr>
        <w:fldChar w:fldCharType="end"/>
      </w:r>
    </w:p>
    <w:p w14:paraId="3E5F3D8B" w14:textId="77777777" w:rsidR="00075F88" w:rsidRPr="00EA473C" w:rsidRDefault="00075F88" w:rsidP="00075F88">
      <w:pPr>
        <w:pStyle w:val="CDSerifenFlietext"/>
        <w:spacing w:line="360" w:lineRule="auto"/>
        <w:ind w:left="700"/>
      </w:pPr>
      <w:r>
        <w:t>Aus welchem Grund ist es erforderlich diesen Betrag für die Teilnahme zu bezahlen?</w:t>
      </w:r>
    </w:p>
    <w:p w14:paraId="66C8C0A1" w14:textId="71FE5BA4" w:rsidR="00075F88" w:rsidRPr="00DD700B" w:rsidRDefault="00075F88" w:rsidP="00075F88">
      <w:pPr>
        <w:pStyle w:val="CDSerifenFlietext"/>
        <w:spacing w:line="360" w:lineRule="auto"/>
        <w:rPr>
          <w:i/>
          <w:iCs/>
        </w:rPr>
      </w:pPr>
      <w:r>
        <w:tab/>
      </w:r>
      <w:r w:rsidR="00DD700B" w:rsidRPr="00DD700B">
        <w:rPr>
          <w:i/>
          <w:iCs/>
        </w:rPr>
        <w:fldChar w:fldCharType="begin">
          <w:ffData>
            <w:name w:val="Rekrutierung"/>
            <w:enabled/>
            <w:calcOnExit w:val="0"/>
            <w:textInput/>
          </w:ffData>
        </w:fldChar>
      </w:r>
      <w:r w:rsidR="00DD700B" w:rsidRPr="00DD700B">
        <w:rPr>
          <w:i/>
          <w:iCs/>
        </w:rPr>
        <w:instrText xml:space="preserve"> FORMTEXT </w:instrText>
      </w:r>
      <w:r w:rsidR="00DD700B" w:rsidRPr="00DD700B">
        <w:rPr>
          <w:i/>
          <w:iCs/>
        </w:rPr>
      </w:r>
      <w:r w:rsidR="00DD700B" w:rsidRPr="00DD700B">
        <w:rPr>
          <w:i/>
          <w:iCs/>
        </w:rPr>
        <w:fldChar w:fldCharType="separate"/>
      </w:r>
      <w:r w:rsidR="00DD700B" w:rsidRPr="00DD700B">
        <w:rPr>
          <w:i/>
          <w:iCs/>
        </w:rPr>
        <w:t> </w:t>
      </w:r>
      <w:r w:rsidR="00DD700B" w:rsidRPr="00DD700B">
        <w:rPr>
          <w:i/>
          <w:iCs/>
        </w:rPr>
        <w:t> </w:t>
      </w:r>
      <w:r w:rsidR="00DD700B" w:rsidRPr="00DD700B">
        <w:rPr>
          <w:i/>
          <w:iCs/>
        </w:rPr>
        <w:t> </w:t>
      </w:r>
      <w:r w:rsidR="00DD700B" w:rsidRPr="00DD700B">
        <w:rPr>
          <w:i/>
          <w:iCs/>
        </w:rPr>
        <w:t> </w:t>
      </w:r>
      <w:r w:rsidR="00DD700B" w:rsidRPr="00DD700B">
        <w:rPr>
          <w:i/>
          <w:iCs/>
        </w:rPr>
        <w:t> </w:t>
      </w:r>
      <w:r w:rsidR="00DD700B" w:rsidRPr="00DD700B">
        <w:rPr>
          <w:i/>
          <w:iCs/>
        </w:rPr>
        <w:fldChar w:fldCharType="end"/>
      </w:r>
    </w:p>
    <w:p w14:paraId="3CF008A6" w14:textId="77777777" w:rsidR="00C51BD6" w:rsidRDefault="00C51BD6">
      <w:pPr>
        <w:rPr>
          <w:rFonts w:ascii="Tahoma" w:hAnsi="Tahoma" w:cs="Tahoma"/>
          <w:b/>
          <w:i/>
          <w:sz w:val="26"/>
        </w:rPr>
      </w:pPr>
      <w:r>
        <w:br w:type="page"/>
      </w:r>
    </w:p>
    <w:p w14:paraId="235594A0" w14:textId="35A2ADBD" w:rsidR="00845EBE" w:rsidRDefault="00845EBE" w:rsidP="00845EBE">
      <w:pPr>
        <w:pStyle w:val="CDberschrift2"/>
      </w:pPr>
      <w:r>
        <w:lastRenderedPageBreak/>
        <w:t>Studiendurchführung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600" w:firstRow="0" w:lastRow="0" w:firstColumn="0" w:lastColumn="0" w:noHBand="1" w:noVBand="1"/>
      </w:tblPr>
      <w:tblGrid>
        <w:gridCol w:w="9214"/>
        <w:gridCol w:w="600"/>
        <w:gridCol w:w="646"/>
      </w:tblGrid>
      <w:tr w:rsidR="00A517D7" w14:paraId="3A3C9840" w14:textId="77777777" w:rsidTr="00A517D7">
        <w:tc>
          <w:tcPr>
            <w:tcW w:w="9214" w:type="dxa"/>
          </w:tcPr>
          <w:p w14:paraId="79ACADD5" w14:textId="77777777" w:rsidR="00B5100F" w:rsidRDefault="00B5100F" w:rsidP="0090035A">
            <w:pPr>
              <w:pStyle w:val="CDSerifenlosFlietext"/>
            </w:pPr>
          </w:p>
        </w:tc>
        <w:tc>
          <w:tcPr>
            <w:tcW w:w="600" w:type="dxa"/>
          </w:tcPr>
          <w:p w14:paraId="7095C913" w14:textId="77777777" w:rsidR="00B5100F" w:rsidRDefault="00B5100F" w:rsidP="0090035A">
            <w:pPr>
              <w:pStyle w:val="CDSerifenlosFlietext"/>
              <w:jc w:val="center"/>
            </w:pPr>
            <w:r>
              <w:t>Ja</w:t>
            </w:r>
          </w:p>
        </w:tc>
        <w:tc>
          <w:tcPr>
            <w:tcW w:w="646" w:type="dxa"/>
          </w:tcPr>
          <w:p w14:paraId="3D4FD21E" w14:textId="77777777" w:rsidR="00B5100F" w:rsidRDefault="00B5100F" w:rsidP="0090035A">
            <w:pPr>
              <w:pStyle w:val="CDSerifenlosFlietext"/>
              <w:jc w:val="center"/>
            </w:pPr>
            <w:r>
              <w:t>Nein</w:t>
            </w:r>
          </w:p>
        </w:tc>
      </w:tr>
      <w:tr w:rsidR="00A517D7" w14:paraId="5F796E56" w14:textId="77777777" w:rsidTr="00A517D7">
        <w:tc>
          <w:tcPr>
            <w:tcW w:w="9214" w:type="dxa"/>
          </w:tcPr>
          <w:p w14:paraId="41A99070" w14:textId="5FC05CED" w:rsidR="00B5100F" w:rsidRDefault="00B5100F" w:rsidP="0090035A">
            <w:pPr>
              <w:pStyle w:val="CDSerifenlosFlietext"/>
            </w:pPr>
            <w:r>
              <w:t>Findet eine experimentelle Manipulation statt?</w:t>
            </w:r>
          </w:p>
        </w:tc>
        <w:tc>
          <w:tcPr>
            <w:tcW w:w="600" w:type="dxa"/>
            <w:vAlign w:val="center"/>
          </w:tcPr>
          <w:p w14:paraId="2116F394" w14:textId="77777777" w:rsidR="00B5100F" w:rsidRDefault="00B5100F"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646" w:type="dxa"/>
            <w:vAlign w:val="center"/>
          </w:tcPr>
          <w:p w14:paraId="088B34E8" w14:textId="77777777" w:rsidR="00B5100F" w:rsidRDefault="00B5100F"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r w:rsidR="00A517D7" w14:paraId="13403FAD" w14:textId="77777777" w:rsidTr="00A517D7">
        <w:tc>
          <w:tcPr>
            <w:tcW w:w="9214" w:type="dxa"/>
          </w:tcPr>
          <w:p w14:paraId="1921A45F" w14:textId="78A13923" w:rsidR="00B5100F" w:rsidRDefault="00B5100F" w:rsidP="0090035A">
            <w:pPr>
              <w:pStyle w:val="CDSerifenFlietext"/>
            </w:pPr>
            <w:r w:rsidRPr="00B5100F">
              <w:rPr>
                <w:rFonts w:ascii="Tahoma" w:hAnsi="Tahoma"/>
              </w:rPr>
              <w:t xml:space="preserve">Werden Fragen zu Themen gestellt, die für die </w:t>
            </w:r>
            <w:proofErr w:type="gramStart"/>
            <w:r w:rsidRPr="00B5100F">
              <w:rPr>
                <w:rFonts w:ascii="Tahoma" w:hAnsi="Tahoma"/>
              </w:rPr>
              <w:t>Teilnehmer</w:t>
            </w:r>
            <w:r w:rsidR="00C4477F">
              <w:rPr>
                <w:rFonts w:ascii="Tahoma" w:hAnsi="Tahoma"/>
              </w:rPr>
              <w:t>:i</w:t>
            </w:r>
            <w:r w:rsidRPr="00B5100F">
              <w:rPr>
                <w:rFonts w:ascii="Tahoma" w:hAnsi="Tahoma"/>
              </w:rPr>
              <w:t>nnen</w:t>
            </w:r>
            <w:proofErr w:type="gramEnd"/>
            <w:r w:rsidRPr="00B5100F">
              <w:rPr>
                <w:rFonts w:ascii="Tahoma" w:hAnsi="Tahoma"/>
              </w:rPr>
              <w:t xml:space="preserve"> von intimer Natur sind oder deren Beantwortung als stigmatisierend wahrgenommen werden könnten? </w:t>
            </w:r>
            <w:r w:rsidRPr="007867A1">
              <w:rPr>
                <w:sz w:val="20"/>
                <w:szCs w:val="20"/>
              </w:rPr>
              <w:t>(z.B. Sexualität, illegales Verhalten, deviantes Verhalten)</w:t>
            </w:r>
          </w:p>
        </w:tc>
        <w:tc>
          <w:tcPr>
            <w:tcW w:w="600" w:type="dxa"/>
            <w:vAlign w:val="center"/>
          </w:tcPr>
          <w:p w14:paraId="3AAB8124" w14:textId="77777777" w:rsidR="00B5100F" w:rsidRDefault="00B5100F"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646" w:type="dxa"/>
            <w:vAlign w:val="center"/>
          </w:tcPr>
          <w:p w14:paraId="6086177F" w14:textId="77777777" w:rsidR="00B5100F" w:rsidRDefault="00B5100F"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r w:rsidR="00A517D7" w14:paraId="6C3173A9" w14:textId="77777777" w:rsidTr="00A517D7">
        <w:tc>
          <w:tcPr>
            <w:tcW w:w="9214" w:type="dxa"/>
          </w:tcPr>
          <w:p w14:paraId="255E79B5" w14:textId="77777777" w:rsidR="007867A1" w:rsidRDefault="007867A1" w:rsidP="00D50CA6">
            <w:pPr>
              <w:pStyle w:val="CDSerifenFlietext"/>
              <w:spacing w:line="360" w:lineRule="auto"/>
              <w:ind w:left="1042" w:hanging="992"/>
              <w:contextualSpacing/>
            </w:pPr>
            <w:r>
              <w:t xml:space="preserve">Wenn ja: </w:t>
            </w:r>
            <w:r>
              <w:tab/>
              <w:t xml:space="preserve">zu welchem Thema? </w:t>
            </w:r>
            <w:r w:rsidRPr="00DD700B">
              <w:rPr>
                <w:i/>
                <w:iCs/>
              </w:rPr>
              <w:fldChar w:fldCharType="begin">
                <w:ffData>
                  <w:name w:val="Manipulation"/>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p w14:paraId="346FC934" w14:textId="77777777" w:rsidR="007867A1" w:rsidRDefault="007867A1" w:rsidP="00D50CA6">
            <w:pPr>
              <w:pStyle w:val="CDSerifenFlietext"/>
              <w:spacing w:line="360" w:lineRule="auto"/>
              <w:ind w:left="1042" w:hanging="992"/>
              <w:contextualSpacing/>
            </w:pPr>
            <w:r>
              <w:tab/>
              <w:t>Werden die Probanden hierüber in der Einwilligung explizit informiert?</w:t>
            </w:r>
          </w:p>
          <w:p w14:paraId="3F86AF6D" w14:textId="77777777" w:rsidR="007867A1" w:rsidRDefault="007867A1" w:rsidP="00D50CA6">
            <w:pPr>
              <w:pStyle w:val="CDSerifenFlietext"/>
              <w:spacing w:line="360" w:lineRule="auto"/>
              <w:ind w:left="1042" w:hanging="992"/>
              <w:contextualSpacing/>
            </w:pPr>
            <w:r>
              <w:tab/>
            </w: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r>
              <w:t xml:space="preserve"> ja    </w:t>
            </w: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r>
              <w:t>nein</w:t>
            </w:r>
          </w:p>
        </w:tc>
        <w:tc>
          <w:tcPr>
            <w:tcW w:w="600" w:type="dxa"/>
            <w:vAlign w:val="center"/>
          </w:tcPr>
          <w:p w14:paraId="2D04B2C7" w14:textId="77777777" w:rsidR="007867A1" w:rsidRDefault="007867A1" w:rsidP="0090035A">
            <w:pPr>
              <w:pStyle w:val="CDSerifenlosFlietext"/>
              <w:spacing w:line="240" w:lineRule="auto"/>
              <w:jc w:val="center"/>
            </w:pPr>
          </w:p>
        </w:tc>
        <w:tc>
          <w:tcPr>
            <w:tcW w:w="646" w:type="dxa"/>
            <w:vAlign w:val="center"/>
          </w:tcPr>
          <w:p w14:paraId="284B4F64" w14:textId="77777777" w:rsidR="007867A1" w:rsidRDefault="007867A1" w:rsidP="0090035A">
            <w:pPr>
              <w:pStyle w:val="CDSerifenlosFlietext"/>
              <w:spacing w:line="240" w:lineRule="auto"/>
              <w:jc w:val="center"/>
            </w:pPr>
          </w:p>
        </w:tc>
      </w:tr>
      <w:tr w:rsidR="00A517D7" w14:paraId="66D4D3DE" w14:textId="77777777" w:rsidTr="00A517D7">
        <w:tc>
          <w:tcPr>
            <w:tcW w:w="9214" w:type="dxa"/>
          </w:tcPr>
          <w:p w14:paraId="68224817" w14:textId="66F4F895" w:rsidR="007867A1" w:rsidRDefault="007867A1" w:rsidP="007867A1">
            <w:pPr>
              <w:pStyle w:val="CDSerifenlosFlietext"/>
            </w:pPr>
            <w:r w:rsidRPr="003C3EFE">
              <w:t xml:space="preserve">Werden </w:t>
            </w:r>
            <w:r>
              <w:t>p</w:t>
            </w:r>
            <w:r w:rsidRPr="003C3EFE">
              <w:t xml:space="preserve">ersonenbezogene Daten erfasst oder eine </w:t>
            </w:r>
            <w:r>
              <w:t>K</w:t>
            </w:r>
            <w:r w:rsidRPr="003C3EFE">
              <w:t>ombination von Daten</w:t>
            </w:r>
            <w:r>
              <w:t xml:space="preserve"> erhoben,</w:t>
            </w:r>
            <w:r w:rsidRPr="003C3EFE">
              <w:t xml:space="preserve"> die die Identifikation einer Person oder einer spezifischen Gruppe ermöglichen könnte?</w:t>
            </w:r>
          </w:p>
        </w:tc>
        <w:tc>
          <w:tcPr>
            <w:tcW w:w="600" w:type="dxa"/>
            <w:vAlign w:val="center"/>
          </w:tcPr>
          <w:p w14:paraId="0634771F" w14:textId="77777777" w:rsidR="007867A1" w:rsidRDefault="007867A1"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646" w:type="dxa"/>
            <w:vAlign w:val="center"/>
          </w:tcPr>
          <w:p w14:paraId="25CA8ECB" w14:textId="77777777" w:rsidR="007867A1" w:rsidRDefault="007867A1"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r w:rsidR="00A517D7" w14:paraId="0807008E" w14:textId="77777777" w:rsidTr="00A517D7">
        <w:tc>
          <w:tcPr>
            <w:tcW w:w="9214" w:type="dxa"/>
          </w:tcPr>
          <w:p w14:paraId="671B9982" w14:textId="77777777" w:rsidR="006B63C5" w:rsidRDefault="007867A1" w:rsidP="006B63C5">
            <w:pPr>
              <w:pStyle w:val="CDSerifenFlietext"/>
              <w:spacing w:line="360" w:lineRule="auto"/>
              <w:ind w:left="1042" w:hanging="992"/>
              <w:rPr>
                <w:sz w:val="20"/>
                <w:szCs w:val="20"/>
              </w:rPr>
            </w:pPr>
            <w:r>
              <w:t xml:space="preserve">Wenn ja: </w:t>
            </w:r>
            <w:r>
              <w:tab/>
            </w:r>
            <w:r w:rsidR="006B63C5">
              <w:t xml:space="preserve">Welche? </w:t>
            </w:r>
            <w:r w:rsidR="006B63C5" w:rsidRPr="007867A1">
              <w:rPr>
                <w:sz w:val="20"/>
                <w:szCs w:val="20"/>
              </w:rPr>
              <w:t xml:space="preserve">(z.B. E-Mail, </w:t>
            </w:r>
            <w:r w:rsidR="006B63C5">
              <w:rPr>
                <w:sz w:val="20"/>
                <w:szCs w:val="20"/>
              </w:rPr>
              <w:t>Ton</w:t>
            </w:r>
            <w:r w:rsidR="006B63C5" w:rsidRPr="007867A1">
              <w:rPr>
                <w:sz w:val="20"/>
                <w:szCs w:val="20"/>
              </w:rPr>
              <w:t xml:space="preserve">- oder </w:t>
            </w:r>
            <w:r w:rsidR="006B63C5">
              <w:rPr>
                <w:sz w:val="20"/>
                <w:szCs w:val="20"/>
              </w:rPr>
              <w:t>Bildaufnahme</w:t>
            </w:r>
            <w:r w:rsidR="006B63C5" w:rsidRPr="007867A1">
              <w:rPr>
                <w:sz w:val="20"/>
                <w:szCs w:val="20"/>
              </w:rPr>
              <w:t>, Entnahme von Körpersubstanzen)</w:t>
            </w:r>
          </w:p>
          <w:p w14:paraId="6195DABE" w14:textId="5C73F485" w:rsidR="00D813CC" w:rsidRPr="00D813CC" w:rsidRDefault="006B63C5" w:rsidP="00D813CC">
            <w:pPr>
              <w:pStyle w:val="CDSerifenFlietext"/>
              <w:spacing w:line="360" w:lineRule="auto"/>
              <w:ind w:left="1042" w:hanging="992"/>
              <w:rPr>
                <w:i/>
                <w:iCs/>
              </w:rPr>
            </w:pPr>
            <w:r>
              <w:tab/>
              <w:t xml:space="preserve"> </w:t>
            </w:r>
            <w:r w:rsidRPr="00DD700B">
              <w:rPr>
                <w:i/>
                <w:iCs/>
              </w:rPr>
              <w:fldChar w:fldCharType="begin">
                <w:ffData>
                  <w:name w:val="Manipulation"/>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p w14:paraId="0DA9D29C" w14:textId="726E5E74" w:rsidR="007867A1" w:rsidRDefault="007867A1" w:rsidP="00D50CA6">
            <w:pPr>
              <w:pStyle w:val="CDSerifenFlietext"/>
              <w:spacing w:line="360" w:lineRule="auto"/>
              <w:ind w:left="1042" w:hanging="992"/>
            </w:pPr>
            <w:r>
              <w:tab/>
              <w:t>Werden die Probanden</w:t>
            </w:r>
            <w:r w:rsidR="00D813CC">
              <w:t xml:space="preserve"> über die Erhebung und die getroffenen Maßnahmen zur Gewährleistung der Datensicherheit</w:t>
            </w:r>
            <w:r>
              <w:t xml:space="preserve"> in der Einwilligung explizit informiert?</w:t>
            </w:r>
          </w:p>
          <w:p w14:paraId="0CA89031" w14:textId="77777777" w:rsidR="00A517D7" w:rsidRDefault="007867A1" w:rsidP="00D50CA6">
            <w:pPr>
              <w:pStyle w:val="CDSerifenFlietext"/>
              <w:spacing w:line="360" w:lineRule="auto"/>
              <w:ind w:left="1042" w:hanging="992"/>
            </w:pPr>
            <w:r>
              <w:tab/>
            </w: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r>
              <w:t xml:space="preserve"> ja    </w:t>
            </w: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r>
              <w:t>nein</w:t>
            </w:r>
          </w:p>
          <w:p w14:paraId="2F2429E5" w14:textId="77777777" w:rsidR="00C4477F" w:rsidRDefault="00A517D7" w:rsidP="00D50CA6">
            <w:pPr>
              <w:pStyle w:val="CDSerifenFlietext"/>
              <w:spacing w:line="360" w:lineRule="auto"/>
              <w:ind w:left="1042" w:hanging="992"/>
            </w:pPr>
            <w:r>
              <w:tab/>
              <w:t xml:space="preserve">Können die </w:t>
            </w:r>
            <w:proofErr w:type="gramStart"/>
            <w:r w:rsidR="00D813CC">
              <w:t>Teilnehmer:innen</w:t>
            </w:r>
            <w:proofErr w:type="gramEnd"/>
            <w:r>
              <w:t xml:space="preserve"> jederzeit die Löschung / Vernichtung dieser Daten verlangen und werden hierüber informiert?</w:t>
            </w:r>
          </w:p>
          <w:p w14:paraId="0303EFCE" w14:textId="009F221F" w:rsidR="00A517D7" w:rsidRDefault="00C4477F" w:rsidP="00D50CA6">
            <w:pPr>
              <w:pStyle w:val="CDSerifenFlietext"/>
              <w:spacing w:line="360" w:lineRule="auto"/>
              <w:ind w:left="1042" w:hanging="992"/>
            </w:pPr>
            <w:r>
              <w:tab/>
            </w:r>
            <w:r w:rsidR="00DD700B" w:rsidRPr="003272CC">
              <w:fldChar w:fldCharType="begin">
                <w:ffData>
                  <w:name w:val="Praxisprojekt"/>
                  <w:enabled/>
                  <w:calcOnExit w:val="0"/>
                  <w:checkBox>
                    <w:sizeAuto/>
                    <w:default w:val="0"/>
                  </w:checkBox>
                </w:ffData>
              </w:fldChar>
            </w:r>
            <w:r w:rsidR="00DD700B" w:rsidRPr="003272CC">
              <w:instrText xml:space="preserve"> FORMCHECKBOX </w:instrText>
            </w:r>
            <w:r w:rsidR="00000000">
              <w:fldChar w:fldCharType="separate"/>
            </w:r>
            <w:r w:rsidR="00DD700B" w:rsidRPr="003272CC">
              <w:fldChar w:fldCharType="end"/>
            </w:r>
            <w:r w:rsidR="00A517D7">
              <w:t xml:space="preserve"> Ja   </w:t>
            </w:r>
            <w:r w:rsidR="00DD700B" w:rsidRPr="003272CC">
              <w:fldChar w:fldCharType="begin">
                <w:ffData>
                  <w:name w:val="Praxisprojekt"/>
                  <w:enabled/>
                  <w:calcOnExit w:val="0"/>
                  <w:checkBox>
                    <w:sizeAuto/>
                    <w:default w:val="0"/>
                  </w:checkBox>
                </w:ffData>
              </w:fldChar>
            </w:r>
            <w:r w:rsidR="00DD700B" w:rsidRPr="003272CC">
              <w:instrText xml:space="preserve"> FORMCHECKBOX </w:instrText>
            </w:r>
            <w:r w:rsidR="00000000">
              <w:fldChar w:fldCharType="separate"/>
            </w:r>
            <w:r w:rsidR="00DD700B" w:rsidRPr="003272CC">
              <w:fldChar w:fldCharType="end"/>
            </w:r>
            <w:r w:rsidR="00A517D7">
              <w:t xml:space="preserve"> Nein</w:t>
            </w:r>
          </w:p>
          <w:p w14:paraId="445F93B9" w14:textId="77777777" w:rsidR="00A517D7" w:rsidRDefault="00A517D7" w:rsidP="00D50CA6">
            <w:pPr>
              <w:pStyle w:val="CDSerifenFlietext"/>
              <w:spacing w:line="360" w:lineRule="auto"/>
              <w:ind w:left="1042" w:hanging="992"/>
            </w:pPr>
            <w:r>
              <w:tab/>
              <w:t>Wird eine separate Einwilligung hierfür eingeholt</w:t>
            </w:r>
            <w:r w:rsidR="00C4477F">
              <w:t>?</w:t>
            </w:r>
          </w:p>
          <w:p w14:paraId="3BB5BE01" w14:textId="5318FC98" w:rsidR="00C4477F" w:rsidRDefault="00C4477F" w:rsidP="00C4477F">
            <w:pPr>
              <w:pStyle w:val="CDSerifenFlietext"/>
              <w:spacing w:line="360" w:lineRule="auto"/>
              <w:ind w:left="1042" w:hanging="992"/>
            </w:pPr>
            <w:r>
              <w:tab/>
            </w: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t xml:space="preserve"> Ja   </w:t>
            </w: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t xml:space="preserve"> Nein</w:t>
            </w:r>
          </w:p>
        </w:tc>
        <w:tc>
          <w:tcPr>
            <w:tcW w:w="600" w:type="dxa"/>
            <w:vAlign w:val="center"/>
          </w:tcPr>
          <w:p w14:paraId="46470DD8" w14:textId="77777777" w:rsidR="007867A1" w:rsidRDefault="007867A1" w:rsidP="0090035A">
            <w:pPr>
              <w:pStyle w:val="CDSerifenlosFlietext"/>
              <w:spacing w:line="240" w:lineRule="auto"/>
              <w:jc w:val="center"/>
            </w:pPr>
          </w:p>
        </w:tc>
        <w:tc>
          <w:tcPr>
            <w:tcW w:w="646" w:type="dxa"/>
            <w:vAlign w:val="center"/>
          </w:tcPr>
          <w:p w14:paraId="2EEAFD5F" w14:textId="77777777" w:rsidR="007867A1" w:rsidRDefault="007867A1" w:rsidP="0090035A">
            <w:pPr>
              <w:pStyle w:val="CDSerifenlosFlietext"/>
              <w:spacing w:line="240" w:lineRule="auto"/>
              <w:jc w:val="center"/>
            </w:pPr>
          </w:p>
        </w:tc>
      </w:tr>
    </w:tbl>
    <w:p w14:paraId="3A524A6C" w14:textId="74CA41FF" w:rsidR="00B5100F" w:rsidRDefault="00B5100F" w:rsidP="00B5100F">
      <w:pPr>
        <w:pStyle w:val="CDSerifenlosFlietext"/>
      </w:pPr>
    </w:p>
    <w:p w14:paraId="0E52C741" w14:textId="77777777" w:rsidR="00B22349" w:rsidRDefault="00B22349" w:rsidP="00B5100F">
      <w:pPr>
        <w:pStyle w:val="CDSerifenlosFlietext"/>
      </w:pPr>
    </w:p>
    <w:p w14:paraId="2D50A6FD" w14:textId="77777777" w:rsidR="0021220D" w:rsidRDefault="00B22349" w:rsidP="00B22349">
      <w:pPr>
        <w:pStyle w:val="CDSerifenlosFlietext"/>
      </w:pPr>
      <w:r>
        <w:t>Wenn eine experimentelle Manipulation stattfindet, bitte spezifizieren</w:t>
      </w:r>
    </w:p>
    <w:p w14:paraId="19E5012D" w14:textId="251B8F2E" w:rsidR="00B22349" w:rsidRDefault="00B22349" w:rsidP="00B22349">
      <w:pPr>
        <w:pStyle w:val="CDSerifenlosFlietext"/>
      </w:pPr>
      <w:r w:rsidRPr="00B22349">
        <w:rPr>
          <w:sz w:val="20"/>
          <w:szCs w:val="20"/>
        </w:rPr>
        <w:t>(</w:t>
      </w:r>
      <w:r>
        <w:rPr>
          <w:sz w:val="20"/>
          <w:szCs w:val="20"/>
        </w:rPr>
        <w:t>Verweis auf beigelegte Unterlagen möglich</w:t>
      </w:r>
      <w:r w:rsidRPr="00B22349">
        <w:rPr>
          <w:sz w:val="20"/>
          <w:szCs w:val="20"/>
        </w:rPr>
        <w:t>)</w:t>
      </w:r>
      <w:r>
        <w:t>:</w:t>
      </w:r>
    </w:p>
    <w:p w14:paraId="79AFBAFF" w14:textId="77777777" w:rsidR="0021220D" w:rsidRDefault="0021220D" w:rsidP="00B22349">
      <w:pPr>
        <w:pStyle w:val="CDSerifenlosFlietext"/>
      </w:pPr>
    </w:p>
    <w:p w14:paraId="750CE28C" w14:textId="2DF9E69B" w:rsidR="00B22349" w:rsidRDefault="006B63C5" w:rsidP="00B22349">
      <w:pPr>
        <w:pStyle w:val="CDSerifenFlietext"/>
      </w:pPr>
      <w:r>
        <w:t>Was und</w:t>
      </w:r>
      <w:r w:rsidR="00B22349">
        <w:t xml:space="preserve"> wie</w:t>
      </w:r>
      <w:r>
        <w:t xml:space="preserve"> wird</w:t>
      </w:r>
      <w:r w:rsidR="00B22349">
        <w:t xml:space="preserve"> manipuliert?</w:t>
      </w:r>
      <w:r w:rsidR="005F3E70">
        <w:t xml:space="preserve"> Was ist die Aufgabe der </w:t>
      </w:r>
      <w:proofErr w:type="gramStart"/>
      <w:r w:rsidR="005F3E70">
        <w:t>Teilnehmer</w:t>
      </w:r>
      <w:r w:rsidR="0021220D">
        <w:t>:i</w:t>
      </w:r>
      <w:r w:rsidR="005F3E70">
        <w:t>nnen</w:t>
      </w:r>
      <w:proofErr w:type="gramEnd"/>
      <w:r w:rsidR="005F3E70">
        <w:t>?</w:t>
      </w:r>
    </w:p>
    <w:p w14:paraId="579F7519" w14:textId="77777777" w:rsidR="00B22349" w:rsidRDefault="00B22349">
      <w:r>
        <w:fldChar w:fldCharType="begin">
          <w:ffData>
            <w:name w:val="Manipulati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007AC4" w14:textId="77777777" w:rsidR="006B63C5" w:rsidRDefault="006B63C5"/>
    <w:p w14:paraId="1B5C2C22" w14:textId="6C14ABF9" w:rsidR="00B22349" w:rsidRDefault="00B22349" w:rsidP="00B22349">
      <w:pPr>
        <w:pStyle w:val="CDSerifenFlietext"/>
        <w:spacing w:line="360" w:lineRule="auto"/>
      </w:pPr>
      <w:r>
        <w:t xml:space="preserve">Wie erfolgt die Zuordnung der </w:t>
      </w:r>
      <w:proofErr w:type="gramStart"/>
      <w:r>
        <w:t>Teilnehmer</w:t>
      </w:r>
      <w:r w:rsidR="0021220D">
        <w:t>:i</w:t>
      </w:r>
      <w:r>
        <w:t>nnen</w:t>
      </w:r>
      <w:proofErr w:type="gramEnd"/>
      <w:r>
        <w:t xml:space="preserve"> zu den experimentellen Bedingungen?</w:t>
      </w:r>
    </w:p>
    <w:p w14:paraId="716E90EE" w14:textId="3A15C4FB" w:rsidR="00437632" w:rsidRDefault="00B22349" w:rsidP="00B22349">
      <w:pPr>
        <w:rPr>
          <w:rFonts w:ascii="Tahoma" w:hAnsi="Tahoma" w:cs="Tahoma"/>
          <w:b/>
          <w:i/>
          <w:sz w:val="26"/>
        </w:rPr>
      </w:pPr>
      <w:r>
        <w:fldChar w:fldCharType="begin">
          <w:ffData>
            <w:name w:val="Manipulati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37632">
        <w:br w:type="page"/>
      </w:r>
    </w:p>
    <w:p w14:paraId="617D86A0" w14:textId="77256A5E" w:rsidR="00D50CA6" w:rsidRDefault="00D50CA6" w:rsidP="00D50CA6">
      <w:pPr>
        <w:pStyle w:val="CDberschrift2"/>
      </w:pPr>
      <w:r>
        <w:lastRenderedPageBreak/>
        <w:t>Beanspruchung und Risiken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600" w:firstRow="0" w:lastRow="0" w:firstColumn="0" w:lastColumn="0" w:noHBand="1" w:noVBand="1"/>
      </w:tblPr>
      <w:tblGrid>
        <w:gridCol w:w="9214"/>
        <w:gridCol w:w="600"/>
        <w:gridCol w:w="646"/>
      </w:tblGrid>
      <w:tr w:rsidR="00D50CA6" w14:paraId="6D35BFC6" w14:textId="77777777" w:rsidTr="0090035A">
        <w:tc>
          <w:tcPr>
            <w:tcW w:w="9214" w:type="dxa"/>
          </w:tcPr>
          <w:p w14:paraId="103D9694" w14:textId="77777777" w:rsidR="00D50CA6" w:rsidRDefault="00D50CA6" w:rsidP="0090035A">
            <w:pPr>
              <w:pStyle w:val="CDSerifenlosFlietext"/>
            </w:pPr>
          </w:p>
        </w:tc>
        <w:tc>
          <w:tcPr>
            <w:tcW w:w="600" w:type="dxa"/>
          </w:tcPr>
          <w:p w14:paraId="25C663E4" w14:textId="77777777" w:rsidR="00D50CA6" w:rsidRDefault="00D50CA6" w:rsidP="0090035A">
            <w:pPr>
              <w:pStyle w:val="CDSerifenlosFlietext"/>
              <w:jc w:val="center"/>
            </w:pPr>
            <w:r>
              <w:t>Ja</w:t>
            </w:r>
          </w:p>
        </w:tc>
        <w:tc>
          <w:tcPr>
            <w:tcW w:w="646" w:type="dxa"/>
          </w:tcPr>
          <w:p w14:paraId="46F2D72D" w14:textId="77777777" w:rsidR="00D50CA6" w:rsidRDefault="00D50CA6" w:rsidP="0090035A">
            <w:pPr>
              <w:pStyle w:val="CDSerifenlosFlietext"/>
              <w:jc w:val="center"/>
            </w:pPr>
            <w:r>
              <w:t>Nein</w:t>
            </w:r>
          </w:p>
        </w:tc>
      </w:tr>
      <w:tr w:rsidR="00D50CA6" w14:paraId="185E12A9" w14:textId="77777777" w:rsidTr="0090035A">
        <w:tc>
          <w:tcPr>
            <w:tcW w:w="9214" w:type="dxa"/>
          </w:tcPr>
          <w:p w14:paraId="420AF462" w14:textId="277E630B" w:rsidR="00D50CA6" w:rsidRPr="00D50CA6" w:rsidRDefault="00D50CA6" w:rsidP="0090035A">
            <w:pPr>
              <w:pStyle w:val="CDSerifenlosFlietext"/>
              <w:rPr>
                <w:sz w:val="20"/>
                <w:szCs w:val="20"/>
              </w:rPr>
            </w:pPr>
            <w:r>
              <w:t xml:space="preserve">Ist die Teilnahme mit einer übermäßigen körperlichen Anstrengung verbunden? </w:t>
            </w:r>
            <w:r>
              <w:rPr>
                <w:sz w:val="20"/>
                <w:szCs w:val="20"/>
              </w:rPr>
              <w:t>(</w:t>
            </w:r>
            <w:r w:rsidRPr="00D50CA6">
              <w:rPr>
                <w:sz w:val="20"/>
                <w:szCs w:val="20"/>
              </w:rPr>
              <w:t>z.B. sportliche Betätigung</w:t>
            </w:r>
            <w:r w:rsidR="006B63C5">
              <w:rPr>
                <w:sz w:val="20"/>
                <w:szCs w:val="20"/>
              </w:rPr>
              <w:t>, sehr lange Studiendauer</w:t>
            </w:r>
            <w:r w:rsidRPr="00D50CA6">
              <w:rPr>
                <w:sz w:val="20"/>
                <w:szCs w:val="20"/>
              </w:rPr>
              <w:t xml:space="preserve"> oder Verfahren das zu starker Ermüdung oder Erschöpfung führt</w:t>
            </w:r>
            <w:r>
              <w:rPr>
                <w:sz w:val="20"/>
                <w:szCs w:val="20"/>
              </w:rPr>
              <w:t>)</w:t>
            </w:r>
          </w:p>
        </w:tc>
        <w:tc>
          <w:tcPr>
            <w:tcW w:w="600" w:type="dxa"/>
            <w:vAlign w:val="center"/>
          </w:tcPr>
          <w:p w14:paraId="394E2B58" w14:textId="77777777" w:rsidR="00D50CA6" w:rsidRDefault="00D50CA6"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646" w:type="dxa"/>
            <w:vAlign w:val="center"/>
          </w:tcPr>
          <w:p w14:paraId="06E19D59" w14:textId="77777777" w:rsidR="00D50CA6" w:rsidRDefault="00D50CA6"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r w:rsidR="00D50CA6" w14:paraId="4A6B7EA6" w14:textId="77777777" w:rsidTr="0090035A">
        <w:tc>
          <w:tcPr>
            <w:tcW w:w="9214" w:type="dxa"/>
          </w:tcPr>
          <w:p w14:paraId="4895C237" w14:textId="4D29F1E3" w:rsidR="00D50CA6" w:rsidRDefault="00D50CA6" w:rsidP="0090035A">
            <w:pPr>
              <w:pStyle w:val="CDSerifenFlietext"/>
            </w:pPr>
            <w:r w:rsidRPr="00D50CA6">
              <w:rPr>
                <w:rFonts w:ascii="Tahoma" w:hAnsi="Tahoma"/>
              </w:rPr>
              <w:t xml:space="preserve">Besteht die Gefahr, dass starke emotionale Zustände hervorgerufen werden oder eine übermäßige mentale Beanspruchung stattfindet, welche über das im Alltag </w:t>
            </w:r>
            <w:r w:rsidR="00437632" w:rsidRPr="00D50CA6">
              <w:rPr>
                <w:rFonts w:ascii="Tahoma" w:hAnsi="Tahoma"/>
              </w:rPr>
              <w:t>zu erwartende Maß</w:t>
            </w:r>
            <w:r w:rsidRPr="00D50CA6">
              <w:rPr>
                <w:rFonts w:ascii="Tahoma" w:hAnsi="Tahoma"/>
              </w:rPr>
              <w:t xml:space="preserve"> hinausgeh</w:t>
            </w:r>
            <w:r w:rsidR="00437632">
              <w:rPr>
                <w:rFonts w:ascii="Tahoma" w:hAnsi="Tahoma"/>
              </w:rPr>
              <w:t>t</w:t>
            </w:r>
            <w:r w:rsidRPr="00B5100F">
              <w:rPr>
                <w:rFonts w:ascii="Tahoma" w:hAnsi="Tahoma"/>
              </w:rPr>
              <w:t xml:space="preserve">? </w:t>
            </w:r>
            <w:r w:rsidRPr="007867A1">
              <w:rPr>
                <w:sz w:val="20"/>
                <w:szCs w:val="20"/>
              </w:rPr>
              <w:t>(</w:t>
            </w:r>
            <w:r w:rsidRPr="00D50CA6">
              <w:rPr>
                <w:sz w:val="20"/>
                <w:szCs w:val="20"/>
              </w:rPr>
              <w:t>z.B. psychischer Stress, Furcht, Schmerzen, aversive Reize, außergewöhnliche negative Erfahrungen, Bedrohung des Selbstwertes / Ego Thread, andere negative Effekte</w:t>
            </w:r>
            <w:r w:rsidRPr="007867A1">
              <w:rPr>
                <w:sz w:val="20"/>
                <w:szCs w:val="20"/>
              </w:rPr>
              <w:t>)</w:t>
            </w:r>
          </w:p>
        </w:tc>
        <w:tc>
          <w:tcPr>
            <w:tcW w:w="600" w:type="dxa"/>
            <w:vAlign w:val="center"/>
          </w:tcPr>
          <w:p w14:paraId="344891E5" w14:textId="77777777" w:rsidR="00D50CA6" w:rsidRDefault="00D50CA6"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646" w:type="dxa"/>
            <w:vAlign w:val="center"/>
          </w:tcPr>
          <w:p w14:paraId="5F11D6D4" w14:textId="77777777" w:rsidR="00D50CA6" w:rsidRDefault="00D50CA6"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r w:rsidR="00D50CA6" w14:paraId="0A4E0F6F" w14:textId="77777777" w:rsidTr="0090035A">
        <w:tc>
          <w:tcPr>
            <w:tcW w:w="9214" w:type="dxa"/>
          </w:tcPr>
          <w:p w14:paraId="538404B0" w14:textId="339310C1" w:rsidR="00D50CA6" w:rsidRDefault="00437632" w:rsidP="0090035A">
            <w:pPr>
              <w:pStyle w:val="CDSerifenlosFlietext"/>
            </w:pPr>
            <w:r>
              <w:t xml:space="preserve">Werden die </w:t>
            </w:r>
            <w:proofErr w:type="gramStart"/>
            <w:r>
              <w:t>Teilnehmer</w:t>
            </w:r>
            <w:r w:rsidR="0021220D">
              <w:t>:i</w:t>
            </w:r>
            <w:r>
              <w:t>nnen</w:t>
            </w:r>
            <w:proofErr w:type="gramEnd"/>
            <w:r>
              <w:t xml:space="preserve"> irgendwelchen invasiven, schmerzhaften oder potenziell schädlichen Prozeduren unterzogen</w:t>
            </w:r>
            <w:r w:rsidR="00D50CA6" w:rsidRPr="003C3EFE">
              <w:t>?</w:t>
            </w:r>
          </w:p>
        </w:tc>
        <w:tc>
          <w:tcPr>
            <w:tcW w:w="600" w:type="dxa"/>
            <w:vAlign w:val="center"/>
          </w:tcPr>
          <w:p w14:paraId="0AB4C8FB" w14:textId="77777777" w:rsidR="00D50CA6" w:rsidRDefault="00D50CA6"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646" w:type="dxa"/>
            <w:vAlign w:val="center"/>
          </w:tcPr>
          <w:p w14:paraId="548EEE05" w14:textId="77777777" w:rsidR="00D50CA6" w:rsidRDefault="00D50CA6"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r w:rsidR="00437632" w14:paraId="08A299DA" w14:textId="77777777" w:rsidTr="0090035A">
        <w:tc>
          <w:tcPr>
            <w:tcW w:w="9214" w:type="dxa"/>
          </w:tcPr>
          <w:p w14:paraId="67C870FB" w14:textId="2D9E9880" w:rsidR="00437632" w:rsidRDefault="00437632" w:rsidP="0090035A">
            <w:pPr>
              <w:pStyle w:val="CDSerifenlosFlietext"/>
            </w:pPr>
            <w:r w:rsidRPr="00437632">
              <w:t xml:space="preserve">Werden den </w:t>
            </w:r>
            <w:proofErr w:type="gramStart"/>
            <w:r w:rsidRPr="00437632">
              <w:t>Teilnehmer</w:t>
            </w:r>
            <w:r w:rsidR="0021220D">
              <w:t>:i</w:t>
            </w:r>
            <w:r w:rsidRPr="00437632">
              <w:t>nnen</w:t>
            </w:r>
            <w:proofErr w:type="gramEnd"/>
            <w:r w:rsidRPr="00437632">
              <w:t xml:space="preserve"> Medikamente, Placebos oder andere Substanzen verabreicht</w:t>
            </w:r>
            <w:r w:rsidRPr="006818AD">
              <w:t>?</w:t>
            </w:r>
          </w:p>
        </w:tc>
        <w:tc>
          <w:tcPr>
            <w:tcW w:w="600" w:type="dxa"/>
            <w:vAlign w:val="center"/>
          </w:tcPr>
          <w:p w14:paraId="0FA34034" w14:textId="77777777" w:rsidR="00437632" w:rsidRDefault="00437632"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646" w:type="dxa"/>
            <w:vAlign w:val="center"/>
          </w:tcPr>
          <w:p w14:paraId="04E2B767" w14:textId="77777777" w:rsidR="00437632" w:rsidRDefault="00437632"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r w:rsidR="00D50CA6" w14:paraId="57551209" w14:textId="77777777" w:rsidTr="0090035A">
        <w:tc>
          <w:tcPr>
            <w:tcW w:w="9214" w:type="dxa"/>
          </w:tcPr>
          <w:p w14:paraId="33C97D92" w14:textId="3A5B4E20" w:rsidR="00D50CA6" w:rsidRDefault="00437632" w:rsidP="00437632">
            <w:pPr>
              <w:pStyle w:val="CDSerifenlosFlietext"/>
            </w:pPr>
            <w:r w:rsidRPr="005433BB">
              <w:t>Bestehen</w:t>
            </w:r>
            <w:r>
              <w:t xml:space="preserve"> andere</w:t>
            </w:r>
            <w:r w:rsidRPr="005433BB">
              <w:t xml:space="preserve"> bekannte oder zu erwartende Risiken bei der Teilnahme</w:t>
            </w:r>
            <w:r w:rsidR="00D50CA6" w:rsidRPr="006818AD">
              <w:t>?</w:t>
            </w:r>
          </w:p>
        </w:tc>
        <w:tc>
          <w:tcPr>
            <w:tcW w:w="600" w:type="dxa"/>
            <w:vAlign w:val="center"/>
          </w:tcPr>
          <w:p w14:paraId="53E32646" w14:textId="77777777" w:rsidR="00D50CA6" w:rsidRDefault="00D50CA6"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646" w:type="dxa"/>
            <w:vAlign w:val="center"/>
          </w:tcPr>
          <w:p w14:paraId="4C403C45" w14:textId="77777777" w:rsidR="00D50CA6" w:rsidRDefault="00D50CA6"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bl>
    <w:p w14:paraId="067FF56A" w14:textId="0322F717" w:rsidR="00D50CA6" w:rsidRDefault="00D50CA6" w:rsidP="00437632">
      <w:pPr>
        <w:pStyle w:val="CDSerifenlosFlietext"/>
      </w:pPr>
    </w:p>
    <w:p w14:paraId="6F6DD4B1" w14:textId="77777777" w:rsidR="00437632" w:rsidRPr="00D50CA6" w:rsidRDefault="00437632" w:rsidP="00437632">
      <w:pPr>
        <w:pStyle w:val="CDSerifenlosFlietext"/>
      </w:pPr>
    </w:p>
    <w:p w14:paraId="18FD694B" w14:textId="564E1E53" w:rsidR="00437632" w:rsidRDefault="00437632" w:rsidP="00437632">
      <w:pPr>
        <w:pStyle w:val="CDSerifenlosFlietext"/>
      </w:pPr>
      <w:r>
        <w:t>Wenn eine der Fragen zur Beanspruchung und Risiken mit „Ja“ beantwortet wurde, bitte spezifizieren</w:t>
      </w:r>
      <w:r w:rsidR="00BC64A7">
        <w:t xml:space="preserve"> und Notwendigkeit erläutern</w:t>
      </w:r>
      <w:r w:rsidR="00B22349">
        <w:t xml:space="preserve"> </w:t>
      </w:r>
      <w:r w:rsidR="00B22349" w:rsidRPr="00B22349">
        <w:rPr>
          <w:sz w:val="20"/>
          <w:szCs w:val="20"/>
        </w:rPr>
        <w:t>(</w:t>
      </w:r>
      <w:r w:rsidR="00B22349">
        <w:rPr>
          <w:sz w:val="20"/>
          <w:szCs w:val="20"/>
        </w:rPr>
        <w:t>Verweis auf beigelegte Unterlagen möglich</w:t>
      </w:r>
      <w:r w:rsidR="00B22349" w:rsidRPr="00B22349">
        <w:rPr>
          <w:sz w:val="20"/>
          <w:szCs w:val="20"/>
        </w:rPr>
        <w:t>)</w:t>
      </w:r>
      <w:r>
        <w:t>:</w:t>
      </w:r>
    </w:p>
    <w:p w14:paraId="0F058152" w14:textId="613ECE33" w:rsidR="004842C0" w:rsidRPr="004842C0" w:rsidRDefault="00437632" w:rsidP="004842C0">
      <w:pPr>
        <w:pStyle w:val="CDSerifenlosFlietext"/>
        <w:spacing w:before="240" w:after="120"/>
        <w:rPr>
          <w:b/>
          <w:i/>
          <w:sz w:val="26"/>
        </w:rPr>
      </w:pPr>
      <w:r w:rsidRPr="00DD700B">
        <w:rPr>
          <w:i/>
          <w:iCs/>
        </w:rPr>
        <w:fldChar w:fldCharType="begin">
          <w:ffData>
            <w:name w:val="Manipulation"/>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r w:rsidR="00A517D7">
        <w:br w:type="page"/>
      </w:r>
      <w:r w:rsidR="007D530A" w:rsidRPr="00587B04">
        <w:rPr>
          <w:b/>
          <w:i/>
          <w:sz w:val="26"/>
        </w:rPr>
        <w:lastRenderedPageBreak/>
        <w:t>Täuschung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600" w:firstRow="0" w:lastRow="0" w:firstColumn="0" w:lastColumn="0" w:noHBand="1" w:noVBand="1"/>
      </w:tblPr>
      <w:tblGrid>
        <w:gridCol w:w="9214"/>
        <w:gridCol w:w="600"/>
        <w:gridCol w:w="646"/>
      </w:tblGrid>
      <w:tr w:rsidR="007D530A" w14:paraId="716ED1F4" w14:textId="77777777" w:rsidTr="0090035A">
        <w:tc>
          <w:tcPr>
            <w:tcW w:w="9214" w:type="dxa"/>
          </w:tcPr>
          <w:p w14:paraId="26202B62" w14:textId="77777777" w:rsidR="007D530A" w:rsidRDefault="007D530A" w:rsidP="0090035A">
            <w:pPr>
              <w:pStyle w:val="CDSerifenlosFlietext"/>
            </w:pPr>
          </w:p>
        </w:tc>
        <w:tc>
          <w:tcPr>
            <w:tcW w:w="600" w:type="dxa"/>
          </w:tcPr>
          <w:p w14:paraId="3B2D0D78" w14:textId="77777777" w:rsidR="007D530A" w:rsidRDefault="007D530A" w:rsidP="0090035A">
            <w:pPr>
              <w:pStyle w:val="CDSerifenlosFlietext"/>
              <w:jc w:val="center"/>
            </w:pPr>
            <w:r>
              <w:t>Ja</w:t>
            </w:r>
          </w:p>
        </w:tc>
        <w:tc>
          <w:tcPr>
            <w:tcW w:w="646" w:type="dxa"/>
          </w:tcPr>
          <w:p w14:paraId="4A6A7748" w14:textId="77777777" w:rsidR="007D530A" w:rsidRDefault="007D530A" w:rsidP="0090035A">
            <w:pPr>
              <w:pStyle w:val="CDSerifenlosFlietext"/>
              <w:jc w:val="center"/>
            </w:pPr>
            <w:r>
              <w:t>Nein</w:t>
            </w:r>
          </w:p>
        </w:tc>
      </w:tr>
      <w:tr w:rsidR="007D530A" w14:paraId="1D9E93AE" w14:textId="77777777" w:rsidTr="0090035A">
        <w:tc>
          <w:tcPr>
            <w:tcW w:w="9214" w:type="dxa"/>
          </w:tcPr>
          <w:p w14:paraId="437984D0" w14:textId="1842F087" w:rsidR="007D530A" w:rsidRPr="00D50CA6" w:rsidRDefault="007D530A" w:rsidP="0090035A">
            <w:pPr>
              <w:pStyle w:val="CDSerifenlosFlietext"/>
              <w:rPr>
                <w:sz w:val="20"/>
                <w:szCs w:val="20"/>
              </w:rPr>
            </w:pPr>
            <w:r>
              <w:t xml:space="preserve">Ist es erforderlich, dass Personen an der Studie teilnehmen, ohne zu diesem Zeitpunkt über Ihre Teilnahme informiert zu sein bzw. ohne ihre Einwilligung gegeben zu haben? </w:t>
            </w:r>
            <w:r>
              <w:rPr>
                <w:sz w:val="20"/>
                <w:szCs w:val="20"/>
              </w:rPr>
              <w:t>(</w:t>
            </w:r>
            <w:r w:rsidRPr="007D530A">
              <w:rPr>
                <w:sz w:val="20"/>
                <w:szCs w:val="20"/>
              </w:rPr>
              <w:t>z.B. verdeckte Beobachtung, Aufzeichnung von Daten ohne spezifische Aufklärung / Zustimmung</w:t>
            </w:r>
            <w:r w:rsidR="006B63C5">
              <w:rPr>
                <w:sz w:val="20"/>
                <w:szCs w:val="20"/>
              </w:rPr>
              <w:t>, bestehende Daten aus Sozialen Medien</w:t>
            </w:r>
            <w:r>
              <w:rPr>
                <w:sz w:val="20"/>
                <w:szCs w:val="20"/>
              </w:rPr>
              <w:t>)</w:t>
            </w:r>
          </w:p>
        </w:tc>
        <w:tc>
          <w:tcPr>
            <w:tcW w:w="600" w:type="dxa"/>
            <w:vAlign w:val="center"/>
          </w:tcPr>
          <w:p w14:paraId="27E8ED1D" w14:textId="77777777" w:rsidR="007D530A" w:rsidRDefault="007D530A"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646" w:type="dxa"/>
            <w:vAlign w:val="center"/>
          </w:tcPr>
          <w:p w14:paraId="2DDD4B4D" w14:textId="77777777" w:rsidR="007D530A" w:rsidRDefault="007D530A"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r w:rsidR="007D530A" w14:paraId="296EF9FA" w14:textId="77777777" w:rsidTr="0090035A">
        <w:tc>
          <w:tcPr>
            <w:tcW w:w="9214" w:type="dxa"/>
          </w:tcPr>
          <w:p w14:paraId="2430D8AB" w14:textId="2965065F" w:rsidR="007D530A" w:rsidRDefault="007D530A" w:rsidP="007D530A">
            <w:pPr>
              <w:pStyle w:val="CDSerifenFlietext"/>
              <w:rPr>
                <w:rFonts w:ascii="Tahoma" w:hAnsi="Tahoma"/>
              </w:rPr>
            </w:pPr>
            <w:r w:rsidRPr="007D530A">
              <w:rPr>
                <w:rFonts w:ascii="Tahoma" w:hAnsi="Tahoma"/>
              </w:rPr>
              <w:t xml:space="preserve">Ist es erforderlich, dass </w:t>
            </w:r>
            <w:proofErr w:type="gramStart"/>
            <w:r w:rsidRPr="007D530A">
              <w:rPr>
                <w:rFonts w:ascii="Tahoma" w:hAnsi="Tahoma"/>
              </w:rPr>
              <w:t>Teilnehmer</w:t>
            </w:r>
            <w:r w:rsidR="0021220D">
              <w:rPr>
                <w:rFonts w:ascii="Tahoma" w:hAnsi="Tahoma"/>
              </w:rPr>
              <w:t>:i</w:t>
            </w:r>
            <w:r w:rsidRPr="007D530A">
              <w:rPr>
                <w:rFonts w:ascii="Tahoma" w:hAnsi="Tahoma"/>
              </w:rPr>
              <w:t>nnen</w:t>
            </w:r>
            <w:proofErr w:type="gramEnd"/>
            <w:r w:rsidRPr="007D530A">
              <w:rPr>
                <w:rFonts w:ascii="Tahoma" w:hAnsi="Tahoma"/>
              </w:rPr>
              <w:t xml:space="preserve"> nicht vollständig über den Zweck bzw. den Untersuchungsgegenstand und den Inhalt der Studie informiert werden, um die Fragestellung realisieren zu können</w:t>
            </w:r>
            <w:r w:rsidRPr="00B5100F">
              <w:rPr>
                <w:rFonts w:ascii="Tahoma" w:hAnsi="Tahoma"/>
              </w:rPr>
              <w:t>?</w:t>
            </w:r>
          </w:p>
          <w:p w14:paraId="6794315B" w14:textId="2CAD46A2" w:rsidR="004313E2" w:rsidRPr="007D530A" w:rsidRDefault="007D530A" w:rsidP="00976852">
            <w:pPr>
              <w:pStyle w:val="CDSerifenFlietext"/>
              <w:rPr>
                <w:sz w:val="20"/>
                <w:szCs w:val="20"/>
              </w:rPr>
            </w:pPr>
            <w:r w:rsidRPr="007D530A">
              <w:rPr>
                <w:sz w:val="20"/>
                <w:szCs w:val="20"/>
                <w:u w:val="single"/>
              </w:rPr>
              <w:t>Anm.</w:t>
            </w:r>
            <w:r w:rsidRPr="007D530A">
              <w:rPr>
                <w:sz w:val="20"/>
                <w:szCs w:val="20"/>
              </w:rPr>
              <w:t>: die vollständige Information meint nicht die Offenlegung der Hypothesen, sondern bezieht sich auf den Zweck und den Ablauf der Studie</w:t>
            </w:r>
            <w:r>
              <w:rPr>
                <w:sz w:val="20"/>
                <w:szCs w:val="20"/>
              </w:rPr>
              <w:t xml:space="preserve"> </w:t>
            </w:r>
            <w:r w:rsidR="00B548CF" w:rsidRPr="007D530A">
              <w:rPr>
                <w:sz w:val="20"/>
                <w:szCs w:val="20"/>
              </w:rPr>
              <w:t xml:space="preserve">(z.B. </w:t>
            </w:r>
            <w:r w:rsidR="00B548CF">
              <w:rPr>
                <w:sz w:val="20"/>
                <w:szCs w:val="20"/>
              </w:rPr>
              <w:t>unangekündigte Aufgabe; Coverstory, welche bewusst bestimmte Details ausspart</w:t>
            </w:r>
            <w:r w:rsidR="00B548CF" w:rsidRPr="007867A1">
              <w:rPr>
                <w:sz w:val="20"/>
                <w:szCs w:val="20"/>
              </w:rPr>
              <w:t>)</w:t>
            </w:r>
          </w:p>
        </w:tc>
        <w:tc>
          <w:tcPr>
            <w:tcW w:w="600" w:type="dxa"/>
            <w:vAlign w:val="center"/>
          </w:tcPr>
          <w:p w14:paraId="3B366446" w14:textId="77777777" w:rsidR="007D530A" w:rsidRDefault="007D530A"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646" w:type="dxa"/>
            <w:vAlign w:val="center"/>
          </w:tcPr>
          <w:p w14:paraId="30B1A0B5" w14:textId="77777777" w:rsidR="007D530A" w:rsidRDefault="007D530A"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r w:rsidR="007D530A" w14:paraId="79315612" w14:textId="77777777" w:rsidTr="0090035A">
        <w:tc>
          <w:tcPr>
            <w:tcW w:w="9214" w:type="dxa"/>
          </w:tcPr>
          <w:p w14:paraId="2178A478" w14:textId="522AA6E8" w:rsidR="007D530A" w:rsidRDefault="007D530A" w:rsidP="0090035A">
            <w:pPr>
              <w:pStyle w:val="CDSerifenlosFlietext"/>
            </w:pPr>
            <w:r>
              <w:t>Ist es erforderlich, dass TeilnehmerInnen über den Inhalt und den Zweck der Studie aktiv getäuscht werden</w:t>
            </w:r>
            <w:r w:rsidRPr="003C3EFE">
              <w:t>?</w:t>
            </w:r>
            <w:r>
              <w:t xml:space="preserve"> </w:t>
            </w:r>
            <w:r w:rsidRPr="007D530A">
              <w:rPr>
                <w:sz w:val="20"/>
                <w:szCs w:val="20"/>
              </w:rPr>
              <w:t>(z.B. falsches Feedback</w:t>
            </w:r>
            <w:r w:rsidR="00B548CF">
              <w:rPr>
                <w:sz w:val="20"/>
                <w:szCs w:val="20"/>
              </w:rPr>
              <w:t>; Coverstory, die anderen Zweck oder Inhalt benennt als tatsächlich der Fall ist</w:t>
            </w:r>
            <w:r w:rsidRPr="007D530A">
              <w:rPr>
                <w:sz w:val="20"/>
                <w:szCs w:val="20"/>
              </w:rPr>
              <w:t>)</w:t>
            </w:r>
          </w:p>
        </w:tc>
        <w:tc>
          <w:tcPr>
            <w:tcW w:w="600" w:type="dxa"/>
            <w:vAlign w:val="center"/>
          </w:tcPr>
          <w:p w14:paraId="2C4A4F5C" w14:textId="77777777" w:rsidR="007D530A" w:rsidRDefault="007D530A"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c>
          <w:tcPr>
            <w:tcW w:w="646" w:type="dxa"/>
            <w:vAlign w:val="center"/>
          </w:tcPr>
          <w:p w14:paraId="39D34601" w14:textId="77777777" w:rsidR="007D530A" w:rsidRDefault="007D530A" w:rsidP="0090035A">
            <w:pPr>
              <w:pStyle w:val="CDSerifenlosFlietext"/>
              <w:spacing w:line="240" w:lineRule="auto"/>
              <w:jc w:val="center"/>
            </w:pPr>
            <w:r>
              <w:fldChar w:fldCharType="begin">
                <w:ffData>
                  <w:name w:val="KeineMinderjährigen"/>
                  <w:enabled/>
                  <w:calcOnExit w:val="0"/>
                  <w:checkBox>
                    <w:sizeAuto/>
                    <w:default w:val="0"/>
                  </w:checkBox>
                </w:ffData>
              </w:fldChar>
            </w:r>
            <w:r>
              <w:instrText xml:space="preserve"> FORMCHECKBOX </w:instrText>
            </w:r>
            <w:r w:rsidR="00000000">
              <w:fldChar w:fldCharType="separate"/>
            </w:r>
            <w:r>
              <w:fldChar w:fldCharType="end"/>
            </w:r>
          </w:p>
        </w:tc>
      </w:tr>
    </w:tbl>
    <w:p w14:paraId="19CB41E1" w14:textId="77777777" w:rsidR="007D530A" w:rsidRDefault="007D530A" w:rsidP="007D530A">
      <w:pPr>
        <w:pStyle w:val="CDSerifenlosFlietext"/>
      </w:pPr>
    </w:p>
    <w:p w14:paraId="25AB18ED" w14:textId="77777777" w:rsidR="007D530A" w:rsidRPr="00D50CA6" w:rsidRDefault="007D530A" w:rsidP="007D530A">
      <w:pPr>
        <w:pStyle w:val="CDSerifenlosFlietext"/>
      </w:pPr>
    </w:p>
    <w:p w14:paraId="2FE7FAD0" w14:textId="2E7254D9" w:rsidR="007D530A" w:rsidRDefault="007D530A" w:rsidP="007D530A">
      <w:pPr>
        <w:pStyle w:val="CDSerifenlosFlietext"/>
      </w:pPr>
      <w:r>
        <w:t xml:space="preserve">Wenn eine der Fragen zur </w:t>
      </w:r>
      <w:r w:rsidR="00B22349">
        <w:t>Täuschung</w:t>
      </w:r>
      <w:r>
        <w:t xml:space="preserve"> mit „Ja“ beantwortet wurde, bitte spezifizieren</w:t>
      </w:r>
      <w:r w:rsidR="00BC64A7">
        <w:t xml:space="preserve"> und Notwendigkeit erläutern</w:t>
      </w:r>
      <w:r w:rsidR="00B22349">
        <w:t xml:space="preserve"> </w:t>
      </w:r>
      <w:r w:rsidR="00B22349" w:rsidRPr="00B22349">
        <w:rPr>
          <w:sz w:val="20"/>
          <w:szCs w:val="20"/>
        </w:rPr>
        <w:t>(</w:t>
      </w:r>
      <w:r w:rsidR="00B22349">
        <w:rPr>
          <w:sz w:val="20"/>
          <w:szCs w:val="20"/>
        </w:rPr>
        <w:t>Verweis auf beigelegte Unterlagen möglich</w:t>
      </w:r>
      <w:r w:rsidR="00B22349" w:rsidRPr="00B22349">
        <w:rPr>
          <w:sz w:val="20"/>
          <w:szCs w:val="20"/>
        </w:rPr>
        <w:t>)</w:t>
      </w:r>
      <w:r>
        <w:t>:</w:t>
      </w:r>
    </w:p>
    <w:p w14:paraId="421606E3" w14:textId="4033EBD1" w:rsidR="009442BC" w:rsidRPr="00DD700B" w:rsidRDefault="007D530A" w:rsidP="007D530A">
      <w:pPr>
        <w:rPr>
          <w:i/>
          <w:iCs/>
        </w:rPr>
      </w:pPr>
      <w:r w:rsidRPr="00DD700B">
        <w:rPr>
          <w:i/>
          <w:iCs/>
        </w:rPr>
        <w:fldChar w:fldCharType="begin">
          <w:ffData>
            <w:name w:val="Manipulation"/>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p w14:paraId="22EA957B" w14:textId="77777777" w:rsidR="009442BC" w:rsidRDefault="009442BC">
      <w:r>
        <w:br w:type="page"/>
      </w:r>
    </w:p>
    <w:p w14:paraId="40EC3181" w14:textId="429C92F5" w:rsidR="00A143B7" w:rsidRDefault="009442BC" w:rsidP="009442BC">
      <w:pPr>
        <w:pStyle w:val="CDberschrift"/>
        <w:numPr>
          <w:ilvl w:val="0"/>
          <w:numId w:val="26"/>
        </w:numPr>
      </w:pPr>
      <w:r>
        <w:lastRenderedPageBreak/>
        <w:t>Informed Consent: Auf Aufklärung basierende Einwilligung</w:t>
      </w:r>
    </w:p>
    <w:p w14:paraId="0BBEA7F5" w14:textId="283C3FEC" w:rsidR="009442BC" w:rsidRDefault="009442BC" w:rsidP="009442BC">
      <w:pPr>
        <w:pStyle w:val="CDberschrift2"/>
      </w:pPr>
      <w:r>
        <w:t>Allgemeine Information</w:t>
      </w:r>
    </w:p>
    <w:p w14:paraId="1AC803AA" w14:textId="064D2172" w:rsidR="009442BC" w:rsidRPr="009442BC" w:rsidRDefault="009442BC" w:rsidP="009442BC">
      <w:pPr>
        <w:pStyle w:val="CDSerifenFlietext"/>
        <w:numPr>
          <w:ilvl w:val="0"/>
          <w:numId w:val="27"/>
        </w:numPr>
      </w:pPr>
      <w:r w:rsidRPr="009442BC">
        <w:t xml:space="preserve">Ein schriftliches Einverständnis ist bei jeder Laborstudie, von </w:t>
      </w:r>
      <w:proofErr w:type="gramStart"/>
      <w:r w:rsidRPr="009442BC">
        <w:t>jede</w:t>
      </w:r>
      <w:r w:rsidR="0021220D">
        <w:t>:r</w:t>
      </w:r>
      <w:proofErr w:type="gramEnd"/>
      <w:r w:rsidR="0021220D">
        <w:t xml:space="preserve"> Teilnehmer:in</w:t>
      </w:r>
      <w:r w:rsidRPr="009442BC">
        <w:t xml:space="preserve"> vor Beginn einzuholen. Die Einverständniserklärung muss von </w:t>
      </w:r>
      <w:proofErr w:type="gramStart"/>
      <w:r w:rsidRPr="009442BC">
        <w:t>Teilnehmer</w:t>
      </w:r>
      <w:r w:rsidR="0021220D">
        <w:t>:i</w:t>
      </w:r>
      <w:r w:rsidRPr="009442BC">
        <w:t>nnen</w:t>
      </w:r>
      <w:proofErr w:type="gramEnd"/>
      <w:r w:rsidRPr="009442BC">
        <w:t xml:space="preserve"> und ebenfalls vom Studienleiter unterschrieben werden.</w:t>
      </w:r>
    </w:p>
    <w:p w14:paraId="06415E03" w14:textId="77777777" w:rsidR="009442BC" w:rsidRPr="009442BC" w:rsidRDefault="009442BC" w:rsidP="009442BC">
      <w:pPr>
        <w:pStyle w:val="CDSerifenFlietext"/>
        <w:numPr>
          <w:ilvl w:val="0"/>
          <w:numId w:val="27"/>
        </w:numPr>
      </w:pPr>
      <w:r w:rsidRPr="009442BC">
        <w:t>Ist es nicht möglich eine schriftliche Einwilligung einzuholen (z.B. bei Online-Studien) ist die Aufklärung und Einwilligung entsprechend zu dokumentieren.</w:t>
      </w:r>
    </w:p>
    <w:p w14:paraId="14C056FC" w14:textId="29DBC7AE" w:rsidR="009442BC" w:rsidRPr="009442BC" w:rsidRDefault="009442BC" w:rsidP="009442BC">
      <w:pPr>
        <w:pStyle w:val="CDSerifenFlietext"/>
        <w:numPr>
          <w:ilvl w:val="0"/>
          <w:numId w:val="27"/>
        </w:numPr>
      </w:pPr>
      <w:r w:rsidRPr="009442BC">
        <w:t xml:space="preserve">Eine unterschriebene Kopie muss auf Verlangen </w:t>
      </w:r>
      <w:r w:rsidR="0021220D">
        <w:t xml:space="preserve">den </w:t>
      </w:r>
      <w:proofErr w:type="gramStart"/>
      <w:r w:rsidR="0021220D">
        <w:t>Teilnehmer:innen</w:t>
      </w:r>
      <w:proofErr w:type="gramEnd"/>
      <w:r w:rsidRPr="009442BC">
        <w:t xml:space="preserve"> mitgegeben werden. </w:t>
      </w:r>
    </w:p>
    <w:p w14:paraId="31D5B65F" w14:textId="77777777" w:rsidR="009442BC" w:rsidRPr="009442BC" w:rsidRDefault="009442BC" w:rsidP="009442BC">
      <w:pPr>
        <w:pStyle w:val="CDSerifenFlietext"/>
        <w:numPr>
          <w:ilvl w:val="0"/>
          <w:numId w:val="27"/>
        </w:numPr>
      </w:pPr>
      <w:r w:rsidRPr="009442BC">
        <w:t>Das Logo der Universität muss auf der Einverständniserklärung zu sehen sein.</w:t>
      </w:r>
    </w:p>
    <w:p w14:paraId="6B4AF875" w14:textId="77777777" w:rsidR="00B548CF" w:rsidRPr="009442BC" w:rsidRDefault="00B548CF" w:rsidP="00B548CF">
      <w:pPr>
        <w:pStyle w:val="CDSerifenFlietext"/>
        <w:numPr>
          <w:ilvl w:val="0"/>
          <w:numId w:val="27"/>
        </w:numPr>
      </w:pPr>
      <w:r>
        <w:t>Optional können weitere Logos abgebildet werden (z.B. Fördergeber, Fakultät, Lehrstuhl)</w:t>
      </w:r>
    </w:p>
    <w:p w14:paraId="2BB28E9E" w14:textId="3B170414" w:rsidR="009442BC" w:rsidRPr="009442BC" w:rsidRDefault="009442BC" w:rsidP="009442BC">
      <w:pPr>
        <w:pStyle w:val="CDSerifenFlietext"/>
        <w:numPr>
          <w:ilvl w:val="0"/>
          <w:numId w:val="27"/>
        </w:numPr>
      </w:pPr>
      <w:proofErr w:type="gramStart"/>
      <w:r w:rsidRPr="009442BC">
        <w:t>Teilnehmer</w:t>
      </w:r>
      <w:r w:rsidR="0021220D">
        <w:t>:i</w:t>
      </w:r>
      <w:r w:rsidRPr="009442BC">
        <w:t>nnen</w:t>
      </w:r>
      <w:proofErr w:type="gramEnd"/>
      <w:r w:rsidRPr="009442BC">
        <w:t xml:space="preserve"> sind über die Funktionsweise von verwendeten Geräten/Systemen </w:t>
      </w:r>
    </w:p>
    <w:p w14:paraId="7C161870" w14:textId="77777777" w:rsidR="009442BC" w:rsidRPr="009442BC" w:rsidRDefault="009442BC" w:rsidP="0021220D">
      <w:pPr>
        <w:pStyle w:val="CDSerifenFlietext"/>
        <w:ind w:left="720"/>
      </w:pPr>
      <w:r w:rsidRPr="009442BC">
        <w:t>(z.B. Eye Tracker, Roboter, VR-Brille) aufzuklären.</w:t>
      </w:r>
    </w:p>
    <w:p w14:paraId="76B4871B" w14:textId="10838A0E" w:rsidR="009442BC" w:rsidRPr="009442BC" w:rsidRDefault="009442BC" w:rsidP="009442BC">
      <w:pPr>
        <w:pStyle w:val="CDSerifenFlietext"/>
        <w:numPr>
          <w:ilvl w:val="0"/>
          <w:numId w:val="27"/>
        </w:numPr>
      </w:pPr>
      <w:proofErr w:type="gramStart"/>
      <w:r w:rsidRPr="009442BC">
        <w:t>Teilnehmer</w:t>
      </w:r>
      <w:r w:rsidR="0021220D">
        <w:t>:i</w:t>
      </w:r>
      <w:r w:rsidRPr="009442BC">
        <w:t>nnen</w:t>
      </w:r>
      <w:proofErr w:type="gramEnd"/>
      <w:r w:rsidRPr="009442BC">
        <w:t xml:space="preserve"> sollen zusichern, dass Sie alle Informationen über die Untersuchung vollständig verstanden und keine weiteren Fragen mehr haben.</w:t>
      </w:r>
    </w:p>
    <w:p w14:paraId="06B011EB" w14:textId="526A2035" w:rsidR="009442BC" w:rsidRPr="009442BC" w:rsidRDefault="009442BC" w:rsidP="009442BC">
      <w:pPr>
        <w:pStyle w:val="CDSerifenFlietext"/>
        <w:numPr>
          <w:ilvl w:val="0"/>
          <w:numId w:val="27"/>
        </w:numPr>
      </w:pPr>
      <w:r w:rsidRPr="009442BC">
        <w:t>Wird die Teilnahme vorzeitig beendet ist die Vergütung/Aufwandsentschädigung für die Dauer der Teilnahme zumindest anteilig respektive</w:t>
      </w:r>
      <w:r w:rsidR="00B548CF">
        <w:t>,</w:t>
      </w:r>
      <w:r w:rsidRPr="009442BC">
        <w:t xml:space="preserve"> in vergleichbarer Höhe zu gewähren.</w:t>
      </w:r>
    </w:p>
    <w:p w14:paraId="2BAC28A2" w14:textId="77777777" w:rsidR="009442BC" w:rsidRPr="009442BC" w:rsidRDefault="009442BC" w:rsidP="009442BC">
      <w:pPr>
        <w:pStyle w:val="CDSerifenFlietext"/>
        <w:numPr>
          <w:ilvl w:val="0"/>
          <w:numId w:val="27"/>
        </w:numPr>
      </w:pPr>
      <w:r w:rsidRPr="009442BC">
        <w:t>Für die Anfertigung von Bild- und Tonaufnahmen (sowie für einige weitere Verfahren wie z.B. fmri) ist eine gesonderte Einwilligungserklärung einzuholen.</w:t>
      </w:r>
    </w:p>
    <w:p w14:paraId="069F948A" w14:textId="77777777" w:rsidR="009442BC" w:rsidRPr="009442BC" w:rsidRDefault="009442BC" w:rsidP="009442BC">
      <w:pPr>
        <w:pStyle w:val="CDSerifenFlietext"/>
        <w:numPr>
          <w:ilvl w:val="0"/>
          <w:numId w:val="27"/>
        </w:numPr>
      </w:pPr>
      <w:r w:rsidRPr="009442BC">
        <w:t>Ist geplant die Datenerhebung zu einem späteren Zeitpunkt zu wiederholen und/oder fortzuführen, so müssen TeilnehmerInnen einer erneuten Kontaktaufnahme explizit zustimmen.</w:t>
      </w:r>
    </w:p>
    <w:p w14:paraId="2A6CFA22" w14:textId="6C55695E" w:rsidR="009442BC" w:rsidRDefault="009442BC" w:rsidP="009442BC">
      <w:pPr>
        <w:pStyle w:val="CDSerifenFlietext"/>
      </w:pPr>
    </w:p>
    <w:p w14:paraId="23B82540" w14:textId="6A79C384" w:rsidR="009442BC" w:rsidRDefault="009442BC" w:rsidP="009442BC">
      <w:pPr>
        <w:pStyle w:val="CDSerifenFlietext"/>
      </w:pPr>
    </w:p>
    <w:p w14:paraId="4D62488B" w14:textId="6DAFFD3A" w:rsidR="009442BC" w:rsidRDefault="009442BC" w:rsidP="009442BC">
      <w:pPr>
        <w:pStyle w:val="CDSerifenlosFlietext"/>
        <w:ind w:left="426" w:hanging="426"/>
        <w:rPr>
          <w:b/>
          <w:bCs/>
        </w:rPr>
      </w:pPr>
      <w:r>
        <w:fldChar w:fldCharType="begin">
          <w:ffData>
            <w:name w:val="VorBeginnDerStudie"/>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tab/>
      </w:r>
      <w:r w:rsidRPr="000B2D8C">
        <w:rPr>
          <w:b/>
          <w:bCs/>
        </w:rPr>
        <w:t xml:space="preserve">Hiermit bestätige ich, dass </w:t>
      </w:r>
      <w:r>
        <w:rPr>
          <w:b/>
          <w:bCs/>
        </w:rPr>
        <w:t>ich die allgemeinen Hinweise zur Kenntniss genommen habe und sie entsprechend in der geplanten Studie umsetze.</w:t>
      </w:r>
    </w:p>
    <w:p w14:paraId="5C4E92CA" w14:textId="139293E8" w:rsidR="009442BC" w:rsidRDefault="009442BC">
      <w:pPr>
        <w:rPr>
          <w:rFonts w:ascii="Minion Pro" w:hAnsi="Minion Pro" w:cs="Tahoma"/>
        </w:rPr>
      </w:pPr>
      <w:r>
        <w:br w:type="page"/>
      </w:r>
    </w:p>
    <w:p w14:paraId="7940EC3E" w14:textId="140564B8" w:rsidR="009442BC" w:rsidRDefault="009442BC" w:rsidP="009442BC">
      <w:pPr>
        <w:pStyle w:val="CDberschrift2"/>
      </w:pPr>
      <w:r>
        <w:lastRenderedPageBreak/>
        <w:t>Checkliste zu den Inhalten des Informed Consent</w:t>
      </w:r>
    </w:p>
    <w:p w14:paraId="2DF593A7" w14:textId="310F203B" w:rsidR="009442BC" w:rsidRDefault="009442BC" w:rsidP="00BC64A7">
      <w:pPr>
        <w:pStyle w:val="CDSerifenFlietext"/>
      </w:pPr>
      <w:proofErr w:type="gramStart"/>
      <w:r>
        <w:t>Teilnehmer</w:t>
      </w:r>
      <w:r w:rsidR="0021220D">
        <w:t>:i</w:t>
      </w:r>
      <w:r>
        <w:t>nnen</w:t>
      </w:r>
      <w:proofErr w:type="gramEnd"/>
      <w:r>
        <w:t xml:space="preserve"> werden vor der Studie über folgende Punkte aufgeklärt:</w:t>
      </w:r>
    </w:p>
    <w:p w14:paraId="460C8CFB" w14:textId="23D41591" w:rsidR="009442BC" w:rsidRPr="009442BC" w:rsidRDefault="009442BC" w:rsidP="00DC2C1E">
      <w:pPr>
        <w:pStyle w:val="CDSerifenFlietext"/>
        <w:ind w:left="567" w:hanging="425"/>
      </w:pPr>
      <w:r>
        <w:fldChar w:fldCharType="begin">
          <w:ffData>
            <w:name w:val="Voraussetzungen"/>
            <w:enabled/>
            <w:calcOnExit w:val="0"/>
            <w:checkBox>
              <w:sizeAuto/>
              <w:default w:val="0"/>
            </w:checkBox>
          </w:ffData>
        </w:fldChar>
      </w:r>
      <w:bookmarkStart w:id="14" w:name="Voraussetzungen"/>
      <w:r>
        <w:instrText xml:space="preserve"> FORMCHECKBOX </w:instrText>
      </w:r>
      <w:r w:rsidR="00000000">
        <w:fldChar w:fldCharType="separate"/>
      </w:r>
      <w:r>
        <w:fldChar w:fldCharType="end"/>
      </w:r>
      <w:bookmarkEnd w:id="14"/>
      <w:r>
        <w:t xml:space="preserve"> </w:t>
      </w:r>
      <w:r w:rsidR="00DC2C1E">
        <w:tab/>
      </w:r>
      <w:r w:rsidRPr="009442BC">
        <w:t>Teilnehmervoraussetzungen/ Ausschlusskriterien</w:t>
      </w:r>
    </w:p>
    <w:p w14:paraId="6A8957D1" w14:textId="1A4C1DEA" w:rsidR="009442BC" w:rsidRPr="009442BC" w:rsidRDefault="009442BC" w:rsidP="00DC2C1E">
      <w:pPr>
        <w:pStyle w:val="CDSerifenFlietext"/>
        <w:ind w:left="567" w:hanging="425"/>
      </w:pPr>
      <w:r w:rsidRPr="009442BC">
        <w:fldChar w:fldCharType="begin">
          <w:ffData>
            <w:name w:val="Dauer"/>
            <w:enabled/>
            <w:calcOnExit w:val="0"/>
            <w:checkBox>
              <w:sizeAuto/>
              <w:default w:val="0"/>
            </w:checkBox>
          </w:ffData>
        </w:fldChar>
      </w:r>
      <w:bookmarkStart w:id="15" w:name="Dauer"/>
      <w:r w:rsidRPr="009442BC">
        <w:instrText xml:space="preserve"> FORMCHECKBOX </w:instrText>
      </w:r>
      <w:r w:rsidR="00000000">
        <w:fldChar w:fldCharType="separate"/>
      </w:r>
      <w:r w:rsidRPr="009442BC">
        <w:fldChar w:fldCharType="end"/>
      </w:r>
      <w:bookmarkEnd w:id="15"/>
      <w:r w:rsidRPr="009442BC">
        <w:t xml:space="preserve"> </w:t>
      </w:r>
      <w:r w:rsidR="00DC2C1E">
        <w:tab/>
      </w:r>
      <w:r w:rsidRPr="009442BC">
        <w:t>Dauer / Aufwand</w:t>
      </w:r>
    </w:p>
    <w:p w14:paraId="31FAD693" w14:textId="7524635C" w:rsidR="009442BC" w:rsidRPr="009442BC" w:rsidRDefault="009442BC" w:rsidP="00DC2C1E">
      <w:pPr>
        <w:pStyle w:val="CDSerifenFlietext"/>
        <w:ind w:left="567" w:hanging="425"/>
      </w:pPr>
      <w:r w:rsidRPr="009442BC">
        <w:fldChar w:fldCharType="begin">
          <w:ffData>
            <w:name w:val="Vergütung"/>
            <w:enabled/>
            <w:calcOnExit w:val="0"/>
            <w:checkBox>
              <w:sizeAuto/>
              <w:default w:val="0"/>
            </w:checkBox>
          </w:ffData>
        </w:fldChar>
      </w:r>
      <w:bookmarkStart w:id="16" w:name="Vergütung"/>
      <w:r w:rsidRPr="009442BC">
        <w:instrText xml:space="preserve"> FORMCHECKBOX </w:instrText>
      </w:r>
      <w:r w:rsidR="00000000">
        <w:fldChar w:fldCharType="separate"/>
      </w:r>
      <w:r w:rsidRPr="009442BC">
        <w:fldChar w:fldCharType="end"/>
      </w:r>
      <w:bookmarkEnd w:id="16"/>
      <w:r w:rsidRPr="009442BC">
        <w:t xml:space="preserve"> </w:t>
      </w:r>
      <w:r w:rsidR="00DC2C1E">
        <w:tab/>
      </w:r>
      <w:r w:rsidRPr="009442BC">
        <w:t>Vergütung / Aufwandsentschädigung</w:t>
      </w:r>
    </w:p>
    <w:p w14:paraId="7F06A395" w14:textId="1004B9F5" w:rsidR="009442BC" w:rsidRPr="009442BC" w:rsidRDefault="009442BC" w:rsidP="00DC2C1E">
      <w:pPr>
        <w:pStyle w:val="CDSerifenFlietext"/>
        <w:ind w:left="567" w:hanging="425"/>
      </w:pPr>
      <w:r w:rsidRPr="009442BC">
        <w:fldChar w:fldCharType="begin">
          <w:ffData>
            <w:name w:val="Zweck"/>
            <w:enabled/>
            <w:calcOnExit w:val="0"/>
            <w:checkBox>
              <w:sizeAuto/>
              <w:default w:val="0"/>
            </w:checkBox>
          </w:ffData>
        </w:fldChar>
      </w:r>
      <w:bookmarkStart w:id="17" w:name="Zweck"/>
      <w:r w:rsidRPr="009442BC">
        <w:instrText xml:space="preserve"> FORMCHECKBOX </w:instrText>
      </w:r>
      <w:r w:rsidR="00000000">
        <w:fldChar w:fldCharType="separate"/>
      </w:r>
      <w:r w:rsidRPr="009442BC">
        <w:fldChar w:fldCharType="end"/>
      </w:r>
      <w:bookmarkEnd w:id="17"/>
      <w:r w:rsidRPr="009442BC">
        <w:t xml:space="preserve"> </w:t>
      </w:r>
      <w:r w:rsidR="00DC2C1E">
        <w:tab/>
      </w:r>
      <w:r w:rsidRPr="009442BC">
        <w:t>Zweck der Forschung/ voraussichtlicher Erkenntnisgewinn</w:t>
      </w:r>
    </w:p>
    <w:p w14:paraId="3CBE97B2" w14:textId="226AB61D" w:rsidR="009442BC" w:rsidRPr="009442BC" w:rsidRDefault="009442BC" w:rsidP="00DC2C1E">
      <w:pPr>
        <w:pStyle w:val="CDSerifenFlietext"/>
        <w:ind w:left="567" w:hanging="425"/>
      </w:pPr>
      <w:r w:rsidRPr="009442BC">
        <w:fldChar w:fldCharType="begin">
          <w:ffData>
            <w:name w:val="Ablauf"/>
            <w:enabled/>
            <w:calcOnExit w:val="0"/>
            <w:checkBox>
              <w:sizeAuto/>
              <w:default w:val="0"/>
            </w:checkBox>
          </w:ffData>
        </w:fldChar>
      </w:r>
      <w:bookmarkStart w:id="18" w:name="Ablauf"/>
      <w:r w:rsidRPr="009442BC">
        <w:instrText xml:space="preserve"> FORMCHECKBOX </w:instrText>
      </w:r>
      <w:r w:rsidR="00000000">
        <w:fldChar w:fldCharType="separate"/>
      </w:r>
      <w:r w:rsidRPr="009442BC">
        <w:fldChar w:fldCharType="end"/>
      </w:r>
      <w:bookmarkEnd w:id="18"/>
      <w:r w:rsidR="00DC2C1E">
        <w:tab/>
      </w:r>
      <w:r w:rsidRPr="009442BC">
        <w:t xml:space="preserve">Vorgehen/ Ablauf / Aufgaben der </w:t>
      </w:r>
      <w:proofErr w:type="spellStart"/>
      <w:proofErr w:type="gramStart"/>
      <w:r w:rsidRPr="009442BC">
        <w:t>Teilnehmer</w:t>
      </w:r>
      <w:r w:rsidR="004313E2">
        <w:t>:i</w:t>
      </w:r>
      <w:r w:rsidRPr="009442BC">
        <w:t>nnen</w:t>
      </w:r>
      <w:proofErr w:type="spellEnd"/>
      <w:proofErr w:type="gramEnd"/>
    </w:p>
    <w:p w14:paraId="76CE5835" w14:textId="6CB0D9F8" w:rsidR="009442BC" w:rsidRPr="009442BC" w:rsidRDefault="009442BC" w:rsidP="00DC2C1E">
      <w:pPr>
        <w:pStyle w:val="CDSerifenFlietext"/>
        <w:ind w:left="567" w:hanging="425"/>
      </w:pPr>
      <w:r w:rsidRPr="009442BC">
        <w:fldChar w:fldCharType="begin">
          <w:ffData>
            <w:name w:val="Freiwilligkeit"/>
            <w:enabled/>
            <w:calcOnExit w:val="0"/>
            <w:checkBox>
              <w:sizeAuto/>
              <w:default w:val="0"/>
            </w:checkBox>
          </w:ffData>
        </w:fldChar>
      </w:r>
      <w:bookmarkStart w:id="19" w:name="Freiwilligkeit"/>
      <w:r w:rsidRPr="009442BC">
        <w:instrText xml:space="preserve"> FORMCHECKBOX </w:instrText>
      </w:r>
      <w:r w:rsidR="00000000">
        <w:fldChar w:fldCharType="separate"/>
      </w:r>
      <w:r w:rsidRPr="009442BC">
        <w:fldChar w:fldCharType="end"/>
      </w:r>
      <w:bookmarkEnd w:id="19"/>
      <w:r w:rsidRPr="009442BC">
        <w:t xml:space="preserve"> </w:t>
      </w:r>
      <w:r w:rsidR="00DC2C1E">
        <w:tab/>
      </w:r>
      <w:r w:rsidRPr="009442BC">
        <w:t>Freiwilligkeit der Teilnahme</w:t>
      </w:r>
    </w:p>
    <w:p w14:paraId="55FF0DDE" w14:textId="57A6F076" w:rsidR="009442BC" w:rsidRPr="009442BC" w:rsidRDefault="009442BC" w:rsidP="00DC2C1E">
      <w:pPr>
        <w:pStyle w:val="CDSerifenFlietext"/>
        <w:ind w:left="567" w:hanging="425"/>
      </w:pPr>
      <w:r w:rsidRPr="009442BC">
        <w:fldChar w:fldCharType="begin">
          <w:ffData>
            <w:name w:val="Abbruch"/>
            <w:enabled/>
            <w:calcOnExit w:val="0"/>
            <w:checkBox>
              <w:sizeAuto/>
              <w:default w:val="0"/>
            </w:checkBox>
          </w:ffData>
        </w:fldChar>
      </w:r>
      <w:bookmarkStart w:id="20" w:name="Abbruch"/>
      <w:r w:rsidRPr="009442BC">
        <w:instrText xml:space="preserve"> FORMCHECKBOX </w:instrText>
      </w:r>
      <w:r w:rsidR="00000000">
        <w:fldChar w:fldCharType="separate"/>
      </w:r>
      <w:r w:rsidRPr="009442BC">
        <w:fldChar w:fldCharType="end"/>
      </w:r>
      <w:bookmarkEnd w:id="20"/>
      <w:r w:rsidRPr="009442BC">
        <w:t xml:space="preserve"> </w:t>
      </w:r>
      <w:r w:rsidR="00DC2C1E">
        <w:tab/>
      </w:r>
      <w:r w:rsidRPr="009442BC">
        <w:t>Recht darauf, die Teilnahme zu jedem Zeitpunkt ohne Begründung und ohne negative Konsequenzen vorzeitig zu beenden</w:t>
      </w:r>
    </w:p>
    <w:p w14:paraId="586CF96D" w14:textId="0BEBE521" w:rsidR="009442BC" w:rsidRDefault="009442BC" w:rsidP="007C1A90">
      <w:pPr>
        <w:pStyle w:val="CDSerifenFlietext"/>
        <w:ind w:left="567" w:hanging="425"/>
        <w:rPr>
          <w:sz w:val="20"/>
          <w:szCs w:val="20"/>
        </w:rPr>
      </w:pPr>
      <w:r w:rsidRPr="009442BC">
        <w:fldChar w:fldCharType="begin">
          <w:ffData>
            <w:name w:val="WeitereFaktoren"/>
            <w:enabled/>
            <w:calcOnExit w:val="0"/>
            <w:checkBox>
              <w:sizeAuto/>
              <w:default w:val="0"/>
            </w:checkBox>
          </w:ffData>
        </w:fldChar>
      </w:r>
      <w:bookmarkStart w:id="21" w:name="WeitereFaktoren"/>
      <w:r w:rsidRPr="009442BC">
        <w:instrText xml:space="preserve"> FORMCHECKBOX </w:instrText>
      </w:r>
      <w:r w:rsidR="00000000">
        <w:fldChar w:fldCharType="separate"/>
      </w:r>
      <w:r w:rsidRPr="009442BC">
        <w:fldChar w:fldCharType="end"/>
      </w:r>
      <w:bookmarkEnd w:id="21"/>
      <w:r w:rsidRPr="009442BC">
        <w:t xml:space="preserve"> </w:t>
      </w:r>
      <w:r w:rsidR="00DC2C1E">
        <w:tab/>
      </w:r>
      <w:r w:rsidRPr="009442BC">
        <w:t>Absehbare Faktoren, von denen man vernünftigerweise erwarten kann, dass sie die</w:t>
      </w:r>
      <w:r w:rsidR="00DC2C1E">
        <w:t xml:space="preserve"> </w:t>
      </w:r>
      <w:r w:rsidRPr="009442BC">
        <w:t>Teilnahmebereitschaft beeinflussen</w:t>
      </w:r>
      <w:r w:rsidR="007C1A90">
        <w:t xml:space="preserve"> </w:t>
      </w:r>
      <w:r w:rsidRPr="00DC2C1E">
        <w:rPr>
          <w:sz w:val="20"/>
          <w:szCs w:val="20"/>
        </w:rPr>
        <w:t xml:space="preserve">(z.B. </w:t>
      </w:r>
      <w:r w:rsidR="00DC2C1E" w:rsidRPr="00DC2C1E">
        <w:rPr>
          <w:sz w:val="20"/>
          <w:szCs w:val="20"/>
        </w:rPr>
        <w:t>potenzielle</w:t>
      </w:r>
      <w:r w:rsidRPr="00DC2C1E">
        <w:rPr>
          <w:sz w:val="20"/>
          <w:szCs w:val="20"/>
        </w:rPr>
        <w:t xml:space="preserve"> Risiken, Unbehagen, starke oder außergewöhnliche Emotionen / Situationen, die die Studie mit sich bringt)</w:t>
      </w:r>
    </w:p>
    <w:p w14:paraId="70F6A640" w14:textId="0B18EF37" w:rsidR="007C1A90" w:rsidRPr="009442BC" w:rsidRDefault="007C1A90" w:rsidP="007C1A90">
      <w:pPr>
        <w:pStyle w:val="CDSerifenFlietext"/>
        <w:ind w:left="567" w:hanging="425"/>
      </w:pPr>
      <w:r>
        <w:rPr>
          <w:sz w:val="20"/>
          <w:szCs w:val="20"/>
        </w:rPr>
        <w:tab/>
        <w:t>Anm.: Bitte haken Sie diesen Punkt auch ab, wenn keine solchen Faktoren vorliegen</w:t>
      </w:r>
    </w:p>
    <w:p w14:paraId="67A9BF55" w14:textId="3A63B1F7" w:rsidR="009442BC" w:rsidRPr="009442BC" w:rsidRDefault="009442BC" w:rsidP="00DC2C1E">
      <w:pPr>
        <w:pStyle w:val="CDSerifenFlietext"/>
        <w:ind w:left="567" w:hanging="425"/>
      </w:pPr>
      <w:r w:rsidRPr="009442BC">
        <w:fldChar w:fldCharType="begin">
          <w:ffData>
            <w:name w:val="Anonymität"/>
            <w:enabled/>
            <w:calcOnExit w:val="0"/>
            <w:checkBox>
              <w:sizeAuto/>
              <w:default w:val="0"/>
            </w:checkBox>
          </w:ffData>
        </w:fldChar>
      </w:r>
      <w:bookmarkStart w:id="22" w:name="Anonymität"/>
      <w:r w:rsidRPr="009442BC">
        <w:instrText xml:space="preserve"> FORMCHECKBOX </w:instrText>
      </w:r>
      <w:r w:rsidR="00000000">
        <w:fldChar w:fldCharType="separate"/>
      </w:r>
      <w:r w:rsidRPr="009442BC">
        <w:fldChar w:fldCharType="end"/>
      </w:r>
      <w:bookmarkEnd w:id="22"/>
      <w:r w:rsidRPr="009442BC">
        <w:t xml:space="preserve"> </w:t>
      </w:r>
      <w:r w:rsidR="00DC2C1E">
        <w:tab/>
      </w:r>
      <w:r w:rsidRPr="009442BC">
        <w:t>Gewährleistung von Vertraulichkeit und Anonymität sowie deren Grenzen</w:t>
      </w:r>
    </w:p>
    <w:p w14:paraId="148AA3AF" w14:textId="4C1E9611" w:rsidR="009442BC" w:rsidRPr="009442BC" w:rsidRDefault="009442BC" w:rsidP="00DC2C1E">
      <w:pPr>
        <w:pStyle w:val="CDSerifenFlietext"/>
        <w:ind w:left="567" w:hanging="425"/>
      </w:pPr>
      <w:r w:rsidRPr="009442BC">
        <w:fldChar w:fldCharType="begin">
          <w:ffData>
            <w:name w:val="KontaktForschung"/>
            <w:enabled/>
            <w:calcOnExit w:val="0"/>
            <w:checkBox>
              <w:sizeAuto/>
              <w:default w:val="0"/>
            </w:checkBox>
          </w:ffData>
        </w:fldChar>
      </w:r>
      <w:bookmarkStart w:id="23" w:name="KontaktForschung"/>
      <w:r w:rsidRPr="009442BC">
        <w:instrText xml:space="preserve"> FORMCHECKBOX </w:instrText>
      </w:r>
      <w:r w:rsidR="00000000">
        <w:fldChar w:fldCharType="separate"/>
      </w:r>
      <w:r w:rsidRPr="009442BC">
        <w:fldChar w:fldCharType="end"/>
      </w:r>
      <w:bookmarkEnd w:id="23"/>
      <w:r w:rsidRPr="009442BC">
        <w:t xml:space="preserve"> </w:t>
      </w:r>
      <w:r w:rsidR="00DC2C1E">
        <w:tab/>
      </w:r>
      <w:r w:rsidRPr="009442BC">
        <w:t xml:space="preserve">Kontaktperson (inkl. Kontaktdaten) an die sich </w:t>
      </w:r>
      <w:proofErr w:type="spellStart"/>
      <w:proofErr w:type="gramStart"/>
      <w:r w:rsidRPr="009442BC">
        <w:t>Teilnehmer</w:t>
      </w:r>
      <w:r w:rsidR="004313E2">
        <w:t>:i</w:t>
      </w:r>
      <w:r w:rsidRPr="009442BC">
        <w:t>nnen</w:t>
      </w:r>
      <w:proofErr w:type="spellEnd"/>
      <w:proofErr w:type="gramEnd"/>
      <w:r w:rsidRPr="009442BC">
        <w:t xml:space="preserve"> </w:t>
      </w:r>
      <w:r w:rsidR="004313E2">
        <w:t>für Rückfragen (u.a.</w:t>
      </w:r>
      <w:r w:rsidRPr="009442BC">
        <w:t xml:space="preserve"> zum</w:t>
      </w:r>
      <w:r w:rsidR="00DC2C1E">
        <w:t xml:space="preserve"> </w:t>
      </w:r>
      <w:r w:rsidRPr="009442BC">
        <w:t xml:space="preserve">Forschungsvorhaben </w:t>
      </w:r>
      <w:r w:rsidR="004313E2">
        <w:t xml:space="preserve">und </w:t>
      </w:r>
      <w:r w:rsidRPr="009442BC">
        <w:t>Ihren</w:t>
      </w:r>
      <w:r w:rsidR="00DC2C1E">
        <w:t xml:space="preserve"> </w:t>
      </w:r>
      <w:r w:rsidRPr="009442BC">
        <w:t>Rechten als</w:t>
      </w:r>
      <w:r w:rsidR="00DC2C1E">
        <w:t xml:space="preserve"> </w:t>
      </w:r>
      <w:proofErr w:type="spellStart"/>
      <w:r w:rsidRPr="009442BC">
        <w:t>Teilnehmer</w:t>
      </w:r>
      <w:r w:rsidR="004313E2">
        <w:t>:i</w:t>
      </w:r>
      <w:r w:rsidRPr="009442BC">
        <w:t>nnen</w:t>
      </w:r>
      <w:proofErr w:type="spellEnd"/>
      <w:r w:rsidR="004313E2">
        <w:t>)</w:t>
      </w:r>
      <w:r w:rsidRPr="009442BC">
        <w:t xml:space="preserve"> wenden können</w:t>
      </w:r>
    </w:p>
    <w:p w14:paraId="25B623FA" w14:textId="11991445" w:rsidR="009442BC" w:rsidRPr="009442BC" w:rsidRDefault="009442BC" w:rsidP="00DC2C1E">
      <w:pPr>
        <w:pStyle w:val="CDSerifenFlietext"/>
        <w:ind w:left="567" w:hanging="425"/>
      </w:pPr>
      <w:r w:rsidRPr="009442BC">
        <w:fldChar w:fldCharType="begin">
          <w:ffData>
            <w:name w:val="Datenumfang"/>
            <w:enabled/>
            <w:calcOnExit w:val="0"/>
            <w:checkBox>
              <w:sizeAuto/>
              <w:default w:val="0"/>
            </w:checkBox>
          </w:ffData>
        </w:fldChar>
      </w:r>
      <w:bookmarkStart w:id="24" w:name="Datenumfang"/>
      <w:r w:rsidRPr="009442BC">
        <w:instrText xml:space="preserve"> FORMCHECKBOX </w:instrText>
      </w:r>
      <w:r w:rsidR="00000000">
        <w:fldChar w:fldCharType="separate"/>
      </w:r>
      <w:r w:rsidRPr="009442BC">
        <w:fldChar w:fldCharType="end"/>
      </w:r>
      <w:bookmarkEnd w:id="24"/>
      <w:r w:rsidRPr="009442BC">
        <w:t xml:space="preserve"> </w:t>
      </w:r>
      <w:r w:rsidR="00DC2C1E">
        <w:tab/>
      </w:r>
      <w:r w:rsidRPr="009442BC">
        <w:t xml:space="preserve">Umfang der erhobenen Daten </w:t>
      </w:r>
      <w:r w:rsidRPr="00BC64A7">
        <w:rPr>
          <w:sz w:val="20"/>
          <w:szCs w:val="20"/>
        </w:rPr>
        <w:t>(</w:t>
      </w:r>
      <w:r w:rsidR="00BC64A7">
        <w:rPr>
          <w:sz w:val="20"/>
          <w:szCs w:val="20"/>
        </w:rPr>
        <w:t xml:space="preserve">z.B. </w:t>
      </w:r>
      <w:r w:rsidRPr="00BC64A7">
        <w:rPr>
          <w:sz w:val="20"/>
          <w:szCs w:val="20"/>
        </w:rPr>
        <w:t>welche Daten werden erhoben und gespeichert)</w:t>
      </w:r>
    </w:p>
    <w:p w14:paraId="578EF886" w14:textId="61728298" w:rsidR="009442BC" w:rsidRPr="009442BC" w:rsidRDefault="009442BC" w:rsidP="00DC2C1E">
      <w:pPr>
        <w:pStyle w:val="CDSerifenFlietext"/>
        <w:ind w:left="567" w:hanging="425"/>
      </w:pPr>
      <w:r w:rsidRPr="009442BC">
        <w:fldChar w:fldCharType="begin">
          <w:ffData>
            <w:name w:val="Datenumgang"/>
            <w:enabled/>
            <w:calcOnExit w:val="0"/>
            <w:checkBox>
              <w:sizeAuto/>
              <w:default w:val="0"/>
            </w:checkBox>
          </w:ffData>
        </w:fldChar>
      </w:r>
      <w:bookmarkStart w:id="25" w:name="Datenumgang"/>
      <w:r w:rsidRPr="009442BC">
        <w:instrText xml:space="preserve"> FORMCHECKBOX </w:instrText>
      </w:r>
      <w:r w:rsidR="00000000">
        <w:fldChar w:fldCharType="separate"/>
      </w:r>
      <w:r w:rsidRPr="009442BC">
        <w:fldChar w:fldCharType="end"/>
      </w:r>
      <w:bookmarkEnd w:id="25"/>
      <w:r w:rsidRPr="009442BC">
        <w:t xml:space="preserve"> </w:t>
      </w:r>
      <w:r w:rsidR="00DC2C1E">
        <w:tab/>
      </w:r>
      <w:r w:rsidRPr="009442BC">
        <w:t xml:space="preserve">Umgang mit erhobenen Daten </w:t>
      </w:r>
      <w:r w:rsidRPr="00BC64A7">
        <w:rPr>
          <w:sz w:val="20"/>
          <w:szCs w:val="20"/>
        </w:rPr>
        <w:t>(</w:t>
      </w:r>
      <w:r w:rsidR="00BC64A7" w:rsidRPr="00BC64A7">
        <w:rPr>
          <w:sz w:val="20"/>
          <w:szCs w:val="20"/>
        </w:rPr>
        <w:t xml:space="preserve">z.B. </w:t>
      </w:r>
      <w:r w:rsidRPr="00BC64A7">
        <w:rPr>
          <w:sz w:val="20"/>
          <w:szCs w:val="20"/>
        </w:rPr>
        <w:t>Anonymisierung, Speicherdauer, wer hat Zugang</w:t>
      </w:r>
      <w:r w:rsidR="007C1A90">
        <w:rPr>
          <w:sz w:val="20"/>
          <w:szCs w:val="20"/>
        </w:rPr>
        <w:t>, ggf. Nachnutzung</w:t>
      </w:r>
      <w:r w:rsidRPr="00BC64A7">
        <w:rPr>
          <w:sz w:val="20"/>
          <w:szCs w:val="20"/>
        </w:rPr>
        <w:t>)</w:t>
      </w:r>
    </w:p>
    <w:p w14:paraId="6B369A0D" w14:textId="77777777" w:rsidR="00976852" w:rsidRDefault="009442BC" w:rsidP="00DC2C1E">
      <w:pPr>
        <w:pStyle w:val="CDSerifenFlietext"/>
        <w:ind w:left="567" w:hanging="425"/>
      </w:pPr>
      <w:r w:rsidRPr="009442BC">
        <w:fldChar w:fldCharType="begin">
          <w:ffData>
            <w:name w:val="Löschung"/>
            <w:enabled/>
            <w:calcOnExit w:val="0"/>
            <w:checkBox>
              <w:sizeAuto/>
              <w:default w:val="0"/>
            </w:checkBox>
          </w:ffData>
        </w:fldChar>
      </w:r>
      <w:bookmarkStart w:id="26" w:name="Löschung"/>
      <w:r w:rsidRPr="009442BC">
        <w:instrText xml:space="preserve"> FORMCHECKBOX </w:instrText>
      </w:r>
      <w:r w:rsidR="00000000">
        <w:fldChar w:fldCharType="separate"/>
      </w:r>
      <w:r w:rsidRPr="009442BC">
        <w:fldChar w:fldCharType="end"/>
      </w:r>
      <w:bookmarkEnd w:id="26"/>
      <w:r w:rsidRPr="009442BC">
        <w:t xml:space="preserve"> </w:t>
      </w:r>
      <w:r w:rsidR="00DC2C1E">
        <w:tab/>
      </w:r>
      <w:r w:rsidRPr="009442BC">
        <w:t>Möglichkeit der Löschung erhobener Daten sowie deren Grenzen</w:t>
      </w:r>
    </w:p>
    <w:p w14:paraId="4F4FFEF0" w14:textId="77777777" w:rsidR="00976852" w:rsidRDefault="00976852" w:rsidP="00DC2C1E">
      <w:pPr>
        <w:pStyle w:val="CDSerifenFlietext"/>
        <w:ind w:left="567" w:hanging="425"/>
      </w:pPr>
    </w:p>
    <w:p w14:paraId="4C06E08F" w14:textId="77777777" w:rsidR="00976852" w:rsidRDefault="00976852" w:rsidP="00DC2C1E">
      <w:pPr>
        <w:pStyle w:val="CDSerifenFlietext"/>
        <w:ind w:left="567" w:hanging="425"/>
      </w:pPr>
    </w:p>
    <w:p w14:paraId="3496E0DA" w14:textId="539BD796" w:rsidR="00976852" w:rsidRDefault="00976852" w:rsidP="00976852">
      <w:pPr>
        <w:pStyle w:val="CDSerifenlosFlietext"/>
      </w:pPr>
      <w:r>
        <w:t xml:space="preserve">Zusätzlich bei Studien </w:t>
      </w:r>
      <w:r>
        <w:t>in denen nicht</w:t>
      </w:r>
      <w:r w:rsidR="007C1A90">
        <w:t xml:space="preserve"> vollständig über den Zweck aufgeklärt oder aktiv getäuscht wurde</w:t>
      </w:r>
    </w:p>
    <w:p w14:paraId="717BC73A" w14:textId="77777777" w:rsidR="00976852" w:rsidRDefault="00976852" w:rsidP="00DC2C1E">
      <w:pPr>
        <w:pStyle w:val="CDSerifenFlietext"/>
        <w:ind w:left="567" w:hanging="425"/>
      </w:pPr>
    </w:p>
    <w:p w14:paraId="7219BA4E" w14:textId="75DF4529" w:rsidR="00976852" w:rsidRDefault="00976852" w:rsidP="00976852">
      <w:pPr>
        <w:pStyle w:val="CDSerifenFlietext"/>
        <w:ind w:left="567" w:hanging="425"/>
      </w:pPr>
      <w:r w:rsidRPr="009442BC">
        <w:fldChar w:fldCharType="begin">
          <w:ffData>
            <w:name w:val="Löschung"/>
            <w:enabled/>
            <w:calcOnExit w:val="0"/>
            <w:checkBox>
              <w:sizeAuto/>
              <w:default w:val="0"/>
            </w:checkBox>
          </w:ffData>
        </w:fldChar>
      </w:r>
      <w:r w:rsidRPr="009442BC">
        <w:instrText xml:space="preserve"> FORMCHECKBOX </w:instrText>
      </w:r>
      <w:r>
        <w:fldChar w:fldCharType="separate"/>
      </w:r>
      <w:r w:rsidRPr="009442BC">
        <w:fldChar w:fldCharType="end"/>
      </w:r>
      <w:r w:rsidRPr="009442BC">
        <w:t xml:space="preserve"> </w:t>
      </w:r>
      <w:r>
        <w:tab/>
        <w:t>Hinweis</w:t>
      </w:r>
      <w:r>
        <w:t xml:space="preserve"> in der </w:t>
      </w:r>
      <w:proofErr w:type="spellStart"/>
      <w:proofErr w:type="gramStart"/>
      <w:r>
        <w:t>Teilnehmer:innen</w:t>
      </w:r>
      <w:proofErr w:type="spellEnd"/>
      <w:proofErr w:type="gramEnd"/>
      <w:r>
        <w:t xml:space="preserve"> Information</w:t>
      </w:r>
      <w:r>
        <w:t>, dass zu</w:t>
      </w:r>
      <w:r>
        <w:t>m gegenwärtigen Zeitpunkt</w:t>
      </w:r>
      <w:r>
        <w:t xml:space="preserve"> nicht über alle Aspekte der Studie aufgeklärt werden kann</w:t>
      </w:r>
      <w:r>
        <w:t xml:space="preserve"> und diese </w:t>
      </w:r>
      <w:r w:rsidRPr="00976852">
        <w:t>erst nach Abschluss der Untersuchung mitgeteilt</w:t>
      </w:r>
      <w:r>
        <w:t xml:space="preserve"> werden</w:t>
      </w:r>
    </w:p>
    <w:p w14:paraId="7EB8B098" w14:textId="2CF9CEA5" w:rsidR="007C1A90" w:rsidRDefault="007C1A90" w:rsidP="007C1A90">
      <w:pPr>
        <w:pStyle w:val="CDSerifenFlietext"/>
        <w:ind w:left="567" w:hanging="425"/>
      </w:pPr>
      <w:r w:rsidRPr="009442BC">
        <w:fldChar w:fldCharType="begin">
          <w:ffData>
            <w:name w:val="Löschung"/>
            <w:enabled/>
            <w:calcOnExit w:val="0"/>
            <w:checkBox>
              <w:sizeAuto/>
              <w:default w:val="0"/>
            </w:checkBox>
          </w:ffData>
        </w:fldChar>
      </w:r>
      <w:r w:rsidRPr="009442BC">
        <w:instrText xml:space="preserve"> FORMCHECKBOX </w:instrText>
      </w:r>
      <w:r>
        <w:fldChar w:fldCharType="separate"/>
      </w:r>
      <w:r w:rsidRPr="009442BC">
        <w:fldChar w:fldCharType="end"/>
      </w:r>
      <w:r w:rsidRPr="009442BC">
        <w:t xml:space="preserve"> </w:t>
      </w:r>
      <w:r>
        <w:tab/>
      </w:r>
      <w:r>
        <w:t>Aufklärung über die unvollständige Aufklärung/ aktive Täuschung im Debriefing</w:t>
      </w:r>
    </w:p>
    <w:p w14:paraId="31E44F2E" w14:textId="2C216129" w:rsidR="00976852" w:rsidRDefault="00976852" w:rsidP="00976852">
      <w:pPr>
        <w:pStyle w:val="CDSerifenFlietext"/>
        <w:ind w:left="567" w:hanging="425"/>
      </w:pPr>
      <w:r w:rsidRPr="009442BC">
        <w:fldChar w:fldCharType="begin">
          <w:ffData>
            <w:name w:val="Löschung"/>
            <w:enabled/>
            <w:calcOnExit w:val="0"/>
            <w:checkBox>
              <w:sizeAuto/>
              <w:default w:val="0"/>
            </w:checkBox>
          </w:ffData>
        </w:fldChar>
      </w:r>
      <w:r w:rsidRPr="009442BC">
        <w:instrText xml:space="preserve"> FORMCHECKBOX </w:instrText>
      </w:r>
      <w:r>
        <w:fldChar w:fldCharType="separate"/>
      </w:r>
      <w:r w:rsidRPr="009442BC">
        <w:fldChar w:fldCharType="end"/>
      </w:r>
      <w:r w:rsidRPr="009442BC">
        <w:t xml:space="preserve"> </w:t>
      </w:r>
      <w:r>
        <w:tab/>
      </w:r>
      <w:r>
        <w:t xml:space="preserve">Einwilligung zur Datennutzung </w:t>
      </w:r>
      <w:r w:rsidR="007C1A90">
        <w:t xml:space="preserve">im Rahmen des </w:t>
      </w:r>
      <w:r>
        <w:t>Debriefing</w:t>
      </w:r>
      <w:r w:rsidR="007C1A90">
        <w:t>s</w:t>
      </w:r>
    </w:p>
    <w:p w14:paraId="57B4F7EB" w14:textId="66C3DE61" w:rsidR="009442BC" w:rsidRDefault="009442BC" w:rsidP="00A41CB8">
      <w:pPr>
        <w:pStyle w:val="CDSerifenlosFlietext"/>
      </w:pPr>
    </w:p>
    <w:p w14:paraId="03370C74" w14:textId="77777777" w:rsidR="00205796" w:rsidRDefault="00205796" w:rsidP="00DC2C1E">
      <w:pPr>
        <w:pStyle w:val="CDSerifenlosFlietext"/>
        <w:ind w:left="567" w:hanging="425"/>
      </w:pPr>
    </w:p>
    <w:p w14:paraId="23EE0AAA" w14:textId="3EB56F0A" w:rsidR="00BC64A7" w:rsidRDefault="00BC64A7" w:rsidP="00BC64A7">
      <w:pPr>
        <w:pStyle w:val="CDSerifenlosFlietext"/>
      </w:pPr>
      <w:r>
        <w:t>Zusätzlich bei Studien mit experimentellem Charakter</w:t>
      </w:r>
    </w:p>
    <w:p w14:paraId="02B79FDE" w14:textId="77777777" w:rsidR="00BC64A7" w:rsidRDefault="00BC64A7" w:rsidP="00BC64A7">
      <w:pPr>
        <w:pStyle w:val="CDSerifenFlietext"/>
      </w:pPr>
    </w:p>
    <w:p w14:paraId="597CB727" w14:textId="77777777" w:rsidR="00BC64A7" w:rsidRDefault="00BC64A7" w:rsidP="00BC64A7">
      <w:pPr>
        <w:pStyle w:val="CDSerifenFlietext"/>
      </w:pPr>
      <w:r>
        <w:t>Den experimentellen Charakter der Studie</w:t>
      </w:r>
    </w:p>
    <w:p w14:paraId="17D3C0C7" w14:textId="72075D0B" w:rsidR="00BC64A7" w:rsidRDefault="00BC64A7" w:rsidP="00BC64A7">
      <w:pPr>
        <w:pStyle w:val="CDSerifenFlietext"/>
        <w:ind w:left="142"/>
      </w:pPr>
      <w:r>
        <w:fldChar w:fldCharType="begin">
          <w:ffData>
            <w:name w:val="ExpCharakterVOR"/>
            <w:enabled/>
            <w:calcOnExit w:val="0"/>
            <w:checkBox>
              <w:sizeAuto/>
              <w:default w:val="0"/>
            </w:checkBox>
          </w:ffData>
        </w:fldChar>
      </w:r>
      <w:bookmarkStart w:id="27" w:name="ExpCharakterVOR"/>
      <w:r>
        <w:instrText xml:space="preserve"> FORMCHECKBOX </w:instrText>
      </w:r>
      <w:r w:rsidR="00000000">
        <w:fldChar w:fldCharType="separate"/>
      </w:r>
      <w:r>
        <w:fldChar w:fldCharType="end"/>
      </w:r>
      <w:bookmarkEnd w:id="27"/>
      <w:r>
        <w:t xml:space="preserve"> Vor der Durchführung </w:t>
      </w:r>
      <w:r>
        <w:tab/>
      </w:r>
      <w:r>
        <w:fldChar w:fldCharType="begin">
          <w:ffData>
            <w:name w:val="ExpCharakterNACH"/>
            <w:enabled/>
            <w:calcOnExit w:val="0"/>
            <w:checkBox>
              <w:sizeAuto/>
              <w:default w:val="0"/>
            </w:checkBox>
          </w:ffData>
        </w:fldChar>
      </w:r>
      <w:bookmarkStart w:id="28" w:name="ExpCharakterNACH"/>
      <w:r>
        <w:instrText xml:space="preserve"> FORMCHECKBOX </w:instrText>
      </w:r>
      <w:r w:rsidR="00000000">
        <w:fldChar w:fldCharType="separate"/>
      </w:r>
      <w:r>
        <w:fldChar w:fldCharType="end"/>
      </w:r>
      <w:bookmarkEnd w:id="28"/>
      <w:r>
        <w:t xml:space="preserve"> </w:t>
      </w:r>
      <w:proofErr w:type="gramStart"/>
      <w:r>
        <w:t>Unmittelbar</w:t>
      </w:r>
      <w:proofErr w:type="gramEnd"/>
      <w:r>
        <w:t xml:space="preserve"> im Anschluss</w:t>
      </w:r>
      <w:r>
        <w:tab/>
      </w:r>
      <w:r>
        <w:fldChar w:fldCharType="begin">
          <w:ffData>
            <w:name w:val="ExpCharakterNEIN"/>
            <w:enabled/>
            <w:calcOnExit w:val="0"/>
            <w:checkBox>
              <w:sizeAuto/>
              <w:default w:val="0"/>
            </w:checkBox>
          </w:ffData>
        </w:fldChar>
      </w:r>
      <w:bookmarkStart w:id="29" w:name="ExpCharakterNEIN"/>
      <w:r>
        <w:instrText xml:space="preserve"> FORMCHECKBOX </w:instrText>
      </w:r>
      <w:r w:rsidR="00000000">
        <w:fldChar w:fldCharType="separate"/>
      </w:r>
      <w:r>
        <w:fldChar w:fldCharType="end"/>
      </w:r>
      <w:bookmarkEnd w:id="29"/>
      <w:r>
        <w:t xml:space="preserve"> Nein</w:t>
      </w:r>
    </w:p>
    <w:p w14:paraId="7564F5E4" w14:textId="77777777" w:rsidR="00BC64A7" w:rsidRDefault="00BC64A7" w:rsidP="00BC64A7">
      <w:pPr>
        <w:pStyle w:val="CDSerifenFlietext"/>
      </w:pPr>
    </w:p>
    <w:p w14:paraId="319759B3" w14:textId="1F8967EF" w:rsidR="00BC64A7" w:rsidRDefault="00BC64A7" w:rsidP="00BC64A7">
      <w:pPr>
        <w:pStyle w:val="CDSerifenFlietext"/>
      </w:pPr>
      <w:r>
        <w:t>Kriterien, nach denen die Einteilung in die experimentellen Bedingungen stattfindet</w:t>
      </w:r>
    </w:p>
    <w:p w14:paraId="274DD663" w14:textId="27909DED" w:rsidR="00BC64A7" w:rsidRDefault="00BC64A7" w:rsidP="00BC64A7">
      <w:pPr>
        <w:pStyle w:val="CDSerifenFlietext"/>
        <w:ind w:left="142"/>
      </w:pPr>
      <w:r>
        <w:fldChar w:fldCharType="begin">
          <w:ffData>
            <w:name w:val="EinteilungVOR"/>
            <w:enabled/>
            <w:calcOnExit w:val="0"/>
            <w:checkBox>
              <w:sizeAuto/>
              <w:default w:val="0"/>
            </w:checkBox>
          </w:ffData>
        </w:fldChar>
      </w:r>
      <w:bookmarkStart w:id="30" w:name="EinteilungVOR"/>
      <w:r>
        <w:instrText xml:space="preserve"> FORMCHECKBOX </w:instrText>
      </w:r>
      <w:r w:rsidR="00000000">
        <w:fldChar w:fldCharType="separate"/>
      </w:r>
      <w:r>
        <w:fldChar w:fldCharType="end"/>
      </w:r>
      <w:bookmarkEnd w:id="30"/>
      <w:r>
        <w:t xml:space="preserve"> Vor der Durchführung</w:t>
      </w:r>
      <w:r>
        <w:tab/>
      </w:r>
      <w:r>
        <w:fldChar w:fldCharType="begin">
          <w:ffData>
            <w:name w:val="EinteilungNACH"/>
            <w:enabled/>
            <w:calcOnExit w:val="0"/>
            <w:checkBox>
              <w:sizeAuto/>
              <w:default w:val="0"/>
            </w:checkBox>
          </w:ffData>
        </w:fldChar>
      </w:r>
      <w:bookmarkStart w:id="31" w:name="EinteilungNACH"/>
      <w:r>
        <w:instrText xml:space="preserve"> FORMCHECKBOX </w:instrText>
      </w:r>
      <w:r w:rsidR="00000000">
        <w:fldChar w:fldCharType="separate"/>
      </w:r>
      <w:r>
        <w:fldChar w:fldCharType="end"/>
      </w:r>
      <w:bookmarkEnd w:id="31"/>
      <w:r>
        <w:t xml:space="preserve"> </w:t>
      </w:r>
      <w:proofErr w:type="gramStart"/>
      <w:r>
        <w:t>Unmittelbar</w:t>
      </w:r>
      <w:proofErr w:type="gramEnd"/>
      <w:r>
        <w:t xml:space="preserve"> im Anschluss</w:t>
      </w:r>
      <w:r>
        <w:tab/>
      </w:r>
      <w:r>
        <w:fldChar w:fldCharType="begin">
          <w:ffData>
            <w:name w:val="EinteilungNEIN"/>
            <w:enabled/>
            <w:calcOnExit w:val="0"/>
            <w:checkBox>
              <w:sizeAuto/>
              <w:default w:val="0"/>
            </w:checkBox>
          </w:ffData>
        </w:fldChar>
      </w:r>
      <w:bookmarkStart w:id="32" w:name="EinteilungNEIN"/>
      <w:r>
        <w:instrText xml:space="preserve"> FORMCHECKBOX </w:instrText>
      </w:r>
      <w:r w:rsidR="00000000">
        <w:fldChar w:fldCharType="separate"/>
      </w:r>
      <w:r>
        <w:fldChar w:fldCharType="end"/>
      </w:r>
      <w:bookmarkEnd w:id="32"/>
      <w:r>
        <w:t xml:space="preserve"> Nein</w:t>
      </w:r>
    </w:p>
    <w:p w14:paraId="7A67AFDB" w14:textId="77777777" w:rsidR="00BC64A7" w:rsidRDefault="00BC64A7" w:rsidP="00BC64A7">
      <w:pPr>
        <w:pStyle w:val="CDSerifenFlietext"/>
      </w:pPr>
    </w:p>
    <w:p w14:paraId="70264FD4" w14:textId="3D3A2344" w:rsidR="00BC64A7" w:rsidRDefault="00BC64A7" w:rsidP="00BC64A7">
      <w:pPr>
        <w:pStyle w:val="CDSerifenFlietext"/>
      </w:pPr>
      <w:r>
        <w:t>Die experimentelle Bedingung, welcher der / die TeilnehmerIn zugeordnet ist</w:t>
      </w:r>
    </w:p>
    <w:p w14:paraId="0E48BF43" w14:textId="0D1166D3" w:rsidR="00BC64A7" w:rsidRPr="00781B68" w:rsidRDefault="00BC64A7" w:rsidP="00BC64A7">
      <w:pPr>
        <w:pStyle w:val="CDSerifenFlietext"/>
        <w:ind w:left="142"/>
      </w:pPr>
      <w:r>
        <w:fldChar w:fldCharType="begin">
          <w:ffData>
            <w:name w:val="BedingungVOR"/>
            <w:enabled/>
            <w:calcOnExit w:val="0"/>
            <w:checkBox>
              <w:sizeAuto/>
              <w:default w:val="0"/>
            </w:checkBox>
          </w:ffData>
        </w:fldChar>
      </w:r>
      <w:bookmarkStart w:id="33" w:name="BedingungVOR"/>
      <w:r>
        <w:instrText xml:space="preserve"> FORMCHECKBOX </w:instrText>
      </w:r>
      <w:r w:rsidR="00000000">
        <w:fldChar w:fldCharType="separate"/>
      </w:r>
      <w:r>
        <w:fldChar w:fldCharType="end"/>
      </w:r>
      <w:bookmarkEnd w:id="33"/>
      <w:r>
        <w:t xml:space="preserve"> Vor der Durchführung</w:t>
      </w:r>
      <w:r>
        <w:tab/>
      </w:r>
      <w:r>
        <w:fldChar w:fldCharType="begin">
          <w:ffData>
            <w:name w:val="BedingungNACH"/>
            <w:enabled/>
            <w:calcOnExit w:val="0"/>
            <w:checkBox>
              <w:sizeAuto/>
              <w:default w:val="0"/>
            </w:checkBox>
          </w:ffData>
        </w:fldChar>
      </w:r>
      <w:bookmarkStart w:id="34" w:name="BedingungNACH"/>
      <w:r>
        <w:instrText xml:space="preserve"> FORMCHECKBOX </w:instrText>
      </w:r>
      <w:r w:rsidR="00000000">
        <w:fldChar w:fldCharType="separate"/>
      </w:r>
      <w:r>
        <w:fldChar w:fldCharType="end"/>
      </w:r>
      <w:bookmarkEnd w:id="34"/>
      <w:r>
        <w:t xml:space="preserve"> </w:t>
      </w:r>
      <w:proofErr w:type="gramStart"/>
      <w:r>
        <w:t>Unmittelbar</w:t>
      </w:r>
      <w:proofErr w:type="gramEnd"/>
      <w:r>
        <w:t xml:space="preserve"> im Anschluss</w:t>
      </w:r>
      <w:r>
        <w:tab/>
      </w:r>
      <w:r>
        <w:fldChar w:fldCharType="begin">
          <w:ffData>
            <w:name w:val="BedingungNEIN"/>
            <w:enabled/>
            <w:calcOnExit w:val="0"/>
            <w:checkBox>
              <w:sizeAuto/>
              <w:default w:val="0"/>
            </w:checkBox>
          </w:ffData>
        </w:fldChar>
      </w:r>
      <w:bookmarkStart w:id="35" w:name="BedingungNEIN"/>
      <w:r>
        <w:instrText xml:space="preserve"> FORMCHECKBOX </w:instrText>
      </w:r>
      <w:r w:rsidR="00000000">
        <w:fldChar w:fldCharType="separate"/>
      </w:r>
      <w:r>
        <w:fldChar w:fldCharType="end"/>
      </w:r>
      <w:bookmarkEnd w:id="35"/>
      <w:r>
        <w:t xml:space="preserve"> Nein</w:t>
      </w:r>
    </w:p>
    <w:p w14:paraId="5D3192B1" w14:textId="46202333" w:rsidR="00BC64A7" w:rsidRDefault="00BC64A7" w:rsidP="00BC64A7">
      <w:pPr>
        <w:pStyle w:val="CDSerifenlosFlietext"/>
      </w:pPr>
    </w:p>
    <w:p w14:paraId="59F3366A" w14:textId="627B6702" w:rsidR="00BC64A7" w:rsidRDefault="00BC64A7" w:rsidP="00BC64A7">
      <w:pPr>
        <w:pStyle w:val="CDSerifenlosFlietext"/>
      </w:pPr>
    </w:p>
    <w:p w14:paraId="2C451947" w14:textId="2E699E5C" w:rsidR="00BC64A7" w:rsidRDefault="00BC64A7" w:rsidP="00BC64A7">
      <w:pPr>
        <w:pStyle w:val="CDSerifenlosFlietext"/>
        <w:rPr>
          <w:sz w:val="20"/>
          <w:szCs w:val="20"/>
        </w:rPr>
      </w:pPr>
      <w:r>
        <w:t xml:space="preserve">Wenn </w:t>
      </w:r>
      <w:proofErr w:type="gramStart"/>
      <w:r>
        <w:t>Teilnehmer</w:t>
      </w:r>
      <w:r w:rsidR="0021220D">
        <w:t>:i</w:t>
      </w:r>
      <w:r>
        <w:t>nnen</w:t>
      </w:r>
      <w:proofErr w:type="gramEnd"/>
      <w:r>
        <w:t xml:space="preserve"> nicht vollständig</w:t>
      </w:r>
      <w:r w:rsidR="000D1BF8">
        <w:t xml:space="preserve"> </w:t>
      </w:r>
      <w:r w:rsidR="000D1BF8" w:rsidRPr="00A41CB8">
        <w:rPr>
          <w:u w:val="single"/>
        </w:rPr>
        <w:t>vor der Durchführung</w:t>
      </w:r>
      <w:r>
        <w:t xml:space="preserve"> aufgeklärt werden, bitte spezifizieren und Notwendigkeit erläutern </w:t>
      </w:r>
      <w:r w:rsidRPr="00B22349">
        <w:rPr>
          <w:sz w:val="20"/>
          <w:szCs w:val="20"/>
        </w:rPr>
        <w:t>(</w:t>
      </w:r>
      <w:r>
        <w:rPr>
          <w:sz w:val="20"/>
          <w:szCs w:val="20"/>
        </w:rPr>
        <w:t>Verweis auf beigelegte Unterlagen möglich</w:t>
      </w:r>
      <w:r w:rsidRPr="00B22349">
        <w:rPr>
          <w:sz w:val="20"/>
          <w:szCs w:val="20"/>
        </w:rPr>
        <w:t>)</w:t>
      </w:r>
    </w:p>
    <w:p w14:paraId="4CA5B45F" w14:textId="4A13D648" w:rsidR="00BC64A7" w:rsidRPr="00DD700B" w:rsidRDefault="00BC64A7" w:rsidP="00BC64A7">
      <w:pPr>
        <w:rPr>
          <w:i/>
          <w:iCs/>
        </w:rPr>
      </w:pPr>
      <w:r w:rsidRPr="00DD700B">
        <w:rPr>
          <w:i/>
          <w:iCs/>
        </w:rPr>
        <w:fldChar w:fldCharType="begin">
          <w:ffData>
            <w:name w:val="Manipulation"/>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p w14:paraId="332BA426" w14:textId="5BD9CCD8" w:rsidR="00B12D23" w:rsidRDefault="00B12D23">
      <w:pPr>
        <w:rPr>
          <w:rFonts w:ascii="Tahoma" w:hAnsi="Tahoma" w:cs="Tahoma"/>
        </w:rPr>
      </w:pPr>
      <w:r>
        <w:br w:type="page"/>
      </w:r>
    </w:p>
    <w:p w14:paraId="46A54138" w14:textId="77777777" w:rsidR="00B12D23" w:rsidRPr="003A785A" w:rsidRDefault="00B12D23" w:rsidP="00B12D23">
      <w:pPr>
        <w:pStyle w:val="CDSerifenFlietext"/>
        <w:spacing w:line="360" w:lineRule="auto"/>
        <w:rPr>
          <w:u w:val="single"/>
        </w:rPr>
      </w:pPr>
      <w:r w:rsidRPr="003A785A">
        <w:rPr>
          <w:u w:val="single"/>
        </w:rPr>
        <w:lastRenderedPageBreak/>
        <w:t>Anmerkung:</w:t>
      </w:r>
    </w:p>
    <w:p w14:paraId="4CC3E213" w14:textId="5619A6E0" w:rsidR="00B12D23" w:rsidRDefault="00B12D23" w:rsidP="00B12D23">
      <w:pPr>
        <w:pStyle w:val="CDSerifenFlietext"/>
        <w:spacing w:line="360" w:lineRule="auto"/>
      </w:pPr>
      <w:r>
        <w:t>Genauere Informationen</w:t>
      </w:r>
      <w:r w:rsidR="004313E2">
        <w:t xml:space="preserve"> (und Vorlagen)</w:t>
      </w:r>
      <w:r>
        <w:t xml:space="preserve"> zu einzelnen Themen </w:t>
      </w:r>
      <w:r w:rsidR="004313E2">
        <w:t>finden Sie auf der Internetseite der Ethikkommission der Deutschen Gesellschaft für Psychologie</w:t>
      </w:r>
      <w:r>
        <w:t xml:space="preserve">: </w:t>
      </w:r>
      <w:hyperlink r:id="rId8" w:history="1">
        <w:r w:rsidRPr="000532FB">
          <w:rPr>
            <w:rStyle w:val="Hyperlink"/>
          </w:rPr>
          <w:t>http://www.dgps.de/dgps/kommissionen/ethik/</w:t>
        </w:r>
      </w:hyperlink>
    </w:p>
    <w:p w14:paraId="11C4DFDA" w14:textId="77777777" w:rsidR="00B12D23" w:rsidRDefault="00B12D23" w:rsidP="00B12D23">
      <w:pPr>
        <w:pStyle w:val="CDSerifenFlietext"/>
        <w:spacing w:line="360" w:lineRule="auto"/>
      </w:pPr>
    </w:p>
    <w:p w14:paraId="48CC65B8" w14:textId="5A87EC88" w:rsidR="00B12D23" w:rsidRDefault="00B12D23" w:rsidP="00B12D23">
      <w:pPr>
        <w:pStyle w:val="CDSerifenFlietext"/>
        <w:spacing w:line="360" w:lineRule="auto"/>
      </w:pPr>
      <w:r>
        <w:t xml:space="preserve">Bitte beachten Sie, dass es in jedem Fall erforderlich ist, </w:t>
      </w:r>
      <w:proofErr w:type="gramStart"/>
      <w:r>
        <w:t>Teilnehmer</w:t>
      </w:r>
      <w:r w:rsidR="0021220D">
        <w:t>:i</w:t>
      </w:r>
      <w:r>
        <w:t>nnen</w:t>
      </w:r>
      <w:proofErr w:type="gramEnd"/>
      <w:r>
        <w:t xml:space="preserve"> vorab so detailliert wie möglich über den Ablauf einer Studie zu informieren, ihre informierte Einwilligung schriftlich einzuholen und Vertraulichkeit der Datenerhebung und –speicherung zu gewährleisten. Auch ein detailliertes Debriefing nach der Durchführung der Studie ist erforderlich.</w:t>
      </w:r>
    </w:p>
    <w:p w14:paraId="64670E2C" w14:textId="05C0B95C" w:rsidR="00B12D23" w:rsidRDefault="00242FE8" w:rsidP="00B12D23">
      <w:pPr>
        <w:pStyle w:val="CDSerifenFlietext"/>
        <w:spacing w:line="360" w:lineRule="auto"/>
      </w:pPr>
      <w:r w:rsidRPr="00242FE8">
        <w:t>All</w:t>
      </w:r>
      <w:r>
        <w:t>e</w:t>
      </w:r>
      <w:r w:rsidRPr="00242FE8">
        <w:t xml:space="preserve"> für die Begutachtung notwendigen Dokumente sind dem Antrag beizulegen</w:t>
      </w:r>
      <w:r w:rsidR="00B12D23">
        <w:t>.</w:t>
      </w:r>
      <w:r w:rsidR="008A5DE4">
        <w:t xml:space="preserve"> Insbesondere sind </w:t>
      </w:r>
      <w:r w:rsidR="008A5DE4" w:rsidRPr="000A4E29">
        <w:rPr>
          <w:bCs/>
        </w:rPr>
        <w:t>Formulare zur schriftlichen Aufklärung, Einverständniserklärung und Debriefing jedem Antrag beizulegen.</w:t>
      </w:r>
      <w:r w:rsidR="004351F5">
        <w:t xml:space="preserve"> </w:t>
      </w:r>
      <w:r w:rsidR="00B12D23">
        <w:t>Sollten sich zu einem späteren Zeitpunkt wesentliche Änderungen ergeben, ist die Ethikkommission erneut zu konsultieren.</w:t>
      </w:r>
    </w:p>
    <w:p w14:paraId="60978F04" w14:textId="77777777" w:rsidR="00B12D23" w:rsidRDefault="00B12D23" w:rsidP="00B12D23">
      <w:pPr>
        <w:pStyle w:val="CDSerifenFlietext"/>
        <w:spacing w:line="360" w:lineRule="auto"/>
      </w:pPr>
    </w:p>
    <w:p w14:paraId="31566EE9" w14:textId="77777777" w:rsidR="00B12D23" w:rsidRDefault="00B12D23" w:rsidP="00B12D23">
      <w:pPr>
        <w:pStyle w:val="CDSerifenFlietext"/>
        <w:spacing w:line="360" w:lineRule="auto"/>
      </w:pPr>
      <w:r>
        <w:t>Ich bestätige, dass alle Angaben in diesem Fragebogen nach bestem Wissen zutreffend sind.</w:t>
      </w:r>
    </w:p>
    <w:p w14:paraId="5BE9AE0B" w14:textId="77777777" w:rsidR="00B12D23" w:rsidRDefault="00B12D23" w:rsidP="00B12D23">
      <w:pPr>
        <w:pStyle w:val="CDSerifenFlietext"/>
        <w:spacing w:line="360" w:lineRule="auto"/>
      </w:pPr>
    </w:p>
    <w:p w14:paraId="2EC6CE30" w14:textId="77777777" w:rsidR="00B12D23" w:rsidRDefault="00B12D23" w:rsidP="00B12D23">
      <w:pPr>
        <w:pStyle w:val="CDSerifenFlietext"/>
        <w:spacing w:line="360" w:lineRule="auto"/>
      </w:pPr>
    </w:p>
    <w:p w14:paraId="1BE0DA63" w14:textId="77777777" w:rsidR="00B12D23" w:rsidRDefault="00B12D23" w:rsidP="00B12D23">
      <w:pPr>
        <w:pStyle w:val="CDSerifenFlietext"/>
        <w:spacing w:line="360" w:lineRule="auto"/>
      </w:pPr>
    </w:p>
    <w:p w14:paraId="1C26BE5E" w14:textId="77777777" w:rsidR="00B12D23" w:rsidRDefault="00B12D23" w:rsidP="00B12D23">
      <w:pPr>
        <w:pStyle w:val="CDSerifenFlietext"/>
        <w:spacing w:line="360" w:lineRule="auto"/>
      </w:pPr>
      <w:r>
        <w:t xml:space="preserve"> ______________________________________</w:t>
      </w:r>
      <w:r>
        <w:tab/>
        <w:t>_________________________________________</w:t>
      </w:r>
    </w:p>
    <w:p w14:paraId="1561CAAF" w14:textId="4B3B0B19" w:rsidR="00B12D23" w:rsidRDefault="00B12D23" w:rsidP="00B12D23">
      <w:pPr>
        <w:pStyle w:val="CDSerifenFlietext"/>
        <w:spacing w:line="360" w:lineRule="auto"/>
      </w:pPr>
      <w:r>
        <w:t>Ort, Datum</w:t>
      </w:r>
      <w:r>
        <w:tab/>
      </w:r>
      <w:r>
        <w:tab/>
      </w:r>
      <w:r>
        <w:tab/>
      </w:r>
      <w:r>
        <w:tab/>
      </w:r>
      <w:r>
        <w:tab/>
      </w:r>
      <w:r>
        <w:tab/>
        <w:t xml:space="preserve">Unterschrift </w:t>
      </w:r>
      <w:proofErr w:type="gramStart"/>
      <w:r>
        <w:t>verantwortliche</w:t>
      </w:r>
      <w:r w:rsidR="00346A40">
        <w:t>:r</w:t>
      </w:r>
      <w:proofErr w:type="gramEnd"/>
      <w:r>
        <w:t xml:space="preserve"> Forscher</w:t>
      </w:r>
      <w:r w:rsidR="00346A40">
        <w:t>:</w:t>
      </w:r>
      <w:r>
        <w:t xml:space="preserve">in </w:t>
      </w:r>
    </w:p>
    <w:p w14:paraId="702264B6" w14:textId="77777777" w:rsidR="00B12D23" w:rsidRDefault="00B12D23" w:rsidP="00B12D23">
      <w:pPr>
        <w:pStyle w:val="CDSerifenFlietext"/>
        <w:spacing w:line="360" w:lineRule="auto"/>
      </w:pPr>
    </w:p>
    <w:p w14:paraId="727E9C57" w14:textId="77777777" w:rsidR="00B12D23" w:rsidRDefault="00B12D23" w:rsidP="00B12D23">
      <w:pPr>
        <w:pStyle w:val="CDSerifenFlietext"/>
        <w:spacing w:line="360" w:lineRule="auto"/>
      </w:pPr>
    </w:p>
    <w:p w14:paraId="7E40AA1E" w14:textId="77777777" w:rsidR="00B12D23" w:rsidRDefault="00B12D23" w:rsidP="00B12D23">
      <w:pPr>
        <w:pStyle w:val="CDSerifenFlietext"/>
        <w:spacing w:line="360" w:lineRule="auto"/>
      </w:pPr>
      <w:r>
        <w:t>______________________________________</w:t>
      </w:r>
      <w:r>
        <w:tab/>
        <w:t>_________________________________________</w:t>
      </w:r>
    </w:p>
    <w:p w14:paraId="4D945069" w14:textId="45885D70" w:rsidR="00BC64A7" w:rsidRPr="00B12D23" w:rsidRDefault="00B12D23" w:rsidP="00346A40">
      <w:pPr>
        <w:pStyle w:val="CDSerifenFlietext"/>
        <w:spacing w:line="360" w:lineRule="auto"/>
      </w:pPr>
      <w:r>
        <w:t>Ort, Datum</w:t>
      </w:r>
      <w:r>
        <w:tab/>
      </w:r>
      <w:r>
        <w:tab/>
      </w:r>
      <w:r>
        <w:tab/>
      </w:r>
      <w:r>
        <w:tab/>
      </w:r>
      <w:r>
        <w:tab/>
      </w:r>
      <w:r>
        <w:tab/>
        <w:t>(Ggf.) Unterschrift Betreuer</w:t>
      </w:r>
      <w:r w:rsidR="00346A40">
        <w:t>:</w:t>
      </w:r>
      <w:r>
        <w:t xml:space="preserve">in </w:t>
      </w:r>
    </w:p>
    <w:sectPr w:rsidR="00BC64A7" w:rsidRPr="00B12D23" w:rsidSect="00445BE2">
      <w:headerReference w:type="default" r:id="rId9"/>
      <w:footerReference w:type="even" r:id="rId10"/>
      <w:footerReference w:type="default" r:id="rId11"/>
      <w:headerReference w:type="first" r:id="rId12"/>
      <w:footerReference w:type="first" r:id="rId13"/>
      <w:pgSz w:w="11900" w:h="16840"/>
      <w:pgMar w:top="122" w:right="720" w:bottom="720" w:left="72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5600" w14:textId="77777777" w:rsidR="00445BE2" w:rsidRDefault="00445BE2" w:rsidP="00E86007">
      <w:r>
        <w:separator/>
      </w:r>
    </w:p>
  </w:endnote>
  <w:endnote w:type="continuationSeparator" w:id="0">
    <w:p w14:paraId="4090EF7C" w14:textId="77777777" w:rsidR="00445BE2" w:rsidRDefault="00445BE2" w:rsidP="00E8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3456642"/>
      <w:docPartObj>
        <w:docPartGallery w:val="Page Numbers (Bottom of Page)"/>
        <w:docPartUnique/>
      </w:docPartObj>
    </w:sdtPr>
    <w:sdtContent>
      <w:p w14:paraId="78DF6D65" w14:textId="4E002175" w:rsidR="007F63B7" w:rsidRDefault="007F63B7" w:rsidP="006E46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7CD7FD" w14:textId="77777777" w:rsidR="007F63B7" w:rsidRDefault="007F63B7" w:rsidP="007F63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2825112"/>
      <w:docPartObj>
        <w:docPartGallery w:val="Page Numbers (Bottom of Page)"/>
        <w:docPartUnique/>
      </w:docPartObj>
    </w:sdtPr>
    <w:sdtContent>
      <w:p w14:paraId="5D435275" w14:textId="1E34D36C" w:rsidR="007F63B7" w:rsidRDefault="007F63B7" w:rsidP="00CF6B9A">
        <w:pPr>
          <w:pStyle w:val="Footer"/>
          <w:framePr w:w="1223" w:wrap="none" w:vAnchor="text" w:hAnchor="page" w:x="9947" w:y="7"/>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fldSimple w:instr=" NUMPAGES  \* MERGEFORMAT ">
          <w:r>
            <w:t>10</w:t>
          </w:r>
        </w:fldSimple>
      </w:p>
      <w:p w14:paraId="544233A7" w14:textId="7ABF47D7" w:rsidR="007F63B7" w:rsidRDefault="00000000" w:rsidP="00CF6B9A">
        <w:pPr>
          <w:pStyle w:val="Footer"/>
          <w:framePr w:w="1223" w:wrap="none" w:vAnchor="text" w:hAnchor="page" w:x="9947" w:y="7"/>
          <w:rPr>
            <w:rStyle w:val="PageNumber"/>
          </w:rPr>
        </w:pPr>
      </w:p>
    </w:sdtContent>
  </w:sdt>
  <w:p w14:paraId="4AD6D0BF" w14:textId="2E70825F" w:rsidR="007F63B7" w:rsidRDefault="007F63B7" w:rsidP="007F63B7">
    <w:pPr>
      <w:pStyle w:val="Footer"/>
      <w:ind w:right="679"/>
      <w:jc w:val="right"/>
    </w:pPr>
    <w:r>
      <w:t>Seite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73760"/>
      <w:docPartObj>
        <w:docPartGallery w:val="Page Numbers (Bottom of Page)"/>
        <w:docPartUnique/>
      </w:docPartObj>
    </w:sdtPr>
    <w:sdtContent>
      <w:p w14:paraId="3F76F84D" w14:textId="77777777" w:rsidR="00BD32A4" w:rsidRDefault="00BD32A4" w:rsidP="00BD32A4">
        <w:pPr>
          <w:pStyle w:val="Footer"/>
          <w:framePr w:w="1223" w:wrap="none" w:vAnchor="text" w:hAnchor="page" w:x="9947" w:y="7"/>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fldSimple w:instr=" NUMPAGES  \* MERGEFORMAT ">
          <w:r>
            <w:t>10</w:t>
          </w:r>
        </w:fldSimple>
      </w:p>
      <w:p w14:paraId="52208939" w14:textId="77777777" w:rsidR="00BD32A4" w:rsidRDefault="00000000" w:rsidP="00BD32A4">
        <w:pPr>
          <w:pStyle w:val="Footer"/>
          <w:framePr w:w="1223" w:wrap="none" w:vAnchor="text" w:hAnchor="page" w:x="9947" w:y="7"/>
          <w:rPr>
            <w:rStyle w:val="PageNumber"/>
          </w:rPr>
        </w:pPr>
      </w:p>
    </w:sdtContent>
  </w:sdt>
  <w:p w14:paraId="5766F6D5" w14:textId="582A5D9D" w:rsidR="00BD32A4" w:rsidRDefault="00BD32A4" w:rsidP="00BD32A4">
    <w:pPr>
      <w:pStyle w:val="Footer"/>
      <w:ind w:right="679"/>
      <w:jc w:val="right"/>
    </w:pPr>
    <w:r>
      <w:t>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8A59" w14:textId="77777777" w:rsidR="00445BE2" w:rsidRDefault="00445BE2" w:rsidP="00E86007">
      <w:r>
        <w:separator/>
      </w:r>
    </w:p>
  </w:footnote>
  <w:footnote w:type="continuationSeparator" w:id="0">
    <w:p w14:paraId="53FF3290" w14:textId="77777777" w:rsidR="00445BE2" w:rsidRDefault="00445BE2" w:rsidP="00E8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184"/>
      <w:gridCol w:w="2276"/>
    </w:tblGrid>
    <w:tr w:rsidR="00653490" w14:paraId="4AD0E7A9" w14:textId="77777777" w:rsidTr="00653490">
      <w:trPr>
        <w:trHeight w:val="851"/>
      </w:trPr>
      <w:tc>
        <w:tcPr>
          <w:tcW w:w="8364" w:type="dxa"/>
          <w:vAlign w:val="center"/>
        </w:tcPr>
        <w:p w14:paraId="254509B3" w14:textId="0258154F" w:rsidR="00653490" w:rsidRDefault="00653490" w:rsidP="00653490">
          <w:pPr>
            <w:pStyle w:val="CDUntertitel"/>
          </w:pPr>
          <w:r>
            <w:t>Basisfragebogen Ethikantrag (Einzelstudie)</w:t>
          </w:r>
        </w:p>
      </w:tc>
      <w:tc>
        <w:tcPr>
          <w:tcW w:w="2096" w:type="dxa"/>
        </w:tcPr>
        <w:p w14:paraId="6491DCCF" w14:textId="30399A0D" w:rsidR="00653490" w:rsidRDefault="00653490" w:rsidP="00653490">
          <w:pPr>
            <w:spacing w:line="276" w:lineRule="auto"/>
            <w:jc w:val="right"/>
          </w:pPr>
          <w:r w:rsidRPr="00E87A5B">
            <w:rPr>
              <w:rFonts w:ascii="Tahoma" w:hAnsi="Tahoma" w:cs="Tahoma"/>
              <w:noProof/>
            </w:rPr>
            <w:drawing>
              <wp:inline distT="0" distB="0" distL="0" distR="0" wp14:anchorId="51013DB0" wp14:editId="5AA00C63">
                <wp:extent cx="1306195" cy="503555"/>
                <wp:effectExtent l="0" t="0" r="1905" b="4445"/>
                <wp:docPr id="670967412" name="Picture 670967412">
                  <a:extLst xmlns:a="http://schemas.openxmlformats.org/drawingml/2006/main">
                    <a:ext uri="{FF2B5EF4-FFF2-40B4-BE49-F238E27FC236}">
                      <a16:creationId xmlns:a16="http://schemas.microsoft.com/office/drawing/2014/main" id="{596A66F9-268A-4A38-8B3E-889611A2C9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Grafik 108">
                          <a:extLst>
                            <a:ext uri="{FF2B5EF4-FFF2-40B4-BE49-F238E27FC236}">
                              <a16:creationId xmlns:a16="http://schemas.microsoft.com/office/drawing/2014/main" id="{596A66F9-268A-4A38-8B3E-889611A2C93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195" cy="503555"/>
                        </a:xfrm>
                        <a:prstGeom prst="rect">
                          <a:avLst/>
                        </a:prstGeom>
                      </pic:spPr>
                    </pic:pic>
                  </a:graphicData>
                </a:graphic>
              </wp:inline>
            </w:drawing>
          </w:r>
        </w:p>
      </w:tc>
    </w:tr>
  </w:tbl>
  <w:p w14:paraId="015CF4EC" w14:textId="05AAD6D6" w:rsidR="00A34066" w:rsidRPr="00E87A5B" w:rsidRDefault="00A34066">
    <w:pPr>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230"/>
      <w:gridCol w:w="3230"/>
    </w:tblGrid>
    <w:tr w:rsidR="00A05324" w14:paraId="6C853FE0" w14:textId="77777777" w:rsidTr="00671D4A">
      <w:tc>
        <w:tcPr>
          <w:tcW w:w="7230" w:type="dxa"/>
        </w:tcPr>
        <w:p w14:paraId="4A4E4463" w14:textId="4A44D040" w:rsidR="00A05324" w:rsidRDefault="00036D78" w:rsidP="00A05324">
          <w:pPr>
            <w:pStyle w:val="CDTitel"/>
            <w:spacing w:line="276" w:lineRule="auto"/>
          </w:pPr>
          <w:r>
            <w:t xml:space="preserve">Antrag an die </w:t>
          </w:r>
          <w:r w:rsidR="00A05324">
            <w:t>Ethikkommission</w:t>
          </w:r>
          <w:r>
            <w:t xml:space="preserve"> der Fakultät für Informatik</w:t>
          </w:r>
        </w:p>
      </w:tc>
      <w:tc>
        <w:tcPr>
          <w:tcW w:w="3230" w:type="dxa"/>
          <w:vMerge w:val="restart"/>
        </w:tcPr>
        <w:p w14:paraId="37A2683A" w14:textId="5F07CD4B" w:rsidR="00A05324" w:rsidRDefault="00A05324" w:rsidP="00671D4A">
          <w:pPr>
            <w:spacing w:before="120" w:line="276" w:lineRule="auto"/>
            <w:jc w:val="right"/>
          </w:pPr>
          <w:r w:rsidRPr="00C006D5">
            <w:rPr>
              <w:noProof/>
            </w:rPr>
            <w:drawing>
              <wp:inline distT="0" distB="0" distL="0" distR="0" wp14:anchorId="51F30287" wp14:editId="1F6658C5">
                <wp:extent cx="1682398" cy="648586"/>
                <wp:effectExtent l="0" t="0" r="0" b="0"/>
                <wp:docPr id="1063308096" name="Picture 1063308096">
                  <a:extLst xmlns:a="http://schemas.openxmlformats.org/drawingml/2006/main">
                    <a:ext uri="{FF2B5EF4-FFF2-40B4-BE49-F238E27FC236}">
                      <a16:creationId xmlns:a16="http://schemas.microsoft.com/office/drawing/2014/main" id="{596A66F9-268A-4A38-8B3E-889611A2C9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Grafik 108">
                          <a:extLst>
                            <a:ext uri="{FF2B5EF4-FFF2-40B4-BE49-F238E27FC236}">
                              <a16:creationId xmlns:a16="http://schemas.microsoft.com/office/drawing/2014/main" id="{596A66F9-268A-4A38-8B3E-889611A2C93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807" cy="657610"/>
                        </a:xfrm>
                        <a:prstGeom prst="rect">
                          <a:avLst/>
                        </a:prstGeom>
                      </pic:spPr>
                    </pic:pic>
                  </a:graphicData>
                </a:graphic>
              </wp:inline>
            </w:drawing>
          </w:r>
        </w:p>
      </w:tc>
    </w:tr>
    <w:tr w:rsidR="00A05324" w14:paraId="19E14EA7" w14:textId="77777777" w:rsidTr="00671D4A">
      <w:tc>
        <w:tcPr>
          <w:tcW w:w="7230" w:type="dxa"/>
        </w:tcPr>
        <w:p w14:paraId="4EF0672A" w14:textId="4885EB5A" w:rsidR="00A05324" w:rsidRDefault="00036D78" w:rsidP="00A05324">
          <w:pPr>
            <w:pStyle w:val="CDUntertitel"/>
            <w:spacing w:line="276" w:lineRule="auto"/>
          </w:pPr>
          <w:r>
            <w:t xml:space="preserve">Basisfragebogen - </w:t>
          </w:r>
          <w:r w:rsidR="00A05324">
            <w:t>Vollantrag Einzelstudie</w:t>
          </w:r>
        </w:p>
      </w:tc>
      <w:tc>
        <w:tcPr>
          <w:tcW w:w="3230" w:type="dxa"/>
          <w:vMerge/>
        </w:tcPr>
        <w:p w14:paraId="77B29A95" w14:textId="77777777" w:rsidR="00A05324" w:rsidRDefault="00A05324" w:rsidP="00A05324">
          <w:pPr>
            <w:spacing w:line="276" w:lineRule="auto"/>
          </w:pPr>
        </w:p>
      </w:tc>
    </w:tr>
    <w:tr w:rsidR="00A05324" w:rsidRPr="00653490" w14:paraId="23C49406" w14:textId="77777777" w:rsidTr="00671D4A">
      <w:trPr>
        <w:trHeight w:val="82"/>
      </w:trPr>
      <w:tc>
        <w:tcPr>
          <w:tcW w:w="7230" w:type="dxa"/>
        </w:tcPr>
        <w:p w14:paraId="5FBC2E11" w14:textId="77777777" w:rsidR="00A05324" w:rsidRPr="00653490" w:rsidRDefault="00A05324" w:rsidP="00653490">
          <w:pPr>
            <w:pStyle w:val="CDUntertitel"/>
            <w:rPr>
              <w:sz w:val="12"/>
              <w:szCs w:val="12"/>
            </w:rPr>
          </w:pPr>
        </w:p>
      </w:tc>
      <w:tc>
        <w:tcPr>
          <w:tcW w:w="3230" w:type="dxa"/>
        </w:tcPr>
        <w:p w14:paraId="51401DD0" w14:textId="77777777" w:rsidR="00A05324" w:rsidRPr="00653490" w:rsidRDefault="00A05324" w:rsidP="00A05324">
          <w:pPr>
            <w:spacing w:line="276" w:lineRule="auto"/>
            <w:rPr>
              <w:sz w:val="12"/>
              <w:szCs w:val="12"/>
            </w:rPr>
          </w:pPr>
        </w:p>
      </w:tc>
    </w:tr>
  </w:tbl>
  <w:p w14:paraId="5E589175" w14:textId="223B7BC4" w:rsidR="00A34066" w:rsidRDefault="00A340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794"/>
    <w:multiLevelType w:val="hybridMultilevel"/>
    <w:tmpl w:val="E8327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642D5"/>
    <w:multiLevelType w:val="hybridMultilevel"/>
    <w:tmpl w:val="53C2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717EA"/>
    <w:multiLevelType w:val="hybridMultilevel"/>
    <w:tmpl w:val="3EE42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835E1"/>
    <w:multiLevelType w:val="hybridMultilevel"/>
    <w:tmpl w:val="574C9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85529"/>
    <w:multiLevelType w:val="hybridMultilevel"/>
    <w:tmpl w:val="89CC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96F7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5061BB"/>
    <w:multiLevelType w:val="hybridMultilevel"/>
    <w:tmpl w:val="4204168E"/>
    <w:lvl w:ilvl="0" w:tplc="D4C04F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F40161"/>
    <w:multiLevelType w:val="hybridMultilevel"/>
    <w:tmpl w:val="252A2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5B5516"/>
    <w:multiLevelType w:val="hybridMultilevel"/>
    <w:tmpl w:val="EE921942"/>
    <w:lvl w:ilvl="0" w:tplc="33383AB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982BBD"/>
    <w:multiLevelType w:val="hybridMultilevel"/>
    <w:tmpl w:val="428C8474"/>
    <w:lvl w:ilvl="0" w:tplc="D4C04F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E27A3C"/>
    <w:multiLevelType w:val="hybridMultilevel"/>
    <w:tmpl w:val="ACEEC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B17F8"/>
    <w:multiLevelType w:val="hybridMultilevel"/>
    <w:tmpl w:val="62A49F40"/>
    <w:lvl w:ilvl="0" w:tplc="D4C04F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6B2ABF"/>
    <w:multiLevelType w:val="hybridMultilevel"/>
    <w:tmpl w:val="132A9114"/>
    <w:lvl w:ilvl="0" w:tplc="095EA8DE">
      <w:numFmt w:val="bullet"/>
      <w:lvlText w:val="•"/>
      <w:lvlJc w:val="left"/>
      <w:pPr>
        <w:ind w:left="1420" w:hanging="700"/>
      </w:pPr>
      <w:rPr>
        <w:rFonts w:ascii="Minion Pro" w:eastAsiaTheme="minorEastAsia" w:hAnsi="Minion Pro"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40552E02"/>
    <w:multiLevelType w:val="hybridMultilevel"/>
    <w:tmpl w:val="7C24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10D4"/>
    <w:multiLevelType w:val="hybridMultilevel"/>
    <w:tmpl w:val="9098C0DE"/>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47182463"/>
    <w:multiLevelType w:val="hybridMultilevel"/>
    <w:tmpl w:val="56661430"/>
    <w:lvl w:ilvl="0" w:tplc="CF5EE2BE">
      <w:numFmt w:val="bullet"/>
      <w:lvlText w:val="•"/>
      <w:lvlJc w:val="left"/>
      <w:pPr>
        <w:ind w:left="1149" w:hanging="440"/>
      </w:pPr>
      <w:rPr>
        <w:rFonts w:ascii="Minion Pro" w:eastAsiaTheme="minorEastAsia" w:hAnsi="Minion Pro" w:cs="Tahom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D37088F"/>
    <w:multiLevelType w:val="hybridMultilevel"/>
    <w:tmpl w:val="0E72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53701"/>
    <w:multiLevelType w:val="hybridMultilevel"/>
    <w:tmpl w:val="DBA873C0"/>
    <w:lvl w:ilvl="0" w:tplc="D4C04F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4267D6"/>
    <w:multiLevelType w:val="hybridMultilevel"/>
    <w:tmpl w:val="A7E69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9F5302"/>
    <w:multiLevelType w:val="hybridMultilevel"/>
    <w:tmpl w:val="7C76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D73B1"/>
    <w:multiLevelType w:val="hybridMultilevel"/>
    <w:tmpl w:val="4060F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4161C6"/>
    <w:multiLevelType w:val="hybridMultilevel"/>
    <w:tmpl w:val="810C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F002A"/>
    <w:multiLevelType w:val="hybridMultilevel"/>
    <w:tmpl w:val="69349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BF5D13"/>
    <w:multiLevelType w:val="hybridMultilevel"/>
    <w:tmpl w:val="D812DE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5354E61"/>
    <w:multiLevelType w:val="hybridMultilevel"/>
    <w:tmpl w:val="AF90D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8008CD"/>
    <w:multiLevelType w:val="hybridMultilevel"/>
    <w:tmpl w:val="8A44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208C4"/>
    <w:multiLevelType w:val="hybridMultilevel"/>
    <w:tmpl w:val="B82A9AC0"/>
    <w:lvl w:ilvl="0" w:tplc="095EA8DE">
      <w:numFmt w:val="bullet"/>
      <w:lvlText w:val="•"/>
      <w:lvlJc w:val="left"/>
      <w:pPr>
        <w:ind w:left="1060" w:hanging="700"/>
      </w:pPr>
      <w:rPr>
        <w:rFonts w:ascii="Minion Pro" w:eastAsiaTheme="minorEastAsia" w:hAnsi="Minion Pro"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913738209">
    <w:abstractNumId w:val="6"/>
  </w:num>
  <w:num w:numId="2" w16cid:durableId="1464884142">
    <w:abstractNumId w:val="9"/>
  </w:num>
  <w:num w:numId="3" w16cid:durableId="1624654375">
    <w:abstractNumId w:val="11"/>
  </w:num>
  <w:num w:numId="4" w16cid:durableId="368729609">
    <w:abstractNumId w:val="17"/>
  </w:num>
  <w:num w:numId="5" w16cid:durableId="1856115961">
    <w:abstractNumId w:val="8"/>
  </w:num>
  <w:num w:numId="6" w16cid:durableId="1801262704">
    <w:abstractNumId w:val="10"/>
  </w:num>
  <w:num w:numId="7" w16cid:durableId="124392923">
    <w:abstractNumId w:val="18"/>
  </w:num>
  <w:num w:numId="8" w16cid:durableId="1144813989">
    <w:abstractNumId w:val="20"/>
  </w:num>
  <w:num w:numId="9" w16cid:durableId="425199045">
    <w:abstractNumId w:val="25"/>
  </w:num>
  <w:num w:numId="10" w16cid:durableId="522862731">
    <w:abstractNumId w:val="1"/>
  </w:num>
  <w:num w:numId="11" w16cid:durableId="1977370806">
    <w:abstractNumId w:val="16"/>
  </w:num>
  <w:num w:numId="12" w16cid:durableId="465776884">
    <w:abstractNumId w:val="3"/>
  </w:num>
  <w:num w:numId="13" w16cid:durableId="1960866684">
    <w:abstractNumId w:val="21"/>
  </w:num>
  <w:num w:numId="14" w16cid:durableId="102000956">
    <w:abstractNumId w:val="19"/>
  </w:num>
  <w:num w:numId="15" w16cid:durableId="184289230">
    <w:abstractNumId w:val="13"/>
  </w:num>
  <w:num w:numId="16" w16cid:durableId="1828324942">
    <w:abstractNumId w:val="14"/>
  </w:num>
  <w:num w:numId="17" w16cid:durableId="551575497">
    <w:abstractNumId w:val="23"/>
  </w:num>
  <w:num w:numId="18" w16cid:durableId="1862739498">
    <w:abstractNumId w:val="26"/>
  </w:num>
  <w:num w:numId="19" w16cid:durableId="722480496">
    <w:abstractNumId w:val="12"/>
  </w:num>
  <w:num w:numId="20" w16cid:durableId="1084296967">
    <w:abstractNumId w:val="24"/>
  </w:num>
  <w:num w:numId="21" w16cid:durableId="1465462230">
    <w:abstractNumId w:val="15"/>
  </w:num>
  <w:num w:numId="22" w16cid:durableId="1602688709">
    <w:abstractNumId w:val="0"/>
  </w:num>
  <w:num w:numId="23" w16cid:durableId="733043363">
    <w:abstractNumId w:val="22"/>
  </w:num>
  <w:num w:numId="24" w16cid:durableId="1858807053">
    <w:abstractNumId w:val="7"/>
  </w:num>
  <w:num w:numId="25" w16cid:durableId="2041931274">
    <w:abstractNumId w:val="2"/>
  </w:num>
  <w:num w:numId="26" w16cid:durableId="1134106235">
    <w:abstractNumId w:val="5"/>
  </w:num>
  <w:num w:numId="27" w16cid:durableId="2081900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0B"/>
    <w:rsid w:val="000116C0"/>
    <w:rsid w:val="00011E78"/>
    <w:rsid w:val="000326B2"/>
    <w:rsid w:val="00036D78"/>
    <w:rsid w:val="00040CFA"/>
    <w:rsid w:val="00043FA2"/>
    <w:rsid w:val="000469E1"/>
    <w:rsid w:val="000474A0"/>
    <w:rsid w:val="00061311"/>
    <w:rsid w:val="00062857"/>
    <w:rsid w:val="00063B9C"/>
    <w:rsid w:val="000643F8"/>
    <w:rsid w:val="0006486D"/>
    <w:rsid w:val="0006734C"/>
    <w:rsid w:val="00075950"/>
    <w:rsid w:val="00075F88"/>
    <w:rsid w:val="000828A3"/>
    <w:rsid w:val="0008741E"/>
    <w:rsid w:val="0009070B"/>
    <w:rsid w:val="00093E3B"/>
    <w:rsid w:val="000A4E29"/>
    <w:rsid w:val="000B282B"/>
    <w:rsid w:val="000B2D8C"/>
    <w:rsid w:val="000B5AA1"/>
    <w:rsid w:val="000C1D08"/>
    <w:rsid w:val="000C3C76"/>
    <w:rsid w:val="000C48D7"/>
    <w:rsid w:val="000C519C"/>
    <w:rsid w:val="000C5818"/>
    <w:rsid w:val="000D1BF8"/>
    <w:rsid w:val="000E16C3"/>
    <w:rsid w:val="000E4E51"/>
    <w:rsid w:val="000E55D4"/>
    <w:rsid w:val="000F016A"/>
    <w:rsid w:val="000F6F67"/>
    <w:rsid w:val="00125B17"/>
    <w:rsid w:val="00127D09"/>
    <w:rsid w:val="00133F44"/>
    <w:rsid w:val="00134EFC"/>
    <w:rsid w:val="001361B9"/>
    <w:rsid w:val="00144DD7"/>
    <w:rsid w:val="001460DA"/>
    <w:rsid w:val="00172B1C"/>
    <w:rsid w:val="001816E0"/>
    <w:rsid w:val="00186695"/>
    <w:rsid w:val="0019114F"/>
    <w:rsid w:val="001A1A9E"/>
    <w:rsid w:val="001B28C4"/>
    <w:rsid w:val="001B6BC5"/>
    <w:rsid w:val="001B7D7F"/>
    <w:rsid w:val="001D0642"/>
    <w:rsid w:val="001E00B0"/>
    <w:rsid w:val="001E2168"/>
    <w:rsid w:val="001E4AF8"/>
    <w:rsid w:val="0020559D"/>
    <w:rsid w:val="00205796"/>
    <w:rsid w:val="00206CC4"/>
    <w:rsid w:val="00211140"/>
    <w:rsid w:val="0021220D"/>
    <w:rsid w:val="00216671"/>
    <w:rsid w:val="0022446E"/>
    <w:rsid w:val="0023268F"/>
    <w:rsid w:val="00233BE5"/>
    <w:rsid w:val="00235F6B"/>
    <w:rsid w:val="0023687E"/>
    <w:rsid w:val="0024124D"/>
    <w:rsid w:val="00242FE8"/>
    <w:rsid w:val="00271ABD"/>
    <w:rsid w:val="002731F4"/>
    <w:rsid w:val="0028199C"/>
    <w:rsid w:val="00283963"/>
    <w:rsid w:val="00287B0C"/>
    <w:rsid w:val="002A147D"/>
    <w:rsid w:val="002C66FA"/>
    <w:rsid w:val="002E013F"/>
    <w:rsid w:val="002E2B74"/>
    <w:rsid w:val="002F7B10"/>
    <w:rsid w:val="00302481"/>
    <w:rsid w:val="00322CB0"/>
    <w:rsid w:val="003266C2"/>
    <w:rsid w:val="003272CC"/>
    <w:rsid w:val="003331DB"/>
    <w:rsid w:val="0033752F"/>
    <w:rsid w:val="00341D63"/>
    <w:rsid w:val="00342282"/>
    <w:rsid w:val="00345FD0"/>
    <w:rsid w:val="00346A40"/>
    <w:rsid w:val="00353DDA"/>
    <w:rsid w:val="003611D0"/>
    <w:rsid w:val="003615DD"/>
    <w:rsid w:val="00367D40"/>
    <w:rsid w:val="0037047E"/>
    <w:rsid w:val="0037357E"/>
    <w:rsid w:val="00375801"/>
    <w:rsid w:val="00386847"/>
    <w:rsid w:val="003947AA"/>
    <w:rsid w:val="003A380E"/>
    <w:rsid w:val="003A785A"/>
    <w:rsid w:val="003B181E"/>
    <w:rsid w:val="003B1C69"/>
    <w:rsid w:val="003B6185"/>
    <w:rsid w:val="003C0378"/>
    <w:rsid w:val="003C333C"/>
    <w:rsid w:val="003C3EFE"/>
    <w:rsid w:val="003D2700"/>
    <w:rsid w:val="003F0605"/>
    <w:rsid w:val="003F3468"/>
    <w:rsid w:val="00403A74"/>
    <w:rsid w:val="00404DBB"/>
    <w:rsid w:val="00416187"/>
    <w:rsid w:val="00430D6C"/>
    <w:rsid w:val="004313E2"/>
    <w:rsid w:val="00431EA7"/>
    <w:rsid w:val="004351F5"/>
    <w:rsid w:val="00437632"/>
    <w:rsid w:val="00444C6A"/>
    <w:rsid w:val="00445BE2"/>
    <w:rsid w:val="00446845"/>
    <w:rsid w:val="0044714D"/>
    <w:rsid w:val="00447B31"/>
    <w:rsid w:val="00452325"/>
    <w:rsid w:val="00460EBB"/>
    <w:rsid w:val="004621FC"/>
    <w:rsid w:val="0047053F"/>
    <w:rsid w:val="00470CDC"/>
    <w:rsid w:val="004774BF"/>
    <w:rsid w:val="004842C0"/>
    <w:rsid w:val="00485F57"/>
    <w:rsid w:val="0049619F"/>
    <w:rsid w:val="004A060B"/>
    <w:rsid w:val="004A4AFB"/>
    <w:rsid w:val="004B6CAB"/>
    <w:rsid w:val="004C1C9A"/>
    <w:rsid w:val="004D13B6"/>
    <w:rsid w:val="004E3EE9"/>
    <w:rsid w:val="004E6DDD"/>
    <w:rsid w:val="004F7C38"/>
    <w:rsid w:val="005006B6"/>
    <w:rsid w:val="00502AA7"/>
    <w:rsid w:val="00505FCF"/>
    <w:rsid w:val="0051465E"/>
    <w:rsid w:val="005226BD"/>
    <w:rsid w:val="00527E32"/>
    <w:rsid w:val="0053037D"/>
    <w:rsid w:val="00532AA4"/>
    <w:rsid w:val="00540E77"/>
    <w:rsid w:val="005433BB"/>
    <w:rsid w:val="0054738F"/>
    <w:rsid w:val="005477D8"/>
    <w:rsid w:val="00554491"/>
    <w:rsid w:val="005613A1"/>
    <w:rsid w:val="005802FE"/>
    <w:rsid w:val="0058786B"/>
    <w:rsid w:val="00587B04"/>
    <w:rsid w:val="005A0860"/>
    <w:rsid w:val="005A6490"/>
    <w:rsid w:val="005A7C55"/>
    <w:rsid w:val="005C2F30"/>
    <w:rsid w:val="005D72DA"/>
    <w:rsid w:val="005E03A3"/>
    <w:rsid w:val="005E3A27"/>
    <w:rsid w:val="005F0848"/>
    <w:rsid w:val="005F3E70"/>
    <w:rsid w:val="005F6ACB"/>
    <w:rsid w:val="00605AE2"/>
    <w:rsid w:val="00607C86"/>
    <w:rsid w:val="006147A4"/>
    <w:rsid w:val="00614B7B"/>
    <w:rsid w:val="006225E3"/>
    <w:rsid w:val="006243E0"/>
    <w:rsid w:val="00630024"/>
    <w:rsid w:val="00630BD4"/>
    <w:rsid w:val="006339A6"/>
    <w:rsid w:val="00635B78"/>
    <w:rsid w:val="00640B61"/>
    <w:rsid w:val="006478B0"/>
    <w:rsid w:val="00647911"/>
    <w:rsid w:val="00647AEF"/>
    <w:rsid w:val="006530FE"/>
    <w:rsid w:val="00653490"/>
    <w:rsid w:val="0065456C"/>
    <w:rsid w:val="00667911"/>
    <w:rsid w:val="00671D4A"/>
    <w:rsid w:val="00675815"/>
    <w:rsid w:val="006818AD"/>
    <w:rsid w:val="0068316E"/>
    <w:rsid w:val="006910F1"/>
    <w:rsid w:val="006A0B50"/>
    <w:rsid w:val="006A7361"/>
    <w:rsid w:val="006A7CC4"/>
    <w:rsid w:val="006B0193"/>
    <w:rsid w:val="006B63C5"/>
    <w:rsid w:val="006C5787"/>
    <w:rsid w:val="006D163C"/>
    <w:rsid w:val="006D6EDB"/>
    <w:rsid w:val="006E160B"/>
    <w:rsid w:val="006F4E2D"/>
    <w:rsid w:val="006F7200"/>
    <w:rsid w:val="00711595"/>
    <w:rsid w:val="00713FFA"/>
    <w:rsid w:val="0073617C"/>
    <w:rsid w:val="0074089A"/>
    <w:rsid w:val="00741B6F"/>
    <w:rsid w:val="007433CB"/>
    <w:rsid w:val="007504D8"/>
    <w:rsid w:val="00750AF5"/>
    <w:rsid w:val="007523E6"/>
    <w:rsid w:val="00756CFE"/>
    <w:rsid w:val="00764034"/>
    <w:rsid w:val="00766D86"/>
    <w:rsid w:val="00771058"/>
    <w:rsid w:val="00771CAF"/>
    <w:rsid w:val="00777777"/>
    <w:rsid w:val="00780989"/>
    <w:rsid w:val="00781941"/>
    <w:rsid w:val="00781B68"/>
    <w:rsid w:val="00785B7F"/>
    <w:rsid w:val="007867A1"/>
    <w:rsid w:val="00786C11"/>
    <w:rsid w:val="00786D2E"/>
    <w:rsid w:val="00791D32"/>
    <w:rsid w:val="00795C42"/>
    <w:rsid w:val="007974F6"/>
    <w:rsid w:val="007C1A90"/>
    <w:rsid w:val="007C1F02"/>
    <w:rsid w:val="007D3EAA"/>
    <w:rsid w:val="007D500C"/>
    <w:rsid w:val="007D530A"/>
    <w:rsid w:val="007D5FCE"/>
    <w:rsid w:val="007E00EA"/>
    <w:rsid w:val="007E7446"/>
    <w:rsid w:val="007F0B87"/>
    <w:rsid w:val="007F42A5"/>
    <w:rsid w:val="007F63B7"/>
    <w:rsid w:val="008036BD"/>
    <w:rsid w:val="00803AE9"/>
    <w:rsid w:val="0080447B"/>
    <w:rsid w:val="008248F4"/>
    <w:rsid w:val="00824BAF"/>
    <w:rsid w:val="00827269"/>
    <w:rsid w:val="008321E9"/>
    <w:rsid w:val="00845EBE"/>
    <w:rsid w:val="00855625"/>
    <w:rsid w:val="008568CF"/>
    <w:rsid w:val="008666C9"/>
    <w:rsid w:val="00870D3C"/>
    <w:rsid w:val="0089124D"/>
    <w:rsid w:val="008A5DE4"/>
    <w:rsid w:val="008A66CD"/>
    <w:rsid w:val="008B341A"/>
    <w:rsid w:val="008B5740"/>
    <w:rsid w:val="008B674A"/>
    <w:rsid w:val="008C2DF7"/>
    <w:rsid w:val="008C484D"/>
    <w:rsid w:val="008D1B26"/>
    <w:rsid w:val="008D277A"/>
    <w:rsid w:val="008E272F"/>
    <w:rsid w:val="00900196"/>
    <w:rsid w:val="009166BD"/>
    <w:rsid w:val="00920446"/>
    <w:rsid w:val="00932DD0"/>
    <w:rsid w:val="009360EA"/>
    <w:rsid w:val="009376E6"/>
    <w:rsid w:val="00940AED"/>
    <w:rsid w:val="009442BC"/>
    <w:rsid w:val="00955DD5"/>
    <w:rsid w:val="00960938"/>
    <w:rsid w:val="009709CA"/>
    <w:rsid w:val="00974724"/>
    <w:rsid w:val="00975328"/>
    <w:rsid w:val="009762D7"/>
    <w:rsid w:val="00976852"/>
    <w:rsid w:val="009A7EA3"/>
    <w:rsid w:val="009B0A61"/>
    <w:rsid w:val="009C465B"/>
    <w:rsid w:val="009D699D"/>
    <w:rsid w:val="009E2C7F"/>
    <w:rsid w:val="009E38B8"/>
    <w:rsid w:val="009F2C79"/>
    <w:rsid w:val="009F30C3"/>
    <w:rsid w:val="009F42BE"/>
    <w:rsid w:val="009F4720"/>
    <w:rsid w:val="00A05324"/>
    <w:rsid w:val="00A061BB"/>
    <w:rsid w:val="00A06D35"/>
    <w:rsid w:val="00A143B7"/>
    <w:rsid w:val="00A23C1B"/>
    <w:rsid w:val="00A313C7"/>
    <w:rsid w:val="00A33517"/>
    <w:rsid w:val="00A34066"/>
    <w:rsid w:val="00A342C5"/>
    <w:rsid w:val="00A41549"/>
    <w:rsid w:val="00A41CB8"/>
    <w:rsid w:val="00A46FA3"/>
    <w:rsid w:val="00A517D7"/>
    <w:rsid w:val="00A5625B"/>
    <w:rsid w:val="00A67232"/>
    <w:rsid w:val="00A7281B"/>
    <w:rsid w:val="00A72A28"/>
    <w:rsid w:val="00A831DC"/>
    <w:rsid w:val="00AA053D"/>
    <w:rsid w:val="00AB7C2C"/>
    <w:rsid w:val="00AC7278"/>
    <w:rsid w:val="00AD0481"/>
    <w:rsid w:val="00AE247F"/>
    <w:rsid w:val="00AE7FBC"/>
    <w:rsid w:val="00B00E15"/>
    <w:rsid w:val="00B10AB8"/>
    <w:rsid w:val="00B12D23"/>
    <w:rsid w:val="00B16BFD"/>
    <w:rsid w:val="00B17193"/>
    <w:rsid w:val="00B22349"/>
    <w:rsid w:val="00B231A1"/>
    <w:rsid w:val="00B25B69"/>
    <w:rsid w:val="00B353DE"/>
    <w:rsid w:val="00B5100F"/>
    <w:rsid w:val="00B548CF"/>
    <w:rsid w:val="00B55100"/>
    <w:rsid w:val="00B573C5"/>
    <w:rsid w:val="00B83854"/>
    <w:rsid w:val="00B876CC"/>
    <w:rsid w:val="00B93A0D"/>
    <w:rsid w:val="00BA1E14"/>
    <w:rsid w:val="00BB0040"/>
    <w:rsid w:val="00BB0BBE"/>
    <w:rsid w:val="00BB0E40"/>
    <w:rsid w:val="00BB3467"/>
    <w:rsid w:val="00BC06B0"/>
    <w:rsid w:val="00BC0CDF"/>
    <w:rsid w:val="00BC2094"/>
    <w:rsid w:val="00BC64A7"/>
    <w:rsid w:val="00BC7052"/>
    <w:rsid w:val="00BD081E"/>
    <w:rsid w:val="00BD32A4"/>
    <w:rsid w:val="00BE6A1B"/>
    <w:rsid w:val="00BF4038"/>
    <w:rsid w:val="00C006D5"/>
    <w:rsid w:val="00C05F88"/>
    <w:rsid w:val="00C106D0"/>
    <w:rsid w:val="00C143A4"/>
    <w:rsid w:val="00C2370A"/>
    <w:rsid w:val="00C3067D"/>
    <w:rsid w:val="00C3469E"/>
    <w:rsid w:val="00C357B3"/>
    <w:rsid w:val="00C4053E"/>
    <w:rsid w:val="00C4477F"/>
    <w:rsid w:val="00C4491B"/>
    <w:rsid w:val="00C47431"/>
    <w:rsid w:val="00C5005E"/>
    <w:rsid w:val="00C51BD6"/>
    <w:rsid w:val="00C5490B"/>
    <w:rsid w:val="00C568B2"/>
    <w:rsid w:val="00C57860"/>
    <w:rsid w:val="00C619F8"/>
    <w:rsid w:val="00C61A08"/>
    <w:rsid w:val="00C6378F"/>
    <w:rsid w:val="00C67C7C"/>
    <w:rsid w:val="00C8371C"/>
    <w:rsid w:val="00CA221E"/>
    <w:rsid w:val="00CA3085"/>
    <w:rsid w:val="00CA79F0"/>
    <w:rsid w:val="00CC3194"/>
    <w:rsid w:val="00CC4E67"/>
    <w:rsid w:val="00CE4B7C"/>
    <w:rsid w:val="00CF1D4B"/>
    <w:rsid w:val="00CF6B9A"/>
    <w:rsid w:val="00D02018"/>
    <w:rsid w:val="00D0524D"/>
    <w:rsid w:val="00D05AB5"/>
    <w:rsid w:val="00D23342"/>
    <w:rsid w:val="00D26D63"/>
    <w:rsid w:val="00D41F43"/>
    <w:rsid w:val="00D448D0"/>
    <w:rsid w:val="00D46430"/>
    <w:rsid w:val="00D50CA6"/>
    <w:rsid w:val="00D50E00"/>
    <w:rsid w:val="00D53B86"/>
    <w:rsid w:val="00D71AB4"/>
    <w:rsid w:val="00D813CC"/>
    <w:rsid w:val="00D951E9"/>
    <w:rsid w:val="00DA7E0D"/>
    <w:rsid w:val="00DB7FC3"/>
    <w:rsid w:val="00DC2C1E"/>
    <w:rsid w:val="00DD2241"/>
    <w:rsid w:val="00DD700B"/>
    <w:rsid w:val="00DE5669"/>
    <w:rsid w:val="00DF1EC2"/>
    <w:rsid w:val="00E0124C"/>
    <w:rsid w:val="00E017FE"/>
    <w:rsid w:val="00E04030"/>
    <w:rsid w:val="00E23709"/>
    <w:rsid w:val="00E25FAF"/>
    <w:rsid w:val="00E40E50"/>
    <w:rsid w:val="00E56062"/>
    <w:rsid w:val="00E62AF0"/>
    <w:rsid w:val="00E65382"/>
    <w:rsid w:val="00E65CFA"/>
    <w:rsid w:val="00E7666B"/>
    <w:rsid w:val="00E86007"/>
    <w:rsid w:val="00E87A5B"/>
    <w:rsid w:val="00E9778E"/>
    <w:rsid w:val="00EA473C"/>
    <w:rsid w:val="00EC7A12"/>
    <w:rsid w:val="00ED0644"/>
    <w:rsid w:val="00ED1EA6"/>
    <w:rsid w:val="00ED7E19"/>
    <w:rsid w:val="00EE1EBE"/>
    <w:rsid w:val="00EF0FD2"/>
    <w:rsid w:val="00EF46DD"/>
    <w:rsid w:val="00EF6F45"/>
    <w:rsid w:val="00F05254"/>
    <w:rsid w:val="00F16E97"/>
    <w:rsid w:val="00F2545A"/>
    <w:rsid w:val="00F40734"/>
    <w:rsid w:val="00F411F0"/>
    <w:rsid w:val="00F429D5"/>
    <w:rsid w:val="00F62A39"/>
    <w:rsid w:val="00F64FDA"/>
    <w:rsid w:val="00F75090"/>
    <w:rsid w:val="00F822FE"/>
    <w:rsid w:val="00F8497C"/>
    <w:rsid w:val="00F87978"/>
    <w:rsid w:val="00FA1B85"/>
    <w:rsid w:val="00FB1072"/>
    <w:rsid w:val="00FC6B20"/>
    <w:rsid w:val="00FD5ECD"/>
    <w:rsid w:val="00FE02EF"/>
    <w:rsid w:val="00FE053F"/>
    <w:rsid w:val="00FE239D"/>
    <w:rsid w:val="00FE62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10E571"/>
  <w14:defaultImageDpi w14:val="300"/>
  <w15:docId w15:val="{842B2E15-AF7F-5A4D-848A-D1C2B1BF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Standard">
    <w:name w:val="APA Standard"/>
    <w:rsid w:val="000E55D4"/>
    <w:pPr>
      <w:spacing w:line="480" w:lineRule="auto"/>
    </w:pPr>
    <w:rPr>
      <w:rFonts w:ascii="Times" w:hAnsi="Times"/>
    </w:rPr>
  </w:style>
  <w:style w:type="paragraph" w:customStyle="1" w:styleId="APAberschrift1">
    <w:name w:val="APA Überschrift 1"/>
    <w:next w:val="APAStandard"/>
    <w:rsid w:val="000E55D4"/>
    <w:pPr>
      <w:spacing w:line="480" w:lineRule="auto"/>
      <w:jc w:val="center"/>
    </w:pPr>
    <w:rPr>
      <w:rFonts w:ascii="Times" w:hAnsi="Times"/>
      <w:b/>
    </w:rPr>
  </w:style>
  <w:style w:type="paragraph" w:styleId="Header">
    <w:name w:val="header"/>
    <w:basedOn w:val="Normal"/>
    <w:link w:val="HeaderChar"/>
    <w:uiPriority w:val="99"/>
    <w:unhideWhenUsed/>
    <w:rsid w:val="00D951E9"/>
    <w:pPr>
      <w:tabs>
        <w:tab w:val="center" w:pos="4536"/>
        <w:tab w:val="right" w:pos="9072"/>
      </w:tabs>
    </w:pPr>
  </w:style>
  <w:style w:type="character" w:customStyle="1" w:styleId="HeaderChar">
    <w:name w:val="Header Char"/>
    <w:basedOn w:val="DefaultParagraphFont"/>
    <w:link w:val="Header"/>
    <w:uiPriority w:val="99"/>
    <w:rsid w:val="00D951E9"/>
  </w:style>
  <w:style w:type="paragraph" w:styleId="Footer">
    <w:name w:val="footer"/>
    <w:basedOn w:val="Normal"/>
    <w:link w:val="FooterChar"/>
    <w:uiPriority w:val="99"/>
    <w:unhideWhenUsed/>
    <w:rsid w:val="00D951E9"/>
    <w:pPr>
      <w:tabs>
        <w:tab w:val="center" w:pos="4536"/>
        <w:tab w:val="right" w:pos="9072"/>
      </w:tabs>
    </w:pPr>
  </w:style>
  <w:style w:type="character" w:customStyle="1" w:styleId="FooterChar">
    <w:name w:val="Footer Char"/>
    <w:basedOn w:val="DefaultParagraphFont"/>
    <w:link w:val="Footer"/>
    <w:uiPriority w:val="99"/>
    <w:rsid w:val="00D951E9"/>
  </w:style>
  <w:style w:type="table" w:styleId="TableGrid">
    <w:name w:val="Table Grid"/>
    <w:basedOn w:val="TableNormal"/>
    <w:uiPriority w:val="59"/>
    <w:rsid w:val="00E8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Titel">
    <w:name w:val="CD Titel"/>
    <w:qFormat/>
    <w:rsid w:val="00D951E9"/>
    <w:rPr>
      <w:rFonts w:ascii="Tahoma" w:hAnsi="Tahoma" w:cs="Tahoma"/>
      <w:b/>
      <w:sz w:val="44"/>
      <w:szCs w:val="44"/>
    </w:rPr>
  </w:style>
  <w:style w:type="paragraph" w:customStyle="1" w:styleId="CDUntertitel">
    <w:name w:val="CD Untertitel"/>
    <w:basedOn w:val="Normal"/>
    <w:qFormat/>
    <w:rsid w:val="00D951E9"/>
    <w:rPr>
      <w:rFonts w:ascii="Tahoma" w:hAnsi="Tahoma" w:cs="Tahoma"/>
      <w:sz w:val="32"/>
      <w:szCs w:val="32"/>
    </w:rPr>
  </w:style>
  <w:style w:type="paragraph" w:customStyle="1" w:styleId="CDSerifenlosFlietext">
    <w:name w:val="CD Serifenlos Fließtext"/>
    <w:basedOn w:val="Normal"/>
    <w:qFormat/>
    <w:rsid w:val="00D951E9"/>
    <w:pPr>
      <w:spacing w:line="276" w:lineRule="auto"/>
    </w:pPr>
    <w:rPr>
      <w:rFonts w:ascii="Tahoma" w:hAnsi="Tahoma" w:cs="Tahoma"/>
    </w:rPr>
  </w:style>
  <w:style w:type="paragraph" w:customStyle="1" w:styleId="CDberschrift">
    <w:name w:val="CD Überschrift"/>
    <w:basedOn w:val="Normal"/>
    <w:next w:val="CDSerifenlosFlietext"/>
    <w:qFormat/>
    <w:rsid w:val="00062857"/>
    <w:pPr>
      <w:spacing w:before="360" w:after="120" w:line="276" w:lineRule="auto"/>
      <w:outlineLvl w:val="0"/>
    </w:pPr>
    <w:rPr>
      <w:rFonts w:ascii="Tahoma" w:hAnsi="Tahoma" w:cs="Tahoma"/>
      <w:b/>
      <w:sz w:val="28"/>
    </w:rPr>
  </w:style>
  <w:style w:type="paragraph" w:customStyle="1" w:styleId="CDSerifenFlietext">
    <w:name w:val="CD Serifen Fließtext"/>
    <w:basedOn w:val="CDSerifenlosFlietext"/>
    <w:qFormat/>
    <w:rsid w:val="00FE6232"/>
    <w:rPr>
      <w:rFonts w:ascii="Minion Pro" w:hAnsi="Minion Pro"/>
    </w:rPr>
  </w:style>
  <w:style w:type="paragraph" w:customStyle="1" w:styleId="CDReferences">
    <w:name w:val="CD References"/>
    <w:basedOn w:val="CDSerifenFlietext"/>
    <w:qFormat/>
    <w:rsid w:val="005A7C55"/>
    <w:pPr>
      <w:spacing w:after="120"/>
      <w:ind w:left="720" w:hanging="720"/>
    </w:pPr>
  </w:style>
  <w:style w:type="paragraph" w:customStyle="1" w:styleId="CDberschrift2">
    <w:name w:val="CD Überschrift 2"/>
    <w:basedOn w:val="CDberschrift"/>
    <w:next w:val="CDSerifenFlietext"/>
    <w:qFormat/>
    <w:rsid w:val="00F40734"/>
    <w:pPr>
      <w:spacing w:before="240"/>
      <w:outlineLvl w:val="1"/>
    </w:pPr>
    <w:rPr>
      <w:i/>
      <w:sz w:val="26"/>
    </w:rPr>
  </w:style>
  <w:style w:type="paragraph" w:styleId="BalloonText">
    <w:name w:val="Balloon Text"/>
    <w:basedOn w:val="Normal"/>
    <w:link w:val="BalloonTextChar"/>
    <w:uiPriority w:val="99"/>
    <w:semiHidden/>
    <w:unhideWhenUsed/>
    <w:rsid w:val="00633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9A6"/>
    <w:rPr>
      <w:rFonts w:ascii="Times New Roman" w:hAnsi="Times New Roman" w:cs="Times New Roman"/>
      <w:sz w:val="18"/>
      <w:szCs w:val="18"/>
    </w:rPr>
  </w:style>
  <w:style w:type="paragraph" w:styleId="ListParagraph">
    <w:name w:val="List Paragraph"/>
    <w:basedOn w:val="Normal"/>
    <w:uiPriority w:val="34"/>
    <w:rsid w:val="00780989"/>
    <w:pPr>
      <w:ind w:left="720"/>
      <w:contextualSpacing/>
    </w:pPr>
  </w:style>
  <w:style w:type="character" w:styleId="Hyperlink">
    <w:name w:val="Hyperlink"/>
    <w:basedOn w:val="DefaultParagraphFont"/>
    <w:uiPriority w:val="99"/>
    <w:unhideWhenUsed/>
    <w:rsid w:val="003A785A"/>
    <w:rPr>
      <w:color w:val="0000FF" w:themeColor="hyperlink"/>
      <w:u w:val="single"/>
    </w:rPr>
  </w:style>
  <w:style w:type="character" w:styleId="UnresolvedMention">
    <w:name w:val="Unresolved Mention"/>
    <w:basedOn w:val="DefaultParagraphFont"/>
    <w:uiPriority w:val="99"/>
    <w:semiHidden/>
    <w:unhideWhenUsed/>
    <w:rsid w:val="003A785A"/>
    <w:rPr>
      <w:color w:val="605E5C"/>
      <w:shd w:val="clear" w:color="auto" w:fill="E1DFDD"/>
    </w:rPr>
  </w:style>
  <w:style w:type="character" w:styleId="PageNumber">
    <w:name w:val="page number"/>
    <w:basedOn w:val="DefaultParagraphFont"/>
    <w:uiPriority w:val="99"/>
    <w:semiHidden/>
    <w:unhideWhenUsed/>
    <w:rsid w:val="0003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4086">
      <w:bodyDiv w:val="1"/>
      <w:marLeft w:val="0"/>
      <w:marRight w:val="0"/>
      <w:marTop w:val="0"/>
      <w:marBottom w:val="0"/>
      <w:divBdr>
        <w:top w:val="none" w:sz="0" w:space="0" w:color="auto"/>
        <w:left w:val="none" w:sz="0" w:space="0" w:color="auto"/>
        <w:bottom w:val="none" w:sz="0" w:space="0" w:color="auto"/>
        <w:right w:val="none" w:sz="0" w:space="0" w:color="auto"/>
      </w:divBdr>
      <w:divsChild>
        <w:div w:id="2073187708">
          <w:marLeft w:val="0"/>
          <w:marRight w:val="0"/>
          <w:marTop w:val="0"/>
          <w:marBottom w:val="0"/>
          <w:divBdr>
            <w:top w:val="none" w:sz="0" w:space="0" w:color="auto"/>
            <w:left w:val="none" w:sz="0" w:space="0" w:color="auto"/>
            <w:bottom w:val="none" w:sz="0" w:space="0" w:color="auto"/>
            <w:right w:val="none" w:sz="0" w:space="0" w:color="auto"/>
          </w:divBdr>
          <w:divsChild>
            <w:div w:id="9347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2710">
      <w:bodyDiv w:val="1"/>
      <w:marLeft w:val="0"/>
      <w:marRight w:val="0"/>
      <w:marTop w:val="0"/>
      <w:marBottom w:val="0"/>
      <w:divBdr>
        <w:top w:val="none" w:sz="0" w:space="0" w:color="auto"/>
        <w:left w:val="none" w:sz="0" w:space="0" w:color="auto"/>
        <w:bottom w:val="none" w:sz="0" w:space="0" w:color="auto"/>
        <w:right w:val="none" w:sz="0" w:space="0" w:color="auto"/>
      </w:divBdr>
      <w:divsChild>
        <w:div w:id="456459685">
          <w:marLeft w:val="480"/>
          <w:marRight w:val="0"/>
          <w:marTop w:val="0"/>
          <w:marBottom w:val="0"/>
          <w:divBdr>
            <w:top w:val="none" w:sz="0" w:space="0" w:color="auto"/>
            <w:left w:val="none" w:sz="0" w:space="0" w:color="auto"/>
            <w:bottom w:val="none" w:sz="0" w:space="0" w:color="auto"/>
            <w:right w:val="none" w:sz="0" w:space="0" w:color="auto"/>
          </w:divBdr>
          <w:divsChild>
            <w:div w:id="11239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7640">
      <w:bodyDiv w:val="1"/>
      <w:marLeft w:val="0"/>
      <w:marRight w:val="0"/>
      <w:marTop w:val="0"/>
      <w:marBottom w:val="0"/>
      <w:divBdr>
        <w:top w:val="none" w:sz="0" w:space="0" w:color="auto"/>
        <w:left w:val="none" w:sz="0" w:space="0" w:color="auto"/>
        <w:bottom w:val="none" w:sz="0" w:space="0" w:color="auto"/>
        <w:right w:val="none" w:sz="0" w:space="0" w:color="auto"/>
      </w:divBdr>
      <w:divsChild>
        <w:div w:id="770321124">
          <w:marLeft w:val="0"/>
          <w:marRight w:val="0"/>
          <w:marTop w:val="0"/>
          <w:marBottom w:val="0"/>
          <w:divBdr>
            <w:top w:val="none" w:sz="0" w:space="0" w:color="auto"/>
            <w:left w:val="none" w:sz="0" w:space="0" w:color="auto"/>
            <w:bottom w:val="none" w:sz="0" w:space="0" w:color="auto"/>
            <w:right w:val="none" w:sz="0" w:space="0" w:color="auto"/>
          </w:divBdr>
          <w:divsChild>
            <w:div w:id="11441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0449">
      <w:bodyDiv w:val="1"/>
      <w:marLeft w:val="0"/>
      <w:marRight w:val="0"/>
      <w:marTop w:val="0"/>
      <w:marBottom w:val="0"/>
      <w:divBdr>
        <w:top w:val="none" w:sz="0" w:space="0" w:color="auto"/>
        <w:left w:val="none" w:sz="0" w:space="0" w:color="auto"/>
        <w:bottom w:val="none" w:sz="0" w:space="0" w:color="auto"/>
        <w:right w:val="none" w:sz="0" w:space="0" w:color="auto"/>
      </w:divBdr>
      <w:divsChild>
        <w:div w:id="99491325">
          <w:marLeft w:val="0"/>
          <w:marRight w:val="0"/>
          <w:marTop w:val="0"/>
          <w:marBottom w:val="0"/>
          <w:divBdr>
            <w:top w:val="none" w:sz="0" w:space="0" w:color="auto"/>
            <w:left w:val="none" w:sz="0" w:space="0" w:color="auto"/>
            <w:bottom w:val="none" w:sz="0" w:space="0" w:color="auto"/>
            <w:right w:val="none" w:sz="0" w:space="0" w:color="auto"/>
          </w:divBdr>
          <w:divsChild>
            <w:div w:id="4655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673">
      <w:bodyDiv w:val="1"/>
      <w:marLeft w:val="0"/>
      <w:marRight w:val="0"/>
      <w:marTop w:val="0"/>
      <w:marBottom w:val="0"/>
      <w:divBdr>
        <w:top w:val="none" w:sz="0" w:space="0" w:color="auto"/>
        <w:left w:val="none" w:sz="0" w:space="0" w:color="auto"/>
        <w:bottom w:val="none" w:sz="0" w:space="0" w:color="auto"/>
        <w:right w:val="none" w:sz="0" w:space="0" w:color="auto"/>
      </w:divBdr>
      <w:divsChild>
        <w:div w:id="1650403228">
          <w:marLeft w:val="0"/>
          <w:marRight w:val="0"/>
          <w:marTop w:val="0"/>
          <w:marBottom w:val="0"/>
          <w:divBdr>
            <w:top w:val="none" w:sz="0" w:space="0" w:color="auto"/>
            <w:left w:val="none" w:sz="0" w:space="0" w:color="auto"/>
            <w:bottom w:val="none" w:sz="0" w:space="0" w:color="auto"/>
            <w:right w:val="none" w:sz="0" w:space="0" w:color="auto"/>
          </w:divBdr>
          <w:divsChild>
            <w:div w:id="861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7313">
      <w:bodyDiv w:val="1"/>
      <w:marLeft w:val="0"/>
      <w:marRight w:val="0"/>
      <w:marTop w:val="0"/>
      <w:marBottom w:val="0"/>
      <w:divBdr>
        <w:top w:val="none" w:sz="0" w:space="0" w:color="auto"/>
        <w:left w:val="none" w:sz="0" w:space="0" w:color="auto"/>
        <w:bottom w:val="none" w:sz="0" w:space="0" w:color="auto"/>
        <w:right w:val="none" w:sz="0" w:space="0" w:color="auto"/>
      </w:divBdr>
      <w:divsChild>
        <w:div w:id="1645163040">
          <w:marLeft w:val="0"/>
          <w:marRight w:val="0"/>
          <w:marTop w:val="0"/>
          <w:marBottom w:val="0"/>
          <w:divBdr>
            <w:top w:val="none" w:sz="0" w:space="0" w:color="auto"/>
            <w:left w:val="none" w:sz="0" w:space="0" w:color="auto"/>
            <w:bottom w:val="none" w:sz="0" w:space="0" w:color="auto"/>
            <w:right w:val="none" w:sz="0" w:space="0" w:color="auto"/>
          </w:divBdr>
          <w:divsChild>
            <w:div w:id="15745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7121">
      <w:bodyDiv w:val="1"/>
      <w:marLeft w:val="0"/>
      <w:marRight w:val="0"/>
      <w:marTop w:val="0"/>
      <w:marBottom w:val="0"/>
      <w:divBdr>
        <w:top w:val="none" w:sz="0" w:space="0" w:color="auto"/>
        <w:left w:val="none" w:sz="0" w:space="0" w:color="auto"/>
        <w:bottom w:val="none" w:sz="0" w:space="0" w:color="auto"/>
        <w:right w:val="none" w:sz="0" w:space="0" w:color="auto"/>
      </w:divBdr>
      <w:divsChild>
        <w:div w:id="502015473">
          <w:marLeft w:val="0"/>
          <w:marRight w:val="0"/>
          <w:marTop w:val="0"/>
          <w:marBottom w:val="0"/>
          <w:divBdr>
            <w:top w:val="none" w:sz="0" w:space="0" w:color="auto"/>
            <w:left w:val="none" w:sz="0" w:space="0" w:color="auto"/>
            <w:bottom w:val="none" w:sz="0" w:space="0" w:color="auto"/>
            <w:right w:val="none" w:sz="0" w:space="0" w:color="auto"/>
          </w:divBdr>
          <w:divsChild>
            <w:div w:id="7462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1541">
      <w:bodyDiv w:val="1"/>
      <w:marLeft w:val="0"/>
      <w:marRight w:val="0"/>
      <w:marTop w:val="0"/>
      <w:marBottom w:val="0"/>
      <w:divBdr>
        <w:top w:val="none" w:sz="0" w:space="0" w:color="auto"/>
        <w:left w:val="none" w:sz="0" w:space="0" w:color="auto"/>
        <w:bottom w:val="none" w:sz="0" w:space="0" w:color="auto"/>
        <w:right w:val="none" w:sz="0" w:space="0" w:color="auto"/>
      </w:divBdr>
      <w:divsChild>
        <w:div w:id="1509296266">
          <w:marLeft w:val="0"/>
          <w:marRight w:val="0"/>
          <w:marTop w:val="0"/>
          <w:marBottom w:val="0"/>
          <w:divBdr>
            <w:top w:val="none" w:sz="0" w:space="0" w:color="auto"/>
            <w:left w:val="none" w:sz="0" w:space="0" w:color="auto"/>
            <w:bottom w:val="none" w:sz="0" w:space="0" w:color="auto"/>
            <w:right w:val="none" w:sz="0" w:space="0" w:color="auto"/>
          </w:divBdr>
          <w:divsChild>
            <w:div w:id="713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535">
      <w:bodyDiv w:val="1"/>
      <w:marLeft w:val="0"/>
      <w:marRight w:val="0"/>
      <w:marTop w:val="0"/>
      <w:marBottom w:val="0"/>
      <w:divBdr>
        <w:top w:val="none" w:sz="0" w:space="0" w:color="auto"/>
        <w:left w:val="none" w:sz="0" w:space="0" w:color="auto"/>
        <w:bottom w:val="none" w:sz="0" w:space="0" w:color="auto"/>
        <w:right w:val="none" w:sz="0" w:space="0" w:color="auto"/>
      </w:divBdr>
      <w:divsChild>
        <w:div w:id="727608692">
          <w:marLeft w:val="480"/>
          <w:marRight w:val="0"/>
          <w:marTop w:val="0"/>
          <w:marBottom w:val="0"/>
          <w:divBdr>
            <w:top w:val="none" w:sz="0" w:space="0" w:color="auto"/>
            <w:left w:val="none" w:sz="0" w:space="0" w:color="auto"/>
            <w:bottom w:val="none" w:sz="0" w:space="0" w:color="auto"/>
            <w:right w:val="none" w:sz="0" w:space="0" w:color="auto"/>
          </w:divBdr>
          <w:divsChild>
            <w:div w:id="7338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0771">
      <w:bodyDiv w:val="1"/>
      <w:marLeft w:val="0"/>
      <w:marRight w:val="0"/>
      <w:marTop w:val="0"/>
      <w:marBottom w:val="0"/>
      <w:divBdr>
        <w:top w:val="none" w:sz="0" w:space="0" w:color="auto"/>
        <w:left w:val="none" w:sz="0" w:space="0" w:color="auto"/>
        <w:bottom w:val="none" w:sz="0" w:space="0" w:color="auto"/>
        <w:right w:val="none" w:sz="0" w:space="0" w:color="auto"/>
      </w:divBdr>
      <w:divsChild>
        <w:div w:id="675502704">
          <w:marLeft w:val="0"/>
          <w:marRight w:val="0"/>
          <w:marTop w:val="0"/>
          <w:marBottom w:val="0"/>
          <w:divBdr>
            <w:top w:val="none" w:sz="0" w:space="0" w:color="auto"/>
            <w:left w:val="none" w:sz="0" w:space="0" w:color="auto"/>
            <w:bottom w:val="none" w:sz="0" w:space="0" w:color="auto"/>
            <w:right w:val="none" w:sz="0" w:space="0" w:color="auto"/>
          </w:divBdr>
          <w:divsChild>
            <w:div w:id="1480151602">
              <w:marLeft w:val="0"/>
              <w:marRight w:val="0"/>
              <w:marTop w:val="0"/>
              <w:marBottom w:val="0"/>
              <w:divBdr>
                <w:top w:val="none" w:sz="0" w:space="0" w:color="auto"/>
                <w:left w:val="none" w:sz="0" w:space="0" w:color="auto"/>
                <w:bottom w:val="none" w:sz="0" w:space="0" w:color="auto"/>
                <w:right w:val="none" w:sz="0" w:space="0" w:color="auto"/>
              </w:divBdr>
              <w:divsChild>
                <w:div w:id="1452165948">
                  <w:marLeft w:val="0"/>
                  <w:marRight w:val="0"/>
                  <w:marTop w:val="0"/>
                  <w:marBottom w:val="0"/>
                  <w:divBdr>
                    <w:top w:val="none" w:sz="0" w:space="0" w:color="auto"/>
                    <w:left w:val="none" w:sz="0" w:space="0" w:color="auto"/>
                    <w:bottom w:val="none" w:sz="0" w:space="0" w:color="auto"/>
                    <w:right w:val="none" w:sz="0" w:space="0" w:color="auto"/>
                  </w:divBdr>
                </w:div>
              </w:divsChild>
            </w:div>
            <w:div w:id="649481322">
              <w:marLeft w:val="0"/>
              <w:marRight w:val="0"/>
              <w:marTop w:val="0"/>
              <w:marBottom w:val="0"/>
              <w:divBdr>
                <w:top w:val="none" w:sz="0" w:space="0" w:color="auto"/>
                <w:left w:val="none" w:sz="0" w:space="0" w:color="auto"/>
                <w:bottom w:val="none" w:sz="0" w:space="0" w:color="auto"/>
                <w:right w:val="none" w:sz="0" w:space="0" w:color="auto"/>
              </w:divBdr>
              <w:divsChild>
                <w:div w:id="1621454151">
                  <w:marLeft w:val="0"/>
                  <w:marRight w:val="0"/>
                  <w:marTop w:val="0"/>
                  <w:marBottom w:val="0"/>
                  <w:divBdr>
                    <w:top w:val="none" w:sz="0" w:space="0" w:color="auto"/>
                    <w:left w:val="none" w:sz="0" w:space="0" w:color="auto"/>
                    <w:bottom w:val="none" w:sz="0" w:space="0" w:color="auto"/>
                    <w:right w:val="none" w:sz="0" w:space="0" w:color="auto"/>
                  </w:divBdr>
                </w:div>
                <w:div w:id="14161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89429">
      <w:bodyDiv w:val="1"/>
      <w:marLeft w:val="0"/>
      <w:marRight w:val="0"/>
      <w:marTop w:val="0"/>
      <w:marBottom w:val="0"/>
      <w:divBdr>
        <w:top w:val="none" w:sz="0" w:space="0" w:color="auto"/>
        <w:left w:val="none" w:sz="0" w:space="0" w:color="auto"/>
        <w:bottom w:val="none" w:sz="0" w:space="0" w:color="auto"/>
        <w:right w:val="none" w:sz="0" w:space="0" w:color="auto"/>
      </w:divBdr>
      <w:divsChild>
        <w:div w:id="1316450072">
          <w:marLeft w:val="0"/>
          <w:marRight w:val="0"/>
          <w:marTop w:val="0"/>
          <w:marBottom w:val="0"/>
          <w:divBdr>
            <w:top w:val="none" w:sz="0" w:space="0" w:color="auto"/>
            <w:left w:val="none" w:sz="0" w:space="0" w:color="auto"/>
            <w:bottom w:val="none" w:sz="0" w:space="0" w:color="auto"/>
            <w:right w:val="none" w:sz="0" w:space="0" w:color="auto"/>
          </w:divBdr>
          <w:divsChild>
            <w:div w:id="21273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8099">
      <w:bodyDiv w:val="1"/>
      <w:marLeft w:val="0"/>
      <w:marRight w:val="0"/>
      <w:marTop w:val="0"/>
      <w:marBottom w:val="0"/>
      <w:divBdr>
        <w:top w:val="none" w:sz="0" w:space="0" w:color="auto"/>
        <w:left w:val="none" w:sz="0" w:space="0" w:color="auto"/>
        <w:bottom w:val="none" w:sz="0" w:space="0" w:color="auto"/>
        <w:right w:val="none" w:sz="0" w:space="0" w:color="auto"/>
      </w:divBdr>
      <w:divsChild>
        <w:div w:id="1544714710">
          <w:marLeft w:val="0"/>
          <w:marRight w:val="0"/>
          <w:marTop w:val="0"/>
          <w:marBottom w:val="0"/>
          <w:divBdr>
            <w:top w:val="none" w:sz="0" w:space="0" w:color="auto"/>
            <w:left w:val="none" w:sz="0" w:space="0" w:color="auto"/>
            <w:bottom w:val="none" w:sz="0" w:space="0" w:color="auto"/>
            <w:right w:val="none" w:sz="0" w:space="0" w:color="auto"/>
          </w:divBdr>
          <w:divsChild>
            <w:div w:id="12174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324">
      <w:bodyDiv w:val="1"/>
      <w:marLeft w:val="0"/>
      <w:marRight w:val="0"/>
      <w:marTop w:val="0"/>
      <w:marBottom w:val="0"/>
      <w:divBdr>
        <w:top w:val="none" w:sz="0" w:space="0" w:color="auto"/>
        <w:left w:val="none" w:sz="0" w:space="0" w:color="auto"/>
        <w:bottom w:val="none" w:sz="0" w:space="0" w:color="auto"/>
        <w:right w:val="none" w:sz="0" w:space="0" w:color="auto"/>
      </w:divBdr>
      <w:divsChild>
        <w:div w:id="1110472326">
          <w:marLeft w:val="0"/>
          <w:marRight w:val="0"/>
          <w:marTop w:val="0"/>
          <w:marBottom w:val="0"/>
          <w:divBdr>
            <w:top w:val="none" w:sz="0" w:space="0" w:color="auto"/>
            <w:left w:val="none" w:sz="0" w:space="0" w:color="auto"/>
            <w:bottom w:val="none" w:sz="0" w:space="0" w:color="auto"/>
            <w:right w:val="none" w:sz="0" w:space="0" w:color="auto"/>
          </w:divBdr>
          <w:divsChild>
            <w:div w:id="10485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7580">
      <w:bodyDiv w:val="1"/>
      <w:marLeft w:val="0"/>
      <w:marRight w:val="0"/>
      <w:marTop w:val="0"/>
      <w:marBottom w:val="0"/>
      <w:divBdr>
        <w:top w:val="none" w:sz="0" w:space="0" w:color="auto"/>
        <w:left w:val="none" w:sz="0" w:space="0" w:color="auto"/>
        <w:bottom w:val="none" w:sz="0" w:space="0" w:color="auto"/>
        <w:right w:val="none" w:sz="0" w:space="0" w:color="auto"/>
      </w:divBdr>
      <w:divsChild>
        <w:div w:id="1333724261">
          <w:marLeft w:val="0"/>
          <w:marRight w:val="0"/>
          <w:marTop w:val="0"/>
          <w:marBottom w:val="0"/>
          <w:divBdr>
            <w:top w:val="none" w:sz="0" w:space="0" w:color="auto"/>
            <w:left w:val="none" w:sz="0" w:space="0" w:color="auto"/>
            <w:bottom w:val="none" w:sz="0" w:space="0" w:color="auto"/>
            <w:right w:val="none" w:sz="0" w:space="0" w:color="auto"/>
          </w:divBdr>
          <w:divsChild>
            <w:div w:id="19374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9642">
      <w:bodyDiv w:val="1"/>
      <w:marLeft w:val="0"/>
      <w:marRight w:val="0"/>
      <w:marTop w:val="0"/>
      <w:marBottom w:val="0"/>
      <w:divBdr>
        <w:top w:val="none" w:sz="0" w:space="0" w:color="auto"/>
        <w:left w:val="none" w:sz="0" w:space="0" w:color="auto"/>
        <w:bottom w:val="none" w:sz="0" w:space="0" w:color="auto"/>
        <w:right w:val="none" w:sz="0" w:space="0" w:color="auto"/>
      </w:divBdr>
      <w:divsChild>
        <w:div w:id="1008098201">
          <w:marLeft w:val="0"/>
          <w:marRight w:val="0"/>
          <w:marTop w:val="0"/>
          <w:marBottom w:val="0"/>
          <w:divBdr>
            <w:top w:val="none" w:sz="0" w:space="0" w:color="auto"/>
            <w:left w:val="none" w:sz="0" w:space="0" w:color="auto"/>
            <w:bottom w:val="none" w:sz="0" w:space="0" w:color="auto"/>
            <w:right w:val="none" w:sz="0" w:space="0" w:color="auto"/>
          </w:divBdr>
          <w:divsChild>
            <w:div w:id="15036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6644">
      <w:bodyDiv w:val="1"/>
      <w:marLeft w:val="0"/>
      <w:marRight w:val="0"/>
      <w:marTop w:val="0"/>
      <w:marBottom w:val="0"/>
      <w:divBdr>
        <w:top w:val="none" w:sz="0" w:space="0" w:color="auto"/>
        <w:left w:val="none" w:sz="0" w:space="0" w:color="auto"/>
        <w:bottom w:val="none" w:sz="0" w:space="0" w:color="auto"/>
        <w:right w:val="none" w:sz="0" w:space="0" w:color="auto"/>
      </w:divBdr>
      <w:divsChild>
        <w:div w:id="968434612">
          <w:marLeft w:val="0"/>
          <w:marRight w:val="0"/>
          <w:marTop w:val="0"/>
          <w:marBottom w:val="0"/>
          <w:divBdr>
            <w:top w:val="none" w:sz="0" w:space="0" w:color="auto"/>
            <w:left w:val="none" w:sz="0" w:space="0" w:color="auto"/>
            <w:bottom w:val="none" w:sz="0" w:space="0" w:color="auto"/>
            <w:right w:val="none" w:sz="0" w:space="0" w:color="auto"/>
          </w:divBdr>
          <w:divsChild>
            <w:div w:id="20479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0984">
      <w:bodyDiv w:val="1"/>
      <w:marLeft w:val="0"/>
      <w:marRight w:val="0"/>
      <w:marTop w:val="0"/>
      <w:marBottom w:val="0"/>
      <w:divBdr>
        <w:top w:val="none" w:sz="0" w:space="0" w:color="auto"/>
        <w:left w:val="none" w:sz="0" w:space="0" w:color="auto"/>
        <w:bottom w:val="none" w:sz="0" w:space="0" w:color="auto"/>
        <w:right w:val="none" w:sz="0" w:space="0" w:color="auto"/>
      </w:divBdr>
      <w:divsChild>
        <w:div w:id="1829442002">
          <w:marLeft w:val="0"/>
          <w:marRight w:val="0"/>
          <w:marTop w:val="0"/>
          <w:marBottom w:val="0"/>
          <w:divBdr>
            <w:top w:val="none" w:sz="0" w:space="0" w:color="auto"/>
            <w:left w:val="none" w:sz="0" w:space="0" w:color="auto"/>
            <w:bottom w:val="none" w:sz="0" w:space="0" w:color="auto"/>
            <w:right w:val="none" w:sz="0" w:space="0" w:color="auto"/>
          </w:divBdr>
          <w:divsChild>
            <w:div w:id="1799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6942">
      <w:bodyDiv w:val="1"/>
      <w:marLeft w:val="0"/>
      <w:marRight w:val="0"/>
      <w:marTop w:val="0"/>
      <w:marBottom w:val="0"/>
      <w:divBdr>
        <w:top w:val="none" w:sz="0" w:space="0" w:color="auto"/>
        <w:left w:val="none" w:sz="0" w:space="0" w:color="auto"/>
        <w:bottom w:val="none" w:sz="0" w:space="0" w:color="auto"/>
        <w:right w:val="none" w:sz="0" w:space="0" w:color="auto"/>
      </w:divBdr>
      <w:divsChild>
        <w:div w:id="502014176">
          <w:marLeft w:val="0"/>
          <w:marRight w:val="0"/>
          <w:marTop w:val="0"/>
          <w:marBottom w:val="0"/>
          <w:divBdr>
            <w:top w:val="none" w:sz="0" w:space="0" w:color="auto"/>
            <w:left w:val="none" w:sz="0" w:space="0" w:color="auto"/>
            <w:bottom w:val="none" w:sz="0" w:space="0" w:color="auto"/>
            <w:right w:val="none" w:sz="0" w:space="0" w:color="auto"/>
          </w:divBdr>
          <w:divsChild>
            <w:div w:id="1020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1346">
      <w:bodyDiv w:val="1"/>
      <w:marLeft w:val="0"/>
      <w:marRight w:val="0"/>
      <w:marTop w:val="0"/>
      <w:marBottom w:val="0"/>
      <w:divBdr>
        <w:top w:val="none" w:sz="0" w:space="0" w:color="auto"/>
        <w:left w:val="none" w:sz="0" w:space="0" w:color="auto"/>
        <w:bottom w:val="none" w:sz="0" w:space="0" w:color="auto"/>
        <w:right w:val="none" w:sz="0" w:space="0" w:color="auto"/>
      </w:divBdr>
      <w:divsChild>
        <w:div w:id="665326678">
          <w:marLeft w:val="0"/>
          <w:marRight w:val="0"/>
          <w:marTop w:val="0"/>
          <w:marBottom w:val="0"/>
          <w:divBdr>
            <w:top w:val="none" w:sz="0" w:space="0" w:color="auto"/>
            <w:left w:val="none" w:sz="0" w:space="0" w:color="auto"/>
            <w:bottom w:val="none" w:sz="0" w:space="0" w:color="auto"/>
            <w:right w:val="none" w:sz="0" w:space="0" w:color="auto"/>
          </w:divBdr>
          <w:divsChild>
            <w:div w:id="539172420">
              <w:marLeft w:val="0"/>
              <w:marRight w:val="0"/>
              <w:marTop w:val="0"/>
              <w:marBottom w:val="0"/>
              <w:divBdr>
                <w:top w:val="none" w:sz="0" w:space="0" w:color="auto"/>
                <w:left w:val="none" w:sz="0" w:space="0" w:color="auto"/>
                <w:bottom w:val="none" w:sz="0" w:space="0" w:color="auto"/>
                <w:right w:val="none" w:sz="0" w:space="0" w:color="auto"/>
              </w:divBdr>
              <w:divsChild>
                <w:div w:id="20889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21211">
      <w:bodyDiv w:val="1"/>
      <w:marLeft w:val="0"/>
      <w:marRight w:val="0"/>
      <w:marTop w:val="0"/>
      <w:marBottom w:val="0"/>
      <w:divBdr>
        <w:top w:val="none" w:sz="0" w:space="0" w:color="auto"/>
        <w:left w:val="none" w:sz="0" w:space="0" w:color="auto"/>
        <w:bottom w:val="none" w:sz="0" w:space="0" w:color="auto"/>
        <w:right w:val="none" w:sz="0" w:space="0" w:color="auto"/>
      </w:divBdr>
      <w:divsChild>
        <w:div w:id="963926194">
          <w:marLeft w:val="0"/>
          <w:marRight w:val="0"/>
          <w:marTop w:val="0"/>
          <w:marBottom w:val="0"/>
          <w:divBdr>
            <w:top w:val="none" w:sz="0" w:space="0" w:color="auto"/>
            <w:left w:val="none" w:sz="0" w:space="0" w:color="auto"/>
            <w:bottom w:val="none" w:sz="0" w:space="0" w:color="auto"/>
            <w:right w:val="none" w:sz="0" w:space="0" w:color="auto"/>
          </w:divBdr>
          <w:divsChild>
            <w:div w:id="13347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30169">
      <w:bodyDiv w:val="1"/>
      <w:marLeft w:val="0"/>
      <w:marRight w:val="0"/>
      <w:marTop w:val="0"/>
      <w:marBottom w:val="0"/>
      <w:divBdr>
        <w:top w:val="none" w:sz="0" w:space="0" w:color="auto"/>
        <w:left w:val="none" w:sz="0" w:space="0" w:color="auto"/>
        <w:bottom w:val="none" w:sz="0" w:space="0" w:color="auto"/>
        <w:right w:val="none" w:sz="0" w:space="0" w:color="auto"/>
      </w:divBdr>
      <w:divsChild>
        <w:div w:id="86511859">
          <w:marLeft w:val="0"/>
          <w:marRight w:val="0"/>
          <w:marTop w:val="0"/>
          <w:marBottom w:val="0"/>
          <w:divBdr>
            <w:top w:val="none" w:sz="0" w:space="0" w:color="auto"/>
            <w:left w:val="none" w:sz="0" w:space="0" w:color="auto"/>
            <w:bottom w:val="none" w:sz="0" w:space="0" w:color="auto"/>
            <w:right w:val="none" w:sz="0" w:space="0" w:color="auto"/>
          </w:divBdr>
          <w:divsChild>
            <w:div w:id="19477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4019">
      <w:bodyDiv w:val="1"/>
      <w:marLeft w:val="0"/>
      <w:marRight w:val="0"/>
      <w:marTop w:val="0"/>
      <w:marBottom w:val="0"/>
      <w:divBdr>
        <w:top w:val="none" w:sz="0" w:space="0" w:color="auto"/>
        <w:left w:val="none" w:sz="0" w:space="0" w:color="auto"/>
        <w:bottom w:val="none" w:sz="0" w:space="0" w:color="auto"/>
        <w:right w:val="none" w:sz="0" w:space="0" w:color="auto"/>
      </w:divBdr>
      <w:divsChild>
        <w:div w:id="326052689">
          <w:marLeft w:val="0"/>
          <w:marRight w:val="0"/>
          <w:marTop w:val="0"/>
          <w:marBottom w:val="0"/>
          <w:divBdr>
            <w:top w:val="none" w:sz="0" w:space="0" w:color="auto"/>
            <w:left w:val="none" w:sz="0" w:space="0" w:color="auto"/>
            <w:bottom w:val="none" w:sz="0" w:space="0" w:color="auto"/>
            <w:right w:val="none" w:sz="0" w:space="0" w:color="auto"/>
          </w:divBdr>
          <w:divsChild>
            <w:div w:id="8073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50308">
      <w:bodyDiv w:val="1"/>
      <w:marLeft w:val="0"/>
      <w:marRight w:val="0"/>
      <w:marTop w:val="0"/>
      <w:marBottom w:val="0"/>
      <w:divBdr>
        <w:top w:val="none" w:sz="0" w:space="0" w:color="auto"/>
        <w:left w:val="none" w:sz="0" w:space="0" w:color="auto"/>
        <w:bottom w:val="none" w:sz="0" w:space="0" w:color="auto"/>
        <w:right w:val="none" w:sz="0" w:space="0" w:color="auto"/>
      </w:divBdr>
      <w:divsChild>
        <w:div w:id="2026249467">
          <w:marLeft w:val="0"/>
          <w:marRight w:val="0"/>
          <w:marTop w:val="0"/>
          <w:marBottom w:val="0"/>
          <w:divBdr>
            <w:top w:val="none" w:sz="0" w:space="0" w:color="auto"/>
            <w:left w:val="none" w:sz="0" w:space="0" w:color="auto"/>
            <w:bottom w:val="none" w:sz="0" w:space="0" w:color="auto"/>
            <w:right w:val="none" w:sz="0" w:space="0" w:color="auto"/>
          </w:divBdr>
          <w:divsChild>
            <w:div w:id="8392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2916">
      <w:bodyDiv w:val="1"/>
      <w:marLeft w:val="0"/>
      <w:marRight w:val="0"/>
      <w:marTop w:val="0"/>
      <w:marBottom w:val="0"/>
      <w:divBdr>
        <w:top w:val="none" w:sz="0" w:space="0" w:color="auto"/>
        <w:left w:val="none" w:sz="0" w:space="0" w:color="auto"/>
        <w:bottom w:val="none" w:sz="0" w:space="0" w:color="auto"/>
        <w:right w:val="none" w:sz="0" w:space="0" w:color="auto"/>
      </w:divBdr>
      <w:divsChild>
        <w:div w:id="478771177">
          <w:marLeft w:val="0"/>
          <w:marRight w:val="0"/>
          <w:marTop w:val="0"/>
          <w:marBottom w:val="0"/>
          <w:divBdr>
            <w:top w:val="none" w:sz="0" w:space="0" w:color="auto"/>
            <w:left w:val="none" w:sz="0" w:space="0" w:color="auto"/>
            <w:bottom w:val="none" w:sz="0" w:space="0" w:color="auto"/>
            <w:right w:val="none" w:sz="0" w:space="0" w:color="auto"/>
          </w:divBdr>
          <w:divsChild>
            <w:div w:id="17123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659">
      <w:bodyDiv w:val="1"/>
      <w:marLeft w:val="0"/>
      <w:marRight w:val="0"/>
      <w:marTop w:val="0"/>
      <w:marBottom w:val="0"/>
      <w:divBdr>
        <w:top w:val="none" w:sz="0" w:space="0" w:color="auto"/>
        <w:left w:val="none" w:sz="0" w:space="0" w:color="auto"/>
        <w:bottom w:val="none" w:sz="0" w:space="0" w:color="auto"/>
        <w:right w:val="none" w:sz="0" w:space="0" w:color="auto"/>
      </w:divBdr>
      <w:divsChild>
        <w:div w:id="686518962">
          <w:marLeft w:val="0"/>
          <w:marRight w:val="0"/>
          <w:marTop w:val="0"/>
          <w:marBottom w:val="0"/>
          <w:divBdr>
            <w:top w:val="none" w:sz="0" w:space="0" w:color="auto"/>
            <w:left w:val="none" w:sz="0" w:space="0" w:color="auto"/>
            <w:bottom w:val="none" w:sz="0" w:space="0" w:color="auto"/>
            <w:right w:val="none" w:sz="0" w:space="0" w:color="auto"/>
          </w:divBdr>
          <w:divsChild>
            <w:div w:id="11532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6788">
      <w:bodyDiv w:val="1"/>
      <w:marLeft w:val="0"/>
      <w:marRight w:val="0"/>
      <w:marTop w:val="0"/>
      <w:marBottom w:val="0"/>
      <w:divBdr>
        <w:top w:val="none" w:sz="0" w:space="0" w:color="auto"/>
        <w:left w:val="none" w:sz="0" w:space="0" w:color="auto"/>
        <w:bottom w:val="none" w:sz="0" w:space="0" w:color="auto"/>
        <w:right w:val="none" w:sz="0" w:space="0" w:color="auto"/>
      </w:divBdr>
      <w:divsChild>
        <w:div w:id="1217274581">
          <w:marLeft w:val="0"/>
          <w:marRight w:val="0"/>
          <w:marTop w:val="0"/>
          <w:marBottom w:val="0"/>
          <w:divBdr>
            <w:top w:val="none" w:sz="0" w:space="0" w:color="auto"/>
            <w:left w:val="none" w:sz="0" w:space="0" w:color="auto"/>
            <w:bottom w:val="none" w:sz="0" w:space="0" w:color="auto"/>
            <w:right w:val="none" w:sz="0" w:space="0" w:color="auto"/>
          </w:divBdr>
          <w:divsChild>
            <w:div w:id="4455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4892">
      <w:bodyDiv w:val="1"/>
      <w:marLeft w:val="0"/>
      <w:marRight w:val="0"/>
      <w:marTop w:val="0"/>
      <w:marBottom w:val="0"/>
      <w:divBdr>
        <w:top w:val="none" w:sz="0" w:space="0" w:color="auto"/>
        <w:left w:val="none" w:sz="0" w:space="0" w:color="auto"/>
        <w:bottom w:val="none" w:sz="0" w:space="0" w:color="auto"/>
        <w:right w:val="none" w:sz="0" w:space="0" w:color="auto"/>
      </w:divBdr>
      <w:divsChild>
        <w:div w:id="713575585">
          <w:marLeft w:val="0"/>
          <w:marRight w:val="0"/>
          <w:marTop w:val="0"/>
          <w:marBottom w:val="0"/>
          <w:divBdr>
            <w:top w:val="none" w:sz="0" w:space="0" w:color="auto"/>
            <w:left w:val="none" w:sz="0" w:space="0" w:color="auto"/>
            <w:bottom w:val="none" w:sz="0" w:space="0" w:color="auto"/>
            <w:right w:val="none" w:sz="0" w:space="0" w:color="auto"/>
          </w:divBdr>
          <w:divsChild>
            <w:div w:id="864682132">
              <w:marLeft w:val="0"/>
              <w:marRight w:val="0"/>
              <w:marTop w:val="0"/>
              <w:marBottom w:val="0"/>
              <w:divBdr>
                <w:top w:val="none" w:sz="0" w:space="0" w:color="auto"/>
                <w:left w:val="none" w:sz="0" w:space="0" w:color="auto"/>
                <w:bottom w:val="none" w:sz="0" w:space="0" w:color="auto"/>
                <w:right w:val="none" w:sz="0" w:space="0" w:color="auto"/>
              </w:divBdr>
              <w:divsChild>
                <w:div w:id="14634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9578">
      <w:bodyDiv w:val="1"/>
      <w:marLeft w:val="0"/>
      <w:marRight w:val="0"/>
      <w:marTop w:val="0"/>
      <w:marBottom w:val="0"/>
      <w:divBdr>
        <w:top w:val="none" w:sz="0" w:space="0" w:color="auto"/>
        <w:left w:val="none" w:sz="0" w:space="0" w:color="auto"/>
        <w:bottom w:val="none" w:sz="0" w:space="0" w:color="auto"/>
        <w:right w:val="none" w:sz="0" w:space="0" w:color="auto"/>
      </w:divBdr>
      <w:divsChild>
        <w:div w:id="133107155">
          <w:marLeft w:val="0"/>
          <w:marRight w:val="0"/>
          <w:marTop w:val="0"/>
          <w:marBottom w:val="0"/>
          <w:divBdr>
            <w:top w:val="none" w:sz="0" w:space="0" w:color="auto"/>
            <w:left w:val="none" w:sz="0" w:space="0" w:color="auto"/>
            <w:bottom w:val="none" w:sz="0" w:space="0" w:color="auto"/>
            <w:right w:val="none" w:sz="0" w:space="0" w:color="auto"/>
          </w:divBdr>
          <w:divsChild>
            <w:div w:id="2074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9863">
      <w:bodyDiv w:val="1"/>
      <w:marLeft w:val="0"/>
      <w:marRight w:val="0"/>
      <w:marTop w:val="0"/>
      <w:marBottom w:val="0"/>
      <w:divBdr>
        <w:top w:val="none" w:sz="0" w:space="0" w:color="auto"/>
        <w:left w:val="none" w:sz="0" w:space="0" w:color="auto"/>
        <w:bottom w:val="none" w:sz="0" w:space="0" w:color="auto"/>
        <w:right w:val="none" w:sz="0" w:space="0" w:color="auto"/>
      </w:divBdr>
      <w:divsChild>
        <w:div w:id="1004749411">
          <w:marLeft w:val="0"/>
          <w:marRight w:val="0"/>
          <w:marTop w:val="0"/>
          <w:marBottom w:val="0"/>
          <w:divBdr>
            <w:top w:val="none" w:sz="0" w:space="0" w:color="auto"/>
            <w:left w:val="none" w:sz="0" w:space="0" w:color="auto"/>
            <w:bottom w:val="none" w:sz="0" w:space="0" w:color="auto"/>
            <w:right w:val="none" w:sz="0" w:space="0" w:color="auto"/>
          </w:divBdr>
          <w:divsChild>
            <w:div w:id="113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832">
      <w:bodyDiv w:val="1"/>
      <w:marLeft w:val="0"/>
      <w:marRight w:val="0"/>
      <w:marTop w:val="0"/>
      <w:marBottom w:val="0"/>
      <w:divBdr>
        <w:top w:val="none" w:sz="0" w:space="0" w:color="auto"/>
        <w:left w:val="none" w:sz="0" w:space="0" w:color="auto"/>
        <w:bottom w:val="none" w:sz="0" w:space="0" w:color="auto"/>
        <w:right w:val="none" w:sz="0" w:space="0" w:color="auto"/>
      </w:divBdr>
      <w:divsChild>
        <w:div w:id="878201326">
          <w:marLeft w:val="0"/>
          <w:marRight w:val="0"/>
          <w:marTop w:val="0"/>
          <w:marBottom w:val="0"/>
          <w:divBdr>
            <w:top w:val="none" w:sz="0" w:space="0" w:color="auto"/>
            <w:left w:val="none" w:sz="0" w:space="0" w:color="auto"/>
            <w:bottom w:val="none" w:sz="0" w:space="0" w:color="auto"/>
            <w:right w:val="none" w:sz="0" w:space="0" w:color="auto"/>
          </w:divBdr>
          <w:divsChild>
            <w:div w:id="1857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8642">
      <w:bodyDiv w:val="1"/>
      <w:marLeft w:val="0"/>
      <w:marRight w:val="0"/>
      <w:marTop w:val="0"/>
      <w:marBottom w:val="0"/>
      <w:divBdr>
        <w:top w:val="none" w:sz="0" w:space="0" w:color="auto"/>
        <w:left w:val="none" w:sz="0" w:space="0" w:color="auto"/>
        <w:bottom w:val="none" w:sz="0" w:space="0" w:color="auto"/>
        <w:right w:val="none" w:sz="0" w:space="0" w:color="auto"/>
      </w:divBdr>
      <w:divsChild>
        <w:div w:id="1395472907">
          <w:marLeft w:val="0"/>
          <w:marRight w:val="0"/>
          <w:marTop w:val="0"/>
          <w:marBottom w:val="0"/>
          <w:divBdr>
            <w:top w:val="none" w:sz="0" w:space="0" w:color="auto"/>
            <w:left w:val="none" w:sz="0" w:space="0" w:color="auto"/>
            <w:bottom w:val="none" w:sz="0" w:space="0" w:color="auto"/>
            <w:right w:val="none" w:sz="0" w:space="0" w:color="auto"/>
          </w:divBdr>
          <w:divsChild>
            <w:div w:id="13669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565">
      <w:bodyDiv w:val="1"/>
      <w:marLeft w:val="0"/>
      <w:marRight w:val="0"/>
      <w:marTop w:val="0"/>
      <w:marBottom w:val="0"/>
      <w:divBdr>
        <w:top w:val="none" w:sz="0" w:space="0" w:color="auto"/>
        <w:left w:val="none" w:sz="0" w:space="0" w:color="auto"/>
        <w:bottom w:val="none" w:sz="0" w:space="0" w:color="auto"/>
        <w:right w:val="none" w:sz="0" w:space="0" w:color="auto"/>
      </w:divBdr>
      <w:divsChild>
        <w:div w:id="86930319">
          <w:marLeft w:val="480"/>
          <w:marRight w:val="0"/>
          <w:marTop w:val="0"/>
          <w:marBottom w:val="0"/>
          <w:divBdr>
            <w:top w:val="none" w:sz="0" w:space="0" w:color="auto"/>
            <w:left w:val="none" w:sz="0" w:space="0" w:color="auto"/>
            <w:bottom w:val="none" w:sz="0" w:space="0" w:color="auto"/>
            <w:right w:val="none" w:sz="0" w:space="0" w:color="auto"/>
          </w:divBdr>
          <w:divsChild>
            <w:div w:id="16063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2283">
      <w:bodyDiv w:val="1"/>
      <w:marLeft w:val="0"/>
      <w:marRight w:val="0"/>
      <w:marTop w:val="0"/>
      <w:marBottom w:val="0"/>
      <w:divBdr>
        <w:top w:val="none" w:sz="0" w:space="0" w:color="auto"/>
        <w:left w:val="none" w:sz="0" w:space="0" w:color="auto"/>
        <w:bottom w:val="none" w:sz="0" w:space="0" w:color="auto"/>
        <w:right w:val="none" w:sz="0" w:space="0" w:color="auto"/>
      </w:divBdr>
      <w:divsChild>
        <w:div w:id="57749179">
          <w:marLeft w:val="0"/>
          <w:marRight w:val="0"/>
          <w:marTop w:val="0"/>
          <w:marBottom w:val="0"/>
          <w:divBdr>
            <w:top w:val="none" w:sz="0" w:space="0" w:color="auto"/>
            <w:left w:val="none" w:sz="0" w:space="0" w:color="auto"/>
            <w:bottom w:val="none" w:sz="0" w:space="0" w:color="auto"/>
            <w:right w:val="none" w:sz="0" w:space="0" w:color="auto"/>
          </w:divBdr>
          <w:divsChild>
            <w:div w:id="7541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2461">
      <w:bodyDiv w:val="1"/>
      <w:marLeft w:val="0"/>
      <w:marRight w:val="0"/>
      <w:marTop w:val="0"/>
      <w:marBottom w:val="0"/>
      <w:divBdr>
        <w:top w:val="none" w:sz="0" w:space="0" w:color="auto"/>
        <w:left w:val="none" w:sz="0" w:space="0" w:color="auto"/>
        <w:bottom w:val="none" w:sz="0" w:space="0" w:color="auto"/>
        <w:right w:val="none" w:sz="0" w:space="0" w:color="auto"/>
      </w:divBdr>
      <w:divsChild>
        <w:div w:id="1633173914">
          <w:marLeft w:val="0"/>
          <w:marRight w:val="0"/>
          <w:marTop w:val="0"/>
          <w:marBottom w:val="0"/>
          <w:divBdr>
            <w:top w:val="none" w:sz="0" w:space="0" w:color="auto"/>
            <w:left w:val="none" w:sz="0" w:space="0" w:color="auto"/>
            <w:bottom w:val="none" w:sz="0" w:space="0" w:color="auto"/>
            <w:right w:val="none" w:sz="0" w:space="0" w:color="auto"/>
          </w:divBdr>
          <w:divsChild>
            <w:div w:id="1582325762">
              <w:marLeft w:val="0"/>
              <w:marRight w:val="0"/>
              <w:marTop w:val="0"/>
              <w:marBottom w:val="0"/>
              <w:divBdr>
                <w:top w:val="none" w:sz="0" w:space="0" w:color="auto"/>
                <w:left w:val="none" w:sz="0" w:space="0" w:color="auto"/>
                <w:bottom w:val="none" w:sz="0" w:space="0" w:color="auto"/>
                <w:right w:val="none" w:sz="0" w:space="0" w:color="auto"/>
              </w:divBdr>
              <w:divsChild>
                <w:div w:id="591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3106">
      <w:bodyDiv w:val="1"/>
      <w:marLeft w:val="0"/>
      <w:marRight w:val="0"/>
      <w:marTop w:val="0"/>
      <w:marBottom w:val="0"/>
      <w:divBdr>
        <w:top w:val="none" w:sz="0" w:space="0" w:color="auto"/>
        <w:left w:val="none" w:sz="0" w:space="0" w:color="auto"/>
        <w:bottom w:val="none" w:sz="0" w:space="0" w:color="auto"/>
        <w:right w:val="none" w:sz="0" w:space="0" w:color="auto"/>
      </w:divBdr>
      <w:divsChild>
        <w:div w:id="2097286534">
          <w:marLeft w:val="0"/>
          <w:marRight w:val="0"/>
          <w:marTop w:val="0"/>
          <w:marBottom w:val="0"/>
          <w:divBdr>
            <w:top w:val="none" w:sz="0" w:space="0" w:color="auto"/>
            <w:left w:val="none" w:sz="0" w:space="0" w:color="auto"/>
            <w:bottom w:val="none" w:sz="0" w:space="0" w:color="auto"/>
            <w:right w:val="none" w:sz="0" w:space="0" w:color="auto"/>
          </w:divBdr>
          <w:divsChild>
            <w:div w:id="4907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043">
      <w:bodyDiv w:val="1"/>
      <w:marLeft w:val="0"/>
      <w:marRight w:val="0"/>
      <w:marTop w:val="0"/>
      <w:marBottom w:val="0"/>
      <w:divBdr>
        <w:top w:val="none" w:sz="0" w:space="0" w:color="auto"/>
        <w:left w:val="none" w:sz="0" w:space="0" w:color="auto"/>
        <w:bottom w:val="none" w:sz="0" w:space="0" w:color="auto"/>
        <w:right w:val="none" w:sz="0" w:space="0" w:color="auto"/>
      </w:divBdr>
      <w:divsChild>
        <w:div w:id="191189577">
          <w:marLeft w:val="0"/>
          <w:marRight w:val="0"/>
          <w:marTop w:val="0"/>
          <w:marBottom w:val="0"/>
          <w:divBdr>
            <w:top w:val="none" w:sz="0" w:space="0" w:color="auto"/>
            <w:left w:val="none" w:sz="0" w:space="0" w:color="auto"/>
            <w:bottom w:val="none" w:sz="0" w:space="0" w:color="auto"/>
            <w:right w:val="none" w:sz="0" w:space="0" w:color="auto"/>
          </w:divBdr>
          <w:divsChild>
            <w:div w:id="1857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1740">
      <w:bodyDiv w:val="1"/>
      <w:marLeft w:val="0"/>
      <w:marRight w:val="0"/>
      <w:marTop w:val="0"/>
      <w:marBottom w:val="0"/>
      <w:divBdr>
        <w:top w:val="none" w:sz="0" w:space="0" w:color="auto"/>
        <w:left w:val="none" w:sz="0" w:space="0" w:color="auto"/>
        <w:bottom w:val="none" w:sz="0" w:space="0" w:color="auto"/>
        <w:right w:val="none" w:sz="0" w:space="0" w:color="auto"/>
      </w:divBdr>
      <w:divsChild>
        <w:div w:id="750353880">
          <w:marLeft w:val="0"/>
          <w:marRight w:val="0"/>
          <w:marTop w:val="0"/>
          <w:marBottom w:val="0"/>
          <w:divBdr>
            <w:top w:val="none" w:sz="0" w:space="0" w:color="auto"/>
            <w:left w:val="none" w:sz="0" w:space="0" w:color="auto"/>
            <w:bottom w:val="none" w:sz="0" w:space="0" w:color="auto"/>
            <w:right w:val="none" w:sz="0" w:space="0" w:color="auto"/>
          </w:divBdr>
          <w:divsChild>
            <w:div w:id="206063610">
              <w:marLeft w:val="0"/>
              <w:marRight w:val="0"/>
              <w:marTop w:val="0"/>
              <w:marBottom w:val="0"/>
              <w:divBdr>
                <w:top w:val="none" w:sz="0" w:space="0" w:color="auto"/>
                <w:left w:val="none" w:sz="0" w:space="0" w:color="auto"/>
                <w:bottom w:val="none" w:sz="0" w:space="0" w:color="auto"/>
                <w:right w:val="none" w:sz="0" w:space="0" w:color="auto"/>
              </w:divBdr>
              <w:divsChild>
                <w:div w:id="627931999">
                  <w:marLeft w:val="0"/>
                  <w:marRight w:val="0"/>
                  <w:marTop w:val="0"/>
                  <w:marBottom w:val="0"/>
                  <w:divBdr>
                    <w:top w:val="none" w:sz="0" w:space="0" w:color="auto"/>
                    <w:left w:val="none" w:sz="0" w:space="0" w:color="auto"/>
                    <w:bottom w:val="none" w:sz="0" w:space="0" w:color="auto"/>
                    <w:right w:val="none" w:sz="0" w:space="0" w:color="auto"/>
                  </w:divBdr>
                </w:div>
              </w:divsChild>
            </w:div>
            <w:div w:id="955797501">
              <w:marLeft w:val="0"/>
              <w:marRight w:val="0"/>
              <w:marTop w:val="0"/>
              <w:marBottom w:val="0"/>
              <w:divBdr>
                <w:top w:val="none" w:sz="0" w:space="0" w:color="auto"/>
                <w:left w:val="none" w:sz="0" w:space="0" w:color="auto"/>
                <w:bottom w:val="none" w:sz="0" w:space="0" w:color="auto"/>
                <w:right w:val="none" w:sz="0" w:space="0" w:color="auto"/>
              </w:divBdr>
              <w:divsChild>
                <w:div w:id="1285696431">
                  <w:marLeft w:val="0"/>
                  <w:marRight w:val="0"/>
                  <w:marTop w:val="0"/>
                  <w:marBottom w:val="0"/>
                  <w:divBdr>
                    <w:top w:val="none" w:sz="0" w:space="0" w:color="auto"/>
                    <w:left w:val="none" w:sz="0" w:space="0" w:color="auto"/>
                    <w:bottom w:val="none" w:sz="0" w:space="0" w:color="auto"/>
                    <w:right w:val="none" w:sz="0" w:space="0" w:color="auto"/>
                  </w:divBdr>
                </w:div>
                <w:div w:id="20303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6688">
      <w:bodyDiv w:val="1"/>
      <w:marLeft w:val="0"/>
      <w:marRight w:val="0"/>
      <w:marTop w:val="0"/>
      <w:marBottom w:val="0"/>
      <w:divBdr>
        <w:top w:val="none" w:sz="0" w:space="0" w:color="auto"/>
        <w:left w:val="none" w:sz="0" w:space="0" w:color="auto"/>
        <w:bottom w:val="none" w:sz="0" w:space="0" w:color="auto"/>
        <w:right w:val="none" w:sz="0" w:space="0" w:color="auto"/>
      </w:divBdr>
      <w:divsChild>
        <w:div w:id="147745532">
          <w:marLeft w:val="0"/>
          <w:marRight w:val="0"/>
          <w:marTop w:val="0"/>
          <w:marBottom w:val="0"/>
          <w:divBdr>
            <w:top w:val="none" w:sz="0" w:space="0" w:color="auto"/>
            <w:left w:val="none" w:sz="0" w:space="0" w:color="auto"/>
            <w:bottom w:val="none" w:sz="0" w:space="0" w:color="auto"/>
            <w:right w:val="none" w:sz="0" w:space="0" w:color="auto"/>
          </w:divBdr>
          <w:divsChild>
            <w:div w:id="13337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659">
      <w:bodyDiv w:val="1"/>
      <w:marLeft w:val="0"/>
      <w:marRight w:val="0"/>
      <w:marTop w:val="0"/>
      <w:marBottom w:val="0"/>
      <w:divBdr>
        <w:top w:val="none" w:sz="0" w:space="0" w:color="auto"/>
        <w:left w:val="none" w:sz="0" w:space="0" w:color="auto"/>
        <w:bottom w:val="none" w:sz="0" w:space="0" w:color="auto"/>
        <w:right w:val="none" w:sz="0" w:space="0" w:color="auto"/>
      </w:divBdr>
      <w:divsChild>
        <w:div w:id="1716543961">
          <w:marLeft w:val="480"/>
          <w:marRight w:val="0"/>
          <w:marTop w:val="0"/>
          <w:marBottom w:val="0"/>
          <w:divBdr>
            <w:top w:val="none" w:sz="0" w:space="0" w:color="auto"/>
            <w:left w:val="none" w:sz="0" w:space="0" w:color="auto"/>
            <w:bottom w:val="none" w:sz="0" w:space="0" w:color="auto"/>
            <w:right w:val="none" w:sz="0" w:space="0" w:color="auto"/>
          </w:divBdr>
          <w:divsChild>
            <w:div w:id="19997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9524">
      <w:bodyDiv w:val="1"/>
      <w:marLeft w:val="0"/>
      <w:marRight w:val="0"/>
      <w:marTop w:val="0"/>
      <w:marBottom w:val="0"/>
      <w:divBdr>
        <w:top w:val="none" w:sz="0" w:space="0" w:color="auto"/>
        <w:left w:val="none" w:sz="0" w:space="0" w:color="auto"/>
        <w:bottom w:val="none" w:sz="0" w:space="0" w:color="auto"/>
        <w:right w:val="none" w:sz="0" w:space="0" w:color="auto"/>
      </w:divBdr>
      <w:divsChild>
        <w:div w:id="786044886">
          <w:marLeft w:val="0"/>
          <w:marRight w:val="0"/>
          <w:marTop w:val="0"/>
          <w:marBottom w:val="0"/>
          <w:divBdr>
            <w:top w:val="none" w:sz="0" w:space="0" w:color="auto"/>
            <w:left w:val="none" w:sz="0" w:space="0" w:color="auto"/>
            <w:bottom w:val="none" w:sz="0" w:space="0" w:color="auto"/>
            <w:right w:val="none" w:sz="0" w:space="0" w:color="auto"/>
          </w:divBdr>
          <w:divsChild>
            <w:div w:id="13430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8106">
      <w:bodyDiv w:val="1"/>
      <w:marLeft w:val="0"/>
      <w:marRight w:val="0"/>
      <w:marTop w:val="0"/>
      <w:marBottom w:val="0"/>
      <w:divBdr>
        <w:top w:val="none" w:sz="0" w:space="0" w:color="auto"/>
        <w:left w:val="none" w:sz="0" w:space="0" w:color="auto"/>
        <w:bottom w:val="none" w:sz="0" w:space="0" w:color="auto"/>
        <w:right w:val="none" w:sz="0" w:space="0" w:color="auto"/>
      </w:divBdr>
      <w:divsChild>
        <w:div w:id="437457170">
          <w:marLeft w:val="0"/>
          <w:marRight w:val="0"/>
          <w:marTop w:val="0"/>
          <w:marBottom w:val="0"/>
          <w:divBdr>
            <w:top w:val="none" w:sz="0" w:space="0" w:color="auto"/>
            <w:left w:val="none" w:sz="0" w:space="0" w:color="auto"/>
            <w:bottom w:val="none" w:sz="0" w:space="0" w:color="auto"/>
            <w:right w:val="none" w:sz="0" w:space="0" w:color="auto"/>
          </w:divBdr>
          <w:divsChild>
            <w:div w:id="1029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748">
      <w:bodyDiv w:val="1"/>
      <w:marLeft w:val="0"/>
      <w:marRight w:val="0"/>
      <w:marTop w:val="0"/>
      <w:marBottom w:val="0"/>
      <w:divBdr>
        <w:top w:val="none" w:sz="0" w:space="0" w:color="auto"/>
        <w:left w:val="none" w:sz="0" w:space="0" w:color="auto"/>
        <w:bottom w:val="none" w:sz="0" w:space="0" w:color="auto"/>
        <w:right w:val="none" w:sz="0" w:space="0" w:color="auto"/>
      </w:divBdr>
      <w:divsChild>
        <w:div w:id="1833566448">
          <w:marLeft w:val="0"/>
          <w:marRight w:val="0"/>
          <w:marTop w:val="0"/>
          <w:marBottom w:val="0"/>
          <w:divBdr>
            <w:top w:val="none" w:sz="0" w:space="0" w:color="auto"/>
            <w:left w:val="none" w:sz="0" w:space="0" w:color="auto"/>
            <w:bottom w:val="none" w:sz="0" w:space="0" w:color="auto"/>
            <w:right w:val="none" w:sz="0" w:space="0" w:color="auto"/>
          </w:divBdr>
          <w:divsChild>
            <w:div w:id="636375915">
              <w:marLeft w:val="0"/>
              <w:marRight w:val="0"/>
              <w:marTop w:val="0"/>
              <w:marBottom w:val="0"/>
              <w:divBdr>
                <w:top w:val="none" w:sz="0" w:space="0" w:color="auto"/>
                <w:left w:val="none" w:sz="0" w:space="0" w:color="auto"/>
                <w:bottom w:val="none" w:sz="0" w:space="0" w:color="auto"/>
                <w:right w:val="none" w:sz="0" w:space="0" w:color="auto"/>
              </w:divBdr>
              <w:divsChild>
                <w:div w:id="1027175933">
                  <w:marLeft w:val="0"/>
                  <w:marRight w:val="0"/>
                  <w:marTop w:val="0"/>
                  <w:marBottom w:val="0"/>
                  <w:divBdr>
                    <w:top w:val="none" w:sz="0" w:space="0" w:color="auto"/>
                    <w:left w:val="none" w:sz="0" w:space="0" w:color="auto"/>
                    <w:bottom w:val="none" w:sz="0" w:space="0" w:color="auto"/>
                    <w:right w:val="none" w:sz="0" w:space="0" w:color="auto"/>
                  </w:divBdr>
                </w:div>
              </w:divsChild>
            </w:div>
            <w:div w:id="1955626322">
              <w:marLeft w:val="0"/>
              <w:marRight w:val="0"/>
              <w:marTop w:val="0"/>
              <w:marBottom w:val="0"/>
              <w:divBdr>
                <w:top w:val="none" w:sz="0" w:space="0" w:color="auto"/>
                <w:left w:val="none" w:sz="0" w:space="0" w:color="auto"/>
                <w:bottom w:val="none" w:sz="0" w:space="0" w:color="auto"/>
                <w:right w:val="none" w:sz="0" w:space="0" w:color="auto"/>
              </w:divBdr>
              <w:divsChild>
                <w:div w:id="1348100456">
                  <w:marLeft w:val="0"/>
                  <w:marRight w:val="0"/>
                  <w:marTop w:val="0"/>
                  <w:marBottom w:val="0"/>
                  <w:divBdr>
                    <w:top w:val="none" w:sz="0" w:space="0" w:color="auto"/>
                    <w:left w:val="none" w:sz="0" w:space="0" w:color="auto"/>
                    <w:bottom w:val="none" w:sz="0" w:space="0" w:color="auto"/>
                    <w:right w:val="none" w:sz="0" w:space="0" w:color="auto"/>
                  </w:divBdr>
                </w:div>
                <w:div w:id="18491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8962">
      <w:bodyDiv w:val="1"/>
      <w:marLeft w:val="0"/>
      <w:marRight w:val="0"/>
      <w:marTop w:val="0"/>
      <w:marBottom w:val="0"/>
      <w:divBdr>
        <w:top w:val="none" w:sz="0" w:space="0" w:color="auto"/>
        <w:left w:val="none" w:sz="0" w:space="0" w:color="auto"/>
        <w:bottom w:val="none" w:sz="0" w:space="0" w:color="auto"/>
        <w:right w:val="none" w:sz="0" w:space="0" w:color="auto"/>
      </w:divBdr>
      <w:divsChild>
        <w:div w:id="1802189100">
          <w:marLeft w:val="0"/>
          <w:marRight w:val="0"/>
          <w:marTop w:val="0"/>
          <w:marBottom w:val="0"/>
          <w:divBdr>
            <w:top w:val="none" w:sz="0" w:space="0" w:color="auto"/>
            <w:left w:val="none" w:sz="0" w:space="0" w:color="auto"/>
            <w:bottom w:val="none" w:sz="0" w:space="0" w:color="auto"/>
            <w:right w:val="none" w:sz="0" w:space="0" w:color="auto"/>
          </w:divBdr>
          <w:divsChild>
            <w:div w:id="1532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5665">
      <w:bodyDiv w:val="1"/>
      <w:marLeft w:val="0"/>
      <w:marRight w:val="0"/>
      <w:marTop w:val="0"/>
      <w:marBottom w:val="0"/>
      <w:divBdr>
        <w:top w:val="none" w:sz="0" w:space="0" w:color="auto"/>
        <w:left w:val="none" w:sz="0" w:space="0" w:color="auto"/>
        <w:bottom w:val="none" w:sz="0" w:space="0" w:color="auto"/>
        <w:right w:val="none" w:sz="0" w:space="0" w:color="auto"/>
      </w:divBdr>
      <w:divsChild>
        <w:div w:id="2006516592">
          <w:marLeft w:val="0"/>
          <w:marRight w:val="0"/>
          <w:marTop w:val="0"/>
          <w:marBottom w:val="0"/>
          <w:divBdr>
            <w:top w:val="none" w:sz="0" w:space="0" w:color="auto"/>
            <w:left w:val="none" w:sz="0" w:space="0" w:color="auto"/>
            <w:bottom w:val="none" w:sz="0" w:space="0" w:color="auto"/>
            <w:right w:val="none" w:sz="0" w:space="0" w:color="auto"/>
          </w:divBdr>
          <w:divsChild>
            <w:div w:id="4385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6764">
      <w:bodyDiv w:val="1"/>
      <w:marLeft w:val="0"/>
      <w:marRight w:val="0"/>
      <w:marTop w:val="0"/>
      <w:marBottom w:val="0"/>
      <w:divBdr>
        <w:top w:val="none" w:sz="0" w:space="0" w:color="auto"/>
        <w:left w:val="none" w:sz="0" w:space="0" w:color="auto"/>
        <w:bottom w:val="none" w:sz="0" w:space="0" w:color="auto"/>
        <w:right w:val="none" w:sz="0" w:space="0" w:color="auto"/>
      </w:divBdr>
      <w:divsChild>
        <w:div w:id="99305660">
          <w:marLeft w:val="0"/>
          <w:marRight w:val="0"/>
          <w:marTop w:val="0"/>
          <w:marBottom w:val="0"/>
          <w:divBdr>
            <w:top w:val="none" w:sz="0" w:space="0" w:color="auto"/>
            <w:left w:val="none" w:sz="0" w:space="0" w:color="auto"/>
            <w:bottom w:val="none" w:sz="0" w:space="0" w:color="auto"/>
            <w:right w:val="none" w:sz="0" w:space="0" w:color="auto"/>
          </w:divBdr>
          <w:divsChild>
            <w:div w:id="2106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8601">
      <w:bodyDiv w:val="1"/>
      <w:marLeft w:val="0"/>
      <w:marRight w:val="0"/>
      <w:marTop w:val="0"/>
      <w:marBottom w:val="0"/>
      <w:divBdr>
        <w:top w:val="none" w:sz="0" w:space="0" w:color="auto"/>
        <w:left w:val="none" w:sz="0" w:space="0" w:color="auto"/>
        <w:bottom w:val="none" w:sz="0" w:space="0" w:color="auto"/>
        <w:right w:val="none" w:sz="0" w:space="0" w:color="auto"/>
      </w:divBdr>
      <w:divsChild>
        <w:div w:id="242692096">
          <w:marLeft w:val="0"/>
          <w:marRight w:val="0"/>
          <w:marTop w:val="0"/>
          <w:marBottom w:val="0"/>
          <w:divBdr>
            <w:top w:val="none" w:sz="0" w:space="0" w:color="auto"/>
            <w:left w:val="none" w:sz="0" w:space="0" w:color="auto"/>
            <w:bottom w:val="none" w:sz="0" w:space="0" w:color="auto"/>
            <w:right w:val="none" w:sz="0" w:space="0" w:color="auto"/>
          </w:divBdr>
          <w:divsChild>
            <w:div w:id="6169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777">
      <w:bodyDiv w:val="1"/>
      <w:marLeft w:val="0"/>
      <w:marRight w:val="0"/>
      <w:marTop w:val="0"/>
      <w:marBottom w:val="0"/>
      <w:divBdr>
        <w:top w:val="none" w:sz="0" w:space="0" w:color="auto"/>
        <w:left w:val="none" w:sz="0" w:space="0" w:color="auto"/>
        <w:bottom w:val="none" w:sz="0" w:space="0" w:color="auto"/>
        <w:right w:val="none" w:sz="0" w:space="0" w:color="auto"/>
      </w:divBdr>
      <w:divsChild>
        <w:div w:id="138495688">
          <w:marLeft w:val="0"/>
          <w:marRight w:val="0"/>
          <w:marTop w:val="0"/>
          <w:marBottom w:val="0"/>
          <w:divBdr>
            <w:top w:val="none" w:sz="0" w:space="0" w:color="auto"/>
            <w:left w:val="none" w:sz="0" w:space="0" w:color="auto"/>
            <w:bottom w:val="none" w:sz="0" w:space="0" w:color="auto"/>
            <w:right w:val="none" w:sz="0" w:space="0" w:color="auto"/>
          </w:divBdr>
          <w:divsChild>
            <w:div w:id="17840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911">
      <w:bodyDiv w:val="1"/>
      <w:marLeft w:val="0"/>
      <w:marRight w:val="0"/>
      <w:marTop w:val="0"/>
      <w:marBottom w:val="0"/>
      <w:divBdr>
        <w:top w:val="none" w:sz="0" w:space="0" w:color="auto"/>
        <w:left w:val="none" w:sz="0" w:space="0" w:color="auto"/>
        <w:bottom w:val="none" w:sz="0" w:space="0" w:color="auto"/>
        <w:right w:val="none" w:sz="0" w:space="0" w:color="auto"/>
      </w:divBdr>
      <w:divsChild>
        <w:div w:id="756558971">
          <w:marLeft w:val="0"/>
          <w:marRight w:val="0"/>
          <w:marTop w:val="0"/>
          <w:marBottom w:val="0"/>
          <w:divBdr>
            <w:top w:val="none" w:sz="0" w:space="0" w:color="auto"/>
            <w:left w:val="none" w:sz="0" w:space="0" w:color="auto"/>
            <w:bottom w:val="none" w:sz="0" w:space="0" w:color="auto"/>
            <w:right w:val="none" w:sz="0" w:space="0" w:color="auto"/>
          </w:divBdr>
          <w:divsChild>
            <w:div w:id="20099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070">
      <w:bodyDiv w:val="1"/>
      <w:marLeft w:val="0"/>
      <w:marRight w:val="0"/>
      <w:marTop w:val="0"/>
      <w:marBottom w:val="0"/>
      <w:divBdr>
        <w:top w:val="none" w:sz="0" w:space="0" w:color="auto"/>
        <w:left w:val="none" w:sz="0" w:space="0" w:color="auto"/>
        <w:bottom w:val="none" w:sz="0" w:space="0" w:color="auto"/>
        <w:right w:val="none" w:sz="0" w:space="0" w:color="auto"/>
      </w:divBdr>
      <w:divsChild>
        <w:div w:id="502280038">
          <w:marLeft w:val="0"/>
          <w:marRight w:val="0"/>
          <w:marTop w:val="0"/>
          <w:marBottom w:val="0"/>
          <w:divBdr>
            <w:top w:val="none" w:sz="0" w:space="0" w:color="auto"/>
            <w:left w:val="none" w:sz="0" w:space="0" w:color="auto"/>
            <w:bottom w:val="none" w:sz="0" w:space="0" w:color="auto"/>
            <w:right w:val="none" w:sz="0" w:space="0" w:color="auto"/>
          </w:divBdr>
          <w:divsChild>
            <w:div w:id="108668881">
              <w:marLeft w:val="0"/>
              <w:marRight w:val="0"/>
              <w:marTop w:val="0"/>
              <w:marBottom w:val="0"/>
              <w:divBdr>
                <w:top w:val="none" w:sz="0" w:space="0" w:color="auto"/>
                <w:left w:val="none" w:sz="0" w:space="0" w:color="auto"/>
                <w:bottom w:val="none" w:sz="0" w:space="0" w:color="auto"/>
                <w:right w:val="none" w:sz="0" w:space="0" w:color="auto"/>
              </w:divBdr>
              <w:divsChild>
                <w:div w:id="301348427">
                  <w:marLeft w:val="0"/>
                  <w:marRight w:val="0"/>
                  <w:marTop w:val="0"/>
                  <w:marBottom w:val="0"/>
                  <w:divBdr>
                    <w:top w:val="none" w:sz="0" w:space="0" w:color="auto"/>
                    <w:left w:val="none" w:sz="0" w:space="0" w:color="auto"/>
                    <w:bottom w:val="none" w:sz="0" w:space="0" w:color="auto"/>
                    <w:right w:val="none" w:sz="0" w:space="0" w:color="auto"/>
                  </w:divBdr>
                  <w:divsChild>
                    <w:div w:id="13976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ps.de/dgps/kommissionen/ethi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jamin/Library/Group%20Containers/UBF8T346G9.Office/User%20Content.localized/Templates.localized/Corporate%20Design%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A1E0-B106-574C-B939-38A33AB6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Design Dokument.dotx</Template>
  <TotalTime>379</TotalTime>
  <Pages>11</Pages>
  <Words>2100</Words>
  <Characters>11971</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and Consumer Psychology</vt:lpstr>
      <vt:lpstr>Economic and Consumer Psychology</vt:lpstr>
    </vt:vector>
  </TitlesOfParts>
  <Manager/>
  <Company>University of Duisburg-Essen</Company>
  <LinksUpToDate>false</LinksUpToDate>
  <CharactersWithSpaces>14043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Consumer Psychology</dc:title>
  <dc:subject/>
  <dc:creator>Benjamin Serfas</dc:creator>
  <cp:keywords/>
  <dc:description/>
  <cp:lastModifiedBy>Benjamin Serfas</cp:lastModifiedBy>
  <cp:revision>60</cp:revision>
  <cp:lastPrinted>2019-01-22T15:22:00Z</cp:lastPrinted>
  <dcterms:created xsi:type="dcterms:W3CDTF">2021-09-03T19:27:00Z</dcterms:created>
  <dcterms:modified xsi:type="dcterms:W3CDTF">2024-01-23T20:55:00Z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id="99f0T3Ky"/&gt;&lt;style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