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3393" w14:textId="77777777" w:rsidR="004F7C38" w:rsidRPr="004F7C38" w:rsidRDefault="004F7C38" w:rsidP="004F7C38">
      <w:pPr>
        <w:pStyle w:val="CDberschrift"/>
        <w:rPr>
          <w:u w:val="single"/>
        </w:rPr>
      </w:pPr>
      <w:r w:rsidRPr="004F7C38">
        <w:rPr>
          <w:u w:val="single"/>
        </w:rPr>
        <w:t>Antragsteller</w:t>
      </w:r>
    </w:p>
    <w:p w14:paraId="508A4E04" w14:textId="429F2544" w:rsidR="004F7C38" w:rsidRPr="004F7C38" w:rsidRDefault="004F7C38" w:rsidP="004F7C38">
      <w:pPr>
        <w:pStyle w:val="CDberschrift2"/>
      </w:pPr>
      <w:proofErr w:type="gramStart"/>
      <w:r w:rsidRPr="004F7C38">
        <w:t>Durchführende</w:t>
      </w:r>
      <w:r w:rsidR="00B231A1">
        <w:t>:r</w:t>
      </w:r>
      <w:proofErr w:type="gramEnd"/>
      <w:r w:rsidRPr="004F7C38">
        <w:t xml:space="preserve"> Forscher</w:t>
      </w:r>
      <w:r w:rsidR="00B231A1">
        <w:t>:</w:t>
      </w:r>
      <w:r w:rsidRPr="004F7C38">
        <w:t>in:</w:t>
      </w:r>
    </w:p>
    <w:p w14:paraId="797365D1" w14:textId="77777777" w:rsidR="004F7C38" w:rsidRPr="004F7C38" w:rsidRDefault="004F7C38" w:rsidP="004F7C38">
      <w:pPr>
        <w:pStyle w:val="CDSerifenlosFlietext"/>
      </w:pPr>
      <w:r w:rsidRPr="004F7C38">
        <w:t xml:space="preserve">Name, Vorname: </w:t>
      </w:r>
    </w:p>
    <w:p w14:paraId="5B160DD7" w14:textId="2441832F" w:rsidR="004F7C38" w:rsidRPr="001361B9" w:rsidRDefault="001361B9" w:rsidP="004F7C38">
      <w:pPr>
        <w:pStyle w:val="CDSerifenFlietext"/>
        <w:rPr>
          <w:i/>
          <w:iCs/>
        </w:rPr>
      </w:pPr>
      <w:r w:rsidRPr="001361B9">
        <w:rPr>
          <w:i/>
          <w:iCs/>
        </w:rPr>
        <w:fldChar w:fldCharType="begin">
          <w:ffData>
            <w:name w:val="Text6"/>
            <w:enabled/>
            <w:calcOnExit w:val="0"/>
            <w:textInput/>
          </w:ffData>
        </w:fldChar>
      </w:r>
      <w:bookmarkStart w:id="0" w:name="Text6"/>
      <w:r w:rsidRPr="001361B9">
        <w:rPr>
          <w:i/>
          <w:iCs/>
        </w:rPr>
        <w:instrText xml:space="preserve"> FORMTEXT </w:instrText>
      </w:r>
      <w:r w:rsidRPr="001361B9">
        <w:rPr>
          <w:i/>
          <w:iCs/>
        </w:rPr>
      </w:r>
      <w:r w:rsidRPr="001361B9">
        <w:rPr>
          <w:i/>
          <w:iCs/>
        </w:rPr>
        <w:fldChar w:fldCharType="separate"/>
      </w:r>
      <w:r w:rsidRPr="001361B9">
        <w:rPr>
          <w:i/>
          <w:iCs/>
          <w:noProof/>
        </w:rPr>
        <w:t> </w:t>
      </w:r>
      <w:r w:rsidRPr="001361B9">
        <w:rPr>
          <w:i/>
          <w:iCs/>
          <w:noProof/>
        </w:rPr>
        <w:t> </w:t>
      </w:r>
      <w:r w:rsidRPr="001361B9">
        <w:rPr>
          <w:i/>
          <w:iCs/>
          <w:noProof/>
        </w:rPr>
        <w:t> </w:t>
      </w:r>
      <w:r w:rsidRPr="001361B9">
        <w:rPr>
          <w:i/>
          <w:iCs/>
          <w:noProof/>
        </w:rPr>
        <w:t> </w:t>
      </w:r>
      <w:r w:rsidRPr="001361B9">
        <w:rPr>
          <w:i/>
          <w:iCs/>
          <w:noProof/>
        </w:rPr>
        <w:t> </w:t>
      </w:r>
      <w:r w:rsidRPr="001361B9">
        <w:rPr>
          <w:i/>
          <w:iCs/>
        </w:rPr>
        <w:fldChar w:fldCharType="end"/>
      </w:r>
      <w:bookmarkEnd w:id="0"/>
    </w:p>
    <w:p w14:paraId="781DE850" w14:textId="77777777" w:rsidR="004F7C38" w:rsidRPr="004F7C38" w:rsidRDefault="004F7C38" w:rsidP="004F7C38">
      <w:pPr>
        <w:pStyle w:val="CDSerifenlosFlietext"/>
      </w:pPr>
      <w:r w:rsidRPr="004F7C38">
        <w:t>Fachgebiet / zugeordnete Professur:</w:t>
      </w:r>
    </w:p>
    <w:p w14:paraId="2E6644E4" w14:textId="1F1D0EC8" w:rsidR="004F7C38" w:rsidRPr="001361B9" w:rsidRDefault="001361B9" w:rsidP="004F7C38">
      <w:pPr>
        <w:pStyle w:val="CDSerifenFlietext"/>
        <w:rPr>
          <w:i/>
          <w:iCs/>
        </w:rPr>
      </w:pPr>
      <w:r w:rsidRPr="001361B9">
        <w:rPr>
          <w:i/>
          <w:iCs/>
        </w:rPr>
        <w:fldChar w:fldCharType="begin">
          <w:ffData>
            <w:name w:val="Text7"/>
            <w:enabled/>
            <w:calcOnExit w:val="0"/>
            <w:textInput/>
          </w:ffData>
        </w:fldChar>
      </w:r>
      <w:bookmarkStart w:id="1" w:name="Text7"/>
      <w:r w:rsidRPr="001361B9">
        <w:rPr>
          <w:i/>
          <w:iCs/>
        </w:rPr>
        <w:instrText xml:space="preserve"> FORMTEXT </w:instrText>
      </w:r>
      <w:r w:rsidRPr="001361B9">
        <w:rPr>
          <w:i/>
          <w:iCs/>
        </w:rPr>
      </w:r>
      <w:r w:rsidRPr="001361B9">
        <w:rPr>
          <w:i/>
          <w:iCs/>
        </w:rPr>
        <w:fldChar w:fldCharType="separate"/>
      </w:r>
      <w:r w:rsidRPr="001361B9">
        <w:rPr>
          <w:i/>
          <w:iCs/>
          <w:noProof/>
        </w:rPr>
        <w:t> </w:t>
      </w:r>
      <w:r w:rsidRPr="001361B9">
        <w:rPr>
          <w:i/>
          <w:iCs/>
          <w:noProof/>
        </w:rPr>
        <w:t> </w:t>
      </w:r>
      <w:r w:rsidRPr="001361B9">
        <w:rPr>
          <w:i/>
          <w:iCs/>
          <w:noProof/>
        </w:rPr>
        <w:t> </w:t>
      </w:r>
      <w:r w:rsidRPr="001361B9">
        <w:rPr>
          <w:i/>
          <w:iCs/>
          <w:noProof/>
        </w:rPr>
        <w:t> </w:t>
      </w:r>
      <w:r w:rsidRPr="001361B9">
        <w:rPr>
          <w:i/>
          <w:iCs/>
          <w:noProof/>
        </w:rPr>
        <w:t> </w:t>
      </w:r>
      <w:r w:rsidRPr="001361B9">
        <w:rPr>
          <w:i/>
          <w:iCs/>
        </w:rPr>
        <w:fldChar w:fldCharType="end"/>
      </w:r>
      <w:bookmarkEnd w:id="1"/>
    </w:p>
    <w:p w14:paraId="246DB42C" w14:textId="77777777" w:rsidR="004F7C38" w:rsidRPr="004F7C38" w:rsidRDefault="004F7C38" w:rsidP="004F7C38">
      <w:pPr>
        <w:pStyle w:val="CDSerifenlosFlietext"/>
      </w:pPr>
      <w:r w:rsidRPr="004F7C38">
        <w:t>(dienstliche) Anschrift / Raum:</w:t>
      </w:r>
    </w:p>
    <w:p w14:paraId="1FA5D18E" w14:textId="77777777" w:rsidR="004F7C38" w:rsidRPr="00ED7E19" w:rsidRDefault="004F7C38" w:rsidP="004F7C38">
      <w:pPr>
        <w:pStyle w:val="CDSerifenFlietext"/>
        <w:rPr>
          <w:i/>
          <w:iCs/>
        </w:rPr>
      </w:pPr>
      <w:r w:rsidRPr="00ED7E19">
        <w:rPr>
          <w:i/>
          <w:iCs/>
        </w:rPr>
        <w:fldChar w:fldCharType="begin">
          <w:ffData>
            <w:name w:val="Text2"/>
            <w:enabled/>
            <w:calcOnExit w:val="0"/>
            <w:textInput/>
          </w:ffData>
        </w:fldChar>
      </w:r>
      <w:bookmarkStart w:id="2" w:name="Text2"/>
      <w:r w:rsidRPr="00ED7E19">
        <w:rPr>
          <w:i/>
          <w:iCs/>
        </w:rPr>
        <w:instrText xml:space="preserve"> FORMTEXT </w:instrText>
      </w:r>
      <w:r w:rsidRPr="00ED7E19">
        <w:rPr>
          <w:i/>
          <w:iCs/>
        </w:rPr>
      </w:r>
      <w:r w:rsidRPr="00ED7E19">
        <w:rPr>
          <w:i/>
          <w:iCs/>
        </w:rPr>
        <w:fldChar w:fldCharType="separate"/>
      </w:r>
      <w:r w:rsidRPr="00ED7E19">
        <w:rPr>
          <w:i/>
          <w:iCs/>
        </w:rPr>
        <w:t> </w:t>
      </w:r>
      <w:r w:rsidRPr="00ED7E19">
        <w:rPr>
          <w:i/>
          <w:iCs/>
        </w:rPr>
        <w:t> </w:t>
      </w:r>
      <w:r w:rsidRPr="00ED7E19">
        <w:rPr>
          <w:i/>
          <w:iCs/>
        </w:rPr>
        <w:t> </w:t>
      </w:r>
      <w:r w:rsidRPr="00ED7E19">
        <w:rPr>
          <w:i/>
          <w:iCs/>
        </w:rPr>
        <w:t> </w:t>
      </w:r>
      <w:r w:rsidRPr="00ED7E19">
        <w:rPr>
          <w:i/>
          <w:iCs/>
        </w:rPr>
        <w:t> </w:t>
      </w:r>
      <w:r w:rsidRPr="00ED7E19">
        <w:rPr>
          <w:i/>
          <w:iCs/>
        </w:rPr>
        <w:fldChar w:fldCharType="end"/>
      </w:r>
      <w:bookmarkEnd w:id="2"/>
    </w:p>
    <w:p w14:paraId="3764F8B2" w14:textId="77777777" w:rsidR="004F7C38" w:rsidRPr="004F7C38" w:rsidRDefault="004F7C38" w:rsidP="004F7C38">
      <w:pPr>
        <w:pStyle w:val="CDSerifenlosFlietext"/>
      </w:pPr>
      <w:r w:rsidRPr="004F7C38">
        <w:t>E-Mail-Adresse:</w:t>
      </w:r>
    </w:p>
    <w:p w14:paraId="37A5A2C6" w14:textId="77777777" w:rsidR="004F7C38" w:rsidRPr="001361B9" w:rsidRDefault="004F7C38" w:rsidP="004F7C38">
      <w:pPr>
        <w:pStyle w:val="CDSerifenFlietext"/>
        <w:rPr>
          <w:i/>
          <w:iCs/>
        </w:rPr>
      </w:pPr>
      <w:r w:rsidRPr="001361B9">
        <w:rPr>
          <w:i/>
          <w:iCs/>
        </w:rPr>
        <w:fldChar w:fldCharType="begin">
          <w:ffData>
            <w:name w:val="Text3"/>
            <w:enabled/>
            <w:calcOnExit w:val="0"/>
            <w:textInput/>
          </w:ffData>
        </w:fldChar>
      </w:r>
      <w:bookmarkStart w:id="3" w:name="Text3"/>
      <w:r w:rsidRPr="001361B9">
        <w:rPr>
          <w:i/>
          <w:iCs/>
        </w:rPr>
        <w:instrText xml:space="preserve"> FORMTEXT </w:instrText>
      </w:r>
      <w:r w:rsidRPr="001361B9">
        <w:rPr>
          <w:i/>
          <w:iCs/>
        </w:rPr>
      </w:r>
      <w:r w:rsidRPr="001361B9">
        <w:rPr>
          <w:i/>
          <w:iCs/>
        </w:rPr>
        <w:fldChar w:fldCharType="separate"/>
      </w:r>
      <w:r w:rsidRPr="001361B9">
        <w:rPr>
          <w:i/>
          <w:iCs/>
        </w:rPr>
        <w:t> </w:t>
      </w:r>
      <w:r w:rsidRPr="001361B9">
        <w:rPr>
          <w:i/>
          <w:iCs/>
        </w:rPr>
        <w:t> </w:t>
      </w:r>
      <w:r w:rsidRPr="001361B9">
        <w:rPr>
          <w:i/>
          <w:iCs/>
        </w:rPr>
        <w:t> </w:t>
      </w:r>
      <w:r w:rsidRPr="001361B9">
        <w:rPr>
          <w:i/>
          <w:iCs/>
        </w:rPr>
        <w:t> </w:t>
      </w:r>
      <w:r w:rsidRPr="001361B9">
        <w:rPr>
          <w:i/>
          <w:iCs/>
        </w:rPr>
        <w:t> </w:t>
      </w:r>
      <w:r w:rsidRPr="001361B9">
        <w:rPr>
          <w:i/>
          <w:iCs/>
        </w:rPr>
        <w:fldChar w:fldCharType="end"/>
      </w:r>
      <w:bookmarkEnd w:id="3"/>
    </w:p>
    <w:p w14:paraId="68626529" w14:textId="77777777" w:rsidR="004F7C38" w:rsidRPr="004F7C38" w:rsidRDefault="004F7C38" w:rsidP="004F7C38">
      <w:pPr>
        <w:pStyle w:val="CDSerifenlosFlietext"/>
      </w:pPr>
      <w:r w:rsidRPr="004F7C38">
        <w:t>Telefon:</w:t>
      </w:r>
    </w:p>
    <w:p w14:paraId="21CFD0EE" w14:textId="77777777" w:rsidR="004F7C38" w:rsidRPr="001361B9" w:rsidRDefault="004F7C38" w:rsidP="004F7C38">
      <w:pPr>
        <w:pStyle w:val="CDSerifenFlietext"/>
        <w:rPr>
          <w:i/>
          <w:iCs/>
        </w:rPr>
      </w:pPr>
      <w:r w:rsidRPr="001361B9">
        <w:rPr>
          <w:i/>
          <w:iCs/>
        </w:rPr>
        <w:fldChar w:fldCharType="begin">
          <w:ffData>
            <w:name w:val="Text4"/>
            <w:enabled/>
            <w:calcOnExit w:val="0"/>
            <w:textInput/>
          </w:ffData>
        </w:fldChar>
      </w:r>
      <w:bookmarkStart w:id="4" w:name="Text4"/>
      <w:r w:rsidRPr="001361B9">
        <w:rPr>
          <w:i/>
          <w:iCs/>
        </w:rPr>
        <w:instrText xml:space="preserve"> FORMTEXT </w:instrText>
      </w:r>
      <w:r w:rsidRPr="001361B9">
        <w:rPr>
          <w:i/>
          <w:iCs/>
        </w:rPr>
      </w:r>
      <w:r w:rsidRPr="001361B9">
        <w:rPr>
          <w:i/>
          <w:iCs/>
        </w:rPr>
        <w:fldChar w:fldCharType="separate"/>
      </w:r>
      <w:r w:rsidRPr="001361B9">
        <w:rPr>
          <w:i/>
          <w:iCs/>
        </w:rPr>
        <w:t> </w:t>
      </w:r>
      <w:r w:rsidRPr="001361B9">
        <w:rPr>
          <w:i/>
          <w:iCs/>
        </w:rPr>
        <w:t> </w:t>
      </w:r>
      <w:r w:rsidRPr="001361B9">
        <w:rPr>
          <w:i/>
          <w:iCs/>
        </w:rPr>
        <w:t> </w:t>
      </w:r>
      <w:r w:rsidRPr="001361B9">
        <w:rPr>
          <w:i/>
          <w:iCs/>
        </w:rPr>
        <w:t> </w:t>
      </w:r>
      <w:r w:rsidRPr="001361B9">
        <w:rPr>
          <w:i/>
          <w:iCs/>
        </w:rPr>
        <w:t> </w:t>
      </w:r>
      <w:r w:rsidRPr="001361B9">
        <w:rPr>
          <w:i/>
          <w:iCs/>
        </w:rPr>
        <w:fldChar w:fldCharType="end"/>
      </w:r>
      <w:bookmarkEnd w:id="4"/>
    </w:p>
    <w:p w14:paraId="3C8EF7AE" w14:textId="77777777" w:rsidR="004F7C38" w:rsidRPr="004F7C38" w:rsidRDefault="004F7C38" w:rsidP="004F7C38">
      <w:pPr>
        <w:pStyle w:val="CDSerifenFlietext"/>
      </w:pPr>
    </w:p>
    <w:p w14:paraId="53C0910C" w14:textId="77777777" w:rsidR="004F7C38" w:rsidRPr="004F7C38" w:rsidRDefault="004F7C38" w:rsidP="004F7C38">
      <w:pPr>
        <w:pStyle w:val="CDSerifenlosFlietext"/>
      </w:pPr>
      <w:r w:rsidRPr="004F7C38">
        <w:t>Status</w:t>
      </w:r>
    </w:p>
    <w:p w14:paraId="1D89541A" w14:textId="6BA11890" w:rsidR="004F7C38" w:rsidRPr="004F7C38" w:rsidRDefault="001361B9" w:rsidP="00CC4E67">
      <w:pPr>
        <w:pStyle w:val="CDSerifenFlietext"/>
        <w:ind w:left="142"/>
      </w:pPr>
      <w:r w:rsidRPr="003272CC">
        <w:fldChar w:fldCharType="begin">
          <w:ffData>
            <w:name w:val=""/>
            <w:enabled/>
            <w:calcOnExit w:val="0"/>
            <w:checkBox>
              <w:sizeAuto/>
              <w:default w:val="0"/>
              <w:checked w:val="0"/>
            </w:checkBox>
          </w:ffData>
        </w:fldChar>
      </w:r>
      <w:r w:rsidRPr="003272CC">
        <w:instrText xml:space="preserve"> FORMCHECKBOX </w:instrText>
      </w:r>
      <w:r w:rsidR="00000000">
        <w:fldChar w:fldCharType="separate"/>
      </w:r>
      <w:r w:rsidRPr="003272CC">
        <w:fldChar w:fldCharType="end"/>
      </w:r>
      <w:r w:rsidR="004F7C38" w:rsidRPr="004F7C38">
        <w:t xml:space="preserve"> Promoviertes Mitglied des wissenschaftlichen Personals</w:t>
      </w:r>
    </w:p>
    <w:p w14:paraId="06576184" w14:textId="52EE9B82" w:rsidR="004F7C38" w:rsidRDefault="001361B9" w:rsidP="00CC4E67">
      <w:pPr>
        <w:pStyle w:val="CDSerifenFlietext"/>
        <w:ind w:left="142"/>
      </w:pPr>
      <w:r w:rsidRPr="003272CC">
        <w:fldChar w:fldCharType="begin">
          <w:ffData>
            <w:name w:val="Praxisprojekt"/>
            <w:enabled/>
            <w:calcOnExit w:val="0"/>
            <w:checkBox>
              <w:sizeAuto/>
              <w:default w:val="0"/>
              <w:checked w:val="0"/>
            </w:checkBox>
          </w:ffData>
        </w:fldChar>
      </w:r>
      <w:r w:rsidRPr="003272CC">
        <w:instrText xml:space="preserve"> FORMCHECKBOX </w:instrText>
      </w:r>
      <w:r w:rsidR="00000000">
        <w:fldChar w:fldCharType="separate"/>
      </w:r>
      <w:r w:rsidRPr="003272CC">
        <w:fldChar w:fldCharType="end"/>
      </w:r>
      <w:r w:rsidR="004F7C38" w:rsidRPr="004F7C38">
        <w:t xml:space="preserve"> Professor</w:t>
      </w:r>
    </w:p>
    <w:p w14:paraId="5E43B8DB" w14:textId="49329E4D" w:rsidR="004F7C38" w:rsidRDefault="004F7C38" w:rsidP="00CC4E67">
      <w:pPr>
        <w:pStyle w:val="CDSerifenFlietext"/>
        <w:ind w:left="142"/>
      </w:pPr>
    </w:p>
    <w:p w14:paraId="409F5E9D" w14:textId="72D6CF28" w:rsidR="004F7C38" w:rsidRDefault="001361B9" w:rsidP="00CC4E67">
      <w:pPr>
        <w:pStyle w:val="CDSerifenFlietext"/>
        <w:spacing w:line="360" w:lineRule="auto"/>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4F7C38">
        <w:t xml:space="preserve"> </w:t>
      </w:r>
      <w:r w:rsidR="004F7C38" w:rsidRPr="00ED0644">
        <w:t xml:space="preserve">StudentIn </w:t>
      </w:r>
      <w:r w:rsidR="004F7C38">
        <w:t xml:space="preserve">im </w:t>
      </w:r>
      <w:r w:rsidR="004F7C38" w:rsidRPr="00ED0644">
        <w:t>BS</w:t>
      </w:r>
      <w:r w:rsidR="004F7C38">
        <w:t>c-Studium</w:t>
      </w:r>
      <w:r w:rsidR="000B2D8C">
        <w:tab/>
      </w:r>
      <w:r w:rsidR="000B2D8C">
        <w:tab/>
      </w: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4F7C38" w:rsidRPr="00ED0644">
        <w:t xml:space="preserve">StudentIn </w:t>
      </w:r>
      <w:r w:rsidR="004F7C38">
        <w:t xml:space="preserve">im </w:t>
      </w:r>
      <w:r w:rsidR="004F7C38" w:rsidRPr="00ED0644">
        <w:t>MSc</w:t>
      </w:r>
      <w:r w:rsidR="004F7C38">
        <w:t>-Studium</w:t>
      </w:r>
    </w:p>
    <w:p w14:paraId="35EFD9D9" w14:textId="53696049" w:rsidR="004F7C38" w:rsidRDefault="001361B9" w:rsidP="00CC4E67">
      <w:pPr>
        <w:pStyle w:val="CDSerifenFlietext"/>
        <w:spacing w:line="360" w:lineRule="auto"/>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004F7C38">
        <w:t xml:space="preserve"> </w:t>
      </w:r>
      <w:r w:rsidR="004F7C38" w:rsidRPr="00ED0644">
        <w:t>Promovierende/</w:t>
      </w:r>
      <w:r w:rsidR="00D0524D">
        <w:t>r</w:t>
      </w:r>
    </w:p>
    <w:p w14:paraId="105FE075" w14:textId="77777777" w:rsidR="004F7C38" w:rsidRDefault="004F7C38" w:rsidP="00CC4E67">
      <w:pPr>
        <w:pStyle w:val="CDSerifenFlietext"/>
        <w:ind w:left="142"/>
      </w:pPr>
    </w:p>
    <w:p w14:paraId="437E5AD3" w14:textId="457A00C8" w:rsidR="004F7C38" w:rsidRDefault="001361B9" w:rsidP="00CC4E67">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w:t>
      </w:r>
      <w:r w:rsidR="004F7C38">
        <w:t xml:space="preserve">sonstiges: </w:t>
      </w:r>
      <w:r w:rsidR="004F7C38" w:rsidRPr="001361B9">
        <w:rPr>
          <w:i/>
          <w:iCs/>
        </w:rPr>
        <w:fldChar w:fldCharType="begin">
          <w:ffData>
            <w:name w:val="Rekrutierung"/>
            <w:enabled/>
            <w:calcOnExit w:val="0"/>
            <w:textInput/>
          </w:ffData>
        </w:fldChar>
      </w:r>
      <w:r w:rsidR="004F7C38" w:rsidRPr="001361B9">
        <w:rPr>
          <w:i/>
          <w:iCs/>
        </w:rPr>
        <w:instrText xml:space="preserve"> FORMTEXT </w:instrText>
      </w:r>
      <w:r w:rsidR="004F7C38" w:rsidRPr="001361B9">
        <w:rPr>
          <w:i/>
          <w:iCs/>
        </w:rPr>
      </w:r>
      <w:r w:rsidR="004F7C38" w:rsidRPr="001361B9">
        <w:rPr>
          <w:i/>
          <w:iCs/>
        </w:rPr>
        <w:fldChar w:fldCharType="separate"/>
      </w:r>
      <w:r w:rsidR="004F7C38" w:rsidRPr="001361B9">
        <w:rPr>
          <w:i/>
          <w:iCs/>
          <w:noProof/>
        </w:rPr>
        <w:t> </w:t>
      </w:r>
      <w:r w:rsidR="004F7C38" w:rsidRPr="001361B9">
        <w:rPr>
          <w:i/>
          <w:iCs/>
          <w:noProof/>
        </w:rPr>
        <w:t> </w:t>
      </w:r>
      <w:r w:rsidR="004F7C38" w:rsidRPr="001361B9">
        <w:rPr>
          <w:i/>
          <w:iCs/>
          <w:noProof/>
        </w:rPr>
        <w:t> </w:t>
      </w:r>
      <w:r w:rsidR="004F7C38" w:rsidRPr="001361B9">
        <w:rPr>
          <w:i/>
          <w:iCs/>
          <w:noProof/>
        </w:rPr>
        <w:t> </w:t>
      </w:r>
      <w:r w:rsidR="004F7C38" w:rsidRPr="001361B9">
        <w:rPr>
          <w:i/>
          <w:iCs/>
          <w:noProof/>
        </w:rPr>
        <w:t> </w:t>
      </w:r>
      <w:r w:rsidR="004F7C38" w:rsidRPr="001361B9">
        <w:rPr>
          <w:i/>
          <w:iCs/>
        </w:rPr>
        <w:fldChar w:fldCharType="end"/>
      </w:r>
    </w:p>
    <w:p w14:paraId="3D78E3A8" w14:textId="61C27ADF" w:rsidR="000E16C3" w:rsidRDefault="000E16C3" w:rsidP="004F7C38">
      <w:pPr>
        <w:pStyle w:val="CDSerifenFlietext"/>
      </w:pPr>
    </w:p>
    <w:p w14:paraId="37D77857" w14:textId="325A35B2" w:rsidR="000E16C3" w:rsidRPr="000E16C3" w:rsidRDefault="000E16C3" w:rsidP="000E16C3">
      <w:pPr>
        <w:pStyle w:val="CDberschrift"/>
        <w:rPr>
          <w:u w:val="single"/>
        </w:rPr>
      </w:pPr>
      <w:r w:rsidRPr="000E16C3">
        <w:rPr>
          <w:u w:val="single"/>
        </w:rPr>
        <w:t xml:space="preserve">Ggf. weitere beteiligte </w:t>
      </w:r>
      <w:proofErr w:type="gramStart"/>
      <w:r w:rsidRPr="000E16C3">
        <w:rPr>
          <w:u w:val="single"/>
        </w:rPr>
        <w:t>Forscher</w:t>
      </w:r>
      <w:r w:rsidR="00B231A1">
        <w:rPr>
          <w:u w:val="single"/>
        </w:rPr>
        <w:t>:innen</w:t>
      </w:r>
      <w:proofErr w:type="gramEnd"/>
    </w:p>
    <w:p w14:paraId="603060EB" w14:textId="77777777" w:rsidR="000E16C3" w:rsidRDefault="000E16C3" w:rsidP="000E16C3">
      <w:pPr>
        <w:pStyle w:val="CDSerifenlosFlietext"/>
      </w:pPr>
      <w:r>
        <w:t xml:space="preserve">Namen: </w:t>
      </w:r>
      <w:r>
        <w:fldChar w:fldCharType="begin">
          <w:ffData>
            <w:name w:val="Rekrutier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303DE" w14:textId="77777777" w:rsidR="000E16C3" w:rsidRDefault="000E16C3" w:rsidP="000E16C3">
      <w:pPr>
        <w:pStyle w:val="CDSerifenlosFlietext"/>
      </w:pPr>
      <w:r>
        <w:t>Status:</w:t>
      </w:r>
      <w:r w:rsidRPr="00C4053E">
        <w:t xml:space="preserve"> </w:t>
      </w:r>
      <w:r>
        <w:fldChar w:fldCharType="begin">
          <w:ffData>
            <w:name w:val="Rekrutier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F0AADA" w14:textId="46221C15" w:rsidR="000E16C3" w:rsidRDefault="000E16C3" w:rsidP="000E16C3">
      <w:pPr>
        <w:pStyle w:val="CDSerifenlosFlietext"/>
      </w:pPr>
      <w:r>
        <w:t xml:space="preserve">E-Mail-Adressen: </w:t>
      </w:r>
      <w:r>
        <w:fldChar w:fldCharType="begin">
          <w:ffData>
            <w:name w:val="Rekrutier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3A757" w14:textId="77777777" w:rsidR="003272CC" w:rsidRDefault="003272CC">
      <w:pPr>
        <w:rPr>
          <w:rFonts w:ascii="Tahoma" w:hAnsi="Tahoma" w:cs="Tahoma"/>
          <w:b/>
          <w:bCs/>
        </w:rPr>
      </w:pPr>
      <w:r>
        <w:rPr>
          <w:b/>
          <w:bCs/>
        </w:rPr>
        <w:br w:type="page"/>
      </w:r>
    </w:p>
    <w:p w14:paraId="378583DF" w14:textId="316C3749" w:rsidR="000B2D8C" w:rsidRDefault="003272CC" w:rsidP="003272CC">
      <w:pPr>
        <w:pStyle w:val="CDberschrift"/>
        <w:numPr>
          <w:ilvl w:val="0"/>
          <w:numId w:val="26"/>
        </w:numPr>
      </w:pPr>
      <w:r>
        <w:lastRenderedPageBreak/>
        <w:t>Allgemeine Angaben / Projektinformationen</w:t>
      </w:r>
    </w:p>
    <w:p w14:paraId="29A419B0" w14:textId="77777777" w:rsidR="006A7CC4" w:rsidRDefault="006A7CC4" w:rsidP="006A7CC4">
      <w:pPr>
        <w:pStyle w:val="CDSerifenlosFlietext"/>
      </w:pPr>
    </w:p>
    <w:p w14:paraId="41FCCCC2" w14:textId="77777777" w:rsidR="006A7CC4" w:rsidRDefault="006A7CC4" w:rsidP="006A7CC4">
      <w:pPr>
        <w:pStyle w:val="CDSerifenlosFlietext"/>
        <w:ind w:left="426" w:hanging="426"/>
      </w:pPr>
      <w:r>
        <w:fldChar w:fldCharType="begin">
          <w:ffData>
            <w:name w:val="VorBeginnDerStudie"/>
            <w:enabled/>
            <w:calcOnExit w:val="0"/>
            <w:checkBox>
              <w:sizeAuto/>
              <w:default w:val="0"/>
              <w:checked w:val="0"/>
            </w:checkBox>
          </w:ffData>
        </w:fldChar>
      </w:r>
      <w:bookmarkStart w:id="5" w:name="VorBeginnDerStudie"/>
      <w:r>
        <w:instrText xml:space="preserve"> FORMCHECKBOX </w:instrText>
      </w:r>
      <w:r w:rsidR="00000000">
        <w:fldChar w:fldCharType="separate"/>
      </w:r>
      <w:r>
        <w:fldChar w:fldCharType="end"/>
      </w:r>
      <w:bookmarkEnd w:id="5"/>
      <w:r>
        <w:t xml:space="preserve"> </w:t>
      </w:r>
      <w:r>
        <w:tab/>
      </w:r>
      <w:r w:rsidRPr="006A7CC4">
        <w:t>Hiermit bestätige ich, dass noch nicht mit der Durchführung der Studie begonnen wurde.</w:t>
      </w:r>
    </w:p>
    <w:p w14:paraId="096A24F2" w14:textId="77777777" w:rsidR="006A7CC4" w:rsidRDefault="006A7CC4" w:rsidP="006A7CC4">
      <w:pPr>
        <w:pStyle w:val="CDSerifenlosFlietext"/>
        <w:ind w:left="426" w:hanging="426"/>
      </w:pPr>
    </w:p>
    <w:p w14:paraId="5F5D86B2" w14:textId="4CF53B68" w:rsidR="006A7CC4" w:rsidRPr="006A7CC4" w:rsidRDefault="006A7CC4" w:rsidP="006A7CC4">
      <w:pPr>
        <w:pStyle w:val="CDSerifenlosFlietext"/>
        <w:ind w:left="426" w:hanging="426"/>
      </w:pPr>
      <w:r>
        <w:fldChar w:fldCharType="begin">
          <w:ffData>
            <w:name w:val="VorBeginnDerStudie"/>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tab/>
      </w:r>
      <w:r w:rsidRPr="006A7CC4">
        <w:t>Hiermit bestätige ich, dass</w:t>
      </w:r>
      <w:r>
        <w:t xml:space="preserve"> der Ethikantrag nicht bereits bei einer anderen Ethikkommission zur Begutachtung eingereicht wurde.</w:t>
      </w:r>
    </w:p>
    <w:p w14:paraId="49865878" w14:textId="77777777" w:rsidR="006A7CC4" w:rsidRPr="006A7CC4" w:rsidRDefault="006A7CC4" w:rsidP="006A7CC4">
      <w:pPr>
        <w:pStyle w:val="CDSerifenlosFlietext"/>
      </w:pPr>
    </w:p>
    <w:p w14:paraId="1F91B600" w14:textId="3955C493" w:rsidR="003272CC" w:rsidRDefault="003272CC" w:rsidP="003272CC">
      <w:pPr>
        <w:pStyle w:val="CDberschrift2"/>
      </w:pPr>
      <w:r>
        <w:t>Bezeichnung des</w:t>
      </w:r>
      <w:r w:rsidR="0027073A">
        <w:t xml:space="preserve"> aktuellen</w:t>
      </w:r>
      <w:r>
        <w:t xml:space="preserve"> Forschungsvorhabens</w:t>
      </w:r>
    </w:p>
    <w:p w14:paraId="7365C937" w14:textId="78BBD573" w:rsidR="003272CC" w:rsidRDefault="003272CC" w:rsidP="003272CC">
      <w:pPr>
        <w:pStyle w:val="CDSerifenlosFlietext"/>
      </w:pPr>
      <w:r>
        <w:t>Titel:</w:t>
      </w:r>
    </w:p>
    <w:p w14:paraId="58F88F57" w14:textId="183CD25A" w:rsidR="003272CC" w:rsidRPr="00DD700B" w:rsidRDefault="00DD700B" w:rsidP="003272CC">
      <w:pPr>
        <w:pStyle w:val="CDSerifenlosFlietext"/>
        <w:rPr>
          <w:i/>
          <w:iCs/>
        </w:rPr>
      </w:pPr>
      <w:r w:rsidRPr="00DD700B">
        <w:rPr>
          <w:i/>
          <w:iCs/>
        </w:rPr>
        <w:fldChar w:fldCharType="begin">
          <w:ffData>
            <w:name w:val="Text8"/>
            <w:enabled/>
            <w:calcOnExit w:val="0"/>
            <w:textInput/>
          </w:ffData>
        </w:fldChar>
      </w:r>
      <w:bookmarkStart w:id="6" w:name="Text8"/>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6"/>
    </w:p>
    <w:p w14:paraId="6C0C747C" w14:textId="103F0623" w:rsidR="003272CC" w:rsidRDefault="003272CC" w:rsidP="003272CC">
      <w:pPr>
        <w:pStyle w:val="CDSerifenlosFlietext"/>
      </w:pPr>
      <w:r>
        <w:t>Forschungsfrage:</w:t>
      </w:r>
    </w:p>
    <w:p w14:paraId="5CDB26A2" w14:textId="2692BFA7" w:rsidR="003272CC" w:rsidRPr="00DD700B" w:rsidRDefault="00DD700B" w:rsidP="003272CC">
      <w:pPr>
        <w:pStyle w:val="CDSerifenlosFlietext"/>
        <w:rPr>
          <w:i/>
          <w:iCs/>
        </w:rPr>
      </w:pPr>
      <w:r w:rsidRPr="00DD700B">
        <w:rPr>
          <w:i/>
          <w:iCs/>
        </w:rPr>
        <w:fldChar w:fldCharType="begin">
          <w:ffData>
            <w:name w:val="Text9"/>
            <w:enabled/>
            <w:calcOnExit w:val="0"/>
            <w:textInput/>
          </w:ffData>
        </w:fldChar>
      </w:r>
      <w:bookmarkStart w:id="7" w:name="Text9"/>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7"/>
    </w:p>
    <w:p w14:paraId="1C50335D" w14:textId="4BCF3CC5" w:rsidR="003272CC" w:rsidRDefault="003272CC" w:rsidP="003272CC">
      <w:pPr>
        <w:pStyle w:val="CDSerifenlosFlietext"/>
      </w:pPr>
    </w:p>
    <w:p w14:paraId="685B1E11" w14:textId="7DFBE9B4" w:rsidR="003272CC" w:rsidRPr="00B83854" w:rsidRDefault="003272CC" w:rsidP="003272CC">
      <w:pPr>
        <w:pStyle w:val="CDberschrift2"/>
        <w:rPr>
          <w:b w:val="0"/>
          <w:bCs/>
        </w:rPr>
      </w:pPr>
      <w:r>
        <w:t>Art des</w:t>
      </w:r>
      <w:r w:rsidR="0027073A">
        <w:t xml:space="preserve"> aktuellen</w:t>
      </w:r>
      <w:r>
        <w:t xml:space="preserve"> Forschungsvorhabens</w:t>
      </w:r>
      <w:r w:rsidR="00B83854">
        <w:t xml:space="preserve"> </w:t>
      </w:r>
      <w:r w:rsidR="00B83854" w:rsidRPr="00B83854">
        <w:rPr>
          <w:b w:val="0"/>
          <w:bCs/>
          <w:i w:val="0"/>
          <w:iCs/>
          <w:sz w:val="20"/>
          <w:szCs w:val="20"/>
        </w:rPr>
        <w:t>(Mehrfachnennungen möglich)</w:t>
      </w:r>
    </w:p>
    <w:p w14:paraId="7FF61854" w14:textId="075B565F" w:rsidR="00B231A1" w:rsidRDefault="003272CC" w:rsidP="003272CC">
      <w:pPr>
        <w:pStyle w:val="CDSerifenlosFlietext"/>
      </w:pPr>
      <w:r w:rsidRPr="00B93A0D">
        <w:t>Studentisches Projekt: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600" w:firstRow="0" w:lastRow="0" w:firstColumn="0" w:lastColumn="0" w:noHBand="1" w:noVBand="1"/>
      </w:tblPr>
      <w:tblGrid>
        <w:gridCol w:w="5103"/>
        <w:gridCol w:w="4395"/>
      </w:tblGrid>
      <w:tr w:rsidR="00B231A1" w14:paraId="138F7601" w14:textId="77777777" w:rsidTr="008D1B26">
        <w:tc>
          <w:tcPr>
            <w:tcW w:w="5103" w:type="dxa"/>
          </w:tcPr>
          <w:p w14:paraId="2926BEF8" w14:textId="6CE7BC79" w:rsidR="00B231A1" w:rsidRPr="003272CC" w:rsidRDefault="00B231A1" w:rsidP="00B231A1">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Experimentelle Methoden</w:t>
            </w:r>
            <w:r w:rsidR="008D1B26">
              <w:t xml:space="preserve"> der Psychologie</w:t>
            </w:r>
          </w:p>
          <w:p w14:paraId="5BB975C8" w14:textId="5D6A7EF1" w:rsidR="00B231A1" w:rsidRDefault="00B231A1" w:rsidP="00B231A1">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Praxisprojekt</w:t>
            </w:r>
          </w:p>
        </w:tc>
        <w:tc>
          <w:tcPr>
            <w:tcW w:w="4395" w:type="dxa"/>
          </w:tcPr>
          <w:p w14:paraId="0DD30196" w14:textId="77777777" w:rsidR="00B231A1" w:rsidRPr="003272CC" w:rsidRDefault="00B231A1" w:rsidP="00B231A1">
            <w:pPr>
              <w:pStyle w:val="CDSerifenFlietext"/>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Forschungsprojekt</w:t>
            </w:r>
          </w:p>
          <w:p w14:paraId="74E86C4B" w14:textId="3744E5B6" w:rsidR="00B231A1" w:rsidRDefault="00B231A1" w:rsidP="00B231A1">
            <w:pPr>
              <w:pStyle w:val="CDSerifenFlietext"/>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Test- und Fragebogenkonstruktion</w:t>
            </w:r>
          </w:p>
        </w:tc>
      </w:tr>
      <w:tr w:rsidR="00B231A1" w14:paraId="7E85A55F" w14:textId="77777777" w:rsidTr="008D1B26">
        <w:tc>
          <w:tcPr>
            <w:tcW w:w="5103" w:type="dxa"/>
          </w:tcPr>
          <w:p w14:paraId="3EBC3598" w14:textId="4EBADB86" w:rsidR="00B231A1" w:rsidRDefault="00B231A1" w:rsidP="00B231A1">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BSc-Arbeit</w:t>
            </w:r>
          </w:p>
        </w:tc>
        <w:tc>
          <w:tcPr>
            <w:tcW w:w="4395" w:type="dxa"/>
          </w:tcPr>
          <w:p w14:paraId="5560D2D9" w14:textId="71848E13" w:rsidR="00B231A1" w:rsidRDefault="00B231A1" w:rsidP="00B231A1">
            <w:pPr>
              <w:pStyle w:val="CDSerifenFlietext"/>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t>M</w:t>
            </w:r>
            <w:r w:rsidRPr="003272CC">
              <w:t>Sc-Arbeit</w:t>
            </w:r>
          </w:p>
        </w:tc>
      </w:tr>
      <w:tr w:rsidR="008D1B26" w14:paraId="5366C02A" w14:textId="77777777" w:rsidTr="003A3C6E">
        <w:tc>
          <w:tcPr>
            <w:tcW w:w="9498" w:type="dxa"/>
            <w:gridSpan w:val="2"/>
          </w:tcPr>
          <w:p w14:paraId="093BBA4D" w14:textId="7A87F6D7" w:rsidR="008D1B26" w:rsidRPr="003272CC" w:rsidRDefault="008D1B26" w:rsidP="008D1B26">
            <w:pPr>
              <w:pStyle w:val="CDSerifenFlietext"/>
              <w:ind w:left="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sonstiges: </w:t>
            </w:r>
            <w:r w:rsidRPr="00DD700B">
              <w:rPr>
                <w:i/>
                <w:iCs/>
              </w:rPr>
              <w:fldChar w:fldCharType="begin">
                <w:ffData>
                  <w:name w:val="Rekrutierung"/>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tc>
      </w:tr>
    </w:tbl>
    <w:p w14:paraId="512B5B53" w14:textId="77777777" w:rsidR="008D1B26" w:rsidRDefault="008D1B26" w:rsidP="003272CC">
      <w:pPr>
        <w:pStyle w:val="CDSerifenFlietext"/>
      </w:pPr>
    </w:p>
    <w:p w14:paraId="6A773248" w14:textId="294A8F38" w:rsidR="003272CC" w:rsidRPr="00B93A0D" w:rsidRDefault="008D1B26" w:rsidP="003272CC">
      <w:pPr>
        <w:pStyle w:val="CDSerifenlosFlietext"/>
      </w:pPr>
      <w:r>
        <w:t>Hochschulpersonal</w:t>
      </w:r>
      <w:r w:rsidR="001B6BC5">
        <w:t xml:space="preserve"> / </w:t>
      </w:r>
      <w:proofErr w:type="gramStart"/>
      <w:r w:rsidR="001B6BC5">
        <w:t>Promovend:innen</w:t>
      </w:r>
      <w:proofErr w:type="gramEnd"/>
      <w:r w:rsidR="001B6BC5">
        <w:t xml:space="preserve"> / Stipendiat:innen </w:t>
      </w:r>
      <w:r>
        <w:t>:</w:t>
      </w:r>
    </w:p>
    <w:p w14:paraId="79D0DDA7" w14:textId="440E8706" w:rsidR="003272CC" w:rsidRPr="003272CC" w:rsidRDefault="003272CC" w:rsidP="009442BC">
      <w:pPr>
        <w:pStyle w:val="CDSerifenFlietext"/>
        <w:ind w:left="142"/>
      </w:pPr>
      <w:r w:rsidRPr="003272CC">
        <w:fldChar w:fldCharType="begin">
          <w:ffData>
            <w:name w:val="Praxi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Pr</w:t>
      </w:r>
      <w:r w:rsidR="00B83854">
        <w:t>omotionsarbeit</w:t>
      </w:r>
    </w:p>
    <w:p w14:paraId="5CD44647" w14:textId="4DEFE2C9" w:rsidR="003272CC" w:rsidRPr="003272CC" w:rsidRDefault="003272CC" w:rsidP="009442BC">
      <w:pPr>
        <w:pStyle w:val="CDSerifenFlietext"/>
        <w:ind w:left="142"/>
      </w:pPr>
      <w:r w:rsidRPr="003272CC">
        <w:fldChar w:fldCharType="begin">
          <w:ffData>
            <w:name w:val="Experimentalpraktiku"/>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rsidR="00B83854">
        <w:t>Stipendium</w:t>
      </w:r>
    </w:p>
    <w:p w14:paraId="15A452E5" w14:textId="6EBBA2DD" w:rsidR="003272CC" w:rsidRPr="003272CC" w:rsidRDefault="003272CC" w:rsidP="009442BC">
      <w:pPr>
        <w:pStyle w:val="CDSerifenFlietext"/>
        <w:ind w:left="142"/>
      </w:pPr>
      <w:r w:rsidRPr="003272CC">
        <w:fldChar w:fldCharType="begin">
          <w:ffData>
            <w:name w:val="Forschungsprojekt"/>
            <w:enabled/>
            <w:calcOnExit w:val="0"/>
            <w:checkBox>
              <w:sizeAuto/>
              <w:default w:val="0"/>
            </w:checkBox>
          </w:ffData>
        </w:fldChar>
      </w:r>
      <w:r w:rsidRPr="003272CC">
        <w:instrText xml:space="preserve"> FORMCHECKBOX </w:instrText>
      </w:r>
      <w:r w:rsidR="00000000">
        <w:fldChar w:fldCharType="separate"/>
      </w:r>
      <w:r w:rsidRPr="003272CC">
        <w:fldChar w:fldCharType="end"/>
      </w:r>
      <w:r w:rsidRPr="003272CC">
        <w:t xml:space="preserve"> </w:t>
      </w:r>
      <w:r w:rsidR="00B83854">
        <w:t>gefördertes Drittmittelprojekt</w:t>
      </w:r>
    </w:p>
    <w:p w14:paraId="5C0CDDBA" w14:textId="77777777" w:rsidR="003272CC" w:rsidRDefault="003272CC" w:rsidP="009442BC">
      <w:pPr>
        <w:pStyle w:val="CDSerifenFlietext"/>
        <w:ind w:left="142"/>
      </w:pPr>
      <w:r w:rsidRPr="003272CC">
        <w:fldChar w:fldCharType="begin">
          <w:ffData>
            <w:name w:val="SonstigesStudProjekt"/>
            <w:enabled/>
            <w:calcOnExit w:val="0"/>
            <w:checkBox>
              <w:sizeAuto/>
              <w:default w:val="0"/>
            </w:checkBox>
          </w:ffData>
        </w:fldChar>
      </w:r>
      <w:r w:rsidRPr="003272CC">
        <w:instrText xml:space="preserve"> FORMCHECKBOX </w:instrText>
      </w:r>
      <w:r w:rsidR="00000000">
        <w:fldChar w:fldCharType="separate"/>
      </w:r>
      <w:r w:rsidRPr="003272CC">
        <w:fldChar w:fldCharType="end"/>
      </w:r>
      <w:r>
        <w:t xml:space="preserve"> sonstiges: </w:t>
      </w:r>
      <w:r w:rsidRPr="00DD700B">
        <w:rPr>
          <w:i/>
          <w:iCs/>
        </w:rPr>
        <w:fldChar w:fldCharType="begin">
          <w:ffData>
            <w:name w:val="Rekrutierung"/>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5B8A7A00" w14:textId="77777777" w:rsidR="003272CC" w:rsidRDefault="003272CC" w:rsidP="003272CC">
      <w:pPr>
        <w:pStyle w:val="CDSerifenFlietext"/>
      </w:pPr>
    </w:p>
    <w:p w14:paraId="24F5A308" w14:textId="2C651802" w:rsidR="003272CC" w:rsidRDefault="00CA79F0" w:rsidP="00CA79F0">
      <w:pPr>
        <w:pStyle w:val="CDberschrift2"/>
        <w:contextualSpacing/>
      </w:pPr>
      <w:r>
        <w:t>Bei Studentischen Projekten</w:t>
      </w:r>
      <w:r w:rsidR="001B6BC5">
        <w:t>:</w:t>
      </w:r>
    </w:p>
    <w:p w14:paraId="3C9B777A" w14:textId="1DE330F4" w:rsidR="00CA79F0" w:rsidRDefault="00CA79F0" w:rsidP="00CA79F0">
      <w:pPr>
        <w:pStyle w:val="CDberschrift2"/>
        <w:contextualSpacing/>
      </w:pPr>
      <w:proofErr w:type="gramStart"/>
      <w:r>
        <w:t>Verantwortliche</w:t>
      </w:r>
      <w:r w:rsidR="001B6BC5">
        <w:t>:r</w:t>
      </w:r>
      <w:proofErr w:type="gramEnd"/>
      <w:r>
        <w:t xml:space="preserve"> Betreuer</w:t>
      </w:r>
      <w:r w:rsidR="001B6BC5">
        <w:t>:</w:t>
      </w:r>
      <w:r>
        <w:t>in</w:t>
      </w:r>
    </w:p>
    <w:p w14:paraId="393B2877" w14:textId="532EE221" w:rsidR="00CA79F0" w:rsidRDefault="00CA79F0" w:rsidP="00CA79F0">
      <w:pPr>
        <w:pStyle w:val="CDSerifenlosFlietext"/>
      </w:pPr>
      <w:r>
        <w:t>Name, Vorname:</w:t>
      </w:r>
    </w:p>
    <w:p w14:paraId="184EEB05" w14:textId="77777777" w:rsidR="00DD700B" w:rsidRPr="00DD700B" w:rsidRDefault="00DD700B" w:rsidP="00CA79F0">
      <w:pPr>
        <w:pStyle w:val="CDSerifenlosFlietext"/>
        <w:rPr>
          <w:i/>
          <w:iCs/>
        </w:rPr>
      </w:pPr>
      <w:r w:rsidRPr="00DD700B">
        <w:rPr>
          <w:i/>
          <w:iCs/>
        </w:rPr>
        <w:fldChar w:fldCharType="begin">
          <w:ffData>
            <w:name w:val="Text10"/>
            <w:enabled/>
            <w:calcOnExit w:val="0"/>
            <w:textInput/>
          </w:ffData>
        </w:fldChar>
      </w:r>
      <w:bookmarkStart w:id="8" w:name="Text10"/>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8"/>
    </w:p>
    <w:p w14:paraId="230F3DEB" w14:textId="25430CCD" w:rsidR="00CA79F0" w:rsidRDefault="00CA79F0" w:rsidP="00CA79F0">
      <w:pPr>
        <w:pStyle w:val="CDSerifenlosFlietext"/>
      </w:pPr>
      <w:r w:rsidRPr="004F7C38">
        <w:t>Fachgebiet / zugeordnete Professur:</w:t>
      </w:r>
      <w:r>
        <w:t xml:space="preserve"> </w:t>
      </w:r>
    </w:p>
    <w:p w14:paraId="65AA3488" w14:textId="2A9AA5A2" w:rsidR="00CA79F0" w:rsidRPr="00DD700B" w:rsidRDefault="00DD700B" w:rsidP="00CA79F0">
      <w:pPr>
        <w:pStyle w:val="CDSerifenlosFlietext"/>
        <w:rPr>
          <w:i/>
          <w:iCs/>
        </w:rPr>
      </w:pPr>
      <w:r w:rsidRPr="00DD700B">
        <w:rPr>
          <w:i/>
          <w:iCs/>
        </w:rPr>
        <w:fldChar w:fldCharType="begin">
          <w:ffData>
            <w:name w:val="Text11"/>
            <w:enabled/>
            <w:calcOnExit w:val="0"/>
            <w:textInput/>
          </w:ffData>
        </w:fldChar>
      </w:r>
      <w:bookmarkStart w:id="9" w:name="Text11"/>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9"/>
    </w:p>
    <w:p w14:paraId="63FD8A3C" w14:textId="77777777" w:rsidR="00CA79F0" w:rsidRDefault="00CA79F0" w:rsidP="00CA79F0">
      <w:pPr>
        <w:pStyle w:val="CDSerifenlosFlietext"/>
      </w:pPr>
      <w:r>
        <w:t>Status:</w:t>
      </w:r>
      <w:r w:rsidRPr="00C4053E">
        <w:t xml:space="preserve"> </w:t>
      </w:r>
    </w:p>
    <w:p w14:paraId="55725A71" w14:textId="4F1157EC" w:rsidR="00CA79F0" w:rsidRPr="00DD700B" w:rsidRDefault="00DD700B" w:rsidP="00CA79F0">
      <w:pPr>
        <w:pStyle w:val="CDSerifenlosFlietext"/>
        <w:rPr>
          <w:i/>
          <w:iCs/>
        </w:rPr>
      </w:pPr>
      <w:r w:rsidRPr="00DD700B">
        <w:rPr>
          <w:i/>
          <w:iCs/>
        </w:rPr>
        <w:fldChar w:fldCharType="begin">
          <w:ffData>
            <w:name w:val="Text12"/>
            <w:enabled/>
            <w:calcOnExit w:val="0"/>
            <w:textInput/>
          </w:ffData>
        </w:fldChar>
      </w:r>
      <w:bookmarkStart w:id="10" w:name="Text12"/>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10"/>
    </w:p>
    <w:p w14:paraId="31152BD7" w14:textId="77777777" w:rsidR="00CA79F0" w:rsidRDefault="00CA79F0" w:rsidP="00CA79F0">
      <w:pPr>
        <w:pStyle w:val="CDSerifenlosFlietext"/>
      </w:pPr>
      <w:r>
        <w:t>E-Mail-Adresse:</w:t>
      </w:r>
    </w:p>
    <w:p w14:paraId="1F04903F" w14:textId="71B05DFE" w:rsidR="00CA79F0" w:rsidRPr="00DD700B" w:rsidRDefault="00DD700B" w:rsidP="00CA79F0">
      <w:pPr>
        <w:pStyle w:val="CDSerifenlosFlietext"/>
        <w:rPr>
          <w:i/>
          <w:iCs/>
        </w:rPr>
      </w:pPr>
      <w:r w:rsidRPr="00DD700B">
        <w:rPr>
          <w:i/>
          <w:iCs/>
        </w:rPr>
        <w:fldChar w:fldCharType="begin">
          <w:ffData>
            <w:name w:val="Text13"/>
            <w:enabled/>
            <w:calcOnExit w:val="0"/>
            <w:textInput/>
          </w:ffData>
        </w:fldChar>
      </w:r>
      <w:bookmarkStart w:id="11" w:name="Text13"/>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bookmarkEnd w:id="11"/>
    </w:p>
    <w:p w14:paraId="3F021DC2" w14:textId="301FABFC" w:rsidR="00AE7FBC" w:rsidRDefault="00AE7FBC">
      <w:pPr>
        <w:rPr>
          <w:rFonts w:ascii="Minion Pro" w:hAnsi="Minion Pro" w:cs="Tahoma"/>
        </w:rPr>
      </w:pPr>
      <w:r>
        <w:br w:type="page"/>
      </w:r>
    </w:p>
    <w:p w14:paraId="4A15B9B0" w14:textId="5D2CA407" w:rsidR="00CA79F0" w:rsidRDefault="0027073A" w:rsidP="00E04030">
      <w:pPr>
        <w:pStyle w:val="CDberschrift"/>
        <w:numPr>
          <w:ilvl w:val="0"/>
          <w:numId w:val="26"/>
        </w:numPr>
      </w:pPr>
      <w:r>
        <w:lastRenderedPageBreak/>
        <w:t>Informationen zu ursprüngliche</w:t>
      </w:r>
      <w:r w:rsidR="00C84A87">
        <w:t>m</w:t>
      </w:r>
      <w:r>
        <w:t xml:space="preserve"> Forschungsvorhaben </w:t>
      </w:r>
      <w:r w:rsidR="00C84A87">
        <w:t>für das bereits ein positives Votum der Ethikkommission vorliegt</w:t>
      </w:r>
    </w:p>
    <w:p w14:paraId="3469D5AA" w14:textId="58C54AC5" w:rsidR="006818AD" w:rsidRDefault="006818AD" w:rsidP="006818AD">
      <w:pPr>
        <w:pStyle w:val="CDSerifenlosFlietext"/>
      </w:pPr>
    </w:p>
    <w:p w14:paraId="584574C8" w14:textId="21EA9D01" w:rsidR="00C84A87" w:rsidRDefault="00C84A87" w:rsidP="00C84A87">
      <w:pPr>
        <w:pStyle w:val="CDSerifenlosFlietext"/>
      </w:pPr>
      <w:r>
        <w:t>Titel der Studie für das ein positives Votum vorliegt:</w:t>
      </w:r>
    </w:p>
    <w:p w14:paraId="7B9DFC30" w14:textId="77777777" w:rsidR="00C84A87" w:rsidRPr="00DD700B" w:rsidRDefault="00C84A87" w:rsidP="00C84A87">
      <w:pPr>
        <w:pStyle w:val="CDSerifenlosFlietext"/>
        <w:rPr>
          <w:i/>
          <w:iCs/>
        </w:rPr>
      </w:pPr>
      <w:r w:rsidRPr="00DD700B">
        <w:rPr>
          <w:i/>
          <w:iCs/>
        </w:rPr>
        <w:fldChar w:fldCharType="begin">
          <w:ffData>
            <w:name w:val="Text8"/>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76E0ADFA" w14:textId="3904B9BA" w:rsidR="00C84A87" w:rsidRDefault="00C84A87" w:rsidP="00C84A87">
      <w:pPr>
        <w:pStyle w:val="CDSerifenlosFlietext"/>
      </w:pPr>
      <w:r>
        <w:t>ID des Ethikvotums:</w:t>
      </w:r>
    </w:p>
    <w:p w14:paraId="247F496E" w14:textId="77777777" w:rsidR="00C84A87" w:rsidRDefault="00C84A87" w:rsidP="00C84A87">
      <w:pPr>
        <w:pStyle w:val="CDSerifenlosFlietext"/>
        <w:rPr>
          <w:i/>
          <w:iCs/>
        </w:rPr>
      </w:pPr>
      <w:r w:rsidRPr="00DD700B">
        <w:rPr>
          <w:i/>
          <w:iCs/>
        </w:rPr>
        <w:fldChar w:fldCharType="begin">
          <w:ffData>
            <w:name w:val="Text9"/>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4CA33D24" w14:textId="37435986" w:rsidR="00C84A87" w:rsidRDefault="00C84A87" w:rsidP="00C84A87">
      <w:pPr>
        <w:pStyle w:val="CDSerifenlosFlietext"/>
      </w:pPr>
      <w:r>
        <w:t>Name des/der Forscher:in auf die das Votum ausgestellt wurde:</w:t>
      </w:r>
    </w:p>
    <w:p w14:paraId="2D6D6B84" w14:textId="77777777" w:rsidR="00C84A87" w:rsidRPr="00DD700B" w:rsidRDefault="00C84A87" w:rsidP="00C84A87">
      <w:pPr>
        <w:pStyle w:val="CDSerifenlosFlietext"/>
        <w:rPr>
          <w:i/>
          <w:iCs/>
        </w:rPr>
      </w:pPr>
      <w:r w:rsidRPr="00DD700B">
        <w:rPr>
          <w:i/>
          <w:iCs/>
        </w:rPr>
        <w:fldChar w:fldCharType="begin">
          <w:ffData>
            <w:name w:val="Text9"/>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27F09E7E" w14:textId="71937B2E" w:rsidR="00C84A87" w:rsidRDefault="00C84A87" w:rsidP="00C84A87">
      <w:pPr>
        <w:pStyle w:val="CDSerifenlosFlietext"/>
      </w:pPr>
      <w:r>
        <w:t>Ausstellungsdatum des Ethikvotums:</w:t>
      </w:r>
    </w:p>
    <w:p w14:paraId="54FCFCE6" w14:textId="77777777" w:rsidR="00C84A87" w:rsidRPr="00DD700B" w:rsidRDefault="00C84A87" w:rsidP="00C84A87">
      <w:pPr>
        <w:pStyle w:val="CDSerifenlosFlietext"/>
        <w:rPr>
          <w:i/>
          <w:iCs/>
        </w:rPr>
      </w:pPr>
      <w:r w:rsidRPr="00DD700B">
        <w:rPr>
          <w:i/>
          <w:iCs/>
        </w:rPr>
        <w:fldChar w:fldCharType="begin">
          <w:ffData>
            <w:name w:val="Text9"/>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73E25351" w14:textId="77777777" w:rsidR="00C84A87" w:rsidRDefault="00C84A87" w:rsidP="00C84A87">
      <w:pPr>
        <w:pStyle w:val="CDSerifenlosFlietext"/>
        <w:rPr>
          <w:i/>
          <w:iCs/>
        </w:rPr>
      </w:pPr>
    </w:p>
    <w:p w14:paraId="1588878D" w14:textId="7CC2C470" w:rsidR="00C84A87" w:rsidRDefault="00C84A87" w:rsidP="00C84A87">
      <w:pPr>
        <w:pStyle w:val="CDberschrift"/>
        <w:numPr>
          <w:ilvl w:val="0"/>
          <w:numId w:val="26"/>
        </w:numPr>
      </w:pPr>
      <w:r>
        <w:t>Informationen zu Änderungen</w:t>
      </w:r>
    </w:p>
    <w:p w14:paraId="31C4E47F" w14:textId="77777777" w:rsidR="00C84A87" w:rsidRDefault="00C84A87" w:rsidP="00C84A87">
      <w:pPr>
        <w:pStyle w:val="CDSerifenlosFlietext"/>
      </w:pPr>
    </w:p>
    <w:p w14:paraId="697E9F6C" w14:textId="2660C644" w:rsidR="00C84A87" w:rsidRDefault="00C84A87" w:rsidP="00C84A87">
      <w:pPr>
        <w:pStyle w:val="CDSerifenlosFlietext"/>
      </w:pPr>
      <w:r>
        <w:t>Welche Änderungen im Vergleich zum ursprünglichen Forschungsvorhaben, für das ein positives Votum vorliegt, wurden vorgenommen?</w:t>
      </w:r>
    </w:p>
    <w:p w14:paraId="39B6D06C" w14:textId="77777777" w:rsidR="00C84A87" w:rsidRPr="00DD700B" w:rsidRDefault="00C84A87" w:rsidP="00C84A87">
      <w:pPr>
        <w:pStyle w:val="CDSerifenlosFlietext"/>
        <w:rPr>
          <w:i/>
          <w:iCs/>
        </w:rPr>
      </w:pPr>
      <w:r w:rsidRPr="00DD700B">
        <w:rPr>
          <w:i/>
          <w:iCs/>
        </w:rPr>
        <w:fldChar w:fldCharType="begin">
          <w:ffData>
            <w:name w:val="Text8"/>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22EA957B" w14:textId="77777777" w:rsidR="009442BC" w:rsidRDefault="009442BC">
      <w:r>
        <w:br w:type="page"/>
      </w:r>
    </w:p>
    <w:p w14:paraId="40EC3181" w14:textId="429C92F5" w:rsidR="00A143B7" w:rsidRDefault="009442BC" w:rsidP="009442BC">
      <w:pPr>
        <w:pStyle w:val="CDberschrift"/>
        <w:numPr>
          <w:ilvl w:val="0"/>
          <w:numId w:val="26"/>
        </w:numPr>
      </w:pPr>
      <w:r>
        <w:lastRenderedPageBreak/>
        <w:t>Informed Consent: Auf Aufklärung basierende Einwilligung</w:t>
      </w:r>
    </w:p>
    <w:p w14:paraId="0BBEA7F5" w14:textId="283C3FEC" w:rsidR="009442BC" w:rsidRDefault="009442BC" w:rsidP="009442BC">
      <w:pPr>
        <w:pStyle w:val="CDberschrift2"/>
      </w:pPr>
      <w:r>
        <w:t>Allgemeine Information</w:t>
      </w:r>
    </w:p>
    <w:p w14:paraId="1AC803AA" w14:textId="064D2172" w:rsidR="009442BC" w:rsidRPr="009442BC" w:rsidRDefault="009442BC" w:rsidP="009442BC">
      <w:pPr>
        <w:pStyle w:val="CDSerifenFlietext"/>
        <w:numPr>
          <w:ilvl w:val="0"/>
          <w:numId w:val="27"/>
        </w:numPr>
      </w:pPr>
      <w:r w:rsidRPr="009442BC">
        <w:t xml:space="preserve">Ein schriftliches Einverständnis ist bei jeder Laborstudie, von </w:t>
      </w:r>
      <w:proofErr w:type="gramStart"/>
      <w:r w:rsidRPr="009442BC">
        <w:t>jede</w:t>
      </w:r>
      <w:r w:rsidR="0021220D">
        <w:t>:r</w:t>
      </w:r>
      <w:proofErr w:type="gramEnd"/>
      <w:r w:rsidR="0021220D">
        <w:t xml:space="preserve"> Teilnehmer:in</w:t>
      </w:r>
      <w:r w:rsidRPr="009442BC">
        <w:t xml:space="preserve"> vor Beginn einzuholen. Die Einverständniserklärung muss von </w:t>
      </w:r>
      <w:proofErr w:type="gramStart"/>
      <w:r w:rsidRPr="009442BC">
        <w:t>Teilnehmer</w:t>
      </w:r>
      <w:r w:rsidR="0021220D">
        <w:t>:i</w:t>
      </w:r>
      <w:r w:rsidRPr="009442BC">
        <w:t>nnen</w:t>
      </w:r>
      <w:proofErr w:type="gramEnd"/>
      <w:r w:rsidRPr="009442BC">
        <w:t xml:space="preserve"> und ebenfalls vom Studienleiter unterschrieben werden.</w:t>
      </w:r>
    </w:p>
    <w:p w14:paraId="06415E03" w14:textId="77777777" w:rsidR="009442BC" w:rsidRPr="009442BC" w:rsidRDefault="009442BC" w:rsidP="009442BC">
      <w:pPr>
        <w:pStyle w:val="CDSerifenFlietext"/>
        <w:numPr>
          <w:ilvl w:val="0"/>
          <w:numId w:val="27"/>
        </w:numPr>
      </w:pPr>
      <w:r w:rsidRPr="009442BC">
        <w:t>Ist es nicht möglich eine schriftliche Einwilligung einzuholen (z.B. bei Online-Studien) ist die Aufklärung und Einwilligung entsprechend zu dokumentieren.</w:t>
      </w:r>
    </w:p>
    <w:p w14:paraId="14C056FC" w14:textId="29DBC7AE" w:rsidR="009442BC" w:rsidRPr="009442BC" w:rsidRDefault="009442BC" w:rsidP="009442BC">
      <w:pPr>
        <w:pStyle w:val="CDSerifenFlietext"/>
        <w:numPr>
          <w:ilvl w:val="0"/>
          <w:numId w:val="27"/>
        </w:numPr>
      </w:pPr>
      <w:r w:rsidRPr="009442BC">
        <w:t xml:space="preserve">Eine unterschriebene Kopie muss auf Verlangen </w:t>
      </w:r>
      <w:r w:rsidR="0021220D">
        <w:t xml:space="preserve">den </w:t>
      </w:r>
      <w:proofErr w:type="gramStart"/>
      <w:r w:rsidR="0021220D">
        <w:t>Teilnehmer:innen</w:t>
      </w:r>
      <w:proofErr w:type="gramEnd"/>
      <w:r w:rsidRPr="009442BC">
        <w:t xml:space="preserve"> mitgegeben werden. </w:t>
      </w:r>
    </w:p>
    <w:p w14:paraId="31D5B65F" w14:textId="77777777" w:rsidR="009442BC" w:rsidRPr="009442BC" w:rsidRDefault="009442BC" w:rsidP="009442BC">
      <w:pPr>
        <w:pStyle w:val="CDSerifenFlietext"/>
        <w:numPr>
          <w:ilvl w:val="0"/>
          <w:numId w:val="27"/>
        </w:numPr>
      </w:pPr>
      <w:r w:rsidRPr="009442BC">
        <w:t>Das Logo der Universität muss auf der Einverständniserklärung zu sehen sein.</w:t>
      </w:r>
    </w:p>
    <w:p w14:paraId="6B4AF875" w14:textId="77777777" w:rsidR="00B548CF" w:rsidRPr="009442BC" w:rsidRDefault="00B548CF" w:rsidP="00B548CF">
      <w:pPr>
        <w:pStyle w:val="CDSerifenFlietext"/>
        <w:numPr>
          <w:ilvl w:val="0"/>
          <w:numId w:val="27"/>
        </w:numPr>
      </w:pPr>
      <w:r>
        <w:t>Optional können weitere Logos abgebildet werden (z.B. Fördergeber, Fakultät, Lehrstuhl)</w:t>
      </w:r>
    </w:p>
    <w:p w14:paraId="2BB28E9E" w14:textId="3B170414" w:rsidR="009442BC" w:rsidRPr="009442BC" w:rsidRDefault="009442BC" w:rsidP="009442BC">
      <w:pPr>
        <w:pStyle w:val="CDSerifenFlietext"/>
        <w:numPr>
          <w:ilvl w:val="0"/>
          <w:numId w:val="27"/>
        </w:numPr>
      </w:pPr>
      <w:proofErr w:type="gramStart"/>
      <w:r w:rsidRPr="009442BC">
        <w:t>Teilnehmer</w:t>
      </w:r>
      <w:r w:rsidR="0021220D">
        <w:t>:i</w:t>
      </w:r>
      <w:r w:rsidRPr="009442BC">
        <w:t>nnen</w:t>
      </w:r>
      <w:proofErr w:type="gramEnd"/>
      <w:r w:rsidRPr="009442BC">
        <w:t xml:space="preserve"> sind über die Funktionsweise von verwendeten Geräten/Systemen </w:t>
      </w:r>
    </w:p>
    <w:p w14:paraId="7C161870" w14:textId="77777777" w:rsidR="009442BC" w:rsidRPr="009442BC" w:rsidRDefault="009442BC" w:rsidP="0021220D">
      <w:pPr>
        <w:pStyle w:val="CDSerifenFlietext"/>
        <w:ind w:left="720"/>
      </w:pPr>
      <w:r w:rsidRPr="009442BC">
        <w:t>(z.B. Eye Tracker, Roboter, VR-Brille) aufzuklären.</w:t>
      </w:r>
    </w:p>
    <w:p w14:paraId="76B4871B" w14:textId="10838A0E" w:rsidR="009442BC" w:rsidRPr="009442BC" w:rsidRDefault="009442BC" w:rsidP="009442BC">
      <w:pPr>
        <w:pStyle w:val="CDSerifenFlietext"/>
        <w:numPr>
          <w:ilvl w:val="0"/>
          <w:numId w:val="27"/>
        </w:numPr>
      </w:pPr>
      <w:proofErr w:type="gramStart"/>
      <w:r w:rsidRPr="009442BC">
        <w:t>Teilnehmer</w:t>
      </w:r>
      <w:r w:rsidR="0021220D">
        <w:t>:i</w:t>
      </w:r>
      <w:r w:rsidRPr="009442BC">
        <w:t>nnen</w:t>
      </w:r>
      <w:proofErr w:type="gramEnd"/>
      <w:r w:rsidRPr="009442BC">
        <w:t xml:space="preserve"> sollen zusichern, dass Sie alle Informationen über die Untersuchung vollständig verstanden und keine weiteren Fragen mehr haben.</w:t>
      </w:r>
    </w:p>
    <w:p w14:paraId="06B011EB" w14:textId="526A2035" w:rsidR="009442BC" w:rsidRPr="009442BC" w:rsidRDefault="009442BC" w:rsidP="009442BC">
      <w:pPr>
        <w:pStyle w:val="CDSerifenFlietext"/>
        <w:numPr>
          <w:ilvl w:val="0"/>
          <w:numId w:val="27"/>
        </w:numPr>
      </w:pPr>
      <w:r w:rsidRPr="009442BC">
        <w:t>Wird die Teilnahme vorzeitig beendet ist die Vergütung/Aufwandsentschädigung für die Dauer der Teilnahme zumindest anteilig respektive</w:t>
      </w:r>
      <w:r w:rsidR="00B548CF">
        <w:t>,</w:t>
      </w:r>
      <w:r w:rsidRPr="009442BC">
        <w:t xml:space="preserve"> in vergleichbarer Höhe zu gewähren.</w:t>
      </w:r>
    </w:p>
    <w:p w14:paraId="2BAC28A2" w14:textId="77777777" w:rsidR="009442BC" w:rsidRPr="009442BC" w:rsidRDefault="009442BC" w:rsidP="009442BC">
      <w:pPr>
        <w:pStyle w:val="CDSerifenFlietext"/>
        <w:numPr>
          <w:ilvl w:val="0"/>
          <w:numId w:val="27"/>
        </w:numPr>
      </w:pPr>
      <w:r w:rsidRPr="009442BC">
        <w:t>Für die Anfertigung von Bild- und Tonaufnahmen (sowie für einige weitere Verfahren wie z.B. fmri) ist eine gesonderte Einwilligungserklärung einzuholen.</w:t>
      </w:r>
    </w:p>
    <w:p w14:paraId="069F948A" w14:textId="77777777" w:rsidR="009442BC" w:rsidRPr="009442BC" w:rsidRDefault="009442BC" w:rsidP="009442BC">
      <w:pPr>
        <w:pStyle w:val="CDSerifenFlietext"/>
        <w:numPr>
          <w:ilvl w:val="0"/>
          <w:numId w:val="27"/>
        </w:numPr>
      </w:pPr>
      <w:r w:rsidRPr="009442BC">
        <w:t>Ist geplant die Datenerhebung zu einem späteren Zeitpunkt zu wiederholen und/oder fortzuführen, so müssen TeilnehmerInnen einer erneuten Kontaktaufnahme explizit zustimmen.</w:t>
      </w:r>
    </w:p>
    <w:p w14:paraId="2A6CFA22" w14:textId="6C55695E" w:rsidR="009442BC" w:rsidRDefault="009442BC" w:rsidP="009442BC">
      <w:pPr>
        <w:pStyle w:val="CDSerifenFlietext"/>
      </w:pPr>
    </w:p>
    <w:p w14:paraId="23B82540" w14:textId="6A79C384" w:rsidR="009442BC" w:rsidRDefault="009442BC" w:rsidP="009442BC">
      <w:pPr>
        <w:pStyle w:val="CDSerifenFlietext"/>
      </w:pPr>
    </w:p>
    <w:p w14:paraId="4D62488B" w14:textId="6DAFFD3A" w:rsidR="009442BC" w:rsidRDefault="009442BC" w:rsidP="009442BC">
      <w:pPr>
        <w:pStyle w:val="CDSerifenlosFlietext"/>
        <w:ind w:left="426" w:hanging="426"/>
        <w:rPr>
          <w:b/>
          <w:bCs/>
        </w:rPr>
      </w:pPr>
      <w:r>
        <w:fldChar w:fldCharType="begin">
          <w:ffData>
            <w:name w:val="VorBeginnDerStudie"/>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tab/>
      </w:r>
      <w:r w:rsidRPr="000B2D8C">
        <w:rPr>
          <w:b/>
          <w:bCs/>
        </w:rPr>
        <w:t xml:space="preserve">Hiermit bestätige ich, dass </w:t>
      </w:r>
      <w:r>
        <w:rPr>
          <w:b/>
          <w:bCs/>
        </w:rPr>
        <w:t>ich die allgemeinen Hinweise zur Kenntniss genommen habe und sie entsprechend in der geplanten Studie umsetze.</w:t>
      </w:r>
    </w:p>
    <w:p w14:paraId="5C4E92CA" w14:textId="139293E8" w:rsidR="009442BC" w:rsidRDefault="009442BC">
      <w:pPr>
        <w:rPr>
          <w:rFonts w:ascii="Minion Pro" w:hAnsi="Minion Pro" w:cs="Tahoma"/>
        </w:rPr>
      </w:pPr>
      <w:r>
        <w:br w:type="page"/>
      </w:r>
    </w:p>
    <w:p w14:paraId="7940EC3E" w14:textId="140564B8" w:rsidR="009442BC" w:rsidRDefault="009442BC" w:rsidP="009442BC">
      <w:pPr>
        <w:pStyle w:val="CDberschrift2"/>
      </w:pPr>
      <w:r>
        <w:lastRenderedPageBreak/>
        <w:t>Checkliste zu den Inhalten des Informed Consent</w:t>
      </w:r>
    </w:p>
    <w:p w14:paraId="2DF593A7" w14:textId="310F203B" w:rsidR="009442BC" w:rsidRDefault="009442BC" w:rsidP="00BC64A7">
      <w:pPr>
        <w:pStyle w:val="CDSerifenFlietext"/>
      </w:pPr>
      <w:proofErr w:type="gramStart"/>
      <w:r>
        <w:t>Teilnehmer</w:t>
      </w:r>
      <w:r w:rsidR="0021220D">
        <w:t>:i</w:t>
      </w:r>
      <w:r>
        <w:t>nnen</w:t>
      </w:r>
      <w:proofErr w:type="gramEnd"/>
      <w:r>
        <w:t xml:space="preserve"> werden vor der Studie über folgende Punkte aufgeklärt:</w:t>
      </w:r>
    </w:p>
    <w:p w14:paraId="460C8CFB" w14:textId="23D41591" w:rsidR="009442BC" w:rsidRPr="009442BC" w:rsidRDefault="009442BC" w:rsidP="00DC2C1E">
      <w:pPr>
        <w:pStyle w:val="CDSerifenFlietext"/>
        <w:ind w:left="567" w:hanging="425"/>
      </w:pPr>
      <w:r>
        <w:fldChar w:fldCharType="begin">
          <w:ffData>
            <w:name w:val="Voraussetzungen"/>
            <w:enabled/>
            <w:calcOnExit w:val="0"/>
            <w:checkBox>
              <w:sizeAuto/>
              <w:default w:val="0"/>
            </w:checkBox>
          </w:ffData>
        </w:fldChar>
      </w:r>
      <w:bookmarkStart w:id="12" w:name="Voraussetzungen"/>
      <w:r>
        <w:instrText xml:space="preserve"> FORMCHECKBOX </w:instrText>
      </w:r>
      <w:r w:rsidR="00000000">
        <w:fldChar w:fldCharType="separate"/>
      </w:r>
      <w:r>
        <w:fldChar w:fldCharType="end"/>
      </w:r>
      <w:bookmarkEnd w:id="12"/>
      <w:r>
        <w:t xml:space="preserve"> </w:t>
      </w:r>
      <w:r w:rsidR="00DC2C1E">
        <w:tab/>
      </w:r>
      <w:r w:rsidRPr="009442BC">
        <w:t>Teilnehmervoraussetzungen/ Ausschlusskriterien</w:t>
      </w:r>
    </w:p>
    <w:p w14:paraId="6A8957D1" w14:textId="1A4C1DEA" w:rsidR="009442BC" w:rsidRPr="009442BC" w:rsidRDefault="009442BC" w:rsidP="00DC2C1E">
      <w:pPr>
        <w:pStyle w:val="CDSerifenFlietext"/>
        <w:ind w:left="567" w:hanging="425"/>
      </w:pPr>
      <w:r w:rsidRPr="009442BC">
        <w:fldChar w:fldCharType="begin">
          <w:ffData>
            <w:name w:val="Dauer"/>
            <w:enabled/>
            <w:calcOnExit w:val="0"/>
            <w:checkBox>
              <w:sizeAuto/>
              <w:default w:val="0"/>
            </w:checkBox>
          </w:ffData>
        </w:fldChar>
      </w:r>
      <w:bookmarkStart w:id="13" w:name="Dauer"/>
      <w:r w:rsidRPr="009442BC">
        <w:instrText xml:space="preserve"> FORMCHECKBOX </w:instrText>
      </w:r>
      <w:r w:rsidR="00000000">
        <w:fldChar w:fldCharType="separate"/>
      </w:r>
      <w:r w:rsidRPr="009442BC">
        <w:fldChar w:fldCharType="end"/>
      </w:r>
      <w:bookmarkEnd w:id="13"/>
      <w:r w:rsidRPr="009442BC">
        <w:t xml:space="preserve"> </w:t>
      </w:r>
      <w:r w:rsidR="00DC2C1E">
        <w:tab/>
      </w:r>
      <w:r w:rsidRPr="009442BC">
        <w:t>Dauer / Aufwand</w:t>
      </w:r>
    </w:p>
    <w:p w14:paraId="31FAD693" w14:textId="7524635C" w:rsidR="009442BC" w:rsidRPr="009442BC" w:rsidRDefault="009442BC" w:rsidP="00DC2C1E">
      <w:pPr>
        <w:pStyle w:val="CDSerifenFlietext"/>
        <w:ind w:left="567" w:hanging="425"/>
      </w:pPr>
      <w:r w:rsidRPr="009442BC">
        <w:fldChar w:fldCharType="begin">
          <w:ffData>
            <w:name w:val="Vergütung"/>
            <w:enabled/>
            <w:calcOnExit w:val="0"/>
            <w:checkBox>
              <w:sizeAuto/>
              <w:default w:val="0"/>
            </w:checkBox>
          </w:ffData>
        </w:fldChar>
      </w:r>
      <w:bookmarkStart w:id="14" w:name="Vergütung"/>
      <w:r w:rsidRPr="009442BC">
        <w:instrText xml:space="preserve"> FORMCHECKBOX </w:instrText>
      </w:r>
      <w:r w:rsidR="00000000">
        <w:fldChar w:fldCharType="separate"/>
      </w:r>
      <w:r w:rsidRPr="009442BC">
        <w:fldChar w:fldCharType="end"/>
      </w:r>
      <w:bookmarkEnd w:id="14"/>
      <w:r w:rsidRPr="009442BC">
        <w:t xml:space="preserve"> </w:t>
      </w:r>
      <w:r w:rsidR="00DC2C1E">
        <w:tab/>
      </w:r>
      <w:r w:rsidRPr="009442BC">
        <w:t>Vergütung / Aufwandsentschädigung</w:t>
      </w:r>
    </w:p>
    <w:p w14:paraId="7F06A395" w14:textId="1004B9F5" w:rsidR="009442BC" w:rsidRPr="009442BC" w:rsidRDefault="009442BC" w:rsidP="00DC2C1E">
      <w:pPr>
        <w:pStyle w:val="CDSerifenFlietext"/>
        <w:ind w:left="567" w:hanging="425"/>
      </w:pPr>
      <w:r w:rsidRPr="009442BC">
        <w:fldChar w:fldCharType="begin">
          <w:ffData>
            <w:name w:val="Zweck"/>
            <w:enabled/>
            <w:calcOnExit w:val="0"/>
            <w:checkBox>
              <w:sizeAuto/>
              <w:default w:val="0"/>
            </w:checkBox>
          </w:ffData>
        </w:fldChar>
      </w:r>
      <w:bookmarkStart w:id="15" w:name="Zweck"/>
      <w:r w:rsidRPr="009442BC">
        <w:instrText xml:space="preserve"> FORMCHECKBOX </w:instrText>
      </w:r>
      <w:r w:rsidR="00000000">
        <w:fldChar w:fldCharType="separate"/>
      </w:r>
      <w:r w:rsidRPr="009442BC">
        <w:fldChar w:fldCharType="end"/>
      </w:r>
      <w:bookmarkEnd w:id="15"/>
      <w:r w:rsidRPr="009442BC">
        <w:t xml:space="preserve"> </w:t>
      </w:r>
      <w:r w:rsidR="00DC2C1E">
        <w:tab/>
      </w:r>
      <w:r w:rsidRPr="009442BC">
        <w:t>Zweck der Forschung/ voraussichtlicher Erkenntnisgewinn</w:t>
      </w:r>
    </w:p>
    <w:p w14:paraId="3CBE97B2" w14:textId="226AB61D" w:rsidR="009442BC" w:rsidRPr="009442BC" w:rsidRDefault="009442BC" w:rsidP="00DC2C1E">
      <w:pPr>
        <w:pStyle w:val="CDSerifenFlietext"/>
        <w:ind w:left="567" w:hanging="425"/>
      </w:pPr>
      <w:r w:rsidRPr="009442BC">
        <w:fldChar w:fldCharType="begin">
          <w:ffData>
            <w:name w:val="Ablauf"/>
            <w:enabled/>
            <w:calcOnExit w:val="0"/>
            <w:checkBox>
              <w:sizeAuto/>
              <w:default w:val="0"/>
            </w:checkBox>
          </w:ffData>
        </w:fldChar>
      </w:r>
      <w:bookmarkStart w:id="16" w:name="Ablauf"/>
      <w:r w:rsidRPr="009442BC">
        <w:instrText xml:space="preserve"> FORMCHECKBOX </w:instrText>
      </w:r>
      <w:r w:rsidR="00000000">
        <w:fldChar w:fldCharType="separate"/>
      </w:r>
      <w:r w:rsidRPr="009442BC">
        <w:fldChar w:fldCharType="end"/>
      </w:r>
      <w:bookmarkEnd w:id="16"/>
      <w:r w:rsidR="00DC2C1E">
        <w:tab/>
      </w:r>
      <w:r w:rsidRPr="009442BC">
        <w:t xml:space="preserve">Vorgehen/ Ablauf / Aufgaben der </w:t>
      </w:r>
      <w:proofErr w:type="gramStart"/>
      <w:r w:rsidRPr="009442BC">
        <w:t>Teilnehmer</w:t>
      </w:r>
      <w:r w:rsidR="004313E2">
        <w:t>:i</w:t>
      </w:r>
      <w:r w:rsidRPr="009442BC">
        <w:t>nnen</w:t>
      </w:r>
      <w:proofErr w:type="gramEnd"/>
    </w:p>
    <w:p w14:paraId="76CE5835" w14:textId="6CB0D9F8" w:rsidR="009442BC" w:rsidRPr="009442BC" w:rsidRDefault="009442BC" w:rsidP="00DC2C1E">
      <w:pPr>
        <w:pStyle w:val="CDSerifenFlietext"/>
        <w:ind w:left="567" w:hanging="425"/>
      </w:pPr>
      <w:r w:rsidRPr="009442BC">
        <w:fldChar w:fldCharType="begin">
          <w:ffData>
            <w:name w:val="Freiwilligkeit"/>
            <w:enabled/>
            <w:calcOnExit w:val="0"/>
            <w:checkBox>
              <w:sizeAuto/>
              <w:default w:val="0"/>
            </w:checkBox>
          </w:ffData>
        </w:fldChar>
      </w:r>
      <w:bookmarkStart w:id="17" w:name="Freiwilligkeit"/>
      <w:r w:rsidRPr="009442BC">
        <w:instrText xml:space="preserve"> FORMCHECKBOX </w:instrText>
      </w:r>
      <w:r w:rsidR="00000000">
        <w:fldChar w:fldCharType="separate"/>
      </w:r>
      <w:r w:rsidRPr="009442BC">
        <w:fldChar w:fldCharType="end"/>
      </w:r>
      <w:bookmarkEnd w:id="17"/>
      <w:r w:rsidRPr="009442BC">
        <w:t xml:space="preserve"> </w:t>
      </w:r>
      <w:r w:rsidR="00DC2C1E">
        <w:tab/>
      </w:r>
      <w:r w:rsidRPr="009442BC">
        <w:t>Freiwilligkeit der Teilnahme</w:t>
      </w:r>
    </w:p>
    <w:p w14:paraId="55FF0DDE" w14:textId="57A6F076" w:rsidR="009442BC" w:rsidRPr="009442BC" w:rsidRDefault="009442BC" w:rsidP="00DC2C1E">
      <w:pPr>
        <w:pStyle w:val="CDSerifenFlietext"/>
        <w:ind w:left="567" w:hanging="425"/>
      </w:pPr>
      <w:r w:rsidRPr="009442BC">
        <w:fldChar w:fldCharType="begin">
          <w:ffData>
            <w:name w:val="Abbruch"/>
            <w:enabled/>
            <w:calcOnExit w:val="0"/>
            <w:checkBox>
              <w:sizeAuto/>
              <w:default w:val="0"/>
            </w:checkBox>
          </w:ffData>
        </w:fldChar>
      </w:r>
      <w:bookmarkStart w:id="18" w:name="Abbruch"/>
      <w:r w:rsidRPr="009442BC">
        <w:instrText xml:space="preserve"> FORMCHECKBOX </w:instrText>
      </w:r>
      <w:r w:rsidR="00000000">
        <w:fldChar w:fldCharType="separate"/>
      </w:r>
      <w:r w:rsidRPr="009442BC">
        <w:fldChar w:fldCharType="end"/>
      </w:r>
      <w:bookmarkEnd w:id="18"/>
      <w:r w:rsidRPr="009442BC">
        <w:t xml:space="preserve"> </w:t>
      </w:r>
      <w:r w:rsidR="00DC2C1E">
        <w:tab/>
      </w:r>
      <w:r w:rsidRPr="009442BC">
        <w:t>Recht darauf, die Teilnahme zu jedem Zeitpunkt ohne Begründung und ohne negative Konsequenzen vorzeitig zu beenden</w:t>
      </w:r>
    </w:p>
    <w:p w14:paraId="586CF96D" w14:textId="0BEBE521" w:rsidR="009442BC" w:rsidRDefault="009442BC" w:rsidP="007C1A90">
      <w:pPr>
        <w:pStyle w:val="CDSerifenFlietext"/>
        <w:ind w:left="567" w:hanging="425"/>
        <w:rPr>
          <w:sz w:val="20"/>
          <w:szCs w:val="20"/>
        </w:rPr>
      </w:pPr>
      <w:r w:rsidRPr="009442BC">
        <w:fldChar w:fldCharType="begin">
          <w:ffData>
            <w:name w:val="WeitereFaktoren"/>
            <w:enabled/>
            <w:calcOnExit w:val="0"/>
            <w:checkBox>
              <w:sizeAuto/>
              <w:default w:val="0"/>
            </w:checkBox>
          </w:ffData>
        </w:fldChar>
      </w:r>
      <w:bookmarkStart w:id="19" w:name="WeitereFaktoren"/>
      <w:r w:rsidRPr="009442BC">
        <w:instrText xml:space="preserve"> FORMCHECKBOX </w:instrText>
      </w:r>
      <w:r w:rsidR="00000000">
        <w:fldChar w:fldCharType="separate"/>
      </w:r>
      <w:r w:rsidRPr="009442BC">
        <w:fldChar w:fldCharType="end"/>
      </w:r>
      <w:bookmarkEnd w:id="19"/>
      <w:r w:rsidRPr="009442BC">
        <w:t xml:space="preserve"> </w:t>
      </w:r>
      <w:r w:rsidR="00DC2C1E">
        <w:tab/>
      </w:r>
      <w:r w:rsidRPr="009442BC">
        <w:t>Absehbare Faktoren, von denen man vernünftigerweise erwarten kann, dass sie die</w:t>
      </w:r>
      <w:r w:rsidR="00DC2C1E">
        <w:t xml:space="preserve"> </w:t>
      </w:r>
      <w:r w:rsidRPr="009442BC">
        <w:t>Teilnahmebereitschaft beeinflussen</w:t>
      </w:r>
      <w:r w:rsidR="007C1A90">
        <w:t xml:space="preserve"> </w:t>
      </w:r>
      <w:r w:rsidRPr="00DC2C1E">
        <w:rPr>
          <w:sz w:val="20"/>
          <w:szCs w:val="20"/>
        </w:rPr>
        <w:t xml:space="preserve">(z.B. </w:t>
      </w:r>
      <w:r w:rsidR="00DC2C1E" w:rsidRPr="00DC2C1E">
        <w:rPr>
          <w:sz w:val="20"/>
          <w:szCs w:val="20"/>
        </w:rPr>
        <w:t>potenzielle</w:t>
      </w:r>
      <w:r w:rsidRPr="00DC2C1E">
        <w:rPr>
          <w:sz w:val="20"/>
          <w:szCs w:val="20"/>
        </w:rPr>
        <w:t xml:space="preserve"> Risiken, Unbehagen, starke oder außergewöhnliche Emotionen / Situationen, die die Studie mit sich bringt)</w:t>
      </w:r>
    </w:p>
    <w:p w14:paraId="70F6A640" w14:textId="0B18EF37" w:rsidR="007C1A90" w:rsidRPr="009442BC" w:rsidRDefault="007C1A90" w:rsidP="007C1A90">
      <w:pPr>
        <w:pStyle w:val="CDSerifenFlietext"/>
        <w:ind w:left="567" w:hanging="425"/>
      </w:pPr>
      <w:r>
        <w:rPr>
          <w:sz w:val="20"/>
          <w:szCs w:val="20"/>
        </w:rPr>
        <w:tab/>
        <w:t>Anm.: Bitte haken Sie diesen Punkt auch ab, wenn keine solchen Faktoren vorliegen</w:t>
      </w:r>
    </w:p>
    <w:p w14:paraId="67A9BF55" w14:textId="3A63B1F7" w:rsidR="009442BC" w:rsidRPr="009442BC" w:rsidRDefault="009442BC" w:rsidP="00DC2C1E">
      <w:pPr>
        <w:pStyle w:val="CDSerifenFlietext"/>
        <w:ind w:left="567" w:hanging="425"/>
      </w:pPr>
      <w:r w:rsidRPr="009442BC">
        <w:fldChar w:fldCharType="begin">
          <w:ffData>
            <w:name w:val="Anonymität"/>
            <w:enabled/>
            <w:calcOnExit w:val="0"/>
            <w:checkBox>
              <w:sizeAuto/>
              <w:default w:val="0"/>
            </w:checkBox>
          </w:ffData>
        </w:fldChar>
      </w:r>
      <w:bookmarkStart w:id="20" w:name="Anonymität"/>
      <w:r w:rsidRPr="009442BC">
        <w:instrText xml:space="preserve"> FORMCHECKBOX </w:instrText>
      </w:r>
      <w:r w:rsidR="00000000">
        <w:fldChar w:fldCharType="separate"/>
      </w:r>
      <w:r w:rsidRPr="009442BC">
        <w:fldChar w:fldCharType="end"/>
      </w:r>
      <w:bookmarkEnd w:id="20"/>
      <w:r w:rsidRPr="009442BC">
        <w:t xml:space="preserve"> </w:t>
      </w:r>
      <w:r w:rsidR="00DC2C1E">
        <w:tab/>
      </w:r>
      <w:r w:rsidRPr="009442BC">
        <w:t>Gewährleistung von Vertraulichkeit und Anonymität sowie deren Grenzen</w:t>
      </w:r>
    </w:p>
    <w:p w14:paraId="148AA3AF" w14:textId="4C1E9611" w:rsidR="009442BC" w:rsidRPr="009442BC" w:rsidRDefault="009442BC" w:rsidP="00DC2C1E">
      <w:pPr>
        <w:pStyle w:val="CDSerifenFlietext"/>
        <w:ind w:left="567" w:hanging="425"/>
      </w:pPr>
      <w:r w:rsidRPr="009442BC">
        <w:fldChar w:fldCharType="begin">
          <w:ffData>
            <w:name w:val="KontaktForschung"/>
            <w:enabled/>
            <w:calcOnExit w:val="0"/>
            <w:checkBox>
              <w:sizeAuto/>
              <w:default w:val="0"/>
            </w:checkBox>
          </w:ffData>
        </w:fldChar>
      </w:r>
      <w:bookmarkStart w:id="21" w:name="KontaktForschung"/>
      <w:r w:rsidRPr="009442BC">
        <w:instrText xml:space="preserve"> FORMCHECKBOX </w:instrText>
      </w:r>
      <w:r w:rsidR="00000000">
        <w:fldChar w:fldCharType="separate"/>
      </w:r>
      <w:r w:rsidRPr="009442BC">
        <w:fldChar w:fldCharType="end"/>
      </w:r>
      <w:bookmarkEnd w:id="21"/>
      <w:r w:rsidRPr="009442BC">
        <w:t xml:space="preserve"> </w:t>
      </w:r>
      <w:r w:rsidR="00DC2C1E">
        <w:tab/>
      </w:r>
      <w:r w:rsidRPr="009442BC">
        <w:t xml:space="preserve">Kontaktperson (inkl. Kontaktdaten) an die sich </w:t>
      </w:r>
      <w:proofErr w:type="gramStart"/>
      <w:r w:rsidRPr="009442BC">
        <w:t>Teilnehmer</w:t>
      </w:r>
      <w:r w:rsidR="004313E2">
        <w:t>:i</w:t>
      </w:r>
      <w:r w:rsidRPr="009442BC">
        <w:t>nnen</w:t>
      </w:r>
      <w:proofErr w:type="gramEnd"/>
      <w:r w:rsidRPr="009442BC">
        <w:t xml:space="preserve"> </w:t>
      </w:r>
      <w:r w:rsidR="004313E2">
        <w:t>für Rückfragen (u.a.</w:t>
      </w:r>
      <w:r w:rsidRPr="009442BC">
        <w:t xml:space="preserve"> zum</w:t>
      </w:r>
      <w:r w:rsidR="00DC2C1E">
        <w:t xml:space="preserve"> </w:t>
      </w:r>
      <w:r w:rsidRPr="009442BC">
        <w:t xml:space="preserve">Forschungsvorhaben </w:t>
      </w:r>
      <w:r w:rsidR="004313E2">
        <w:t xml:space="preserve">und </w:t>
      </w:r>
      <w:r w:rsidRPr="009442BC">
        <w:t>Ihren</w:t>
      </w:r>
      <w:r w:rsidR="00DC2C1E">
        <w:t xml:space="preserve"> </w:t>
      </w:r>
      <w:r w:rsidRPr="009442BC">
        <w:t>Rechten als</w:t>
      </w:r>
      <w:r w:rsidR="00DC2C1E">
        <w:t xml:space="preserve"> </w:t>
      </w:r>
      <w:r w:rsidRPr="009442BC">
        <w:t>Teilnehmer</w:t>
      </w:r>
      <w:r w:rsidR="004313E2">
        <w:t>:i</w:t>
      </w:r>
      <w:r w:rsidRPr="009442BC">
        <w:t>nnen</w:t>
      </w:r>
      <w:r w:rsidR="004313E2">
        <w:t>)</w:t>
      </w:r>
      <w:r w:rsidRPr="009442BC">
        <w:t xml:space="preserve"> wenden können</w:t>
      </w:r>
    </w:p>
    <w:p w14:paraId="25B623FA" w14:textId="11991445" w:rsidR="009442BC" w:rsidRPr="009442BC" w:rsidRDefault="009442BC" w:rsidP="00DC2C1E">
      <w:pPr>
        <w:pStyle w:val="CDSerifenFlietext"/>
        <w:ind w:left="567" w:hanging="425"/>
      </w:pPr>
      <w:r w:rsidRPr="009442BC">
        <w:fldChar w:fldCharType="begin">
          <w:ffData>
            <w:name w:val="Datenumfang"/>
            <w:enabled/>
            <w:calcOnExit w:val="0"/>
            <w:checkBox>
              <w:sizeAuto/>
              <w:default w:val="0"/>
            </w:checkBox>
          </w:ffData>
        </w:fldChar>
      </w:r>
      <w:bookmarkStart w:id="22" w:name="Datenumfang"/>
      <w:r w:rsidRPr="009442BC">
        <w:instrText xml:space="preserve"> FORMCHECKBOX </w:instrText>
      </w:r>
      <w:r w:rsidR="00000000">
        <w:fldChar w:fldCharType="separate"/>
      </w:r>
      <w:r w:rsidRPr="009442BC">
        <w:fldChar w:fldCharType="end"/>
      </w:r>
      <w:bookmarkEnd w:id="22"/>
      <w:r w:rsidRPr="009442BC">
        <w:t xml:space="preserve"> </w:t>
      </w:r>
      <w:r w:rsidR="00DC2C1E">
        <w:tab/>
      </w:r>
      <w:r w:rsidRPr="009442BC">
        <w:t xml:space="preserve">Umfang der erhobenen Daten </w:t>
      </w:r>
      <w:r w:rsidRPr="00BC64A7">
        <w:rPr>
          <w:sz w:val="20"/>
          <w:szCs w:val="20"/>
        </w:rPr>
        <w:t>(</w:t>
      </w:r>
      <w:r w:rsidR="00BC64A7">
        <w:rPr>
          <w:sz w:val="20"/>
          <w:szCs w:val="20"/>
        </w:rPr>
        <w:t xml:space="preserve">z.B. </w:t>
      </w:r>
      <w:r w:rsidRPr="00BC64A7">
        <w:rPr>
          <w:sz w:val="20"/>
          <w:szCs w:val="20"/>
        </w:rPr>
        <w:t>welche Daten werden erhoben und gespeichert)</w:t>
      </w:r>
    </w:p>
    <w:p w14:paraId="578EF886" w14:textId="61728298" w:rsidR="009442BC" w:rsidRPr="009442BC" w:rsidRDefault="009442BC" w:rsidP="00DC2C1E">
      <w:pPr>
        <w:pStyle w:val="CDSerifenFlietext"/>
        <w:ind w:left="567" w:hanging="425"/>
      </w:pPr>
      <w:r w:rsidRPr="009442BC">
        <w:fldChar w:fldCharType="begin">
          <w:ffData>
            <w:name w:val="Datenumgang"/>
            <w:enabled/>
            <w:calcOnExit w:val="0"/>
            <w:checkBox>
              <w:sizeAuto/>
              <w:default w:val="0"/>
            </w:checkBox>
          </w:ffData>
        </w:fldChar>
      </w:r>
      <w:bookmarkStart w:id="23" w:name="Datenumgang"/>
      <w:r w:rsidRPr="009442BC">
        <w:instrText xml:space="preserve"> FORMCHECKBOX </w:instrText>
      </w:r>
      <w:r w:rsidR="00000000">
        <w:fldChar w:fldCharType="separate"/>
      </w:r>
      <w:r w:rsidRPr="009442BC">
        <w:fldChar w:fldCharType="end"/>
      </w:r>
      <w:bookmarkEnd w:id="23"/>
      <w:r w:rsidRPr="009442BC">
        <w:t xml:space="preserve"> </w:t>
      </w:r>
      <w:r w:rsidR="00DC2C1E">
        <w:tab/>
      </w:r>
      <w:r w:rsidRPr="009442BC">
        <w:t xml:space="preserve">Umgang mit erhobenen Daten </w:t>
      </w:r>
      <w:r w:rsidRPr="00BC64A7">
        <w:rPr>
          <w:sz w:val="20"/>
          <w:szCs w:val="20"/>
        </w:rPr>
        <w:t>(</w:t>
      </w:r>
      <w:r w:rsidR="00BC64A7" w:rsidRPr="00BC64A7">
        <w:rPr>
          <w:sz w:val="20"/>
          <w:szCs w:val="20"/>
        </w:rPr>
        <w:t xml:space="preserve">z.B. </w:t>
      </w:r>
      <w:r w:rsidRPr="00BC64A7">
        <w:rPr>
          <w:sz w:val="20"/>
          <w:szCs w:val="20"/>
        </w:rPr>
        <w:t>Anonymisierung, Speicherdauer, wer hat Zugang</w:t>
      </w:r>
      <w:r w:rsidR="007C1A90">
        <w:rPr>
          <w:sz w:val="20"/>
          <w:szCs w:val="20"/>
        </w:rPr>
        <w:t>, ggf. Nachnutzung</w:t>
      </w:r>
      <w:r w:rsidRPr="00BC64A7">
        <w:rPr>
          <w:sz w:val="20"/>
          <w:szCs w:val="20"/>
        </w:rPr>
        <w:t>)</w:t>
      </w:r>
    </w:p>
    <w:p w14:paraId="6B369A0D" w14:textId="77777777" w:rsidR="00976852" w:rsidRDefault="009442BC" w:rsidP="00DC2C1E">
      <w:pPr>
        <w:pStyle w:val="CDSerifenFlietext"/>
        <w:ind w:left="567" w:hanging="425"/>
      </w:pPr>
      <w:r w:rsidRPr="009442BC">
        <w:fldChar w:fldCharType="begin">
          <w:ffData>
            <w:name w:val="Löschung"/>
            <w:enabled/>
            <w:calcOnExit w:val="0"/>
            <w:checkBox>
              <w:sizeAuto/>
              <w:default w:val="0"/>
            </w:checkBox>
          </w:ffData>
        </w:fldChar>
      </w:r>
      <w:bookmarkStart w:id="24" w:name="Löschung"/>
      <w:r w:rsidRPr="009442BC">
        <w:instrText xml:space="preserve"> FORMCHECKBOX </w:instrText>
      </w:r>
      <w:r w:rsidR="00000000">
        <w:fldChar w:fldCharType="separate"/>
      </w:r>
      <w:r w:rsidRPr="009442BC">
        <w:fldChar w:fldCharType="end"/>
      </w:r>
      <w:bookmarkEnd w:id="24"/>
      <w:r w:rsidRPr="009442BC">
        <w:t xml:space="preserve"> </w:t>
      </w:r>
      <w:r w:rsidR="00DC2C1E">
        <w:tab/>
      </w:r>
      <w:r w:rsidRPr="009442BC">
        <w:t>Möglichkeit der Löschung erhobener Daten sowie deren Grenzen</w:t>
      </w:r>
    </w:p>
    <w:p w14:paraId="4F4FFEF0" w14:textId="77777777" w:rsidR="00976852" w:rsidRDefault="00976852" w:rsidP="00DC2C1E">
      <w:pPr>
        <w:pStyle w:val="CDSerifenFlietext"/>
        <w:ind w:left="567" w:hanging="425"/>
      </w:pPr>
    </w:p>
    <w:p w14:paraId="4C06E08F" w14:textId="77777777" w:rsidR="00976852" w:rsidRDefault="00976852" w:rsidP="00DC2C1E">
      <w:pPr>
        <w:pStyle w:val="CDSerifenFlietext"/>
        <w:ind w:left="567" w:hanging="425"/>
      </w:pPr>
    </w:p>
    <w:p w14:paraId="3496E0DA" w14:textId="539BD796" w:rsidR="00976852" w:rsidRDefault="00976852" w:rsidP="00976852">
      <w:pPr>
        <w:pStyle w:val="CDSerifenlosFlietext"/>
      </w:pPr>
      <w:r>
        <w:t>Zusätzlich bei Studien in denen nicht</w:t>
      </w:r>
      <w:r w:rsidR="007C1A90">
        <w:t xml:space="preserve"> vollständig über den Zweck aufgeklärt oder aktiv getäuscht wurde</w:t>
      </w:r>
    </w:p>
    <w:p w14:paraId="717BC73A" w14:textId="77777777" w:rsidR="00976852" w:rsidRDefault="00976852" w:rsidP="00DC2C1E">
      <w:pPr>
        <w:pStyle w:val="CDSerifenFlietext"/>
        <w:ind w:left="567" w:hanging="425"/>
      </w:pPr>
    </w:p>
    <w:p w14:paraId="7219BA4E" w14:textId="75DF4529" w:rsidR="00976852" w:rsidRDefault="00976852" w:rsidP="00976852">
      <w:pPr>
        <w:pStyle w:val="CDSerifenFlietext"/>
        <w:ind w:left="567" w:hanging="425"/>
      </w:pPr>
      <w:r w:rsidRPr="009442BC">
        <w:fldChar w:fldCharType="begin">
          <w:ffData>
            <w:name w:val="Löschung"/>
            <w:enabled/>
            <w:calcOnExit w:val="0"/>
            <w:checkBox>
              <w:sizeAuto/>
              <w:default w:val="0"/>
            </w:checkBox>
          </w:ffData>
        </w:fldChar>
      </w:r>
      <w:r w:rsidRPr="009442BC">
        <w:instrText xml:space="preserve"> FORMCHECKBOX </w:instrText>
      </w:r>
      <w:r w:rsidR="00000000">
        <w:fldChar w:fldCharType="separate"/>
      </w:r>
      <w:r w:rsidRPr="009442BC">
        <w:fldChar w:fldCharType="end"/>
      </w:r>
      <w:r w:rsidRPr="009442BC">
        <w:t xml:space="preserve"> </w:t>
      </w:r>
      <w:r>
        <w:tab/>
        <w:t xml:space="preserve">Hinweis in der </w:t>
      </w:r>
      <w:proofErr w:type="gramStart"/>
      <w:r>
        <w:t>Teilnehmer:innen</w:t>
      </w:r>
      <w:proofErr w:type="gramEnd"/>
      <w:r>
        <w:t xml:space="preserve"> Information, dass zum gegenwärtigen Zeitpunkt nicht über alle Aspekte der Studie aufgeklärt werden kann und diese </w:t>
      </w:r>
      <w:r w:rsidRPr="00976852">
        <w:t>erst nach Abschluss der Untersuchung mitgeteilt</w:t>
      </w:r>
      <w:r>
        <w:t xml:space="preserve"> werden</w:t>
      </w:r>
    </w:p>
    <w:p w14:paraId="7EB8B098" w14:textId="2CF9CEA5" w:rsidR="007C1A90" w:rsidRDefault="007C1A90" w:rsidP="007C1A90">
      <w:pPr>
        <w:pStyle w:val="CDSerifenFlietext"/>
        <w:ind w:left="567" w:hanging="425"/>
      </w:pPr>
      <w:r w:rsidRPr="009442BC">
        <w:fldChar w:fldCharType="begin">
          <w:ffData>
            <w:name w:val="Löschung"/>
            <w:enabled/>
            <w:calcOnExit w:val="0"/>
            <w:checkBox>
              <w:sizeAuto/>
              <w:default w:val="0"/>
            </w:checkBox>
          </w:ffData>
        </w:fldChar>
      </w:r>
      <w:r w:rsidRPr="009442BC">
        <w:instrText xml:space="preserve"> FORMCHECKBOX </w:instrText>
      </w:r>
      <w:r w:rsidR="00000000">
        <w:fldChar w:fldCharType="separate"/>
      </w:r>
      <w:r w:rsidRPr="009442BC">
        <w:fldChar w:fldCharType="end"/>
      </w:r>
      <w:r w:rsidRPr="009442BC">
        <w:t xml:space="preserve"> </w:t>
      </w:r>
      <w:r>
        <w:tab/>
        <w:t>Aufklärung über die unvollständige Aufklärung/ aktive Täuschung im Debriefing</w:t>
      </w:r>
    </w:p>
    <w:p w14:paraId="31E44F2E" w14:textId="2C216129" w:rsidR="00976852" w:rsidRDefault="00976852" w:rsidP="00976852">
      <w:pPr>
        <w:pStyle w:val="CDSerifenFlietext"/>
        <w:ind w:left="567" w:hanging="425"/>
      </w:pPr>
      <w:r w:rsidRPr="009442BC">
        <w:fldChar w:fldCharType="begin">
          <w:ffData>
            <w:name w:val="Löschung"/>
            <w:enabled/>
            <w:calcOnExit w:val="0"/>
            <w:checkBox>
              <w:sizeAuto/>
              <w:default w:val="0"/>
            </w:checkBox>
          </w:ffData>
        </w:fldChar>
      </w:r>
      <w:r w:rsidRPr="009442BC">
        <w:instrText xml:space="preserve"> FORMCHECKBOX </w:instrText>
      </w:r>
      <w:r w:rsidR="00000000">
        <w:fldChar w:fldCharType="separate"/>
      </w:r>
      <w:r w:rsidRPr="009442BC">
        <w:fldChar w:fldCharType="end"/>
      </w:r>
      <w:r w:rsidRPr="009442BC">
        <w:t xml:space="preserve"> </w:t>
      </w:r>
      <w:r>
        <w:tab/>
        <w:t xml:space="preserve">Einwilligung zur Datennutzung </w:t>
      </w:r>
      <w:r w:rsidR="007C1A90">
        <w:t xml:space="preserve">im Rahmen des </w:t>
      </w:r>
      <w:r>
        <w:t>Debriefing</w:t>
      </w:r>
      <w:r w:rsidR="007C1A90">
        <w:t>s</w:t>
      </w:r>
    </w:p>
    <w:p w14:paraId="57B4F7EB" w14:textId="66C3DE61" w:rsidR="009442BC" w:rsidRDefault="009442BC" w:rsidP="00A41CB8">
      <w:pPr>
        <w:pStyle w:val="CDSerifenlosFlietext"/>
      </w:pPr>
    </w:p>
    <w:p w14:paraId="03370C74" w14:textId="77777777" w:rsidR="00205796" w:rsidRDefault="00205796" w:rsidP="00DC2C1E">
      <w:pPr>
        <w:pStyle w:val="CDSerifenlosFlietext"/>
        <w:ind w:left="567" w:hanging="425"/>
      </w:pPr>
    </w:p>
    <w:p w14:paraId="23EE0AAA" w14:textId="3EB56F0A" w:rsidR="00BC64A7" w:rsidRDefault="00BC64A7" w:rsidP="00BC64A7">
      <w:pPr>
        <w:pStyle w:val="CDSerifenlosFlietext"/>
      </w:pPr>
      <w:r>
        <w:t>Zusätzlich bei Studien mit experimentellem Charakter</w:t>
      </w:r>
    </w:p>
    <w:p w14:paraId="02B79FDE" w14:textId="77777777" w:rsidR="00BC64A7" w:rsidRDefault="00BC64A7" w:rsidP="00BC64A7">
      <w:pPr>
        <w:pStyle w:val="CDSerifenFlietext"/>
      </w:pPr>
    </w:p>
    <w:p w14:paraId="597CB727" w14:textId="77777777" w:rsidR="00BC64A7" w:rsidRDefault="00BC64A7" w:rsidP="00BC64A7">
      <w:pPr>
        <w:pStyle w:val="CDSerifenFlietext"/>
      </w:pPr>
      <w:r>
        <w:t>Den experimentellen Charakter der Studie</w:t>
      </w:r>
    </w:p>
    <w:p w14:paraId="17D3C0C7" w14:textId="72075D0B" w:rsidR="00BC64A7" w:rsidRDefault="00BC64A7" w:rsidP="00BC64A7">
      <w:pPr>
        <w:pStyle w:val="CDSerifenFlietext"/>
        <w:ind w:left="142"/>
      </w:pPr>
      <w:r>
        <w:fldChar w:fldCharType="begin">
          <w:ffData>
            <w:name w:val="ExpCharakterVOR"/>
            <w:enabled/>
            <w:calcOnExit w:val="0"/>
            <w:checkBox>
              <w:sizeAuto/>
              <w:default w:val="0"/>
            </w:checkBox>
          </w:ffData>
        </w:fldChar>
      </w:r>
      <w:bookmarkStart w:id="25" w:name="ExpCharakterVOR"/>
      <w:r>
        <w:instrText xml:space="preserve"> FORMCHECKBOX </w:instrText>
      </w:r>
      <w:r w:rsidR="00000000">
        <w:fldChar w:fldCharType="separate"/>
      </w:r>
      <w:r>
        <w:fldChar w:fldCharType="end"/>
      </w:r>
      <w:bookmarkEnd w:id="25"/>
      <w:r>
        <w:t xml:space="preserve"> Vor der Durchführung </w:t>
      </w:r>
      <w:r>
        <w:tab/>
      </w:r>
      <w:r>
        <w:fldChar w:fldCharType="begin">
          <w:ffData>
            <w:name w:val="ExpCharakterNACH"/>
            <w:enabled/>
            <w:calcOnExit w:val="0"/>
            <w:checkBox>
              <w:sizeAuto/>
              <w:default w:val="0"/>
            </w:checkBox>
          </w:ffData>
        </w:fldChar>
      </w:r>
      <w:bookmarkStart w:id="26" w:name="ExpCharakterNACH"/>
      <w:r>
        <w:instrText xml:space="preserve"> FORMCHECKBOX </w:instrText>
      </w:r>
      <w:r w:rsidR="00000000">
        <w:fldChar w:fldCharType="separate"/>
      </w:r>
      <w:r>
        <w:fldChar w:fldCharType="end"/>
      </w:r>
      <w:bookmarkEnd w:id="26"/>
      <w:r>
        <w:t xml:space="preserve"> </w:t>
      </w:r>
      <w:proofErr w:type="gramStart"/>
      <w:r>
        <w:t>Unmittelbar</w:t>
      </w:r>
      <w:proofErr w:type="gramEnd"/>
      <w:r>
        <w:t xml:space="preserve"> im Anschluss</w:t>
      </w:r>
      <w:r>
        <w:tab/>
      </w:r>
      <w:r>
        <w:fldChar w:fldCharType="begin">
          <w:ffData>
            <w:name w:val="ExpCharakterNEIN"/>
            <w:enabled/>
            <w:calcOnExit w:val="0"/>
            <w:checkBox>
              <w:sizeAuto/>
              <w:default w:val="0"/>
            </w:checkBox>
          </w:ffData>
        </w:fldChar>
      </w:r>
      <w:bookmarkStart w:id="27" w:name="ExpCharakterNEIN"/>
      <w:r>
        <w:instrText xml:space="preserve"> FORMCHECKBOX </w:instrText>
      </w:r>
      <w:r w:rsidR="00000000">
        <w:fldChar w:fldCharType="separate"/>
      </w:r>
      <w:r>
        <w:fldChar w:fldCharType="end"/>
      </w:r>
      <w:bookmarkEnd w:id="27"/>
      <w:r>
        <w:t xml:space="preserve"> Nein</w:t>
      </w:r>
    </w:p>
    <w:p w14:paraId="7564F5E4" w14:textId="77777777" w:rsidR="00BC64A7" w:rsidRDefault="00BC64A7" w:rsidP="00BC64A7">
      <w:pPr>
        <w:pStyle w:val="CDSerifenFlietext"/>
      </w:pPr>
    </w:p>
    <w:p w14:paraId="319759B3" w14:textId="1F8967EF" w:rsidR="00BC64A7" w:rsidRDefault="00BC64A7" w:rsidP="00BC64A7">
      <w:pPr>
        <w:pStyle w:val="CDSerifenFlietext"/>
      </w:pPr>
      <w:r>
        <w:t>Kriterien, nach denen die Einteilung in die experimentellen Bedingungen stattfindet</w:t>
      </w:r>
    </w:p>
    <w:p w14:paraId="274DD663" w14:textId="27909DED" w:rsidR="00BC64A7" w:rsidRDefault="00BC64A7" w:rsidP="00BC64A7">
      <w:pPr>
        <w:pStyle w:val="CDSerifenFlietext"/>
        <w:ind w:left="142"/>
      </w:pPr>
      <w:r>
        <w:fldChar w:fldCharType="begin">
          <w:ffData>
            <w:name w:val="EinteilungVOR"/>
            <w:enabled/>
            <w:calcOnExit w:val="0"/>
            <w:checkBox>
              <w:sizeAuto/>
              <w:default w:val="0"/>
            </w:checkBox>
          </w:ffData>
        </w:fldChar>
      </w:r>
      <w:bookmarkStart w:id="28" w:name="EinteilungVOR"/>
      <w:r>
        <w:instrText xml:space="preserve"> FORMCHECKBOX </w:instrText>
      </w:r>
      <w:r w:rsidR="00000000">
        <w:fldChar w:fldCharType="separate"/>
      </w:r>
      <w:r>
        <w:fldChar w:fldCharType="end"/>
      </w:r>
      <w:bookmarkEnd w:id="28"/>
      <w:r>
        <w:t xml:space="preserve"> Vor der Durchführung</w:t>
      </w:r>
      <w:r>
        <w:tab/>
      </w:r>
      <w:r>
        <w:fldChar w:fldCharType="begin">
          <w:ffData>
            <w:name w:val="EinteilungNACH"/>
            <w:enabled/>
            <w:calcOnExit w:val="0"/>
            <w:checkBox>
              <w:sizeAuto/>
              <w:default w:val="0"/>
            </w:checkBox>
          </w:ffData>
        </w:fldChar>
      </w:r>
      <w:bookmarkStart w:id="29" w:name="EinteilungNACH"/>
      <w:r>
        <w:instrText xml:space="preserve"> FORMCHECKBOX </w:instrText>
      </w:r>
      <w:r w:rsidR="00000000">
        <w:fldChar w:fldCharType="separate"/>
      </w:r>
      <w:r>
        <w:fldChar w:fldCharType="end"/>
      </w:r>
      <w:bookmarkEnd w:id="29"/>
      <w:r>
        <w:t xml:space="preserve"> </w:t>
      </w:r>
      <w:proofErr w:type="gramStart"/>
      <w:r>
        <w:t>Unmittelbar</w:t>
      </w:r>
      <w:proofErr w:type="gramEnd"/>
      <w:r>
        <w:t xml:space="preserve"> im Anschluss</w:t>
      </w:r>
      <w:r>
        <w:tab/>
      </w:r>
      <w:r>
        <w:fldChar w:fldCharType="begin">
          <w:ffData>
            <w:name w:val="EinteilungNEIN"/>
            <w:enabled/>
            <w:calcOnExit w:val="0"/>
            <w:checkBox>
              <w:sizeAuto/>
              <w:default w:val="0"/>
            </w:checkBox>
          </w:ffData>
        </w:fldChar>
      </w:r>
      <w:bookmarkStart w:id="30" w:name="EinteilungNEIN"/>
      <w:r>
        <w:instrText xml:space="preserve"> FORMCHECKBOX </w:instrText>
      </w:r>
      <w:r w:rsidR="00000000">
        <w:fldChar w:fldCharType="separate"/>
      </w:r>
      <w:r>
        <w:fldChar w:fldCharType="end"/>
      </w:r>
      <w:bookmarkEnd w:id="30"/>
      <w:r>
        <w:t xml:space="preserve"> Nein</w:t>
      </w:r>
    </w:p>
    <w:p w14:paraId="7A67AFDB" w14:textId="77777777" w:rsidR="00BC64A7" w:rsidRDefault="00BC64A7" w:rsidP="00BC64A7">
      <w:pPr>
        <w:pStyle w:val="CDSerifenFlietext"/>
      </w:pPr>
    </w:p>
    <w:p w14:paraId="70264FD4" w14:textId="3D3A2344" w:rsidR="00BC64A7" w:rsidRDefault="00BC64A7" w:rsidP="00BC64A7">
      <w:pPr>
        <w:pStyle w:val="CDSerifenFlietext"/>
      </w:pPr>
      <w:r>
        <w:t>Die experimentelle Bedingung, welcher der / die TeilnehmerIn zugeordnet ist</w:t>
      </w:r>
    </w:p>
    <w:p w14:paraId="0E48BF43" w14:textId="0D1166D3" w:rsidR="00BC64A7" w:rsidRPr="00781B68" w:rsidRDefault="00BC64A7" w:rsidP="00BC64A7">
      <w:pPr>
        <w:pStyle w:val="CDSerifenFlietext"/>
        <w:ind w:left="142"/>
      </w:pPr>
      <w:r>
        <w:fldChar w:fldCharType="begin">
          <w:ffData>
            <w:name w:val="BedingungVOR"/>
            <w:enabled/>
            <w:calcOnExit w:val="0"/>
            <w:checkBox>
              <w:sizeAuto/>
              <w:default w:val="0"/>
            </w:checkBox>
          </w:ffData>
        </w:fldChar>
      </w:r>
      <w:bookmarkStart w:id="31" w:name="BedingungVOR"/>
      <w:r>
        <w:instrText xml:space="preserve"> FORMCHECKBOX </w:instrText>
      </w:r>
      <w:r w:rsidR="00000000">
        <w:fldChar w:fldCharType="separate"/>
      </w:r>
      <w:r>
        <w:fldChar w:fldCharType="end"/>
      </w:r>
      <w:bookmarkEnd w:id="31"/>
      <w:r>
        <w:t xml:space="preserve"> Vor der Durchführung</w:t>
      </w:r>
      <w:r>
        <w:tab/>
      </w:r>
      <w:r>
        <w:fldChar w:fldCharType="begin">
          <w:ffData>
            <w:name w:val="BedingungNACH"/>
            <w:enabled/>
            <w:calcOnExit w:val="0"/>
            <w:checkBox>
              <w:sizeAuto/>
              <w:default w:val="0"/>
            </w:checkBox>
          </w:ffData>
        </w:fldChar>
      </w:r>
      <w:bookmarkStart w:id="32" w:name="BedingungNACH"/>
      <w:r>
        <w:instrText xml:space="preserve"> FORMCHECKBOX </w:instrText>
      </w:r>
      <w:r w:rsidR="00000000">
        <w:fldChar w:fldCharType="separate"/>
      </w:r>
      <w:r>
        <w:fldChar w:fldCharType="end"/>
      </w:r>
      <w:bookmarkEnd w:id="32"/>
      <w:r>
        <w:t xml:space="preserve"> </w:t>
      </w:r>
      <w:proofErr w:type="gramStart"/>
      <w:r>
        <w:t>Unmittelbar</w:t>
      </w:r>
      <w:proofErr w:type="gramEnd"/>
      <w:r>
        <w:t xml:space="preserve"> im Anschluss</w:t>
      </w:r>
      <w:r>
        <w:tab/>
      </w:r>
      <w:r>
        <w:fldChar w:fldCharType="begin">
          <w:ffData>
            <w:name w:val="BedingungNEIN"/>
            <w:enabled/>
            <w:calcOnExit w:val="0"/>
            <w:checkBox>
              <w:sizeAuto/>
              <w:default w:val="0"/>
            </w:checkBox>
          </w:ffData>
        </w:fldChar>
      </w:r>
      <w:bookmarkStart w:id="33" w:name="BedingungNEIN"/>
      <w:r>
        <w:instrText xml:space="preserve"> FORMCHECKBOX </w:instrText>
      </w:r>
      <w:r w:rsidR="00000000">
        <w:fldChar w:fldCharType="separate"/>
      </w:r>
      <w:r>
        <w:fldChar w:fldCharType="end"/>
      </w:r>
      <w:bookmarkEnd w:id="33"/>
      <w:r>
        <w:t xml:space="preserve"> Nein</w:t>
      </w:r>
    </w:p>
    <w:p w14:paraId="5D3192B1" w14:textId="46202333" w:rsidR="00BC64A7" w:rsidRDefault="00BC64A7" w:rsidP="00BC64A7">
      <w:pPr>
        <w:pStyle w:val="CDSerifenlosFlietext"/>
      </w:pPr>
    </w:p>
    <w:p w14:paraId="59F3366A" w14:textId="627B6702" w:rsidR="00BC64A7" w:rsidRDefault="00BC64A7" w:rsidP="00BC64A7">
      <w:pPr>
        <w:pStyle w:val="CDSerifenlosFlietext"/>
      </w:pPr>
    </w:p>
    <w:p w14:paraId="2C451947" w14:textId="2E699E5C" w:rsidR="00BC64A7" w:rsidRDefault="00BC64A7" w:rsidP="00BC64A7">
      <w:pPr>
        <w:pStyle w:val="CDSerifenlosFlietext"/>
        <w:rPr>
          <w:sz w:val="20"/>
          <w:szCs w:val="20"/>
        </w:rPr>
      </w:pPr>
      <w:r>
        <w:t xml:space="preserve">Wenn </w:t>
      </w:r>
      <w:proofErr w:type="gramStart"/>
      <w:r>
        <w:t>Teilnehmer</w:t>
      </w:r>
      <w:r w:rsidR="0021220D">
        <w:t>:i</w:t>
      </w:r>
      <w:r>
        <w:t>nnen</w:t>
      </w:r>
      <w:proofErr w:type="gramEnd"/>
      <w:r>
        <w:t xml:space="preserve"> nicht vollständig</w:t>
      </w:r>
      <w:r w:rsidR="000D1BF8">
        <w:t xml:space="preserve"> </w:t>
      </w:r>
      <w:r w:rsidR="000D1BF8" w:rsidRPr="00A41CB8">
        <w:rPr>
          <w:u w:val="single"/>
        </w:rPr>
        <w:t>vor der Durchführung</w:t>
      </w:r>
      <w:r>
        <w:t xml:space="preserve"> aufgeklärt werden, bitte spezifizieren und Notwendigkeit erläutern </w:t>
      </w:r>
      <w:r w:rsidRPr="00B22349">
        <w:rPr>
          <w:sz w:val="20"/>
          <w:szCs w:val="20"/>
        </w:rPr>
        <w:t>(</w:t>
      </w:r>
      <w:r>
        <w:rPr>
          <w:sz w:val="20"/>
          <w:szCs w:val="20"/>
        </w:rPr>
        <w:t>Verweis auf beigelegte Unterlagen möglich</w:t>
      </w:r>
      <w:r w:rsidRPr="00B22349">
        <w:rPr>
          <w:sz w:val="20"/>
          <w:szCs w:val="20"/>
        </w:rPr>
        <w:t>)</w:t>
      </w:r>
    </w:p>
    <w:p w14:paraId="4CA5B45F" w14:textId="4A13D648" w:rsidR="00BC64A7" w:rsidRPr="00DD700B" w:rsidRDefault="00BC64A7" w:rsidP="00BC64A7">
      <w:pPr>
        <w:rPr>
          <w:i/>
          <w:iCs/>
        </w:rPr>
      </w:pPr>
      <w:r w:rsidRPr="00DD700B">
        <w:rPr>
          <w:i/>
          <w:iCs/>
        </w:rPr>
        <w:fldChar w:fldCharType="begin">
          <w:ffData>
            <w:name w:val="Manipulation"/>
            <w:enabled/>
            <w:calcOnExit w:val="0"/>
            <w:textInput/>
          </w:ffData>
        </w:fldChar>
      </w:r>
      <w:r w:rsidRPr="00DD700B">
        <w:rPr>
          <w:i/>
          <w:iCs/>
        </w:rPr>
        <w:instrText xml:space="preserve"> FORMTEXT </w:instrText>
      </w:r>
      <w:r w:rsidRPr="00DD700B">
        <w:rPr>
          <w:i/>
          <w:iCs/>
        </w:rPr>
      </w:r>
      <w:r w:rsidRPr="00DD700B">
        <w:rPr>
          <w:i/>
          <w:iCs/>
        </w:rPr>
        <w:fldChar w:fldCharType="separate"/>
      </w:r>
      <w:r w:rsidRPr="00DD700B">
        <w:rPr>
          <w:i/>
          <w:iCs/>
          <w:noProof/>
        </w:rPr>
        <w:t> </w:t>
      </w:r>
      <w:r w:rsidRPr="00DD700B">
        <w:rPr>
          <w:i/>
          <w:iCs/>
          <w:noProof/>
        </w:rPr>
        <w:t> </w:t>
      </w:r>
      <w:r w:rsidRPr="00DD700B">
        <w:rPr>
          <w:i/>
          <w:iCs/>
          <w:noProof/>
        </w:rPr>
        <w:t> </w:t>
      </w:r>
      <w:r w:rsidRPr="00DD700B">
        <w:rPr>
          <w:i/>
          <w:iCs/>
          <w:noProof/>
        </w:rPr>
        <w:t> </w:t>
      </w:r>
      <w:r w:rsidRPr="00DD700B">
        <w:rPr>
          <w:i/>
          <w:iCs/>
          <w:noProof/>
        </w:rPr>
        <w:t> </w:t>
      </w:r>
      <w:r w:rsidRPr="00DD700B">
        <w:rPr>
          <w:i/>
          <w:iCs/>
        </w:rPr>
        <w:fldChar w:fldCharType="end"/>
      </w:r>
    </w:p>
    <w:p w14:paraId="332BA426" w14:textId="5BD9CCD8" w:rsidR="00B12D23" w:rsidRDefault="00B12D23">
      <w:pPr>
        <w:rPr>
          <w:rFonts w:ascii="Tahoma" w:hAnsi="Tahoma" w:cs="Tahoma"/>
        </w:rPr>
      </w:pPr>
      <w:r>
        <w:br w:type="page"/>
      </w:r>
    </w:p>
    <w:p w14:paraId="46A54138" w14:textId="77777777" w:rsidR="00B12D23" w:rsidRPr="003A785A" w:rsidRDefault="00B12D23" w:rsidP="00B12D23">
      <w:pPr>
        <w:pStyle w:val="CDSerifenFlietext"/>
        <w:spacing w:line="360" w:lineRule="auto"/>
        <w:rPr>
          <w:u w:val="single"/>
        </w:rPr>
      </w:pPr>
      <w:r w:rsidRPr="003A785A">
        <w:rPr>
          <w:u w:val="single"/>
        </w:rPr>
        <w:lastRenderedPageBreak/>
        <w:t>Anmerkung:</w:t>
      </w:r>
    </w:p>
    <w:p w14:paraId="4CC3E213" w14:textId="5619A6E0" w:rsidR="00B12D23" w:rsidRDefault="00B12D23" w:rsidP="00B12D23">
      <w:pPr>
        <w:pStyle w:val="CDSerifenFlietext"/>
        <w:spacing w:line="360" w:lineRule="auto"/>
      </w:pPr>
      <w:r>
        <w:t>Genauere Informationen</w:t>
      </w:r>
      <w:r w:rsidR="004313E2">
        <w:t xml:space="preserve"> (und Vorlagen)</w:t>
      </w:r>
      <w:r>
        <w:t xml:space="preserve"> zu einzelnen Themen </w:t>
      </w:r>
      <w:r w:rsidR="004313E2">
        <w:t>finden Sie auf der Internetseite der Ethikkommission der Deutschen Gesellschaft für Psychologie</w:t>
      </w:r>
      <w:r>
        <w:t xml:space="preserve">: </w:t>
      </w:r>
      <w:hyperlink r:id="rId8" w:history="1">
        <w:r w:rsidRPr="000532FB">
          <w:rPr>
            <w:rStyle w:val="Hyperlink"/>
          </w:rPr>
          <w:t>http://www.dgps.de/dgps/kommissionen/ethik/</w:t>
        </w:r>
      </w:hyperlink>
    </w:p>
    <w:p w14:paraId="11C4DFDA" w14:textId="77777777" w:rsidR="00B12D23" w:rsidRDefault="00B12D23" w:rsidP="00B12D23">
      <w:pPr>
        <w:pStyle w:val="CDSerifenFlietext"/>
        <w:spacing w:line="360" w:lineRule="auto"/>
      </w:pPr>
    </w:p>
    <w:p w14:paraId="48CC65B8" w14:textId="5A87EC88" w:rsidR="00B12D23" w:rsidRDefault="00B12D23" w:rsidP="00B12D23">
      <w:pPr>
        <w:pStyle w:val="CDSerifenFlietext"/>
        <w:spacing w:line="360" w:lineRule="auto"/>
      </w:pPr>
      <w:r>
        <w:t xml:space="preserve">Bitte beachten Sie, dass es in jedem Fall erforderlich ist, </w:t>
      </w:r>
      <w:proofErr w:type="gramStart"/>
      <w:r>
        <w:t>Teilnehmer</w:t>
      </w:r>
      <w:r w:rsidR="0021220D">
        <w:t>:i</w:t>
      </w:r>
      <w:r>
        <w:t>nnen</w:t>
      </w:r>
      <w:proofErr w:type="gramEnd"/>
      <w:r>
        <w:t xml:space="preserve"> vorab so detailliert wie möglich über den Ablauf einer Studie zu informieren, ihre informierte Einwilligung schriftlich einzuholen und Vertraulichkeit der Datenerhebung und –speicherung zu gewährleisten. Auch ein detailliertes Debriefing nach der Durchführung der Studie ist erforderlich.</w:t>
      </w:r>
    </w:p>
    <w:p w14:paraId="64670E2C" w14:textId="2C4E3779" w:rsidR="00B12D23" w:rsidRDefault="00242FE8" w:rsidP="00B12D23">
      <w:pPr>
        <w:pStyle w:val="CDSerifenFlietext"/>
        <w:spacing w:line="360" w:lineRule="auto"/>
      </w:pPr>
      <w:r w:rsidRPr="00242FE8">
        <w:t>All</w:t>
      </w:r>
      <w:r>
        <w:t>e</w:t>
      </w:r>
      <w:r w:rsidRPr="00242FE8">
        <w:t xml:space="preserve"> für die Begutachtung notwendigen Dokumente sind dem Antrag beizulegen</w:t>
      </w:r>
      <w:r w:rsidR="00B12D23">
        <w:t>.</w:t>
      </w:r>
      <w:r w:rsidR="008A5DE4">
        <w:t xml:space="preserve"> Insbesondere sind </w:t>
      </w:r>
      <w:r w:rsidR="008A5DE4" w:rsidRPr="000A4E29">
        <w:rPr>
          <w:bCs/>
        </w:rPr>
        <w:t xml:space="preserve">Formulare zur schriftlichen Aufklärung, Einverständniserklärung und </w:t>
      </w:r>
      <w:proofErr w:type="gramStart"/>
      <w:r w:rsidR="008A5DE4" w:rsidRPr="000A4E29">
        <w:rPr>
          <w:bCs/>
        </w:rPr>
        <w:t>Debriefing</w:t>
      </w:r>
      <w:r w:rsidR="00C84A87">
        <w:rPr>
          <w:bCs/>
        </w:rPr>
        <w:t xml:space="preserve"> </w:t>
      </w:r>
      <w:r w:rsidR="008A5DE4" w:rsidRPr="000A4E29">
        <w:rPr>
          <w:bCs/>
        </w:rPr>
        <w:t xml:space="preserve"> jedem</w:t>
      </w:r>
      <w:proofErr w:type="gramEnd"/>
      <w:r w:rsidR="008A5DE4" w:rsidRPr="000A4E29">
        <w:rPr>
          <w:bCs/>
        </w:rPr>
        <w:t xml:space="preserve"> Antrag beizulegen.</w:t>
      </w:r>
      <w:r w:rsidR="004351F5">
        <w:t xml:space="preserve"> </w:t>
      </w:r>
      <w:r w:rsidR="00B12D23">
        <w:t>Sollten sich zu einem späteren Zeitpunkt wesentliche Änderungen ergeben, ist die Ethikkommission erneut zu konsultieren.</w:t>
      </w:r>
    </w:p>
    <w:p w14:paraId="60978F04" w14:textId="77777777" w:rsidR="00B12D23" w:rsidRDefault="00B12D23" w:rsidP="00B12D23">
      <w:pPr>
        <w:pStyle w:val="CDSerifenFlietext"/>
        <w:spacing w:line="360" w:lineRule="auto"/>
      </w:pPr>
    </w:p>
    <w:p w14:paraId="31566EE9" w14:textId="77777777" w:rsidR="00B12D23" w:rsidRDefault="00B12D23" w:rsidP="00B12D23">
      <w:pPr>
        <w:pStyle w:val="CDSerifenFlietext"/>
        <w:spacing w:line="360" w:lineRule="auto"/>
      </w:pPr>
      <w:r>
        <w:t>Ich bestätige, dass alle Angaben in diesem Fragebogen nach bestem Wissen zutreffend sind.</w:t>
      </w:r>
    </w:p>
    <w:p w14:paraId="5BE9AE0B" w14:textId="77777777" w:rsidR="00B12D23" w:rsidRDefault="00B12D23" w:rsidP="00B12D23">
      <w:pPr>
        <w:pStyle w:val="CDSerifenFlietext"/>
        <w:spacing w:line="360" w:lineRule="auto"/>
      </w:pPr>
    </w:p>
    <w:p w14:paraId="2EC6CE30" w14:textId="77777777" w:rsidR="00B12D23" w:rsidRDefault="00B12D23" w:rsidP="00B12D23">
      <w:pPr>
        <w:pStyle w:val="CDSerifenFlietext"/>
        <w:spacing w:line="360" w:lineRule="auto"/>
      </w:pPr>
    </w:p>
    <w:p w14:paraId="1BE0DA63" w14:textId="77777777" w:rsidR="00B12D23" w:rsidRDefault="00B12D23" w:rsidP="00B12D23">
      <w:pPr>
        <w:pStyle w:val="CDSerifenFlietext"/>
        <w:spacing w:line="360" w:lineRule="auto"/>
      </w:pPr>
    </w:p>
    <w:p w14:paraId="1C26BE5E" w14:textId="77777777" w:rsidR="00B12D23" w:rsidRDefault="00B12D23" w:rsidP="00B12D23">
      <w:pPr>
        <w:pStyle w:val="CDSerifenFlietext"/>
        <w:spacing w:line="360" w:lineRule="auto"/>
      </w:pPr>
      <w:r>
        <w:t xml:space="preserve"> ______________________________________</w:t>
      </w:r>
      <w:r>
        <w:tab/>
        <w:t>_________________________________________</w:t>
      </w:r>
    </w:p>
    <w:p w14:paraId="1561CAAF" w14:textId="4B3B0B19" w:rsidR="00B12D23" w:rsidRDefault="00B12D23" w:rsidP="00B12D23">
      <w:pPr>
        <w:pStyle w:val="CDSerifenFlietext"/>
        <w:spacing w:line="360" w:lineRule="auto"/>
      </w:pPr>
      <w:r>
        <w:t>Ort, Datum</w:t>
      </w:r>
      <w:r>
        <w:tab/>
      </w:r>
      <w:r>
        <w:tab/>
      </w:r>
      <w:r>
        <w:tab/>
      </w:r>
      <w:r>
        <w:tab/>
      </w:r>
      <w:r>
        <w:tab/>
      </w:r>
      <w:r>
        <w:tab/>
        <w:t xml:space="preserve">Unterschrift </w:t>
      </w:r>
      <w:proofErr w:type="gramStart"/>
      <w:r>
        <w:t>verantwortliche</w:t>
      </w:r>
      <w:r w:rsidR="00346A40">
        <w:t>:r</w:t>
      </w:r>
      <w:proofErr w:type="gramEnd"/>
      <w:r>
        <w:t xml:space="preserve"> Forscher</w:t>
      </w:r>
      <w:r w:rsidR="00346A40">
        <w:t>:</w:t>
      </w:r>
      <w:r>
        <w:t xml:space="preserve">in </w:t>
      </w:r>
    </w:p>
    <w:p w14:paraId="702264B6" w14:textId="77777777" w:rsidR="00B12D23" w:rsidRDefault="00B12D23" w:rsidP="00B12D23">
      <w:pPr>
        <w:pStyle w:val="CDSerifenFlietext"/>
        <w:spacing w:line="360" w:lineRule="auto"/>
      </w:pPr>
    </w:p>
    <w:p w14:paraId="727E9C57" w14:textId="77777777" w:rsidR="00B12D23" w:rsidRDefault="00B12D23" w:rsidP="00B12D23">
      <w:pPr>
        <w:pStyle w:val="CDSerifenFlietext"/>
        <w:spacing w:line="360" w:lineRule="auto"/>
      </w:pPr>
    </w:p>
    <w:p w14:paraId="7E40AA1E" w14:textId="77777777" w:rsidR="00B12D23" w:rsidRDefault="00B12D23" w:rsidP="00B12D23">
      <w:pPr>
        <w:pStyle w:val="CDSerifenFlietext"/>
        <w:spacing w:line="360" w:lineRule="auto"/>
      </w:pPr>
      <w:r>
        <w:t>______________________________________</w:t>
      </w:r>
      <w:r>
        <w:tab/>
        <w:t>_________________________________________</w:t>
      </w:r>
    </w:p>
    <w:p w14:paraId="4D945069" w14:textId="45885D70" w:rsidR="00BC64A7" w:rsidRPr="00B12D23" w:rsidRDefault="00B12D23" w:rsidP="00346A40">
      <w:pPr>
        <w:pStyle w:val="CDSerifenFlietext"/>
        <w:spacing w:line="360" w:lineRule="auto"/>
      </w:pPr>
      <w:r>
        <w:t>Ort, Datum</w:t>
      </w:r>
      <w:r>
        <w:tab/>
      </w:r>
      <w:r>
        <w:tab/>
      </w:r>
      <w:r>
        <w:tab/>
      </w:r>
      <w:r>
        <w:tab/>
      </w:r>
      <w:r>
        <w:tab/>
      </w:r>
      <w:r>
        <w:tab/>
        <w:t>(Ggf.) Unterschrift Betreuer</w:t>
      </w:r>
      <w:r w:rsidR="00346A40">
        <w:t>:</w:t>
      </w:r>
      <w:r>
        <w:t xml:space="preserve">in </w:t>
      </w:r>
    </w:p>
    <w:sectPr w:rsidR="00BC64A7" w:rsidRPr="00B12D23" w:rsidSect="00685828">
      <w:headerReference w:type="default" r:id="rId9"/>
      <w:footerReference w:type="even" r:id="rId10"/>
      <w:footerReference w:type="default" r:id="rId11"/>
      <w:headerReference w:type="first" r:id="rId12"/>
      <w:footerReference w:type="first" r:id="rId13"/>
      <w:pgSz w:w="11900" w:h="16840"/>
      <w:pgMar w:top="122" w:right="720" w:bottom="720"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A60D" w14:textId="77777777" w:rsidR="00685828" w:rsidRDefault="00685828" w:rsidP="00E86007">
      <w:r>
        <w:separator/>
      </w:r>
    </w:p>
  </w:endnote>
  <w:endnote w:type="continuationSeparator" w:id="0">
    <w:p w14:paraId="312BA942" w14:textId="77777777" w:rsidR="00685828" w:rsidRDefault="00685828" w:rsidP="00E8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3456642"/>
      <w:docPartObj>
        <w:docPartGallery w:val="Page Numbers (Bottom of Page)"/>
        <w:docPartUnique/>
      </w:docPartObj>
    </w:sdtPr>
    <w:sdtContent>
      <w:p w14:paraId="78DF6D65" w14:textId="4E002175" w:rsidR="007F63B7" w:rsidRDefault="007F63B7" w:rsidP="006E4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CD7FD" w14:textId="77777777" w:rsidR="007F63B7" w:rsidRDefault="007F63B7" w:rsidP="007F6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825112"/>
      <w:docPartObj>
        <w:docPartGallery w:val="Page Numbers (Bottom of Page)"/>
        <w:docPartUnique/>
      </w:docPartObj>
    </w:sdtPr>
    <w:sdtContent>
      <w:p w14:paraId="5D435275" w14:textId="1E34D36C" w:rsidR="007F63B7" w:rsidRDefault="007F63B7" w:rsidP="00CF6B9A">
        <w:pPr>
          <w:pStyle w:val="Footer"/>
          <w:framePr w:w="1223" w:wrap="none" w:vAnchor="text" w:hAnchor="page" w:x="9947" w:y="7"/>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fldSimple w:instr=" NUMPAGES  \* MERGEFORMAT ">
          <w:r>
            <w:t>10</w:t>
          </w:r>
        </w:fldSimple>
      </w:p>
      <w:p w14:paraId="544233A7" w14:textId="7ABF47D7" w:rsidR="007F63B7" w:rsidRDefault="00000000" w:rsidP="00CF6B9A">
        <w:pPr>
          <w:pStyle w:val="Footer"/>
          <w:framePr w:w="1223" w:wrap="none" w:vAnchor="text" w:hAnchor="page" w:x="9947" w:y="7"/>
          <w:rPr>
            <w:rStyle w:val="PageNumber"/>
          </w:rPr>
        </w:pPr>
      </w:p>
    </w:sdtContent>
  </w:sdt>
  <w:p w14:paraId="4AD6D0BF" w14:textId="2E70825F" w:rsidR="007F63B7" w:rsidRDefault="007F63B7" w:rsidP="007F63B7">
    <w:pPr>
      <w:pStyle w:val="Footer"/>
      <w:ind w:right="679"/>
      <w:jc w:val="right"/>
    </w:pPr>
    <w:r>
      <w:t>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73760"/>
      <w:docPartObj>
        <w:docPartGallery w:val="Page Numbers (Bottom of Page)"/>
        <w:docPartUnique/>
      </w:docPartObj>
    </w:sdtPr>
    <w:sdtContent>
      <w:p w14:paraId="3F76F84D" w14:textId="77777777" w:rsidR="00BD32A4" w:rsidRDefault="00BD32A4" w:rsidP="00BD32A4">
        <w:pPr>
          <w:pStyle w:val="Footer"/>
          <w:framePr w:w="1223" w:wrap="none" w:vAnchor="text" w:hAnchor="page" w:x="9947" w:y="7"/>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fldSimple w:instr=" NUMPAGES  \* MERGEFORMAT ">
          <w:r>
            <w:t>10</w:t>
          </w:r>
        </w:fldSimple>
      </w:p>
      <w:p w14:paraId="52208939" w14:textId="77777777" w:rsidR="00BD32A4" w:rsidRDefault="00000000" w:rsidP="00BD32A4">
        <w:pPr>
          <w:pStyle w:val="Footer"/>
          <w:framePr w:w="1223" w:wrap="none" w:vAnchor="text" w:hAnchor="page" w:x="9947" w:y="7"/>
          <w:rPr>
            <w:rStyle w:val="PageNumber"/>
          </w:rPr>
        </w:pPr>
      </w:p>
    </w:sdtContent>
  </w:sdt>
  <w:p w14:paraId="5766F6D5" w14:textId="582A5D9D" w:rsidR="00BD32A4" w:rsidRDefault="00BD32A4" w:rsidP="00BD32A4">
    <w:pPr>
      <w:pStyle w:val="Footer"/>
      <w:ind w:right="679"/>
      <w:jc w:val="right"/>
    </w:pPr>
    <w:r>
      <w:t>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ED25" w14:textId="77777777" w:rsidR="00685828" w:rsidRDefault="00685828" w:rsidP="00E86007">
      <w:r>
        <w:separator/>
      </w:r>
    </w:p>
  </w:footnote>
  <w:footnote w:type="continuationSeparator" w:id="0">
    <w:p w14:paraId="2AD47FE4" w14:textId="77777777" w:rsidR="00685828" w:rsidRDefault="00685828" w:rsidP="00E8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84"/>
      <w:gridCol w:w="2276"/>
    </w:tblGrid>
    <w:tr w:rsidR="00653490" w14:paraId="4AD0E7A9" w14:textId="77777777" w:rsidTr="00653490">
      <w:trPr>
        <w:trHeight w:val="851"/>
      </w:trPr>
      <w:tc>
        <w:tcPr>
          <w:tcW w:w="8364" w:type="dxa"/>
          <w:vAlign w:val="center"/>
        </w:tcPr>
        <w:p w14:paraId="254509B3" w14:textId="5B321CE7" w:rsidR="00653490" w:rsidRDefault="00653490" w:rsidP="00653490">
          <w:pPr>
            <w:pStyle w:val="CDUntertitel"/>
          </w:pPr>
          <w:r>
            <w:t xml:space="preserve">Basisfragebogen </w:t>
          </w:r>
          <w:r w:rsidR="00BF211D">
            <w:t>Folgeantrag</w:t>
          </w:r>
        </w:p>
      </w:tc>
      <w:tc>
        <w:tcPr>
          <w:tcW w:w="2096" w:type="dxa"/>
        </w:tcPr>
        <w:p w14:paraId="6491DCCF" w14:textId="30399A0D" w:rsidR="00653490" w:rsidRDefault="00653490" w:rsidP="00653490">
          <w:pPr>
            <w:spacing w:line="276" w:lineRule="auto"/>
            <w:jc w:val="right"/>
          </w:pPr>
          <w:r w:rsidRPr="00E87A5B">
            <w:rPr>
              <w:rFonts w:ascii="Tahoma" w:hAnsi="Tahoma" w:cs="Tahoma"/>
              <w:noProof/>
            </w:rPr>
            <w:drawing>
              <wp:inline distT="0" distB="0" distL="0" distR="0" wp14:anchorId="51013DB0" wp14:editId="5AA00C63">
                <wp:extent cx="1306195" cy="503555"/>
                <wp:effectExtent l="0" t="0" r="1905" b="4445"/>
                <wp:docPr id="670967412" name="Picture 670967412">
                  <a:extLst xmlns:a="http://schemas.openxmlformats.org/drawingml/2006/main">
                    <a:ext uri="{FF2B5EF4-FFF2-40B4-BE49-F238E27FC236}">
                      <a16:creationId xmlns:a16="http://schemas.microsoft.com/office/drawing/2014/main" id="{596A66F9-268A-4A38-8B3E-889611A2C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fik 108">
                          <a:extLst>
                            <a:ext uri="{FF2B5EF4-FFF2-40B4-BE49-F238E27FC236}">
                              <a16:creationId xmlns:a16="http://schemas.microsoft.com/office/drawing/2014/main" id="{596A66F9-268A-4A38-8B3E-889611A2C93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503555"/>
                        </a:xfrm>
                        <a:prstGeom prst="rect">
                          <a:avLst/>
                        </a:prstGeom>
                      </pic:spPr>
                    </pic:pic>
                  </a:graphicData>
                </a:graphic>
              </wp:inline>
            </w:drawing>
          </w:r>
        </w:p>
      </w:tc>
    </w:tr>
  </w:tbl>
  <w:p w14:paraId="015CF4EC" w14:textId="05AAD6D6" w:rsidR="00A34066" w:rsidRPr="00E87A5B" w:rsidRDefault="00A34066">
    <w:pP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230"/>
      <w:gridCol w:w="3230"/>
    </w:tblGrid>
    <w:tr w:rsidR="00A05324" w14:paraId="6C853FE0" w14:textId="77777777" w:rsidTr="00671D4A">
      <w:tc>
        <w:tcPr>
          <w:tcW w:w="7230" w:type="dxa"/>
        </w:tcPr>
        <w:p w14:paraId="4A4E4463" w14:textId="4A44D040" w:rsidR="00A05324" w:rsidRDefault="00036D78" w:rsidP="00A05324">
          <w:pPr>
            <w:pStyle w:val="CDTitel"/>
            <w:spacing w:line="276" w:lineRule="auto"/>
          </w:pPr>
          <w:r>
            <w:t xml:space="preserve">Antrag an die </w:t>
          </w:r>
          <w:r w:rsidR="00A05324">
            <w:t>Ethikkommission</w:t>
          </w:r>
          <w:r>
            <w:t xml:space="preserve"> der Fakultät für Informatik</w:t>
          </w:r>
        </w:p>
      </w:tc>
      <w:tc>
        <w:tcPr>
          <w:tcW w:w="3230" w:type="dxa"/>
          <w:vMerge w:val="restart"/>
        </w:tcPr>
        <w:p w14:paraId="37A2683A" w14:textId="5F07CD4B" w:rsidR="00A05324" w:rsidRDefault="00A05324" w:rsidP="00671D4A">
          <w:pPr>
            <w:spacing w:before="120" w:line="276" w:lineRule="auto"/>
            <w:jc w:val="right"/>
          </w:pPr>
          <w:r w:rsidRPr="00C006D5">
            <w:rPr>
              <w:noProof/>
            </w:rPr>
            <w:drawing>
              <wp:inline distT="0" distB="0" distL="0" distR="0" wp14:anchorId="51F30287" wp14:editId="1F6658C5">
                <wp:extent cx="1682398" cy="648586"/>
                <wp:effectExtent l="0" t="0" r="0" b="0"/>
                <wp:docPr id="1063308096" name="Picture 1063308096">
                  <a:extLst xmlns:a="http://schemas.openxmlformats.org/drawingml/2006/main">
                    <a:ext uri="{FF2B5EF4-FFF2-40B4-BE49-F238E27FC236}">
                      <a16:creationId xmlns:a16="http://schemas.microsoft.com/office/drawing/2014/main" id="{596A66F9-268A-4A38-8B3E-889611A2C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fik 108">
                          <a:extLst>
                            <a:ext uri="{FF2B5EF4-FFF2-40B4-BE49-F238E27FC236}">
                              <a16:creationId xmlns:a16="http://schemas.microsoft.com/office/drawing/2014/main" id="{596A66F9-268A-4A38-8B3E-889611A2C93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807" cy="657610"/>
                        </a:xfrm>
                        <a:prstGeom prst="rect">
                          <a:avLst/>
                        </a:prstGeom>
                      </pic:spPr>
                    </pic:pic>
                  </a:graphicData>
                </a:graphic>
              </wp:inline>
            </w:drawing>
          </w:r>
        </w:p>
      </w:tc>
    </w:tr>
    <w:tr w:rsidR="00A05324" w14:paraId="19E14EA7" w14:textId="77777777" w:rsidTr="00671D4A">
      <w:tc>
        <w:tcPr>
          <w:tcW w:w="7230" w:type="dxa"/>
        </w:tcPr>
        <w:p w14:paraId="4EF0672A" w14:textId="61BA337D" w:rsidR="00A05324" w:rsidRDefault="00036D78" w:rsidP="00A05324">
          <w:pPr>
            <w:pStyle w:val="CDUntertitel"/>
            <w:spacing w:line="276" w:lineRule="auto"/>
          </w:pPr>
          <w:r>
            <w:t xml:space="preserve">Basisfragebogen - </w:t>
          </w:r>
          <w:r w:rsidR="00205E29">
            <w:t>Folgeantrag</w:t>
          </w:r>
          <w:r w:rsidR="00A05324">
            <w:t xml:space="preserve"> Einzelstudie</w:t>
          </w:r>
        </w:p>
      </w:tc>
      <w:tc>
        <w:tcPr>
          <w:tcW w:w="3230" w:type="dxa"/>
          <w:vMerge/>
        </w:tcPr>
        <w:p w14:paraId="77B29A95" w14:textId="77777777" w:rsidR="00A05324" w:rsidRDefault="00A05324" w:rsidP="00A05324">
          <w:pPr>
            <w:spacing w:line="276" w:lineRule="auto"/>
          </w:pPr>
        </w:p>
      </w:tc>
    </w:tr>
    <w:tr w:rsidR="00A05324" w:rsidRPr="00653490" w14:paraId="23C49406" w14:textId="77777777" w:rsidTr="00671D4A">
      <w:trPr>
        <w:trHeight w:val="82"/>
      </w:trPr>
      <w:tc>
        <w:tcPr>
          <w:tcW w:w="7230" w:type="dxa"/>
        </w:tcPr>
        <w:p w14:paraId="5FBC2E11" w14:textId="77777777" w:rsidR="00A05324" w:rsidRPr="00653490" w:rsidRDefault="00A05324" w:rsidP="00653490">
          <w:pPr>
            <w:pStyle w:val="CDUntertitel"/>
            <w:rPr>
              <w:sz w:val="12"/>
              <w:szCs w:val="12"/>
            </w:rPr>
          </w:pPr>
        </w:p>
      </w:tc>
      <w:tc>
        <w:tcPr>
          <w:tcW w:w="3230" w:type="dxa"/>
        </w:tcPr>
        <w:p w14:paraId="51401DD0" w14:textId="77777777" w:rsidR="00A05324" w:rsidRPr="00653490" w:rsidRDefault="00A05324" w:rsidP="00A05324">
          <w:pPr>
            <w:spacing w:line="276" w:lineRule="auto"/>
            <w:rPr>
              <w:sz w:val="12"/>
              <w:szCs w:val="12"/>
            </w:rPr>
          </w:pPr>
        </w:p>
      </w:tc>
    </w:tr>
  </w:tbl>
  <w:p w14:paraId="5E589175" w14:textId="223B7BC4" w:rsidR="00A34066" w:rsidRDefault="00A340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794"/>
    <w:multiLevelType w:val="hybridMultilevel"/>
    <w:tmpl w:val="E8327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642D5"/>
    <w:multiLevelType w:val="hybridMultilevel"/>
    <w:tmpl w:val="53C2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717EA"/>
    <w:multiLevelType w:val="hybridMultilevel"/>
    <w:tmpl w:val="3EE42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835E1"/>
    <w:multiLevelType w:val="hybridMultilevel"/>
    <w:tmpl w:val="574C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85529"/>
    <w:multiLevelType w:val="hybridMultilevel"/>
    <w:tmpl w:val="89C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96F7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061BB"/>
    <w:multiLevelType w:val="hybridMultilevel"/>
    <w:tmpl w:val="4204168E"/>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40161"/>
    <w:multiLevelType w:val="hybridMultilevel"/>
    <w:tmpl w:val="252A2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B5516"/>
    <w:multiLevelType w:val="hybridMultilevel"/>
    <w:tmpl w:val="EE921942"/>
    <w:lvl w:ilvl="0" w:tplc="33383AB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982BBD"/>
    <w:multiLevelType w:val="hybridMultilevel"/>
    <w:tmpl w:val="428C8474"/>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E27A3C"/>
    <w:multiLevelType w:val="hybridMultilevel"/>
    <w:tmpl w:val="ACEEC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17F8"/>
    <w:multiLevelType w:val="hybridMultilevel"/>
    <w:tmpl w:val="62A49F40"/>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6B2ABF"/>
    <w:multiLevelType w:val="hybridMultilevel"/>
    <w:tmpl w:val="132A9114"/>
    <w:lvl w:ilvl="0" w:tplc="095EA8DE">
      <w:numFmt w:val="bullet"/>
      <w:lvlText w:val="•"/>
      <w:lvlJc w:val="left"/>
      <w:pPr>
        <w:ind w:left="1420" w:hanging="700"/>
      </w:pPr>
      <w:rPr>
        <w:rFonts w:ascii="Minion Pro" w:eastAsiaTheme="minorEastAsia" w:hAnsi="Minion Pro"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0552E02"/>
    <w:multiLevelType w:val="hybridMultilevel"/>
    <w:tmpl w:val="7C2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0D4"/>
    <w:multiLevelType w:val="hybridMultilevel"/>
    <w:tmpl w:val="9098C0DE"/>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47182463"/>
    <w:multiLevelType w:val="hybridMultilevel"/>
    <w:tmpl w:val="56661430"/>
    <w:lvl w:ilvl="0" w:tplc="CF5EE2BE">
      <w:numFmt w:val="bullet"/>
      <w:lvlText w:val="•"/>
      <w:lvlJc w:val="left"/>
      <w:pPr>
        <w:ind w:left="1149" w:hanging="440"/>
      </w:pPr>
      <w:rPr>
        <w:rFonts w:ascii="Minion Pro" w:eastAsiaTheme="minorEastAsia" w:hAnsi="Minion Pro"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D37088F"/>
    <w:multiLevelType w:val="hybridMultilevel"/>
    <w:tmpl w:val="0E72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53701"/>
    <w:multiLevelType w:val="hybridMultilevel"/>
    <w:tmpl w:val="DBA873C0"/>
    <w:lvl w:ilvl="0" w:tplc="D4C04F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4267D6"/>
    <w:multiLevelType w:val="hybridMultilevel"/>
    <w:tmpl w:val="A7E69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9F5302"/>
    <w:multiLevelType w:val="hybridMultilevel"/>
    <w:tmpl w:val="7C7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D73B1"/>
    <w:multiLevelType w:val="hybridMultilevel"/>
    <w:tmpl w:val="4060F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161C6"/>
    <w:multiLevelType w:val="hybridMultilevel"/>
    <w:tmpl w:val="810C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F002A"/>
    <w:multiLevelType w:val="hybridMultilevel"/>
    <w:tmpl w:val="6934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BF5D13"/>
    <w:multiLevelType w:val="hybridMultilevel"/>
    <w:tmpl w:val="D812DE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5354E61"/>
    <w:multiLevelType w:val="hybridMultilevel"/>
    <w:tmpl w:val="AF90D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8008CD"/>
    <w:multiLevelType w:val="hybridMultilevel"/>
    <w:tmpl w:val="8A44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208C4"/>
    <w:multiLevelType w:val="hybridMultilevel"/>
    <w:tmpl w:val="B82A9AC0"/>
    <w:lvl w:ilvl="0" w:tplc="095EA8DE">
      <w:numFmt w:val="bullet"/>
      <w:lvlText w:val="•"/>
      <w:lvlJc w:val="left"/>
      <w:pPr>
        <w:ind w:left="1060" w:hanging="700"/>
      </w:pPr>
      <w:rPr>
        <w:rFonts w:ascii="Minion Pro" w:eastAsiaTheme="minorEastAsia" w:hAnsi="Minion Pro"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913738209">
    <w:abstractNumId w:val="6"/>
  </w:num>
  <w:num w:numId="2" w16cid:durableId="1464884142">
    <w:abstractNumId w:val="9"/>
  </w:num>
  <w:num w:numId="3" w16cid:durableId="1624654375">
    <w:abstractNumId w:val="11"/>
  </w:num>
  <w:num w:numId="4" w16cid:durableId="368729609">
    <w:abstractNumId w:val="17"/>
  </w:num>
  <w:num w:numId="5" w16cid:durableId="1856115961">
    <w:abstractNumId w:val="8"/>
  </w:num>
  <w:num w:numId="6" w16cid:durableId="1801262704">
    <w:abstractNumId w:val="10"/>
  </w:num>
  <w:num w:numId="7" w16cid:durableId="124392923">
    <w:abstractNumId w:val="18"/>
  </w:num>
  <w:num w:numId="8" w16cid:durableId="1144813989">
    <w:abstractNumId w:val="20"/>
  </w:num>
  <w:num w:numId="9" w16cid:durableId="425199045">
    <w:abstractNumId w:val="25"/>
  </w:num>
  <w:num w:numId="10" w16cid:durableId="522862731">
    <w:abstractNumId w:val="1"/>
  </w:num>
  <w:num w:numId="11" w16cid:durableId="1977370806">
    <w:abstractNumId w:val="16"/>
  </w:num>
  <w:num w:numId="12" w16cid:durableId="465776884">
    <w:abstractNumId w:val="3"/>
  </w:num>
  <w:num w:numId="13" w16cid:durableId="1960866684">
    <w:abstractNumId w:val="21"/>
  </w:num>
  <w:num w:numId="14" w16cid:durableId="102000956">
    <w:abstractNumId w:val="19"/>
  </w:num>
  <w:num w:numId="15" w16cid:durableId="184289230">
    <w:abstractNumId w:val="13"/>
  </w:num>
  <w:num w:numId="16" w16cid:durableId="1828324942">
    <w:abstractNumId w:val="14"/>
  </w:num>
  <w:num w:numId="17" w16cid:durableId="551575497">
    <w:abstractNumId w:val="23"/>
  </w:num>
  <w:num w:numId="18" w16cid:durableId="1862739498">
    <w:abstractNumId w:val="26"/>
  </w:num>
  <w:num w:numId="19" w16cid:durableId="722480496">
    <w:abstractNumId w:val="12"/>
  </w:num>
  <w:num w:numId="20" w16cid:durableId="1084296967">
    <w:abstractNumId w:val="24"/>
  </w:num>
  <w:num w:numId="21" w16cid:durableId="1465462230">
    <w:abstractNumId w:val="15"/>
  </w:num>
  <w:num w:numId="22" w16cid:durableId="1602688709">
    <w:abstractNumId w:val="0"/>
  </w:num>
  <w:num w:numId="23" w16cid:durableId="733043363">
    <w:abstractNumId w:val="22"/>
  </w:num>
  <w:num w:numId="24" w16cid:durableId="1858807053">
    <w:abstractNumId w:val="7"/>
  </w:num>
  <w:num w:numId="25" w16cid:durableId="2041931274">
    <w:abstractNumId w:val="2"/>
  </w:num>
  <w:num w:numId="26" w16cid:durableId="1134106235">
    <w:abstractNumId w:val="5"/>
  </w:num>
  <w:num w:numId="27" w16cid:durableId="2081900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0B"/>
    <w:rsid w:val="000116C0"/>
    <w:rsid w:val="00011E78"/>
    <w:rsid w:val="000326B2"/>
    <w:rsid w:val="00036D78"/>
    <w:rsid w:val="00040CFA"/>
    <w:rsid w:val="00043FA2"/>
    <w:rsid w:val="000469E1"/>
    <w:rsid w:val="000474A0"/>
    <w:rsid w:val="00061311"/>
    <w:rsid w:val="00062857"/>
    <w:rsid w:val="00063B9C"/>
    <w:rsid w:val="000643F8"/>
    <w:rsid w:val="0006486D"/>
    <w:rsid w:val="0006734C"/>
    <w:rsid w:val="00075950"/>
    <w:rsid w:val="00075F88"/>
    <w:rsid w:val="000828A3"/>
    <w:rsid w:val="0008741E"/>
    <w:rsid w:val="0009070B"/>
    <w:rsid w:val="00093E3B"/>
    <w:rsid w:val="000A4E29"/>
    <w:rsid w:val="000B282B"/>
    <w:rsid w:val="000B2D8C"/>
    <w:rsid w:val="000B5AA1"/>
    <w:rsid w:val="000C1D08"/>
    <w:rsid w:val="000C3C76"/>
    <w:rsid w:val="000C48D7"/>
    <w:rsid w:val="000C519C"/>
    <w:rsid w:val="000C5818"/>
    <w:rsid w:val="000D1BF8"/>
    <w:rsid w:val="000E16C3"/>
    <w:rsid w:val="000E4E51"/>
    <w:rsid w:val="000E55D4"/>
    <w:rsid w:val="000F016A"/>
    <w:rsid w:val="000F6F67"/>
    <w:rsid w:val="00125B17"/>
    <w:rsid w:val="00127D09"/>
    <w:rsid w:val="00133F44"/>
    <w:rsid w:val="00134EFC"/>
    <w:rsid w:val="001361B9"/>
    <w:rsid w:val="00144DD7"/>
    <w:rsid w:val="001460DA"/>
    <w:rsid w:val="00172B1C"/>
    <w:rsid w:val="001816E0"/>
    <w:rsid w:val="00186695"/>
    <w:rsid w:val="0019114F"/>
    <w:rsid w:val="001A1A9E"/>
    <w:rsid w:val="001B28C4"/>
    <w:rsid w:val="001B6BC5"/>
    <w:rsid w:val="001B7D7F"/>
    <w:rsid w:val="001D0642"/>
    <w:rsid w:val="001E00B0"/>
    <w:rsid w:val="001E2168"/>
    <w:rsid w:val="001E4AF8"/>
    <w:rsid w:val="0020559D"/>
    <w:rsid w:val="00205796"/>
    <w:rsid w:val="00205E29"/>
    <w:rsid w:val="00206CC4"/>
    <w:rsid w:val="00211140"/>
    <w:rsid w:val="0021220D"/>
    <w:rsid w:val="00216671"/>
    <w:rsid w:val="0022446E"/>
    <w:rsid w:val="0023268F"/>
    <w:rsid w:val="00233BE5"/>
    <w:rsid w:val="00235F6B"/>
    <w:rsid w:val="0023687E"/>
    <w:rsid w:val="0024124D"/>
    <w:rsid w:val="00242FE8"/>
    <w:rsid w:val="0027073A"/>
    <w:rsid w:val="00271ABD"/>
    <w:rsid w:val="002731F4"/>
    <w:rsid w:val="0028199C"/>
    <w:rsid w:val="00283963"/>
    <w:rsid w:val="00287B0C"/>
    <w:rsid w:val="002A147D"/>
    <w:rsid w:val="002C66FA"/>
    <w:rsid w:val="002E013F"/>
    <w:rsid w:val="002E2B74"/>
    <w:rsid w:val="002F7B10"/>
    <w:rsid w:val="00302481"/>
    <w:rsid w:val="00322CB0"/>
    <w:rsid w:val="003266C2"/>
    <w:rsid w:val="003272CC"/>
    <w:rsid w:val="003331DB"/>
    <w:rsid w:val="0033752F"/>
    <w:rsid w:val="00341D63"/>
    <w:rsid w:val="00342282"/>
    <w:rsid w:val="00345FD0"/>
    <w:rsid w:val="00346A40"/>
    <w:rsid w:val="00353DDA"/>
    <w:rsid w:val="003611D0"/>
    <w:rsid w:val="003615DD"/>
    <w:rsid w:val="00367D40"/>
    <w:rsid w:val="0037047E"/>
    <w:rsid w:val="0037357E"/>
    <w:rsid w:val="00375801"/>
    <w:rsid w:val="00386847"/>
    <w:rsid w:val="003947AA"/>
    <w:rsid w:val="003A380E"/>
    <w:rsid w:val="003A785A"/>
    <w:rsid w:val="003B181E"/>
    <w:rsid w:val="003B1C69"/>
    <w:rsid w:val="003B6185"/>
    <w:rsid w:val="003C0378"/>
    <w:rsid w:val="003C333C"/>
    <w:rsid w:val="003C3EFE"/>
    <w:rsid w:val="003D2700"/>
    <w:rsid w:val="003F0605"/>
    <w:rsid w:val="003F3468"/>
    <w:rsid w:val="00403A74"/>
    <w:rsid w:val="00404DBB"/>
    <w:rsid w:val="00416187"/>
    <w:rsid w:val="00430D6C"/>
    <w:rsid w:val="004313E2"/>
    <w:rsid w:val="00431EA7"/>
    <w:rsid w:val="004351F5"/>
    <w:rsid w:val="00437632"/>
    <w:rsid w:val="00444C6A"/>
    <w:rsid w:val="00445BE2"/>
    <w:rsid w:val="00446845"/>
    <w:rsid w:val="0044714D"/>
    <w:rsid w:val="00447B31"/>
    <w:rsid w:val="00452325"/>
    <w:rsid w:val="00460EBB"/>
    <w:rsid w:val="004621FC"/>
    <w:rsid w:val="0047053F"/>
    <w:rsid w:val="00470CDC"/>
    <w:rsid w:val="004774BF"/>
    <w:rsid w:val="004842C0"/>
    <w:rsid w:val="00485F57"/>
    <w:rsid w:val="0049619F"/>
    <w:rsid w:val="004A060B"/>
    <w:rsid w:val="004A4AFB"/>
    <w:rsid w:val="004B6CAB"/>
    <w:rsid w:val="004C1C9A"/>
    <w:rsid w:val="004D13B6"/>
    <w:rsid w:val="004E3EE9"/>
    <w:rsid w:val="004E6DDD"/>
    <w:rsid w:val="004F7C38"/>
    <w:rsid w:val="005006B6"/>
    <w:rsid w:val="00502AA7"/>
    <w:rsid w:val="00505FCF"/>
    <w:rsid w:val="0051465E"/>
    <w:rsid w:val="005226BD"/>
    <w:rsid w:val="00527E32"/>
    <w:rsid w:val="0053037D"/>
    <w:rsid w:val="00532AA4"/>
    <w:rsid w:val="00540E77"/>
    <w:rsid w:val="005433BB"/>
    <w:rsid w:val="0054738F"/>
    <w:rsid w:val="005477D8"/>
    <w:rsid w:val="00554491"/>
    <w:rsid w:val="005613A1"/>
    <w:rsid w:val="005802FE"/>
    <w:rsid w:val="0058786B"/>
    <w:rsid w:val="00587B04"/>
    <w:rsid w:val="005A0860"/>
    <w:rsid w:val="005A6490"/>
    <w:rsid w:val="005A7C55"/>
    <w:rsid w:val="005C2F30"/>
    <w:rsid w:val="005D72DA"/>
    <w:rsid w:val="005E03A3"/>
    <w:rsid w:val="005E3A27"/>
    <w:rsid w:val="005F0848"/>
    <w:rsid w:val="005F3E70"/>
    <w:rsid w:val="005F6ACB"/>
    <w:rsid w:val="00605AE2"/>
    <w:rsid w:val="00607C86"/>
    <w:rsid w:val="006147A4"/>
    <w:rsid w:val="00614B7B"/>
    <w:rsid w:val="006225E3"/>
    <w:rsid w:val="006243E0"/>
    <w:rsid w:val="00630024"/>
    <w:rsid w:val="00630BD4"/>
    <w:rsid w:val="006339A6"/>
    <w:rsid w:val="00635B78"/>
    <w:rsid w:val="00640B61"/>
    <w:rsid w:val="006478B0"/>
    <w:rsid w:val="00647911"/>
    <w:rsid w:val="00647AEF"/>
    <w:rsid w:val="006530FE"/>
    <w:rsid w:val="00653490"/>
    <w:rsid w:val="0065456C"/>
    <w:rsid w:val="00667911"/>
    <w:rsid w:val="00671D4A"/>
    <w:rsid w:val="00675815"/>
    <w:rsid w:val="006818AD"/>
    <w:rsid w:val="0068316E"/>
    <w:rsid w:val="00685828"/>
    <w:rsid w:val="006910F1"/>
    <w:rsid w:val="006A0B50"/>
    <w:rsid w:val="006A7361"/>
    <w:rsid w:val="006A7CC4"/>
    <w:rsid w:val="006B0193"/>
    <w:rsid w:val="006B63C5"/>
    <w:rsid w:val="006C5787"/>
    <w:rsid w:val="006D163C"/>
    <w:rsid w:val="006D6EDB"/>
    <w:rsid w:val="006E160B"/>
    <w:rsid w:val="006F4E2D"/>
    <w:rsid w:val="006F7200"/>
    <w:rsid w:val="00711595"/>
    <w:rsid w:val="00713FFA"/>
    <w:rsid w:val="0073617C"/>
    <w:rsid w:val="0074089A"/>
    <w:rsid w:val="00741B6F"/>
    <w:rsid w:val="007433CB"/>
    <w:rsid w:val="007504D8"/>
    <w:rsid w:val="00750AF5"/>
    <w:rsid w:val="007523E6"/>
    <w:rsid w:val="00756CFE"/>
    <w:rsid w:val="00764034"/>
    <w:rsid w:val="00766D86"/>
    <w:rsid w:val="00771058"/>
    <w:rsid w:val="00771CAF"/>
    <w:rsid w:val="00777777"/>
    <w:rsid w:val="00780989"/>
    <w:rsid w:val="00781941"/>
    <w:rsid w:val="00781B68"/>
    <w:rsid w:val="00785B7F"/>
    <w:rsid w:val="007867A1"/>
    <w:rsid w:val="00786C11"/>
    <w:rsid w:val="00786D2E"/>
    <w:rsid w:val="00791D32"/>
    <w:rsid w:val="00795C42"/>
    <w:rsid w:val="007974F6"/>
    <w:rsid w:val="007C1A90"/>
    <w:rsid w:val="007C1F02"/>
    <w:rsid w:val="007D3EAA"/>
    <w:rsid w:val="007D500C"/>
    <w:rsid w:val="007D530A"/>
    <w:rsid w:val="007D5FCE"/>
    <w:rsid w:val="007E00EA"/>
    <w:rsid w:val="007E7446"/>
    <w:rsid w:val="007F0B87"/>
    <w:rsid w:val="007F42A5"/>
    <w:rsid w:val="007F63B7"/>
    <w:rsid w:val="008036BD"/>
    <w:rsid w:val="00803AE9"/>
    <w:rsid w:val="0080447B"/>
    <w:rsid w:val="008248F4"/>
    <w:rsid w:val="00824BAF"/>
    <w:rsid w:val="00827269"/>
    <w:rsid w:val="008321E9"/>
    <w:rsid w:val="00845EBE"/>
    <w:rsid w:val="00855625"/>
    <w:rsid w:val="008568CF"/>
    <w:rsid w:val="008666C9"/>
    <w:rsid w:val="00870D3C"/>
    <w:rsid w:val="0089124D"/>
    <w:rsid w:val="008A5DE4"/>
    <w:rsid w:val="008A66CD"/>
    <w:rsid w:val="008B341A"/>
    <w:rsid w:val="008B5740"/>
    <w:rsid w:val="008B674A"/>
    <w:rsid w:val="008C2DF7"/>
    <w:rsid w:val="008C484D"/>
    <w:rsid w:val="008D1B26"/>
    <w:rsid w:val="008D277A"/>
    <w:rsid w:val="008E272F"/>
    <w:rsid w:val="00900196"/>
    <w:rsid w:val="009166BD"/>
    <w:rsid w:val="00920446"/>
    <w:rsid w:val="00932DD0"/>
    <w:rsid w:val="009360EA"/>
    <w:rsid w:val="009376E6"/>
    <w:rsid w:val="00940AED"/>
    <w:rsid w:val="009442BC"/>
    <w:rsid w:val="00955DD5"/>
    <w:rsid w:val="00960938"/>
    <w:rsid w:val="009709CA"/>
    <w:rsid w:val="00974724"/>
    <w:rsid w:val="00975328"/>
    <w:rsid w:val="009762D7"/>
    <w:rsid w:val="00976852"/>
    <w:rsid w:val="009A7EA3"/>
    <w:rsid w:val="009B0A61"/>
    <w:rsid w:val="009C465B"/>
    <w:rsid w:val="009D699D"/>
    <w:rsid w:val="009E2C7F"/>
    <w:rsid w:val="009E38B8"/>
    <w:rsid w:val="009F2C79"/>
    <w:rsid w:val="009F30C3"/>
    <w:rsid w:val="009F42BE"/>
    <w:rsid w:val="009F4720"/>
    <w:rsid w:val="00A05324"/>
    <w:rsid w:val="00A061BB"/>
    <w:rsid w:val="00A06D35"/>
    <w:rsid w:val="00A143B7"/>
    <w:rsid w:val="00A23C1B"/>
    <w:rsid w:val="00A313C7"/>
    <w:rsid w:val="00A33517"/>
    <w:rsid w:val="00A34066"/>
    <w:rsid w:val="00A342C5"/>
    <w:rsid w:val="00A41549"/>
    <w:rsid w:val="00A41CB8"/>
    <w:rsid w:val="00A46FA3"/>
    <w:rsid w:val="00A517D7"/>
    <w:rsid w:val="00A5625B"/>
    <w:rsid w:val="00A67232"/>
    <w:rsid w:val="00A7281B"/>
    <w:rsid w:val="00A72A28"/>
    <w:rsid w:val="00A831DC"/>
    <w:rsid w:val="00AA053D"/>
    <w:rsid w:val="00AB7C2C"/>
    <w:rsid w:val="00AC7278"/>
    <w:rsid w:val="00AD0481"/>
    <w:rsid w:val="00AE247F"/>
    <w:rsid w:val="00AE7FBC"/>
    <w:rsid w:val="00B00E15"/>
    <w:rsid w:val="00B10AB8"/>
    <w:rsid w:val="00B12D23"/>
    <w:rsid w:val="00B16BFD"/>
    <w:rsid w:val="00B17193"/>
    <w:rsid w:val="00B22349"/>
    <w:rsid w:val="00B231A1"/>
    <w:rsid w:val="00B25B69"/>
    <w:rsid w:val="00B353DE"/>
    <w:rsid w:val="00B5100F"/>
    <w:rsid w:val="00B548CF"/>
    <w:rsid w:val="00B55100"/>
    <w:rsid w:val="00B573C5"/>
    <w:rsid w:val="00B83854"/>
    <w:rsid w:val="00B876CC"/>
    <w:rsid w:val="00B93A0D"/>
    <w:rsid w:val="00BA1E14"/>
    <w:rsid w:val="00BB0040"/>
    <w:rsid w:val="00BB0BBE"/>
    <w:rsid w:val="00BB0E40"/>
    <w:rsid w:val="00BB3467"/>
    <w:rsid w:val="00BC06B0"/>
    <w:rsid w:val="00BC0CDF"/>
    <w:rsid w:val="00BC2094"/>
    <w:rsid w:val="00BC64A7"/>
    <w:rsid w:val="00BC7052"/>
    <w:rsid w:val="00BD081E"/>
    <w:rsid w:val="00BD32A4"/>
    <w:rsid w:val="00BE6A1B"/>
    <w:rsid w:val="00BF211D"/>
    <w:rsid w:val="00BF4038"/>
    <w:rsid w:val="00C006D5"/>
    <w:rsid w:val="00C05F88"/>
    <w:rsid w:val="00C106D0"/>
    <w:rsid w:val="00C143A4"/>
    <w:rsid w:val="00C2370A"/>
    <w:rsid w:val="00C3067D"/>
    <w:rsid w:val="00C3469E"/>
    <w:rsid w:val="00C357B3"/>
    <w:rsid w:val="00C4053E"/>
    <w:rsid w:val="00C4477F"/>
    <w:rsid w:val="00C4491B"/>
    <w:rsid w:val="00C47431"/>
    <w:rsid w:val="00C5005E"/>
    <w:rsid w:val="00C51BD6"/>
    <w:rsid w:val="00C5490B"/>
    <w:rsid w:val="00C568B2"/>
    <w:rsid w:val="00C57860"/>
    <w:rsid w:val="00C619F8"/>
    <w:rsid w:val="00C61A08"/>
    <w:rsid w:val="00C6378F"/>
    <w:rsid w:val="00C67C7C"/>
    <w:rsid w:val="00C8371C"/>
    <w:rsid w:val="00C84A87"/>
    <w:rsid w:val="00CA221E"/>
    <w:rsid w:val="00CA3085"/>
    <w:rsid w:val="00CA79F0"/>
    <w:rsid w:val="00CC3194"/>
    <w:rsid w:val="00CC4E67"/>
    <w:rsid w:val="00CD44E4"/>
    <w:rsid w:val="00CE4B7C"/>
    <w:rsid w:val="00CF1D4B"/>
    <w:rsid w:val="00CF6B9A"/>
    <w:rsid w:val="00D02018"/>
    <w:rsid w:val="00D0524D"/>
    <w:rsid w:val="00D05AB5"/>
    <w:rsid w:val="00D23342"/>
    <w:rsid w:val="00D26D63"/>
    <w:rsid w:val="00D41F43"/>
    <w:rsid w:val="00D448D0"/>
    <w:rsid w:val="00D46430"/>
    <w:rsid w:val="00D50CA6"/>
    <w:rsid w:val="00D50E00"/>
    <w:rsid w:val="00D53B86"/>
    <w:rsid w:val="00D71AB4"/>
    <w:rsid w:val="00D813CC"/>
    <w:rsid w:val="00D951E9"/>
    <w:rsid w:val="00DA7E0D"/>
    <w:rsid w:val="00DB7FC3"/>
    <w:rsid w:val="00DC2C1E"/>
    <w:rsid w:val="00DD2241"/>
    <w:rsid w:val="00DD700B"/>
    <w:rsid w:val="00DE5669"/>
    <w:rsid w:val="00DF1EC2"/>
    <w:rsid w:val="00E0124C"/>
    <w:rsid w:val="00E017FE"/>
    <w:rsid w:val="00E04030"/>
    <w:rsid w:val="00E23709"/>
    <w:rsid w:val="00E25FAF"/>
    <w:rsid w:val="00E40E50"/>
    <w:rsid w:val="00E56062"/>
    <w:rsid w:val="00E62AF0"/>
    <w:rsid w:val="00E65382"/>
    <w:rsid w:val="00E65CFA"/>
    <w:rsid w:val="00E7666B"/>
    <w:rsid w:val="00E86007"/>
    <w:rsid w:val="00E87A5B"/>
    <w:rsid w:val="00E9778E"/>
    <w:rsid w:val="00EA473C"/>
    <w:rsid w:val="00EC7A12"/>
    <w:rsid w:val="00ED0644"/>
    <w:rsid w:val="00ED1EA6"/>
    <w:rsid w:val="00ED7E19"/>
    <w:rsid w:val="00EE1EBE"/>
    <w:rsid w:val="00EF0FD2"/>
    <w:rsid w:val="00EF46DD"/>
    <w:rsid w:val="00EF6F45"/>
    <w:rsid w:val="00F05254"/>
    <w:rsid w:val="00F16E97"/>
    <w:rsid w:val="00F2545A"/>
    <w:rsid w:val="00F40734"/>
    <w:rsid w:val="00F411F0"/>
    <w:rsid w:val="00F429D5"/>
    <w:rsid w:val="00F62A39"/>
    <w:rsid w:val="00F64FDA"/>
    <w:rsid w:val="00F75090"/>
    <w:rsid w:val="00F822FE"/>
    <w:rsid w:val="00F8497C"/>
    <w:rsid w:val="00F87978"/>
    <w:rsid w:val="00FA1B85"/>
    <w:rsid w:val="00FB1072"/>
    <w:rsid w:val="00FC6B20"/>
    <w:rsid w:val="00FD5ECD"/>
    <w:rsid w:val="00FE02EF"/>
    <w:rsid w:val="00FE053F"/>
    <w:rsid w:val="00FE239D"/>
    <w:rsid w:val="00FE62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0E571"/>
  <w14:defaultImageDpi w14:val="300"/>
  <w15:docId w15:val="{842B2E15-AF7F-5A4D-848A-D1C2B1BF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andard">
    <w:name w:val="APA Standard"/>
    <w:rsid w:val="000E55D4"/>
    <w:pPr>
      <w:spacing w:line="480" w:lineRule="auto"/>
    </w:pPr>
    <w:rPr>
      <w:rFonts w:ascii="Times" w:hAnsi="Times"/>
    </w:rPr>
  </w:style>
  <w:style w:type="paragraph" w:customStyle="1" w:styleId="APAberschrift1">
    <w:name w:val="APA Überschrift 1"/>
    <w:next w:val="APAStandard"/>
    <w:rsid w:val="000E55D4"/>
    <w:pPr>
      <w:spacing w:line="480" w:lineRule="auto"/>
      <w:jc w:val="center"/>
    </w:pPr>
    <w:rPr>
      <w:rFonts w:ascii="Times" w:hAnsi="Times"/>
      <w:b/>
    </w:rPr>
  </w:style>
  <w:style w:type="paragraph" w:styleId="Header">
    <w:name w:val="header"/>
    <w:basedOn w:val="Normal"/>
    <w:link w:val="HeaderChar"/>
    <w:uiPriority w:val="99"/>
    <w:unhideWhenUsed/>
    <w:rsid w:val="00D951E9"/>
    <w:pPr>
      <w:tabs>
        <w:tab w:val="center" w:pos="4536"/>
        <w:tab w:val="right" w:pos="9072"/>
      </w:tabs>
    </w:pPr>
  </w:style>
  <w:style w:type="character" w:customStyle="1" w:styleId="HeaderChar">
    <w:name w:val="Header Char"/>
    <w:basedOn w:val="DefaultParagraphFont"/>
    <w:link w:val="Header"/>
    <w:uiPriority w:val="99"/>
    <w:rsid w:val="00D951E9"/>
  </w:style>
  <w:style w:type="paragraph" w:styleId="Footer">
    <w:name w:val="footer"/>
    <w:basedOn w:val="Normal"/>
    <w:link w:val="FooterChar"/>
    <w:uiPriority w:val="99"/>
    <w:unhideWhenUsed/>
    <w:rsid w:val="00D951E9"/>
    <w:pPr>
      <w:tabs>
        <w:tab w:val="center" w:pos="4536"/>
        <w:tab w:val="right" w:pos="9072"/>
      </w:tabs>
    </w:pPr>
  </w:style>
  <w:style w:type="character" w:customStyle="1" w:styleId="FooterChar">
    <w:name w:val="Footer Char"/>
    <w:basedOn w:val="DefaultParagraphFont"/>
    <w:link w:val="Footer"/>
    <w:uiPriority w:val="99"/>
    <w:rsid w:val="00D951E9"/>
  </w:style>
  <w:style w:type="table" w:styleId="TableGrid">
    <w:name w:val="Table Grid"/>
    <w:basedOn w:val="TableNormal"/>
    <w:uiPriority w:val="59"/>
    <w:rsid w:val="00E8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itel">
    <w:name w:val="CD Titel"/>
    <w:qFormat/>
    <w:rsid w:val="00D951E9"/>
    <w:rPr>
      <w:rFonts w:ascii="Tahoma" w:hAnsi="Tahoma" w:cs="Tahoma"/>
      <w:b/>
      <w:sz w:val="44"/>
      <w:szCs w:val="44"/>
    </w:rPr>
  </w:style>
  <w:style w:type="paragraph" w:customStyle="1" w:styleId="CDUntertitel">
    <w:name w:val="CD Untertitel"/>
    <w:basedOn w:val="Normal"/>
    <w:qFormat/>
    <w:rsid w:val="00D951E9"/>
    <w:rPr>
      <w:rFonts w:ascii="Tahoma" w:hAnsi="Tahoma" w:cs="Tahoma"/>
      <w:sz w:val="32"/>
      <w:szCs w:val="32"/>
    </w:rPr>
  </w:style>
  <w:style w:type="paragraph" w:customStyle="1" w:styleId="CDSerifenlosFlietext">
    <w:name w:val="CD Serifenlos Fließtext"/>
    <w:basedOn w:val="Normal"/>
    <w:qFormat/>
    <w:rsid w:val="00D951E9"/>
    <w:pPr>
      <w:spacing w:line="276" w:lineRule="auto"/>
    </w:pPr>
    <w:rPr>
      <w:rFonts w:ascii="Tahoma" w:hAnsi="Tahoma" w:cs="Tahoma"/>
    </w:rPr>
  </w:style>
  <w:style w:type="paragraph" w:customStyle="1" w:styleId="CDberschrift">
    <w:name w:val="CD Überschrift"/>
    <w:basedOn w:val="Normal"/>
    <w:next w:val="CDSerifenlosFlietext"/>
    <w:qFormat/>
    <w:rsid w:val="00062857"/>
    <w:pPr>
      <w:spacing w:before="360" w:after="120" w:line="276" w:lineRule="auto"/>
      <w:outlineLvl w:val="0"/>
    </w:pPr>
    <w:rPr>
      <w:rFonts w:ascii="Tahoma" w:hAnsi="Tahoma" w:cs="Tahoma"/>
      <w:b/>
      <w:sz w:val="28"/>
    </w:rPr>
  </w:style>
  <w:style w:type="paragraph" w:customStyle="1" w:styleId="CDSerifenFlietext">
    <w:name w:val="CD Serifen Fließtext"/>
    <w:basedOn w:val="CDSerifenlosFlietext"/>
    <w:qFormat/>
    <w:rsid w:val="00FE6232"/>
    <w:rPr>
      <w:rFonts w:ascii="Minion Pro" w:hAnsi="Minion Pro"/>
    </w:rPr>
  </w:style>
  <w:style w:type="paragraph" w:customStyle="1" w:styleId="CDReferences">
    <w:name w:val="CD References"/>
    <w:basedOn w:val="CDSerifenFlietext"/>
    <w:qFormat/>
    <w:rsid w:val="005A7C55"/>
    <w:pPr>
      <w:spacing w:after="120"/>
      <w:ind w:left="720" w:hanging="720"/>
    </w:pPr>
  </w:style>
  <w:style w:type="paragraph" w:customStyle="1" w:styleId="CDberschrift2">
    <w:name w:val="CD Überschrift 2"/>
    <w:basedOn w:val="CDberschrift"/>
    <w:next w:val="CDSerifenFlietext"/>
    <w:qFormat/>
    <w:rsid w:val="00F40734"/>
    <w:pPr>
      <w:spacing w:before="240"/>
      <w:outlineLvl w:val="1"/>
    </w:pPr>
    <w:rPr>
      <w:i/>
      <w:sz w:val="26"/>
    </w:rPr>
  </w:style>
  <w:style w:type="paragraph" w:styleId="BalloonText">
    <w:name w:val="Balloon Text"/>
    <w:basedOn w:val="Normal"/>
    <w:link w:val="BalloonTextChar"/>
    <w:uiPriority w:val="99"/>
    <w:semiHidden/>
    <w:unhideWhenUsed/>
    <w:rsid w:val="00633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9A6"/>
    <w:rPr>
      <w:rFonts w:ascii="Times New Roman" w:hAnsi="Times New Roman" w:cs="Times New Roman"/>
      <w:sz w:val="18"/>
      <w:szCs w:val="18"/>
    </w:rPr>
  </w:style>
  <w:style w:type="paragraph" w:styleId="ListParagraph">
    <w:name w:val="List Paragraph"/>
    <w:basedOn w:val="Normal"/>
    <w:uiPriority w:val="34"/>
    <w:rsid w:val="00780989"/>
    <w:pPr>
      <w:ind w:left="720"/>
      <w:contextualSpacing/>
    </w:pPr>
  </w:style>
  <w:style w:type="character" w:styleId="Hyperlink">
    <w:name w:val="Hyperlink"/>
    <w:basedOn w:val="DefaultParagraphFont"/>
    <w:uiPriority w:val="99"/>
    <w:unhideWhenUsed/>
    <w:rsid w:val="003A785A"/>
    <w:rPr>
      <w:color w:val="0000FF" w:themeColor="hyperlink"/>
      <w:u w:val="single"/>
    </w:rPr>
  </w:style>
  <w:style w:type="character" w:styleId="UnresolvedMention">
    <w:name w:val="Unresolved Mention"/>
    <w:basedOn w:val="DefaultParagraphFont"/>
    <w:uiPriority w:val="99"/>
    <w:semiHidden/>
    <w:unhideWhenUsed/>
    <w:rsid w:val="003A785A"/>
    <w:rPr>
      <w:color w:val="605E5C"/>
      <w:shd w:val="clear" w:color="auto" w:fill="E1DFDD"/>
    </w:rPr>
  </w:style>
  <w:style w:type="character" w:styleId="PageNumber">
    <w:name w:val="page number"/>
    <w:basedOn w:val="DefaultParagraphFont"/>
    <w:uiPriority w:val="99"/>
    <w:semiHidden/>
    <w:unhideWhenUsed/>
    <w:rsid w:val="0003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086">
      <w:bodyDiv w:val="1"/>
      <w:marLeft w:val="0"/>
      <w:marRight w:val="0"/>
      <w:marTop w:val="0"/>
      <w:marBottom w:val="0"/>
      <w:divBdr>
        <w:top w:val="none" w:sz="0" w:space="0" w:color="auto"/>
        <w:left w:val="none" w:sz="0" w:space="0" w:color="auto"/>
        <w:bottom w:val="none" w:sz="0" w:space="0" w:color="auto"/>
        <w:right w:val="none" w:sz="0" w:space="0" w:color="auto"/>
      </w:divBdr>
      <w:divsChild>
        <w:div w:id="2073187708">
          <w:marLeft w:val="0"/>
          <w:marRight w:val="0"/>
          <w:marTop w:val="0"/>
          <w:marBottom w:val="0"/>
          <w:divBdr>
            <w:top w:val="none" w:sz="0" w:space="0" w:color="auto"/>
            <w:left w:val="none" w:sz="0" w:space="0" w:color="auto"/>
            <w:bottom w:val="none" w:sz="0" w:space="0" w:color="auto"/>
            <w:right w:val="none" w:sz="0" w:space="0" w:color="auto"/>
          </w:divBdr>
          <w:divsChild>
            <w:div w:id="9347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2710">
      <w:bodyDiv w:val="1"/>
      <w:marLeft w:val="0"/>
      <w:marRight w:val="0"/>
      <w:marTop w:val="0"/>
      <w:marBottom w:val="0"/>
      <w:divBdr>
        <w:top w:val="none" w:sz="0" w:space="0" w:color="auto"/>
        <w:left w:val="none" w:sz="0" w:space="0" w:color="auto"/>
        <w:bottom w:val="none" w:sz="0" w:space="0" w:color="auto"/>
        <w:right w:val="none" w:sz="0" w:space="0" w:color="auto"/>
      </w:divBdr>
      <w:divsChild>
        <w:div w:id="456459685">
          <w:marLeft w:val="480"/>
          <w:marRight w:val="0"/>
          <w:marTop w:val="0"/>
          <w:marBottom w:val="0"/>
          <w:divBdr>
            <w:top w:val="none" w:sz="0" w:space="0" w:color="auto"/>
            <w:left w:val="none" w:sz="0" w:space="0" w:color="auto"/>
            <w:bottom w:val="none" w:sz="0" w:space="0" w:color="auto"/>
            <w:right w:val="none" w:sz="0" w:space="0" w:color="auto"/>
          </w:divBdr>
          <w:divsChild>
            <w:div w:id="11239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640">
      <w:bodyDiv w:val="1"/>
      <w:marLeft w:val="0"/>
      <w:marRight w:val="0"/>
      <w:marTop w:val="0"/>
      <w:marBottom w:val="0"/>
      <w:divBdr>
        <w:top w:val="none" w:sz="0" w:space="0" w:color="auto"/>
        <w:left w:val="none" w:sz="0" w:space="0" w:color="auto"/>
        <w:bottom w:val="none" w:sz="0" w:space="0" w:color="auto"/>
        <w:right w:val="none" w:sz="0" w:space="0" w:color="auto"/>
      </w:divBdr>
      <w:divsChild>
        <w:div w:id="770321124">
          <w:marLeft w:val="0"/>
          <w:marRight w:val="0"/>
          <w:marTop w:val="0"/>
          <w:marBottom w:val="0"/>
          <w:divBdr>
            <w:top w:val="none" w:sz="0" w:space="0" w:color="auto"/>
            <w:left w:val="none" w:sz="0" w:space="0" w:color="auto"/>
            <w:bottom w:val="none" w:sz="0" w:space="0" w:color="auto"/>
            <w:right w:val="none" w:sz="0" w:space="0" w:color="auto"/>
          </w:divBdr>
          <w:divsChild>
            <w:div w:id="11441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0449">
      <w:bodyDiv w:val="1"/>
      <w:marLeft w:val="0"/>
      <w:marRight w:val="0"/>
      <w:marTop w:val="0"/>
      <w:marBottom w:val="0"/>
      <w:divBdr>
        <w:top w:val="none" w:sz="0" w:space="0" w:color="auto"/>
        <w:left w:val="none" w:sz="0" w:space="0" w:color="auto"/>
        <w:bottom w:val="none" w:sz="0" w:space="0" w:color="auto"/>
        <w:right w:val="none" w:sz="0" w:space="0" w:color="auto"/>
      </w:divBdr>
      <w:divsChild>
        <w:div w:id="99491325">
          <w:marLeft w:val="0"/>
          <w:marRight w:val="0"/>
          <w:marTop w:val="0"/>
          <w:marBottom w:val="0"/>
          <w:divBdr>
            <w:top w:val="none" w:sz="0" w:space="0" w:color="auto"/>
            <w:left w:val="none" w:sz="0" w:space="0" w:color="auto"/>
            <w:bottom w:val="none" w:sz="0" w:space="0" w:color="auto"/>
            <w:right w:val="none" w:sz="0" w:space="0" w:color="auto"/>
          </w:divBdr>
          <w:divsChild>
            <w:div w:id="4655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673">
      <w:bodyDiv w:val="1"/>
      <w:marLeft w:val="0"/>
      <w:marRight w:val="0"/>
      <w:marTop w:val="0"/>
      <w:marBottom w:val="0"/>
      <w:divBdr>
        <w:top w:val="none" w:sz="0" w:space="0" w:color="auto"/>
        <w:left w:val="none" w:sz="0" w:space="0" w:color="auto"/>
        <w:bottom w:val="none" w:sz="0" w:space="0" w:color="auto"/>
        <w:right w:val="none" w:sz="0" w:space="0" w:color="auto"/>
      </w:divBdr>
      <w:divsChild>
        <w:div w:id="1650403228">
          <w:marLeft w:val="0"/>
          <w:marRight w:val="0"/>
          <w:marTop w:val="0"/>
          <w:marBottom w:val="0"/>
          <w:divBdr>
            <w:top w:val="none" w:sz="0" w:space="0" w:color="auto"/>
            <w:left w:val="none" w:sz="0" w:space="0" w:color="auto"/>
            <w:bottom w:val="none" w:sz="0" w:space="0" w:color="auto"/>
            <w:right w:val="none" w:sz="0" w:space="0" w:color="auto"/>
          </w:divBdr>
          <w:divsChild>
            <w:div w:id="861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7313">
      <w:bodyDiv w:val="1"/>
      <w:marLeft w:val="0"/>
      <w:marRight w:val="0"/>
      <w:marTop w:val="0"/>
      <w:marBottom w:val="0"/>
      <w:divBdr>
        <w:top w:val="none" w:sz="0" w:space="0" w:color="auto"/>
        <w:left w:val="none" w:sz="0" w:space="0" w:color="auto"/>
        <w:bottom w:val="none" w:sz="0" w:space="0" w:color="auto"/>
        <w:right w:val="none" w:sz="0" w:space="0" w:color="auto"/>
      </w:divBdr>
      <w:divsChild>
        <w:div w:id="1645163040">
          <w:marLeft w:val="0"/>
          <w:marRight w:val="0"/>
          <w:marTop w:val="0"/>
          <w:marBottom w:val="0"/>
          <w:divBdr>
            <w:top w:val="none" w:sz="0" w:space="0" w:color="auto"/>
            <w:left w:val="none" w:sz="0" w:space="0" w:color="auto"/>
            <w:bottom w:val="none" w:sz="0" w:space="0" w:color="auto"/>
            <w:right w:val="none" w:sz="0" w:space="0" w:color="auto"/>
          </w:divBdr>
          <w:divsChild>
            <w:div w:id="15745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7121">
      <w:bodyDiv w:val="1"/>
      <w:marLeft w:val="0"/>
      <w:marRight w:val="0"/>
      <w:marTop w:val="0"/>
      <w:marBottom w:val="0"/>
      <w:divBdr>
        <w:top w:val="none" w:sz="0" w:space="0" w:color="auto"/>
        <w:left w:val="none" w:sz="0" w:space="0" w:color="auto"/>
        <w:bottom w:val="none" w:sz="0" w:space="0" w:color="auto"/>
        <w:right w:val="none" w:sz="0" w:space="0" w:color="auto"/>
      </w:divBdr>
      <w:divsChild>
        <w:div w:id="502015473">
          <w:marLeft w:val="0"/>
          <w:marRight w:val="0"/>
          <w:marTop w:val="0"/>
          <w:marBottom w:val="0"/>
          <w:divBdr>
            <w:top w:val="none" w:sz="0" w:space="0" w:color="auto"/>
            <w:left w:val="none" w:sz="0" w:space="0" w:color="auto"/>
            <w:bottom w:val="none" w:sz="0" w:space="0" w:color="auto"/>
            <w:right w:val="none" w:sz="0" w:space="0" w:color="auto"/>
          </w:divBdr>
          <w:divsChild>
            <w:div w:id="746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1541">
      <w:bodyDiv w:val="1"/>
      <w:marLeft w:val="0"/>
      <w:marRight w:val="0"/>
      <w:marTop w:val="0"/>
      <w:marBottom w:val="0"/>
      <w:divBdr>
        <w:top w:val="none" w:sz="0" w:space="0" w:color="auto"/>
        <w:left w:val="none" w:sz="0" w:space="0" w:color="auto"/>
        <w:bottom w:val="none" w:sz="0" w:space="0" w:color="auto"/>
        <w:right w:val="none" w:sz="0" w:space="0" w:color="auto"/>
      </w:divBdr>
      <w:divsChild>
        <w:div w:id="1509296266">
          <w:marLeft w:val="0"/>
          <w:marRight w:val="0"/>
          <w:marTop w:val="0"/>
          <w:marBottom w:val="0"/>
          <w:divBdr>
            <w:top w:val="none" w:sz="0" w:space="0" w:color="auto"/>
            <w:left w:val="none" w:sz="0" w:space="0" w:color="auto"/>
            <w:bottom w:val="none" w:sz="0" w:space="0" w:color="auto"/>
            <w:right w:val="none" w:sz="0" w:space="0" w:color="auto"/>
          </w:divBdr>
          <w:divsChild>
            <w:div w:id="713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535">
      <w:bodyDiv w:val="1"/>
      <w:marLeft w:val="0"/>
      <w:marRight w:val="0"/>
      <w:marTop w:val="0"/>
      <w:marBottom w:val="0"/>
      <w:divBdr>
        <w:top w:val="none" w:sz="0" w:space="0" w:color="auto"/>
        <w:left w:val="none" w:sz="0" w:space="0" w:color="auto"/>
        <w:bottom w:val="none" w:sz="0" w:space="0" w:color="auto"/>
        <w:right w:val="none" w:sz="0" w:space="0" w:color="auto"/>
      </w:divBdr>
      <w:divsChild>
        <w:div w:id="727608692">
          <w:marLeft w:val="480"/>
          <w:marRight w:val="0"/>
          <w:marTop w:val="0"/>
          <w:marBottom w:val="0"/>
          <w:divBdr>
            <w:top w:val="none" w:sz="0" w:space="0" w:color="auto"/>
            <w:left w:val="none" w:sz="0" w:space="0" w:color="auto"/>
            <w:bottom w:val="none" w:sz="0" w:space="0" w:color="auto"/>
            <w:right w:val="none" w:sz="0" w:space="0" w:color="auto"/>
          </w:divBdr>
          <w:divsChild>
            <w:div w:id="7338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771">
      <w:bodyDiv w:val="1"/>
      <w:marLeft w:val="0"/>
      <w:marRight w:val="0"/>
      <w:marTop w:val="0"/>
      <w:marBottom w:val="0"/>
      <w:divBdr>
        <w:top w:val="none" w:sz="0" w:space="0" w:color="auto"/>
        <w:left w:val="none" w:sz="0" w:space="0" w:color="auto"/>
        <w:bottom w:val="none" w:sz="0" w:space="0" w:color="auto"/>
        <w:right w:val="none" w:sz="0" w:space="0" w:color="auto"/>
      </w:divBdr>
      <w:divsChild>
        <w:div w:id="675502704">
          <w:marLeft w:val="0"/>
          <w:marRight w:val="0"/>
          <w:marTop w:val="0"/>
          <w:marBottom w:val="0"/>
          <w:divBdr>
            <w:top w:val="none" w:sz="0" w:space="0" w:color="auto"/>
            <w:left w:val="none" w:sz="0" w:space="0" w:color="auto"/>
            <w:bottom w:val="none" w:sz="0" w:space="0" w:color="auto"/>
            <w:right w:val="none" w:sz="0" w:space="0" w:color="auto"/>
          </w:divBdr>
          <w:divsChild>
            <w:div w:id="1480151602">
              <w:marLeft w:val="0"/>
              <w:marRight w:val="0"/>
              <w:marTop w:val="0"/>
              <w:marBottom w:val="0"/>
              <w:divBdr>
                <w:top w:val="none" w:sz="0" w:space="0" w:color="auto"/>
                <w:left w:val="none" w:sz="0" w:space="0" w:color="auto"/>
                <w:bottom w:val="none" w:sz="0" w:space="0" w:color="auto"/>
                <w:right w:val="none" w:sz="0" w:space="0" w:color="auto"/>
              </w:divBdr>
              <w:divsChild>
                <w:div w:id="1452165948">
                  <w:marLeft w:val="0"/>
                  <w:marRight w:val="0"/>
                  <w:marTop w:val="0"/>
                  <w:marBottom w:val="0"/>
                  <w:divBdr>
                    <w:top w:val="none" w:sz="0" w:space="0" w:color="auto"/>
                    <w:left w:val="none" w:sz="0" w:space="0" w:color="auto"/>
                    <w:bottom w:val="none" w:sz="0" w:space="0" w:color="auto"/>
                    <w:right w:val="none" w:sz="0" w:space="0" w:color="auto"/>
                  </w:divBdr>
                </w:div>
              </w:divsChild>
            </w:div>
            <w:div w:id="649481322">
              <w:marLeft w:val="0"/>
              <w:marRight w:val="0"/>
              <w:marTop w:val="0"/>
              <w:marBottom w:val="0"/>
              <w:divBdr>
                <w:top w:val="none" w:sz="0" w:space="0" w:color="auto"/>
                <w:left w:val="none" w:sz="0" w:space="0" w:color="auto"/>
                <w:bottom w:val="none" w:sz="0" w:space="0" w:color="auto"/>
                <w:right w:val="none" w:sz="0" w:space="0" w:color="auto"/>
              </w:divBdr>
              <w:divsChild>
                <w:div w:id="1621454151">
                  <w:marLeft w:val="0"/>
                  <w:marRight w:val="0"/>
                  <w:marTop w:val="0"/>
                  <w:marBottom w:val="0"/>
                  <w:divBdr>
                    <w:top w:val="none" w:sz="0" w:space="0" w:color="auto"/>
                    <w:left w:val="none" w:sz="0" w:space="0" w:color="auto"/>
                    <w:bottom w:val="none" w:sz="0" w:space="0" w:color="auto"/>
                    <w:right w:val="none" w:sz="0" w:space="0" w:color="auto"/>
                  </w:divBdr>
                </w:div>
                <w:div w:id="1416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9429">
      <w:bodyDiv w:val="1"/>
      <w:marLeft w:val="0"/>
      <w:marRight w:val="0"/>
      <w:marTop w:val="0"/>
      <w:marBottom w:val="0"/>
      <w:divBdr>
        <w:top w:val="none" w:sz="0" w:space="0" w:color="auto"/>
        <w:left w:val="none" w:sz="0" w:space="0" w:color="auto"/>
        <w:bottom w:val="none" w:sz="0" w:space="0" w:color="auto"/>
        <w:right w:val="none" w:sz="0" w:space="0" w:color="auto"/>
      </w:divBdr>
      <w:divsChild>
        <w:div w:id="1316450072">
          <w:marLeft w:val="0"/>
          <w:marRight w:val="0"/>
          <w:marTop w:val="0"/>
          <w:marBottom w:val="0"/>
          <w:divBdr>
            <w:top w:val="none" w:sz="0" w:space="0" w:color="auto"/>
            <w:left w:val="none" w:sz="0" w:space="0" w:color="auto"/>
            <w:bottom w:val="none" w:sz="0" w:space="0" w:color="auto"/>
            <w:right w:val="none" w:sz="0" w:space="0" w:color="auto"/>
          </w:divBdr>
          <w:divsChild>
            <w:div w:id="21273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099">
      <w:bodyDiv w:val="1"/>
      <w:marLeft w:val="0"/>
      <w:marRight w:val="0"/>
      <w:marTop w:val="0"/>
      <w:marBottom w:val="0"/>
      <w:divBdr>
        <w:top w:val="none" w:sz="0" w:space="0" w:color="auto"/>
        <w:left w:val="none" w:sz="0" w:space="0" w:color="auto"/>
        <w:bottom w:val="none" w:sz="0" w:space="0" w:color="auto"/>
        <w:right w:val="none" w:sz="0" w:space="0" w:color="auto"/>
      </w:divBdr>
      <w:divsChild>
        <w:div w:id="1544714710">
          <w:marLeft w:val="0"/>
          <w:marRight w:val="0"/>
          <w:marTop w:val="0"/>
          <w:marBottom w:val="0"/>
          <w:divBdr>
            <w:top w:val="none" w:sz="0" w:space="0" w:color="auto"/>
            <w:left w:val="none" w:sz="0" w:space="0" w:color="auto"/>
            <w:bottom w:val="none" w:sz="0" w:space="0" w:color="auto"/>
            <w:right w:val="none" w:sz="0" w:space="0" w:color="auto"/>
          </w:divBdr>
          <w:divsChild>
            <w:div w:id="12174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324">
      <w:bodyDiv w:val="1"/>
      <w:marLeft w:val="0"/>
      <w:marRight w:val="0"/>
      <w:marTop w:val="0"/>
      <w:marBottom w:val="0"/>
      <w:divBdr>
        <w:top w:val="none" w:sz="0" w:space="0" w:color="auto"/>
        <w:left w:val="none" w:sz="0" w:space="0" w:color="auto"/>
        <w:bottom w:val="none" w:sz="0" w:space="0" w:color="auto"/>
        <w:right w:val="none" w:sz="0" w:space="0" w:color="auto"/>
      </w:divBdr>
      <w:divsChild>
        <w:div w:id="1110472326">
          <w:marLeft w:val="0"/>
          <w:marRight w:val="0"/>
          <w:marTop w:val="0"/>
          <w:marBottom w:val="0"/>
          <w:divBdr>
            <w:top w:val="none" w:sz="0" w:space="0" w:color="auto"/>
            <w:left w:val="none" w:sz="0" w:space="0" w:color="auto"/>
            <w:bottom w:val="none" w:sz="0" w:space="0" w:color="auto"/>
            <w:right w:val="none" w:sz="0" w:space="0" w:color="auto"/>
          </w:divBdr>
          <w:divsChild>
            <w:div w:id="10485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7580">
      <w:bodyDiv w:val="1"/>
      <w:marLeft w:val="0"/>
      <w:marRight w:val="0"/>
      <w:marTop w:val="0"/>
      <w:marBottom w:val="0"/>
      <w:divBdr>
        <w:top w:val="none" w:sz="0" w:space="0" w:color="auto"/>
        <w:left w:val="none" w:sz="0" w:space="0" w:color="auto"/>
        <w:bottom w:val="none" w:sz="0" w:space="0" w:color="auto"/>
        <w:right w:val="none" w:sz="0" w:space="0" w:color="auto"/>
      </w:divBdr>
      <w:divsChild>
        <w:div w:id="1333724261">
          <w:marLeft w:val="0"/>
          <w:marRight w:val="0"/>
          <w:marTop w:val="0"/>
          <w:marBottom w:val="0"/>
          <w:divBdr>
            <w:top w:val="none" w:sz="0" w:space="0" w:color="auto"/>
            <w:left w:val="none" w:sz="0" w:space="0" w:color="auto"/>
            <w:bottom w:val="none" w:sz="0" w:space="0" w:color="auto"/>
            <w:right w:val="none" w:sz="0" w:space="0" w:color="auto"/>
          </w:divBdr>
          <w:divsChild>
            <w:div w:id="19374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9642">
      <w:bodyDiv w:val="1"/>
      <w:marLeft w:val="0"/>
      <w:marRight w:val="0"/>
      <w:marTop w:val="0"/>
      <w:marBottom w:val="0"/>
      <w:divBdr>
        <w:top w:val="none" w:sz="0" w:space="0" w:color="auto"/>
        <w:left w:val="none" w:sz="0" w:space="0" w:color="auto"/>
        <w:bottom w:val="none" w:sz="0" w:space="0" w:color="auto"/>
        <w:right w:val="none" w:sz="0" w:space="0" w:color="auto"/>
      </w:divBdr>
      <w:divsChild>
        <w:div w:id="1008098201">
          <w:marLeft w:val="0"/>
          <w:marRight w:val="0"/>
          <w:marTop w:val="0"/>
          <w:marBottom w:val="0"/>
          <w:divBdr>
            <w:top w:val="none" w:sz="0" w:space="0" w:color="auto"/>
            <w:left w:val="none" w:sz="0" w:space="0" w:color="auto"/>
            <w:bottom w:val="none" w:sz="0" w:space="0" w:color="auto"/>
            <w:right w:val="none" w:sz="0" w:space="0" w:color="auto"/>
          </w:divBdr>
          <w:divsChild>
            <w:div w:id="1503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6644">
      <w:bodyDiv w:val="1"/>
      <w:marLeft w:val="0"/>
      <w:marRight w:val="0"/>
      <w:marTop w:val="0"/>
      <w:marBottom w:val="0"/>
      <w:divBdr>
        <w:top w:val="none" w:sz="0" w:space="0" w:color="auto"/>
        <w:left w:val="none" w:sz="0" w:space="0" w:color="auto"/>
        <w:bottom w:val="none" w:sz="0" w:space="0" w:color="auto"/>
        <w:right w:val="none" w:sz="0" w:space="0" w:color="auto"/>
      </w:divBdr>
      <w:divsChild>
        <w:div w:id="968434612">
          <w:marLeft w:val="0"/>
          <w:marRight w:val="0"/>
          <w:marTop w:val="0"/>
          <w:marBottom w:val="0"/>
          <w:divBdr>
            <w:top w:val="none" w:sz="0" w:space="0" w:color="auto"/>
            <w:left w:val="none" w:sz="0" w:space="0" w:color="auto"/>
            <w:bottom w:val="none" w:sz="0" w:space="0" w:color="auto"/>
            <w:right w:val="none" w:sz="0" w:space="0" w:color="auto"/>
          </w:divBdr>
          <w:divsChild>
            <w:div w:id="20479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0984">
      <w:bodyDiv w:val="1"/>
      <w:marLeft w:val="0"/>
      <w:marRight w:val="0"/>
      <w:marTop w:val="0"/>
      <w:marBottom w:val="0"/>
      <w:divBdr>
        <w:top w:val="none" w:sz="0" w:space="0" w:color="auto"/>
        <w:left w:val="none" w:sz="0" w:space="0" w:color="auto"/>
        <w:bottom w:val="none" w:sz="0" w:space="0" w:color="auto"/>
        <w:right w:val="none" w:sz="0" w:space="0" w:color="auto"/>
      </w:divBdr>
      <w:divsChild>
        <w:div w:id="1829442002">
          <w:marLeft w:val="0"/>
          <w:marRight w:val="0"/>
          <w:marTop w:val="0"/>
          <w:marBottom w:val="0"/>
          <w:divBdr>
            <w:top w:val="none" w:sz="0" w:space="0" w:color="auto"/>
            <w:left w:val="none" w:sz="0" w:space="0" w:color="auto"/>
            <w:bottom w:val="none" w:sz="0" w:space="0" w:color="auto"/>
            <w:right w:val="none" w:sz="0" w:space="0" w:color="auto"/>
          </w:divBdr>
          <w:divsChild>
            <w:div w:id="1799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942">
      <w:bodyDiv w:val="1"/>
      <w:marLeft w:val="0"/>
      <w:marRight w:val="0"/>
      <w:marTop w:val="0"/>
      <w:marBottom w:val="0"/>
      <w:divBdr>
        <w:top w:val="none" w:sz="0" w:space="0" w:color="auto"/>
        <w:left w:val="none" w:sz="0" w:space="0" w:color="auto"/>
        <w:bottom w:val="none" w:sz="0" w:space="0" w:color="auto"/>
        <w:right w:val="none" w:sz="0" w:space="0" w:color="auto"/>
      </w:divBdr>
      <w:divsChild>
        <w:div w:id="502014176">
          <w:marLeft w:val="0"/>
          <w:marRight w:val="0"/>
          <w:marTop w:val="0"/>
          <w:marBottom w:val="0"/>
          <w:divBdr>
            <w:top w:val="none" w:sz="0" w:space="0" w:color="auto"/>
            <w:left w:val="none" w:sz="0" w:space="0" w:color="auto"/>
            <w:bottom w:val="none" w:sz="0" w:space="0" w:color="auto"/>
            <w:right w:val="none" w:sz="0" w:space="0" w:color="auto"/>
          </w:divBdr>
          <w:divsChild>
            <w:div w:id="1020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1346">
      <w:bodyDiv w:val="1"/>
      <w:marLeft w:val="0"/>
      <w:marRight w:val="0"/>
      <w:marTop w:val="0"/>
      <w:marBottom w:val="0"/>
      <w:divBdr>
        <w:top w:val="none" w:sz="0" w:space="0" w:color="auto"/>
        <w:left w:val="none" w:sz="0" w:space="0" w:color="auto"/>
        <w:bottom w:val="none" w:sz="0" w:space="0" w:color="auto"/>
        <w:right w:val="none" w:sz="0" w:space="0" w:color="auto"/>
      </w:divBdr>
      <w:divsChild>
        <w:div w:id="665326678">
          <w:marLeft w:val="0"/>
          <w:marRight w:val="0"/>
          <w:marTop w:val="0"/>
          <w:marBottom w:val="0"/>
          <w:divBdr>
            <w:top w:val="none" w:sz="0" w:space="0" w:color="auto"/>
            <w:left w:val="none" w:sz="0" w:space="0" w:color="auto"/>
            <w:bottom w:val="none" w:sz="0" w:space="0" w:color="auto"/>
            <w:right w:val="none" w:sz="0" w:space="0" w:color="auto"/>
          </w:divBdr>
          <w:divsChild>
            <w:div w:id="539172420">
              <w:marLeft w:val="0"/>
              <w:marRight w:val="0"/>
              <w:marTop w:val="0"/>
              <w:marBottom w:val="0"/>
              <w:divBdr>
                <w:top w:val="none" w:sz="0" w:space="0" w:color="auto"/>
                <w:left w:val="none" w:sz="0" w:space="0" w:color="auto"/>
                <w:bottom w:val="none" w:sz="0" w:space="0" w:color="auto"/>
                <w:right w:val="none" w:sz="0" w:space="0" w:color="auto"/>
              </w:divBdr>
              <w:divsChild>
                <w:div w:id="20889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21211">
      <w:bodyDiv w:val="1"/>
      <w:marLeft w:val="0"/>
      <w:marRight w:val="0"/>
      <w:marTop w:val="0"/>
      <w:marBottom w:val="0"/>
      <w:divBdr>
        <w:top w:val="none" w:sz="0" w:space="0" w:color="auto"/>
        <w:left w:val="none" w:sz="0" w:space="0" w:color="auto"/>
        <w:bottom w:val="none" w:sz="0" w:space="0" w:color="auto"/>
        <w:right w:val="none" w:sz="0" w:space="0" w:color="auto"/>
      </w:divBdr>
      <w:divsChild>
        <w:div w:id="963926194">
          <w:marLeft w:val="0"/>
          <w:marRight w:val="0"/>
          <w:marTop w:val="0"/>
          <w:marBottom w:val="0"/>
          <w:divBdr>
            <w:top w:val="none" w:sz="0" w:space="0" w:color="auto"/>
            <w:left w:val="none" w:sz="0" w:space="0" w:color="auto"/>
            <w:bottom w:val="none" w:sz="0" w:space="0" w:color="auto"/>
            <w:right w:val="none" w:sz="0" w:space="0" w:color="auto"/>
          </w:divBdr>
          <w:divsChild>
            <w:div w:id="13347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0169">
      <w:bodyDiv w:val="1"/>
      <w:marLeft w:val="0"/>
      <w:marRight w:val="0"/>
      <w:marTop w:val="0"/>
      <w:marBottom w:val="0"/>
      <w:divBdr>
        <w:top w:val="none" w:sz="0" w:space="0" w:color="auto"/>
        <w:left w:val="none" w:sz="0" w:space="0" w:color="auto"/>
        <w:bottom w:val="none" w:sz="0" w:space="0" w:color="auto"/>
        <w:right w:val="none" w:sz="0" w:space="0" w:color="auto"/>
      </w:divBdr>
      <w:divsChild>
        <w:div w:id="86511859">
          <w:marLeft w:val="0"/>
          <w:marRight w:val="0"/>
          <w:marTop w:val="0"/>
          <w:marBottom w:val="0"/>
          <w:divBdr>
            <w:top w:val="none" w:sz="0" w:space="0" w:color="auto"/>
            <w:left w:val="none" w:sz="0" w:space="0" w:color="auto"/>
            <w:bottom w:val="none" w:sz="0" w:space="0" w:color="auto"/>
            <w:right w:val="none" w:sz="0" w:space="0" w:color="auto"/>
          </w:divBdr>
          <w:divsChild>
            <w:div w:id="19477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4019">
      <w:bodyDiv w:val="1"/>
      <w:marLeft w:val="0"/>
      <w:marRight w:val="0"/>
      <w:marTop w:val="0"/>
      <w:marBottom w:val="0"/>
      <w:divBdr>
        <w:top w:val="none" w:sz="0" w:space="0" w:color="auto"/>
        <w:left w:val="none" w:sz="0" w:space="0" w:color="auto"/>
        <w:bottom w:val="none" w:sz="0" w:space="0" w:color="auto"/>
        <w:right w:val="none" w:sz="0" w:space="0" w:color="auto"/>
      </w:divBdr>
      <w:divsChild>
        <w:div w:id="326052689">
          <w:marLeft w:val="0"/>
          <w:marRight w:val="0"/>
          <w:marTop w:val="0"/>
          <w:marBottom w:val="0"/>
          <w:divBdr>
            <w:top w:val="none" w:sz="0" w:space="0" w:color="auto"/>
            <w:left w:val="none" w:sz="0" w:space="0" w:color="auto"/>
            <w:bottom w:val="none" w:sz="0" w:space="0" w:color="auto"/>
            <w:right w:val="none" w:sz="0" w:space="0" w:color="auto"/>
          </w:divBdr>
          <w:divsChild>
            <w:div w:id="8073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50308">
      <w:bodyDiv w:val="1"/>
      <w:marLeft w:val="0"/>
      <w:marRight w:val="0"/>
      <w:marTop w:val="0"/>
      <w:marBottom w:val="0"/>
      <w:divBdr>
        <w:top w:val="none" w:sz="0" w:space="0" w:color="auto"/>
        <w:left w:val="none" w:sz="0" w:space="0" w:color="auto"/>
        <w:bottom w:val="none" w:sz="0" w:space="0" w:color="auto"/>
        <w:right w:val="none" w:sz="0" w:space="0" w:color="auto"/>
      </w:divBdr>
      <w:divsChild>
        <w:div w:id="2026249467">
          <w:marLeft w:val="0"/>
          <w:marRight w:val="0"/>
          <w:marTop w:val="0"/>
          <w:marBottom w:val="0"/>
          <w:divBdr>
            <w:top w:val="none" w:sz="0" w:space="0" w:color="auto"/>
            <w:left w:val="none" w:sz="0" w:space="0" w:color="auto"/>
            <w:bottom w:val="none" w:sz="0" w:space="0" w:color="auto"/>
            <w:right w:val="none" w:sz="0" w:space="0" w:color="auto"/>
          </w:divBdr>
          <w:divsChild>
            <w:div w:id="839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2916">
      <w:bodyDiv w:val="1"/>
      <w:marLeft w:val="0"/>
      <w:marRight w:val="0"/>
      <w:marTop w:val="0"/>
      <w:marBottom w:val="0"/>
      <w:divBdr>
        <w:top w:val="none" w:sz="0" w:space="0" w:color="auto"/>
        <w:left w:val="none" w:sz="0" w:space="0" w:color="auto"/>
        <w:bottom w:val="none" w:sz="0" w:space="0" w:color="auto"/>
        <w:right w:val="none" w:sz="0" w:space="0" w:color="auto"/>
      </w:divBdr>
      <w:divsChild>
        <w:div w:id="478771177">
          <w:marLeft w:val="0"/>
          <w:marRight w:val="0"/>
          <w:marTop w:val="0"/>
          <w:marBottom w:val="0"/>
          <w:divBdr>
            <w:top w:val="none" w:sz="0" w:space="0" w:color="auto"/>
            <w:left w:val="none" w:sz="0" w:space="0" w:color="auto"/>
            <w:bottom w:val="none" w:sz="0" w:space="0" w:color="auto"/>
            <w:right w:val="none" w:sz="0" w:space="0" w:color="auto"/>
          </w:divBdr>
          <w:divsChild>
            <w:div w:id="17123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659">
      <w:bodyDiv w:val="1"/>
      <w:marLeft w:val="0"/>
      <w:marRight w:val="0"/>
      <w:marTop w:val="0"/>
      <w:marBottom w:val="0"/>
      <w:divBdr>
        <w:top w:val="none" w:sz="0" w:space="0" w:color="auto"/>
        <w:left w:val="none" w:sz="0" w:space="0" w:color="auto"/>
        <w:bottom w:val="none" w:sz="0" w:space="0" w:color="auto"/>
        <w:right w:val="none" w:sz="0" w:space="0" w:color="auto"/>
      </w:divBdr>
      <w:divsChild>
        <w:div w:id="686518962">
          <w:marLeft w:val="0"/>
          <w:marRight w:val="0"/>
          <w:marTop w:val="0"/>
          <w:marBottom w:val="0"/>
          <w:divBdr>
            <w:top w:val="none" w:sz="0" w:space="0" w:color="auto"/>
            <w:left w:val="none" w:sz="0" w:space="0" w:color="auto"/>
            <w:bottom w:val="none" w:sz="0" w:space="0" w:color="auto"/>
            <w:right w:val="none" w:sz="0" w:space="0" w:color="auto"/>
          </w:divBdr>
          <w:divsChild>
            <w:div w:id="1153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788">
      <w:bodyDiv w:val="1"/>
      <w:marLeft w:val="0"/>
      <w:marRight w:val="0"/>
      <w:marTop w:val="0"/>
      <w:marBottom w:val="0"/>
      <w:divBdr>
        <w:top w:val="none" w:sz="0" w:space="0" w:color="auto"/>
        <w:left w:val="none" w:sz="0" w:space="0" w:color="auto"/>
        <w:bottom w:val="none" w:sz="0" w:space="0" w:color="auto"/>
        <w:right w:val="none" w:sz="0" w:space="0" w:color="auto"/>
      </w:divBdr>
      <w:divsChild>
        <w:div w:id="1217274581">
          <w:marLeft w:val="0"/>
          <w:marRight w:val="0"/>
          <w:marTop w:val="0"/>
          <w:marBottom w:val="0"/>
          <w:divBdr>
            <w:top w:val="none" w:sz="0" w:space="0" w:color="auto"/>
            <w:left w:val="none" w:sz="0" w:space="0" w:color="auto"/>
            <w:bottom w:val="none" w:sz="0" w:space="0" w:color="auto"/>
            <w:right w:val="none" w:sz="0" w:space="0" w:color="auto"/>
          </w:divBdr>
          <w:divsChild>
            <w:div w:id="4455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4892">
      <w:bodyDiv w:val="1"/>
      <w:marLeft w:val="0"/>
      <w:marRight w:val="0"/>
      <w:marTop w:val="0"/>
      <w:marBottom w:val="0"/>
      <w:divBdr>
        <w:top w:val="none" w:sz="0" w:space="0" w:color="auto"/>
        <w:left w:val="none" w:sz="0" w:space="0" w:color="auto"/>
        <w:bottom w:val="none" w:sz="0" w:space="0" w:color="auto"/>
        <w:right w:val="none" w:sz="0" w:space="0" w:color="auto"/>
      </w:divBdr>
      <w:divsChild>
        <w:div w:id="713575585">
          <w:marLeft w:val="0"/>
          <w:marRight w:val="0"/>
          <w:marTop w:val="0"/>
          <w:marBottom w:val="0"/>
          <w:divBdr>
            <w:top w:val="none" w:sz="0" w:space="0" w:color="auto"/>
            <w:left w:val="none" w:sz="0" w:space="0" w:color="auto"/>
            <w:bottom w:val="none" w:sz="0" w:space="0" w:color="auto"/>
            <w:right w:val="none" w:sz="0" w:space="0" w:color="auto"/>
          </w:divBdr>
          <w:divsChild>
            <w:div w:id="864682132">
              <w:marLeft w:val="0"/>
              <w:marRight w:val="0"/>
              <w:marTop w:val="0"/>
              <w:marBottom w:val="0"/>
              <w:divBdr>
                <w:top w:val="none" w:sz="0" w:space="0" w:color="auto"/>
                <w:left w:val="none" w:sz="0" w:space="0" w:color="auto"/>
                <w:bottom w:val="none" w:sz="0" w:space="0" w:color="auto"/>
                <w:right w:val="none" w:sz="0" w:space="0" w:color="auto"/>
              </w:divBdr>
              <w:divsChild>
                <w:div w:id="14634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9578">
      <w:bodyDiv w:val="1"/>
      <w:marLeft w:val="0"/>
      <w:marRight w:val="0"/>
      <w:marTop w:val="0"/>
      <w:marBottom w:val="0"/>
      <w:divBdr>
        <w:top w:val="none" w:sz="0" w:space="0" w:color="auto"/>
        <w:left w:val="none" w:sz="0" w:space="0" w:color="auto"/>
        <w:bottom w:val="none" w:sz="0" w:space="0" w:color="auto"/>
        <w:right w:val="none" w:sz="0" w:space="0" w:color="auto"/>
      </w:divBdr>
      <w:divsChild>
        <w:div w:id="133107155">
          <w:marLeft w:val="0"/>
          <w:marRight w:val="0"/>
          <w:marTop w:val="0"/>
          <w:marBottom w:val="0"/>
          <w:divBdr>
            <w:top w:val="none" w:sz="0" w:space="0" w:color="auto"/>
            <w:left w:val="none" w:sz="0" w:space="0" w:color="auto"/>
            <w:bottom w:val="none" w:sz="0" w:space="0" w:color="auto"/>
            <w:right w:val="none" w:sz="0" w:space="0" w:color="auto"/>
          </w:divBdr>
          <w:divsChild>
            <w:div w:id="2074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9863">
      <w:bodyDiv w:val="1"/>
      <w:marLeft w:val="0"/>
      <w:marRight w:val="0"/>
      <w:marTop w:val="0"/>
      <w:marBottom w:val="0"/>
      <w:divBdr>
        <w:top w:val="none" w:sz="0" w:space="0" w:color="auto"/>
        <w:left w:val="none" w:sz="0" w:space="0" w:color="auto"/>
        <w:bottom w:val="none" w:sz="0" w:space="0" w:color="auto"/>
        <w:right w:val="none" w:sz="0" w:space="0" w:color="auto"/>
      </w:divBdr>
      <w:divsChild>
        <w:div w:id="1004749411">
          <w:marLeft w:val="0"/>
          <w:marRight w:val="0"/>
          <w:marTop w:val="0"/>
          <w:marBottom w:val="0"/>
          <w:divBdr>
            <w:top w:val="none" w:sz="0" w:space="0" w:color="auto"/>
            <w:left w:val="none" w:sz="0" w:space="0" w:color="auto"/>
            <w:bottom w:val="none" w:sz="0" w:space="0" w:color="auto"/>
            <w:right w:val="none" w:sz="0" w:space="0" w:color="auto"/>
          </w:divBdr>
          <w:divsChild>
            <w:div w:id="113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832">
      <w:bodyDiv w:val="1"/>
      <w:marLeft w:val="0"/>
      <w:marRight w:val="0"/>
      <w:marTop w:val="0"/>
      <w:marBottom w:val="0"/>
      <w:divBdr>
        <w:top w:val="none" w:sz="0" w:space="0" w:color="auto"/>
        <w:left w:val="none" w:sz="0" w:space="0" w:color="auto"/>
        <w:bottom w:val="none" w:sz="0" w:space="0" w:color="auto"/>
        <w:right w:val="none" w:sz="0" w:space="0" w:color="auto"/>
      </w:divBdr>
      <w:divsChild>
        <w:div w:id="878201326">
          <w:marLeft w:val="0"/>
          <w:marRight w:val="0"/>
          <w:marTop w:val="0"/>
          <w:marBottom w:val="0"/>
          <w:divBdr>
            <w:top w:val="none" w:sz="0" w:space="0" w:color="auto"/>
            <w:left w:val="none" w:sz="0" w:space="0" w:color="auto"/>
            <w:bottom w:val="none" w:sz="0" w:space="0" w:color="auto"/>
            <w:right w:val="none" w:sz="0" w:space="0" w:color="auto"/>
          </w:divBdr>
          <w:divsChild>
            <w:div w:id="1857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8642">
      <w:bodyDiv w:val="1"/>
      <w:marLeft w:val="0"/>
      <w:marRight w:val="0"/>
      <w:marTop w:val="0"/>
      <w:marBottom w:val="0"/>
      <w:divBdr>
        <w:top w:val="none" w:sz="0" w:space="0" w:color="auto"/>
        <w:left w:val="none" w:sz="0" w:space="0" w:color="auto"/>
        <w:bottom w:val="none" w:sz="0" w:space="0" w:color="auto"/>
        <w:right w:val="none" w:sz="0" w:space="0" w:color="auto"/>
      </w:divBdr>
      <w:divsChild>
        <w:div w:id="1395472907">
          <w:marLeft w:val="0"/>
          <w:marRight w:val="0"/>
          <w:marTop w:val="0"/>
          <w:marBottom w:val="0"/>
          <w:divBdr>
            <w:top w:val="none" w:sz="0" w:space="0" w:color="auto"/>
            <w:left w:val="none" w:sz="0" w:space="0" w:color="auto"/>
            <w:bottom w:val="none" w:sz="0" w:space="0" w:color="auto"/>
            <w:right w:val="none" w:sz="0" w:space="0" w:color="auto"/>
          </w:divBdr>
          <w:divsChild>
            <w:div w:id="13669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565">
      <w:bodyDiv w:val="1"/>
      <w:marLeft w:val="0"/>
      <w:marRight w:val="0"/>
      <w:marTop w:val="0"/>
      <w:marBottom w:val="0"/>
      <w:divBdr>
        <w:top w:val="none" w:sz="0" w:space="0" w:color="auto"/>
        <w:left w:val="none" w:sz="0" w:space="0" w:color="auto"/>
        <w:bottom w:val="none" w:sz="0" w:space="0" w:color="auto"/>
        <w:right w:val="none" w:sz="0" w:space="0" w:color="auto"/>
      </w:divBdr>
      <w:divsChild>
        <w:div w:id="86930319">
          <w:marLeft w:val="480"/>
          <w:marRight w:val="0"/>
          <w:marTop w:val="0"/>
          <w:marBottom w:val="0"/>
          <w:divBdr>
            <w:top w:val="none" w:sz="0" w:space="0" w:color="auto"/>
            <w:left w:val="none" w:sz="0" w:space="0" w:color="auto"/>
            <w:bottom w:val="none" w:sz="0" w:space="0" w:color="auto"/>
            <w:right w:val="none" w:sz="0" w:space="0" w:color="auto"/>
          </w:divBdr>
          <w:divsChild>
            <w:div w:id="16063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283">
      <w:bodyDiv w:val="1"/>
      <w:marLeft w:val="0"/>
      <w:marRight w:val="0"/>
      <w:marTop w:val="0"/>
      <w:marBottom w:val="0"/>
      <w:divBdr>
        <w:top w:val="none" w:sz="0" w:space="0" w:color="auto"/>
        <w:left w:val="none" w:sz="0" w:space="0" w:color="auto"/>
        <w:bottom w:val="none" w:sz="0" w:space="0" w:color="auto"/>
        <w:right w:val="none" w:sz="0" w:space="0" w:color="auto"/>
      </w:divBdr>
      <w:divsChild>
        <w:div w:id="57749179">
          <w:marLeft w:val="0"/>
          <w:marRight w:val="0"/>
          <w:marTop w:val="0"/>
          <w:marBottom w:val="0"/>
          <w:divBdr>
            <w:top w:val="none" w:sz="0" w:space="0" w:color="auto"/>
            <w:left w:val="none" w:sz="0" w:space="0" w:color="auto"/>
            <w:bottom w:val="none" w:sz="0" w:space="0" w:color="auto"/>
            <w:right w:val="none" w:sz="0" w:space="0" w:color="auto"/>
          </w:divBdr>
          <w:divsChild>
            <w:div w:id="7541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2461">
      <w:bodyDiv w:val="1"/>
      <w:marLeft w:val="0"/>
      <w:marRight w:val="0"/>
      <w:marTop w:val="0"/>
      <w:marBottom w:val="0"/>
      <w:divBdr>
        <w:top w:val="none" w:sz="0" w:space="0" w:color="auto"/>
        <w:left w:val="none" w:sz="0" w:space="0" w:color="auto"/>
        <w:bottom w:val="none" w:sz="0" w:space="0" w:color="auto"/>
        <w:right w:val="none" w:sz="0" w:space="0" w:color="auto"/>
      </w:divBdr>
      <w:divsChild>
        <w:div w:id="1633173914">
          <w:marLeft w:val="0"/>
          <w:marRight w:val="0"/>
          <w:marTop w:val="0"/>
          <w:marBottom w:val="0"/>
          <w:divBdr>
            <w:top w:val="none" w:sz="0" w:space="0" w:color="auto"/>
            <w:left w:val="none" w:sz="0" w:space="0" w:color="auto"/>
            <w:bottom w:val="none" w:sz="0" w:space="0" w:color="auto"/>
            <w:right w:val="none" w:sz="0" w:space="0" w:color="auto"/>
          </w:divBdr>
          <w:divsChild>
            <w:div w:id="1582325762">
              <w:marLeft w:val="0"/>
              <w:marRight w:val="0"/>
              <w:marTop w:val="0"/>
              <w:marBottom w:val="0"/>
              <w:divBdr>
                <w:top w:val="none" w:sz="0" w:space="0" w:color="auto"/>
                <w:left w:val="none" w:sz="0" w:space="0" w:color="auto"/>
                <w:bottom w:val="none" w:sz="0" w:space="0" w:color="auto"/>
                <w:right w:val="none" w:sz="0" w:space="0" w:color="auto"/>
              </w:divBdr>
              <w:divsChild>
                <w:div w:id="591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3106">
      <w:bodyDiv w:val="1"/>
      <w:marLeft w:val="0"/>
      <w:marRight w:val="0"/>
      <w:marTop w:val="0"/>
      <w:marBottom w:val="0"/>
      <w:divBdr>
        <w:top w:val="none" w:sz="0" w:space="0" w:color="auto"/>
        <w:left w:val="none" w:sz="0" w:space="0" w:color="auto"/>
        <w:bottom w:val="none" w:sz="0" w:space="0" w:color="auto"/>
        <w:right w:val="none" w:sz="0" w:space="0" w:color="auto"/>
      </w:divBdr>
      <w:divsChild>
        <w:div w:id="2097286534">
          <w:marLeft w:val="0"/>
          <w:marRight w:val="0"/>
          <w:marTop w:val="0"/>
          <w:marBottom w:val="0"/>
          <w:divBdr>
            <w:top w:val="none" w:sz="0" w:space="0" w:color="auto"/>
            <w:left w:val="none" w:sz="0" w:space="0" w:color="auto"/>
            <w:bottom w:val="none" w:sz="0" w:space="0" w:color="auto"/>
            <w:right w:val="none" w:sz="0" w:space="0" w:color="auto"/>
          </w:divBdr>
          <w:divsChild>
            <w:div w:id="4907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043">
      <w:bodyDiv w:val="1"/>
      <w:marLeft w:val="0"/>
      <w:marRight w:val="0"/>
      <w:marTop w:val="0"/>
      <w:marBottom w:val="0"/>
      <w:divBdr>
        <w:top w:val="none" w:sz="0" w:space="0" w:color="auto"/>
        <w:left w:val="none" w:sz="0" w:space="0" w:color="auto"/>
        <w:bottom w:val="none" w:sz="0" w:space="0" w:color="auto"/>
        <w:right w:val="none" w:sz="0" w:space="0" w:color="auto"/>
      </w:divBdr>
      <w:divsChild>
        <w:div w:id="191189577">
          <w:marLeft w:val="0"/>
          <w:marRight w:val="0"/>
          <w:marTop w:val="0"/>
          <w:marBottom w:val="0"/>
          <w:divBdr>
            <w:top w:val="none" w:sz="0" w:space="0" w:color="auto"/>
            <w:left w:val="none" w:sz="0" w:space="0" w:color="auto"/>
            <w:bottom w:val="none" w:sz="0" w:space="0" w:color="auto"/>
            <w:right w:val="none" w:sz="0" w:space="0" w:color="auto"/>
          </w:divBdr>
          <w:divsChild>
            <w:div w:id="1857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740">
      <w:bodyDiv w:val="1"/>
      <w:marLeft w:val="0"/>
      <w:marRight w:val="0"/>
      <w:marTop w:val="0"/>
      <w:marBottom w:val="0"/>
      <w:divBdr>
        <w:top w:val="none" w:sz="0" w:space="0" w:color="auto"/>
        <w:left w:val="none" w:sz="0" w:space="0" w:color="auto"/>
        <w:bottom w:val="none" w:sz="0" w:space="0" w:color="auto"/>
        <w:right w:val="none" w:sz="0" w:space="0" w:color="auto"/>
      </w:divBdr>
      <w:divsChild>
        <w:div w:id="750353880">
          <w:marLeft w:val="0"/>
          <w:marRight w:val="0"/>
          <w:marTop w:val="0"/>
          <w:marBottom w:val="0"/>
          <w:divBdr>
            <w:top w:val="none" w:sz="0" w:space="0" w:color="auto"/>
            <w:left w:val="none" w:sz="0" w:space="0" w:color="auto"/>
            <w:bottom w:val="none" w:sz="0" w:space="0" w:color="auto"/>
            <w:right w:val="none" w:sz="0" w:space="0" w:color="auto"/>
          </w:divBdr>
          <w:divsChild>
            <w:div w:id="206063610">
              <w:marLeft w:val="0"/>
              <w:marRight w:val="0"/>
              <w:marTop w:val="0"/>
              <w:marBottom w:val="0"/>
              <w:divBdr>
                <w:top w:val="none" w:sz="0" w:space="0" w:color="auto"/>
                <w:left w:val="none" w:sz="0" w:space="0" w:color="auto"/>
                <w:bottom w:val="none" w:sz="0" w:space="0" w:color="auto"/>
                <w:right w:val="none" w:sz="0" w:space="0" w:color="auto"/>
              </w:divBdr>
              <w:divsChild>
                <w:div w:id="627931999">
                  <w:marLeft w:val="0"/>
                  <w:marRight w:val="0"/>
                  <w:marTop w:val="0"/>
                  <w:marBottom w:val="0"/>
                  <w:divBdr>
                    <w:top w:val="none" w:sz="0" w:space="0" w:color="auto"/>
                    <w:left w:val="none" w:sz="0" w:space="0" w:color="auto"/>
                    <w:bottom w:val="none" w:sz="0" w:space="0" w:color="auto"/>
                    <w:right w:val="none" w:sz="0" w:space="0" w:color="auto"/>
                  </w:divBdr>
                </w:div>
              </w:divsChild>
            </w:div>
            <w:div w:id="955797501">
              <w:marLeft w:val="0"/>
              <w:marRight w:val="0"/>
              <w:marTop w:val="0"/>
              <w:marBottom w:val="0"/>
              <w:divBdr>
                <w:top w:val="none" w:sz="0" w:space="0" w:color="auto"/>
                <w:left w:val="none" w:sz="0" w:space="0" w:color="auto"/>
                <w:bottom w:val="none" w:sz="0" w:space="0" w:color="auto"/>
                <w:right w:val="none" w:sz="0" w:space="0" w:color="auto"/>
              </w:divBdr>
              <w:divsChild>
                <w:div w:id="1285696431">
                  <w:marLeft w:val="0"/>
                  <w:marRight w:val="0"/>
                  <w:marTop w:val="0"/>
                  <w:marBottom w:val="0"/>
                  <w:divBdr>
                    <w:top w:val="none" w:sz="0" w:space="0" w:color="auto"/>
                    <w:left w:val="none" w:sz="0" w:space="0" w:color="auto"/>
                    <w:bottom w:val="none" w:sz="0" w:space="0" w:color="auto"/>
                    <w:right w:val="none" w:sz="0" w:space="0" w:color="auto"/>
                  </w:divBdr>
                </w:div>
                <w:div w:id="20303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6688">
      <w:bodyDiv w:val="1"/>
      <w:marLeft w:val="0"/>
      <w:marRight w:val="0"/>
      <w:marTop w:val="0"/>
      <w:marBottom w:val="0"/>
      <w:divBdr>
        <w:top w:val="none" w:sz="0" w:space="0" w:color="auto"/>
        <w:left w:val="none" w:sz="0" w:space="0" w:color="auto"/>
        <w:bottom w:val="none" w:sz="0" w:space="0" w:color="auto"/>
        <w:right w:val="none" w:sz="0" w:space="0" w:color="auto"/>
      </w:divBdr>
      <w:divsChild>
        <w:div w:id="147745532">
          <w:marLeft w:val="0"/>
          <w:marRight w:val="0"/>
          <w:marTop w:val="0"/>
          <w:marBottom w:val="0"/>
          <w:divBdr>
            <w:top w:val="none" w:sz="0" w:space="0" w:color="auto"/>
            <w:left w:val="none" w:sz="0" w:space="0" w:color="auto"/>
            <w:bottom w:val="none" w:sz="0" w:space="0" w:color="auto"/>
            <w:right w:val="none" w:sz="0" w:space="0" w:color="auto"/>
          </w:divBdr>
          <w:divsChild>
            <w:div w:id="13337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659">
      <w:bodyDiv w:val="1"/>
      <w:marLeft w:val="0"/>
      <w:marRight w:val="0"/>
      <w:marTop w:val="0"/>
      <w:marBottom w:val="0"/>
      <w:divBdr>
        <w:top w:val="none" w:sz="0" w:space="0" w:color="auto"/>
        <w:left w:val="none" w:sz="0" w:space="0" w:color="auto"/>
        <w:bottom w:val="none" w:sz="0" w:space="0" w:color="auto"/>
        <w:right w:val="none" w:sz="0" w:space="0" w:color="auto"/>
      </w:divBdr>
      <w:divsChild>
        <w:div w:id="1716543961">
          <w:marLeft w:val="480"/>
          <w:marRight w:val="0"/>
          <w:marTop w:val="0"/>
          <w:marBottom w:val="0"/>
          <w:divBdr>
            <w:top w:val="none" w:sz="0" w:space="0" w:color="auto"/>
            <w:left w:val="none" w:sz="0" w:space="0" w:color="auto"/>
            <w:bottom w:val="none" w:sz="0" w:space="0" w:color="auto"/>
            <w:right w:val="none" w:sz="0" w:space="0" w:color="auto"/>
          </w:divBdr>
          <w:divsChild>
            <w:div w:id="19997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524">
      <w:bodyDiv w:val="1"/>
      <w:marLeft w:val="0"/>
      <w:marRight w:val="0"/>
      <w:marTop w:val="0"/>
      <w:marBottom w:val="0"/>
      <w:divBdr>
        <w:top w:val="none" w:sz="0" w:space="0" w:color="auto"/>
        <w:left w:val="none" w:sz="0" w:space="0" w:color="auto"/>
        <w:bottom w:val="none" w:sz="0" w:space="0" w:color="auto"/>
        <w:right w:val="none" w:sz="0" w:space="0" w:color="auto"/>
      </w:divBdr>
      <w:divsChild>
        <w:div w:id="786044886">
          <w:marLeft w:val="0"/>
          <w:marRight w:val="0"/>
          <w:marTop w:val="0"/>
          <w:marBottom w:val="0"/>
          <w:divBdr>
            <w:top w:val="none" w:sz="0" w:space="0" w:color="auto"/>
            <w:left w:val="none" w:sz="0" w:space="0" w:color="auto"/>
            <w:bottom w:val="none" w:sz="0" w:space="0" w:color="auto"/>
            <w:right w:val="none" w:sz="0" w:space="0" w:color="auto"/>
          </w:divBdr>
          <w:divsChild>
            <w:div w:id="13430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8106">
      <w:bodyDiv w:val="1"/>
      <w:marLeft w:val="0"/>
      <w:marRight w:val="0"/>
      <w:marTop w:val="0"/>
      <w:marBottom w:val="0"/>
      <w:divBdr>
        <w:top w:val="none" w:sz="0" w:space="0" w:color="auto"/>
        <w:left w:val="none" w:sz="0" w:space="0" w:color="auto"/>
        <w:bottom w:val="none" w:sz="0" w:space="0" w:color="auto"/>
        <w:right w:val="none" w:sz="0" w:space="0" w:color="auto"/>
      </w:divBdr>
      <w:divsChild>
        <w:div w:id="437457170">
          <w:marLeft w:val="0"/>
          <w:marRight w:val="0"/>
          <w:marTop w:val="0"/>
          <w:marBottom w:val="0"/>
          <w:divBdr>
            <w:top w:val="none" w:sz="0" w:space="0" w:color="auto"/>
            <w:left w:val="none" w:sz="0" w:space="0" w:color="auto"/>
            <w:bottom w:val="none" w:sz="0" w:space="0" w:color="auto"/>
            <w:right w:val="none" w:sz="0" w:space="0" w:color="auto"/>
          </w:divBdr>
          <w:divsChild>
            <w:div w:id="1029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748">
      <w:bodyDiv w:val="1"/>
      <w:marLeft w:val="0"/>
      <w:marRight w:val="0"/>
      <w:marTop w:val="0"/>
      <w:marBottom w:val="0"/>
      <w:divBdr>
        <w:top w:val="none" w:sz="0" w:space="0" w:color="auto"/>
        <w:left w:val="none" w:sz="0" w:space="0" w:color="auto"/>
        <w:bottom w:val="none" w:sz="0" w:space="0" w:color="auto"/>
        <w:right w:val="none" w:sz="0" w:space="0" w:color="auto"/>
      </w:divBdr>
      <w:divsChild>
        <w:div w:id="1833566448">
          <w:marLeft w:val="0"/>
          <w:marRight w:val="0"/>
          <w:marTop w:val="0"/>
          <w:marBottom w:val="0"/>
          <w:divBdr>
            <w:top w:val="none" w:sz="0" w:space="0" w:color="auto"/>
            <w:left w:val="none" w:sz="0" w:space="0" w:color="auto"/>
            <w:bottom w:val="none" w:sz="0" w:space="0" w:color="auto"/>
            <w:right w:val="none" w:sz="0" w:space="0" w:color="auto"/>
          </w:divBdr>
          <w:divsChild>
            <w:div w:id="636375915">
              <w:marLeft w:val="0"/>
              <w:marRight w:val="0"/>
              <w:marTop w:val="0"/>
              <w:marBottom w:val="0"/>
              <w:divBdr>
                <w:top w:val="none" w:sz="0" w:space="0" w:color="auto"/>
                <w:left w:val="none" w:sz="0" w:space="0" w:color="auto"/>
                <w:bottom w:val="none" w:sz="0" w:space="0" w:color="auto"/>
                <w:right w:val="none" w:sz="0" w:space="0" w:color="auto"/>
              </w:divBdr>
              <w:divsChild>
                <w:div w:id="1027175933">
                  <w:marLeft w:val="0"/>
                  <w:marRight w:val="0"/>
                  <w:marTop w:val="0"/>
                  <w:marBottom w:val="0"/>
                  <w:divBdr>
                    <w:top w:val="none" w:sz="0" w:space="0" w:color="auto"/>
                    <w:left w:val="none" w:sz="0" w:space="0" w:color="auto"/>
                    <w:bottom w:val="none" w:sz="0" w:space="0" w:color="auto"/>
                    <w:right w:val="none" w:sz="0" w:space="0" w:color="auto"/>
                  </w:divBdr>
                </w:div>
              </w:divsChild>
            </w:div>
            <w:div w:id="1955626322">
              <w:marLeft w:val="0"/>
              <w:marRight w:val="0"/>
              <w:marTop w:val="0"/>
              <w:marBottom w:val="0"/>
              <w:divBdr>
                <w:top w:val="none" w:sz="0" w:space="0" w:color="auto"/>
                <w:left w:val="none" w:sz="0" w:space="0" w:color="auto"/>
                <w:bottom w:val="none" w:sz="0" w:space="0" w:color="auto"/>
                <w:right w:val="none" w:sz="0" w:space="0" w:color="auto"/>
              </w:divBdr>
              <w:divsChild>
                <w:div w:id="1348100456">
                  <w:marLeft w:val="0"/>
                  <w:marRight w:val="0"/>
                  <w:marTop w:val="0"/>
                  <w:marBottom w:val="0"/>
                  <w:divBdr>
                    <w:top w:val="none" w:sz="0" w:space="0" w:color="auto"/>
                    <w:left w:val="none" w:sz="0" w:space="0" w:color="auto"/>
                    <w:bottom w:val="none" w:sz="0" w:space="0" w:color="auto"/>
                    <w:right w:val="none" w:sz="0" w:space="0" w:color="auto"/>
                  </w:divBdr>
                </w:div>
                <w:div w:id="18491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962">
      <w:bodyDiv w:val="1"/>
      <w:marLeft w:val="0"/>
      <w:marRight w:val="0"/>
      <w:marTop w:val="0"/>
      <w:marBottom w:val="0"/>
      <w:divBdr>
        <w:top w:val="none" w:sz="0" w:space="0" w:color="auto"/>
        <w:left w:val="none" w:sz="0" w:space="0" w:color="auto"/>
        <w:bottom w:val="none" w:sz="0" w:space="0" w:color="auto"/>
        <w:right w:val="none" w:sz="0" w:space="0" w:color="auto"/>
      </w:divBdr>
      <w:divsChild>
        <w:div w:id="1802189100">
          <w:marLeft w:val="0"/>
          <w:marRight w:val="0"/>
          <w:marTop w:val="0"/>
          <w:marBottom w:val="0"/>
          <w:divBdr>
            <w:top w:val="none" w:sz="0" w:space="0" w:color="auto"/>
            <w:left w:val="none" w:sz="0" w:space="0" w:color="auto"/>
            <w:bottom w:val="none" w:sz="0" w:space="0" w:color="auto"/>
            <w:right w:val="none" w:sz="0" w:space="0" w:color="auto"/>
          </w:divBdr>
          <w:divsChild>
            <w:div w:id="1532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665">
      <w:bodyDiv w:val="1"/>
      <w:marLeft w:val="0"/>
      <w:marRight w:val="0"/>
      <w:marTop w:val="0"/>
      <w:marBottom w:val="0"/>
      <w:divBdr>
        <w:top w:val="none" w:sz="0" w:space="0" w:color="auto"/>
        <w:left w:val="none" w:sz="0" w:space="0" w:color="auto"/>
        <w:bottom w:val="none" w:sz="0" w:space="0" w:color="auto"/>
        <w:right w:val="none" w:sz="0" w:space="0" w:color="auto"/>
      </w:divBdr>
      <w:divsChild>
        <w:div w:id="2006516592">
          <w:marLeft w:val="0"/>
          <w:marRight w:val="0"/>
          <w:marTop w:val="0"/>
          <w:marBottom w:val="0"/>
          <w:divBdr>
            <w:top w:val="none" w:sz="0" w:space="0" w:color="auto"/>
            <w:left w:val="none" w:sz="0" w:space="0" w:color="auto"/>
            <w:bottom w:val="none" w:sz="0" w:space="0" w:color="auto"/>
            <w:right w:val="none" w:sz="0" w:space="0" w:color="auto"/>
          </w:divBdr>
          <w:divsChild>
            <w:div w:id="4385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6764">
      <w:bodyDiv w:val="1"/>
      <w:marLeft w:val="0"/>
      <w:marRight w:val="0"/>
      <w:marTop w:val="0"/>
      <w:marBottom w:val="0"/>
      <w:divBdr>
        <w:top w:val="none" w:sz="0" w:space="0" w:color="auto"/>
        <w:left w:val="none" w:sz="0" w:space="0" w:color="auto"/>
        <w:bottom w:val="none" w:sz="0" w:space="0" w:color="auto"/>
        <w:right w:val="none" w:sz="0" w:space="0" w:color="auto"/>
      </w:divBdr>
      <w:divsChild>
        <w:div w:id="99305660">
          <w:marLeft w:val="0"/>
          <w:marRight w:val="0"/>
          <w:marTop w:val="0"/>
          <w:marBottom w:val="0"/>
          <w:divBdr>
            <w:top w:val="none" w:sz="0" w:space="0" w:color="auto"/>
            <w:left w:val="none" w:sz="0" w:space="0" w:color="auto"/>
            <w:bottom w:val="none" w:sz="0" w:space="0" w:color="auto"/>
            <w:right w:val="none" w:sz="0" w:space="0" w:color="auto"/>
          </w:divBdr>
          <w:divsChild>
            <w:div w:id="2106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601">
      <w:bodyDiv w:val="1"/>
      <w:marLeft w:val="0"/>
      <w:marRight w:val="0"/>
      <w:marTop w:val="0"/>
      <w:marBottom w:val="0"/>
      <w:divBdr>
        <w:top w:val="none" w:sz="0" w:space="0" w:color="auto"/>
        <w:left w:val="none" w:sz="0" w:space="0" w:color="auto"/>
        <w:bottom w:val="none" w:sz="0" w:space="0" w:color="auto"/>
        <w:right w:val="none" w:sz="0" w:space="0" w:color="auto"/>
      </w:divBdr>
      <w:divsChild>
        <w:div w:id="242692096">
          <w:marLeft w:val="0"/>
          <w:marRight w:val="0"/>
          <w:marTop w:val="0"/>
          <w:marBottom w:val="0"/>
          <w:divBdr>
            <w:top w:val="none" w:sz="0" w:space="0" w:color="auto"/>
            <w:left w:val="none" w:sz="0" w:space="0" w:color="auto"/>
            <w:bottom w:val="none" w:sz="0" w:space="0" w:color="auto"/>
            <w:right w:val="none" w:sz="0" w:space="0" w:color="auto"/>
          </w:divBdr>
          <w:divsChild>
            <w:div w:id="616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77">
      <w:bodyDiv w:val="1"/>
      <w:marLeft w:val="0"/>
      <w:marRight w:val="0"/>
      <w:marTop w:val="0"/>
      <w:marBottom w:val="0"/>
      <w:divBdr>
        <w:top w:val="none" w:sz="0" w:space="0" w:color="auto"/>
        <w:left w:val="none" w:sz="0" w:space="0" w:color="auto"/>
        <w:bottom w:val="none" w:sz="0" w:space="0" w:color="auto"/>
        <w:right w:val="none" w:sz="0" w:space="0" w:color="auto"/>
      </w:divBdr>
      <w:divsChild>
        <w:div w:id="138495688">
          <w:marLeft w:val="0"/>
          <w:marRight w:val="0"/>
          <w:marTop w:val="0"/>
          <w:marBottom w:val="0"/>
          <w:divBdr>
            <w:top w:val="none" w:sz="0" w:space="0" w:color="auto"/>
            <w:left w:val="none" w:sz="0" w:space="0" w:color="auto"/>
            <w:bottom w:val="none" w:sz="0" w:space="0" w:color="auto"/>
            <w:right w:val="none" w:sz="0" w:space="0" w:color="auto"/>
          </w:divBdr>
          <w:divsChild>
            <w:div w:id="17840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911">
      <w:bodyDiv w:val="1"/>
      <w:marLeft w:val="0"/>
      <w:marRight w:val="0"/>
      <w:marTop w:val="0"/>
      <w:marBottom w:val="0"/>
      <w:divBdr>
        <w:top w:val="none" w:sz="0" w:space="0" w:color="auto"/>
        <w:left w:val="none" w:sz="0" w:space="0" w:color="auto"/>
        <w:bottom w:val="none" w:sz="0" w:space="0" w:color="auto"/>
        <w:right w:val="none" w:sz="0" w:space="0" w:color="auto"/>
      </w:divBdr>
      <w:divsChild>
        <w:div w:id="756558971">
          <w:marLeft w:val="0"/>
          <w:marRight w:val="0"/>
          <w:marTop w:val="0"/>
          <w:marBottom w:val="0"/>
          <w:divBdr>
            <w:top w:val="none" w:sz="0" w:space="0" w:color="auto"/>
            <w:left w:val="none" w:sz="0" w:space="0" w:color="auto"/>
            <w:bottom w:val="none" w:sz="0" w:space="0" w:color="auto"/>
            <w:right w:val="none" w:sz="0" w:space="0" w:color="auto"/>
          </w:divBdr>
          <w:divsChild>
            <w:div w:id="2009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070">
      <w:bodyDiv w:val="1"/>
      <w:marLeft w:val="0"/>
      <w:marRight w:val="0"/>
      <w:marTop w:val="0"/>
      <w:marBottom w:val="0"/>
      <w:divBdr>
        <w:top w:val="none" w:sz="0" w:space="0" w:color="auto"/>
        <w:left w:val="none" w:sz="0" w:space="0" w:color="auto"/>
        <w:bottom w:val="none" w:sz="0" w:space="0" w:color="auto"/>
        <w:right w:val="none" w:sz="0" w:space="0" w:color="auto"/>
      </w:divBdr>
      <w:divsChild>
        <w:div w:id="502280038">
          <w:marLeft w:val="0"/>
          <w:marRight w:val="0"/>
          <w:marTop w:val="0"/>
          <w:marBottom w:val="0"/>
          <w:divBdr>
            <w:top w:val="none" w:sz="0" w:space="0" w:color="auto"/>
            <w:left w:val="none" w:sz="0" w:space="0" w:color="auto"/>
            <w:bottom w:val="none" w:sz="0" w:space="0" w:color="auto"/>
            <w:right w:val="none" w:sz="0" w:space="0" w:color="auto"/>
          </w:divBdr>
          <w:divsChild>
            <w:div w:id="108668881">
              <w:marLeft w:val="0"/>
              <w:marRight w:val="0"/>
              <w:marTop w:val="0"/>
              <w:marBottom w:val="0"/>
              <w:divBdr>
                <w:top w:val="none" w:sz="0" w:space="0" w:color="auto"/>
                <w:left w:val="none" w:sz="0" w:space="0" w:color="auto"/>
                <w:bottom w:val="none" w:sz="0" w:space="0" w:color="auto"/>
                <w:right w:val="none" w:sz="0" w:space="0" w:color="auto"/>
              </w:divBdr>
              <w:divsChild>
                <w:div w:id="301348427">
                  <w:marLeft w:val="0"/>
                  <w:marRight w:val="0"/>
                  <w:marTop w:val="0"/>
                  <w:marBottom w:val="0"/>
                  <w:divBdr>
                    <w:top w:val="none" w:sz="0" w:space="0" w:color="auto"/>
                    <w:left w:val="none" w:sz="0" w:space="0" w:color="auto"/>
                    <w:bottom w:val="none" w:sz="0" w:space="0" w:color="auto"/>
                    <w:right w:val="none" w:sz="0" w:space="0" w:color="auto"/>
                  </w:divBdr>
                  <w:divsChild>
                    <w:div w:id="13976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ps.de/dgps/kommissionen/ethi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jamin/Library/Group%20Containers/UBF8T346G9.Office/User%20Content.localized/Templates.localized/Corporate%20Design%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A1E0-B106-574C-B939-38A33AB6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Design Dokument.dotx</Template>
  <TotalTime>392</TotalTime>
  <Pages>7</Pages>
  <Words>1227</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and Consumer Psychology</vt:lpstr>
      <vt:lpstr>Economic and Consumer Psychology</vt:lpstr>
    </vt:vector>
  </TitlesOfParts>
  <Manager/>
  <Company>University of Duisburg-Essen</Company>
  <LinksUpToDate>false</LinksUpToDate>
  <CharactersWithSpaces>8207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Consumer Psychology</dc:title>
  <dc:subject/>
  <dc:creator>Benjamin Serfas</dc:creator>
  <cp:keywords/>
  <dc:description/>
  <cp:lastModifiedBy>Benjamin Serfas</cp:lastModifiedBy>
  <cp:revision>63</cp:revision>
  <cp:lastPrinted>2019-01-22T15:22:00Z</cp:lastPrinted>
  <dcterms:created xsi:type="dcterms:W3CDTF">2021-09-03T19:27:00Z</dcterms:created>
  <dcterms:modified xsi:type="dcterms:W3CDTF">2024-01-23T21:33:00Z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id="99f0T3Ky"/&gt;&lt;style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