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D624" w14:textId="77777777"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14:paraId="7CD00036" w14:textId="77777777"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14:paraId="52A50F5A" w14:textId="77777777"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214AD3BA" w14:textId="77777777"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4EA94CDA" w14:textId="77777777"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4FF62F92" w14:textId="77777777"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14:paraId="328BCEDA" w14:textId="77777777"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388B60BB" w14:textId="77777777"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14:paraId="560AB01D" w14:textId="77777777"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14:paraId="73131BA1" w14:textId="77777777"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14:paraId="3F17DA30" w14:textId="77777777"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14:paraId="111A3018" w14:textId="77777777"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14:paraId="34B3B53A" w14:textId="77777777"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14:paraId="3C9DC24D" w14:textId="321B63D4"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</w:t>
      </w:r>
      <w:r w:rsidR="00277D41">
        <w:rPr>
          <w:rFonts w:ascii="Arial" w:hAnsi="Arial"/>
          <w:sz w:val="22"/>
        </w:rPr>
        <w:t>2</w:t>
      </w:r>
      <w:r w:rsidR="00A71D5D">
        <w:rPr>
          <w:rFonts w:ascii="Arial" w:hAnsi="Arial"/>
          <w:sz w:val="22"/>
        </w:rPr>
        <w:t>)</w:t>
      </w:r>
    </w:p>
    <w:p w14:paraId="0B33D5B9" w14:textId="50C81209"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277D41">
        <w:rPr>
          <w:rFonts w:ascii="Arial" w:hAnsi="Arial"/>
          <w:sz w:val="22"/>
        </w:rPr>
        <w:t>Daniela Rittkowski</w:t>
      </w:r>
    </w:p>
    <w:p w14:paraId="5E9AD433" w14:textId="77777777"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14:paraId="74CB98FE" w14:textId="77777777"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14:paraId="41B93AC4" w14:textId="77777777"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A1039A8" w14:textId="77777777"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Transcript of Records</w:t>
      </w:r>
    </w:p>
    <w:p w14:paraId="5B80D4AC" w14:textId="77777777"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86BA106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14:paraId="540D5B83" w14:textId="77777777"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14:paraId="1F7CA601" w14:textId="77777777"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14:paraId="0BF9400B" w14:textId="77777777"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14:paraId="741AAB01" w14:textId="77777777"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3E1F2A5E" w14:textId="77777777"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14:paraId="4CA92C4B" w14:textId="77777777"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>Original des Transcript of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14:paraId="1115126A" w14:textId="77777777"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707025D3" w14:textId="77777777"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19680E22" w14:textId="77777777"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14:paraId="47F2F934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4F4F2B56" w14:textId="77777777"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14:paraId="2B3E6E37" w14:textId="77777777"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14:paraId="15170402" w14:textId="77777777"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BBAC" w14:textId="77777777" w:rsidR="006C72B2" w:rsidRDefault="006C72B2" w:rsidP="0063381C">
      <w:pPr>
        <w:spacing w:after="0"/>
      </w:pPr>
      <w:r>
        <w:separator/>
      </w:r>
    </w:p>
  </w:endnote>
  <w:endnote w:type="continuationSeparator" w:id="0">
    <w:p w14:paraId="5412A0DB" w14:textId="77777777" w:rsidR="006C72B2" w:rsidRDefault="006C72B2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F06" w14:textId="77777777"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8DEC8A" w14:textId="77777777"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77E" w14:textId="77777777"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B46896B" wp14:editId="7C128278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73E7" w14:textId="77777777" w:rsidR="006C72B2" w:rsidRDefault="006C72B2" w:rsidP="0063381C">
      <w:pPr>
        <w:spacing w:after="0"/>
      </w:pPr>
      <w:r>
        <w:separator/>
      </w:r>
    </w:p>
  </w:footnote>
  <w:footnote w:type="continuationSeparator" w:id="0">
    <w:p w14:paraId="4E758624" w14:textId="77777777" w:rsidR="006C72B2" w:rsidRDefault="006C72B2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012E" w14:textId="77777777"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14:paraId="30F02CC9" w14:textId="77777777"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7BB483F" wp14:editId="16CF768D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2E427" w14:textId="77777777"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14:paraId="69276A6E" w14:textId="77777777"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14:paraId="282AFBFE" w14:textId="77777777"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3003B4A6" wp14:editId="19360B57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495DC393" wp14:editId="2D24B65F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8599" w14:textId="77777777"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475176D" wp14:editId="4B10A449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035DF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14:paraId="381F6615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14:paraId="279C04B4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14:paraId="276D3566" w14:textId="77777777"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14:paraId="23A652E3" w14:textId="77777777"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587B6FBE" wp14:editId="127AA318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05CF85BF" wp14:editId="054AA27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77D41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01EE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5D71E1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C72B2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620531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6A3F-002F-472D-B783-4CBF19D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Rittkowski, Daniela</cp:lastModifiedBy>
  <cp:revision>4</cp:revision>
  <cp:lastPrinted>2015-02-13T14:23:00Z</cp:lastPrinted>
  <dcterms:created xsi:type="dcterms:W3CDTF">2019-04-03T06:34:00Z</dcterms:created>
  <dcterms:modified xsi:type="dcterms:W3CDTF">2023-06-07T10:22:00Z</dcterms:modified>
</cp:coreProperties>
</file>