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6"/>
    <w:p w14:paraId="5A152260" w14:textId="375ACB77" w:rsidR="00D1647F" w:rsidRPr="006A02D5" w:rsidRDefault="00B720C8" w:rsidP="002B3255">
      <w:pPr>
        <w:tabs>
          <w:tab w:val="left" w:pos="7797"/>
        </w:tabs>
        <w:spacing w:after="0"/>
        <w:ind w:right="-8"/>
        <w:jc w:val="both"/>
        <w:rPr>
          <w:rFonts w:asciiTheme="minorHAnsi" w:hAnsiTheme="minorHAnsi" w:cstheme="minorHAnsi"/>
          <w:b/>
          <w:smallCaps/>
          <w:color w:val="333333"/>
        </w:rPr>
      </w:pPr>
      <w:r w:rsidRPr="006A02D5">
        <w:rPr>
          <w:rFonts w:asciiTheme="minorHAnsi" w:hAnsiTheme="minorHAnsi" w:cstheme="minorHAnsi"/>
          <w:b/>
          <w:smallCap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CD1D" wp14:editId="313C6C0C">
                <wp:simplePos x="0" y="0"/>
                <wp:positionH relativeFrom="column">
                  <wp:posOffset>4833620</wp:posOffset>
                </wp:positionH>
                <wp:positionV relativeFrom="paragraph">
                  <wp:posOffset>458470</wp:posOffset>
                </wp:positionV>
                <wp:extent cx="1670685" cy="962025"/>
                <wp:effectExtent l="0" t="0" r="571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-946844429"/>
                              <w:placeholder>
                                <w:docPart w:val="B9CE0E3EB22841C887FDDE5D47645E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377CE0B" w14:textId="350A58DD" w:rsidR="00577ECD" w:rsidRPr="002A6E0E" w:rsidRDefault="00493D8C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3063F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CD1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80.6pt;margin-top:36.1pt;width:131.5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" fillcolor="#d8d8d8 [2732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946844429"/>
                        <w:placeholder>
                          <w:docPart w:val="B9CE0E3EB22841C887FDDE5D47645E5A"/>
                        </w:placeholder>
                        <w:showingPlcHdr/>
                        <w:text/>
                      </w:sdtPr>
                      <w:sdtEndPr/>
                      <w:sdtContent>
                        <w:p w14:paraId="4377CE0B" w14:textId="350A58DD" w:rsidR="00577ECD" w:rsidRPr="002A6E0E" w:rsidRDefault="00493D8C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063F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E31825" w14:textId="77777777" w:rsidR="00B720C8" w:rsidRPr="006A02D5" w:rsidRDefault="00B720C8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77D49B5B" w14:textId="465BC6B6" w:rsidR="00081B5D" w:rsidRPr="006A02D5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  <w:r w:rsidRPr="006A02D5">
        <w:rPr>
          <w:rFonts w:asciiTheme="minorHAnsi" w:hAnsiTheme="minorHAnsi" w:cstheme="minorHAnsi"/>
          <w:b/>
          <w:i/>
          <w:sz w:val="20"/>
          <w:szCs w:val="20"/>
        </w:rPr>
        <w:t>Antragsteller:</w:t>
      </w:r>
    </w:p>
    <w:p w14:paraId="249A3A39" w14:textId="77777777" w:rsidR="00577ECD" w:rsidRPr="006A02D5" w:rsidRDefault="00577ECD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3258F423" w14:textId="77777777" w:rsidR="00CE50AC" w:rsidRPr="006A02D5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199AA2C8" w14:textId="77777777" w:rsidR="009549A2" w:rsidRPr="006A02D5" w:rsidRDefault="009549A2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457360D1" w14:textId="77777777" w:rsidR="00B720C8" w:rsidRPr="006A02D5" w:rsidRDefault="00B720C8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72DB23FA" w14:textId="30155C10" w:rsidR="00CE50AC" w:rsidRPr="006A02D5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  <w:r w:rsidRPr="006A02D5">
        <w:rPr>
          <w:rFonts w:asciiTheme="minorHAnsi" w:hAnsiTheme="minorHAnsi" w:cstheme="minorHAnsi"/>
          <w:b/>
          <w:i/>
          <w:sz w:val="20"/>
          <w:szCs w:val="20"/>
        </w:rPr>
        <w:t>Zum Onlineantrag vom:</w:t>
      </w:r>
    </w:p>
    <w:sdt>
      <w:sdtPr>
        <w:rPr>
          <w:rFonts w:asciiTheme="minorHAnsi" w:hAnsiTheme="minorHAnsi" w:cstheme="minorHAnsi"/>
          <w:b/>
          <w:i/>
          <w:sz w:val="20"/>
          <w:szCs w:val="20"/>
        </w:rPr>
        <w:id w:val="-1514296236"/>
        <w:placeholder>
          <w:docPart w:val="F3999E50FA09467C8AC403DBC2BDE7EB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3E79AD27" w14:textId="01879263" w:rsidR="003E562B" w:rsidRPr="006A02D5" w:rsidRDefault="003E562B" w:rsidP="00081B5D">
          <w:pPr>
            <w:framePr w:w="2552" w:h="2835" w:wrap="notBeside" w:vAnchor="page" w:hAnchor="page" w:x="9073" w:y="2553" w:anchorLock="1"/>
            <w:rPr>
              <w:rFonts w:asciiTheme="minorHAnsi" w:hAnsiTheme="minorHAnsi" w:cstheme="minorHAnsi"/>
              <w:b/>
              <w:i/>
              <w:sz w:val="20"/>
              <w:szCs w:val="20"/>
            </w:rPr>
          </w:pPr>
          <w:r w:rsidRPr="006A02D5">
            <w:rPr>
              <w:rStyle w:val="Platzhaltertext"/>
              <w:rFonts w:asciiTheme="minorHAnsi" w:hAnsiTheme="minorHAnsi" w:cstheme="minorHAnsi"/>
            </w:rPr>
            <w:t>Klicken oder tippen Sie, um ein Datum einzugeben.</w:t>
          </w:r>
        </w:p>
      </w:sdtContent>
    </w:sdt>
    <w:p w14:paraId="212EE4A7" w14:textId="77777777" w:rsidR="00B72F57" w:rsidRPr="006A02D5" w:rsidRDefault="00DB1333" w:rsidP="00CE50AC">
      <w:pPr>
        <w:tabs>
          <w:tab w:val="left" w:pos="7797"/>
        </w:tabs>
        <w:spacing w:after="0"/>
        <w:ind w:right="-8"/>
        <w:rPr>
          <w:rFonts w:asciiTheme="minorHAnsi" w:hAnsiTheme="minorHAnsi" w:cstheme="minorHAnsi"/>
          <w:b/>
          <w:color w:val="333333"/>
        </w:rPr>
      </w:pPr>
      <w:bookmarkStart w:id="1" w:name="betreffzeile"/>
      <w:bookmarkEnd w:id="0"/>
      <w:r w:rsidRPr="006A02D5">
        <w:rPr>
          <w:rFonts w:asciiTheme="minorHAnsi" w:hAnsiTheme="minorHAnsi" w:cstheme="minorHAnsi"/>
          <w:b/>
          <w:smallCaps/>
          <w:color w:val="333333"/>
        </w:rPr>
        <w:br/>
      </w:r>
      <w:bookmarkEnd w:id="1"/>
    </w:p>
    <w:p w14:paraId="1F069CFB" w14:textId="77777777" w:rsidR="00CE50AC" w:rsidRPr="006A02D5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4"/>
          <w:szCs w:val="4"/>
        </w:rPr>
      </w:pPr>
      <w:bookmarkStart w:id="2" w:name="adressblock"/>
    </w:p>
    <w:p w14:paraId="5BC11981" w14:textId="77777777" w:rsidR="00FA12DD" w:rsidRPr="006A02D5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4"/>
          <w:szCs w:val="4"/>
        </w:rPr>
        <w:t xml:space="preserve"> .</w:t>
      </w:r>
      <w:r w:rsidR="00327AD5" w:rsidRPr="006A02D5">
        <w:rPr>
          <w:rFonts w:asciiTheme="minorHAnsi" w:hAnsiTheme="minorHAnsi" w:cstheme="minorHAnsi"/>
          <w:sz w:val="22"/>
        </w:rPr>
        <w:br/>
      </w:r>
      <w:bookmarkEnd w:id="2"/>
    </w:p>
    <w:p w14:paraId="19FC5F47" w14:textId="77777777" w:rsidR="00FA12DD" w:rsidRPr="006A02D5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</w:p>
    <w:p w14:paraId="01DFF27A" w14:textId="77777777" w:rsidR="00B72F57" w:rsidRPr="006A02D5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Universität Duisburg-Essen</w:t>
      </w:r>
    </w:p>
    <w:p w14:paraId="0765D0F8" w14:textId="77777777" w:rsidR="00A71D5D" w:rsidRPr="006A02D5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Dezernat 3</w:t>
      </w:r>
    </w:p>
    <w:p w14:paraId="680E78BC" w14:textId="77777777" w:rsidR="00CE50AC" w:rsidRPr="006A02D5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Bereich Prüfungswesen</w:t>
      </w:r>
      <w:r w:rsidR="00A71D5D" w:rsidRPr="006A02D5">
        <w:rPr>
          <w:rFonts w:asciiTheme="minorHAnsi" w:hAnsiTheme="minorHAnsi" w:cstheme="minorHAnsi"/>
          <w:sz w:val="22"/>
        </w:rPr>
        <w:t xml:space="preserve"> (SG 3.1)</w:t>
      </w:r>
    </w:p>
    <w:p w14:paraId="0E3AAF70" w14:textId="17B0EC34" w:rsidR="00B72F57" w:rsidRPr="006A02D5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z.H</w:t>
      </w:r>
      <w:r w:rsidR="00ED3382" w:rsidRPr="006A02D5">
        <w:rPr>
          <w:rFonts w:asciiTheme="minorHAnsi" w:hAnsiTheme="minorHAnsi" w:cstheme="minorHAnsi"/>
          <w:sz w:val="22"/>
        </w:rPr>
        <w:t>d</w:t>
      </w:r>
      <w:r w:rsidRPr="006A02D5">
        <w:rPr>
          <w:rFonts w:asciiTheme="minorHAnsi" w:hAnsiTheme="minorHAnsi" w:cstheme="minorHAnsi"/>
          <w:sz w:val="22"/>
        </w:rPr>
        <w:t xml:space="preserve">. </w:t>
      </w:r>
      <w:sdt>
        <w:sdtPr>
          <w:rPr>
            <w:rFonts w:asciiTheme="minorHAnsi" w:hAnsiTheme="minorHAnsi" w:cstheme="minorHAnsi"/>
            <w:sz w:val="22"/>
          </w:rPr>
          <w:id w:val="1950733956"/>
          <w:lock w:val="sdtLocked"/>
          <w:placeholder>
            <w:docPart w:val="213969E0000F459B88C480D9552E2F97"/>
          </w:placeholder>
          <w:showingPlcHdr/>
          <w:text/>
        </w:sdtPr>
        <w:sdtEndPr/>
        <w:sdtContent>
          <w:r w:rsidR="009252D3" w:rsidRPr="006A02D5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7C691C7F" w14:textId="77777777" w:rsidR="00D01F59" w:rsidRPr="006A02D5" w:rsidRDefault="00ED3382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Universitätsstr. 2</w:t>
      </w:r>
    </w:p>
    <w:p w14:paraId="677738E8" w14:textId="77777777" w:rsidR="00CE50AC" w:rsidRPr="006A02D5" w:rsidRDefault="00ED3382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6A02D5">
        <w:rPr>
          <w:rFonts w:asciiTheme="minorHAnsi" w:hAnsiTheme="minorHAnsi" w:cstheme="minorHAnsi"/>
          <w:sz w:val="22"/>
        </w:rPr>
        <w:t>45141</w:t>
      </w:r>
      <w:r w:rsidR="00CE50AC" w:rsidRPr="006A02D5">
        <w:rPr>
          <w:rFonts w:asciiTheme="minorHAnsi" w:hAnsiTheme="minorHAnsi" w:cstheme="minorHAnsi"/>
          <w:sz w:val="22"/>
        </w:rPr>
        <w:t xml:space="preserve"> </w:t>
      </w:r>
      <w:r w:rsidRPr="006A02D5">
        <w:rPr>
          <w:rFonts w:asciiTheme="minorHAnsi" w:hAnsiTheme="minorHAnsi" w:cstheme="minorHAnsi"/>
          <w:sz w:val="22"/>
        </w:rPr>
        <w:t>Essen</w:t>
      </w:r>
    </w:p>
    <w:p w14:paraId="63CF1763" w14:textId="77777777" w:rsidR="00CE50AC" w:rsidRPr="006A02D5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</w:p>
    <w:p w14:paraId="1AC11B84" w14:textId="1A3BA05C" w:rsidR="009549A2" w:rsidRPr="006A02D5" w:rsidRDefault="00B720C8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b/>
          <w:color w:val="000000"/>
          <w:sz w:val="22"/>
          <w:szCs w:val="22"/>
        </w:rPr>
        <w:t>Anschreiben</w:t>
      </w:r>
      <w:r w:rsidR="00CE50AC" w:rsidRPr="006A02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zum Onlineantrag</w:t>
      </w:r>
      <w:r w:rsidR="009549A2" w:rsidRPr="006A02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BA73ED8" w14:textId="77777777" w:rsidR="006D2CB3" w:rsidRPr="006A02D5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229E29" w14:textId="77777777" w:rsidR="009549A2" w:rsidRPr="006A02D5" w:rsidRDefault="009549A2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1A915B" w14:textId="77777777" w:rsidR="004779CC" w:rsidRPr="006A02D5" w:rsidRDefault="00CE50AC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>Sehr geehrte Dam</w:t>
      </w:r>
      <w:r w:rsidR="00A71D5D" w:rsidRPr="006A02D5">
        <w:rPr>
          <w:rFonts w:asciiTheme="minorHAnsi" w:hAnsiTheme="minorHAnsi" w:cstheme="minorHAnsi"/>
          <w:color w:val="000000"/>
          <w:sz w:val="22"/>
          <w:szCs w:val="22"/>
        </w:rPr>
        <w:t>en und Herren,</w:t>
      </w:r>
    </w:p>
    <w:p w14:paraId="1F471512" w14:textId="6CD2538E" w:rsidR="00A71D5D" w:rsidRPr="006A02D5" w:rsidRDefault="00577ECD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noProof/>
          <w:color w:val="000000"/>
          <w:sz w:val="22"/>
          <w:szCs w:val="22"/>
        </w:rPr>
        <w:t>hiermit</w:t>
      </w:r>
      <w:r w:rsidR="00A71D5D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beantrage ich die Anerkennung </w:t>
      </w:r>
      <w:r w:rsidR="0007575E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der von mir erbrachten und im Antrag aufgeführten </w:t>
      </w:r>
      <w:r w:rsidR="00A71D5D" w:rsidRPr="006A02D5">
        <w:rPr>
          <w:rFonts w:asciiTheme="minorHAnsi" w:hAnsiTheme="minorHAnsi" w:cstheme="minorHAnsi"/>
          <w:color w:val="000000"/>
          <w:sz w:val="22"/>
          <w:szCs w:val="22"/>
        </w:rPr>
        <w:t>Studien- und Prüfungsleistungen für den Studiengang:</w:t>
      </w: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847529613"/>
        <w:lock w:val="sdtLocked"/>
        <w:placeholder>
          <w:docPart w:val="5DA2A6B6AC1246D1B73EFDCFD1F08F07"/>
        </w:placeholder>
        <w:showingPlcHdr/>
        <w:dropDownList>
          <w:listItem w:value="Wählen Sie das Fach aus."/>
          <w:listItem w:displayText="Sport" w:value="Sport"/>
          <w:listItem w:displayText="Biologie" w:value="Biologie"/>
        </w:dropDownList>
      </w:sdtPr>
      <w:sdtEndPr/>
      <w:sdtContent>
        <w:p w14:paraId="0500122F" w14:textId="685B6F18" w:rsidR="00A71D5D" w:rsidRPr="006A02D5" w:rsidRDefault="00493D8C" w:rsidP="00CB3BC3">
          <w:pPr>
            <w:tabs>
              <w:tab w:val="left" w:pos="7797"/>
            </w:tabs>
            <w:ind w:right="-6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6A02D5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sdtContent>
    </w:sdt>
    <w:p w14:paraId="05CA4074" w14:textId="15A2C32D" w:rsidR="003130AE" w:rsidRPr="006A02D5" w:rsidRDefault="00577ECD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Das Modulhandbuch </w:t>
      </w:r>
      <w:r w:rsidR="00381CCD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und </w:t>
      </w:r>
      <w:r w:rsidR="00381CCD" w:rsidRPr="006A02D5">
        <w:rPr>
          <w:rFonts w:asciiTheme="minorHAnsi" w:hAnsiTheme="minorHAnsi" w:cstheme="minorHAnsi"/>
          <w:sz w:val="22"/>
          <w:szCs w:val="22"/>
        </w:rPr>
        <w:t xml:space="preserve">die Fachprüfungsordnung </w:t>
      </w:r>
      <w:r w:rsidRPr="006A02D5">
        <w:rPr>
          <w:rFonts w:asciiTheme="minorHAnsi" w:hAnsiTheme="minorHAnsi" w:cstheme="minorHAnsi"/>
          <w:color w:val="000000"/>
          <w:sz w:val="22"/>
          <w:szCs w:val="22"/>
        </w:rPr>
        <w:t>der vorhergehenden Hochschule</w:t>
      </w:r>
      <w:r w:rsidR="003130AE" w:rsidRPr="006A02D5">
        <w:rPr>
          <w:rFonts w:asciiTheme="minorHAnsi" w:hAnsiTheme="minorHAnsi" w:cstheme="minorHAnsi"/>
          <w:color w:val="000000"/>
          <w:sz w:val="22"/>
          <w:szCs w:val="22"/>
        </w:rPr>
        <w:t>, aus dem die Modulbeschreibungen der bereits erbrachten Prüfungsleistungen hervorgehen, finden Sie hier (Link zum Modulhandbuch):</w:t>
      </w:r>
    </w:p>
    <w:p w14:paraId="16F8D806" w14:textId="5A12956D" w:rsidR="00577ECD" w:rsidRPr="006A02D5" w:rsidRDefault="006A02D5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96188554"/>
          <w:lock w:val="sdtLocked"/>
          <w:placeholder>
            <w:docPart w:val="BC25768D8C5C42BD95CE3E0FB357ADD3"/>
          </w:placeholder>
          <w:showingPlcHdr/>
          <w:text/>
        </w:sdtPr>
        <w:sdtEndPr/>
        <w:sdtContent>
          <w:r w:rsidR="0007575E" w:rsidRPr="006A02D5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  <w:r w:rsidR="00577ECD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FFA4B9" w14:textId="2B59D230" w:rsidR="00A71D5D" w:rsidRPr="006A02D5" w:rsidRDefault="00A71D5D" w:rsidP="0007575E">
      <w:pPr>
        <w:tabs>
          <w:tab w:val="left" w:pos="7797"/>
        </w:tabs>
        <w:ind w:right="-8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Beigefügt übersende ich </w:t>
      </w:r>
      <w:r w:rsidR="003130AE" w:rsidRPr="006A02D5">
        <w:rPr>
          <w:rFonts w:asciiTheme="minorHAnsi" w:hAnsiTheme="minorHAnsi" w:cstheme="minorHAnsi"/>
          <w:color w:val="000000"/>
          <w:sz w:val="22"/>
          <w:szCs w:val="22"/>
        </w:rPr>
        <w:t>Ihnen den Anerkennungs-/Einstufungsantrag mit den dazu erforderlichen – auf Seite 2 dieses Anschreibens markierten – Unterlagen.</w:t>
      </w:r>
    </w:p>
    <w:p w14:paraId="585F2D0A" w14:textId="5B131B9B" w:rsidR="004779CC" w:rsidRPr="006A02D5" w:rsidRDefault="009252D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Hiermit beantrage ich die Anerkennung der im Onlineantrag aufgeführten und von mir erbrachten Leistungen. </w:t>
      </w:r>
      <w:r w:rsidR="0007575E" w:rsidRPr="006A02D5">
        <w:rPr>
          <w:rFonts w:asciiTheme="minorHAnsi" w:hAnsiTheme="minorHAnsi" w:cstheme="minorHAnsi"/>
          <w:color w:val="000000"/>
          <w:sz w:val="22"/>
          <w:szCs w:val="22"/>
        </w:rPr>
        <w:t>Ich bestätige, dass alle bestandenen und nicht bestandenen Prüfungen im angefügten Notenspiegel aufgelistet sind.</w:t>
      </w:r>
    </w:p>
    <w:p w14:paraId="564FBEAF" w14:textId="77777777" w:rsidR="009549A2" w:rsidRPr="006A02D5" w:rsidRDefault="009549A2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</w:p>
    <w:p w14:paraId="2D476F0F" w14:textId="128DA370" w:rsidR="006D2CB3" w:rsidRPr="006A02D5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>Mit freundlichen Grüßen</w:t>
      </w:r>
    </w:p>
    <w:p w14:paraId="287C5104" w14:textId="77777777" w:rsidR="006D2CB3" w:rsidRPr="006A02D5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CD3A1" w14:textId="61512F7C" w:rsidR="00B720C8" w:rsidRPr="006A02D5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proofErr w:type="gramStart"/>
      <w:r w:rsidRPr="006A02D5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6A02D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720C8" w:rsidRPr="006A02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A02D5" w:rsidRPr="006A02D5">
        <w:rPr>
          <w:rStyle w:val="UntertitelZchn"/>
          <w:rFonts w:cstheme="minorHAnsi"/>
        </w:rPr>
        <w:t>Unterschrift</w:t>
      </w:r>
    </w:p>
    <w:p w14:paraId="37506697" w14:textId="77777777" w:rsidR="00B720C8" w:rsidRPr="006A02D5" w:rsidRDefault="00B720C8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16529FE2" w14:textId="77777777" w:rsidR="009252D3" w:rsidRPr="006A02D5" w:rsidRDefault="009252D3" w:rsidP="009252D3">
      <w:pPr>
        <w:tabs>
          <w:tab w:val="left" w:pos="7797"/>
        </w:tabs>
        <w:ind w:righ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32376" w14:textId="68C2DAD9" w:rsidR="006D2CB3" w:rsidRPr="006A02D5" w:rsidRDefault="00B720C8" w:rsidP="009252D3">
      <w:pPr>
        <w:tabs>
          <w:tab w:val="left" w:pos="7797"/>
        </w:tabs>
        <w:ind w:right="-284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>Dem Antrag auf Anerkennung/Einstufung sind folgende Unterlagen beigefügt:</w:t>
      </w:r>
    </w:p>
    <w:p w14:paraId="43F0EA81" w14:textId="321570E2" w:rsidR="00B720C8" w:rsidRPr="006A02D5" w:rsidRDefault="00B720C8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81C07" w14:textId="6A9985B2" w:rsidR="00B720C8" w:rsidRPr="006A02D5" w:rsidRDefault="006A02D5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573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A02D5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20C8" w:rsidRPr="006A02D5">
        <w:rPr>
          <w:rFonts w:asciiTheme="minorHAnsi" w:hAnsiTheme="minorHAnsi" w:cstheme="minorHAnsi"/>
          <w:color w:val="000000"/>
          <w:sz w:val="22"/>
          <w:szCs w:val="22"/>
        </w:rPr>
        <w:t>Eine beglaubigte Kopie des Nachweises der erbrachten Prüfungsleistung</w:t>
      </w:r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(Notenschlüssel/</w:t>
      </w:r>
      <w:proofErr w:type="spellStart"/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>Transcript</w:t>
      </w:r>
      <w:proofErr w:type="spellEnd"/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Records oder Zeugnis)</w:t>
      </w:r>
      <w:r w:rsidR="00B720C8" w:rsidRPr="006A02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0320DC" w14:textId="53929132" w:rsidR="002A6E0E" w:rsidRPr="006A02D5" w:rsidRDefault="006A02D5" w:rsidP="009252D3">
      <w:pPr>
        <w:tabs>
          <w:tab w:val="left" w:pos="7797"/>
        </w:tabs>
        <w:ind w:left="142" w:right="-851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553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A02D5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>Genaue Angaben über den zeitlichen Umfang der Lehrveranstaltungen und Dauer der Prüfungsleistung.</w:t>
      </w:r>
    </w:p>
    <w:p w14:paraId="4D366502" w14:textId="11EB9D5E" w:rsidR="002A6E0E" w:rsidRPr="006A02D5" w:rsidRDefault="006A02D5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55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A02D5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>Eine von der Hochschule bzw. dem zuständigen Dozenten beglaubigte Gliederung der Veranstaltung.</w:t>
      </w:r>
    </w:p>
    <w:p w14:paraId="3466FE33" w14:textId="74358AB0" w:rsidR="002A6E0E" w:rsidRPr="006A02D5" w:rsidRDefault="006A02D5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1738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A02D5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A02D5">
        <w:rPr>
          <w:rFonts w:asciiTheme="minorHAnsi" w:hAnsiTheme="minorHAnsi" w:cstheme="minorHAnsi"/>
          <w:color w:val="000000"/>
          <w:sz w:val="22"/>
          <w:szCs w:val="22"/>
        </w:rPr>
        <w:t>Bei nicht in Deutsch oder Englisch abgefassten Dokumenten, eine beglaubigte Abschrift in deutscher Sprache.</w:t>
      </w:r>
    </w:p>
    <w:p w14:paraId="6F0FB48D" w14:textId="77777777" w:rsidR="002A6E0E" w:rsidRPr="006A02D5" w:rsidRDefault="002A6E0E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6C8FA4C6" w14:textId="38062430" w:rsidR="004779CC" w:rsidRPr="006A02D5" w:rsidRDefault="00B720C8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A02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4779CC" w:rsidRPr="006A02D5" w:rsidSect="006A02D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111" w:bottom="28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D151" w14:textId="77777777" w:rsidR="00064FC4" w:rsidRDefault="00064FC4" w:rsidP="0063381C">
      <w:pPr>
        <w:spacing w:after="0"/>
      </w:pPr>
      <w:r>
        <w:separator/>
      </w:r>
    </w:p>
  </w:endnote>
  <w:endnote w:type="continuationSeparator" w:id="0">
    <w:p w14:paraId="42081E3E" w14:textId="77777777" w:rsidR="00064FC4" w:rsidRDefault="00064FC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01A5" w14:textId="77777777"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FEBC95E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E29" w14:textId="77777777"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2280BBF0" wp14:editId="3FB6AE58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55C" w14:textId="77777777" w:rsidR="00064FC4" w:rsidRDefault="00064FC4" w:rsidP="0063381C">
      <w:pPr>
        <w:spacing w:after="0"/>
      </w:pPr>
      <w:r>
        <w:separator/>
      </w:r>
    </w:p>
  </w:footnote>
  <w:footnote w:type="continuationSeparator" w:id="0">
    <w:p w14:paraId="4B0BA7A0" w14:textId="77777777" w:rsidR="00064FC4" w:rsidRDefault="00064FC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EC8" w14:textId="77777777"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5A451CBE" w14:textId="77777777"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286C97E4" w14:textId="77777777"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690BCAC3" w14:textId="77777777"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F7BED31" wp14:editId="30475B20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C7FAACC" wp14:editId="08C83B97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AF6A" w14:textId="77777777"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04A2BD6A" wp14:editId="72494FC4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8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35857" w14:textId="77777777"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0185FE41" wp14:editId="0C77B465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675043AF" wp14:editId="0D417060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64FC4"/>
    <w:rsid w:val="000737E0"/>
    <w:rsid w:val="0007575E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A6E0E"/>
    <w:rsid w:val="002B3255"/>
    <w:rsid w:val="002B5A80"/>
    <w:rsid w:val="002C6BAA"/>
    <w:rsid w:val="002E3A5E"/>
    <w:rsid w:val="002E68C4"/>
    <w:rsid w:val="002F03AD"/>
    <w:rsid w:val="003130AE"/>
    <w:rsid w:val="00323933"/>
    <w:rsid w:val="00327628"/>
    <w:rsid w:val="00327AD5"/>
    <w:rsid w:val="00350526"/>
    <w:rsid w:val="0035715A"/>
    <w:rsid w:val="00360167"/>
    <w:rsid w:val="00362F42"/>
    <w:rsid w:val="00381CCD"/>
    <w:rsid w:val="003845A5"/>
    <w:rsid w:val="0038480C"/>
    <w:rsid w:val="00384B7E"/>
    <w:rsid w:val="003C5143"/>
    <w:rsid w:val="003C6C26"/>
    <w:rsid w:val="003E562B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93D8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77ECD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02D5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252D3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2EC8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0C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1F59"/>
    <w:rsid w:val="00D02844"/>
    <w:rsid w:val="00D02AFE"/>
    <w:rsid w:val="00D11FC0"/>
    <w:rsid w:val="00D15AC2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3382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65DF2D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562B"/>
    <w:rPr>
      <w:color w:val="808080"/>
    </w:rPr>
  </w:style>
  <w:style w:type="paragraph" w:styleId="Untertitel">
    <w:name w:val="Subtitle"/>
    <w:basedOn w:val="Standard"/>
    <w:next w:val="Standard"/>
    <w:link w:val="UntertitelZchn"/>
    <w:qFormat/>
    <w:locked/>
    <w:rsid w:val="006A02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6A02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99E50FA09467C8AC403DBC2BDE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A4B5A-E133-4B8B-990F-B6651392B0CA}"/>
      </w:docPartPr>
      <w:docPartBody>
        <w:p w:rsidR="00F14AA3" w:rsidRDefault="001165D9" w:rsidP="001165D9">
          <w:pPr>
            <w:pStyle w:val="F3999E50FA09467C8AC403DBC2BDE7EB1"/>
          </w:pPr>
          <w:r w:rsidRPr="003063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3969E0000F459B88C480D9552E2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E08B-6567-4A4A-AC0C-63FF4884B729}"/>
      </w:docPartPr>
      <w:docPartBody>
        <w:p w:rsidR="00F14AA3" w:rsidRDefault="001165D9" w:rsidP="001165D9">
          <w:pPr>
            <w:pStyle w:val="213969E0000F459B88C480D9552E2F97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2A6B6AC1246D1B73EFDCFD1F0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C1FC2-B2C0-4362-B527-FF6117C95D0A}"/>
      </w:docPartPr>
      <w:docPartBody>
        <w:p w:rsidR="00F14AA3" w:rsidRDefault="001165D9" w:rsidP="001165D9">
          <w:pPr>
            <w:pStyle w:val="5DA2A6B6AC1246D1B73EFDCFD1F08F071"/>
          </w:pPr>
          <w:r w:rsidRPr="003063FC">
            <w:rPr>
              <w:rStyle w:val="Platzhaltertext"/>
            </w:rPr>
            <w:t>Wählen Sie ein Element aus.</w:t>
          </w:r>
        </w:p>
      </w:docPartBody>
    </w:docPart>
    <w:docPart>
      <w:docPartPr>
        <w:name w:val="BC25768D8C5C42BD95CE3E0FB357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FEB00-26A5-4E63-A48D-C0E72C5B512A}"/>
      </w:docPartPr>
      <w:docPartBody>
        <w:p w:rsidR="00F14AA3" w:rsidRDefault="001165D9" w:rsidP="001165D9">
          <w:pPr>
            <w:pStyle w:val="BC25768D8C5C42BD95CE3E0FB357ADD3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E0E3EB22841C887FDDE5D4764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A6EA-6310-4718-87B2-193A8994D8C1}"/>
      </w:docPartPr>
      <w:docPartBody>
        <w:p w:rsidR="00F14AA3" w:rsidRDefault="001165D9" w:rsidP="001165D9">
          <w:pPr>
            <w:pStyle w:val="B9CE0E3EB22841C887FDDE5D47645E5A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D9"/>
    <w:rsid w:val="001165D9"/>
    <w:rsid w:val="00F14AA3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5D9"/>
    <w:rPr>
      <w:color w:val="808080"/>
    </w:rPr>
  </w:style>
  <w:style w:type="paragraph" w:customStyle="1" w:styleId="F3999E50FA09467C8AC403DBC2BDE7EB1">
    <w:name w:val="F3999E50FA09467C8AC403DBC2BDE7EB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13969E0000F459B88C480D9552E2F971">
    <w:name w:val="213969E0000F459B88C480D9552E2F97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A2A6B6AC1246D1B73EFDCFD1F08F071">
    <w:name w:val="5DA2A6B6AC1246D1B73EFDCFD1F08F07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C25768D8C5C42BD95CE3E0FB357ADD31">
    <w:name w:val="BC25768D8C5C42BD95CE3E0FB357ADD3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9CE0E3EB22841C887FDDE5D47645E5A1">
    <w:name w:val="B9CE0E3EB22841C887FDDE5D47645E5A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6D0E-2F96-49D4-B556-F3783C0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David, Elke</cp:lastModifiedBy>
  <cp:revision>2</cp:revision>
  <cp:lastPrinted>2015-02-13T14:23:00Z</cp:lastPrinted>
  <dcterms:created xsi:type="dcterms:W3CDTF">2023-11-08T12:06:00Z</dcterms:created>
  <dcterms:modified xsi:type="dcterms:W3CDTF">2023-11-08T12:06:00Z</dcterms:modified>
</cp:coreProperties>
</file>