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C51" w:rsidRPr="00A05C51" w:rsidRDefault="001918B8" w:rsidP="00A05C51">
      <w:pPr>
        <w:keepNext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D60820">
        <w:rPr>
          <w:rFonts w:ascii="Arial" w:hAnsi="Arial" w:cs="Arial"/>
          <w:b/>
          <w:bCs/>
          <w:sz w:val="28"/>
          <w:szCs w:val="28"/>
          <w:u w:val="single"/>
        </w:rPr>
        <w:t>Stundenplan</w:t>
      </w:r>
      <w:r w:rsidR="00A05C51">
        <w:rPr>
          <w:rFonts w:ascii="Arial" w:hAnsi="Arial" w:cs="Arial"/>
          <w:b/>
          <w:bCs/>
          <w:sz w:val="28"/>
          <w:szCs w:val="28"/>
          <w:u w:val="single"/>
        </w:rPr>
        <w:t xml:space="preserve"> - Duales Orientierungspraktikum  </w:t>
      </w:r>
    </w:p>
    <w:p w:rsidR="00A05C51" w:rsidRPr="00D12D62" w:rsidRDefault="00A05C51" w:rsidP="00A05C51">
      <w:pPr>
        <w:keepNext/>
        <w:widowControl w:val="0"/>
        <w:autoSpaceDE w:val="0"/>
        <w:autoSpaceDN w:val="0"/>
        <w:adjustRightInd w:val="0"/>
        <w:rPr>
          <w:rFonts w:ascii="Arial" w:hAnsi="Arial" w:cs="Arial"/>
          <w:bCs/>
          <w:sz w:val="16"/>
          <w:szCs w:val="16"/>
        </w:rPr>
      </w:pPr>
    </w:p>
    <w:p w:rsidR="00A05C51" w:rsidRPr="00A45C89" w:rsidRDefault="00A05C51" w:rsidP="00A05C51">
      <w:pPr>
        <w:keepNext/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Name:</w:t>
      </w:r>
    </w:p>
    <w:p w:rsidR="00A05C51" w:rsidRPr="00D12D62" w:rsidRDefault="00A05C51" w:rsidP="00A05C51">
      <w:pPr>
        <w:keepNext/>
        <w:widowControl w:val="0"/>
        <w:autoSpaceDE w:val="0"/>
        <w:autoSpaceDN w:val="0"/>
        <w:adjustRightInd w:val="0"/>
        <w:rPr>
          <w:rFonts w:ascii="Arial" w:hAnsi="Arial" w:cs="Arial"/>
          <w:bCs/>
          <w:sz w:val="16"/>
          <w:szCs w:val="16"/>
        </w:rPr>
      </w:pPr>
    </w:p>
    <w:p w:rsidR="00A05C51" w:rsidRPr="00A45C89" w:rsidRDefault="00A05C51" w:rsidP="00A05C51">
      <w:pPr>
        <w:keepNext/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Schule, Jahrgangsstufe:</w:t>
      </w:r>
    </w:p>
    <w:p w:rsidR="00D12D62" w:rsidRPr="00D12D62" w:rsidRDefault="00D12D62" w:rsidP="00A10A6C">
      <w:pPr>
        <w:keepNext/>
        <w:widowControl w:val="0"/>
        <w:autoSpaceDE w:val="0"/>
        <w:autoSpaceDN w:val="0"/>
        <w:adjustRightInd w:val="0"/>
        <w:rPr>
          <w:rFonts w:ascii="Arial" w:hAnsi="Arial" w:cs="Arial"/>
          <w:bCs/>
          <w:sz w:val="16"/>
          <w:szCs w:val="16"/>
        </w:rPr>
      </w:pPr>
    </w:p>
    <w:p w:rsidR="00A10A6C" w:rsidRPr="00A45C89" w:rsidRDefault="00A10A6C" w:rsidP="00A10A6C">
      <w:pPr>
        <w:keepNext/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  <w:r w:rsidRPr="00A45C89">
        <w:rPr>
          <w:rFonts w:ascii="Arial" w:hAnsi="Arial" w:cs="Arial"/>
          <w:bCs/>
        </w:rPr>
        <w:t>Studiengang/Fach:</w:t>
      </w:r>
    </w:p>
    <w:p w:rsidR="001918B8" w:rsidRPr="00A45C89" w:rsidRDefault="001918B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</w:p>
    <w:tbl>
      <w:tblPr>
        <w:tblW w:w="15168" w:type="dxa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10"/>
        <w:gridCol w:w="2711"/>
        <w:gridCol w:w="2712"/>
        <w:gridCol w:w="2711"/>
        <w:gridCol w:w="2712"/>
        <w:gridCol w:w="2712"/>
      </w:tblGrid>
      <w:tr w:rsidR="001918B8" w:rsidTr="003D560B">
        <w:tblPrEx>
          <w:tblCellMar>
            <w:top w:w="0" w:type="dxa"/>
            <w:bottom w:w="0" w:type="dxa"/>
          </w:tblCellMar>
        </w:tblPrEx>
        <w:trPr>
          <w:trHeight w:val="517"/>
        </w:trPr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B8" w:rsidRDefault="001918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B8" w:rsidRDefault="001918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Montag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B8" w:rsidRDefault="001918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Dienstag</w:t>
            </w:r>
          </w:p>
        </w:tc>
        <w:tc>
          <w:tcPr>
            <w:tcW w:w="2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B8" w:rsidRDefault="001918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Mittwoch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B8" w:rsidRDefault="001918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Donnerstag</w:t>
            </w:r>
          </w:p>
          <w:p w:rsidR="001918B8" w:rsidRDefault="001918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B8" w:rsidRDefault="001918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Freitag</w:t>
            </w:r>
          </w:p>
          <w:p w:rsidR="001918B8" w:rsidRDefault="001918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C66CD9" w:rsidTr="003D560B">
        <w:tblPrEx>
          <w:tblCellMar>
            <w:top w:w="0" w:type="dxa"/>
            <w:bottom w:w="0" w:type="dxa"/>
          </w:tblCellMar>
        </w:tblPrEx>
        <w:trPr>
          <w:trHeight w:val="1117"/>
        </w:trPr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CD9" w:rsidRDefault="00C66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 – 10 Uhr</w:t>
            </w:r>
          </w:p>
          <w:p w:rsidR="00C66CD9" w:rsidRDefault="00C66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Veranstaltung: </w:t>
            </w:r>
          </w:p>
          <w:p w:rsidR="00C66CD9" w:rsidRDefault="00C66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Dozent:</w:t>
            </w:r>
          </w:p>
          <w:p w:rsidR="00C66CD9" w:rsidRDefault="00C66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Campus/ Raum:</w:t>
            </w:r>
          </w:p>
          <w:p w:rsidR="00C66CD9" w:rsidRDefault="00C66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9594" w:themeFill="accent2" w:themeFillTint="99"/>
            <w:vAlign w:val="center"/>
          </w:tcPr>
          <w:p w:rsidR="00C66CD9" w:rsidRPr="003D560B" w:rsidRDefault="00D430EF" w:rsidP="003D56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D560B">
              <w:rPr>
                <w:rFonts w:ascii="Arial" w:hAnsi="Arial" w:cs="Arial"/>
              </w:rPr>
              <w:t>Auftaktveranstaltung</w:t>
            </w:r>
          </w:p>
          <w:p w:rsidR="00D430EF" w:rsidRPr="003D560B" w:rsidRDefault="00D430EF" w:rsidP="003D56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D430EF" w:rsidRDefault="003D560B" w:rsidP="003D56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D560B">
              <w:rPr>
                <w:rFonts w:ascii="Arial" w:hAnsi="Arial" w:cs="Arial"/>
              </w:rPr>
              <w:t>Beginn 9</w:t>
            </w:r>
            <w:r w:rsidR="00D430EF" w:rsidRPr="003D560B">
              <w:rPr>
                <w:rFonts w:ascii="Arial" w:hAnsi="Arial" w:cs="Arial"/>
              </w:rPr>
              <w:t>:</w:t>
            </w:r>
            <w:r w:rsidRPr="003D560B">
              <w:rPr>
                <w:rFonts w:ascii="Arial" w:hAnsi="Arial" w:cs="Arial"/>
              </w:rPr>
              <w:t>00</w:t>
            </w:r>
            <w:r w:rsidR="00D430EF" w:rsidRPr="003D560B">
              <w:rPr>
                <w:rFonts w:ascii="Arial" w:hAnsi="Arial" w:cs="Arial"/>
              </w:rPr>
              <w:t xml:space="preserve"> </w:t>
            </w:r>
            <w:r w:rsidRPr="003D560B">
              <w:rPr>
                <w:rFonts w:ascii="Arial" w:hAnsi="Arial" w:cs="Arial"/>
              </w:rPr>
              <w:t>Uhr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CD9" w:rsidRPr="00C66CD9" w:rsidRDefault="00C66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CD9" w:rsidRPr="00C66CD9" w:rsidRDefault="00C66CD9" w:rsidP="000344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CD9" w:rsidRPr="00C66CD9" w:rsidRDefault="00C66CD9" w:rsidP="00C66C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D5A" w:rsidRPr="009A0D5A" w:rsidRDefault="009A0D5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C66CD9" w:rsidTr="003D560B">
        <w:tblPrEx>
          <w:tblCellMar>
            <w:top w:w="0" w:type="dxa"/>
            <w:bottom w:w="0" w:type="dxa"/>
          </w:tblCellMar>
        </w:tblPrEx>
        <w:trPr>
          <w:trHeight w:val="1165"/>
        </w:trPr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CD9" w:rsidRDefault="00C66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 – 12 Uhr</w:t>
            </w:r>
          </w:p>
          <w:p w:rsidR="00C66CD9" w:rsidRDefault="00C66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Veranstaltung: </w:t>
            </w:r>
          </w:p>
          <w:p w:rsidR="00C66CD9" w:rsidRDefault="00C66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Dozent:</w:t>
            </w:r>
          </w:p>
          <w:p w:rsidR="00C66CD9" w:rsidRDefault="00C66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Campus/ Raum:</w:t>
            </w:r>
          </w:p>
          <w:p w:rsidR="00C66CD9" w:rsidRDefault="00C66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CD9" w:rsidRDefault="00C66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D5A" w:rsidRPr="009A0D5A" w:rsidRDefault="009A0D5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CD9" w:rsidRPr="00C66CD9" w:rsidRDefault="00C66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CD9" w:rsidRDefault="00C66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D5A" w:rsidRPr="009A0D5A" w:rsidRDefault="009A0D5A" w:rsidP="000344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C66CD9" w:rsidTr="003D560B">
        <w:tblPrEx>
          <w:tblCellMar>
            <w:top w:w="0" w:type="dxa"/>
            <w:bottom w:w="0" w:type="dxa"/>
          </w:tblCellMar>
        </w:tblPrEx>
        <w:trPr>
          <w:trHeight w:val="1159"/>
        </w:trPr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CD9" w:rsidRDefault="00C66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 – 14 Uhr</w:t>
            </w:r>
          </w:p>
          <w:p w:rsidR="00C66CD9" w:rsidRDefault="00C66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Veranstaltung: </w:t>
            </w:r>
          </w:p>
          <w:p w:rsidR="00C66CD9" w:rsidRDefault="00C66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Dozent:</w:t>
            </w:r>
          </w:p>
          <w:p w:rsidR="00C66CD9" w:rsidRDefault="00C66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Campus/ Raum:</w:t>
            </w:r>
          </w:p>
          <w:p w:rsidR="00C66CD9" w:rsidRDefault="00C66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CD9" w:rsidRDefault="00C66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CD9" w:rsidRPr="009A0D5A" w:rsidRDefault="00C66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CD9" w:rsidRPr="009A0D5A" w:rsidRDefault="00C66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CD9" w:rsidRDefault="00C66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CD9" w:rsidRPr="00C66CD9" w:rsidRDefault="00C66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C66CD9" w:rsidTr="003D560B">
        <w:tblPrEx>
          <w:tblCellMar>
            <w:top w:w="0" w:type="dxa"/>
            <w:bottom w:w="0" w:type="dxa"/>
          </w:tblCellMar>
        </w:tblPrEx>
        <w:trPr>
          <w:trHeight w:val="1159"/>
        </w:trPr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CD9" w:rsidRDefault="00C66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 – 16 Uhr</w:t>
            </w:r>
          </w:p>
          <w:p w:rsidR="00C66CD9" w:rsidRDefault="00C66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Veranstaltung: </w:t>
            </w:r>
          </w:p>
          <w:p w:rsidR="00C66CD9" w:rsidRDefault="00C66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Dozent:</w:t>
            </w:r>
          </w:p>
          <w:p w:rsidR="00C66CD9" w:rsidRDefault="00C66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Campus/ Raum:</w:t>
            </w:r>
          </w:p>
          <w:p w:rsidR="00C66CD9" w:rsidRDefault="00C66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CD9" w:rsidRPr="00C66CD9" w:rsidRDefault="00C66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CD9" w:rsidRPr="009A0D5A" w:rsidRDefault="00C66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CD9" w:rsidRPr="00C66CD9" w:rsidRDefault="00C66CD9" w:rsidP="000344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CD9" w:rsidRDefault="00C66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9594" w:themeFill="accent2" w:themeFillTint="99"/>
            <w:vAlign w:val="center"/>
          </w:tcPr>
          <w:p w:rsidR="00C66CD9" w:rsidRPr="003D560B" w:rsidRDefault="00D430EF" w:rsidP="003D56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  <w:r w:rsidRPr="003D560B">
              <w:rPr>
                <w:rFonts w:ascii="Arial" w:hAnsi="Arial" w:cs="Arial"/>
              </w:rPr>
              <w:t>Abschlussveranstaltung</w:t>
            </w:r>
          </w:p>
          <w:p w:rsidR="003D560B" w:rsidRPr="003D560B" w:rsidRDefault="003D560B" w:rsidP="003D56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3D560B" w:rsidRPr="009A0D5A" w:rsidRDefault="003D560B" w:rsidP="003D56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D560B">
              <w:rPr>
                <w:rFonts w:ascii="Arial" w:hAnsi="Arial" w:cs="Arial"/>
              </w:rPr>
              <w:t>Beginn 14:00 Uhr</w:t>
            </w:r>
          </w:p>
        </w:tc>
      </w:tr>
      <w:tr w:rsidR="00C66CD9" w:rsidTr="003D560B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CD9" w:rsidRDefault="00C66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 – 18 Uhr</w:t>
            </w:r>
          </w:p>
          <w:p w:rsidR="00C66CD9" w:rsidRDefault="00C66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Veranstaltung: </w:t>
            </w:r>
          </w:p>
          <w:p w:rsidR="00C66CD9" w:rsidRDefault="00C66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Dozent:</w:t>
            </w:r>
          </w:p>
          <w:p w:rsidR="00C66CD9" w:rsidRDefault="00C66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Campus/ Raum:</w:t>
            </w:r>
          </w:p>
          <w:p w:rsidR="00C66CD9" w:rsidRDefault="00C66CD9">
            <w:pPr>
              <w:widowControl w:val="0"/>
              <w:autoSpaceDE w:val="0"/>
              <w:autoSpaceDN w:val="0"/>
              <w:adjustRightInd w:val="0"/>
              <w:ind w:right="-7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CD9" w:rsidRDefault="00C66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CD9" w:rsidRDefault="00C66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CD9" w:rsidRDefault="00C66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CD9" w:rsidRDefault="00C66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CD9" w:rsidRPr="00C66CD9" w:rsidRDefault="00C66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A7CFD" w:rsidTr="003D560B">
        <w:tblPrEx>
          <w:tblCellMar>
            <w:top w:w="0" w:type="dxa"/>
            <w:bottom w:w="0" w:type="dxa"/>
          </w:tblCellMar>
        </w:tblPrEx>
        <w:trPr>
          <w:trHeight w:val="1098"/>
        </w:trPr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CFD" w:rsidRDefault="005A7CFD" w:rsidP="005A7C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18 – 20 Uhr</w:t>
            </w:r>
          </w:p>
          <w:p w:rsidR="005A7CFD" w:rsidRDefault="005A7CFD" w:rsidP="005A7C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Veranstaltung: </w:t>
            </w:r>
          </w:p>
          <w:p w:rsidR="005A7CFD" w:rsidRDefault="005A7CFD" w:rsidP="005A7C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Dozent:</w:t>
            </w:r>
          </w:p>
          <w:p w:rsidR="005A7CFD" w:rsidRDefault="005A7CFD" w:rsidP="005A7C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Campus/ Raum:</w:t>
            </w:r>
          </w:p>
          <w:p w:rsidR="005A7CFD" w:rsidRDefault="005A7C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CFD" w:rsidRDefault="005A7C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CFD" w:rsidRDefault="005A7C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CFD" w:rsidRDefault="005A7C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CFD" w:rsidRDefault="005A7C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CFD" w:rsidRPr="00C66CD9" w:rsidRDefault="005A7C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1918B8" w:rsidRDefault="001918B8" w:rsidP="00A45C89">
      <w:pPr>
        <w:widowControl w:val="0"/>
        <w:autoSpaceDE w:val="0"/>
        <w:autoSpaceDN w:val="0"/>
        <w:adjustRightInd w:val="0"/>
      </w:pPr>
    </w:p>
    <w:sectPr w:rsidR="001918B8" w:rsidSect="00A05C51">
      <w:pgSz w:w="15840" w:h="12240" w:orient="landscape"/>
      <w:pgMar w:top="567" w:right="1418" w:bottom="1418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8B8"/>
    <w:rsid w:val="000344B1"/>
    <w:rsid w:val="00125969"/>
    <w:rsid w:val="0014585D"/>
    <w:rsid w:val="001918B8"/>
    <w:rsid w:val="003D560B"/>
    <w:rsid w:val="003E2E4D"/>
    <w:rsid w:val="005A7CFD"/>
    <w:rsid w:val="007C7151"/>
    <w:rsid w:val="007D6358"/>
    <w:rsid w:val="008D5486"/>
    <w:rsid w:val="009A0D5A"/>
    <w:rsid w:val="00A05C51"/>
    <w:rsid w:val="00A10A6C"/>
    <w:rsid w:val="00A45C89"/>
    <w:rsid w:val="00C66CD9"/>
    <w:rsid w:val="00C772CC"/>
    <w:rsid w:val="00D12D62"/>
    <w:rsid w:val="00D430EF"/>
    <w:rsid w:val="00D60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99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99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7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79741-88F2-4E84-8CF0-FF3278402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B5E1975</Template>
  <TotalTime>0</TotalTime>
  <Pages>1</Pages>
  <Words>77</Words>
  <Characters>488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Stundenplan</vt:lpstr>
    </vt:vector>
  </TitlesOfParts>
  <Company/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Stundenplan</dc:title>
  <dc:creator>sg8057</dc:creator>
  <cp:lastModifiedBy>Artz, Vera</cp:lastModifiedBy>
  <cp:revision>2</cp:revision>
  <cp:lastPrinted>2011-05-20T09:33:00Z</cp:lastPrinted>
  <dcterms:created xsi:type="dcterms:W3CDTF">2015-11-02T14:45:00Z</dcterms:created>
  <dcterms:modified xsi:type="dcterms:W3CDTF">2015-11-02T14:45:00Z</dcterms:modified>
</cp:coreProperties>
</file>