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3" w:rsidRDefault="00DE6B43" w:rsidP="00DE6B43">
      <w:bookmarkStart w:id="0" w:name="_GoBack"/>
      <w:bookmarkEnd w:id="0"/>
    </w:p>
    <w:p w:rsidR="00DE6B43" w:rsidRDefault="00DE6B43" w:rsidP="00DE6B43"/>
    <w:p w:rsidR="00DE6B43" w:rsidRDefault="00DE6B43" w:rsidP="00DE6B43"/>
    <w:p w:rsidR="009E49F8" w:rsidRDefault="009E49F8" w:rsidP="00DE6B43"/>
    <w:p w:rsidR="00AF6300" w:rsidRPr="00840FFE" w:rsidRDefault="00840FFE" w:rsidP="00840FFE">
      <w:pPr>
        <w:tabs>
          <w:tab w:val="left" w:leader="underscore" w:pos="5103"/>
          <w:tab w:val="left" w:pos="5387"/>
          <w:tab w:val="left" w:leader="underscore" w:pos="7938"/>
          <w:tab w:val="left" w:pos="8222"/>
          <w:tab w:val="right" w:leader="underscore" w:pos="10772"/>
        </w:tabs>
        <w:rPr>
          <w:b/>
        </w:rPr>
      </w:pPr>
      <w:r w:rsidRPr="00840FFE">
        <w:rPr>
          <w:b/>
        </w:rPr>
        <w:t xml:space="preserve">Arbeitsmittel: </w:t>
      </w:r>
      <w:r w:rsidRPr="00840FFE">
        <w:rPr>
          <w:b/>
        </w:rPr>
        <w:tab/>
      </w:r>
      <w:r w:rsidRPr="00840FFE">
        <w:rPr>
          <w:b/>
        </w:rPr>
        <w:tab/>
        <w:t xml:space="preserve">Standort: </w:t>
      </w:r>
      <w:r w:rsidRPr="00840FFE">
        <w:rPr>
          <w:b/>
        </w:rPr>
        <w:tab/>
      </w:r>
      <w:r w:rsidRPr="00840FFE">
        <w:rPr>
          <w:b/>
        </w:rPr>
        <w:tab/>
      </w:r>
      <w:r w:rsidR="00AF6300" w:rsidRPr="00840FFE">
        <w:rPr>
          <w:b/>
        </w:rPr>
        <w:t xml:space="preserve">Kalenderjahr: </w:t>
      </w:r>
      <w:r w:rsidRPr="00840FFE">
        <w:rPr>
          <w:b/>
        </w:rPr>
        <w:tab/>
      </w:r>
    </w:p>
    <w:p w:rsidR="00AF6300" w:rsidRPr="002575FB" w:rsidRDefault="00AF6300" w:rsidP="00DE6B43">
      <w:pPr>
        <w:rPr>
          <w:sz w:val="16"/>
          <w:szCs w:val="16"/>
        </w:rPr>
      </w:pPr>
    </w:p>
    <w:tbl>
      <w:tblPr>
        <w:tblStyle w:val="Tabellenraster"/>
        <w:tblW w:w="10773" w:type="dxa"/>
        <w:tblInd w:w="108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</w:tblGrid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KW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Mo</w:t>
            </w:r>
          </w:p>
        </w:tc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Di</w:t>
            </w:r>
          </w:p>
        </w:tc>
        <w:tc>
          <w:tcPr>
            <w:tcW w:w="719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Mi</w:t>
            </w:r>
          </w:p>
        </w:tc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Do</w:t>
            </w: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Fr</w:t>
            </w: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Pr="00AF6300" w:rsidRDefault="009E49F8" w:rsidP="009E49F8">
            <w:pPr>
              <w:jc w:val="center"/>
              <w:rPr>
                <w:b/>
                <w:color w:val="808080" w:themeColor="background1" w:themeShade="80"/>
              </w:rPr>
            </w:pPr>
            <w:r w:rsidRPr="00AF6300">
              <w:rPr>
                <w:b/>
                <w:color w:val="808080" w:themeColor="background1" w:themeShade="80"/>
              </w:rPr>
              <w:t>Sa</w:t>
            </w: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Pr="00AF6300" w:rsidRDefault="009E49F8" w:rsidP="009E49F8">
            <w:pPr>
              <w:jc w:val="center"/>
              <w:rPr>
                <w:b/>
                <w:color w:val="808080" w:themeColor="background1" w:themeShade="80"/>
              </w:rPr>
            </w:pPr>
            <w:r w:rsidRPr="00AF6300">
              <w:rPr>
                <w:b/>
                <w:color w:val="808080" w:themeColor="background1" w:themeShade="80"/>
              </w:rPr>
              <w:t>So</w:t>
            </w: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W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M/Q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</w:p>
        </w:tc>
        <w:tc>
          <w:tcPr>
            <w:tcW w:w="719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J/B</w:t>
            </w:r>
          </w:p>
        </w:tc>
      </w:tr>
      <w:tr w:rsidR="009E49F8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2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3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4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5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6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8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9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10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11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9E49F8" w:rsidTr="001644F7">
        <w:trPr>
          <w:trHeight w:hRule="exact" w:val="284"/>
        </w:trPr>
        <w:tc>
          <w:tcPr>
            <w:tcW w:w="718" w:type="dxa"/>
            <w:vAlign w:val="center"/>
          </w:tcPr>
          <w:p w:rsidR="009E49F8" w:rsidRPr="00406CC9" w:rsidRDefault="009E49F8" w:rsidP="009E49F8">
            <w:pPr>
              <w:jc w:val="center"/>
              <w:rPr>
                <w:b/>
              </w:rPr>
            </w:pPr>
            <w:r w:rsidRPr="00406CC9">
              <w:rPr>
                <w:b/>
              </w:rPr>
              <w:t>12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E49F8" w:rsidRDefault="009E49F8" w:rsidP="009E49F8">
            <w:pPr>
              <w:jc w:val="center"/>
            </w:pPr>
          </w:p>
        </w:tc>
        <w:tc>
          <w:tcPr>
            <w:tcW w:w="719" w:type="dxa"/>
            <w:vAlign w:val="center"/>
          </w:tcPr>
          <w:p w:rsidR="009E49F8" w:rsidRDefault="009E49F8" w:rsidP="009E49F8">
            <w:pPr>
              <w:jc w:val="center"/>
            </w:pPr>
          </w:p>
        </w:tc>
      </w:tr>
      <w:tr w:rsidR="00406CC9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</w:tr>
      <w:tr w:rsidR="009D4134" w:rsidTr="001644F7">
        <w:trPr>
          <w:trHeight w:hRule="exact" w:val="284"/>
        </w:trPr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  <w:tcBorders>
              <w:top w:val="single" w:sz="12" w:space="0" w:color="auto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  <w:tr w:rsidR="009D4134" w:rsidTr="001644F7">
        <w:trPr>
          <w:trHeight w:hRule="exact" w:val="284"/>
        </w:trPr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  <w:tcBorders>
              <w:top w:val="single" w:sz="12" w:space="0" w:color="auto"/>
            </w:tcBorders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406CC9" w:rsidRDefault="00406CC9" w:rsidP="00910F13">
            <w:pPr>
              <w:jc w:val="center"/>
            </w:pPr>
          </w:p>
        </w:tc>
      </w:tr>
      <w:tr w:rsidR="00406CC9" w:rsidTr="001644F7">
        <w:trPr>
          <w:trHeight w:hRule="exact" w:val="284"/>
        </w:trPr>
        <w:tc>
          <w:tcPr>
            <w:tcW w:w="718" w:type="dxa"/>
          </w:tcPr>
          <w:p w:rsidR="00406CC9" w:rsidRPr="00406CC9" w:rsidRDefault="00406CC9" w:rsidP="00910F1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</w:tcPr>
          <w:p w:rsidR="00406CC9" w:rsidRDefault="00406CC9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06CC9" w:rsidRDefault="00406CC9" w:rsidP="00910F13">
            <w:pPr>
              <w:jc w:val="center"/>
            </w:pPr>
          </w:p>
        </w:tc>
        <w:tc>
          <w:tcPr>
            <w:tcW w:w="719" w:type="dxa"/>
          </w:tcPr>
          <w:p w:rsidR="00406CC9" w:rsidRDefault="00406CC9" w:rsidP="00910F13">
            <w:pPr>
              <w:jc w:val="center"/>
            </w:pPr>
          </w:p>
        </w:tc>
      </w:tr>
    </w:tbl>
    <w:p w:rsidR="009E49F8" w:rsidRPr="002575FB" w:rsidRDefault="009E49F8" w:rsidP="00DE6B43">
      <w:pPr>
        <w:rPr>
          <w:sz w:val="16"/>
          <w:szCs w:val="16"/>
        </w:rPr>
      </w:pPr>
    </w:p>
    <w:p w:rsidR="00AF6300" w:rsidRPr="00840FFE" w:rsidRDefault="00AF6300" w:rsidP="00DE6B43">
      <w:pPr>
        <w:rPr>
          <w:sz w:val="16"/>
          <w:szCs w:val="16"/>
        </w:rPr>
      </w:pPr>
      <w:r w:rsidRPr="00840FFE">
        <w:rPr>
          <w:sz w:val="16"/>
          <w:szCs w:val="16"/>
        </w:rPr>
        <w:t>Prüfungen: Mo - So = einsatztäglich; W = wöchentlich; M = monatlich; Q = quartalsweise; J = jährlich; B</w:t>
      </w:r>
      <w:r w:rsidR="00840FFE" w:rsidRPr="00840FFE">
        <w:rPr>
          <w:sz w:val="16"/>
          <w:szCs w:val="16"/>
        </w:rPr>
        <w:t xml:space="preserve"> = nach Betriebszeit (Intervall: ______________)</w:t>
      </w:r>
    </w:p>
    <w:p w:rsidR="002575FB" w:rsidRPr="00840FFE" w:rsidRDefault="002575FB" w:rsidP="002575FB">
      <w:pPr>
        <w:rPr>
          <w:sz w:val="16"/>
          <w:szCs w:val="16"/>
        </w:rPr>
      </w:pPr>
      <w:r>
        <w:rPr>
          <w:sz w:val="16"/>
          <w:szCs w:val="16"/>
        </w:rPr>
        <w:t>Prüfumfang siehe Beiblatt.</w:t>
      </w:r>
    </w:p>
    <w:p w:rsidR="00DE6B43" w:rsidRPr="002575FB" w:rsidRDefault="00DE6B43" w:rsidP="00DE6B43">
      <w:pPr>
        <w:rPr>
          <w:sz w:val="16"/>
          <w:szCs w:val="16"/>
        </w:rPr>
      </w:pPr>
    </w:p>
    <w:p w:rsidR="00EB7781" w:rsidRPr="00EB7781" w:rsidRDefault="00EB7781" w:rsidP="00DE6B43">
      <w:pPr>
        <w:rPr>
          <w:b/>
        </w:rPr>
      </w:pPr>
      <w:r w:rsidRPr="00EB7781">
        <w:rPr>
          <w:b/>
        </w:rPr>
        <w:t>Befähigte Personen</w:t>
      </w: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4110"/>
      </w:tblGrid>
      <w:tr w:rsidR="00840FFE" w:rsidTr="004467CE">
        <w:trPr>
          <w:trHeight w:hRule="exact" w:val="284"/>
        </w:trPr>
        <w:tc>
          <w:tcPr>
            <w:tcW w:w="851" w:type="dxa"/>
            <w:vAlign w:val="center"/>
          </w:tcPr>
          <w:p w:rsidR="00840FFE" w:rsidRPr="004467CE" w:rsidRDefault="00840FFE" w:rsidP="00065B66">
            <w:pPr>
              <w:rPr>
                <w:b/>
              </w:rPr>
            </w:pPr>
            <w:r w:rsidRPr="004467CE">
              <w:rPr>
                <w:b/>
              </w:rPr>
              <w:t>Kürzel</w:t>
            </w:r>
          </w:p>
        </w:tc>
        <w:tc>
          <w:tcPr>
            <w:tcW w:w="4111" w:type="dxa"/>
            <w:vAlign w:val="center"/>
          </w:tcPr>
          <w:p w:rsidR="00840FFE" w:rsidRPr="004467CE" w:rsidRDefault="00EB7781" w:rsidP="000C651A">
            <w:pPr>
              <w:rPr>
                <w:b/>
              </w:rPr>
            </w:pPr>
            <w:r>
              <w:rPr>
                <w:b/>
              </w:rPr>
              <w:t>Name, Vorname</w:t>
            </w:r>
            <w:r w:rsidR="000C651A">
              <w:rPr>
                <w:b/>
              </w:rPr>
              <w:t xml:space="preserve"> (Qualifikation)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40FFE" w:rsidRPr="004467CE" w:rsidRDefault="00840FFE" w:rsidP="00065B6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40FFE" w:rsidRPr="004467CE" w:rsidRDefault="004467CE" w:rsidP="00065B66">
            <w:pPr>
              <w:rPr>
                <w:b/>
              </w:rPr>
            </w:pPr>
            <w:r w:rsidRPr="004467CE">
              <w:rPr>
                <w:b/>
              </w:rPr>
              <w:t>Kürzel</w:t>
            </w:r>
          </w:p>
        </w:tc>
        <w:tc>
          <w:tcPr>
            <w:tcW w:w="4110" w:type="dxa"/>
            <w:vAlign w:val="center"/>
          </w:tcPr>
          <w:p w:rsidR="00840FFE" w:rsidRPr="004467CE" w:rsidRDefault="00EB7781" w:rsidP="00065B66">
            <w:pPr>
              <w:rPr>
                <w:b/>
              </w:rPr>
            </w:pPr>
            <w:r>
              <w:rPr>
                <w:b/>
              </w:rPr>
              <w:t>Name, Vorname</w:t>
            </w:r>
            <w:r w:rsidR="000C651A">
              <w:rPr>
                <w:b/>
              </w:rPr>
              <w:t xml:space="preserve"> (Qualifikation)</w:t>
            </w:r>
          </w:p>
        </w:tc>
      </w:tr>
      <w:tr w:rsidR="00840FFE" w:rsidTr="004467CE">
        <w:trPr>
          <w:trHeight w:hRule="exact" w:val="284"/>
        </w:trPr>
        <w:tc>
          <w:tcPr>
            <w:tcW w:w="851" w:type="dxa"/>
            <w:vAlign w:val="center"/>
          </w:tcPr>
          <w:p w:rsidR="00840FFE" w:rsidRDefault="00840FFE" w:rsidP="00D85B20"/>
        </w:tc>
        <w:tc>
          <w:tcPr>
            <w:tcW w:w="4111" w:type="dxa"/>
            <w:vAlign w:val="center"/>
          </w:tcPr>
          <w:p w:rsidR="00840FFE" w:rsidRDefault="00840FFE" w:rsidP="00D85B20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40FFE" w:rsidRDefault="00840FFE" w:rsidP="00D85B20"/>
        </w:tc>
        <w:tc>
          <w:tcPr>
            <w:tcW w:w="851" w:type="dxa"/>
            <w:vAlign w:val="center"/>
          </w:tcPr>
          <w:p w:rsidR="00840FFE" w:rsidRDefault="00840FFE" w:rsidP="00065B66"/>
        </w:tc>
        <w:tc>
          <w:tcPr>
            <w:tcW w:w="4110" w:type="dxa"/>
            <w:vAlign w:val="center"/>
          </w:tcPr>
          <w:p w:rsidR="00840FFE" w:rsidRDefault="00840FFE" w:rsidP="00065B66"/>
        </w:tc>
      </w:tr>
      <w:tr w:rsidR="00840FFE" w:rsidTr="004467CE">
        <w:trPr>
          <w:trHeight w:hRule="exact" w:val="284"/>
        </w:trPr>
        <w:tc>
          <w:tcPr>
            <w:tcW w:w="851" w:type="dxa"/>
            <w:vAlign w:val="center"/>
          </w:tcPr>
          <w:p w:rsidR="00840FFE" w:rsidRDefault="00840FFE" w:rsidP="00065B66"/>
        </w:tc>
        <w:tc>
          <w:tcPr>
            <w:tcW w:w="4111" w:type="dxa"/>
            <w:vAlign w:val="center"/>
          </w:tcPr>
          <w:p w:rsidR="00840FFE" w:rsidRDefault="00840FFE" w:rsidP="00065B66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40FFE" w:rsidRDefault="00840FFE" w:rsidP="00065B66"/>
        </w:tc>
        <w:tc>
          <w:tcPr>
            <w:tcW w:w="851" w:type="dxa"/>
            <w:vAlign w:val="center"/>
          </w:tcPr>
          <w:p w:rsidR="00840FFE" w:rsidRDefault="00840FFE" w:rsidP="00065B66"/>
        </w:tc>
        <w:tc>
          <w:tcPr>
            <w:tcW w:w="4110" w:type="dxa"/>
            <w:vAlign w:val="center"/>
          </w:tcPr>
          <w:p w:rsidR="00840FFE" w:rsidRDefault="00840FFE" w:rsidP="00065B66"/>
        </w:tc>
      </w:tr>
      <w:tr w:rsidR="00840FFE" w:rsidTr="004467CE">
        <w:trPr>
          <w:trHeight w:hRule="exact" w:val="284"/>
        </w:trPr>
        <w:tc>
          <w:tcPr>
            <w:tcW w:w="851" w:type="dxa"/>
            <w:vAlign w:val="center"/>
          </w:tcPr>
          <w:p w:rsidR="00840FFE" w:rsidRDefault="00840FFE" w:rsidP="00065B66"/>
        </w:tc>
        <w:tc>
          <w:tcPr>
            <w:tcW w:w="4111" w:type="dxa"/>
            <w:vAlign w:val="center"/>
          </w:tcPr>
          <w:p w:rsidR="00840FFE" w:rsidRDefault="00840FFE" w:rsidP="00065B66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40FFE" w:rsidRDefault="00840FFE" w:rsidP="00065B66"/>
        </w:tc>
        <w:tc>
          <w:tcPr>
            <w:tcW w:w="851" w:type="dxa"/>
            <w:vAlign w:val="center"/>
          </w:tcPr>
          <w:p w:rsidR="00840FFE" w:rsidRDefault="00840FFE" w:rsidP="00065B66"/>
        </w:tc>
        <w:tc>
          <w:tcPr>
            <w:tcW w:w="4110" w:type="dxa"/>
            <w:vAlign w:val="center"/>
          </w:tcPr>
          <w:p w:rsidR="00840FFE" w:rsidRDefault="00840FFE" w:rsidP="00065B66"/>
        </w:tc>
      </w:tr>
      <w:tr w:rsidR="00840FFE" w:rsidTr="004467CE">
        <w:trPr>
          <w:trHeight w:hRule="exact" w:val="284"/>
        </w:trPr>
        <w:tc>
          <w:tcPr>
            <w:tcW w:w="851" w:type="dxa"/>
            <w:vAlign w:val="center"/>
          </w:tcPr>
          <w:p w:rsidR="00840FFE" w:rsidRDefault="00840FFE" w:rsidP="00065B66"/>
        </w:tc>
        <w:tc>
          <w:tcPr>
            <w:tcW w:w="4111" w:type="dxa"/>
            <w:vAlign w:val="center"/>
          </w:tcPr>
          <w:p w:rsidR="00840FFE" w:rsidRDefault="00840FFE" w:rsidP="00065B66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40FFE" w:rsidRDefault="00840FFE" w:rsidP="00065B66"/>
        </w:tc>
        <w:tc>
          <w:tcPr>
            <w:tcW w:w="851" w:type="dxa"/>
            <w:vAlign w:val="center"/>
          </w:tcPr>
          <w:p w:rsidR="00840FFE" w:rsidRDefault="00840FFE" w:rsidP="00065B66"/>
        </w:tc>
        <w:tc>
          <w:tcPr>
            <w:tcW w:w="4110" w:type="dxa"/>
            <w:vAlign w:val="center"/>
          </w:tcPr>
          <w:p w:rsidR="00840FFE" w:rsidRDefault="00840FFE" w:rsidP="00065B66"/>
        </w:tc>
      </w:tr>
      <w:tr w:rsidR="004467CE" w:rsidTr="004467CE">
        <w:trPr>
          <w:trHeight w:hRule="exact" w:val="284"/>
        </w:trPr>
        <w:tc>
          <w:tcPr>
            <w:tcW w:w="851" w:type="dxa"/>
            <w:vAlign w:val="center"/>
          </w:tcPr>
          <w:p w:rsidR="004467CE" w:rsidRDefault="004467CE" w:rsidP="00065B66"/>
        </w:tc>
        <w:tc>
          <w:tcPr>
            <w:tcW w:w="4111" w:type="dxa"/>
            <w:vAlign w:val="center"/>
          </w:tcPr>
          <w:p w:rsidR="004467CE" w:rsidRDefault="004467CE" w:rsidP="00065B66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467CE" w:rsidRDefault="004467CE" w:rsidP="00065B66"/>
        </w:tc>
        <w:tc>
          <w:tcPr>
            <w:tcW w:w="851" w:type="dxa"/>
            <w:vAlign w:val="center"/>
          </w:tcPr>
          <w:p w:rsidR="004467CE" w:rsidRDefault="004467CE" w:rsidP="00065B66"/>
        </w:tc>
        <w:tc>
          <w:tcPr>
            <w:tcW w:w="4110" w:type="dxa"/>
            <w:vAlign w:val="center"/>
          </w:tcPr>
          <w:p w:rsidR="004467CE" w:rsidRDefault="004467CE" w:rsidP="00065B66"/>
        </w:tc>
      </w:tr>
    </w:tbl>
    <w:p w:rsidR="00EB7781" w:rsidRDefault="00EB7781" w:rsidP="00EB7781">
      <w:pPr>
        <w:rPr>
          <w:sz w:val="2"/>
          <w:szCs w:val="2"/>
        </w:rPr>
      </w:pPr>
    </w:p>
    <w:p w:rsidR="00EB7781" w:rsidRDefault="00EB7781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B7781" w:rsidRDefault="00EB7781" w:rsidP="00EB7781"/>
    <w:p w:rsidR="00EB7781" w:rsidRDefault="00EB7781" w:rsidP="00EB7781"/>
    <w:p w:rsidR="00EB7781" w:rsidRDefault="00EB7781" w:rsidP="00EB7781"/>
    <w:p w:rsidR="00EB7781" w:rsidRDefault="00EB7781" w:rsidP="00EB7781"/>
    <w:p w:rsidR="00EB7781" w:rsidRPr="00840FFE" w:rsidRDefault="00EB7781" w:rsidP="00EB7781">
      <w:pPr>
        <w:tabs>
          <w:tab w:val="left" w:leader="underscore" w:pos="5103"/>
          <w:tab w:val="left" w:pos="5387"/>
          <w:tab w:val="left" w:leader="underscore" w:pos="7938"/>
          <w:tab w:val="left" w:pos="8222"/>
          <w:tab w:val="right" w:leader="underscore" w:pos="10772"/>
        </w:tabs>
        <w:rPr>
          <w:b/>
        </w:rPr>
      </w:pPr>
      <w:r w:rsidRPr="00840FFE">
        <w:rPr>
          <w:b/>
        </w:rPr>
        <w:t xml:space="preserve">Arbeitsmittel: </w:t>
      </w:r>
      <w:r w:rsidRPr="00840FFE">
        <w:rPr>
          <w:b/>
        </w:rPr>
        <w:tab/>
      </w:r>
      <w:r w:rsidRPr="00840FFE">
        <w:rPr>
          <w:b/>
        </w:rPr>
        <w:tab/>
        <w:t xml:space="preserve">Standort: </w:t>
      </w:r>
      <w:r w:rsidRPr="00840FFE">
        <w:rPr>
          <w:b/>
        </w:rPr>
        <w:tab/>
      </w:r>
      <w:r w:rsidRPr="00840FFE">
        <w:rPr>
          <w:b/>
        </w:rPr>
        <w:tab/>
        <w:t xml:space="preserve">Kalenderjahr: </w:t>
      </w:r>
      <w:r w:rsidRPr="00840FFE">
        <w:rPr>
          <w:b/>
        </w:rPr>
        <w:tab/>
      </w:r>
    </w:p>
    <w:p w:rsidR="00EB7781" w:rsidRPr="00EB7781" w:rsidRDefault="00EB7781" w:rsidP="00EB7781">
      <w:pPr>
        <w:rPr>
          <w:sz w:val="16"/>
          <w:szCs w:val="16"/>
        </w:rPr>
      </w:pPr>
    </w:p>
    <w:tbl>
      <w:tblPr>
        <w:tblStyle w:val="Tabellenraster"/>
        <w:tblW w:w="10773" w:type="dxa"/>
        <w:tblInd w:w="108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</w:tblGrid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KW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Mo</w:t>
            </w:r>
          </w:p>
        </w:tc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Di</w:t>
            </w:r>
          </w:p>
        </w:tc>
        <w:tc>
          <w:tcPr>
            <w:tcW w:w="719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Mi</w:t>
            </w:r>
          </w:p>
        </w:tc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Do</w:t>
            </w: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Fr</w:t>
            </w: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Pr="00AF6300" w:rsidRDefault="00EB7781" w:rsidP="00910F13">
            <w:pPr>
              <w:jc w:val="center"/>
              <w:rPr>
                <w:b/>
                <w:color w:val="808080" w:themeColor="background1" w:themeShade="80"/>
              </w:rPr>
            </w:pPr>
            <w:r w:rsidRPr="00AF6300">
              <w:rPr>
                <w:b/>
                <w:color w:val="808080" w:themeColor="background1" w:themeShade="80"/>
              </w:rPr>
              <w:t>Sa</w:t>
            </w: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Pr="00AF6300" w:rsidRDefault="00EB7781" w:rsidP="00910F13">
            <w:pPr>
              <w:jc w:val="center"/>
              <w:rPr>
                <w:b/>
                <w:color w:val="808080" w:themeColor="background1" w:themeShade="80"/>
              </w:rPr>
            </w:pPr>
            <w:r w:rsidRPr="00AF6300">
              <w:rPr>
                <w:b/>
                <w:color w:val="808080" w:themeColor="background1" w:themeShade="80"/>
              </w:rPr>
              <w:t>So</w:t>
            </w: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W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M/Q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9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 w:rsidRPr="00406CC9">
              <w:rPr>
                <w:b/>
              </w:rPr>
              <w:t>J/B</w:t>
            </w:r>
          </w:p>
        </w:tc>
      </w:tr>
      <w:tr w:rsidR="00EB7781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9D4134" w:rsidTr="001644F7">
        <w:trPr>
          <w:trHeight w:hRule="exact" w:val="284"/>
        </w:trPr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9D4134" w:rsidTr="001644F7">
        <w:trPr>
          <w:trHeight w:hRule="exact" w:val="284"/>
        </w:trPr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vAlign w:val="center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vAlign w:val="center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9D4134" w:rsidTr="001644F7">
        <w:trPr>
          <w:trHeight w:hRule="exact" w:val="284"/>
        </w:trPr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  <w:tcBorders>
              <w:top w:val="single" w:sz="12" w:space="0" w:color="auto"/>
            </w:tcBorders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170"/>
        </w:trPr>
        <w:tc>
          <w:tcPr>
            <w:tcW w:w="718" w:type="dxa"/>
            <w:tcBorders>
              <w:left w:val="nil"/>
              <w:right w:val="nil"/>
            </w:tcBorders>
          </w:tcPr>
          <w:p w:rsidR="00EB7781" w:rsidRPr="00406CC9" w:rsidRDefault="00EB7781" w:rsidP="00910F13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  <w:tr w:rsidR="00EB7781" w:rsidTr="001644F7">
        <w:trPr>
          <w:trHeight w:hRule="exact" w:val="284"/>
        </w:trPr>
        <w:tc>
          <w:tcPr>
            <w:tcW w:w="718" w:type="dxa"/>
          </w:tcPr>
          <w:p w:rsidR="00EB7781" w:rsidRPr="00406CC9" w:rsidRDefault="00EB7781" w:rsidP="00910F1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</w:tcPr>
          <w:p w:rsidR="00EB7781" w:rsidRDefault="00EB7781" w:rsidP="00910F13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EB7781" w:rsidRDefault="00EB7781" w:rsidP="00910F13">
            <w:pPr>
              <w:jc w:val="center"/>
            </w:pPr>
          </w:p>
        </w:tc>
        <w:tc>
          <w:tcPr>
            <w:tcW w:w="719" w:type="dxa"/>
          </w:tcPr>
          <w:p w:rsidR="00EB7781" w:rsidRDefault="00EB7781" w:rsidP="00910F13">
            <w:pPr>
              <w:jc w:val="center"/>
            </w:pPr>
          </w:p>
        </w:tc>
      </w:tr>
    </w:tbl>
    <w:p w:rsidR="00EB7781" w:rsidRPr="00EB7781" w:rsidRDefault="00EB7781" w:rsidP="00EB7781">
      <w:pPr>
        <w:rPr>
          <w:sz w:val="16"/>
          <w:szCs w:val="16"/>
        </w:rPr>
      </w:pPr>
    </w:p>
    <w:p w:rsidR="00EB7781" w:rsidRDefault="00EB7781" w:rsidP="00EB7781">
      <w:pPr>
        <w:rPr>
          <w:sz w:val="16"/>
          <w:szCs w:val="16"/>
        </w:rPr>
      </w:pPr>
      <w:r w:rsidRPr="00840FFE">
        <w:rPr>
          <w:sz w:val="16"/>
          <w:szCs w:val="16"/>
        </w:rPr>
        <w:t>Prüfungen: Mo - So = einsatztäglich; W = wöchentlich; M = monatlich; Q = quartalsweise; J = jährlich; B = nach Betriebszeit (Intervall: ______________)</w:t>
      </w:r>
    </w:p>
    <w:p w:rsidR="00EB7781" w:rsidRPr="00840FFE" w:rsidRDefault="00EB7781" w:rsidP="00EB7781">
      <w:pPr>
        <w:rPr>
          <w:sz w:val="16"/>
          <w:szCs w:val="16"/>
        </w:rPr>
      </w:pPr>
      <w:r>
        <w:rPr>
          <w:sz w:val="16"/>
          <w:szCs w:val="16"/>
        </w:rPr>
        <w:t>Prüfumfang siehe Beiblatt</w:t>
      </w:r>
      <w:r w:rsidR="002575FB">
        <w:rPr>
          <w:sz w:val="16"/>
          <w:szCs w:val="16"/>
        </w:rPr>
        <w:t>.</w:t>
      </w:r>
    </w:p>
    <w:p w:rsidR="00EB7781" w:rsidRPr="00EB7781" w:rsidRDefault="00EB7781" w:rsidP="00EB7781">
      <w:pPr>
        <w:rPr>
          <w:sz w:val="16"/>
          <w:szCs w:val="16"/>
        </w:rPr>
      </w:pPr>
    </w:p>
    <w:p w:rsidR="00EB7781" w:rsidRPr="00EB7781" w:rsidRDefault="00EB7781" w:rsidP="00EB7781">
      <w:pPr>
        <w:rPr>
          <w:b/>
        </w:rPr>
      </w:pPr>
      <w:r w:rsidRPr="00EB7781">
        <w:rPr>
          <w:b/>
        </w:rPr>
        <w:t>Befähigte Personen</w:t>
      </w: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4110"/>
      </w:tblGrid>
      <w:tr w:rsidR="00EB7781" w:rsidTr="00910F13">
        <w:trPr>
          <w:trHeight w:hRule="exact" w:val="284"/>
        </w:trPr>
        <w:tc>
          <w:tcPr>
            <w:tcW w:w="851" w:type="dxa"/>
            <w:vAlign w:val="center"/>
          </w:tcPr>
          <w:p w:rsidR="00EB7781" w:rsidRPr="004467CE" w:rsidRDefault="00EB7781" w:rsidP="00910F13">
            <w:pPr>
              <w:rPr>
                <w:b/>
              </w:rPr>
            </w:pPr>
            <w:r w:rsidRPr="004467CE">
              <w:rPr>
                <w:b/>
              </w:rPr>
              <w:t>Kürzel</w:t>
            </w:r>
          </w:p>
        </w:tc>
        <w:tc>
          <w:tcPr>
            <w:tcW w:w="4111" w:type="dxa"/>
            <w:vAlign w:val="center"/>
          </w:tcPr>
          <w:p w:rsidR="00EB7781" w:rsidRPr="004467CE" w:rsidRDefault="00EB7781" w:rsidP="000C651A">
            <w:pPr>
              <w:rPr>
                <w:b/>
              </w:rPr>
            </w:pPr>
            <w:r>
              <w:rPr>
                <w:b/>
              </w:rPr>
              <w:t>Name, Vorname</w:t>
            </w:r>
            <w:r w:rsidR="000C651A">
              <w:rPr>
                <w:b/>
              </w:rPr>
              <w:t xml:space="preserve"> (Qualifikation)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B7781" w:rsidRPr="004467CE" w:rsidRDefault="00EB7781" w:rsidP="00910F13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B7781" w:rsidRPr="004467CE" w:rsidRDefault="00EB7781" w:rsidP="00910F13">
            <w:pPr>
              <w:rPr>
                <w:b/>
              </w:rPr>
            </w:pPr>
            <w:r w:rsidRPr="004467CE">
              <w:rPr>
                <w:b/>
              </w:rPr>
              <w:t>Kürzel</w:t>
            </w:r>
          </w:p>
        </w:tc>
        <w:tc>
          <w:tcPr>
            <w:tcW w:w="4110" w:type="dxa"/>
            <w:vAlign w:val="center"/>
          </w:tcPr>
          <w:p w:rsidR="00EB7781" w:rsidRPr="004467CE" w:rsidRDefault="00EB7781" w:rsidP="000C651A">
            <w:pPr>
              <w:rPr>
                <w:b/>
              </w:rPr>
            </w:pPr>
            <w:r>
              <w:rPr>
                <w:b/>
              </w:rPr>
              <w:t>Name, Vorname</w:t>
            </w:r>
            <w:r w:rsidR="000C651A">
              <w:rPr>
                <w:b/>
              </w:rPr>
              <w:t xml:space="preserve"> (Qualifikation)</w:t>
            </w:r>
          </w:p>
        </w:tc>
      </w:tr>
      <w:tr w:rsidR="00EB7781" w:rsidTr="00910F13">
        <w:trPr>
          <w:trHeight w:hRule="exact" w:val="284"/>
        </w:trPr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1" w:type="dxa"/>
            <w:vAlign w:val="center"/>
          </w:tcPr>
          <w:p w:rsidR="00EB7781" w:rsidRDefault="00EB7781" w:rsidP="00910F13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/>
        </w:tc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0" w:type="dxa"/>
            <w:vAlign w:val="center"/>
          </w:tcPr>
          <w:p w:rsidR="00EB7781" w:rsidRDefault="00EB7781" w:rsidP="00910F13"/>
        </w:tc>
      </w:tr>
      <w:tr w:rsidR="00EB7781" w:rsidTr="00910F13">
        <w:trPr>
          <w:trHeight w:hRule="exact" w:val="284"/>
        </w:trPr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1" w:type="dxa"/>
            <w:vAlign w:val="center"/>
          </w:tcPr>
          <w:p w:rsidR="00EB7781" w:rsidRDefault="00EB7781" w:rsidP="00910F13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/>
        </w:tc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0" w:type="dxa"/>
            <w:vAlign w:val="center"/>
          </w:tcPr>
          <w:p w:rsidR="00EB7781" w:rsidRDefault="00EB7781" w:rsidP="00910F13"/>
        </w:tc>
      </w:tr>
      <w:tr w:rsidR="00EB7781" w:rsidTr="00910F13">
        <w:trPr>
          <w:trHeight w:hRule="exact" w:val="284"/>
        </w:trPr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1" w:type="dxa"/>
            <w:vAlign w:val="center"/>
          </w:tcPr>
          <w:p w:rsidR="00EB7781" w:rsidRDefault="00EB7781" w:rsidP="00910F13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/>
        </w:tc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0" w:type="dxa"/>
            <w:vAlign w:val="center"/>
          </w:tcPr>
          <w:p w:rsidR="00EB7781" w:rsidRDefault="00EB7781" w:rsidP="00910F13"/>
        </w:tc>
      </w:tr>
      <w:tr w:rsidR="00EB7781" w:rsidTr="00910F13">
        <w:trPr>
          <w:trHeight w:hRule="exact" w:val="284"/>
        </w:trPr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1" w:type="dxa"/>
            <w:vAlign w:val="center"/>
          </w:tcPr>
          <w:p w:rsidR="00EB7781" w:rsidRDefault="00EB7781" w:rsidP="00910F13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/>
        </w:tc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0" w:type="dxa"/>
            <w:vAlign w:val="center"/>
          </w:tcPr>
          <w:p w:rsidR="00EB7781" w:rsidRDefault="00EB7781" w:rsidP="00910F13"/>
        </w:tc>
      </w:tr>
      <w:tr w:rsidR="00EB7781" w:rsidTr="00910F13">
        <w:trPr>
          <w:trHeight w:hRule="exact" w:val="284"/>
        </w:trPr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1" w:type="dxa"/>
            <w:vAlign w:val="center"/>
          </w:tcPr>
          <w:p w:rsidR="00EB7781" w:rsidRDefault="00EB7781" w:rsidP="00910F13"/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B7781" w:rsidRDefault="00EB7781" w:rsidP="00910F13"/>
        </w:tc>
        <w:tc>
          <w:tcPr>
            <w:tcW w:w="851" w:type="dxa"/>
            <w:vAlign w:val="center"/>
          </w:tcPr>
          <w:p w:rsidR="00EB7781" w:rsidRDefault="00EB7781" w:rsidP="00910F13"/>
        </w:tc>
        <w:tc>
          <w:tcPr>
            <w:tcW w:w="4110" w:type="dxa"/>
            <w:vAlign w:val="center"/>
          </w:tcPr>
          <w:p w:rsidR="00EB7781" w:rsidRDefault="00EB7781" w:rsidP="00910F13"/>
        </w:tc>
      </w:tr>
    </w:tbl>
    <w:p w:rsidR="002575FB" w:rsidRDefault="002575FB" w:rsidP="00EB7781">
      <w:pPr>
        <w:rPr>
          <w:sz w:val="2"/>
          <w:szCs w:val="2"/>
        </w:rPr>
      </w:pPr>
    </w:p>
    <w:p w:rsidR="002575FB" w:rsidRDefault="002575FB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62171" w:rsidRDefault="00962171" w:rsidP="00EB7781"/>
    <w:p w:rsidR="002575FB" w:rsidRDefault="002575FB" w:rsidP="00EB7781"/>
    <w:p w:rsidR="002575FB" w:rsidRDefault="002575FB" w:rsidP="00EB7781"/>
    <w:p w:rsidR="002575FB" w:rsidRDefault="002575FB" w:rsidP="00EB7781"/>
    <w:p w:rsidR="002575FB" w:rsidRPr="004617F1" w:rsidRDefault="002575FB" w:rsidP="002575FB">
      <w:pPr>
        <w:rPr>
          <w:sz w:val="32"/>
          <w:szCs w:val="32"/>
        </w:rPr>
      </w:pPr>
      <w:r w:rsidRPr="004617F1">
        <w:rPr>
          <w:b/>
          <w:sz w:val="32"/>
          <w:szCs w:val="32"/>
        </w:rPr>
        <w:t>Prüfumfang</w:t>
      </w:r>
      <w:r w:rsidRPr="004617F1">
        <w:rPr>
          <w:sz w:val="32"/>
          <w:szCs w:val="32"/>
        </w:rPr>
        <w:t xml:space="preserve"> (Beiblatt)</w:t>
      </w:r>
    </w:p>
    <w:p w:rsidR="002575FB" w:rsidRDefault="002575FB" w:rsidP="00EB7781"/>
    <w:p w:rsidR="002575FB" w:rsidRDefault="002575FB" w:rsidP="00EB7781"/>
    <w:p w:rsidR="002575FB" w:rsidRPr="00840FFE" w:rsidRDefault="002575FB" w:rsidP="002575FB">
      <w:pPr>
        <w:tabs>
          <w:tab w:val="left" w:leader="underscore" w:pos="5103"/>
          <w:tab w:val="left" w:pos="5387"/>
          <w:tab w:val="left" w:leader="underscore" w:pos="7938"/>
          <w:tab w:val="left" w:pos="8222"/>
          <w:tab w:val="right" w:leader="underscore" w:pos="10772"/>
        </w:tabs>
        <w:rPr>
          <w:b/>
        </w:rPr>
      </w:pPr>
      <w:r w:rsidRPr="00840FFE">
        <w:rPr>
          <w:b/>
        </w:rPr>
        <w:t xml:space="preserve">Arbeitsmittel: </w:t>
      </w:r>
      <w:r w:rsidRPr="00840FFE">
        <w:rPr>
          <w:b/>
        </w:rPr>
        <w:tab/>
      </w:r>
      <w:r w:rsidRPr="00840FFE">
        <w:rPr>
          <w:b/>
        </w:rPr>
        <w:tab/>
        <w:t xml:space="preserve">Standort: </w:t>
      </w:r>
      <w:r w:rsidRPr="00840FFE">
        <w:rPr>
          <w:b/>
        </w:rPr>
        <w:tab/>
      </w:r>
      <w:r w:rsidRPr="00840FFE">
        <w:rPr>
          <w:b/>
        </w:rPr>
        <w:tab/>
        <w:t xml:space="preserve">Kalenderjahr: </w:t>
      </w:r>
      <w:r w:rsidRPr="00840FFE">
        <w:rPr>
          <w:b/>
        </w:rPr>
        <w:tab/>
      </w:r>
    </w:p>
    <w:p w:rsidR="002575FB" w:rsidRPr="004617F1" w:rsidRDefault="002575FB" w:rsidP="00EB7781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425"/>
        <w:gridCol w:w="426"/>
        <w:gridCol w:w="425"/>
        <w:gridCol w:w="425"/>
        <w:gridCol w:w="425"/>
        <w:gridCol w:w="1701"/>
      </w:tblGrid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Pr="002575FB" w:rsidRDefault="000C651A" w:rsidP="004617F1">
            <w:pPr>
              <w:rPr>
                <w:b/>
              </w:rPr>
            </w:pPr>
            <w:r w:rsidRPr="002575FB">
              <w:rPr>
                <w:b/>
              </w:rPr>
              <w:t>Prüfinhalt</w:t>
            </w:r>
          </w:p>
        </w:tc>
        <w:tc>
          <w:tcPr>
            <w:tcW w:w="2126" w:type="dxa"/>
            <w:vAlign w:val="center"/>
          </w:tcPr>
          <w:p w:rsidR="000C651A" w:rsidRPr="002575FB" w:rsidRDefault="000C651A" w:rsidP="004617F1">
            <w:pPr>
              <w:rPr>
                <w:b/>
              </w:rPr>
            </w:pPr>
            <w:r>
              <w:rPr>
                <w:b/>
              </w:rPr>
              <w:t>Befähigte Person</w:t>
            </w:r>
          </w:p>
        </w:tc>
        <w:tc>
          <w:tcPr>
            <w:tcW w:w="425" w:type="dxa"/>
            <w:vAlign w:val="center"/>
          </w:tcPr>
          <w:p w:rsidR="000C651A" w:rsidRPr="002575FB" w:rsidRDefault="000C651A" w:rsidP="004617F1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6" w:type="dxa"/>
            <w:vAlign w:val="center"/>
          </w:tcPr>
          <w:p w:rsidR="000C651A" w:rsidRPr="002575FB" w:rsidRDefault="000C651A" w:rsidP="000C651A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25" w:type="dxa"/>
            <w:vAlign w:val="center"/>
          </w:tcPr>
          <w:p w:rsidR="000C651A" w:rsidRPr="002575FB" w:rsidRDefault="000C651A" w:rsidP="004617F1">
            <w:pPr>
              <w:jc w:val="center"/>
              <w:rPr>
                <w:b/>
              </w:rPr>
            </w:pPr>
            <w:r w:rsidRPr="002575FB">
              <w:rPr>
                <w:b/>
              </w:rPr>
              <w:t>M</w:t>
            </w:r>
          </w:p>
        </w:tc>
        <w:tc>
          <w:tcPr>
            <w:tcW w:w="425" w:type="dxa"/>
            <w:vAlign w:val="center"/>
          </w:tcPr>
          <w:p w:rsidR="000C651A" w:rsidRPr="002575FB" w:rsidRDefault="000C651A" w:rsidP="004617F1">
            <w:pPr>
              <w:jc w:val="center"/>
              <w:rPr>
                <w:b/>
              </w:rPr>
            </w:pPr>
            <w:r w:rsidRPr="002575FB">
              <w:rPr>
                <w:b/>
              </w:rPr>
              <w:t>Q</w:t>
            </w:r>
          </w:p>
        </w:tc>
        <w:tc>
          <w:tcPr>
            <w:tcW w:w="425" w:type="dxa"/>
            <w:vAlign w:val="center"/>
          </w:tcPr>
          <w:p w:rsidR="000C651A" w:rsidRPr="002575FB" w:rsidRDefault="000C651A" w:rsidP="004617F1">
            <w:pPr>
              <w:jc w:val="center"/>
              <w:rPr>
                <w:b/>
              </w:rPr>
            </w:pPr>
            <w:r w:rsidRPr="002575FB">
              <w:rPr>
                <w:b/>
              </w:rPr>
              <w:t>J</w:t>
            </w:r>
          </w:p>
        </w:tc>
        <w:tc>
          <w:tcPr>
            <w:tcW w:w="1701" w:type="dxa"/>
            <w:vAlign w:val="center"/>
          </w:tcPr>
          <w:p w:rsidR="000C651A" w:rsidRPr="002575FB" w:rsidRDefault="000C651A" w:rsidP="004617F1">
            <w:pPr>
              <w:jc w:val="center"/>
              <w:rPr>
                <w:b/>
              </w:rPr>
            </w:pPr>
            <w:r w:rsidRPr="002575FB">
              <w:rPr>
                <w:b/>
              </w:rPr>
              <w:t>B [Einheit]</w:t>
            </w: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0C651A" w:rsidP="004617F1"/>
        </w:tc>
        <w:tc>
          <w:tcPr>
            <w:tcW w:w="2126" w:type="dxa"/>
            <w:vAlign w:val="center"/>
          </w:tcPr>
          <w:p w:rsidR="000C651A" w:rsidRDefault="000C651A" w:rsidP="004617F1"/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  <w:tr w:rsidR="000C651A" w:rsidTr="000C651A">
        <w:trPr>
          <w:trHeight w:val="397"/>
        </w:trPr>
        <w:tc>
          <w:tcPr>
            <w:tcW w:w="4820" w:type="dxa"/>
            <w:vAlign w:val="center"/>
          </w:tcPr>
          <w:p w:rsidR="000C651A" w:rsidRDefault="009D4134" w:rsidP="004617F1">
            <w:r>
              <w:t>Endkontrolle des Prüfprotokolls</w:t>
            </w:r>
          </w:p>
        </w:tc>
        <w:tc>
          <w:tcPr>
            <w:tcW w:w="2126" w:type="dxa"/>
            <w:vAlign w:val="center"/>
          </w:tcPr>
          <w:p w:rsidR="000C651A" w:rsidRDefault="009D4134" w:rsidP="004617F1">
            <w:r>
              <w:t>Bereichsleitung</w:t>
            </w:r>
          </w:p>
        </w:tc>
        <w:tc>
          <w:tcPr>
            <w:tcW w:w="425" w:type="dxa"/>
            <w:vAlign w:val="center"/>
          </w:tcPr>
          <w:p w:rsidR="000C651A" w:rsidRDefault="000C651A" w:rsidP="004617F1"/>
        </w:tc>
        <w:tc>
          <w:tcPr>
            <w:tcW w:w="426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0C651A" w:rsidP="004617F1">
            <w:pPr>
              <w:jc w:val="center"/>
            </w:pPr>
          </w:p>
        </w:tc>
        <w:tc>
          <w:tcPr>
            <w:tcW w:w="425" w:type="dxa"/>
            <w:vAlign w:val="center"/>
          </w:tcPr>
          <w:p w:rsidR="000C651A" w:rsidRDefault="009D4134" w:rsidP="004617F1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C651A" w:rsidRDefault="000C651A" w:rsidP="004617F1">
            <w:pPr>
              <w:jc w:val="center"/>
            </w:pPr>
          </w:p>
        </w:tc>
      </w:tr>
    </w:tbl>
    <w:p w:rsidR="002575FB" w:rsidRPr="004617F1" w:rsidRDefault="002575FB" w:rsidP="00EB7781">
      <w:pPr>
        <w:rPr>
          <w:sz w:val="16"/>
          <w:szCs w:val="16"/>
        </w:rPr>
      </w:pPr>
    </w:p>
    <w:p w:rsidR="004617F1" w:rsidRPr="004617F1" w:rsidRDefault="004617F1" w:rsidP="004617F1">
      <w:pPr>
        <w:rPr>
          <w:sz w:val="16"/>
          <w:szCs w:val="16"/>
        </w:rPr>
      </w:pPr>
      <w:r>
        <w:rPr>
          <w:sz w:val="16"/>
          <w:szCs w:val="16"/>
        </w:rPr>
        <w:t>Prüfintervalle</w:t>
      </w:r>
      <w:r w:rsidRPr="00840FFE">
        <w:rPr>
          <w:sz w:val="16"/>
          <w:szCs w:val="16"/>
        </w:rPr>
        <w:t xml:space="preserve">: </w:t>
      </w:r>
      <w:r>
        <w:rPr>
          <w:sz w:val="16"/>
          <w:szCs w:val="16"/>
        </w:rPr>
        <w:t>E</w:t>
      </w:r>
      <w:r w:rsidRPr="00840FFE">
        <w:rPr>
          <w:sz w:val="16"/>
          <w:szCs w:val="16"/>
        </w:rPr>
        <w:t xml:space="preserve"> = einsatztäglich; W = wöchentlich; M = monatlich; Q = quartalsweise; J = jährlich; B = nach Betriebszeit</w:t>
      </w:r>
    </w:p>
    <w:sectPr w:rsidR="004617F1" w:rsidRPr="004617F1" w:rsidSect="008B3DBC">
      <w:headerReference w:type="default" r:id="rId7"/>
      <w:pgSz w:w="11906" w:h="16838" w:code="9"/>
      <w:pgMar w:top="255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5A" w:rsidRDefault="00773F5A" w:rsidP="00DE6B43">
      <w:r>
        <w:separator/>
      </w:r>
    </w:p>
  </w:endnote>
  <w:endnote w:type="continuationSeparator" w:id="0">
    <w:p w:rsidR="00773F5A" w:rsidRDefault="00773F5A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5A" w:rsidRDefault="00773F5A" w:rsidP="00DE6B43">
      <w:r>
        <w:separator/>
      </w:r>
    </w:p>
  </w:footnote>
  <w:footnote w:type="continuationSeparator" w:id="0">
    <w:p w:rsidR="00773F5A" w:rsidRDefault="00773F5A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43" w:rsidRDefault="00DE6B43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7B729" wp14:editId="5A8AA23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7B729" id="Rechteck 1" o:spid="_x0000_s1026" style="position:absolute;margin-left:13.85pt;margin-top:15.1pt;width:566.9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AE1E3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37D2D36" wp14:editId="443C2A50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BC" w:rsidRPr="00AE1E3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33013A8" wp14:editId="766EF0A4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05D8" w:rsidRPr="00DE6B43" w:rsidRDefault="00AF6300" w:rsidP="00DE6B43">
    <w:pPr>
      <w:pStyle w:val="Titel"/>
    </w:pPr>
    <w:r>
      <w:t>Protokoll Arbeitsmittelprüfung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A"/>
    <w:rsid w:val="00020532"/>
    <w:rsid w:val="00065B66"/>
    <w:rsid w:val="000C651A"/>
    <w:rsid w:val="00151E5C"/>
    <w:rsid w:val="00155884"/>
    <w:rsid w:val="001644F7"/>
    <w:rsid w:val="00250E9B"/>
    <w:rsid w:val="002575FB"/>
    <w:rsid w:val="00406CC9"/>
    <w:rsid w:val="004072BA"/>
    <w:rsid w:val="0042386D"/>
    <w:rsid w:val="004467CE"/>
    <w:rsid w:val="004617F1"/>
    <w:rsid w:val="004F75C0"/>
    <w:rsid w:val="00531D11"/>
    <w:rsid w:val="005537D5"/>
    <w:rsid w:val="005A4D21"/>
    <w:rsid w:val="00764E26"/>
    <w:rsid w:val="00773F5A"/>
    <w:rsid w:val="00840FFE"/>
    <w:rsid w:val="008B3DBC"/>
    <w:rsid w:val="00962171"/>
    <w:rsid w:val="009C4677"/>
    <w:rsid w:val="009D4134"/>
    <w:rsid w:val="009E49F8"/>
    <w:rsid w:val="009F1BF6"/>
    <w:rsid w:val="009F3512"/>
    <w:rsid w:val="00A33984"/>
    <w:rsid w:val="00AE1E3E"/>
    <w:rsid w:val="00AF6300"/>
    <w:rsid w:val="00B12400"/>
    <w:rsid w:val="00BA0B33"/>
    <w:rsid w:val="00C07830"/>
    <w:rsid w:val="00C305D8"/>
    <w:rsid w:val="00D65204"/>
    <w:rsid w:val="00D7344B"/>
    <w:rsid w:val="00D85B20"/>
    <w:rsid w:val="00DE6B43"/>
    <w:rsid w:val="00EB7781"/>
    <w:rsid w:val="00FB0C38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0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6E3E-AAAB-48F1-9E10-4310E90C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0302 UDE Arbeitsmittelprüfung.dotx</Template>
  <TotalTime>0</TotalTime>
  <Pages>3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Brüning, Stefan</cp:lastModifiedBy>
  <cp:revision>2</cp:revision>
  <dcterms:created xsi:type="dcterms:W3CDTF">2019-01-07T06:01:00Z</dcterms:created>
  <dcterms:modified xsi:type="dcterms:W3CDTF">2019-01-07T06:01:00Z</dcterms:modified>
</cp:coreProperties>
</file>