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AC" w:rsidRDefault="00AC39AC" w:rsidP="00CD121D"/>
    <w:p w:rsidR="00271A34" w:rsidRDefault="00941051" w:rsidP="00CD121D">
      <w:r>
        <w:rPr>
          <w:noProof/>
          <w:lang w:eastAsia="de-DE"/>
        </w:rPr>
        <w:drawing>
          <wp:anchor distT="0" distB="0" distL="114300" distR="114300" simplePos="0" relativeHeight="251657728" behindDoc="0" locked="1" layoutInCell="1" allowOverlap="1" wp14:anchorId="5CE8F262" wp14:editId="6FA77AC8">
            <wp:simplePos x="0" y="0"/>
            <wp:positionH relativeFrom="page">
              <wp:posOffset>5760720</wp:posOffset>
            </wp:positionH>
            <wp:positionV relativeFrom="page">
              <wp:posOffset>540385</wp:posOffset>
            </wp:positionV>
            <wp:extent cx="1619885" cy="626745"/>
            <wp:effectExtent l="0" t="0" r="0" b="1905"/>
            <wp:wrapNone/>
            <wp:docPr id="2" name="Bild 2" descr="logo_claim_72dpi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laim_72dpi_rgb_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626745"/>
                    </a:xfrm>
                    <a:prstGeom prst="rect">
                      <a:avLst/>
                    </a:prstGeom>
                    <a:noFill/>
                  </pic:spPr>
                </pic:pic>
              </a:graphicData>
            </a:graphic>
            <wp14:sizeRelH relativeFrom="page">
              <wp14:pctWidth>0</wp14:pctWidth>
            </wp14:sizeRelH>
            <wp14:sizeRelV relativeFrom="page">
              <wp14:pctHeight>0</wp14:pctHeight>
            </wp14:sizeRelV>
          </wp:anchor>
        </w:drawing>
      </w:r>
      <w:r w:rsidR="00276463">
        <w:t>Fakultät für Bildungswissenschaften</w:t>
      </w:r>
    </w:p>
    <w:p w:rsidR="00276463" w:rsidRDefault="00276463" w:rsidP="00CD121D">
      <w:r>
        <w:t>Betreuende</w:t>
      </w:r>
      <w:r w:rsidR="00165BF8">
        <w:t>*</w:t>
      </w:r>
      <w:r>
        <w:t>r Dozent</w:t>
      </w:r>
      <w:r w:rsidR="00165BF8">
        <w:t>*in</w:t>
      </w:r>
      <w:r>
        <w:t xml:space="preserve">: </w:t>
      </w:r>
      <w:r w:rsidR="00165BF8">
        <w:t>xxxx xxxx</w:t>
      </w:r>
    </w:p>
    <w:p w:rsidR="00276463" w:rsidRDefault="00276463" w:rsidP="00CD121D">
      <w:r>
        <w:t xml:space="preserve">Abgabe: </w:t>
      </w:r>
      <w:r w:rsidR="00165BF8">
        <w:t>xx</w:t>
      </w:r>
      <w:r>
        <w:t>.</w:t>
      </w:r>
      <w:r w:rsidR="00165BF8">
        <w:t>xx</w:t>
      </w:r>
      <w:r>
        <w:t>.20</w:t>
      </w:r>
      <w:r w:rsidR="00165BF8">
        <w:t>xx</w:t>
      </w:r>
    </w:p>
    <w:p w:rsidR="003E5618" w:rsidRPr="003E5618" w:rsidRDefault="00E575D7" w:rsidP="00235A6A">
      <w:pPr>
        <w:pStyle w:val="TitelderArbeit"/>
      </w:pPr>
      <w:r w:rsidRPr="00564A10">
        <w:t>##Titel##</w:t>
      </w:r>
      <w:r w:rsidR="00F65E92" w:rsidRPr="00564A10">
        <w:t xml:space="preserve"> </w:t>
      </w:r>
      <w:r w:rsidR="00F65E92" w:rsidRPr="00235A6A">
        <w:rPr>
          <w:color w:val="FF0000"/>
        </w:rPr>
        <w:t>[Berücksichtigen Sie die Hinweise in roter Schrift.]</w:t>
      </w:r>
    </w:p>
    <w:p w:rsidR="00276463" w:rsidRPr="00524C92" w:rsidRDefault="006A4A67" w:rsidP="00CD121D">
      <w:r w:rsidRPr="00524C92">
        <w:t>##</w:t>
      </w:r>
      <w:r w:rsidR="00165BF8">
        <w:t>Ihr Name</w:t>
      </w:r>
      <w:r w:rsidRPr="00524C92">
        <w:t>##</w:t>
      </w:r>
    </w:p>
    <w:p w:rsidR="006A4A67" w:rsidRDefault="006A4A67" w:rsidP="00CD121D">
      <w:r>
        <w:t xml:space="preserve">Matrikelnr.: </w:t>
      </w:r>
      <w:r w:rsidRPr="00524C92">
        <w:t>##1234567##</w:t>
      </w:r>
    </w:p>
    <w:p w:rsidR="006A4A67" w:rsidRDefault="006A4A67" w:rsidP="00CD121D">
      <w:r w:rsidRPr="00524C92">
        <w:t xml:space="preserve">Ihr </w:t>
      </w:r>
      <w:r w:rsidR="00E575D7">
        <w:t>Studiengang</w:t>
      </w:r>
      <w:r w:rsidR="00165BF8">
        <w:t>: ##B.A./B.Sc./M.Ed., Schulform, Unterrichtsfächer</w:t>
      </w:r>
      <w:r w:rsidRPr="00524C92">
        <w:t>##</w:t>
      </w:r>
    </w:p>
    <w:p w:rsidR="00AC39AC" w:rsidRPr="00524C92" w:rsidRDefault="00AC39AC" w:rsidP="00CD121D">
      <w:r>
        <w:t>E-Mail-Adresse</w:t>
      </w:r>
      <w:r w:rsidR="00165BF8">
        <w:t>: ##xxxx.xxxx@stud.uni-due.de</w:t>
      </w:r>
      <w:r w:rsidR="007211D5">
        <w:t xml:space="preserve"> </w:t>
      </w:r>
      <w:r w:rsidR="007211D5" w:rsidRPr="007211D5">
        <w:rPr>
          <w:color w:val="FF0000"/>
        </w:rPr>
        <w:t>[Andere E-Mail-Adressen sind unzulässig!]</w:t>
      </w:r>
      <w:r>
        <w:t>##</w:t>
      </w:r>
    </w:p>
    <w:p w:rsidR="006A4A67" w:rsidRPr="00524C92" w:rsidRDefault="006A4A67" w:rsidP="00CD121D">
      <w:r w:rsidRPr="00524C92">
        <w:t>##</w:t>
      </w:r>
      <w:r w:rsidR="00E575D7">
        <w:t xml:space="preserve">Ggf. </w:t>
      </w:r>
      <w:r w:rsidRPr="00524C92">
        <w:t>Ihre Praktikumsschule inkl. Anschrift##</w:t>
      </w:r>
    </w:p>
    <w:p w:rsidR="006A4A67" w:rsidRPr="00524C92" w:rsidRDefault="006A4A67" w:rsidP="00CD121D">
      <w:r w:rsidRPr="00524C92">
        <w:t>##</w:t>
      </w:r>
      <w:r w:rsidR="00E575D7">
        <w:t xml:space="preserve">Ggf. </w:t>
      </w:r>
      <w:r w:rsidRPr="00524C92">
        <w:t>Name der betreuenden Lehrperson im Praktikum##</w:t>
      </w:r>
    </w:p>
    <w:p w:rsidR="00524C92" w:rsidRPr="00524C92" w:rsidRDefault="00524C92" w:rsidP="00CD121D">
      <w:pPr>
        <w:sectPr w:rsidR="00524C92" w:rsidRPr="00524C92" w:rsidSect="00A83225">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134" w:left="1418" w:header="709" w:footer="709" w:gutter="0"/>
          <w:cols w:space="708"/>
          <w:titlePg/>
          <w:docGrid w:linePitch="360"/>
        </w:sectPr>
      </w:pPr>
    </w:p>
    <w:sdt>
      <w:sdtPr>
        <w:rPr>
          <w:rFonts w:ascii="Calibri" w:hAnsi="Calibri"/>
          <w:sz w:val="22"/>
          <w:szCs w:val="22"/>
        </w:rPr>
        <w:id w:val="1055123119"/>
        <w:docPartObj>
          <w:docPartGallery w:val="Table of Contents"/>
          <w:docPartUnique/>
        </w:docPartObj>
      </w:sdtPr>
      <w:sdtEndPr>
        <w:rPr>
          <w:rFonts w:ascii="Times New Roman" w:hAnsi="Times New Roman"/>
          <w:b w:val="0"/>
          <w:sz w:val="24"/>
          <w:szCs w:val="24"/>
          <w:lang w:eastAsia="en-US"/>
        </w:rPr>
      </w:sdtEndPr>
      <w:sdtContent>
        <w:p w:rsidR="00443789" w:rsidRDefault="00443789" w:rsidP="00CA36AA">
          <w:pPr>
            <w:pStyle w:val="Inhaltsverzeichnisberschrift"/>
          </w:pPr>
          <w:r>
            <w:t>Inhaltsverzeichnis</w:t>
          </w:r>
        </w:p>
        <w:p w:rsidR="00D3439D" w:rsidRDefault="00443789">
          <w:pPr>
            <w:pStyle w:val="Verzeichnis1"/>
            <w:rPr>
              <w:rFonts w:asciiTheme="minorHAnsi" w:eastAsiaTheme="minorEastAsia" w:hAnsiTheme="minorHAnsi" w:cstheme="minorBidi"/>
              <w:b w:val="0"/>
              <w:noProof/>
              <w:sz w:val="22"/>
              <w:szCs w:val="22"/>
              <w:lang w:val="de-DE" w:eastAsia="de-DE"/>
            </w:rPr>
          </w:pPr>
          <w:r>
            <w:rPr>
              <w:bCs/>
            </w:rPr>
            <w:fldChar w:fldCharType="begin"/>
          </w:r>
          <w:r>
            <w:rPr>
              <w:bCs/>
            </w:rPr>
            <w:instrText xml:space="preserve"> TOC \o "1-3" \h \z \u </w:instrText>
          </w:r>
          <w:r>
            <w:rPr>
              <w:bCs/>
            </w:rPr>
            <w:fldChar w:fldCharType="separate"/>
          </w:r>
          <w:hyperlink w:anchor="_Toc105678152" w:history="1">
            <w:r w:rsidR="00D3439D" w:rsidRPr="00CC787A">
              <w:rPr>
                <w:rStyle w:val="Hyperlink"/>
                <w:noProof/>
              </w:rPr>
              <w:t>1</w:t>
            </w:r>
            <w:r w:rsidR="00D3439D">
              <w:rPr>
                <w:rFonts w:asciiTheme="minorHAnsi" w:eastAsiaTheme="minorEastAsia" w:hAnsiTheme="minorHAnsi" w:cstheme="minorBidi"/>
                <w:b w:val="0"/>
                <w:noProof/>
                <w:sz w:val="22"/>
                <w:szCs w:val="22"/>
                <w:lang w:val="de-DE" w:eastAsia="de-DE"/>
              </w:rPr>
              <w:tab/>
            </w:r>
            <w:r w:rsidR="00D3439D" w:rsidRPr="00CC787A">
              <w:rPr>
                <w:rStyle w:val="Hyperlink"/>
                <w:noProof/>
              </w:rPr>
              <w:t>Einleitung</w:t>
            </w:r>
            <w:r w:rsidR="00D3439D">
              <w:rPr>
                <w:noProof/>
                <w:webHidden/>
              </w:rPr>
              <w:tab/>
            </w:r>
            <w:r w:rsidR="00D3439D">
              <w:rPr>
                <w:noProof/>
                <w:webHidden/>
              </w:rPr>
              <w:fldChar w:fldCharType="begin"/>
            </w:r>
            <w:r w:rsidR="00D3439D">
              <w:rPr>
                <w:noProof/>
                <w:webHidden/>
              </w:rPr>
              <w:instrText xml:space="preserve"> PAGEREF _Toc105678152 \h </w:instrText>
            </w:r>
            <w:r w:rsidR="00D3439D">
              <w:rPr>
                <w:noProof/>
                <w:webHidden/>
              </w:rPr>
            </w:r>
            <w:r w:rsidR="00D3439D">
              <w:rPr>
                <w:noProof/>
                <w:webHidden/>
              </w:rPr>
              <w:fldChar w:fldCharType="separate"/>
            </w:r>
            <w:r w:rsidR="00D3439D">
              <w:rPr>
                <w:noProof/>
                <w:webHidden/>
              </w:rPr>
              <w:t>3</w:t>
            </w:r>
            <w:r w:rsidR="00D3439D">
              <w:rPr>
                <w:noProof/>
                <w:webHidden/>
              </w:rPr>
              <w:fldChar w:fldCharType="end"/>
            </w:r>
          </w:hyperlink>
        </w:p>
        <w:p w:rsidR="00D3439D" w:rsidRDefault="00D3439D">
          <w:pPr>
            <w:pStyle w:val="Verzeichnis1"/>
            <w:rPr>
              <w:rFonts w:asciiTheme="minorHAnsi" w:eastAsiaTheme="minorEastAsia" w:hAnsiTheme="minorHAnsi" w:cstheme="minorBidi"/>
              <w:b w:val="0"/>
              <w:noProof/>
              <w:sz w:val="22"/>
              <w:szCs w:val="22"/>
              <w:lang w:val="de-DE" w:eastAsia="de-DE"/>
            </w:rPr>
          </w:pPr>
          <w:hyperlink w:anchor="_Toc105678153" w:history="1">
            <w:r w:rsidRPr="00CC787A">
              <w:rPr>
                <w:rStyle w:val="Hyperlink"/>
                <w:noProof/>
              </w:rPr>
              <w:t>2</w:t>
            </w:r>
            <w:r>
              <w:rPr>
                <w:rFonts w:asciiTheme="minorHAnsi" w:eastAsiaTheme="minorEastAsia" w:hAnsiTheme="minorHAnsi" w:cstheme="minorBidi"/>
                <w:b w:val="0"/>
                <w:noProof/>
                <w:sz w:val="22"/>
                <w:szCs w:val="22"/>
                <w:lang w:val="de-DE" w:eastAsia="de-DE"/>
              </w:rPr>
              <w:tab/>
            </w:r>
            <w:r w:rsidRPr="00CC787A">
              <w:rPr>
                <w:rStyle w:val="Hyperlink"/>
                <w:noProof/>
              </w:rPr>
              <w:t>Kapitel</w:t>
            </w:r>
            <w:r>
              <w:rPr>
                <w:noProof/>
                <w:webHidden/>
              </w:rPr>
              <w:tab/>
            </w:r>
            <w:r>
              <w:rPr>
                <w:noProof/>
                <w:webHidden/>
              </w:rPr>
              <w:fldChar w:fldCharType="begin"/>
            </w:r>
            <w:r>
              <w:rPr>
                <w:noProof/>
                <w:webHidden/>
              </w:rPr>
              <w:instrText xml:space="preserve"> PAGEREF _Toc105678153 \h </w:instrText>
            </w:r>
            <w:r>
              <w:rPr>
                <w:noProof/>
                <w:webHidden/>
              </w:rPr>
            </w:r>
            <w:r>
              <w:rPr>
                <w:noProof/>
                <w:webHidden/>
              </w:rPr>
              <w:fldChar w:fldCharType="separate"/>
            </w:r>
            <w:r>
              <w:rPr>
                <w:noProof/>
                <w:webHidden/>
              </w:rPr>
              <w:t>4</w:t>
            </w:r>
            <w:r>
              <w:rPr>
                <w:noProof/>
                <w:webHidden/>
              </w:rPr>
              <w:fldChar w:fldCharType="end"/>
            </w:r>
          </w:hyperlink>
        </w:p>
        <w:p w:rsidR="00D3439D" w:rsidRDefault="00D3439D">
          <w:pPr>
            <w:pStyle w:val="Verzeichnis2"/>
            <w:tabs>
              <w:tab w:val="left" w:pos="880"/>
              <w:tab w:val="right" w:leader="dot" w:pos="9060"/>
            </w:tabs>
            <w:rPr>
              <w:rFonts w:asciiTheme="minorHAnsi" w:eastAsiaTheme="minorEastAsia" w:hAnsiTheme="minorHAnsi" w:cstheme="minorBidi"/>
              <w:i w:val="0"/>
              <w:noProof/>
              <w:sz w:val="22"/>
              <w:szCs w:val="22"/>
              <w:lang w:val="de-DE" w:eastAsia="de-DE"/>
            </w:rPr>
          </w:pPr>
          <w:hyperlink w:anchor="_Toc105678154" w:history="1">
            <w:r w:rsidRPr="00CC787A">
              <w:rPr>
                <w:rStyle w:val="Hyperlink"/>
                <w:noProof/>
              </w:rPr>
              <w:t>2.1</w:t>
            </w:r>
            <w:r>
              <w:rPr>
                <w:rFonts w:asciiTheme="minorHAnsi" w:eastAsiaTheme="minorEastAsia" w:hAnsiTheme="minorHAnsi" w:cstheme="minorBidi"/>
                <w:i w:val="0"/>
                <w:noProof/>
                <w:sz w:val="22"/>
                <w:szCs w:val="22"/>
                <w:lang w:val="de-DE" w:eastAsia="de-DE"/>
              </w:rPr>
              <w:tab/>
            </w:r>
            <w:r w:rsidRPr="00CC787A">
              <w:rPr>
                <w:rStyle w:val="Hyperlink"/>
                <w:noProof/>
              </w:rPr>
              <w:t>Abschnitt</w:t>
            </w:r>
            <w:r>
              <w:rPr>
                <w:noProof/>
                <w:webHidden/>
              </w:rPr>
              <w:tab/>
            </w:r>
            <w:r>
              <w:rPr>
                <w:noProof/>
                <w:webHidden/>
              </w:rPr>
              <w:fldChar w:fldCharType="begin"/>
            </w:r>
            <w:r>
              <w:rPr>
                <w:noProof/>
                <w:webHidden/>
              </w:rPr>
              <w:instrText xml:space="preserve"> PAGEREF _Toc105678154 \h </w:instrText>
            </w:r>
            <w:r>
              <w:rPr>
                <w:noProof/>
                <w:webHidden/>
              </w:rPr>
            </w:r>
            <w:r>
              <w:rPr>
                <w:noProof/>
                <w:webHidden/>
              </w:rPr>
              <w:fldChar w:fldCharType="separate"/>
            </w:r>
            <w:r>
              <w:rPr>
                <w:noProof/>
                <w:webHidden/>
              </w:rPr>
              <w:t>4</w:t>
            </w:r>
            <w:r>
              <w:rPr>
                <w:noProof/>
                <w:webHidden/>
              </w:rPr>
              <w:fldChar w:fldCharType="end"/>
            </w:r>
          </w:hyperlink>
        </w:p>
        <w:p w:rsidR="00D3439D" w:rsidRDefault="00D3439D">
          <w:pPr>
            <w:pStyle w:val="Verzeichnis3"/>
            <w:tabs>
              <w:tab w:val="left" w:pos="1320"/>
              <w:tab w:val="right" w:leader="dot" w:pos="9060"/>
            </w:tabs>
            <w:rPr>
              <w:rFonts w:asciiTheme="minorHAnsi" w:eastAsiaTheme="minorEastAsia" w:hAnsiTheme="minorHAnsi" w:cstheme="minorBidi"/>
              <w:noProof/>
              <w:sz w:val="22"/>
              <w:szCs w:val="22"/>
              <w:lang w:val="de-DE" w:eastAsia="de-DE"/>
            </w:rPr>
          </w:pPr>
          <w:hyperlink w:anchor="_Toc105678155" w:history="1">
            <w:r w:rsidRPr="00CC787A">
              <w:rPr>
                <w:rStyle w:val="Hyperlink"/>
                <w:noProof/>
              </w:rPr>
              <w:t>2.1.1</w:t>
            </w:r>
            <w:r>
              <w:rPr>
                <w:rFonts w:asciiTheme="minorHAnsi" w:eastAsiaTheme="minorEastAsia" w:hAnsiTheme="minorHAnsi" w:cstheme="minorBidi"/>
                <w:noProof/>
                <w:sz w:val="22"/>
                <w:szCs w:val="22"/>
                <w:lang w:val="de-DE" w:eastAsia="de-DE"/>
              </w:rPr>
              <w:tab/>
            </w:r>
            <w:r w:rsidRPr="00CC787A">
              <w:rPr>
                <w:rStyle w:val="Hyperlink"/>
                <w:noProof/>
              </w:rPr>
              <w:t>Unterabschnitt</w:t>
            </w:r>
            <w:r>
              <w:rPr>
                <w:noProof/>
                <w:webHidden/>
              </w:rPr>
              <w:tab/>
            </w:r>
            <w:r>
              <w:rPr>
                <w:noProof/>
                <w:webHidden/>
              </w:rPr>
              <w:fldChar w:fldCharType="begin"/>
            </w:r>
            <w:r>
              <w:rPr>
                <w:noProof/>
                <w:webHidden/>
              </w:rPr>
              <w:instrText xml:space="preserve"> PAGEREF _Toc105678155 \h </w:instrText>
            </w:r>
            <w:r>
              <w:rPr>
                <w:noProof/>
                <w:webHidden/>
              </w:rPr>
            </w:r>
            <w:r>
              <w:rPr>
                <w:noProof/>
                <w:webHidden/>
              </w:rPr>
              <w:fldChar w:fldCharType="separate"/>
            </w:r>
            <w:r>
              <w:rPr>
                <w:noProof/>
                <w:webHidden/>
              </w:rPr>
              <w:t>4</w:t>
            </w:r>
            <w:r>
              <w:rPr>
                <w:noProof/>
                <w:webHidden/>
              </w:rPr>
              <w:fldChar w:fldCharType="end"/>
            </w:r>
          </w:hyperlink>
        </w:p>
        <w:p w:rsidR="00D3439D" w:rsidRDefault="00D3439D">
          <w:pPr>
            <w:pStyle w:val="Verzeichnis3"/>
            <w:tabs>
              <w:tab w:val="left" w:pos="1320"/>
              <w:tab w:val="right" w:leader="dot" w:pos="9060"/>
            </w:tabs>
            <w:rPr>
              <w:rFonts w:asciiTheme="minorHAnsi" w:eastAsiaTheme="minorEastAsia" w:hAnsiTheme="minorHAnsi" w:cstheme="minorBidi"/>
              <w:noProof/>
              <w:sz w:val="22"/>
              <w:szCs w:val="22"/>
              <w:lang w:val="de-DE" w:eastAsia="de-DE"/>
            </w:rPr>
          </w:pPr>
          <w:hyperlink w:anchor="_Toc105678156" w:history="1">
            <w:r w:rsidRPr="00CC787A">
              <w:rPr>
                <w:rStyle w:val="Hyperlink"/>
                <w:noProof/>
              </w:rPr>
              <w:t>2.1.2</w:t>
            </w:r>
            <w:r>
              <w:rPr>
                <w:rFonts w:asciiTheme="minorHAnsi" w:eastAsiaTheme="minorEastAsia" w:hAnsiTheme="minorHAnsi" w:cstheme="minorBidi"/>
                <w:noProof/>
                <w:sz w:val="22"/>
                <w:szCs w:val="22"/>
                <w:lang w:val="de-DE" w:eastAsia="de-DE"/>
              </w:rPr>
              <w:tab/>
            </w:r>
            <w:r w:rsidRPr="00CC787A">
              <w:rPr>
                <w:rStyle w:val="Hyperlink"/>
                <w:noProof/>
              </w:rPr>
              <w:t>Unterabschnitt</w:t>
            </w:r>
            <w:r>
              <w:rPr>
                <w:noProof/>
                <w:webHidden/>
              </w:rPr>
              <w:tab/>
            </w:r>
            <w:r>
              <w:rPr>
                <w:noProof/>
                <w:webHidden/>
              </w:rPr>
              <w:fldChar w:fldCharType="begin"/>
            </w:r>
            <w:r>
              <w:rPr>
                <w:noProof/>
                <w:webHidden/>
              </w:rPr>
              <w:instrText xml:space="preserve"> PAGEREF _Toc105678156 \h </w:instrText>
            </w:r>
            <w:r>
              <w:rPr>
                <w:noProof/>
                <w:webHidden/>
              </w:rPr>
            </w:r>
            <w:r>
              <w:rPr>
                <w:noProof/>
                <w:webHidden/>
              </w:rPr>
              <w:fldChar w:fldCharType="separate"/>
            </w:r>
            <w:r>
              <w:rPr>
                <w:noProof/>
                <w:webHidden/>
              </w:rPr>
              <w:t>5</w:t>
            </w:r>
            <w:r>
              <w:rPr>
                <w:noProof/>
                <w:webHidden/>
              </w:rPr>
              <w:fldChar w:fldCharType="end"/>
            </w:r>
          </w:hyperlink>
        </w:p>
        <w:p w:rsidR="00D3439D" w:rsidRDefault="00D3439D">
          <w:pPr>
            <w:pStyle w:val="Verzeichnis2"/>
            <w:tabs>
              <w:tab w:val="left" w:pos="880"/>
              <w:tab w:val="right" w:leader="dot" w:pos="9060"/>
            </w:tabs>
            <w:rPr>
              <w:rFonts w:asciiTheme="minorHAnsi" w:eastAsiaTheme="minorEastAsia" w:hAnsiTheme="minorHAnsi" w:cstheme="minorBidi"/>
              <w:i w:val="0"/>
              <w:noProof/>
              <w:sz w:val="22"/>
              <w:szCs w:val="22"/>
              <w:lang w:val="de-DE" w:eastAsia="de-DE"/>
            </w:rPr>
          </w:pPr>
          <w:hyperlink w:anchor="_Toc105678157" w:history="1">
            <w:r w:rsidRPr="00CC787A">
              <w:rPr>
                <w:rStyle w:val="Hyperlink"/>
                <w:noProof/>
              </w:rPr>
              <w:t>2.2</w:t>
            </w:r>
            <w:r>
              <w:rPr>
                <w:rFonts w:asciiTheme="minorHAnsi" w:eastAsiaTheme="minorEastAsia" w:hAnsiTheme="minorHAnsi" w:cstheme="minorBidi"/>
                <w:i w:val="0"/>
                <w:noProof/>
                <w:sz w:val="22"/>
                <w:szCs w:val="22"/>
                <w:lang w:val="de-DE" w:eastAsia="de-DE"/>
              </w:rPr>
              <w:tab/>
            </w:r>
            <w:r w:rsidRPr="00CC787A">
              <w:rPr>
                <w:rStyle w:val="Hyperlink"/>
                <w:noProof/>
              </w:rPr>
              <w:t>Abschnitt</w:t>
            </w:r>
            <w:r>
              <w:rPr>
                <w:noProof/>
                <w:webHidden/>
              </w:rPr>
              <w:tab/>
            </w:r>
            <w:r>
              <w:rPr>
                <w:noProof/>
                <w:webHidden/>
              </w:rPr>
              <w:fldChar w:fldCharType="begin"/>
            </w:r>
            <w:r>
              <w:rPr>
                <w:noProof/>
                <w:webHidden/>
              </w:rPr>
              <w:instrText xml:space="preserve"> PAGEREF _Toc105678157 \h </w:instrText>
            </w:r>
            <w:r>
              <w:rPr>
                <w:noProof/>
                <w:webHidden/>
              </w:rPr>
            </w:r>
            <w:r>
              <w:rPr>
                <w:noProof/>
                <w:webHidden/>
              </w:rPr>
              <w:fldChar w:fldCharType="separate"/>
            </w:r>
            <w:r>
              <w:rPr>
                <w:noProof/>
                <w:webHidden/>
              </w:rPr>
              <w:t>6</w:t>
            </w:r>
            <w:r>
              <w:rPr>
                <w:noProof/>
                <w:webHidden/>
              </w:rPr>
              <w:fldChar w:fldCharType="end"/>
            </w:r>
          </w:hyperlink>
        </w:p>
        <w:p w:rsidR="00D3439D" w:rsidRDefault="00D3439D">
          <w:pPr>
            <w:pStyle w:val="Verzeichnis1"/>
            <w:rPr>
              <w:rFonts w:asciiTheme="minorHAnsi" w:eastAsiaTheme="minorEastAsia" w:hAnsiTheme="minorHAnsi" w:cstheme="minorBidi"/>
              <w:b w:val="0"/>
              <w:noProof/>
              <w:sz w:val="22"/>
              <w:szCs w:val="22"/>
              <w:lang w:val="de-DE" w:eastAsia="de-DE"/>
            </w:rPr>
          </w:pPr>
          <w:hyperlink w:anchor="_Toc105678158" w:history="1">
            <w:r w:rsidRPr="00CC787A">
              <w:rPr>
                <w:rStyle w:val="Hyperlink"/>
                <w:noProof/>
              </w:rPr>
              <w:t>Literatur</w:t>
            </w:r>
            <w:r>
              <w:rPr>
                <w:noProof/>
                <w:webHidden/>
              </w:rPr>
              <w:tab/>
            </w:r>
            <w:r>
              <w:rPr>
                <w:noProof/>
                <w:webHidden/>
              </w:rPr>
              <w:fldChar w:fldCharType="begin"/>
            </w:r>
            <w:r>
              <w:rPr>
                <w:noProof/>
                <w:webHidden/>
              </w:rPr>
              <w:instrText xml:space="preserve"> PAGEREF _Toc105678158 \h </w:instrText>
            </w:r>
            <w:r>
              <w:rPr>
                <w:noProof/>
                <w:webHidden/>
              </w:rPr>
            </w:r>
            <w:r>
              <w:rPr>
                <w:noProof/>
                <w:webHidden/>
              </w:rPr>
              <w:fldChar w:fldCharType="separate"/>
            </w:r>
            <w:r>
              <w:rPr>
                <w:noProof/>
                <w:webHidden/>
              </w:rPr>
              <w:t>7</w:t>
            </w:r>
            <w:r>
              <w:rPr>
                <w:noProof/>
                <w:webHidden/>
              </w:rPr>
              <w:fldChar w:fldCharType="end"/>
            </w:r>
          </w:hyperlink>
        </w:p>
        <w:p w:rsidR="00443789" w:rsidRDefault="00443789" w:rsidP="00CD121D">
          <w:r>
            <w:rPr>
              <w:b/>
            </w:rPr>
            <w:fldChar w:fldCharType="end"/>
          </w:r>
        </w:p>
      </w:sdtContent>
    </w:sdt>
    <w:p w:rsidR="00165BF8" w:rsidRPr="00CA36AA" w:rsidRDefault="00443789" w:rsidP="00CA36AA">
      <w:pPr>
        <w:rPr>
          <w:color w:val="FF0000"/>
        </w:rPr>
      </w:pPr>
      <w:r w:rsidRPr="00CA36AA">
        <w:rPr>
          <w:color w:val="FF0000"/>
        </w:rPr>
        <w:t>Zum automatischen Erstellen des Inhaltsverzeichnisses auf „Inhaltsverzeichnis“ oben klicken und im dann erscheinenden Menü über „Inhaltsverzeichnis“ auf „Inhaltsverzeichnis aktualisieren …“ klicken, „Gesamtes Verzeichnis aktualisieren“ auswählen und mit „OK“ bestätigen.</w:t>
      </w:r>
    </w:p>
    <w:p w:rsidR="009439EC" w:rsidRDefault="009439EC" w:rsidP="00CD121D">
      <w:r>
        <w:br w:type="page"/>
      </w:r>
    </w:p>
    <w:p w:rsidR="003B559A" w:rsidRDefault="002F42E8" w:rsidP="003E6A5E">
      <w:pPr>
        <w:pStyle w:val="berschrift1"/>
      </w:pPr>
      <w:bookmarkStart w:id="0" w:name="_Toc22119673"/>
      <w:bookmarkStart w:id="1" w:name="_Toc105678152"/>
      <w:r w:rsidRPr="003E6A5E">
        <w:lastRenderedPageBreak/>
        <w:t>Einleitung</w:t>
      </w:r>
      <w:bookmarkEnd w:id="0"/>
      <w:bookmarkEnd w:id="1"/>
    </w:p>
    <w:p w:rsidR="008C7B98" w:rsidRPr="004C259D" w:rsidRDefault="008C7B98" w:rsidP="004C259D">
      <w:pPr>
        <w:rPr>
          <w:color w:val="FF0000"/>
        </w:rPr>
      </w:pPr>
      <w:r w:rsidRPr="004C259D">
        <w:rPr>
          <w:color w:val="FF0000"/>
        </w:rPr>
        <w:t xml:space="preserve">Am einfachsten ist es, wenn Sie einfach die in dieser Datei voreingestellten Formatvorlagen verwenden. Damit vereinfachen Sie sich die Arbeit ungemein und können mit Leichtigkeit professionell formatierte Hausarbeiten etc. erstellen. Die Verwendung von Formatvorlagen ist </w:t>
      </w:r>
      <w:r w:rsidR="0037708E" w:rsidRPr="004C259D">
        <w:rPr>
          <w:color w:val="FF0000"/>
        </w:rPr>
        <w:t>nicht schwer</w:t>
      </w:r>
      <w:r w:rsidRPr="004C259D">
        <w:rPr>
          <w:color w:val="FF0000"/>
        </w:rPr>
        <w:t xml:space="preserve">. Schauen Sie sich einfach eines der unzähligen Tutorials auf YouTube an wie z.B. dieses kurze Video: </w:t>
      </w:r>
      <w:hyperlink r:id="rId15" w:history="1">
        <w:r w:rsidRPr="004C259D">
          <w:rPr>
            <w:rStyle w:val="Hyperlink"/>
            <w:color w:val="FF0000"/>
          </w:rPr>
          <w:t>https://www.youtube.com/watch?v=EBykxk6u4X8</w:t>
        </w:r>
      </w:hyperlink>
      <w:r w:rsidRPr="004C259D">
        <w:rPr>
          <w:color w:val="FF0000"/>
        </w:rPr>
        <w:t xml:space="preserve"> </w:t>
      </w:r>
    </w:p>
    <w:p w:rsidR="00444CC9" w:rsidRPr="004C259D" w:rsidRDefault="00444CC9" w:rsidP="004C259D">
      <w:pPr>
        <w:pStyle w:val="Standard-eingerckt"/>
        <w:rPr>
          <w:color w:val="FF0000"/>
        </w:rPr>
      </w:pPr>
      <w:r w:rsidRPr="004C259D">
        <w:rPr>
          <w:color w:val="FF0000"/>
        </w:rPr>
        <w:t>Verwenden Sie für die Überschriften</w:t>
      </w:r>
      <w:r w:rsidR="003167B0" w:rsidRPr="004C259D">
        <w:rPr>
          <w:color w:val="FF0000"/>
        </w:rPr>
        <w:t xml:space="preserve"> (Kapitel</w:t>
      </w:r>
      <w:r w:rsidR="00CD121D" w:rsidRPr="004C259D">
        <w:rPr>
          <w:color w:val="FF0000"/>
        </w:rPr>
        <w:t>, Gliederungsebene 1</w:t>
      </w:r>
      <w:r w:rsidR="003167B0" w:rsidRPr="004C259D">
        <w:rPr>
          <w:color w:val="FF0000"/>
        </w:rPr>
        <w:t>)</w:t>
      </w:r>
      <w:r w:rsidRPr="004C259D">
        <w:rPr>
          <w:color w:val="FF0000"/>
        </w:rPr>
        <w:t xml:space="preserve"> die Formatvorlage „</w:t>
      </w:r>
      <w:r w:rsidR="00CD121D" w:rsidRPr="004C259D">
        <w:rPr>
          <w:color w:val="FF0000"/>
        </w:rPr>
        <w:t>Überschrift 1</w:t>
      </w:r>
      <w:r w:rsidRPr="004C259D">
        <w:rPr>
          <w:color w:val="FF0000"/>
        </w:rPr>
        <w:t xml:space="preserve">“, für Unterüberschriften </w:t>
      </w:r>
      <w:r w:rsidR="003167B0" w:rsidRPr="004C259D">
        <w:rPr>
          <w:color w:val="FF0000"/>
        </w:rPr>
        <w:t>(Abschnitt</w:t>
      </w:r>
      <w:r w:rsidR="00CD121D" w:rsidRPr="004C259D">
        <w:rPr>
          <w:color w:val="FF0000"/>
        </w:rPr>
        <w:t>, Gliederungsebene 2</w:t>
      </w:r>
      <w:r w:rsidR="003167B0" w:rsidRPr="004C259D">
        <w:rPr>
          <w:color w:val="FF0000"/>
        </w:rPr>
        <w:t xml:space="preserve">) </w:t>
      </w:r>
      <w:r w:rsidR="004E40AF" w:rsidRPr="004C259D">
        <w:rPr>
          <w:color w:val="FF0000"/>
        </w:rPr>
        <w:t xml:space="preserve">die </w:t>
      </w:r>
      <w:r w:rsidRPr="004C259D">
        <w:rPr>
          <w:color w:val="FF0000"/>
        </w:rPr>
        <w:t>Formatvorlage „</w:t>
      </w:r>
      <w:r w:rsidR="00CD121D" w:rsidRPr="004C259D">
        <w:rPr>
          <w:color w:val="FF0000"/>
        </w:rPr>
        <w:t>Überschrift 2</w:t>
      </w:r>
      <w:r w:rsidR="004E40AF" w:rsidRPr="004C259D">
        <w:rPr>
          <w:color w:val="FF0000"/>
        </w:rPr>
        <w:t xml:space="preserve">“ und für Unterunterüberschriften </w:t>
      </w:r>
      <w:r w:rsidR="003167B0" w:rsidRPr="004C259D">
        <w:rPr>
          <w:color w:val="FF0000"/>
        </w:rPr>
        <w:t>(Unterabschnitt</w:t>
      </w:r>
      <w:r w:rsidR="00CD121D" w:rsidRPr="004C259D">
        <w:rPr>
          <w:color w:val="FF0000"/>
        </w:rPr>
        <w:t>, Gliederungsebene 3</w:t>
      </w:r>
      <w:r w:rsidR="003167B0" w:rsidRPr="004C259D">
        <w:rPr>
          <w:color w:val="FF0000"/>
        </w:rPr>
        <w:t xml:space="preserve">) </w:t>
      </w:r>
      <w:r w:rsidR="004E40AF" w:rsidRPr="004C259D">
        <w:rPr>
          <w:color w:val="FF0000"/>
        </w:rPr>
        <w:t>die Formatvorlage „</w:t>
      </w:r>
      <w:r w:rsidR="00CD121D" w:rsidRPr="004C259D">
        <w:rPr>
          <w:color w:val="FF0000"/>
        </w:rPr>
        <w:t>Überschrift 3</w:t>
      </w:r>
      <w:r w:rsidR="004E40AF" w:rsidRPr="004C259D">
        <w:rPr>
          <w:color w:val="FF0000"/>
        </w:rPr>
        <w:t xml:space="preserve">“. Dann </w:t>
      </w:r>
      <w:r w:rsidR="0056619A" w:rsidRPr="004C259D">
        <w:rPr>
          <w:color w:val="FF0000"/>
        </w:rPr>
        <w:t xml:space="preserve">sind die Abstände </w:t>
      </w:r>
      <w:r w:rsidR="00F41EB1" w:rsidRPr="004C259D">
        <w:rPr>
          <w:color w:val="FF0000"/>
        </w:rPr>
        <w:t xml:space="preserve">vor und nach der Überschrift bereits </w:t>
      </w:r>
      <w:r w:rsidR="0056619A" w:rsidRPr="004C259D">
        <w:rPr>
          <w:color w:val="FF0000"/>
        </w:rPr>
        <w:t xml:space="preserve">richtig </w:t>
      </w:r>
      <w:r w:rsidR="00F41EB1" w:rsidRPr="004C259D">
        <w:rPr>
          <w:color w:val="FF0000"/>
        </w:rPr>
        <w:t xml:space="preserve">eingestellt, die Schriftart ist angepasst und </w:t>
      </w:r>
      <w:r w:rsidR="004E40AF" w:rsidRPr="004C259D">
        <w:rPr>
          <w:color w:val="FF0000"/>
        </w:rPr>
        <w:t xml:space="preserve">Sie </w:t>
      </w:r>
      <w:r w:rsidR="002D5B78" w:rsidRPr="004C259D">
        <w:rPr>
          <w:color w:val="FF0000"/>
        </w:rPr>
        <w:t xml:space="preserve">können </w:t>
      </w:r>
      <w:r w:rsidR="004E40AF" w:rsidRPr="004C259D">
        <w:rPr>
          <w:color w:val="FF0000"/>
        </w:rPr>
        <w:t>das Inhaltsverzeichnis automatisch erstellen</w:t>
      </w:r>
      <w:r w:rsidR="002D5B78" w:rsidRPr="004C259D">
        <w:rPr>
          <w:color w:val="FF0000"/>
        </w:rPr>
        <w:t xml:space="preserve"> (siehe oben)</w:t>
      </w:r>
      <w:r w:rsidR="00EB2F59" w:rsidRPr="004C259D">
        <w:rPr>
          <w:color w:val="FF0000"/>
        </w:rPr>
        <w:t>.</w:t>
      </w:r>
    </w:p>
    <w:p w:rsidR="00C701DE" w:rsidRPr="004C259D" w:rsidRDefault="008C7B98" w:rsidP="004C259D">
      <w:pPr>
        <w:pStyle w:val="Standard-eingerckt"/>
        <w:rPr>
          <w:color w:val="FF0000"/>
        </w:rPr>
      </w:pPr>
      <w:r w:rsidRPr="004C259D">
        <w:rPr>
          <w:color w:val="FF0000"/>
        </w:rPr>
        <w:t xml:space="preserve">Der Fließtext wird im Blocksatz mit automatischer Silbentrennung formatiert. Die erste Zeile eines Absatzes wird um 0,5 mm eingerückt. Ausnahme ist die erste Zeile des ersten Absatzes nach einer Überschrift/Unterüberschrift/Unterunterüberschrift; diese wird nicht eingerückt. </w:t>
      </w:r>
      <w:r w:rsidR="00C701DE" w:rsidRPr="004C259D">
        <w:rPr>
          <w:color w:val="FF0000"/>
        </w:rPr>
        <w:t>Machen Sie nach Absätzen KEINE Leerzeile.</w:t>
      </w:r>
      <w:r w:rsidR="00D55B2E" w:rsidRPr="0082216F">
        <w:rPr>
          <w:rStyle w:val="Funotenzeichen"/>
          <w:color w:val="FF0000"/>
        </w:rPr>
        <w:footnoteReference w:id="1"/>
      </w:r>
    </w:p>
    <w:p w:rsidR="00AC39AC" w:rsidRPr="004C259D" w:rsidRDefault="008C7B98" w:rsidP="004C259D">
      <w:pPr>
        <w:pStyle w:val="Standard-eingerckt"/>
        <w:rPr>
          <w:color w:val="FF0000"/>
        </w:rPr>
      </w:pPr>
      <w:r w:rsidRPr="004C259D">
        <w:rPr>
          <w:color w:val="FF0000"/>
        </w:rPr>
        <w:t xml:space="preserve">Verwenden Sie für den ersten Absatz nach einer Überschrift/Unterüberschrift/Unterunterüberschrift </w:t>
      </w:r>
      <w:r w:rsidR="00AC39AC" w:rsidRPr="004C259D">
        <w:rPr>
          <w:color w:val="FF0000"/>
        </w:rPr>
        <w:t>die Formatvorlage „</w:t>
      </w:r>
      <w:r w:rsidR="00C77144" w:rsidRPr="004C259D">
        <w:rPr>
          <w:color w:val="FF0000"/>
        </w:rPr>
        <w:t>Standard</w:t>
      </w:r>
      <w:r w:rsidR="00AC39AC" w:rsidRPr="004C259D">
        <w:rPr>
          <w:color w:val="FF0000"/>
        </w:rPr>
        <w:t>“</w:t>
      </w:r>
      <w:r w:rsidR="00F65E92" w:rsidRPr="004C259D">
        <w:rPr>
          <w:color w:val="FF0000"/>
        </w:rPr>
        <w:t xml:space="preserve"> (sie sollte durch einen Zeilenumbruch nach einer Überschrift automatisch ausgewählt sein).</w:t>
      </w:r>
      <w:r w:rsidR="00AC39AC" w:rsidRPr="004C259D">
        <w:rPr>
          <w:color w:val="FF0000"/>
        </w:rPr>
        <w:t xml:space="preserve"> Ab dem zweiten Absatz nach einer Überschrift </w:t>
      </w:r>
      <w:r w:rsidR="00C701DE" w:rsidRPr="004C259D">
        <w:rPr>
          <w:color w:val="FF0000"/>
        </w:rPr>
        <w:t>v</w:t>
      </w:r>
      <w:r w:rsidR="00AC39AC" w:rsidRPr="004C259D">
        <w:rPr>
          <w:color w:val="FF0000"/>
        </w:rPr>
        <w:t>erwenden Sie die Formatvorlage „</w:t>
      </w:r>
      <w:r w:rsidR="00C77144" w:rsidRPr="004C259D">
        <w:rPr>
          <w:color w:val="FF0000"/>
        </w:rPr>
        <w:t>Standard-eingerückt</w:t>
      </w:r>
      <w:r w:rsidR="00AC39AC" w:rsidRPr="004C259D">
        <w:rPr>
          <w:color w:val="FF0000"/>
        </w:rPr>
        <w:t>“</w:t>
      </w:r>
      <w:r w:rsidR="00F65E92" w:rsidRPr="004C259D">
        <w:rPr>
          <w:color w:val="FF0000"/>
        </w:rPr>
        <w:t xml:space="preserve"> (sie sollte durch einen Zeilenumbruch nach einem Absatz mit der Formatvorlage „</w:t>
      </w:r>
      <w:r w:rsidR="00841CF2">
        <w:rPr>
          <w:color w:val="FF0000"/>
        </w:rPr>
        <w:t>Standard-eingerückt</w:t>
      </w:r>
      <w:r w:rsidR="00F65E92" w:rsidRPr="004C259D">
        <w:rPr>
          <w:color w:val="FF0000"/>
        </w:rPr>
        <w:t>“ automatisch ausgewählt sein)</w:t>
      </w:r>
      <w:r w:rsidR="00AC39AC" w:rsidRPr="004C259D">
        <w:rPr>
          <w:color w:val="FF0000"/>
        </w:rPr>
        <w:t>.</w:t>
      </w:r>
    </w:p>
    <w:p w:rsidR="00A00B46" w:rsidRPr="004C259D" w:rsidRDefault="00A00B46" w:rsidP="004C259D">
      <w:pPr>
        <w:pStyle w:val="Langes-Zitat"/>
        <w:rPr>
          <w:color w:val="FF0000"/>
        </w:rPr>
      </w:pPr>
      <w:r w:rsidRPr="004C259D">
        <w:rPr>
          <w:color w:val="FF0000"/>
        </w:rPr>
        <w:t>Verwenden Sie für eingerückte Zitate, d.h. Zitate, die länger als zwei Zeilen sind, die Formatvorlage „Langes-Zitat</w:t>
      </w:r>
      <w:r w:rsidR="00D0285A" w:rsidRPr="004C259D">
        <w:rPr>
          <w:color w:val="FF0000"/>
        </w:rPr>
        <w:t xml:space="preserve"> </w:t>
      </w:r>
      <w:r w:rsidRPr="004C259D">
        <w:rPr>
          <w:color w:val="FF0000"/>
        </w:rPr>
        <w:t xml:space="preserve">“. Diese Formatvorlage enthält vor und nach dem Zitat bereits jeweils eine Leerzeile; fügen Sie KEINE weiteren Leerzeilen ein. Eingerückte Zitate stehen NICHT zwischen Anführungszeichen. </w:t>
      </w:r>
      <w:r w:rsidR="001B57DF">
        <w:rPr>
          <w:color w:val="FF0000"/>
        </w:rPr>
        <w:t xml:space="preserve">Am Ende steht eine Literaturangabe. </w:t>
      </w:r>
      <w:r w:rsidRPr="004C259D">
        <w:rPr>
          <w:color w:val="FF0000"/>
        </w:rPr>
        <w:t>(Manhart, 1994, S. 112)</w:t>
      </w:r>
    </w:p>
    <w:p w:rsidR="00A00B46" w:rsidRPr="004C259D" w:rsidRDefault="00A00B46" w:rsidP="004C259D">
      <w:pPr>
        <w:rPr>
          <w:color w:val="FF0000"/>
        </w:rPr>
      </w:pPr>
      <w:r w:rsidRPr="004C259D">
        <w:rPr>
          <w:color w:val="FF0000"/>
        </w:rPr>
        <w:t>Die erste Zeile des ersten Absatzes nach einem eingerückten Zitat ist NICHT eingerückt. Verwenden Sie die Formatvorlage „</w:t>
      </w:r>
      <w:r w:rsidR="005912D0">
        <w:rPr>
          <w:color w:val="FF0000"/>
        </w:rPr>
        <w:t>Standard</w:t>
      </w:r>
      <w:r w:rsidRPr="004C259D">
        <w:rPr>
          <w:color w:val="FF0000"/>
        </w:rPr>
        <w:t>“ (sie sollte durch einen Zeilenumbruch nach einem Absatz in der Formatvorlage „Langes-Zitat</w:t>
      </w:r>
      <w:r w:rsidR="00425763" w:rsidRPr="004C259D">
        <w:rPr>
          <w:color w:val="FF0000"/>
        </w:rPr>
        <w:t xml:space="preserve"> </w:t>
      </w:r>
      <w:r w:rsidRPr="004C259D">
        <w:rPr>
          <w:color w:val="FF0000"/>
        </w:rPr>
        <w:t>“ automatisch ausgewählt sein).</w:t>
      </w:r>
    </w:p>
    <w:p w:rsidR="00130DCA" w:rsidRPr="000E0085" w:rsidRDefault="00130DCA" w:rsidP="00130DCA">
      <w:pPr>
        <w:pStyle w:val="Standard-eingerckt"/>
        <w:rPr>
          <w:color w:val="FF0000"/>
        </w:rPr>
      </w:pPr>
      <w:r w:rsidRPr="000E0085">
        <w:rPr>
          <w:color w:val="FF0000"/>
        </w:rPr>
        <w:lastRenderedPageBreak/>
        <w:t xml:space="preserve">Für die Hervorhebung von einzelnen Wörtern oder Phrasen verwenden Sie </w:t>
      </w:r>
      <w:r w:rsidRPr="000E0085">
        <w:rPr>
          <w:i/>
          <w:color w:val="FF0000"/>
        </w:rPr>
        <w:t>Kursivsetzungen</w:t>
      </w:r>
      <w:r w:rsidRPr="000E0085">
        <w:rPr>
          <w:color w:val="FF0000"/>
        </w:rPr>
        <w:t xml:space="preserve">, nicht </w:t>
      </w:r>
      <w:r w:rsidRPr="000E0085">
        <w:rPr>
          <w:color w:val="FF0000"/>
          <w:u w:val="single"/>
        </w:rPr>
        <w:t>Unterstreichungen</w:t>
      </w:r>
      <w:r w:rsidRPr="000E0085">
        <w:rPr>
          <w:color w:val="FF0000"/>
        </w:rPr>
        <w:t xml:space="preserve"> oder </w:t>
      </w:r>
      <w:r w:rsidRPr="000E0085">
        <w:rPr>
          <w:b/>
          <w:color w:val="FF0000"/>
        </w:rPr>
        <w:t>Fettsetzungen</w:t>
      </w:r>
      <w:r w:rsidRPr="000E0085">
        <w:rPr>
          <w:color w:val="FF0000"/>
        </w:rPr>
        <w:t>. Fettsetzungen brauchen Sie eigentlich nur für die Formatierung von Überschriften und Unterstreichungen benötigen Sie eigentlich gar nicht.</w:t>
      </w:r>
    </w:p>
    <w:p w:rsidR="002F42E8" w:rsidRDefault="002F42E8" w:rsidP="003E6A5E">
      <w:pPr>
        <w:pStyle w:val="berschrift1"/>
      </w:pPr>
      <w:bookmarkStart w:id="2" w:name="_Toc22119675"/>
      <w:bookmarkStart w:id="3" w:name="_Toc105678153"/>
      <w:r>
        <w:t>Kapitel</w:t>
      </w:r>
      <w:bookmarkEnd w:id="2"/>
      <w:bookmarkEnd w:id="3"/>
    </w:p>
    <w:p w:rsidR="002F42E8" w:rsidRPr="00E575D7" w:rsidRDefault="002F42E8" w:rsidP="004C259D">
      <w:r w:rsidRPr="00E575D7">
        <w:t xml:space="preserve">Lorem ipsum dolor sit amet, consetetur sadipscing elitr, sed diam nonumy eirmod tempor invidunt ut labore et dolore magna aliquyam erat, sed diam voluptua. At vero eos et accusam et justo duo dolores et ea rebum. Stet clita kasd </w:t>
      </w:r>
      <w:r w:rsidRPr="00CD121D">
        <w:t>gubergren</w:t>
      </w:r>
      <w:r w:rsidRPr="00E575D7">
        <w:t>,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2F42E8" w:rsidRDefault="002F42E8" w:rsidP="003E6A5E">
      <w:pPr>
        <w:pStyle w:val="berschrift2"/>
      </w:pPr>
      <w:bookmarkStart w:id="4" w:name="_Toc22119676"/>
      <w:bookmarkStart w:id="5" w:name="_Toc105678154"/>
      <w:r w:rsidRPr="00CD121D">
        <w:t>Abschnitt</w:t>
      </w:r>
      <w:bookmarkEnd w:id="4"/>
      <w:bookmarkEnd w:id="5"/>
    </w:p>
    <w:p w:rsidR="00E7282F" w:rsidRPr="00E575D7" w:rsidRDefault="002F42E8" w:rsidP="004C259D">
      <w:r w:rsidRPr="00E575D7">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w:t>
      </w:r>
      <w:r w:rsidR="00E7282F" w:rsidRPr="00E575D7">
        <w:t xml:space="preserve"> justo duo dolores et ea rebum.</w:t>
      </w:r>
    </w:p>
    <w:p w:rsidR="002F42E8" w:rsidRPr="00E575D7" w:rsidRDefault="002F42E8" w:rsidP="004C259D">
      <w:pPr>
        <w:pStyle w:val="Standard-eingerckt"/>
      </w:pPr>
      <w:r w:rsidRPr="00F65E92">
        <w:t xml:space="preserve">Stet clita kasd gubergren, no sea takimata sanctus est Lorem ipsum dolor sit amet. </w:t>
      </w:r>
      <w:r w:rsidRPr="00E575D7">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2F42E8" w:rsidRPr="002F42E8" w:rsidRDefault="002F42E8" w:rsidP="00CA36AA">
      <w:pPr>
        <w:pStyle w:val="berschrift3"/>
      </w:pPr>
      <w:bookmarkStart w:id="6" w:name="_Toc22119677"/>
      <w:bookmarkStart w:id="7" w:name="_Toc105678155"/>
      <w:r w:rsidRPr="00CD121D">
        <w:t>Unterabschnitt</w:t>
      </w:r>
      <w:bookmarkEnd w:id="6"/>
      <w:bookmarkEnd w:id="7"/>
    </w:p>
    <w:p w:rsidR="002F42E8" w:rsidRPr="00E575D7" w:rsidRDefault="002F42E8" w:rsidP="004C259D">
      <w:r w:rsidRPr="00E575D7">
        <w:t xml:space="preserve">Lorem ipsum dolor sit amet, consetetur sadipscing elitr, sed diam nonumy eirmod tempor invidunt ut labore et dolore magna aliquyam erat, sed diam voluptua. At vero eos et accusam et </w:t>
      </w:r>
      <w:r w:rsidRPr="00E575D7">
        <w:lastRenderedPageBreak/>
        <w:t>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2F42E8" w:rsidRPr="00E575D7" w:rsidRDefault="002F42E8" w:rsidP="004C259D">
      <w:pPr>
        <w:pStyle w:val="Standard-eingerckt"/>
      </w:pPr>
      <w:r w:rsidRPr="00E575D7">
        <w:t xml:space="preserve">Lorem ipsum dolor sit amet, </w:t>
      </w:r>
      <w:r w:rsidRPr="004C259D">
        <w:t>consetetur</w:t>
      </w:r>
      <w:r w:rsidRPr="00E575D7">
        <w:t xml:space="preserve">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0E78D3" w:rsidRDefault="002F42E8" w:rsidP="00CA36AA">
      <w:pPr>
        <w:pStyle w:val="berschrift3"/>
      </w:pPr>
      <w:bookmarkStart w:id="8" w:name="_Toc22119678"/>
      <w:bookmarkStart w:id="9" w:name="_Toc105678156"/>
      <w:r>
        <w:t>Unterabschnitt</w:t>
      </w:r>
      <w:bookmarkEnd w:id="8"/>
      <w:bookmarkEnd w:id="9"/>
    </w:p>
    <w:p w:rsidR="000E78D3" w:rsidRPr="00E575D7" w:rsidRDefault="000E78D3" w:rsidP="004C259D">
      <w:r w:rsidRPr="00E575D7">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0E78D3" w:rsidRDefault="000E78D3" w:rsidP="00CA36AA">
      <w:pPr>
        <w:pStyle w:val="berschrift2"/>
      </w:pPr>
      <w:bookmarkStart w:id="10" w:name="_Toc22119679"/>
      <w:bookmarkStart w:id="11" w:name="_Toc105678157"/>
      <w:r w:rsidRPr="00CA36AA">
        <w:lastRenderedPageBreak/>
        <w:t>Abschnitt</w:t>
      </w:r>
      <w:bookmarkEnd w:id="10"/>
      <w:bookmarkEnd w:id="11"/>
    </w:p>
    <w:p w:rsidR="000E78D3" w:rsidRPr="00E575D7" w:rsidRDefault="000E78D3" w:rsidP="004C259D">
      <w:r w:rsidRPr="00E575D7">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0E78D3" w:rsidRPr="00E575D7" w:rsidRDefault="000E78D3" w:rsidP="00941051">
      <w:pPr>
        <w:pStyle w:val="Standard-eingerckt"/>
      </w:pPr>
      <w:r w:rsidRPr="00E575D7">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8035EF" w:rsidRPr="00E575D7" w:rsidRDefault="008035EF" w:rsidP="00941051">
      <w:pPr>
        <w:pStyle w:val="Standard-eingerckt"/>
      </w:pPr>
      <w:r w:rsidRPr="00E575D7">
        <w:br w:type="page"/>
      </w:r>
    </w:p>
    <w:p w:rsidR="000E78D3" w:rsidRDefault="008035EF" w:rsidP="00CD121D">
      <w:pPr>
        <w:pStyle w:val="berschriftLiteraturverzeichnis"/>
      </w:pPr>
      <w:bookmarkStart w:id="12" w:name="_Toc22119684"/>
      <w:bookmarkStart w:id="13" w:name="_Toc105678158"/>
      <w:r>
        <w:lastRenderedPageBreak/>
        <w:t>Literatur</w:t>
      </w:r>
      <w:bookmarkEnd w:id="12"/>
      <w:bookmarkEnd w:id="13"/>
    </w:p>
    <w:p w:rsidR="00AC39AC" w:rsidRPr="004C259D" w:rsidRDefault="00A00B46" w:rsidP="00CD121D">
      <w:pPr>
        <w:pStyle w:val="Literaturverzeichnis-Eintrge"/>
        <w:rPr>
          <w:color w:val="FF0000"/>
        </w:rPr>
      </w:pPr>
      <w:r w:rsidRPr="004C259D">
        <w:rPr>
          <w:color w:val="FF0000"/>
        </w:rPr>
        <w:t xml:space="preserve">Vor dem Literverzeichnis kommt ein Seitenumbruch, d.h., das Literaturverzeichnis beginnt auf einer neuen Seite. Fügen Sie einen Seitenumbruch über das Menü „Layout“, dann „Umbrüche“ und dann „Seite“ ein. </w:t>
      </w:r>
      <w:r w:rsidR="00A861CD" w:rsidRPr="004C259D">
        <w:rPr>
          <w:color w:val="FF0000"/>
        </w:rPr>
        <w:t>Die Übe</w:t>
      </w:r>
      <w:bookmarkStart w:id="14" w:name="_GoBack"/>
      <w:bookmarkEnd w:id="14"/>
      <w:r w:rsidR="00A861CD" w:rsidRPr="004C259D">
        <w:rPr>
          <w:color w:val="FF0000"/>
        </w:rPr>
        <w:t>rschrift des Literaturverzeichnisses erhält keine Nummer. Verwenden Sie am besten einfach die Formatvorlage „Überschrift_Literaturverzeichnis“</w:t>
      </w:r>
      <w:r w:rsidR="001A1BED" w:rsidRPr="004C259D">
        <w:rPr>
          <w:color w:val="FF0000"/>
        </w:rPr>
        <w:t xml:space="preserve"> für die Überschrift. Für die Angaben im Literaturverzeichnis verwenden Sie die Formatvorlage „Literaturverzeichnis</w:t>
      </w:r>
      <w:r w:rsidR="000F5F60">
        <w:rPr>
          <w:color w:val="FF0000"/>
        </w:rPr>
        <w:t>-Einträge</w:t>
      </w:r>
      <w:r w:rsidR="001A1BED" w:rsidRPr="004C259D">
        <w:rPr>
          <w:color w:val="FF0000"/>
        </w:rPr>
        <w:t xml:space="preserve">“. Dann ist die Schriftgröße automatisch etwas kleiner als der Haupttext und alle Zeilen eines Absatzes nach der ersten Zeile sind ein Stück eingerückt (ein sogenannter hängender Einzug). </w:t>
      </w:r>
      <w:r w:rsidR="00F65E92" w:rsidRPr="004C259D">
        <w:rPr>
          <w:color w:val="FF0000"/>
        </w:rPr>
        <w:t>Geben Sie die zitierte Literatur im Text und im Literaturverzeichnis nach dem APA-Stil an. Ein Kurzmanual hierzu finden Sie auf meiner Homepage.</w:t>
      </w:r>
      <w:r w:rsidR="00E4117D">
        <w:rPr>
          <w:color w:val="FF0000"/>
        </w:rPr>
        <w:t xml:space="preserve"> </w:t>
      </w:r>
      <w:r w:rsidR="00E9489F">
        <w:rPr>
          <w:color w:val="FF0000"/>
        </w:rPr>
        <w:t>Es tauchen im Literaturverzeichnis alle im Haupttext zitierten Publikationen auf und umgekehrt muss jede im Literaturverzeichnis aufgeführte Publikation auch im Haupttext zitiert worden sein.</w:t>
      </w:r>
      <w:r w:rsidR="0046329A" w:rsidRPr="0046329A">
        <w:rPr>
          <w:color w:val="FF0000"/>
        </w:rPr>
        <w:t xml:space="preserve"> </w:t>
      </w:r>
      <w:r w:rsidR="0046329A">
        <w:rPr>
          <w:color w:val="FF0000"/>
        </w:rPr>
        <w:t>Hier ein paar Beispieleinträge.</w:t>
      </w:r>
    </w:p>
    <w:p w:rsidR="00CB26C1" w:rsidRPr="00CB26C1" w:rsidRDefault="00CB26C1" w:rsidP="00CD121D">
      <w:pPr>
        <w:pStyle w:val="Literaturverzeichnis-Eintrge"/>
      </w:pPr>
      <w:r w:rsidRPr="00AC39AC">
        <w:t xml:space="preserve">Bastian, J., Combe, A., &amp; Reh, S. (2002). </w:t>
      </w:r>
      <w:r w:rsidRPr="00CB26C1">
        <w:t xml:space="preserve">Professionalisierung und Schulentwicklung. </w:t>
      </w:r>
      <w:r w:rsidRPr="00CB26C1">
        <w:rPr>
          <w:i/>
          <w:iCs/>
        </w:rPr>
        <w:t>Zeitschrift für Erziehungswissenschaft</w:t>
      </w:r>
      <w:r w:rsidRPr="00CB26C1">
        <w:t xml:space="preserve">, </w:t>
      </w:r>
      <w:r w:rsidRPr="00CB26C1">
        <w:rPr>
          <w:i/>
          <w:iCs/>
        </w:rPr>
        <w:t>5</w:t>
      </w:r>
      <w:r w:rsidRPr="00CB26C1">
        <w:t>(3), 417–435.</w:t>
      </w:r>
    </w:p>
    <w:p w:rsidR="00CB26C1" w:rsidRPr="00CB26C1" w:rsidRDefault="00CB26C1" w:rsidP="00CD121D">
      <w:pPr>
        <w:pStyle w:val="Literaturverzeichnis-Eintrge"/>
      </w:pPr>
      <w:r w:rsidRPr="00CB26C1">
        <w:t xml:space="preserve">Baumert, J., &amp; Kunter, M. (2011). Das Kompetenzmodell von COACTIV. In M. Kunter, J. Baumert, W. Blum, U. Klusmann, S. Krauss, &amp; M. Neubrand (Hrsg.), </w:t>
      </w:r>
      <w:r w:rsidRPr="00CB26C1">
        <w:rPr>
          <w:i/>
          <w:iCs/>
        </w:rPr>
        <w:t>Professionelle Kompetenz von Lehrkräften. Ergebnisse des Forschungsprogramms COACTIV</w:t>
      </w:r>
      <w:r w:rsidRPr="00CB26C1">
        <w:t xml:space="preserve"> (S. 29–53). Münster: Waxmann.</w:t>
      </w:r>
    </w:p>
    <w:p w:rsidR="00CB26C1" w:rsidRPr="00CB26C1" w:rsidRDefault="00CB26C1" w:rsidP="00CD121D">
      <w:pPr>
        <w:pStyle w:val="Literaturverzeichnis-Eintrge"/>
      </w:pPr>
      <w:r w:rsidRPr="00CB26C1">
        <w:t xml:space="preserve">Beijaard, D., Meijer, P. C., &amp; Verloop, N. (2004). </w:t>
      </w:r>
      <w:r w:rsidRPr="00E575D7">
        <w:t xml:space="preserve">Reconsidering research on teachers’ professional identity. </w:t>
      </w:r>
      <w:r w:rsidRPr="00CB26C1">
        <w:rPr>
          <w:i/>
          <w:iCs/>
        </w:rPr>
        <w:t>Teaching and Teacher Education</w:t>
      </w:r>
      <w:r w:rsidRPr="00CB26C1">
        <w:t xml:space="preserve">, </w:t>
      </w:r>
      <w:r w:rsidRPr="00CB26C1">
        <w:rPr>
          <w:i/>
          <w:iCs/>
        </w:rPr>
        <w:t>20</w:t>
      </w:r>
      <w:r>
        <w:t>(2), 107–128.</w:t>
      </w:r>
    </w:p>
    <w:p w:rsidR="00CB26C1" w:rsidRPr="00CB26C1" w:rsidRDefault="00CB26C1" w:rsidP="00CD121D">
      <w:pPr>
        <w:pStyle w:val="Literaturverzeichnis-Eintrge"/>
      </w:pPr>
      <w:r w:rsidRPr="00CB26C1">
        <w:t>Böhme, J. (2000). Schulmythen und ihre imaginäre Verbürgung durch oppositionelle Schüler. Ein Beitrag zur Etablierung erziehungswissenschaftlicher Mythosforschung. Bad Heilbrunn/Obb.: Klinkhardt.</w:t>
      </w:r>
    </w:p>
    <w:p w:rsidR="00CB26C1" w:rsidRPr="00CB26C1" w:rsidRDefault="00CB26C1" w:rsidP="00CD121D">
      <w:pPr>
        <w:pStyle w:val="Literaturverzeichnis-Eintrge"/>
      </w:pPr>
      <w:r w:rsidRPr="00CB26C1">
        <w:t>Bromme, R., &amp; Strässer, R. (1991). Wissenstypen und pr</w:t>
      </w:r>
      <w:r w:rsidR="00E575D7">
        <w:t>ofessionelles Selbstverständnis</w:t>
      </w:r>
      <w:r w:rsidRPr="00CB26C1">
        <w:t xml:space="preserve">: eine empirische Untersuchung bei Berufschullehrern. </w:t>
      </w:r>
      <w:r w:rsidRPr="00CB26C1">
        <w:rPr>
          <w:i/>
          <w:iCs/>
        </w:rPr>
        <w:t>Zeitschrift für Pädagogik</w:t>
      </w:r>
      <w:r w:rsidRPr="00CB26C1">
        <w:t xml:space="preserve">, </w:t>
      </w:r>
      <w:r w:rsidRPr="00CB26C1">
        <w:rPr>
          <w:i/>
          <w:iCs/>
        </w:rPr>
        <w:t>37</w:t>
      </w:r>
      <w:r w:rsidRPr="00CB26C1">
        <w:t>(5), 769–785.</w:t>
      </w:r>
    </w:p>
    <w:p w:rsidR="00CB26C1" w:rsidRPr="00CB26C1" w:rsidRDefault="00CB26C1" w:rsidP="00CD121D">
      <w:pPr>
        <w:pStyle w:val="Literaturverzeichnis-Eintrge"/>
      </w:pPr>
      <w:r w:rsidRPr="00CB26C1">
        <w:t xml:space="preserve">Collins, H. (2012). Drei Arten impliziten Wissens. In J. Loenhoff (Hrsg.), </w:t>
      </w:r>
      <w:r w:rsidRPr="00CB26C1">
        <w:rPr>
          <w:i/>
          <w:iCs/>
        </w:rPr>
        <w:t>Implizites Wissen. Epistemologische und Handlungstheoretische Perspektiven</w:t>
      </w:r>
      <w:r w:rsidRPr="00CB26C1">
        <w:t xml:space="preserve"> (S. 91–107). Weilerswist: Velbrück.</w:t>
      </w:r>
    </w:p>
    <w:p w:rsidR="00CB26C1" w:rsidRPr="00CB26C1" w:rsidRDefault="00CB26C1" w:rsidP="00CD121D">
      <w:pPr>
        <w:pStyle w:val="Literaturverzeichnis-Eintrge"/>
      </w:pPr>
      <w:r w:rsidRPr="00CB26C1">
        <w:t xml:space="preserve">Helsper, W. (2008). Schulkulturen - die Schule als symbolische Sinnordnung. </w:t>
      </w:r>
      <w:r w:rsidRPr="00CB26C1">
        <w:rPr>
          <w:i/>
          <w:iCs/>
        </w:rPr>
        <w:t>Zeitschrift für Pädagogik</w:t>
      </w:r>
      <w:r w:rsidRPr="00CB26C1">
        <w:t xml:space="preserve">, </w:t>
      </w:r>
      <w:r w:rsidRPr="00CB26C1">
        <w:rPr>
          <w:i/>
          <w:iCs/>
        </w:rPr>
        <w:t>54</w:t>
      </w:r>
      <w:r w:rsidRPr="00CB26C1">
        <w:t>(1), 63–80.</w:t>
      </w:r>
    </w:p>
    <w:p w:rsidR="00CB26C1" w:rsidRPr="00CB26C1" w:rsidRDefault="00CB26C1" w:rsidP="00CD121D">
      <w:pPr>
        <w:pStyle w:val="Literaturverzeichnis-Eintrge"/>
      </w:pPr>
      <w:r w:rsidRPr="00CB26C1">
        <w:t xml:space="preserve">Katz, L. G., &amp; Raths, J. (1992). Six Dilemmas in Teacher Education. </w:t>
      </w:r>
      <w:r w:rsidRPr="00CB26C1">
        <w:rPr>
          <w:i/>
          <w:iCs/>
        </w:rPr>
        <w:t>Journal of Teacher Education</w:t>
      </w:r>
      <w:r w:rsidRPr="00CB26C1">
        <w:t xml:space="preserve">, </w:t>
      </w:r>
      <w:r w:rsidRPr="00CB26C1">
        <w:rPr>
          <w:i/>
          <w:iCs/>
        </w:rPr>
        <w:t>43</w:t>
      </w:r>
      <w:r w:rsidR="005F05EF">
        <w:t>(5), 376–385.</w:t>
      </w:r>
    </w:p>
    <w:p w:rsidR="00CB26C1" w:rsidRPr="00CB26C1" w:rsidRDefault="00CB26C1" w:rsidP="00CD121D">
      <w:pPr>
        <w:pStyle w:val="Literaturverzeichnis-Eintrge"/>
      </w:pPr>
      <w:r w:rsidRPr="00CB26C1">
        <w:t xml:space="preserve">Lange, A. (2011). Sozialer Wandel von Familie, Herausforderungen an Prozesse und Institutionen der Bildung. In R. Soremski (Hrsg.), </w:t>
      </w:r>
      <w:r w:rsidRPr="00CB26C1">
        <w:rPr>
          <w:i/>
          <w:iCs/>
        </w:rPr>
        <w:t>Familie, Peers und Ganztagsschule</w:t>
      </w:r>
      <w:r w:rsidRPr="00CB26C1">
        <w:t xml:space="preserve"> (S. 27–41). Weinheim: Juventa.</w:t>
      </w:r>
    </w:p>
    <w:p w:rsidR="00CB26C1" w:rsidRPr="00E575D7" w:rsidRDefault="00CB26C1" w:rsidP="00CD121D">
      <w:pPr>
        <w:pStyle w:val="Literaturverzeichnis-Eintrge"/>
      </w:pPr>
      <w:r w:rsidRPr="00CB26C1">
        <w:t xml:space="preserve">Manhart, K. (1994). Strukturalistische Theorienkonzeption in den Sozialwissenschaften. </w:t>
      </w:r>
      <w:r w:rsidRPr="00E575D7">
        <w:rPr>
          <w:i/>
          <w:iCs/>
        </w:rPr>
        <w:t>Zeitschrift für Soziologie</w:t>
      </w:r>
      <w:r w:rsidRPr="00E575D7">
        <w:t xml:space="preserve">, </w:t>
      </w:r>
      <w:r w:rsidRPr="00E575D7">
        <w:rPr>
          <w:i/>
          <w:iCs/>
        </w:rPr>
        <w:t>23</w:t>
      </w:r>
      <w:r w:rsidRPr="00E575D7">
        <w:t>(2), 111–128.</w:t>
      </w:r>
    </w:p>
    <w:p w:rsidR="00CB26C1" w:rsidRPr="00AC39AC" w:rsidRDefault="00CB26C1" w:rsidP="00CD121D">
      <w:pPr>
        <w:pStyle w:val="Literaturverzeichnis-Eintrge"/>
      </w:pPr>
      <w:r w:rsidRPr="00E575D7">
        <w:t xml:space="preserve">Muijs, D., Chapman, C., &amp; Armstrong, P. (2012). Teach First: Pedagogy and Outcomes. the Impact of an Alternative Certification Programme. </w:t>
      </w:r>
      <w:r w:rsidRPr="00AC39AC">
        <w:rPr>
          <w:i/>
          <w:iCs/>
        </w:rPr>
        <w:t>Journal for Educational Research Online/Journal für Bildungsforschung Online</w:t>
      </w:r>
      <w:r w:rsidRPr="00AC39AC">
        <w:t xml:space="preserve">, </w:t>
      </w:r>
      <w:r w:rsidRPr="00AC39AC">
        <w:rPr>
          <w:i/>
          <w:iCs/>
        </w:rPr>
        <w:t>4</w:t>
      </w:r>
      <w:r w:rsidRPr="00AC39AC">
        <w:t>(2), 29–64.</w:t>
      </w:r>
    </w:p>
    <w:p w:rsidR="008035EF" w:rsidRPr="003C1E9E" w:rsidRDefault="003C1E9E" w:rsidP="004C259D">
      <w:pPr>
        <w:pStyle w:val="Literaturverzeichnis-Eintrge"/>
      </w:pPr>
      <w:r w:rsidRPr="003C1E9E">
        <w:t>Wimbauer, C., &amp; Motakef, M. (2017). Joint Couple Interviews in Sociological Research on Couples: Methodological and Practical Considerations.</w:t>
      </w:r>
      <w:r w:rsidRPr="003C1E9E">
        <w:rPr>
          <w:i/>
        </w:rPr>
        <w:t xml:space="preserve"> </w:t>
      </w:r>
      <w:r w:rsidRPr="00AC39AC">
        <w:rPr>
          <w:i/>
        </w:rPr>
        <w:t>Forum Qualitative Sozialforschung / Forum: Qualitative Social Research, 1</w:t>
      </w:r>
      <w:r w:rsidRPr="00AC39AC">
        <w:t xml:space="preserve">8(2). </w:t>
      </w:r>
      <w:r w:rsidRPr="003C1E9E">
        <w:t>Heruntergeladen von http://www.qualitative-research.net/index.php/fqs/article/view/2671/4091</w:t>
      </w:r>
      <w:r>
        <w:t>.</w:t>
      </w:r>
    </w:p>
    <w:sectPr w:rsidR="008035EF" w:rsidRPr="003C1E9E" w:rsidSect="000E78D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8C" w:rsidRDefault="00EE138C" w:rsidP="00CD121D">
      <w:r>
        <w:separator/>
      </w:r>
    </w:p>
  </w:endnote>
  <w:endnote w:type="continuationSeparator" w:id="0">
    <w:p w:rsidR="00EE138C" w:rsidRDefault="00EE138C" w:rsidP="00CD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9B" w:rsidRDefault="00E855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D3" w:rsidRPr="000E78D3" w:rsidRDefault="000E78D3" w:rsidP="00E8559B">
    <w:pPr>
      <w:pStyle w:val="Fuzeile"/>
    </w:pPr>
    <w:r w:rsidRPr="000E78D3">
      <w:fldChar w:fldCharType="begin"/>
    </w:r>
    <w:r w:rsidRPr="000E78D3">
      <w:instrText>PAGE   \* MERGEFORMAT</w:instrText>
    </w:r>
    <w:r w:rsidRPr="000E78D3">
      <w:fldChar w:fldCharType="separate"/>
    </w:r>
    <w:r w:rsidR="007C0406">
      <w:rPr>
        <w:noProof/>
      </w:rPr>
      <w:t>2</w:t>
    </w:r>
    <w:r w:rsidRPr="000E78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9B" w:rsidRDefault="00E855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8C" w:rsidRDefault="00EE138C" w:rsidP="00CD121D">
      <w:r>
        <w:separator/>
      </w:r>
    </w:p>
  </w:footnote>
  <w:footnote w:type="continuationSeparator" w:id="0">
    <w:p w:rsidR="00EE138C" w:rsidRDefault="00EE138C" w:rsidP="00CD121D">
      <w:r>
        <w:continuationSeparator/>
      </w:r>
    </w:p>
  </w:footnote>
  <w:footnote w:id="1">
    <w:p w:rsidR="00D55B2E" w:rsidRPr="004C259D" w:rsidRDefault="00D55B2E" w:rsidP="004C259D">
      <w:pPr>
        <w:pStyle w:val="Funotentext"/>
        <w:rPr>
          <w:lang w:val="de-DE"/>
        </w:rPr>
      </w:pPr>
      <w:r w:rsidRPr="004C259D">
        <w:rPr>
          <w:rStyle w:val="Funotenzeichen"/>
        </w:rPr>
        <w:footnoteRef/>
      </w:r>
      <w:r w:rsidRPr="004C259D">
        <w:t xml:space="preserve"> </w:t>
      </w:r>
      <w:r w:rsidRPr="004C259D">
        <w:rPr>
          <w:lang w:val="de-DE"/>
        </w:rPr>
        <w:t>Fußnoten fügen Sie ein, indem Sie im Haupttext an die Stelle klicken, an der auf die Fußnotenziffer erscheinen soll. Klicken Sie im Menü auf „Referenzen“ und dann auf „Fußnote einfügen“. Alternativ können Sie auch die Tastenkombination „Strg + Alt +</w:t>
      </w:r>
      <w:r w:rsidR="00AE1488" w:rsidRPr="004C259D">
        <w:rPr>
          <w:lang w:val="de-DE"/>
        </w:rPr>
        <w:t>f</w:t>
      </w:r>
      <w:r w:rsidRPr="004C259D">
        <w:rPr>
          <w:lang w:val="de-DE"/>
        </w:rPr>
        <w:t xml:space="preserve">“ </w:t>
      </w:r>
      <w:r w:rsidR="00AE1488" w:rsidRPr="004C259D">
        <w:rPr>
          <w:lang w:val="de-DE"/>
        </w:rPr>
        <w:t>bzw. „command +</w:t>
      </w:r>
      <w:r w:rsidR="008B77D9" w:rsidRPr="004C259D">
        <w:rPr>
          <w:lang w:val="de-DE"/>
        </w:rPr>
        <w:t> option + </w:t>
      </w:r>
      <w:r w:rsidR="00AE1488" w:rsidRPr="004C259D">
        <w:rPr>
          <w:lang w:val="de-DE"/>
        </w:rPr>
        <w:t>f“</w:t>
      </w:r>
      <w:r w:rsidRPr="004C259D">
        <w:rPr>
          <w:lang w:val="de-DE"/>
        </w:rPr>
        <w:t>drücken.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9B" w:rsidRDefault="00E85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9B" w:rsidRDefault="00E855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9B" w:rsidRDefault="00E85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B00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D63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187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F2CF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61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2F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021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9A6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F60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8F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0F04"/>
    <w:multiLevelType w:val="multilevel"/>
    <w:tmpl w:val="47E0D8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E14B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8454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253799"/>
    <w:multiLevelType w:val="hybridMultilevel"/>
    <w:tmpl w:val="6D302C08"/>
    <w:lvl w:ilvl="0" w:tplc="B706EFA4">
      <w:start w:val="1"/>
      <w:numFmt w:val="bullet"/>
      <w:lvlText w:val=""/>
      <w:lvlJc w:val="left"/>
      <w:pPr>
        <w:ind w:left="1440" w:hanging="360"/>
      </w:pPr>
      <w:rPr>
        <w:rFonts w:ascii="Symbol" w:hAnsi="Symbol" w:hint="default"/>
      </w:rPr>
    </w:lvl>
    <w:lvl w:ilvl="1" w:tplc="E714AB18">
      <w:start w:val="1"/>
      <w:numFmt w:val="bullet"/>
      <w:lvlText w:val="-"/>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D7978E7"/>
    <w:multiLevelType w:val="multilevel"/>
    <w:tmpl w:val="E250B084"/>
    <w:lvl w:ilvl="0">
      <w:start w:val="1"/>
      <w:numFmt w:val="decimal"/>
      <w:lvlText w:val="%1"/>
      <w:lvlJc w:val="left"/>
      <w:pPr>
        <w:ind w:left="1843" w:hanging="1843"/>
      </w:pPr>
      <w:rPr>
        <w:rFonts w:hint="default"/>
        <w:caps w:val="0"/>
        <w:vanish/>
        <w:color w:val="auto"/>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3D46FA"/>
    <w:multiLevelType w:val="multilevel"/>
    <w:tmpl w:val="B788887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4B0C4A7E"/>
    <w:multiLevelType w:val="multilevel"/>
    <w:tmpl w:val="F634E6C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5F2C24"/>
    <w:multiLevelType w:val="hybridMultilevel"/>
    <w:tmpl w:val="50F646E2"/>
    <w:lvl w:ilvl="0" w:tplc="7DB4C3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1"/>
  </w:num>
  <w:num w:numId="5">
    <w:abstractNumId w:val="16"/>
  </w:num>
  <w:num w:numId="6">
    <w:abstractNumId w:val="10"/>
  </w:num>
  <w:num w:numId="7">
    <w:abstractNumId w:val="5"/>
  </w:num>
  <w:num w:numId="8">
    <w:abstractNumId w:val="4"/>
  </w:num>
  <w:num w:numId="9">
    <w:abstractNumId w:val="1"/>
  </w:num>
  <w:num w:numId="10">
    <w:abstractNumId w:val="17"/>
  </w:num>
  <w:num w:numId="11">
    <w:abstractNumId w:val="15"/>
  </w:num>
  <w:num w:numId="12">
    <w:abstractNumId w:val="9"/>
  </w:num>
  <w:num w:numId="13">
    <w:abstractNumId w:val="7"/>
  </w:num>
  <w:num w:numId="14">
    <w:abstractNumId w:val="6"/>
  </w:num>
  <w:num w:numId="15">
    <w:abstractNumId w:val="8"/>
  </w:num>
  <w:num w:numId="16">
    <w:abstractNumId w:val="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1D"/>
    <w:rsid w:val="0007537A"/>
    <w:rsid w:val="000E0085"/>
    <w:rsid w:val="000E78D3"/>
    <w:rsid w:val="000F5F60"/>
    <w:rsid w:val="00130DCA"/>
    <w:rsid w:val="00165BF8"/>
    <w:rsid w:val="001A1BED"/>
    <w:rsid w:val="001B57DF"/>
    <w:rsid w:val="001C5C96"/>
    <w:rsid w:val="002010D3"/>
    <w:rsid w:val="00207D5A"/>
    <w:rsid w:val="00210152"/>
    <w:rsid w:val="00235A6A"/>
    <w:rsid w:val="00242911"/>
    <w:rsid w:val="002630FE"/>
    <w:rsid w:val="00271A34"/>
    <w:rsid w:val="00276463"/>
    <w:rsid w:val="00294BB6"/>
    <w:rsid w:val="00294C94"/>
    <w:rsid w:val="002D5B78"/>
    <w:rsid w:val="002F42E8"/>
    <w:rsid w:val="003167B0"/>
    <w:rsid w:val="00335EE6"/>
    <w:rsid w:val="0036035B"/>
    <w:rsid w:val="0037708E"/>
    <w:rsid w:val="00397315"/>
    <w:rsid w:val="003B559A"/>
    <w:rsid w:val="003C1E9E"/>
    <w:rsid w:val="003E5618"/>
    <w:rsid w:val="003E6A5E"/>
    <w:rsid w:val="003F434E"/>
    <w:rsid w:val="00417636"/>
    <w:rsid w:val="00425763"/>
    <w:rsid w:val="00443789"/>
    <w:rsid w:val="00443938"/>
    <w:rsid w:val="00444CC9"/>
    <w:rsid w:val="0046329A"/>
    <w:rsid w:val="00465797"/>
    <w:rsid w:val="004B5335"/>
    <w:rsid w:val="004C259D"/>
    <w:rsid w:val="004E40AF"/>
    <w:rsid w:val="00524C92"/>
    <w:rsid w:val="00564A10"/>
    <w:rsid w:val="0056619A"/>
    <w:rsid w:val="00572720"/>
    <w:rsid w:val="00573513"/>
    <w:rsid w:val="005912D0"/>
    <w:rsid w:val="005E077B"/>
    <w:rsid w:val="005F05EF"/>
    <w:rsid w:val="00664390"/>
    <w:rsid w:val="0068485F"/>
    <w:rsid w:val="006A2761"/>
    <w:rsid w:val="006A4A67"/>
    <w:rsid w:val="006A6A07"/>
    <w:rsid w:val="006C534B"/>
    <w:rsid w:val="006D2E9F"/>
    <w:rsid w:val="006F511C"/>
    <w:rsid w:val="007211D5"/>
    <w:rsid w:val="00760036"/>
    <w:rsid w:val="00786BBF"/>
    <w:rsid w:val="007A6BEE"/>
    <w:rsid w:val="007C0406"/>
    <w:rsid w:val="007F5B67"/>
    <w:rsid w:val="008035EF"/>
    <w:rsid w:val="0082216F"/>
    <w:rsid w:val="00841CF2"/>
    <w:rsid w:val="008B0237"/>
    <w:rsid w:val="008B77D9"/>
    <w:rsid w:val="008C7B98"/>
    <w:rsid w:val="00941051"/>
    <w:rsid w:val="009439EC"/>
    <w:rsid w:val="00A00B46"/>
    <w:rsid w:val="00A83225"/>
    <w:rsid w:val="00A861CD"/>
    <w:rsid w:val="00AC39AC"/>
    <w:rsid w:val="00AC526F"/>
    <w:rsid w:val="00AE1488"/>
    <w:rsid w:val="00B932D7"/>
    <w:rsid w:val="00C011A6"/>
    <w:rsid w:val="00C125F8"/>
    <w:rsid w:val="00C3261B"/>
    <w:rsid w:val="00C701DE"/>
    <w:rsid w:val="00C77144"/>
    <w:rsid w:val="00CA36AA"/>
    <w:rsid w:val="00CB26C1"/>
    <w:rsid w:val="00CD121D"/>
    <w:rsid w:val="00D0285A"/>
    <w:rsid w:val="00D307B0"/>
    <w:rsid w:val="00D3439D"/>
    <w:rsid w:val="00D55B2E"/>
    <w:rsid w:val="00DD6325"/>
    <w:rsid w:val="00DE65B5"/>
    <w:rsid w:val="00E37982"/>
    <w:rsid w:val="00E4117D"/>
    <w:rsid w:val="00E575D7"/>
    <w:rsid w:val="00E7282F"/>
    <w:rsid w:val="00E8559B"/>
    <w:rsid w:val="00E9337C"/>
    <w:rsid w:val="00E9489F"/>
    <w:rsid w:val="00EB2F59"/>
    <w:rsid w:val="00EB3CA5"/>
    <w:rsid w:val="00ED1CE7"/>
    <w:rsid w:val="00EE138C"/>
    <w:rsid w:val="00EE5365"/>
    <w:rsid w:val="00F03DD2"/>
    <w:rsid w:val="00F04C79"/>
    <w:rsid w:val="00F15E94"/>
    <w:rsid w:val="00F41EB1"/>
    <w:rsid w:val="00F51777"/>
    <w:rsid w:val="00F65E92"/>
    <w:rsid w:val="00FE1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8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next w:val="Standard-eingerckt"/>
    <w:rsid w:val="0082216F"/>
    <w:pPr>
      <w:spacing w:line="360" w:lineRule="auto"/>
      <w:jc w:val="both"/>
    </w:pPr>
    <w:rPr>
      <w:rFonts w:ascii="Times New Roman" w:hAnsi="Times New Roman"/>
      <w:sz w:val="24"/>
      <w:szCs w:val="24"/>
      <w:lang w:val="en-US" w:eastAsia="en-US"/>
    </w:rPr>
  </w:style>
  <w:style w:type="paragraph" w:styleId="berschrift1">
    <w:name w:val="heading 1"/>
    <w:next w:val="Standard"/>
    <w:link w:val="berschrift1Zchn"/>
    <w:uiPriority w:val="9"/>
    <w:rsid w:val="00CA36AA"/>
    <w:pPr>
      <w:keepNext/>
      <w:numPr>
        <w:numId w:val="11"/>
      </w:numPr>
      <w:spacing w:before="600" w:after="240" w:line="360" w:lineRule="auto"/>
      <w:ind w:left="431" w:hanging="431"/>
      <w:outlineLvl w:val="0"/>
    </w:pPr>
    <w:rPr>
      <w:rFonts w:ascii="Times New Roman" w:hAnsi="Times New Roman"/>
      <w:b/>
      <w:sz w:val="32"/>
      <w:szCs w:val="24"/>
      <w:lang w:val="en-US" w:eastAsia="en-US"/>
    </w:rPr>
  </w:style>
  <w:style w:type="paragraph" w:styleId="berschrift2">
    <w:name w:val="heading 2"/>
    <w:basedOn w:val="berschrift1"/>
    <w:next w:val="Standard"/>
    <w:link w:val="berschrift2Zchn"/>
    <w:uiPriority w:val="9"/>
    <w:unhideWhenUsed/>
    <w:qFormat/>
    <w:rsid w:val="00CA36AA"/>
    <w:pPr>
      <w:numPr>
        <w:ilvl w:val="1"/>
      </w:numPr>
      <w:spacing w:before="480" w:after="120"/>
      <w:ind w:left="578" w:hanging="578"/>
      <w:outlineLvl w:val="1"/>
    </w:pPr>
    <w:rPr>
      <w:sz w:val="28"/>
    </w:rPr>
  </w:style>
  <w:style w:type="paragraph" w:styleId="berschrift3">
    <w:name w:val="heading 3"/>
    <w:basedOn w:val="berschrift2"/>
    <w:next w:val="Standard"/>
    <w:link w:val="berschrift3Zchn"/>
    <w:uiPriority w:val="9"/>
    <w:unhideWhenUsed/>
    <w:qFormat/>
    <w:rsid w:val="00CA36AA"/>
    <w:pPr>
      <w:numPr>
        <w:ilvl w:val="2"/>
      </w:numPr>
      <w:outlineLvl w:val="2"/>
    </w:pPr>
    <w:rPr>
      <w:b w:val="0"/>
      <w:i/>
      <w:sz w:val="24"/>
    </w:rPr>
  </w:style>
  <w:style w:type="paragraph" w:styleId="berschrift4">
    <w:name w:val="heading 4"/>
    <w:basedOn w:val="Standard"/>
    <w:next w:val="Standard"/>
    <w:link w:val="berschrift4Zchn"/>
    <w:uiPriority w:val="9"/>
    <w:semiHidden/>
    <w:unhideWhenUsed/>
    <w:qFormat/>
    <w:rsid w:val="003E6A5E"/>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E6A5E"/>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E6A5E"/>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E6A5E"/>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E6A5E"/>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E6A5E"/>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rsid w:val="004C259D"/>
    <w:pPr>
      <w:spacing w:line="240" w:lineRule="auto"/>
    </w:pPr>
    <w:rPr>
      <w:color w:val="FF0000"/>
      <w:sz w:val="20"/>
    </w:rPr>
  </w:style>
  <w:style w:type="character" w:customStyle="1" w:styleId="FunotentextZchn">
    <w:name w:val="Fußnotentext Zchn"/>
    <w:link w:val="Funotentext"/>
    <w:uiPriority w:val="99"/>
    <w:rsid w:val="004C259D"/>
    <w:rPr>
      <w:rFonts w:ascii="Times New Roman" w:hAnsi="Times New Roman"/>
      <w:color w:val="FF0000"/>
      <w:szCs w:val="24"/>
      <w:lang w:val="en-US" w:eastAsia="en-US"/>
    </w:rPr>
  </w:style>
  <w:style w:type="character" w:styleId="Funotenzeichen">
    <w:name w:val="footnote reference"/>
    <w:uiPriority w:val="99"/>
    <w:unhideWhenUsed/>
    <w:rsid w:val="0082216F"/>
    <w:rPr>
      <w:vertAlign w:val="superscript"/>
    </w:rPr>
  </w:style>
  <w:style w:type="paragraph" w:styleId="Listenabsatz">
    <w:name w:val="List Paragraph"/>
    <w:basedOn w:val="Standard"/>
    <w:uiPriority w:val="34"/>
    <w:qFormat/>
    <w:rsid w:val="0068485F"/>
    <w:pPr>
      <w:ind w:left="720"/>
      <w:contextualSpacing/>
    </w:pPr>
  </w:style>
  <w:style w:type="character" w:styleId="Seitenzahl">
    <w:name w:val="page number"/>
    <w:basedOn w:val="Absatz-Standardschriftart"/>
    <w:uiPriority w:val="99"/>
    <w:semiHidden/>
    <w:unhideWhenUsed/>
    <w:rsid w:val="0068485F"/>
  </w:style>
  <w:style w:type="paragraph" w:customStyle="1" w:styleId="GliederungPraktikumsbericht">
    <w:name w:val="Gliederung_Praktikumsbericht"/>
    <w:link w:val="GliederungPraktikumsberichtZchn"/>
    <w:rsid w:val="008B0237"/>
    <w:pPr>
      <w:spacing w:before="480" w:after="160" w:line="259" w:lineRule="auto"/>
    </w:pPr>
    <w:rPr>
      <w:rFonts w:ascii="Times New Roman" w:hAnsi="Times New Roman"/>
      <w:b/>
      <w:sz w:val="24"/>
      <w:szCs w:val="24"/>
      <w:lang w:eastAsia="en-US"/>
    </w:rPr>
  </w:style>
  <w:style w:type="character" w:customStyle="1" w:styleId="GliederungPraktikumsberichtZchn">
    <w:name w:val="Gliederung_Praktikumsbericht Zchn"/>
    <w:link w:val="GliederungPraktikumsbericht"/>
    <w:rsid w:val="008B0237"/>
    <w:rPr>
      <w:rFonts w:ascii="Times New Roman" w:hAnsi="Times New Roman" w:cs="Times New Roman"/>
      <w:b/>
      <w:sz w:val="24"/>
      <w:szCs w:val="24"/>
    </w:rPr>
  </w:style>
  <w:style w:type="paragraph" w:styleId="Kopfzeile">
    <w:name w:val="header"/>
    <w:basedOn w:val="Standard"/>
    <w:link w:val="KopfzeileZchn"/>
    <w:uiPriority w:val="99"/>
    <w:unhideWhenUsed/>
    <w:rsid w:val="009439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39EC"/>
  </w:style>
  <w:style w:type="paragraph" w:styleId="Fuzeile">
    <w:name w:val="footer"/>
    <w:basedOn w:val="Standard"/>
    <w:link w:val="FuzeileZchn"/>
    <w:uiPriority w:val="99"/>
    <w:unhideWhenUsed/>
    <w:rsid w:val="00E8559B"/>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E8559B"/>
    <w:rPr>
      <w:rFonts w:ascii="Times New Roman" w:hAnsi="Times New Roman"/>
      <w:sz w:val="24"/>
      <w:szCs w:val="24"/>
      <w:lang w:val="en-US" w:eastAsia="en-US"/>
    </w:rPr>
  </w:style>
  <w:style w:type="paragraph" w:customStyle="1" w:styleId="Standard-eingerckt">
    <w:name w:val="Standard-eingerückt"/>
    <w:basedOn w:val="Standard"/>
    <w:link w:val="Standard-eingercktZchn"/>
    <w:qFormat/>
    <w:rsid w:val="002F42E8"/>
    <w:pPr>
      <w:ind w:firstLine="284"/>
    </w:pPr>
  </w:style>
  <w:style w:type="character" w:customStyle="1" w:styleId="Standard-eingercktZchn">
    <w:name w:val="Standard-eingerückt Zchn"/>
    <w:link w:val="Standard-eingerckt"/>
    <w:rsid w:val="00C77144"/>
    <w:rPr>
      <w:rFonts w:ascii="Times New Roman" w:hAnsi="Times New Roman"/>
      <w:sz w:val="24"/>
      <w:szCs w:val="24"/>
      <w:lang w:val="en-US" w:eastAsia="en-US"/>
    </w:rPr>
  </w:style>
  <w:style w:type="paragraph" w:customStyle="1" w:styleId="Literaturverzeichnis-Eintrge">
    <w:name w:val="Literaturverzeichnis-Einträge"/>
    <w:basedOn w:val="Standard"/>
    <w:link w:val="Literaturverzeichnis-EintrgeZchn"/>
    <w:qFormat/>
    <w:rsid w:val="00B932D7"/>
    <w:pPr>
      <w:spacing w:after="120" w:line="240" w:lineRule="auto"/>
      <w:ind w:left="567" w:hanging="567"/>
    </w:pPr>
    <w:rPr>
      <w:rFonts w:eastAsia="Times New Roman"/>
      <w:sz w:val="22"/>
      <w:lang w:eastAsia="de-DE"/>
    </w:rPr>
  </w:style>
  <w:style w:type="character" w:customStyle="1" w:styleId="Literaturverzeichnis-EintrgeZchn">
    <w:name w:val="Literaturverzeichnis-Einträge Zchn"/>
    <w:link w:val="Literaturverzeichnis-Eintrge"/>
    <w:rsid w:val="00B932D7"/>
    <w:rPr>
      <w:rFonts w:ascii="Times New Roman" w:eastAsia="Times New Roman" w:hAnsi="Times New Roman"/>
      <w:sz w:val="22"/>
      <w:szCs w:val="24"/>
      <w:lang w:val="en-US"/>
    </w:rPr>
  </w:style>
  <w:style w:type="paragraph" w:customStyle="1" w:styleId="Langes-Zitat">
    <w:name w:val="Langes-Zitat"/>
    <w:basedOn w:val="Standard"/>
    <w:next w:val="Standard"/>
    <w:link w:val="Langes-ZitatZchn"/>
    <w:qFormat/>
    <w:rsid w:val="004C259D"/>
    <w:pPr>
      <w:spacing w:before="240" w:after="240"/>
      <w:ind w:left="567" w:right="567"/>
    </w:pPr>
    <w:rPr>
      <w:sz w:val="20"/>
    </w:rPr>
  </w:style>
  <w:style w:type="character" w:customStyle="1" w:styleId="Langes-ZitatZchn">
    <w:name w:val="Langes-Zitat Zchn"/>
    <w:link w:val="Langes-Zitat"/>
    <w:rsid w:val="004C259D"/>
    <w:rPr>
      <w:rFonts w:ascii="Times New Roman" w:hAnsi="Times New Roman"/>
      <w:szCs w:val="24"/>
      <w:lang w:val="en-US" w:eastAsia="en-US"/>
    </w:rPr>
  </w:style>
  <w:style w:type="character" w:styleId="Kommentarzeichen">
    <w:name w:val="annotation reference"/>
    <w:basedOn w:val="Absatz-Standardschriftart"/>
    <w:uiPriority w:val="99"/>
    <w:semiHidden/>
    <w:unhideWhenUsed/>
    <w:rsid w:val="00AC39AC"/>
    <w:rPr>
      <w:sz w:val="16"/>
      <w:szCs w:val="16"/>
    </w:rPr>
  </w:style>
  <w:style w:type="paragraph" w:styleId="Kommentartext">
    <w:name w:val="annotation text"/>
    <w:basedOn w:val="Standard"/>
    <w:link w:val="KommentartextZchn"/>
    <w:uiPriority w:val="99"/>
    <w:semiHidden/>
    <w:unhideWhenUsed/>
    <w:rsid w:val="00AC3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9AC"/>
    <w:rPr>
      <w:lang w:eastAsia="en-US"/>
    </w:rPr>
  </w:style>
  <w:style w:type="paragraph" w:styleId="Kommentarthema">
    <w:name w:val="annotation subject"/>
    <w:basedOn w:val="Kommentartext"/>
    <w:next w:val="Kommentartext"/>
    <w:link w:val="KommentarthemaZchn"/>
    <w:uiPriority w:val="99"/>
    <w:semiHidden/>
    <w:unhideWhenUsed/>
    <w:rsid w:val="00AC39AC"/>
    <w:rPr>
      <w:b/>
      <w:bCs/>
    </w:rPr>
  </w:style>
  <w:style w:type="character" w:customStyle="1" w:styleId="KommentarthemaZchn">
    <w:name w:val="Kommentarthema Zchn"/>
    <w:basedOn w:val="KommentartextZchn"/>
    <w:link w:val="Kommentarthema"/>
    <w:uiPriority w:val="99"/>
    <w:semiHidden/>
    <w:rsid w:val="00AC39AC"/>
    <w:rPr>
      <w:b/>
      <w:bCs/>
      <w:lang w:eastAsia="en-US"/>
    </w:rPr>
  </w:style>
  <w:style w:type="paragraph" w:styleId="Sprechblasentext">
    <w:name w:val="Balloon Text"/>
    <w:basedOn w:val="Standard"/>
    <w:link w:val="SprechblasentextZchn"/>
    <w:uiPriority w:val="99"/>
    <w:semiHidden/>
    <w:unhideWhenUsed/>
    <w:rsid w:val="00AC39A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9AC"/>
    <w:rPr>
      <w:rFonts w:ascii="Segoe UI" w:hAnsi="Segoe UI" w:cs="Segoe UI"/>
      <w:sz w:val="18"/>
      <w:szCs w:val="18"/>
      <w:lang w:eastAsia="en-US"/>
    </w:rPr>
  </w:style>
  <w:style w:type="paragraph" w:styleId="Verzeichnis2">
    <w:name w:val="toc 2"/>
    <w:basedOn w:val="Standard"/>
    <w:next w:val="Standard"/>
    <w:autoRedefine/>
    <w:uiPriority w:val="39"/>
    <w:unhideWhenUsed/>
    <w:rsid w:val="00F51777"/>
    <w:pPr>
      <w:spacing w:after="100"/>
      <w:ind w:left="220"/>
    </w:pPr>
    <w:rPr>
      <w:i/>
    </w:rPr>
  </w:style>
  <w:style w:type="paragraph" w:styleId="Verzeichnis1">
    <w:name w:val="toc 1"/>
    <w:basedOn w:val="Standard"/>
    <w:next w:val="Standard"/>
    <w:autoRedefine/>
    <w:uiPriority w:val="39"/>
    <w:unhideWhenUsed/>
    <w:rsid w:val="003E6A5E"/>
    <w:pPr>
      <w:tabs>
        <w:tab w:val="left" w:pos="440"/>
        <w:tab w:val="right" w:leader="dot" w:pos="9060"/>
      </w:tabs>
      <w:spacing w:after="100" w:line="276" w:lineRule="auto"/>
    </w:pPr>
    <w:rPr>
      <w:b/>
    </w:rPr>
  </w:style>
  <w:style w:type="paragraph" w:styleId="Verzeichnis3">
    <w:name w:val="toc 3"/>
    <w:basedOn w:val="Standard"/>
    <w:next w:val="Standard"/>
    <w:autoRedefine/>
    <w:uiPriority w:val="39"/>
    <w:unhideWhenUsed/>
    <w:rsid w:val="00F51777"/>
    <w:pPr>
      <w:spacing w:after="100"/>
      <w:ind w:left="440"/>
    </w:pPr>
  </w:style>
  <w:style w:type="character" w:styleId="Hyperlink">
    <w:name w:val="Hyperlink"/>
    <w:basedOn w:val="Absatz-Standardschriftart"/>
    <w:uiPriority w:val="99"/>
    <w:unhideWhenUsed/>
    <w:rsid w:val="006F511C"/>
    <w:rPr>
      <w:color w:val="0563C1" w:themeColor="hyperlink"/>
      <w:u w:val="single"/>
    </w:rPr>
  </w:style>
  <w:style w:type="character" w:customStyle="1" w:styleId="berschrift1Zchn">
    <w:name w:val="Überschrift 1 Zchn"/>
    <w:basedOn w:val="Absatz-Standardschriftart"/>
    <w:link w:val="berschrift1"/>
    <w:uiPriority w:val="9"/>
    <w:rsid w:val="00CA36AA"/>
    <w:rPr>
      <w:rFonts w:ascii="Times New Roman" w:hAnsi="Times New Roman"/>
      <w:b/>
      <w:sz w:val="32"/>
      <w:szCs w:val="24"/>
      <w:lang w:val="en-US" w:eastAsia="en-US"/>
    </w:rPr>
  </w:style>
  <w:style w:type="paragraph" w:styleId="Inhaltsverzeichnisberschrift">
    <w:name w:val="TOC Heading"/>
    <w:basedOn w:val="berschrift1"/>
    <w:next w:val="Standard"/>
    <w:uiPriority w:val="39"/>
    <w:unhideWhenUsed/>
    <w:qFormat/>
    <w:rsid w:val="00CA36AA"/>
    <w:pPr>
      <w:numPr>
        <w:numId w:val="0"/>
      </w:numPr>
      <w:outlineLvl w:val="9"/>
    </w:pPr>
    <w:rPr>
      <w:lang w:eastAsia="de-DE"/>
    </w:rPr>
  </w:style>
  <w:style w:type="character" w:customStyle="1" w:styleId="berschrift2Zchn">
    <w:name w:val="Überschrift 2 Zchn"/>
    <w:basedOn w:val="Absatz-Standardschriftart"/>
    <w:link w:val="berschrift2"/>
    <w:uiPriority w:val="9"/>
    <w:rsid w:val="00CA36AA"/>
    <w:rPr>
      <w:rFonts w:ascii="Times New Roman" w:hAnsi="Times New Roman"/>
      <w:b/>
      <w:sz w:val="28"/>
      <w:szCs w:val="24"/>
      <w:lang w:val="en-US" w:eastAsia="en-US"/>
    </w:rPr>
  </w:style>
  <w:style w:type="character" w:customStyle="1" w:styleId="berschrift3Zchn">
    <w:name w:val="Überschrift 3 Zchn"/>
    <w:basedOn w:val="Absatz-Standardschriftart"/>
    <w:link w:val="berschrift3"/>
    <w:uiPriority w:val="9"/>
    <w:rsid w:val="00CA36AA"/>
    <w:rPr>
      <w:rFonts w:ascii="Times New Roman" w:hAnsi="Times New Roman"/>
      <w:i/>
      <w:sz w:val="24"/>
      <w:szCs w:val="24"/>
      <w:lang w:val="en-US" w:eastAsia="en-US"/>
    </w:rPr>
  </w:style>
  <w:style w:type="character" w:styleId="NichtaufgelsteErwhnung">
    <w:name w:val="Unresolved Mention"/>
    <w:basedOn w:val="Absatz-Standardschriftart"/>
    <w:uiPriority w:val="99"/>
    <w:rsid w:val="00444CC9"/>
    <w:rPr>
      <w:color w:val="605E5C"/>
      <w:shd w:val="clear" w:color="auto" w:fill="E1DFDD"/>
    </w:rPr>
  </w:style>
  <w:style w:type="paragraph" w:customStyle="1" w:styleId="berschriftLiteraturverzeichnis">
    <w:name w:val="Überschrift_Literaturverzeichnis"/>
    <w:basedOn w:val="berschrift1"/>
    <w:next w:val="Literaturverzeichnis-Eintrge"/>
    <w:link w:val="berschriftLiteraturverzeichnisZchn"/>
    <w:qFormat/>
    <w:rsid w:val="00A861CD"/>
    <w:pPr>
      <w:numPr>
        <w:numId w:val="0"/>
      </w:numPr>
      <w:ind w:left="357" w:hanging="357"/>
    </w:pPr>
  </w:style>
  <w:style w:type="character" w:customStyle="1" w:styleId="berschriftLiteraturverzeichnisZchn">
    <w:name w:val="Überschrift_Literaturverzeichnis Zchn"/>
    <w:basedOn w:val="Absatz-Standardschriftart"/>
    <w:link w:val="berschriftLiteraturverzeichnis"/>
    <w:rsid w:val="00210152"/>
    <w:rPr>
      <w:rFonts w:ascii="Times New Roman" w:hAnsi="Times New Roman"/>
      <w:b/>
      <w:sz w:val="32"/>
      <w:szCs w:val="24"/>
      <w:lang w:val="en-US" w:eastAsia="en-US"/>
    </w:rPr>
  </w:style>
  <w:style w:type="character" w:customStyle="1" w:styleId="berschrift4Zchn">
    <w:name w:val="Überschrift 4 Zchn"/>
    <w:basedOn w:val="Absatz-Standardschriftart"/>
    <w:link w:val="berschrift4"/>
    <w:uiPriority w:val="9"/>
    <w:semiHidden/>
    <w:rsid w:val="003E6A5E"/>
    <w:rPr>
      <w:rFonts w:asciiTheme="majorHAnsi" w:eastAsiaTheme="majorEastAsia" w:hAnsiTheme="majorHAnsi" w:cstheme="majorBidi"/>
      <w:i/>
      <w:iCs/>
      <w:color w:val="2E74B5" w:themeColor="accent1" w:themeShade="BF"/>
      <w:sz w:val="24"/>
      <w:szCs w:val="24"/>
      <w:lang w:val="en-US" w:eastAsia="en-US"/>
    </w:rPr>
  </w:style>
  <w:style w:type="character" w:customStyle="1" w:styleId="berschrift5Zchn">
    <w:name w:val="Überschrift 5 Zchn"/>
    <w:basedOn w:val="Absatz-Standardschriftart"/>
    <w:link w:val="berschrift5"/>
    <w:uiPriority w:val="9"/>
    <w:semiHidden/>
    <w:rsid w:val="003E6A5E"/>
    <w:rPr>
      <w:rFonts w:asciiTheme="majorHAnsi" w:eastAsiaTheme="majorEastAsia" w:hAnsiTheme="majorHAnsi" w:cstheme="majorBidi"/>
      <w:color w:val="2E74B5" w:themeColor="accent1" w:themeShade="BF"/>
      <w:sz w:val="24"/>
      <w:szCs w:val="24"/>
      <w:lang w:val="en-US" w:eastAsia="en-US"/>
    </w:rPr>
  </w:style>
  <w:style w:type="character" w:customStyle="1" w:styleId="berschrift6Zchn">
    <w:name w:val="Überschrift 6 Zchn"/>
    <w:basedOn w:val="Absatz-Standardschriftart"/>
    <w:link w:val="berschrift6"/>
    <w:uiPriority w:val="9"/>
    <w:semiHidden/>
    <w:rsid w:val="003E6A5E"/>
    <w:rPr>
      <w:rFonts w:asciiTheme="majorHAnsi" w:eastAsiaTheme="majorEastAsia" w:hAnsiTheme="majorHAnsi" w:cstheme="majorBidi"/>
      <w:color w:val="1F4D78" w:themeColor="accent1" w:themeShade="7F"/>
      <w:sz w:val="24"/>
      <w:szCs w:val="24"/>
      <w:lang w:val="en-US" w:eastAsia="en-US"/>
    </w:rPr>
  </w:style>
  <w:style w:type="character" w:customStyle="1" w:styleId="berschrift7Zchn">
    <w:name w:val="Überschrift 7 Zchn"/>
    <w:basedOn w:val="Absatz-Standardschriftart"/>
    <w:link w:val="berschrift7"/>
    <w:uiPriority w:val="9"/>
    <w:semiHidden/>
    <w:rsid w:val="003E6A5E"/>
    <w:rPr>
      <w:rFonts w:asciiTheme="majorHAnsi" w:eastAsiaTheme="majorEastAsia" w:hAnsiTheme="majorHAnsi" w:cstheme="majorBidi"/>
      <w:i/>
      <w:iCs/>
      <w:color w:val="1F4D78" w:themeColor="accent1" w:themeShade="7F"/>
      <w:sz w:val="24"/>
      <w:szCs w:val="24"/>
      <w:lang w:val="en-US" w:eastAsia="en-US"/>
    </w:rPr>
  </w:style>
  <w:style w:type="character" w:customStyle="1" w:styleId="berschrift8Zchn">
    <w:name w:val="Überschrift 8 Zchn"/>
    <w:basedOn w:val="Absatz-Standardschriftart"/>
    <w:link w:val="berschrift8"/>
    <w:uiPriority w:val="9"/>
    <w:semiHidden/>
    <w:rsid w:val="003E6A5E"/>
    <w:rPr>
      <w:rFonts w:asciiTheme="majorHAnsi" w:eastAsiaTheme="majorEastAsia" w:hAnsiTheme="majorHAnsi" w:cstheme="majorBidi"/>
      <w:color w:val="272727" w:themeColor="text1" w:themeTint="D8"/>
      <w:sz w:val="21"/>
      <w:szCs w:val="21"/>
      <w:lang w:val="en-US" w:eastAsia="en-US"/>
    </w:rPr>
  </w:style>
  <w:style w:type="character" w:customStyle="1" w:styleId="berschrift9Zchn">
    <w:name w:val="Überschrift 9 Zchn"/>
    <w:basedOn w:val="Absatz-Standardschriftart"/>
    <w:link w:val="berschrift9"/>
    <w:uiPriority w:val="9"/>
    <w:semiHidden/>
    <w:rsid w:val="003E6A5E"/>
    <w:rPr>
      <w:rFonts w:asciiTheme="majorHAnsi" w:eastAsiaTheme="majorEastAsia" w:hAnsiTheme="majorHAnsi" w:cstheme="majorBidi"/>
      <w:i/>
      <w:iCs/>
      <w:color w:val="272727" w:themeColor="text1" w:themeTint="D8"/>
      <w:sz w:val="21"/>
      <w:szCs w:val="21"/>
      <w:lang w:val="en-US" w:eastAsia="en-US"/>
    </w:rPr>
  </w:style>
  <w:style w:type="paragraph" w:customStyle="1" w:styleId="TitelderArbeit">
    <w:name w:val="Titel der Arbeit"/>
    <w:basedOn w:val="Standard"/>
    <w:link w:val="TitelderArbeitZchn"/>
    <w:qFormat/>
    <w:rsid w:val="00235A6A"/>
    <w:pPr>
      <w:spacing w:before="2520" w:after="3960"/>
      <w:jc w:val="center"/>
    </w:pPr>
    <w:rPr>
      <w:b/>
      <w:sz w:val="40"/>
    </w:rPr>
  </w:style>
  <w:style w:type="character" w:customStyle="1" w:styleId="TitelderArbeitZchn">
    <w:name w:val="Titel der Arbeit Zchn"/>
    <w:basedOn w:val="Absatz-Standardschriftart"/>
    <w:link w:val="TitelderArbeit"/>
    <w:rsid w:val="00235A6A"/>
    <w:rPr>
      <w:rFonts w:ascii="Times New Roman" w:hAnsi="Times New Roman"/>
      <w:b/>
      <w:sz w:val="4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55836">
      <w:bodyDiv w:val="1"/>
      <w:marLeft w:val="0"/>
      <w:marRight w:val="0"/>
      <w:marTop w:val="0"/>
      <w:marBottom w:val="0"/>
      <w:divBdr>
        <w:top w:val="none" w:sz="0" w:space="0" w:color="auto"/>
        <w:left w:val="none" w:sz="0" w:space="0" w:color="auto"/>
        <w:bottom w:val="none" w:sz="0" w:space="0" w:color="auto"/>
        <w:right w:val="none" w:sz="0" w:space="0" w:color="auto"/>
      </w:divBdr>
      <w:divsChild>
        <w:div w:id="1074471844">
          <w:marLeft w:val="0"/>
          <w:marRight w:val="0"/>
          <w:marTop w:val="0"/>
          <w:marBottom w:val="0"/>
          <w:divBdr>
            <w:top w:val="none" w:sz="0" w:space="0" w:color="auto"/>
            <w:left w:val="none" w:sz="0" w:space="0" w:color="auto"/>
            <w:bottom w:val="none" w:sz="0" w:space="0" w:color="auto"/>
            <w:right w:val="none" w:sz="0" w:space="0" w:color="auto"/>
          </w:divBdr>
          <w:divsChild>
            <w:div w:id="72511737">
              <w:marLeft w:val="0"/>
              <w:marRight w:val="0"/>
              <w:marTop w:val="0"/>
              <w:marBottom w:val="0"/>
              <w:divBdr>
                <w:top w:val="none" w:sz="0" w:space="0" w:color="auto"/>
                <w:left w:val="none" w:sz="0" w:space="0" w:color="auto"/>
                <w:bottom w:val="none" w:sz="0" w:space="0" w:color="auto"/>
                <w:right w:val="none" w:sz="0" w:space="0" w:color="auto"/>
              </w:divBdr>
            </w:div>
            <w:div w:id="318658004">
              <w:marLeft w:val="0"/>
              <w:marRight w:val="0"/>
              <w:marTop w:val="0"/>
              <w:marBottom w:val="0"/>
              <w:divBdr>
                <w:top w:val="none" w:sz="0" w:space="0" w:color="auto"/>
                <w:left w:val="none" w:sz="0" w:space="0" w:color="auto"/>
                <w:bottom w:val="none" w:sz="0" w:space="0" w:color="auto"/>
                <w:right w:val="none" w:sz="0" w:space="0" w:color="auto"/>
              </w:divBdr>
            </w:div>
            <w:div w:id="426536233">
              <w:marLeft w:val="0"/>
              <w:marRight w:val="0"/>
              <w:marTop w:val="0"/>
              <w:marBottom w:val="0"/>
              <w:divBdr>
                <w:top w:val="none" w:sz="0" w:space="0" w:color="auto"/>
                <w:left w:val="none" w:sz="0" w:space="0" w:color="auto"/>
                <w:bottom w:val="none" w:sz="0" w:space="0" w:color="auto"/>
                <w:right w:val="none" w:sz="0" w:space="0" w:color="auto"/>
              </w:divBdr>
            </w:div>
            <w:div w:id="499276413">
              <w:marLeft w:val="0"/>
              <w:marRight w:val="0"/>
              <w:marTop w:val="0"/>
              <w:marBottom w:val="0"/>
              <w:divBdr>
                <w:top w:val="none" w:sz="0" w:space="0" w:color="auto"/>
                <w:left w:val="none" w:sz="0" w:space="0" w:color="auto"/>
                <w:bottom w:val="none" w:sz="0" w:space="0" w:color="auto"/>
                <w:right w:val="none" w:sz="0" w:space="0" w:color="auto"/>
              </w:divBdr>
            </w:div>
            <w:div w:id="510023687">
              <w:marLeft w:val="0"/>
              <w:marRight w:val="0"/>
              <w:marTop w:val="0"/>
              <w:marBottom w:val="0"/>
              <w:divBdr>
                <w:top w:val="none" w:sz="0" w:space="0" w:color="auto"/>
                <w:left w:val="none" w:sz="0" w:space="0" w:color="auto"/>
                <w:bottom w:val="none" w:sz="0" w:space="0" w:color="auto"/>
                <w:right w:val="none" w:sz="0" w:space="0" w:color="auto"/>
              </w:divBdr>
            </w:div>
            <w:div w:id="641036780">
              <w:marLeft w:val="0"/>
              <w:marRight w:val="0"/>
              <w:marTop w:val="0"/>
              <w:marBottom w:val="0"/>
              <w:divBdr>
                <w:top w:val="none" w:sz="0" w:space="0" w:color="auto"/>
                <w:left w:val="none" w:sz="0" w:space="0" w:color="auto"/>
                <w:bottom w:val="none" w:sz="0" w:space="0" w:color="auto"/>
                <w:right w:val="none" w:sz="0" w:space="0" w:color="auto"/>
              </w:divBdr>
            </w:div>
            <w:div w:id="766147487">
              <w:marLeft w:val="0"/>
              <w:marRight w:val="0"/>
              <w:marTop w:val="0"/>
              <w:marBottom w:val="0"/>
              <w:divBdr>
                <w:top w:val="none" w:sz="0" w:space="0" w:color="auto"/>
                <w:left w:val="none" w:sz="0" w:space="0" w:color="auto"/>
                <w:bottom w:val="none" w:sz="0" w:space="0" w:color="auto"/>
                <w:right w:val="none" w:sz="0" w:space="0" w:color="auto"/>
              </w:divBdr>
            </w:div>
            <w:div w:id="962347027">
              <w:marLeft w:val="0"/>
              <w:marRight w:val="0"/>
              <w:marTop w:val="0"/>
              <w:marBottom w:val="0"/>
              <w:divBdr>
                <w:top w:val="none" w:sz="0" w:space="0" w:color="auto"/>
                <w:left w:val="none" w:sz="0" w:space="0" w:color="auto"/>
                <w:bottom w:val="none" w:sz="0" w:space="0" w:color="auto"/>
                <w:right w:val="none" w:sz="0" w:space="0" w:color="auto"/>
              </w:divBdr>
            </w:div>
            <w:div w:id="1443846234">
              <w:marLeft w:val="0"/>
              <w:marRight w:val="0"/>
              <w:marTop w:val="0"/>
              <w:marBottom w:val="0"/>
              <w:divBdr>
                <w:top w:val="none" w:sz="0" w:space="0" w:color="auto"/>
                <w:left w:val="none" w:sz="0" w:space="0" w:color="auto"/>
                <w:bottom w:val="none" w:sz="0" w:space="0" w:color="auto"/>
                <w:right w:val="none" w:sz="0" w:space="0" w:color="auto"/>
              </w:divBdr>
            </w:div>
            <w:div w:id="1515224215">
              <w:marLeft w:val="0"/>
              <w:marRight w:val="0"/>
              <w:marTop w:val="0"/>
              <w:marBottom w:val="0"/>
              <w:divBdr>
                <w:top w:val="none" w:sz="0" w:space="0" w:color="auto"/>
                <w:left w:val="none" w:sz="0" w:space="0" w:color="auto"/>
                <w:bottom w:val="none" w:sz="0" w:space="0" w:color="auto"/>
                <w:right w:val="none" w:sz="0" w:space="0" w:color="auto"/>
              </w:divBdr>
            </w:div>
            <w:div w:id="19655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EBykxk6u4X8"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7796-B73B-4B77-B018-F987D4AD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Vorlage-Hausarbeit-CB</Template>
  <TotalTime>0</TotalTime>
  <Pages>7</Pages>
  <Words>1702</Words>
  <Characters>11816</Characters>
  <Application>Microsoft Office Word</Application>
  <DocSecurity>0</DocSecurity>
  <Lines>164</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Bressler</dc:creator>
  <cp:keywords/>
  <dc:description/>
  <cp:lastModifiedBy>Christoph Bressler</cp:lastModifiedBy>
  <cp:revision>2</cp:revision>
  <cp:lastPrinted>2022-05-30T09:19:00Z</cp:lastPrinted>
  <dcterms:created xsi:type="dcterms:W3CDTF">2022-06-09T12:54:00Z</dcterms:created>
  <dcterms:modified xsi:type="dcterms:W3CDTF">2022-06-09T12:54:00Z</dcterms:modified>
</cp:coreProperties>
</file>