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68" w:rsidRPr="00156B4E" w:rsidRDefault="00156B4E" w:rsidP="00223168">
      <w:bookmarkStart w:id="0" w:name="_GoBack"/>
      <w:bookmarkEnd w:id="0"/>
      <w:r w:rsidRPr="00156B4E">
        <w:t xml:space="preserve">Dieses Formular dient der </w:t>
      </w:r>
      <w:r w:rsidR="00223168" w:rsidRPr="00156B4E">
        <w:t>Erfassung und Nachverfolgung möglicher Personenkontakte im Rahmen der Pandemieprävention</w:t>
      </w:r>
      <w:r w:rsidRPr="00156B4E">
        <w:t xml:space="preserve">. Die Daten werden bei Bekanntwerden von Infektionen </w:t>
      </w:r>
      <w:r>
        <w:t>an das</w:t>
      </w:r>
      <w:r w:rsidRPr="00156B4E">
        <w:t xml:space="preserve"> zuständige Gesundheitsamt zur Nachverfolgung der Kontakte weitergegeben. Die Daten werden vom Auftraggeber aufbewahrt und nach vier Wochen vernichtet.</w:t>
      </w:r>
    </w:p>
    <w:p w:rsidR="005620E9" w:rsidRPr="00156B4E" w:rsidRDefault="005620E9" w:rsidP="00223168"/>
    <w:p w:rsidR="00DC6A74" w:rsidRPr="00223168" w:rsidRDefault="00223168" w:rsidP="00DC6A74">
      <w:pPr>
        <w:rPr>
          <w:b/>
        </w:rPr>
      </w:pPr>
      <w:r w:rsidRPr="00223168">
        <w:rPr>
          <w:b/>
        </w:rPr>
        <w:t>Das Formular muss für jede</w:t>
      </w:r>
      <w:r w:rsidR="00DC6A74">
        <w:rPr>
          <w:b/>
        </w:rPr>
        <w:t xml:space="preserve"> Firma/Organisation ausgefüllt werden.</w:t>
      </w:r>
    </w:p>
    <w:p w:rsidR="00156B4E" w:rsidRDefault="00DC6A74" w:rsidP="00223168">
      <w:r>
        <w:rPr>
          <w:b/>
        </w:rPr>
        <w:t xml:space="preserve">Bei </w:t>
      </w:r>
      <w:r w:rsidR="006C644E">
        <w:rPr>
          <w:b/>
        </w:rPr>
        <w:t xml:space="preserve">unterschiedlichen Kontaktpersonen an verschiedenen Tagen muss für jeden </w:t>
      </w:r>
      <w:r w:rsidR="00223168" w:rsidRPr="00223168">
        <w:rPr>
          <w:b/>
        </w:rPr>
        <w:t xml:space="preserve">Anwesenheitstag </w:t>
      </w:r>
      <w:r w:rsidR="006C644E">
        <w:rPr>
          <w:b/>
        </w:rPr>
        <w:t xml:space="preserve">ein Formular </w:t>
      </w:r>
      <w:r w:rsidR="00223168" w:rsidRPr="00223168">
        <w:rPr>
          <w:b/>
        </w:rPr>
        <w:t>ausgefüllt werden</w:t>
      </w:r>
      <w:r w:rsidR="006C644E">
        <w:rPr>
          <w:b/>
        </w:rPr>
        <w:t>.</w:t>
      </w:r>
      <w:r w:rsidR="006C644E" w:rsidRPr="006C644E">
        <w:t xml:space="preserve"> (</w:t>
      </w:r>
      <w:r w:rsidR="006C644E">
        <w:t>u</w:t>
      </w:r>
      <w:r w:rsidR="006C644E" w:rsidRPr="006C644E">
        <w:t>nterschiedliche Inkubationszeit</w:t>
      </w:r>
      <w:r w:rsidR="006C644E">
        <w:t>!</w:t>
      </w:r>
      <w:r w:rsidR="006C644E" w:rsidRPr="006C644E">
        <w:t>)</w:t>
      </w:r>
    </w:p>
    <w:p w:rsidR="005620E9" w:rsidRPr="00223168" w:rsidRDefault="005620E9" w:rsidP="00223168"/>
    <w:tbl>
      <w:tblPr>
        <w:tblStyle w:val="Tabellenraster"/>
        <w:tblW w:w="107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8"/>
        <w:gridCol w:w="4449"/>
        <w:gridCol w:w="1876"/>
      </w:tblGrid>
      <w:tr w:rsidR="00223168" w:rsidRPr="00223168" w:rsidTr="005620E9">
        <w:tc>
          <w:tcPr>
            <w:tcW w:w="4448" w:type="dxa"/>
          </w:tcPr>
          <w:p w:rsidR="00223168" w:rsidRPr="00156B4E" w:rsidRDefault="00223168" w:rsidP="00223168">
            <w:pPr>
              <w:rPr>
                <w:b/>
              </w:rPr>
            </w:pPr>
            <w:r w:rsidRPr="00156B4E">
              <w:rPr>
                <w:b/>
              </w:rPr>
              <w:t>Grund des Aufenthalts</w:t>
            </w:r>
          </w:p>
        </w:tc>
        <w:tc>
          <w:tcPr>
            <w:tcW w:w="4449" w:type="dxa"/>
          </w:tcPr>
          <w:p w:rsidR="00223168" w:rsidRPr="00156B4E" w:rsidRDefault="00223168" w:rsidP="00223168">
            <w:pPr>
              <w:rPr>
                <w:b/>
              </w:rPr>
            </w:pPr>
            <w:r w:rsidRPr="00156B4E">
              <w:rPr>
                <w:b/>
              </w:rPr>
              <w:t>Name der Firma/Organisation</w:t>
            </w:r>
          </w:p>
          <w:p w:rsidR="00223168" w:rsidRPr="00156B4E" w:rsidRDefault="00223168" w:rsidP="00223168">
            <w:pPr>
              <w:rPr>
                <w:b/>
              </w:rPr>
            </w:pPr>
            <w:r w:rsidRPr="00156B4E">
              <w:rPr>
                <w:b/>
              </w:rPr>
              <w:t>Anschrift, Telefon</w:t>
            </w:r>
            <w:r w:rsidR="006C644E">
              <w:rPr>
                <w:b/>
              </w:rPr>
              <w:t xml:space="preserve">, </w:t>
            </w:r>
            <w:r w:rsidRPr="00156B4E">
              <w:rPr>
                <w:b/>
              </w:rPr>
              <w:t>Fax</w:t>
            </w:r>
            <w:r w:rsidR="006C644E">
              <w:rPr>
                <w:b/>
              </w:rPr>
              <w:t>, E-Mail</w:t>
            </w:r>
          </w:p>
        </w:tc>
        <w:tc>
          <w:tcPr>
            <w:tcW w:w="1876" w:type="dxa"/>
          </w:tcPr>
          <w:p w:rsidR="00223168" w:rsidRPr="00156B4E" w:rsidRDefault="00223168" w:rsidP="00223168">
            <w:pPr>
              <w:rPr>
                <w:b/>
              </w:rPr>
            </w:pPr>
            <w:r w:rsidRPr="00156B4E">
              <w:rPr>
                <w:b/>
              </w:rPr>
              <w:t>Datum</w:t>
            </w:r>
            <w:r w:rsidR="006C644E">
              <w:rPr>
                <w:b/>
              </w:rPr>
              <w:t>/Zeitraum</w:t>
            </w:r>
          </w:p>
        </w:tc>
      </w:tr>
      <w:tr w:rsidR="00223168" w:rsidRPr="00223168" w:rsidTr="006C644E">
        <w:trPr>
          <w:trHeight w:val="1418"/>
        </w:trPr>
        <w:tc>
          <w:tcPr>
            <w:tcW w:w="4448" w:type="dxa"/>
          </w:tcPr>
          <w:p w:rsidR="00223168" w:rsidRPr="00223168" w:rsidRDefault="00223168" w:rsidP="00223168"/>
        </w:tc>
        <w:tc>
          <w:tcPr>
            <w:tcW w:w="4449" w:type="dxa"/>
          </w:tcPr>
          <w:p w:rsidR="00223168" w:rsidRPr="00223168" w:rsidRDefault="00223168" w:rsidP="00223168"/>
        </w:tc>
        <w:tc>
          <w:tcPr>
            <w:tcW w:w="1876" w:type="dxa"/>
          </w:tcPr>
          <w:p w:rsidR="00223168" w:rsidRPr="00223168" w:rsidRDefault="00223168" w:rsidP="00223168"/>
        </w:tc>
      </w:tr>
    </w:tbl>
    <w:p w:rsidR="00223168" w:rsidRDefault="00223168" w:rsidP="00223168"/>
    <w:p w:rsidR="00DC6A74" w:rsidRPr="00223168" w:rsidRDefault="006C644E" w:rsidP="00223168">
      <w:r w:rsidRPr="00156B4E">
        <w:rPr>
          <w:b/>
        </w:rPr>
        <w:t>Auftraggeber/Koordinator UDE</w:t>
      </w:r>
    </w:p>
    <w:tbl>
      <w:tblPr>
        <w:tblStyle w:val="Tabellenraster"/>
        <w:tblW w:w="107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3"/>
      </w:tblGrid>
      <w:tr w:rsidR="00223168" w:rsidRPr="00223168" w:rsidTr="006C644E">
        <w:trPr>
          <w:trHeight w:val="851"/>
        </w:trPr>
        <w:tc>
          <w:tcPr>
            <w:tcW w:w="10773" w:type="dxa"/>
          </w:tcPr>
          <w:p w:rsidR="00223168" w:rsidRPr="00223168" w:rsidRDefault="00223168" w:rsidP="00223168"/>
        </w:tc>
      </w:tr>
    </w:tbl>
    <w:p w:rsidR="00223168" w:rsidRPr="00223168" w:rsidRDefault="00223168" w:rsidP="00223168"/>
    <w:p w:rsidR="00223168" w:rsidRPr="00223168" w:rsidRDefault="00223168" w:rsidP="00223168">
      <w:pPr>
        <w:rPr>
          <w:b/>
        </w:rPr>
      </w:pPr>
      <w:r w:rsidRPr="00223168">
        <w:rPr>
          <w:b/>
        </w:rPr>
        <w:t>Aufenthaltsbereiche pro Tag</w:t>
      </w:r>
    </w:p>
    <w:tbl>
      <w:tblPr>
        <w:tblStyle w:val="Tabellenraster"/>
        <w:tblW w:w="107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4025"/>
        <w:gridCol w:w="4026"/>
      </w:tblGrid>
      <w:tr w:rsidR="00223168" w:rsidRPr="00223168" w:rsidTr="005620E9">
        <w:tc>
          <w:tcPr>
            <w:tcW w:w="1361" w:type="dxa"/>
          </w:tcPr>
          <w:p w:rsidR="00223168" w:rsidRPr="00156B4E" w:rsidRDefault="00223168" w:rsidP="00223168">
            <w:pPr>
              <w:rPr>
                <w:b/>
              </w:rPr>
            </w:pPr>
            <w:r w:rsidRPr="00156B4E">
              <w:rPr>
                <w:b/>
              </w:rPr>
              <w:t>Gebäude</w:t>
            </w:r>
          </w:p>
        </w:tc>
        <w:tc>
          <w:tcPr>
            <w:tcW w:w="1361" w:type="dxa"/>
          </w:tcPr>
          <w:p w:rsidR="00223168" w:rsidRPr="00156B4E" w:rsidRDefault="00223168" w:rsidP="00223168">
            <w:pPr>
              <w:rPr>
                <w:b/>
              </w:rPr>
            </w:pPr>
            <w:r w:rsidRPr="00156B4E">
              <w:rPr>
                <w:b/>
              </w:rPr>
              <w:t>Raum</w:t>
            </w:r>
          </w:p>
        </w:tc>
        <w:tc>
          <w:tcPr>
            <w:tcW w:w="4025" w:type="dxa"/>
          </w:tcPr>
          <w:p w:rsidR="00223168" w:rsidRPr="00156B4E" w:rsidRDefault="00223168" w:rsidP="00223168">
            <w:pPr>
              <w:rPr>
                <w:b/>
              </w:rPr>
            </w:pPr>
            <w:r w:rsidRPr="00156B4E">
              <w:rPr>
                <w:b/>
              </w:rPr>
              <w:t>Fachbereich/Arbeitsgruppe</w:t>
            </w:r>
          </w:p>
        </w:tc>
        <w:tc>
          <w:tcPr>
            <w:tcW w:w="4026" w:type="dxa"/>
          </w:tcPr>
          <w:p w:rsidR="00223168" w:rsidRPr="00156B4E" w:rsidRDefault="00223168" w:rsidP="00223168">
            <w:pPr>
              <w:rPr>
                <w:b/>
              </w:rPr>
            </w:pPr>
            <w:r w:rsidRPr="00156B4E">
              <w:rPr>
                <w:b/>
              </w:rPr>
              <w:t>Ansprechpartner</w:t>
            </w:r>
          </w:p>
        </w:tc>
      </w:tr>
      <w:tr w:rsidR="00223168" w:rsidRPr="00223168" w:rsidTr="00156B4E">
        <w:trPr>
          <w:trHeight w:val="397"/>
        </w:trPr>
        <w:tc>
          <w:tcPr>
            <w:tcW w:w="1361" w:type="dxa"/>
          </w:tcPr>
          <w:p w:rsidR="00223168" w:rsidRPr="00223168" w:rsidRDefault="00223168" w:rsidP="00223168"/>
        </w:tc>
        <w:tc>
          <w:tcPr>
            <w:tcW w:w="1361" w:type="dxa"/>
          </w:tcPr>
          <w:p w:rsidR="00223168" w:rsidRPr="00223168" w:rsidRDefault="00223168" w:rsidP="00223168"/>
        </w:tc>
        <w:tc>
          <w:tcPr>
            <w:tcW w:w="4025" w:type="dxa"/>
          </w:tcPr>
          <w:p w:rsidR="00223168" w:rsidRPr="00223168" w:rsidRDefault="00223168" w:rsidP="00223168"/>
        </w:tc>
        <w:tc>
          <w:tcPr>
            <w:tcW w:w="4026" w:type="dxa"/>
          </w:tcPr>
          <w:p w:rsidR="00223168" w:rsidRPr="00223168" w:rsidRDefault="00223168" w:rsidP="00223168"/>
        </w:tc>
      </w:tr>
      <w:tr w:rsidR="00223168" w:rsidRPr="00223168" w:rsidTr="00156B4E">
        <w:trPr>
          <w:trHeight w:val="397"/>
        </w:trPr>
        <w:tc>
          <w:tcPr>
            <w:tcW w:w="1361" w:type="dxa"/>
          </w:tcPr>
          <w:p w:rsidR="00223168" w:rsidRPr="00223168" w:rsidRDefault="00223168" w:rsidP="00223168"/>
        </w:tc>
        <w:tc>
          <w:tcPr>
            <w:tcW w:w="1361" w:type="dxa"/>
          </w:tcPr>
          <w:p w:rsidR="00223168" w:rsidRPr="00223168" w:rsidRDefault="00223168" w:rsidP="00223168"/>
        </w:tc>
        <w:tc>
          <w:tcPr>
            <w:tcW w:w="4025" w:type="dxa"/>
          </w:tcPr>
          <w:p w:rsidR="00223168" w:rsidRPr="00223168" w:rsidRDefault="00223168" w:rsidP="00223168"/>
        </w:tc>
        <w:tc>
          <w:tcPr>
            <w:tcW w:w="4026" w:type="dxa"/>
          </w:tcPr>
          <w:p w:rsidR="00223168" w:rsidRPr="00223168" w:rsidRDefault="00223168" w:rsidP="00223168"/>
        </w:tc>
      </w:tr>
      <w:tr w:rsidR="00223168" w:rsidRPr="00223168" w:rsidTr="00156B4E">
        <w:trPr>
          <w:trHeight w:val="397"/>
        </w:trPr>
        <w:tc>
          <w:tcPr>
            <w:tcW w:w="1361" w:type="dxa"/>
          </w:tcPr>
          <w:p w:rsidR="00223168" w:rsidRPr="00223168" w:rsidRDefault="00223168" w:rsidP="00223168"/>
        </w:tc>
        <w:tc>
          <w:tcPr>
            <w:tcW w:w="1361" w:type="dxa"/>
          </w:tcPr>
          <w:p w:rsidR="00223168" w:rsidRPr="00223168" w:rsidRDefault="00223168" w:rsidP="00223168"/>
        </w:tc>
        <w:tc>
          <w:tcPr>
            <w:tcW w:w="4025" w:type="dxa"/>
          </w:tcPr>
          <w:p w:rsidR="00223168" w:rsidRPr="00223168" w:rsidRDefault="00223168" w:rsidP="00223168"/>
        </w:tc>
        <w:tc>
          <w:tcPr>
            <w:tcW w:w="4026" w:type="dxa"/>
          </w:tcPr>
          <w:p w:rsidR="00223168" w:rsidRPr="00223168" w:rsidRDefault="00223168" w:rsidP="00223168"/>
        </w:tc>
      </w:tr>
      <w:tr w:rsidR="00223168" w:rsidRPr="00223168" w:rsidTr="00156B4E">
        <w:trPr>
          <w:trHeight w:val="397"/>
        </w:trPr>
        <w:tc>
          <w:tcPr>
            <w:tcW w:w="1361" w:type="dxa"/>
          </w:tcPr>
          <w:p w:rsidR="00223168" w:rsidRPr="00223168" w:rsidRDefault="00223168" w:rsidP="00223168"/>
        </w:tc>
        <w:tc>
          <w:tcPr>
            <w:tcW w:w="1361" w:type="dxa"/>
          </w:tcPr>
          <w:p w:rsidR="00223168" w:rsidRPr="00223168" w:rsidRDefault="00223168" w:rsidP="00223168"/>
        </w:tc>
        <w:tc>
          <w:tcPr>
            <w:tcW w:w="4025" w:type="dxa"/>
          </w:tcPr>
          <w:p w:rsidR="00223168" w:rsidRPr="00223168" w:rsidRDefault="00223168" w:rsidP="00223168"/>
        </w:tc>
        <w:tc>
          <w:tcPr>
            <w:tcW w:w="4026" w:type="dxa"/>
          </w:tcPr>
          <w:p w:rsidR="00223168" w:rsidRPr="00223168" w:rsidRDefault="00223168" w:rsidP="00223168"/>
        </w:tc>
      </w:tr>
      <w:tr w:rsidR="00223168" w:rsidRPr="00223168" w:rsidTr="00156B4E">
        <w:trPr>
          <w:trHeight w:val="397"/>
        </w:trPr>
        <w:tc>
          <w:tcPr>
            <w:tcW w:w="1361" w:type="dxa"/>
          </w:tcPr>
          <w:p w:rsidR="00223168" w:rsidRPr="00223168" w:rsidRDefault="00223168" w:rsidP="00223168"/>
        </w:tc>
        <w:tc>
          <w:tcPr>
            <w:tcW w:w="1361" w:type="dxa"/>
          </w:tcPr>
          <w:p w:rsidR="00223168" w:rsidRPr="00223168" w:rsidRDefault="00223168" w:rsidP="00223168"/>
        </w:tc>
        <w:tc>
          <w:tcPr>
            <w:tcW w:w="4025" w:type="dxa"/>
          </w:tcPr>
          <w:p w:rsidR="00223168" w:rsidRPr="00223168" w:rsidRDefault="00223168" w:rsidP="00223168"/>
        </w:tc>
        <w:tc>
          <w:tcPr>
            <w:tcW w:w="4026" w:type="dxa"/>
          </w:tcPr>
          <w:p w:rsidR="00223168" w:rsidRPr="00223168" w:rsidRDefault="00223168" w:rsidP="00223168"/>
        </w:tc>
      </w:tr>
    </w:tbl>
    <w:p w:rsidR="00223168" w:rsidRPr="00223168" w:rsidRDefault="00223168" w:rsidP="00223168">
      <w:pPr>
        <w:rPr>
          <w:b/>
        </w:rPr>
      </w:pPr>
    </w:p>
    <w:p w:rsidR="00223168" w:rsidRPr="00223168" w:rsidRDefault="00DC6A74" w:rsidP="00223168">
      <w:pPr>
        <w:rPr>
          <w:b/>
        </w:rPr>
      </w:pPr>
      <w:r>
        <w:rPr>
          <w:b/>
        </w:rPr>
        <w:t>A</w:t>
      </w:r>
      <w:r w:rsidR="00223168" w:rsidRPr="00223168">
        <w:rPr>
          <w:b/>
        </w:rPr>
        <w:t>nwesenden Personen (Bitte leserlich ausfüllen)</w:t>
      </w:r>
    </w:p>
    <w:tbl>
      <w:tblPr>
        <w:tblStyle w:val="Tabellenraster"/>
        <w:tblW w:w="107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223168" w:rsidRPr="00223168" w:rsidTr="005620E9">
        <w:trPr>
          <w:trHeight w:val="258"/>
        </w:trPr>
        <w:tc>
          <w:tcPr>
            <w:tcW w:w="4531" w:type="dxa"/>
          </w:tcPr>
          <w:p w:rsidR="00223168" w:rsidRDefault="00223168" w:rsidP="00223168">
            <w:pPr>
              <w:rPr>
                <w:b/>
              </w:rPr>
            </w:pPr>
            <w:r w:rsidRPr="00223168">
              <w:rPr>
                <w:b/>
              </w:rPr>
              <w:t>UDE</w:t>
            </w:r>
          </w:p>
          <w:p w:rsidR="00DC6A74" w:rsidRPr="00223168" w:rsidRDefault="00DC6A74" w:rsidP="00223168">
            <w:pPr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4531" w:type="dxa"/>
          </w:tcPr>
          <w:p w:rsidR="00223168" w:rsidRDefault="00223168" w:rsidP="00223168">
            <w:pPr>
              <w:rPr>
                <w:b/>
              </w:rPr>
            </w:pPr>
            <w:r w:rsidRPr="00223168">
              <w:rPr>
                <w:b/>
              </w:rPr>
              <w:t>Fremdfirm</w:t>
            </w:r>
            <w:r w:rsidR="00DC6A74">
              <w:rPr>
                <w:b/>
              </w:rPr>
              <w:t>a</w:t>
            </w:r>
            <w:r w:rsidRPr="00223168">
              <w:rPr>
                <w:b/>
              </w:rPr>
              <w:t>/Organisation</w:t>
            </w:r>
          </w:p>
          <w:p w:rsidR="00DC6A74" w:rsidRPr="00223168" w:rsidRDefault="00DC6A74" w:rsidP="00223168">
            <w:pPr>
              <w:rPr>
                <w:b/>
              </w:rPr>
            </w:pPr>
            <w:r>
              <w:rPr>
                <w:b/>
              </w:rPr>
              <w:t>Name, Vorname</w:t>
            </w:r>
          </w:p>
        </w:tc>
      </w:tr>
      <w:tr w:rsidR="00223168" w:rsidRPr="00223168" w:rsidTr="00156B4E">
        <w:trPr>
          <w:trHeight w:val="397"/>
        </w:trPr>
        <w:tc>
          <w:tcPr>
            <w:tcW w:w="4531" w:type="dxa"/>
          </w:tcPr>
          <w:p w:rsidR="00223168" w:rsidRPr="00223168" w:rsidRDefault="00223168" w:rsidP="00223168">
            <w:pPr>
              <w:rPr>
                <w:b/>
              </w:rPr>
            </w:pPr>
          </w:p>
        </w:tc>
        <w:tc>
          <w:tcPr>
            <w:tcW w:w="4531" w:type="dxa"/>
          </w:tcPr>
          <w:p w:rsidR="00223168" w:rsidRPr="00223168" w:rsidRDefault="00223168" w:rsidP="00223168">
            <w:pPr>
              <w:rPr>
                <w:b/>
              </w:rPr>
            </w:pPr>
          </w:p>
        </w:tc>
      </w:tr>
      <w:tr w:rsidR="00223168" w:rsidRPr="00223168" w:rsidTr="00156B4E">
        <w:trPr>
          <w:trHeight w:val="397"/>
        </w:trPr>
        <w:tc>
          <w:tcPr>
            <w:tcW w:w="4531" w:type="dxa"/>
          </w:tcPr>
          <w:p w:rsidR="00223168" w:rsidRPr="00223168" w:rsidRDefault="00223168" w:rsidP="00223168">
            <w:pPr>
              <w:rPr>
                <w:b/>
              </w:rPr>
            </w:pPr>
          </w:p>
        </w:tc>
        <w:tc>
          <w:tcPr>
            <w:tcW w:w="4531" w:type="dxa"/>
          </w:tcPr>
          <w:p w:rsidR="00223168" w:rsidRPr="00223168" w:rsidRDefault="00223168" w:rsidP="00223168">
            <w:pPr>
              <w:rPr>
                <w:b/>
              </w:rPr>
            </w:pPr>
          </w:p>
        </w:tc>
      </w:tr>
      <w:tr w:rsidR="00223168" w:rsidRPr="00223168" w:rsidTr="00156B4E">
        <w:trPr>
          <w:trHeight w:val="397"/>
        </w:trPr>
        <w:tc>
          <w:tcPr>
            <w:tcW w:w="4531" w:type="dxa"/>
          </w:tcPr>
          <w:p w:rsidR="00223168" w:rsidRPr="00223168" w:rsidRDefault="00223168" w:rsidP="00223168">
            <w:pPr>
              <w:rPr>
                <w:b/>
              </w:rPr>
            </w:pPr>
          </w:p>
        </w:tc>
        <w:tc>
          <w:tcPr>
            <w:tcW w:w="4531" w:type="dxa"/>
          </w:tcPr>
          <w:p w:rsidR="00223168" w:rsidRPr="00223168" w:rsidRDefault="00223168" w:rsidP="00223168">
            <w:pPr>
              <w:rPr>
                <w:b/>
              </w:rPr>
            </w:pPr>
          </w:p>
        </w:tc>
      </w:tr>
      <w:tr w:rsidR="00223168" w:rsidRPr="00223168" w:rsidTr="00156B4E">
        <w:trPr>
          <w:trHeight w:val="397"/>
        </w:trPr>
        <w:tc>
          <w:tcPr>
            <w:tcW w:w="4531" w:type="dxa"/>
          </w:tcPr>
          <w:p w:rsidR="00223168" w:rsidRPr="00223168" w:rsidRDefault="00223168" w:rsidP="00223168">
            <w:pPr>
              <w:rPr>
                <w:b/>
              </w:rPr>
            </w:pPr>
          </w:p>
        </w:tc>
        <w:tc>
          <w:tcPr>
            <w:tcW w:w="4531" w:type="dxa"/>
          </w:tcPr>
          <w:p w:rsidR="00223168" w:rsidRPr="00223168" w:rsidRDefault="00223168" w:rsidP="00223168">
            <w:pPr>
              <w:rPr>
                <w:b/>
              </w:rPr>
            </w:pPr>
          </w:p>
        </w:tc>
      </w:tr>
      <w:tr w:rsidR="00223168" w:rsidRPr="00223168" w:rsidTr="00156B4E">
        <w:trPr>
          <w:trHeight w:val="397"/>
        </w:trPr>
        <w:tc>
          <w:tcPr>
            <w:tcW w:w="4531" w:type="dxa"/>
          </w:tcPr>
          <w:p w:rsidR="00223168" w:rsidRPr="00223168" w:rsidRDefault="00223168" w:rsidP="00223168">
            <w:pPr>
              <w:rPr>
                <w:b/>
              </w:rPr>
            </w:pPr>
          </w:p>
        </w:tc>
        <w:tc>
          <w:tcPr>
            <w:tcW w:w="4531" w:type="dxa"/>
          </w:tcPr>
          <w:p w:rsidR="00223168" w:rsidRPr="00223168" w:rsidRDefault="00223168" w:rsidP="00223168">
            <w:pPr>
              <w:rPr>
                <w:b/>
              </w:rPr>
            </w:pPr>
          </w:p>
        </w:tc>
      </w:tr>
      <w:tr w:rsidR="00223168" w:rsidRPr="00223168" w:rsidTr="00156B4E">
        <w:trPr>
          <w:trHeight w:val="397"/>
        </w:trPr>
        <w:tc>
          <w:tcPr>
            <w:tcW w:w="4531" w:type="dxa"/>
          </w:tcPr>
          <w:p w:rsidR="00223168" w:rsidRPr="00223168" w:rsidRDefault="00223168" w:rsidP="00223168">
            <w:pPr>
              <w:rPr>
                <w:b/>
              </w:rPr>
            </w:pPr>
          </w:p>
        </w:tc>
        <w:tc>
          <w:tcPr>
            <w:tcW w:w="4531" w:type="dxa"/>
          </w:tcPr>
          <w:p w:rsidR="00223168" w:rsidRPr="00223168" w:rsidRDefault="00223168" w:rsidP="00223168">
            <w:pPr>
              <w:rPr>
                <w:b/>
              </w:rPr>
            </w:pPr>
          </w:p>
        </w:tc>
      </w:tr>
      <w:tr w:rsidR="00223168" w:rsidRPr="00223168" w:rsidTr="005620E9">
        <w:trPr>
          <w:trHeight w:val="422"/>
        </w:trPr>
        <w:tc>
          <w:tcPr>
            <w:tcW w:w="4531" w:type="dxa"/>
          </w:tcPr>
          <w:p w:rsidR="00223168" w:rsidRPr="00223168" w:rsidRDefault="00223168" w:rsidP="00223168">
            <w:pPr>
              <w:rPr>
                <w:b/>
              </w:rPr>
            </w:pPr>
          </w:p>
        </w:tc>
        <w:tc>
          <w:tcPr>
            <w:tcW w:w="4531" w:type="dxa"/>
          </w:tcPr>
          <w:p w:rsidR="00223168" w:rsidRPr="00223168" w:rsidRDefault="00223168" w:rsidP="00223168">
            <w:pPr>
              <w:rPr>
                <w:b/>
              </w:rPr>
            </w:pPr>
          </w:p>
        </w:tc>
      </w:tr>
    </w:tbl>
    <w:p w:rsidR="00223168" w:rsidRPr="00DE6B43" w:rsidRDefault="00223168" w:rsidP="00DE6B43"/>
    <w:sectPr w:rsidR="00223168" w:rsidRPr="00DE6B43" w:rsidSect="00B61E05">
      <w:headerReference w:type="default" r:id="rId6"/>
      <w:footerReference w:type="default" r:id="rId7"/>
      <w:pgSz w:w="11906" w:h="16838" w:code="9"/>
      <w:pgMar w:top="3572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E4" w:rsidRDefault="009061E4" w:rsidP="00DE6B43">
      <w:r>
        <w:separator/>
      </w:r>
    </w:p>
  </w:endnote>
  <w:endnote w:type="continuationSeparator" w:id="0">
    <w:p w:rsidR="009061E4" w:rsidRDefault="009061E4" w:rsidP="00D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O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E9" w:rsidRDefault="005620E9" w:rsidP="006C644E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387"/>
        <w:tab w:val="right" w:pos="10772"/>
      </w:tabs>
    </w:pPr>
    <w:r>
      <w:t>Kontak</w:t>
    </w:r>
    <w:r w:rsidR="001A5C71">
      <w:t>t</w:t>
    </w:r>
    <w:r>
      <w:t>dokumentation Infektionsschutz</w:t>
    </w:r>
    <w:r>
      <w:tab/>
      <w:t>Stand Formular: 06.05.2020</w: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46080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F4608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E4" w:rsidRDefault="009061E4" w:rsidP="00DE6B43">
      <w:r>
        <w:separator/>
      </w:r>
    </w:p>
  </w:footnote>
  <w:footnote w:type="continuationSeparator" w:id="0">
    <w:p w:rsidR="009061E4" w:rsidRDefault="009061E4" w:rsidP="00DE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43" w:rsidRDefault="00DE6B43" w:rsidP="00DE6B43">
    <w:pPr>
      <w:pStyle w:val="Kopfzeile"/>
      <w:rPr>
        <w:b/>
        <w:sz w:val="32"/>
        <w:szCs w:val="32"/>
      </w:rPr>
    </w:pPr>
    <w:r w:rsidRPr="00AE1E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7B729" wp14:editId="5A8AA232">
              <wp:simplePos x="0" y="0"/>
              <wp:positionH relativeFrom="page">
                <wp:posOffset>175895</wp:posOffset>
              </wp:positionH>
              <wp:positionV relativeFrom="page">
                <wp:posOffset>191519</wp:posOffset>
              </wp:positionV>
              <wp:extent cx="7199630" cy="1079500"/>
              <wp:effectExtent l="0" t="0" r="1270" b="63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079500"/>
                      </a:xfrm>
                      <a:prstGeom prst="rect">
                        <a:avLst/>
                      </a:prstGeom>
                      <a:solidFill>
                        <a:srgbClr val="EFE4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305D8" w:rsidRDefault="00C305D8" w:rsidP="00DE6B43"/>
                      </w:txbxContent>
                    </wps:txbx>
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7B729" id="Rechteck 1" o:spid="_x0000_s1026" style="position:absolute;margin-left:13.85pt;margin-top:15.1pt;width:566.9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" fillcolor="#efe4bf" stroked="f" strokeweight="2pt">
              <v:textbox inset="5mm,5mm,5mm,5mm">
                <w:txbxContent>
                  <w:p w:rsidR="00C305D8" w:rsidRDefault="00C305D8" w:rsidP="00DE6B43"/>
                </w:txbxContent>
              </v:textbox>
              <w10:wrap anchorx="page" anchory="page"/>
            </v:rect>
          </w:pict>
        </mc:Fallback>
      </mc:AlternateContent>
    </w:r>
    <w:r w:rsidR="008B3DBC" w:rsidRPr="00AE1E3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37D2D36" wp14:editId="443C2A50">
          <wp:simplePos x="0" y="0"/>
          <wp:positionH relativeFrom="page">
            <wp:posOffset>5832475</wp:posOffset>
          </wp:positionH>
          <wp:positionV relativeFrom="page">
            <wp:posOffset>1620520</wp:posOffset>
          </wp:positionV>
          <wp:extent cx="1548000" cy="316800"/>
          <wp:effectExtent l="0" t="0" r="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 Arbeitssicherhe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DBC" w:rsidRPr="00AE1E3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33013A8" wp14:editId="766EF0A4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620000" cy="62640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_rgb_72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168">
      <w:rPr>
        <w:b/>
        <w:sz w:val="32"/>
        <w:szCs w:val="32"/>
      </w:rPr>
      <w:t>Kontaktdokumentation Infektionsschutz</w:t>
    </w:r>
  </w:p>
  <w:p w:rsidR="00C305D8" w:rsidRPr="00223168" w:rsidRDefault="00223168" w:rsidP="00DE6B43">
    <w:pPr>
      <w:pStyle w:val="Titel"/>
      <w:rPr>
        <w:b w:val="0"/>
      </w:rPr>
    </w:pPr>
    <w:r w:rsidRPr="00223168">
      <w:rPr>
        <w:b w:val="0"/>
      </w:rPr>
      <w:t>Kontakte zu Betriebsfremden – Fremdfirmen, Gäste</w:t>
    </w:r>
    <w:r>
      <w:rPr>
        <w:b w:val="0"/>
      </w:rPr>
      <w:t xml:space="preserve"> usw.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68"/>
    <w:rsid w:val="00020532"/>
    <w:rsid w:val="00156B4E"/>
    <w:rsid w:val="001A5C71"/>
    <w:rsid w:val="00223168"/>
    <w:rsid w:val="00250E9B"/>
    <w:rsid w:val="004072BA"/>
    <w:rsid w:val="005620E9"/>
    <w:rsid w:val="006C644E"/>
    <w:rsid w:val="008B3DBC"/>
    <w:rsid w:val="009061E4"/>
    <w:rsid w:val="00AE1E3E"/>
    <w:rsid w:val="00B12400"/>
    <w:rsid w:val="00B61E05"/>
    <w:rsid w:val="00C305D8"/>
    <w:rsid w:val="00DC6A74"/>
    <w:rsid w:val="00DE6B43"/>
    <w:rsid w:val="00F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30F7C-14A1-42B1-9521-8D057FB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B43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Beschriftung AI"/>
    <w:basedOn w:val="Standard"/>
    <w:uiPriority w:val="35"/>
    <w:unhideWhenUsed/>
    <w:qFormat/>
    <w:rsid w:val="00250E9B"/>
    <w:pPr>
      <w:pBdr>
        <w:bottom w:val="single" w:sz="12" w:space="1" w:color="004C93"/>
      </w:pBdr>
      <w:autoSpaceDE w:val="0"/>
      <w:autoSpaceDN w:val="0"/>
      <w:adjustRightInd w:val="0"/>
      <w:jc w:val="both"/>
    </w:pPr>
    <w:rPr>
      <w:rFonts w:ascii="Officina Sans OS ITC TT" w:eastAsia="Calibri" w:hAnsi="Officina Sans OS ITC TT" w:cs="Helvetica-Bold"/>
      <w:b/>
      <w:i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5D8"/>
  </w:style>
  <w:style w:type="paragraph" w:styleId="Fuzeile">
    <w:name w:val="footer"/>
    <w:basedOn w:val="Standard"/>
    <w:link w:val="Fu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D8"/>
    <w:rPr>
      <w:rFonts w:ascii="Tahoma" w:hAnsi="Tahoma" w:cs="Tahoma"/>
      <w:sz w:val="16"/>
      <w:szCs w:val="16"/>
    </w:rPr>
  </w:style>
  <w:style w:type="paragraph" w:styleId="Titel">
    <w:name w:val="Title"/>
    <w:basedOn w:val="Kopfzeile"/>
    <w:next w:val="Standard"/>
    <w:link w:val="TitelZchn"/>
    <w:uiPriority w:val="10"/>
    <w:qFormat/>
    <w:rsid w:val="00DE6B43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6B43"/>
    <w:rPr>
      <w:rFonts w:ascii="Arial" w:hAnsi="Arial" w:cs="Arial"/>
      <w:b/>
      <w:sz w:val="32"/>
      <w:szCs w:val="32"/>
    </w:rPr>
  </w:style>
  <w:style w:type="table" w:styleId="Tabellenraster">
    <w:name w:val="Table Grid"/>
    <w:basedOn w:val="NormaleTabelle"/>
    <w:uiPriority w:val="59"/>
    <w:rsid w:val="00DE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UDE\UDE%20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UDE Formular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Ludger</dc:creator>
  <cp:lastModifiedBy>Windows-Benutzer</cp:lastModifiedBy>
  <cp:revision>2</cp:revision>
  <dcterms:created xsi:type="dcterms:W3CDTF">2020-05-07T08:17:00Z</dcterms:created>
  <dcterms:modified xsi:type="dcterms:W3CDTF">2020-05-07T08:17:00Z</dcterms:modified>
</cp:coreProperties>
</file>