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773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3544"/>
        <w:gridCol w:w="425"/>
        <w:gridCol w:w="1843"/>
        <w:gridCol w:w="3260"/>
      </w:tblGrid>
      <w:tr w:rsidR="00013701" w:rsidTr="00852039"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013701" w:rsidRPr="00013701" w:rsidRDefault="00013701" w:rsidP="00013701">
            <w:pPr>
              <w:rPr>
                <w:b/>
              </w:rPr>
            </w:pPr>
            <w:r w:rsidRPr="00013701">
              <w:rPr>
                <w:b/>
              </w:rPr>
              <w:t>Veranstaltung</w:t>
            </w:r>
          </w:p>
        </w:tc>
      </w:tr>
      <w:tr w:rsidR="006F4B99" w:rsidTr="00852039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6F4B99" w:rsidRDefault="006F4B99" w:rsidP="00013701">
            <w:r>
              <w:t>Anlass/Titel</w:t>
            </w:r>
          </w:p>
        </w:tc>
        <w:tc>
          <w:tcPr>
            <w:tcW w:w="3544" w:type="dxa"/>
            <w:tcBorders>
              <w:top w:val="nil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6F4B99" w:rsidRDefault="006F4B99" w:rsidP="0001370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B99" w:rsidRDefault="006F4B99" w:rsidP="00013701"/>
        </w:tc>
        <w:tc>
          <w:tcPr>
            <w:tcW w:w="1843" w:type="dxa"/>
            <w:tcBorders>
              <w:top w:val="nil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6F4B99" w:rsidRDefault="006F4B99" w:rsidP="00013701">
            <w:r>
              <w:t>Datum</w:t>
            </w:r>
            <w:r w:rsidR="005817DD">
              <w:t>/Uhrzeit</w:t>
            </w:r>
          </w:p>
        </w:tc>
        <w:tc>
          <w:tcPr>
            <w:tcW w:w="3260" w:type="dxa"/>
            <w:tcBorders>
              <w:top w:val="nil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6F4B99" w:rsidRDefault="006F4B99" w:rsidP="00013701"/>
        </w:tc>
      </w:tr>
      <w:tr w:rsidR="006F4B99" w:rsidTr="00852039">
        <w:trPr>
          <w:trHeight w:val="397"/>
        </w:trPr>
        <w:tc>
          <w:tcPr>
            <w:tcW w:w="1701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6F4B99" w:rsidRDefault="006F4B99" w:rsidP="00013701">
            <w:r>
              <w:t>Art/Form</w:t>
            </w:r>
          </w:p>
        </w:tc>
        <w:tc>
          <w:tcPr>
            <w:tcW w:w="354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6F4B99" w:rsidRDefault="006F4B99" w:rsidP="0001370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B99" w:rsidRDefault="006F4B99" w:rsidP="00013701"/>
        </w:tc>
        <w:tc>
          <w:tcPr>
            <w:tcW w:w="1843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6F4B99" w:rsidRDefault="006F4B99" w:rsidP="00013701">
            <w:r>
              <w:t>Ort</w:t>
            </w:r>
          </w:p>
        </w:tc>
        <w:tc>
          <w:tcPr>
            <w:tcW w:w="326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6F4B99" w:rsidRDefault="006F4B99" w:rsidP="00013701"/>
        </w:tc>
      </w:tr>
      <w:tr w:rsidR="006F4B99" w:rsidTr="00852039">
        <w:trPr>
          <w:trHeight w:val="397"/>
        </w:trPr>
        <w:tc>
          <w:tcPr>
            <w:tcW w:w="1701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6F4B99" w:rsidRDefault="006F4B99" w:rsidP="00013701">
            <w:r>
              <w:t>Ausricht</w:t>
            </w:r>
            <w:r w:rsidR="009E3BBE">
              <w:t>er (OE)</w:t>
            </w:r>
          </w:p>
        </w:tc>
        <w:tc>
          <w:tcPr>
            <w:tcW w:w="354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6F4B99" w:rsidRDefault="006F4B99" w:rsidP="0001370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B99" w:rsidRDefault="006F4B99" w:rsidP="00013701"/>
        </w:tc>
        <w:tc>
          <w:tcPr>
            <w:tcW w:w="1843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6F4B99" w:rsidRDefault="006F4B99" w:rsidP="00013701">
            <w:r>
              <w:t>Teilnehmerzahl</w:t>
            </w:r>
          </w:p>
        </w:tc>
        <w:tc>
          <w:tcPr>
            <w:tcW w:w="326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6F4B99" w:rsidRDefault="006F4B99" w:rsidP="00013701"/>
        </w:tc>
      </w:tr>
    </w:tbl>
    <w:p w:rsidR="00DE19D9" w:rsidRDefault="00DE19D9" w:rsidP="00DE6B43"/>
    <w:p w:rsidR="004E2457" w:rsidRDefault="00264CE2" w:rsidP="00DE6B43">
      <w:r>
        <w:t>Sehr geehrte Teilnehmer,</w:t>
      </w:r>
    </w:p>
    <w:p w:rsidR="00264CE2" w:rsidRDefault="00264CE2" w:rsidP="00DE6B43">
      <w:r>
        <w:t xml:space="preserve">diese </w:t>
      </w:r>
      <w:r w:rsidR="005F1A10">
        <w:t>Li</w:t>
      </w:r>
      <w:r>
        <w:t xml:space="preserve">ste dient der </w:t>
      </w:r>
      <w:r w:rsidR="005F1A10">
        <w:t xml:space="preserve">Erfüllung der Pflichten der </w:t>
      </w:r>
      <w:r w:rsidR="002E3006">
        <w:t>Universität Duisburg-Essen</w:t>
      </w:r>
      <w:r>
        <w:t xml:space="preserve"> </w:t>
      </w:r>
      <w:r w:rsidR="005F1A10">
        <w:t>nach der Coronaschutzverordnung des Landes NRW</w:t>
      </w:r>
      <w:r>
        <w:t>.</w:t>
      </w:r>
      <w:r w:rsidR="005F1A10">
        <w:t xml:space="preserve"> </w:t>
      </w:r>
      <w:r w:rsidR="005F1A10" w:rsidRPr="005F1A10">
        <w:t>Auf Weisung von Gesundheitsämtern müssen die</w:t>
      </w:r>
      <w:r w:rsidR="002E3006">
        <w:t xml:space="preserve"> </w:t>
      </w:r>
      <w:r w:rsidR="003B2558">
        <w:t>erfassten</w:t>
      </w:r>
      <w:r w:rsidR="005F1A10" w:rsidRPr="005F1A10">
        <w:t xml:space="preserve"> Daten dort vorgelegt werden.</w:t>
      </w:r>
    </w:p>
    <w:p w:rsidR="00264CE2" w:rsidRDefault="00264CE2" w:rsidP="00DE6B43">
      <w:bookmarkStart w:id="0" w:name="_GoBack"/>
      <w:bookmarkEnd w:id="0"/>
      <w:r>
        <w:t xml:space="preserve">Die Liste </w:t>
      </w:r>
      <w:r w:rsidR="00855D0E">
        <w:t xml:space="preserve">verbleibt zunächst beim Veranstalter und </w:t>
      </w:r>
      <w:r>
        <w:t>wird nur auf ausdrückliche Anordnung des Gesundheitsamtes an dieses weitergegeben.</w:t>
      </w:r>
    </w:p>
    <w:p w:rsidR="00264CE2" w:rsidRDefault="00264CE2" w:rsidP="00DE6B43">
      <w:r>
        <w:t xml:space="preserve">Ansonsten wird die Liste </w:t>
      </w:r>
      <w:r w:rsidR="00B3119D">
        <w:t>4 Wochen</w:t>
      </w:r>
      <w:r>
        <w:t xml:space="preserve"> nach der Veranstaltung </w:t>
      </w:r>
      <w:r w:rsidR="00855D0E">
        <w:t>d</w:t>
      </w:r>
      <w:r>
        <w:t xml:space="preserve">atenschutzgerecht </w:t>
      </w:r>
      <w:r w:rsidR="00855D0E">
        <w:t>vernichtet.</w:t>
      </w:r>
    </w:p>
    <w:p w:rsidR="005F1A10" w:rsidRDefault="005F1A10" w:rsidP="00DE6B43">
      <w:pPr>
        <w:rPr>
          <w:b/>
        </w:rPr>
      </w:pPr>
      <w:r w:rsidRPr="005F1A10">
        <w:rPr>
          <w:b/>
        </w:rPr>
        <w:t>Diese Liste ist vertraulich zu behandeln. Insbesondere darf die ausgefüllte Liste nicht fotografiert werden, auch notieren von Inhalten ist unzulässig.</w:t>
      </w:r>
    </w:p>
    <w:p w:rsidR="00B8035F" w:rsidRPr="0067750E" w:rsidRDefault="0067750E" w:rsidP="00DE6B43">
      <w:r w:rsidRPr="0067750E">
        <w:t>Weitergehende Informationen gemäß Datenschutzgrundverordnung</w:t>
      </w:r>
      <w:r>
        <w:t xml:space="preserve"> finden Sie unter </w:t>
      </w:r>
      <w:hyperlink r:id="rId6" w:history="1">
        <w:r w:rsidR="00897D7B" w:rsidRPr="00731779">
          <w:rPr>
            <w:rStyle w:val="Hyperlink"/>
          </w:rPr>
          <w:t>https://udue.de/ifsdsgvo</w:t>
        </w:r>
      </w:hyperlink>
      <w:r w:rsidR="00897D7B">
        <w:t>.</w:t>
      </w:r>
    </w:p>
    <w:p w:rsidR="004E2457" w:rsidRDefault="004E2457" w:rsidP="00DE6B43"/>
    <w:tbl>
      <w:tblPr>
        <w:tblStyle w:val="Tabellenraster"/>
        <w:tblW w:w="10773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86"/>
        <w:gridCol w:w="2587"/>
        <w:gridCol w:w="2587"/>
        <w:gridCol w:w="2587"/>
      </w:tblGrid>
      <w:tr w:rsidR="00563BCF" w:rsidTr="00563BCF">
        <w:trPr>
          <w:tblHeader/>
        </w:trPr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563BCF" w:rsidRPr="00852039" w:rsidRDefault="00563BCF" w:rsidP="00855D0E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586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563BCF" w:rsidRPr="00852039" w:rsidRDefault="00563BCF" w:rsidP="004E24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Name, Vorname</w:t>
            </w:r>
          </w:p>
        </w:tc>
        <w:tc>
          <w:tcPr>
            <w:tcW w:w="2587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563BCF" w:rsidRPr="00852039" w:rsidRDefault="00931E24" w:rsidP="004E24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Matrikelnummer</w:t>
            </w:r>
          </w:p>
        </w:tc>
        <w:tc>
          <w:tcPr>
            <w:tcW w:w="2587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563BCF" w:rsidRPr="00852039" w:rsidRDefault="00563BCF" w:rsidP="004E24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Telefon</w:t>
            </w:r>
          </w:p>
        </w:tc>
        <w:tc>
          <w:tcPr>
            <w:tcW w:w="258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563BCF" w:rsidRPr="00852039" w:rsidRDefault="00A97F86" w:rsidP="004E24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E-Mail</w:t>
            </w:r>
            <w:r w:rsidRPr="00A97F86">
              <w:t xml:space="preserve"> </w:t>
            </w:r>
            <w:r w:rsidRPr="00A97F86">
              <w:rPr>
                <w:sz w:val="16"/>
                <w:szCs w:val="16"/>
              </w:rPr>
              <w:t>(optional)</w:t>
            </w:r>
          </w:p>
        </w:tc>
      </w:tr>
      <w:tr w:rsidR="00563BCF" w:rsidTr="00563BCF">
        <w:trPr>
          <w:trHeight w:val="397"/>
        </w:trPr>
        <w:tc>
          <w:tcPr>
            <w:tcW w:w="426" w:type="dxa"/>
            <w:tcBorders>
              <w:top w:val="nil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855D0E">
            <w:pPr>
              <w:jc w:val="right"/>
            </w:pPr>
            <w:r>
              <w:t>1</w:t>
            </w:r>
          </w:p>
        </w:tc>
        <w:tc>
          <w:tcPr>
            <w:tcW w:w="2586" w:type="dxa"/>
            <w:tcBorders>
              <w:top w:val="nil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nil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nil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nil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563BCF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855D0E">
            <w:pPr>
              <w:jc w:val="right"/>
            </w:pPr>
            <w:r>
              <w:t>2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563BCF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855D0E">
            <w:pPr>
              <w:jc w:val="right"/>
            </w:pPr>
            <w:r>
              <w:t>3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563BCF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855D0E">
            <w:pPr>
              <w:jc w:val="right"/>
            </w:pPr>
            <w:r>
              <w:t>4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563BCF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855D0E">
            <w:pPr>
              <w:jc w:val="right"/>
            </w:pPr>
            <w:r>
              <w:t>5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563BCF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855D0E">
            <w:pPr>
              <w:jc w:val="right"/>
            </w:pPr>
            <w:r>
              <w:t>6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563BCF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855D0E">
            <w:pPr>
              <w:jc w:val="right"/>
            </w:pPr>
            <w:r>
              <w:t>7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563BCF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855D0E">
            <w:pPr>
              <w:jc w:val="right"/>
            </w:pPr>
            <w:r>
              <w:t>8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563BCF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855D0E">
            <w:pPr>
              <w:jc w:val="right"/>
            </w:pPr>
            <w:r>
              <w:t>9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563BCF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855D0E">
            <w:pPr>
              <w:jc w:val="right"/>
            </w:pPr>
            <w:r>
              <w:t>10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563BCF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855D0E">
            <w:pPr>
              <w:jc w:val="right"/>
            </w:pPr>
            <w:r>
              <w:t>11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563BCF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855D0E">
            <w:pPr>
              <w:jc w:val="right"/>
            </w:pPr>
            <w:r>
              <w:t>12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563BCF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855D0E">
            <w:pPr>
              <w:jc w:val="right"/>
            </w:pPr>
            <w:r>
              <w:t>13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563BCF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855D0E">
            <w:pPr>
              <w:jc w:val="right"/>
            </w:pPr>
            <w:r>
              <w:t>14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563BCF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855D0E">
            <w:pPr>
              <w:jc w:val="right"/>
            </w:pPr>
            <w:r>
              <w:t>15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563BCF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855D0E">
            <w:pPr>
              <w:jc w:val="right"/>
            </w:pPr>
            <w:r>
              <w:t>16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563BCF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855D0E">
            <w:pPr>
              <w:jc w:val="right"/>
            </w:pPr>
            <w:r>
              <w:t>17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563BCF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855D0E">
            <w:pPr>
              <w:jc w:val="right"/>
            </w:pPr>
            <w:r>
              <w:t>18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563BCF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855D0E">
            <w:pPr>
              <w:jc w:val="right"/>
            </w:pPr>
            <w:r>
              <w:t>19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563BCF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855D0E">
            <w:pPr>
              <w:jc w:val="right"/>
            </w:pPr>
            <w:r>
              <w:t>20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3BCF" w:rsidRDefault="00563BCF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586CEA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855D0E">
            <w:pPr>
              <w:jc w:val="right"/>
            </w:pPr>
            <w:r>
              <w:lastRenderedPageBreak/>
              <w:t>21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586CEA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855D0E">
            <w:pPr>
              <w:jc w:val="right"/>
            </w:pPr>
            <w:r>
              <w:t>22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586CEA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855D0E">
            <w:pPr>
              <w:jc w:val="right"/>
            </w:pPr>
            <w:r>
              <w:t>23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586CEA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855D0E">
            <w:pPr>
              <w:jc w:val="right"/>
            </w:pPr>
            <w:r>
              <w:t>24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586CEA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855D0E">
            <w:pPr>
              <w:jc w:val="right"/>
            </w:pPr>
            <w:r>
              <w:t>25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586CEA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855D0E">
            <w:pPr>
              <w:jc w:val="right"/>
            </w:pPr>
            <w:r>
              <w:t>26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586CEA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855D0E">
            <w:pPr>
              <w:jc w:val="right"/>
            </w:pPr>
            <w:r>
              <w:t>27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586CEA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855D0E">
            <w:pPr>
              <w:jc w:val="right"/>
            </w:pPr>
            <w:r>
              <w:t>28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586CEA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855D0E">
            <w:pPr>
              <w:jc w:val="right"/>
            </w:pPr>
            <w:r>
              <w:t>29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586CEA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855D0E">
            <w:pPr>
              <w:jc w:val="right"/>
            </w:pPr>
            <w:r>
              <w:t>30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586CEA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855D0E">
            <w:pPr>
              <w:jc w:val="right"/>
            </w:pPr>
            <w:r>
              <w:t>31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586CEA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855D0E">
            <w:pPr>
              <w:jc w:val="right"/>
            </w:pPr>
            <w:r>
              <w:t>32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586CEA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855D0E">
            <w:pPr>
              <w:jc w:val="right"/>
            </w:pPr>
            <w:r>
              <w:t>33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586CEA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855D0E">
            <w:pPr>
              <w:jc w:val="right"/>
            </w:pPr>
            <w:r>
              <w:t>34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586CEA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855D0E">
            <w:pPr>
              <w:jc w:val="right"/>
            </w:pPr>
            <w:r>
              <w:t>35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586CEA" w:rsidRDefault="00586CEA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2E3006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855D0E">
            <w:pPr>
              <w:jc w:val="right"/>
            </w:pPr>
            <w:r>
              <w:t>36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2E3006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855D0E">
            <w:pPr>
              <w:jc w:val="right"/>
            </w:pPr>
            <w:r>
              <w:t>37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2E3006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855D0E">
            <w:pPr>
              <w:jc w:val="right"/>
            </w:pPr>
            <w:r>
              <w:t>38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2E3006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855D0E">
            <w:pPr>
              <w:jc w:val="right"/>
            </w:pPr>
            <w:r>
              <w:t>39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2E3006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855D0E">
            <w:pPr>
              <w:jc w:val="right"/>
            </w:pPr>
            <w:r>
              <w:t>40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2E3006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855D0E">
            <w:pPr>
              <w:jc w:val="right"/>
            </w:pPr>
            <w:r>
              <w:t>41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2E3006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855D0E">
            <w:pPr>
              <w:jc w:val="right"/>
            </w:pPr>
            <w:r>
              <w:t>42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2E3006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855D0E">
            <w:pPr>
              <w:jc w:val="right"/>
            </w:pPr>
            <w:r>
              <w:t>43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2E3006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855D0E">
            <w:pPr>
              <w:jc w:val="right"/>
            </w:pPr>
            <w:r>
              <w:t>44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2E3006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855D0E">
            <w:pPr>
              <w:jc w:val="right"/>
            </w:pPr>
            <w:r>
              <w:t>45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2E3006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855D0E">
            <w:pPr>
              <w:jc w:val="right"/>
            </w:pPr>
            <w:r>
              <w:t>46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2E3006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855D0E">
            <w:pPr>
              <w:jc w:val="right"/>
            </w:pPr>
            <w:r>
              <w:t>47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2E3006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855D0E">
            <w:pPr>
              <w:jc w:val="right"/>
            </w:pPr>
            <w:r>
              <w:t>48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2E3006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855D0E">
            <w:pPr>
              <w:jc w:val="right"/>
            </w:pPr>
            <w:r>
              <w:t>49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</w:tr>
      <w:tr w:rsidR="002E3006" w:rsidTr="00563BCF">
        <w:trPr>
          <w:trHeight w:val="397"/>
        </w:trPr>
        <w:tc>
          <w:tcPr>
            <w:tcW w:w="42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855D0E">
            <w:pPr>
              <w:jc w:val="right"/>
            </w:pPr>
            <w:r>
              <w:t>50</w:t>
            </w:r>
          </w:p>
        </w:tc>
        <w:tc>
          <w:tcPr>
            <w:tcW w:w="258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258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2E3006" w:rsidRDefault="002E3006" w:rsidP="004E2457">
            <w:pPr>
              <w:keepNext/>
              <w:jc w:val="center"/>
              <w:rPr>
                <w:lang w:val="en-US"/>
              </w:rPr>
            </w:pPr>
          </w:p>
        </w:tc>
      </w:tr>
    </w:tbl>
    <w:p w:rsidR="00B90899" w:rsidRPr="00D40BE8" w:rsidRDefault="00B90899" w:rsidP="00D40BE8">
      <w:pPr>
        <w:spacing w:after="200" w:line="276" w:lineRule="auto"/>
        <w:rPr>
          <w:sz w:val="2"/>
          <w:szCs w:val="2"/>
        </w:rPr>
      </w:pPr>
    </w:p>
    <w:sectPr w:rsidR="00B90899" w:rsidRPr="00D40BE8" w:rsidSect="004F2F7A">
      <w:headerReference w:type="default" r:id="rId7"/>
      <w:footerReference w:type="default" r:id="rId8"/>
      <w:pgSz w:w="11906" w:h="16838" w:code="9"/>
      <w:pgMar w:top="2977" w:right="567" w:bottom="567" w:left="567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DF0" w:rsidRDefault="00F04DF0" w:rsidP="00DE6B43">
      <w:r>
        <w:separator/>
      </w:r>
    </w:p>
  </w:endnote>
  <w:endnote w:type="continuationSeparator" w:id="0">
    <w:p w:rsidR="00F04DF0" w:rsidRDefault="00F04DF0" w:rsidP="00DE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 Sans OS ITC TT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A78" w:rsidRDefault="00EE310A" w:rsidP="002E3006">
    <w:pPr>
      <w:pStyle w:val="Fuzeile"/>
      <w:pBdr>
        <w:top w:val="single" w:sz="8" w:space="1" w:color="auto"/>
      </w:pBdr>
      <w:tabs>
        <w:tab w:val="clear" w:pos="4536"/>
        <w:tab w:val="clear" w:pos="9072"/>
        <w:tab w:val="center" w:pos="5387"/>
        <w:tab w:val="right" w:pos="10772"/>
      </w:tabs>
    </w:pPr>
    <w:r>
      <w:t>Stand Formular: 29.10.2020</w:t>
    </w:r>
    <w:r>
      <w:tab/>
    </w:r>
    <w:r>
      <w:tab/>
    </w:r>
    <w:r w:rsidR="00C20A78">
      <w:t xml:space="preserve">Seite </w:t>
    </w:r>
    <w:r w:rsidR="00C20A78">
      <w:fldChar w:fldCharType="begin"/>
    </w:r>
    <w:r w:rsidR="00C20A78">
      <w:instrText xml:space="preserve"> PAGE   \* MERGEFORMAT </w:instrText>
    </w:r>
    <w:r w:rsidR="00C20A78">
      <w:fldChar w:fldCharType="separate"/>
    </w:r>
    <w:r w:rsidR="00C20A78">
      <w:rPr>
        <w:noProof/>
      </w:rPr>
      <w:t>1</w:t>
    </w:r>
    <w:r w:rsidR="00C20A78">
      <w:fldChar w:fldCharType="end"/>
    </w:r>
    <w:r w:rsidR="00C20A78">
      <w:t xml:space="preserve"> von </w:t>
    </w:r>
    <w:r w:rsidR="00D26F0C">
      <w:fldChar w:fldCharType="begin"/>
    </w:r>
    <w:r w:rsidR="00D26F0C">
      <w:instrText xml:space="preserve"> NUMPAGES   \* MERGEFORMAT </w:instrText>
    </w:r>
    <w:r w:rsidR="00D26F0C">
      <w:fldChar w:fldCharType="separate"/>
    </w:r>
    <w:r w:rsidR="00C20A78">
      <w:rPr>
        <w:noProof/>
      </w:rPr>
      <w:t>2</w:t>
    </w:r>
    <w:r w:rsidR="00D26F0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DF0" w:rsidRDefault="00F04DF0" w:rsidP="00DE6B43">
      <w:r>
        <w:separator/>
      </w:r>
    </w:p>
  </w:footnote>
  <w:footnote w:type="continuationSeparator" w:id="0">
    <w:p w:rsidR="00F04DF0" w:rsidRDefault="00F04DF0" w:rsidP="00DE6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B43" w:rsidRDefault="00DE6B43" w:rsidP="00DE6B43">
    <w:pPr>
      <w:pStyle w:val="Kopfzeile"/>
      <w:rPr>
        <w:b/>
        <w:sz w:val="32"/>
        <w:szCs w:val="32"/>
      </w:rPr>
    </w:pPr>
    <w:r w:rsidRPr="00AE1E3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D87B729" wp14:editId="5A8AA232">
              <wp:simplePos x="0" y="0"/>
              <wp:positionH relativeFrom="page">
                <wp:posOffset>175895</wp:posOffset>
              </wp:positionH>
              <wp:positionV relativeFrom="page">
                <wp:posOffset>191519</wp:posOffset>
              </wp:positionV>
              <wp:extent cx="7199630" cy="1079500"/>
              <wp:effectExtent l="0" t="0" r="1270" b="635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9630" cy="1079500"/>
                      </a:xfrm>
                      <a:prstGeom prst="rect">
                        <a:avLst/>
                      </a:prstGeom>
                      <a:solidFill>
                        <a:srgbClr val="EFE4B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305D8" w:rsidRDefault="00C305D8" w:rsidP="00DE6B43"/>
                      </w:txbxContent>
                    </wps:txbx>
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87B729" id="Rechteck 1" o:spid="_x0000_s1026" style="position:absolute;margin-left:13.85pt;margin-top:15.1pt;width:566.9pt;height:8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" fillcolor="#efe4bf" stroked="f" strokeweight="2pt">
              <v:textbox inset="5mm,5mm,5mm,5mm">
                <w:txbxContent>
                  <w:p w:rsidR="00C305D8" w:rsidRDefault="00C305D8" w:rsidP="00DE6B43"/>
                </w:txbxContent>
              </v:textbox>
              <w10:wrap anchorx="page" anchory="page"/>
            </v:rect>
          </w:pict>
        </mc:Fallback>
      </mc:AlternateContent>
    </w:r>
    <w:r w:rsidR="008B3DBC" w:rsidRPr="00AE1E3E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33013A8" wp14:editId="766EF0A4">
          <wp:simplePos x="0" y="0"/>
          <wp:positionH relativeFrom="page">
            <wp:posOffset>5760720</wp:posOffset>
          </wp:positionH>
          <wp:positionV relativeFrom="page">
            <wp:posOffset>540385</wp:posOffset>
          </wp:positionV>
          <wp:extent cx="1620000" cy="626400"/>
          <wp:effectExtent l="0" t="0" r="0" b="254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laim_rgb_72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4DF0">
      <w:rPr>
        <w:b/>
        <w:sz w:val="32"/>
        <w:szCs w:val="32"/>
      </w:rPr>
      <w:t>Infektionsschutz</w:t>
    </w:r>
  </w:p>
  <w:p w:rsidR="00C305D8" w:rsidRPr="00DE6B43" w:rsidRDefault="004F2F7A" w:rsidP="00DE6B43">
    <w:pPr>
      <w:pStyle w:val="Titel"/>
    </w:pPr>
    <w:r w:rsidRPr="00AE1E3E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137D2D36" wp14:editId="443C2A50">
          <wp:simplePos x="0" y="0"/>
          <wp:positionH relativeFrom="page">
            <wp:posOffset>5832475</wp:posOffset>
          </wp:positionH>
          <wp:positionV relativeFrom="page">
            <wp:posOffset>1401445</wp:posOffset>
          </wp:positionV>
          <wp:extent cx="1547495" cy="316230"/>
          <wp:effectExtent l="0" t="0" r="0" b="762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E Arbeitssicherhei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495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4CE2">
      <w:t>Teilnehmerliste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04DF0"/>
    <w:rsid w:val="00013701"/>
    <w:rsid w:val="00020382"/>
    <w:rsid w:val="00020532"/>
    <w:rsid w:val="000965B7"/>
    <w:rsid w:val="00166AF1"/>
    <w:rsid w:val="0023322B"/>
    <w:rsid w:val="00250E9B"/>
    <w:rsid w:val="00264CE2"/>
    <w:rsid w:val="002B27D6"/>
    <w:rsid w:val="002E3006"/>
    <w:rsid w:val="00313C14"/>
    <w:rsid w:val="00314C8D"/>
    <w:rsid w:val="00337FDE"/>
    <w:rsid w:val="003B2558"/>
    <w:rsid w:val="00402ED7"/>
    <w:rsid w:val="004072BA"/>
    <w:rsid w:val="004E2457"/>
    <w:rsid w:val="004F2F7A"/>
    <w:rsid w:val="0050668C"/>
    <w:rsid w:val="00563BCF"/>
    <w:rsid w:val="005817DD"/>
    <w:rsid w:val="00586CEA"/>
    <w:rsid w:val="005C36B1"/>
    <w:rsid w:val="005F1A10"/>
    <w:rsid w:val="0067750E"/>
    <w:rsid w:val="006F4B99"/>
    <w:rsid w:val="00721071"/>
    <w:rsid w:val="00852039"/>
    <w:rsid w:val="00855D0E"/>
    <w:rsid w:val="00897D7B"/>
    <w:rsid w:val="008B3DBC"/>
    <w:rsid w:val="008D7513"/>
    <w:rsid w:val="00931E24"/>
    <w:rsid w:val="00932993"/>
    <w:rsid w:val="0095609E"/>
    <w:rsid w:val="009802B7"/>
    <w:rsid w:val="009E3BBE"/>
    <w:rsid w:val="009F15FB"/>
    <w:rsid w:val="00A97F86"/>
    <w:rsid w:val="00AE1E3E"/>
    <w:rsid w:val="00B12400"/>
    <w:rsid w:val="00B3119D"/>
    <w:rsid w:val="00B45F4B"/>
    <w:rsid w:val="00B520AB"/>
    <w:rsid w:val="00B61E05"/>
    <w:rsid w:val="00B8035F"/>
    <w:rsid w:val="00B86119"/>
    <w:rsid w:val="00B90899"/>
    <w:rsid w:val="00C118FA"/>
    <w:rsid w:val="00C20A78"/>
    <w:rsid w:val="00C305D8"/>
    <w:rsid w:val="00D26F0C"/>
    <w:rsid w:val="00D40BE8"/>
    <w:rsid w:val="00DD68A9"/>
    <w:rsid w:val="00DE19D9"/>
    <w:rsid w:val="00DE6B43"/>
    <w:rsid w:val="00E92135"/>
    <w:rsid w:val="00EC21CF"/>
    <w:rsid w:val="00EE310A"/>
    <w:rsid w:val="00F0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AC6F445"/>
  <w15:docId w15:val="{D2DD4E4E-7102-448C-AEEF-C1AB2482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E6B43"/>
    <w:pPr>
      <w:spacing w:after="0" w:line="240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aliases w:val="Beschriftung AI"/>
    <w:basedOn w:val="Standard"/>
    <w:uiPriority w:val="35"/>
    <w:unhideWhenUsed/>
    <w:qFormat/>
    <w:rsid w:val="00250E9B"/>
    <w:pPr>
      <w:pBdr>
        <w:bottom w:val="single" w:sz="12" w:space="1" w:color="004C93"/>
      </w:pBdr>
      <w:autoSpaceDE w:val="0"/>
      <w:autoSpaceDN w:val="0"/>
      <w:adjustRightInd w:val="0"/>
      <w:jc w:val="both"/>
    </w:pPr>
    <w:rPr>
      <w:rFonts w:ascii="Officina Sans OS ITC TT" w:eastAsia="Calibri" w:hAnsi="Officina Sans OS ITC TT" w:cs="Helvetica-Bold"/>
      <w:b/>
      <w:i/>
      <w:noProof/>
      <w:sz w:val="20"/>
      <w:szCs w:val="20"/>
      <w:lang w:val="en-US" w:eastAsia="de-DE"/>
    </w:rPr>
  </w:style>
  <w:style w:type="paragraph" w:styleId="Kopfzeile">
    <w:name w:val="header"/>
    <w:basedOn w:val="Standard"/>
    <w:link w:val="KopfzeileZchn"/>
    <w:uiPriority w:val="99"/>
    <w:unhideWhenUsed/>
    <w:rsid w:val="00C305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05D8"/>
  </w:style>
  <w:style w:type="paragraph" w:styleId="Fuzeile">
    <w:name w:val="footer"/>
    <w:basedOn w:val="Standard"/>
    <w:link w:val="FuzeileZchn"/>
    <w:uiPriority w:val="99"/>
    <w:unhideWhenUsed/>
    <w:rsid w:val="00C305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05D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5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5D8"/>
    <w:rPr>
      <w:rFonts w:ascii="Tahoma" w:hAnsi="Tahoma" w:cs="Tahoma"/>
      <w:sz w:val="16"/>
      <w:szCs w:val="16"/>
    </w:rPr>
  </w:style>
  <w:style w:type="paragraph" w:styleId="Titel">
    <w:name w:val="Title"/>
    <w:basedOn w:val="Kopfzeile"/>
    <w:next w:val="Standard"/>
    <w:link w:val="TitelZchn"/>
    <w:uiPriority w:val="10"/>
    <w:qFormat/>
    <w:rsid w:val="00DE6B43"/>
    <w:rPr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6B43"/>
    <w:rPr>
      <w:rFonts w:ascii="Arial" w:hAnsi="Arial" w:cs="Arial"/>
      <w:b/>
      <w:sz w:val="32"/>
      <w:szCs w:val="32"/>
    </w:rPr>
  </w:style>
  <w:style w:type="table" w:styleId="Tabellenraster">
    <w:name w:val="Table Grid"/>
    <w:basedOn w:val="NormaleTabelle"/>
    <w:uiPriority w:val="59"/>
    <w:rsid w:val="00DE6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14C8D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897D7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97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due.de/ifsdsgv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UDE GS IfS - Teilnehmendenliste Veranstaltung - Formular 2020-10-29.dotx</Template>
  <TotalTime>0</TotalTime>
  <Pages>2</Pages>
  <Words>178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Duisburg-Essen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Becker, Ludger</dc:creator>
  <cp:lastModifiedBy>Becker, Ludger</cp:lastModifiedBy>
  <cp:revision>2</cp:revision>
  <cp:lastPrinted>2020-10-19T08:26:00Z</cp:lastPrinted>
  <dcterms:created xsi:type="dcterms:W3CDTF">2020-10-29T16:41:00Z</dcterms:created>
  <dcterms:modified xsi:type="dcterms:W3CDTF">2020-10-29T16:41:00Z</dcterms:modified>
</cp:coreProperties>
</file>