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z.H. </w:t>
      </w:r>
      <w:r w:rsidR="00427EA7">
        <w:rPr>
          <w:rFonts w:ascii="Arial" w:hAnsi="Arial"/>
          <w:sz w:val="22"/>
        </w:rPr>
        <w:t>Nicole Heckmann</w:t>
      </w:r>
      <w:bookmarkStart w:id="3" w:name="_GoBack"/>
      <w:bookmarkEnd w:id="3"/>
    </w:p>
    <w:p w:rsidR="00CE50AC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Universitätsstr. 2</w:t>
      </w:r>
    </w:p>
    <w:p w:rsidR="009076C1" w:rsidRPr="00F5752B" w:rsidRDefault="009076C1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45141 Essen</w:t>
      </w: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8C" w:rsidRDefault="00452A8C" w:rsidP="0063381C">
      <w:pPr>
        <w:spacing w:after="0"/>
      </w:pPr>
      <w:r>
        <w:separator/>
      </w:r>
    </w:p>
  </w:endnote>
  <w:endnote w:type="continuationSeparator" w:id="0">
    <w:p w:rsidR="00452A8C" w:rsidRDefault="00452A8C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8C" w:rsidRDefault="00452A8C" w:rsidP="0063381C">
      <w:pPr>
        <w:spacing w:after="0"/>
      </w:pPr>
      <w:r>
        <w:separator/>
      </w:r>
    </w:p>
  </w:footnote>
  <w:footnote w:type="continuationSeparator" w:id="0">
    <w:p w:rsidR="00452A8C" w:rsidRDefault="00452A8C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27EA7"/>
    <w:rsid w:val="00431359"/>
    <w:rsid w:val="00441AAF"/>
    <w:rsid w:val="00452A8C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076C1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59F84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E4D8-56E6-4F19-B31A-C390229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Heckmann, Nicole</cp:lastModifiedBy>
  <cp:revision>4</cp:revision>
  <cp:lastPrinted>2015-02-13T14:23:00Z</cp:lastPrinted>
  <dcterms:created xsi:type="dcterms:W3CDTF">2016-07-19T13:39:00Z</dcterms:created>
  <dcterms:modified xsi:type="dcterms:W3CDTF">2019-09-12T07:14:00Z</dcterms:modified>
</cp:coreProperties>
</file>