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0" w:rsidRPr="00A91B30" w:rsidRDefault="00A91B30">
      <w:pPr>
        <w:rPr>
          <w:color w:val="808080" w:themeColor="background1" w:themeShade="80"/>
        </w:rPr>
      </w:pPr>
      <w:r w:rsidRPr="00A91B30">
        <w:rPr>
          <w:color w:val="808080" w:themeColor="background1" w:themeShade="80"/>
        </w:rPr>
        <w:t>Bitte nutzen Sie dieses Titelblatt der Dissertation bei der Einreichung</w:t>
      </w:r>
      <w:r w:rsidR="00BA0CA4">
        <w:rPr>
          <w:color w:val="808080" w:themeColor="background1" w:themeShade="80"/>
        </w:rPr>
        <w:t xml:space="preserve">  I</w:t>
      </w:r>
      <w:r w:rsidRPr="00A91B30">
        <w:rPr>
          <w:color w:val="808080" w:themeColor="background1" w:themeShade="80"/>
        </w:rPr>
        <w:t>hrer Promotion (Promotionsordnung</w:t>
      </w:r>
      <w:r w:rsidR="00BA0CA4">
        <w:rPr>
          <w:color w:val="808080" w:themeColor="background1" w:themeShade="80"/>
        </w:rPr>
        <w:t xml:space="preserve">  vom </w:t>
      </w:r>
      <w:r w:rsidRPr="00A91B30">
        <w:rPr>
          <w:color w:val="808080" w:themeColor="background1" w:themeShade="80"/>
        </w:rPr>
        <w:t xml:space="preserve"> </w:t>
      </w:r>
      <w:r w:rsidR="00BA0CA4">
        <w:rPr>
          <w:color w:val="808080" w:themeColor="background1" w:themeShade="80"/>
        </w:rPr>
        <w:t>03.07.</w:t>
      </w:r>
      <w:r w:rsidRPr="00A91B30">
        <w:rPr>
          <w:color w:val="808080" w:themeColor="background1" w:themeShade="80"/>
        </w:rPr>
        <w:t xml:space="preserve">2015) </w:t>
      </w:r>
    </w:p>
    <w:p w:rsidR="00A91B30" w:rsidRDefault="00A91B30"/>
    <w:p w:rsidR="00A91B30" w:rsidRDefault="00A91B30"/>
    <w:p w:rsidR="00A91B30" w:rsidRDefault="00A91B30"/>
    <w:p w:rsidR="00A91B30" w:rsidRDefault="00A91B30"/>
    <w:p w:rsidR="00A91B30" w:rsidRPr="00BA0CA4" w:rsidRDefault="00A91B30">
      <w:pPr>
        <w:rPr>
          <w:rFonts w:ascii="Arial" w:hAnsi="Arial" w:cs="Arial"/>
        </w:rPr>
      </w:pPr>
    </w:p>
    <w:p w:rsidR="00A91B30" w:rsidRPr="00BA0CA4" w:rsidRDefault="00A91B30">
      <w:pPr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>(</w:t>
      </w:r>
      <w:r w:rsidR="00C0255C" w:rsidRPr="00BA0CA4">
        <w:rPr>
          <w:rFonts w:ascii="Arial" w:hAnsi="Arial" w:cs="Arial"/>
        </w:rPr>
        <w:t>Titel der Dissertation</w:t>
      </w:r>
      <w:r w:rsidRPr="00BA0CA4">
        <w:rPr>
          <w:rFonts w:ascii="Arial" w:hAnsi="Arial" w:cs="Arial"/>
        </w:rPr>
        <w:t>)</w:t>
      </w:r>
    </w:p>
    <w:p w:rsidR="00A91B30" w:rsidRPr="00BA0CA4" w:rsidRDefault="00A91B30">
      <w:pPr>
        <w:rPr>
          <w:rFonts w:ascii="Arial" w:hAnsi="Arial" w:cs="Arial"/>
        </w:rPr>
      </w:pPr>
    </w:p>
    <w:p w:rsidR="00A91B30" w:rsidRPr="00BA0CA4" w:rsidRDefault="00A91B30" w:rsidP="00A91B30">
      <w:pPr>
        <w:rPr>
          <w:rFonts w:ascii="Arial" w:hAnsi="Arial" w:cs="Arial"/>
        </w:rPr>
      </w:pPr>
    </w:p>
    <w:p w:rsidR="00A91B30" w:rsidRPr="00BA0CA4" w:rsidRDefault="00A91B30" w:rsidP="00A91B30">
      <w:pPr>
        <w:rPr>
          <w:rFonts w:ascii="Arial" w:hAnsi="Arial" w:cs="Arial"/>
        </w:rPr>
      </w:pPr>
    </w:p>
    <w:p w:rsidR="00A91B30" w:rsidRPr="00BA0CA4" w:rsidRDefault="00A91B30" w:rsidP="00BA0CA4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>Der Fakultät für Gesellschaftswissenschaften der Universität Duisburg-Essen zur Erlangung des akademischen Grades</w:t>
      </w:r>
    </w:p>
    <w:p w:rsidR="00A91B30" w:rsidRPr="00BA0CA4" w:rsidRDefault="00A91B30" w:rsidP="00BA0CA4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A91B30" w:rsidRPr="00BA0CA4" w:rsidRDefault="00A91B30" w:rsidP="00BA0CA4">
      <w:pPr>
        <w:ind w:firstLine="708"/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 xml:space="preserve">Dr. phil./Dr. </w:t>
      </w:r>
      <w:proofErr w:type="spellStart"/>
      <w:r w:rsidRPr="00BA0CA4">
        <w:rPr>
          <w:rFonts w:ascii="Arial" w:hAnsi="Arial" w:cs="Arial"/>
        </w:rPr>
        <w:t>rer</w:t>
      </w:r>
      <w:proofErr w:type="spellEnd"/>
      <w:r w:rsidRPr="00BA0CA4">
        <w:rPr>
          <w:rFonts w:ascii="Arial" w:hAnsi="Arial" w:cs="Arial"/>
        </w:rPr>
        <w:t xml:space="preserve">. pol./Dr. </w:t>
      </w:r>
      <w:proofErr w:type="spellStart"/>
      <w:r w:rsidRPr="00BA0CA4">
        <w:rPr>
          <w:rFonts w:ascii="Arial" w:hAnsi="Arial" w:cs="Arial"/>
        </w:rPr>
        <w:t>rer</w:t>
      </w:r>
      <w:proofErr w:type="spellEnd"/>
      <w:r w:rsidRPr="00BA0CA4">
        <w:rPr>
          <w:rFonts w:ascii="Arial" w:hAnsi="Arial" w:cs="Arial"/>
        </w:rPr>
        <w:t xml:space="preserve">. </w:t>
      </w:r>
      <w:proofErr w:type="spellStart"/>
      <w:r w:rsidRPr="00BA0CA4">
        <w:rPr>
          <w:rFonts w:ascii="Arial" w:hAnsi="Arial" w:cs="Arial"/>
        </w:rPr>
        <w:t>soc</w:t>
      </w:r>
      <w:proofErr w:type="spellEnd"/>
      <w:r w:rsidRPr="00BA0CA4">
        <w:rPr>
          <w:rFonts w:ascii="Arial" w:hAnsi="Arial" w:cs="Arial"/>
        </w:rPr>
        <w:t xml:space="preserve">. </w:t>
      </w:r>
      <w:r w:rsidRPr="00BA0CA4">
        <w:rPr>
          <w:rFonts w:ascii="Arial" w:hAnsi="Arial" w:cs="Arial"/>
          <w:color w:val="808080" w:themeColor="background1" w:themeShade="80"/>
        </w:rPr>
        <w:t>(nicht Zutreffendes</w:t>
      </w:r>
      <w:r w:rsidR="00BA0CA4">
        <w:rPr>
          <w:rFonts w:ascii="Arial" w:hAnsi="Arial" w:cs="Arial"/>
          <w:color w:val="808080" w:themeColor="background1" w:themeShade="80"/>
        </w:rPr>
        <w:t xml:space="preserve"> bitte</w:t>
      </w:r>
      <w:r w:rsidR="003536F0">
        <w:rPr>
          <w:rFonts w:ascii="Arial" w:hAnsi="Arial" w:cs="Arial"/>
          <w:color w:val="808080" w:themeColor="background1" w:themeShade="80"/>
        </w:rPr>
        <w:t xml:space="preserve"> löschen</w:t>
      </w:r>
      <w:r w:rsidRPr="00BA0CA4">
        <w:rPr>
          <w:rFonts w:ascii="Arial" w:hAnsi="Arial" w:cs="Arial"/>
          <w:color w:val="808080" w:themeColor="background1" w:themeShade="80"/>
        </w:rPr>
        <w:t>)</w:t>
      </w:r>
      <w:r w:rsidRPr="00BA0CA4">
        <w:rPr>
          <w:rFonts w:ascii="Arial" w:hAnsi="Arial" w:cs="Arial"/>
        </w:rPr>
        <w:t xml:space="preserve"> </w:t>
      </w: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BA0CA4" w:rsidRDefault="00A91B30" w:rsidP="001116AF">
      <w:pPr>
        <w:rPr>
          <w:rFonts w:ascii="Arial" w:hAnsi="Arial" w:cs="Arial"/>
        </w:rPr>
      </w:pPr>
      <w:bookmarkStart w:id="0" w:name="_GoBack"/>
      <w:bookmarkEnd w:id="0"/>
      <w:r w:rsidRPr="00BA0CA4">
        <w:rPr>
          <w:rFonts w:ascii="Arial" w:hAnsi="Arial" w:cs="Arial"/>
        </w:rPr>
        <w:t xml:space="preserve">vorgelegte Dissertation </w:t>
      </w:r>
    </w:p>
    <w:p w:rsidR="00BA0CA4" w:rsidRDefault="00BA0CA4" w:rsidP="00A91B30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>von</w:t>
      </w: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>(Name, Vorname)</w:t>
      </w: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BA0CA4" w:rsidRDefault="00A91B30" w:rsidP="00A91B30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 xml:space="preserve"> aus </w:t>
      </w:r>
    </w:p>
    <w:p w:rsidR="00BA0CA4" w:rsidRDefault="00BA0CA4" w:rsidP="00A91B30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  <w:r w:rsidRPr="00BA0CA4">
        <w:rPr>
          <w:rFonts w:ascii="Arial" w:hAnsi="Arial" w:cs="Arial"/>
        </w:rPr>
        <w:t xml:space="preserve">(Geburtsort) </w:t>
      </w: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A91B30" w:rsidRPr="00BA0CA4" w:rsidRDefault="00A91B30" w:rsidP="00A91B30">
      <w:pPr>
        <w:jc w:val="center"/>
        <w:rPr>
          <w:rFonts w:ascii="Arial" w:hAnsi="Arial" w:cs="Arial"/>
        </w:rPr>
      </w:pPr>
    </w:p>
    <w:p w:rsidR="009126B8" w:rsidRPr="00BA0CA4" w:rsidRDefault="00A91B30" w:rsidP="00A91B30">
      <w:pPr>
        <w:rPr>
          <w:rFonts w:ascii="Arial" w:hAnsi="Arial" w:cs="Arial"/>
        </w:rPr>
      </w:pPr>
      <w:r w:rsidRPr="00BA0CA4">
        <w:rPr>
          <w:rFonts w:ascii="Arial" w:hAnsi="Arial" w:cs="Arial"/>
        </w:rPr>
        <w:t>Tag der Einreichung: (Datum)</w:t>
      </w:r>
    </w:p>
    <w:sectPr w:rsidR="009126B8" w:rsidRPr="00BA0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0"/>
    <w:rsid w:val="000039D9"/>
    <w:rsid w:val="001116AF"/>
    <w:rsid w:val="003536F0"/>
    <w:rsid w:val="009126B8"/>
    <w:rsid w:val="00A91B30"/>
    <w:rsid w:val="00BA0CA4"/>
    <w:rsid w:val="00C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F130895C.dotm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wergen</dc:creator>
  <cp:lastModifiedBy>Köppel, Doris</cp:lastModifiedBy>
  <cp:revision>5</cp:revision>
  <dcterms:created xsi:type="dcterms:W3CDTF">2016-01-06T10:20:00Z</dcterms:created>
  <dcterms:modified xsi:type="dcterms:W3CDTF">2016-01-06T10:27:00Z</dcterms:modified>
</cp:coreProperties>
</file>