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1D36" w14:textId="77777777" w:rsidR="00696746" w:rsidRDefault="00696746" w:rsidP="000F2412">
      <w:pPr>
        <w:pStyle w:val="Kopfzeile"/>
        <w:rPr>
          <w:rFonts w:asciiTheme="minorHAnsi" w:hAnsiTheme="minorHAnsi" w:cs="Arial"/>
          <w:b/>
          <w:spacing w:val="14"/>
          <w:sz w:val="28"/>
          <w:szCs w:val="32"/>
        </w:rPr>
      </w:pPr>
    </w:p>
    <w:p w14:paraId="3074E4C9" w14:textId="432DF552" w:rsidR="000F2412" w:rsidRPr="00CD7095" w:rsidRDefault="006F65CC" w:rsidP="000F2412">
      <w:pPr>
        <w:pStyle w:val="Kopfzeile"/>
        <w:rPr>
          <w:rFonts w:asciiTheme="minorHAnsi" w:hAnsiTheme="minorHAnsi" w:cs="Arial"/>
          <w:b/>
          <w:spacing w:val="14"/>
          <w:sz w:val="28"/>
          <w:szCs w:val="32"/>
        </w:rPr>
      </w:pPr>
      <w:r>
        <w:rPr>
          <w:noProof/>
        </w:rPr>
        <mc:AlternateContent>
          <mc:Choice Requires="wps">
            <w:drawing>
              <wp:anchor distT="0" distB="0" distL="114300" distR="114300" simplePos="0" relativeHeight="251662336" behindDoc="0" locked="0" layoutInCell="1" allowOverlap="1" wp14:anchorId="472C8164" wp14:editId="497BE3F6">
                <wp:simplePos x="0" y="0"/>
                <wp:positionH relativeFrom="margin">
                  <wp:align>right</wp:align>
                </wp:positionH>
                <wp:positionV relativeFrom="paragraph">
                  <wp:posOffset>496570</wp:posOffset>
                </wp:positionV>
                <wp:extent cx="2146300" cy="431165"/>
                <wp:effectExtent l="0" t="0" r="6350" b="6985"/>
                <wp:wrapNone/>
                <wp:docPr id="5" name="Textfeld 5"/>
                <wp:cNvGraphicFramePr/>
                <a:graphic xmlns:a="http://schemas.openxmlformats.org/drawingml/2006/main">
                  <a:graphicData uri="http://schemas.microsoft.com/office/word/2010/wordprocessingShape">
                    <wps:wsp>
                      <wps:cNvSpPr txBox="1"/>
                      <wps:spPr>
                        <a:xfrm>
                          <a:off x="0" y="0"/>
                          <a:ext cx="2146300" cy="431165"/>
                        </a:xfrm>
                        <a:prstGeom prst="rect">
                          <a:avLst/>
                        </a:prstGeom>
                        <a:solidFill>
                          <a:schemeClr val="lt1"/>
                        </a:solidFill>
                        <a:ln w="6350">
                          <a:noFill/>
                        </a:ln>
                      </wps:spPr>
                      <wps:txbx>
                        <w:txbxContent>
                          <w:p w14:paraId="4E5D5689" w14:textId="77777777" w:rsidR="00F71F85" w:rsidRPr="00CD7095" w:rsidRDefault="00F71F85" w:rsidP="000F2412">
                            <w:pPr>
                              <w:jc w:val="right"/>
                              <w:rPr>
                                <w:rFonts w:asciiTheme="minorHAnsi" w:hAnsiTheme="minorHAnsi" w:cs="Arial"/>
                                <w:sz w:val="20"/>
                              </w:rPr>
                            </w:pPr>
                            <w:r w:rsidRPr="00CD7095">
                              <w:rPr>
                                <w:rFonts w:asciiTheme="minorHAnsi" w:hAnsiTheme="minorHAnsi" w:cs="Arial"/>
                                <w:sz w:val="20"/>
                              </w:rPr>
                              <w:t>Abteilung „Bildung und Erziehung im Strukturwandel“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C8164" id="_x0000_t202" coordsize="21600,21600" o:spt="202" path="m,l,21600r21600,l21600,xe">
                <v:stroke joinstyle="miter"/>
                <v:path gradientshapeok="t" o:connecttype="rect"/>
              </v:shapetype>
              <v:shape id="Textfeld 5" o:spid="_x0000_s1026" type="#_x0000_t202" style="position:absolute;margin-left:117.8pt;margin-top:39.1pt;width:169pt;height:33.9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" fillcolor="white [3201]" stroked="f" strokeweight=".5pt">
                <v:textbox>
                  <w:txbxContent>
                    <w:p w14:paraId="4E5D5689" w14:textId="77777777" w:rsidR="00F71F85" w:rsidRPr="00CD7095" w:rsidRDefault="00F71F85" w:rsidP="000F2412">
                      <w:pPr>
                        <w:jc w:val="right"/>
                        <w:rPr>
                          <w:rFonts w:asciiTheme="minorHAnsi" w:hAnsiTheme="minorHAnsi" w:cs="Arial"/>
                          <w:sz w:val="20"/>
                        </w:rPr>
                      </w:pPr>
                      <w:r w:rsidRPr="00CD7095">
                        <w:rPr>
                          <w:rFonts w:asciiTheme="minorHAnsi" w:hAnsiTheme="minorHAnsi" w:cs="Arial"/>
                          <w:sz w:val="20"/>
                        </w:rPr>
                        <w:t>Abteilung „Bildung und Erziehung im Strukturwandel“ (BEST)</w:t>
                      </w:r>
                    </w:p>
                  </w:txbxContent>
                </v:textbox>
                <w10:wrap anchorx="margin"/>
              </v:shape>
            </w:pict>
          </mc:Fallback>
        </mc:AlternateContent>
      </w:r>
      <w:r w:rsidRPr="0055525D">
        <w:rPr>
          <w:rFonts w:ascii="Arial" w:hAnsi="Arial" w:cs="Arial"/>
          <w:b/>
          <w:noProof/>
          <w:spacing w:val="14"/>
          <w:sz w:val="28"/>
          <w:szCs w:val="32"/>
        </w:rPr>
        <w:drawing>
          <wp:anchor distT="0" distB="0" distL="114300" distR="114300" simplePos="0" relativeHeight="251663360" behindDoc="1" locked="0" layoutInCell="1" allowOverlap="1" wp14:anchorId="41CB3D4B" wp14:editId="12B8B978">
            <wp:simplePos x="0" y="0"/>
            <wp:positionH relativeFrom="column">
              <wp:posOffset>6762115</wp:posOffset>
            </wp:positionH>
            <wp:positionV relativeFrom="paragraph">
              <wp:posOffset>17780</wp:posOffset>
            </wp:positionV>
            <wp:extent cx="799465" cy="449580"/>
            <wp:effectExtent l="0" t="0" r="635" b="7620"/>
            <wp:wrapNone/>
            <wp:docPr id="2" name="Grafik 2" descr="Z:\Eigene Dateien\Organisatorisches\logo_iaq_k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Organisatorisches\logo_iaq_kb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4495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36400D3" wp14:editId="75A87FA3">
            <wp:simplePos x="0" y="0"/>
            <wp:positionH relativeFrom="margin">
              <wp:align>right</wp:align>
            </wp:positionH>
            <wp:positionV relativeFrom="paragraph">
              <wp:posOffset>17780</wp:posOffset>
            </wp:positionV>
            <wp:extent cx="1812290" cy="457835"/>
            <wp:effectExtent l="0" t="0" r="0" b="0"/>
            <wp:wrapNone/>
            <wp:docPr id="3" name="Picture 33"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12" w:rsidRPr="00CD7095">
        <w:rPr>
          <w:rFonts w:asciiTheme="minorHAnsi" w:hAnsiTheme="minorHAnsi"/>
          <w:noProof/>
        </w:rPr>
        <w:drawing>
          <wp:inline distT="0" distB="0" distL="0" distR="0" wp14:anchorId="2F28A7A4" wp14:editId="45B401A4">
            <wp:extent cx="2540000" cy="527050"/>
            <wp:effectExtent l="0" t="0" r="0" b="6350"/>
            <wp:docPr id="990" name="Bild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527050"/>
                    </a:xfrm>
                    <a:prstGeom prst="rect">
                      <a:avLst/>
                    </a:prstGeom>
                    <a:noFill/>
                    <a:ln>
                      <a:noFill/>
                    </a:ln>
                  </pic:spPr>
                </pic:pic>
              </a:graphicData>
            </a:graphic>
          </wp:inline>
        </w:drawing>
      </w:r>
    </w:p>
    <w:p w14:paraId="0F79BF3A" w14:textId="00D58F02" w:rsidR="000F2412" w:rsidRPr="00CD7095" w:rsidRDefault="000F2412" w:rsidP="000F2412">
      <w:pPr>
        <w:pStyle w:val="Kopfzeile"/>
        <w:rPr>
          <w:rFonts w:asciiTheme="minorHAnsi" w:hAnsiTheme="minorHAnsi" w:cs="Arial"/>
          <w:b/>
          <w:spacing w:val="14"/>
          <w:sz w:val="28"/>
          <w:szCs w:val="32"/>
        </w:rPr>
      </w:pPr>
      <w:r w:rsidRPr="00CD7095">
        <w:rPr>
          <w:rFonts w:asciiTheme="minorHAnsi" w:hAnsiTheme="minorHAnsi"/>
          <w:noProof/>
        </w:rPr>
        <w:drawing>
          <wp:inline distT="0" distB="0" distL="0" distR="0" wp14:anchorId="25AFB9DC" wp14:editId="6179F91F">
            <wp:extent cx="2527300" cy="387350"/>
            <wp:effectExtent l="0" t="0" r="635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300" cy="387350"/>
                    </a:xfrm>
                    <a:prstGeom prst="rect">
                      <a:avLst/>
                    </a:prstGeom>
                    <a:noFill/>
                    <a:ln>
                      <a:noFill/>
                    </a:ln>
                  </pic:spPr>
                </pic:pic>
              </a:graphicData>
            </a:graphic>
          </wp:inline>
        </w:drawing>
      </w:r>
    </w:p>
    <w:p w14:paraId="4CA9BD21" w14:textId="437DED02" w:rsidR="000F2412" w:rsidRDefault="000F2412" w:rsidP="000F2412">
      <w:pPr>
        <w:pStyle w:val="Kopfzeile"/>
        <w:rPr>
          <w:rFonts w:asciiTheme="minorHAnsi" w:hAnsiTheme="minorHAnsi" w:cs="Arial"/>
          <w:b/>
          <w:spacing w:val="14"/>
          <w:sz w:val="28"/>
          <w:szCs w:val="32"/>
        </w:rPr>
      </w:pPr>
    </w:p>
    <w:p w14:paraId="50FA30F4" w14:textId="0FF0BB93" w:rsidR="008527D9" w:rsidRDefault="008527D9" w:rsidP="000F2412">
      <w:pPr>
        <w:pStyle w:val="Kopfzeile"/>
        <w:rPr>
          <w:rFonts w:asciiTheme="minorHAnsi" w:hAnsiTheme="minorHAnsi" w:cs="Arial"/>
          <w:b/>
          <w:spacing w:val="14"/>
          <w:sz w:val="28"/>
          <w:szCs w:val="32"/>
        </w:rPr>
      </w:pPr>
    </w:p>
    <w:p w14:paraId="2158C348" w14:textId="77777777" w:rsidR="008527D9" w:rsidRPr="00CD7095" w:rsidRDefault="008527D9" w:rsidP="000F2412">
      <w:pPr>
        <w:pStyle w:val="Kopfzeile"/>
        <w:rPr>
          <w:rFonts w:asciiTheme="minorHAnsi" w:hAnsiTheme="minorHAnsi" w:cs="Arial"/>
          <w:b/>
          <w:spacing w:val="14"/>
          <w:sz w:val="28"/>
          <w:szCs w:val="32"/>
        </w:rPr>
      </w:pPr>
    </w:p>
    <w:p w14:paraId="26C98982" w14:textId="77777777" w:rsidR="000F2412" w:rsidRPr="00413899" w:rsidRDefault="000F2412" w:rsidP="000F2412">
      <w:pPr>
        <w:pStyle w:val="Kopfzeile"/>
        <w:jc w:val="center"/>
        <w:rPr>
          <w:rFonts w:asciiTheme="minorHAnsi" w:hAnsiTheme="minorHAnsi" w:cs="Arial"/>
          <w:b/>
          <w:spacing w:val="14"/>
          <w:sz w:val="28"/>
          <w:szCs w:val="32"/>
        </w:rPr>
      </w:pPr>
      <w:r w:rsidRPr="00413899">
        <w:rPr>
          <w:rFonts w:asciiTheme="minorHAnsi" w:hAnsiTheme="minorHAnsi" w:cs="Arial"/>
          <w:b/>
          <w:spacing w:val="14"/>
          <w:sz w:val="28"/>
          <w:szCs w:val="32"/>
        </w:rPr>
        <w:t>„Gemeinsam klappt´s“</w:t>
      </w:r>
    </w:p>
    <w:p w14:paraId="1CAD16FF" w14:textId="1023F179" w:rsidR="000F2412" w:rsidRPr="00413899" w:rsidRDefault="000F2412" w:rsidP="000F2412">
      <w:pPr>
        <w:pStyle w:val="Kopfzeile"/>
        <w:jc w:val="center"/>
        <w:rPr>
          <w:rFonts w:asciiTheme="minorHAnsi" w:hAnsiTheme="minorHAnsi" w:cs="Arial"/>
          <w:b/>
          <w:spacing w:val="14"/>
          <w:sz w:val="28"/>
          <w:szCs w:val="32"/>
        </w:rPr>
      </w:pPr>
      <w:r w:rsidRPr="00413899">
        <w:rPr>
          <w:rFonts w:asciiTheme="minorHAnsi" w:hAnsiTheme="minorHAnsi" w:cs="Arial"/>
          <w:b/>
          <w:spacing w:val="14"/>
          <w:sz w:val="28"/>
          <w:szCs w:val="32"/>
        </w:rPr>
        <w:t>Integrationschancen für junge volljährige Geflüchtete in NRW</w:t>
      </w:r>
    </w:p>
    <w:p w14:paraId="3757F527" w14:textId="77777777" w:rsidR="000F2412" w:rsidRPr="00413899" w:rsidRDefault="000F2412" w:rsidP="008B12A4">
      <w:pPr>
        <w:jc w:val="center"/>
        <w:rPr>
          <w:rFonts w:asciiTheme="minorHAnsi" w:hAnsiTheme="minorHAnsi" w:cs="Arial"/>
          <w:b/>
          <w:spacing w:val="24"/>
          <w:szCs w:val="28"/>
        </w:rPr>
      </w:pPr>
    </w:p>
    <w:p w14:paraId="44649BB4" w14:textId="2C8D032D" w:rsidR="00D56CAB" w:rsidRPr="00DF6D9B" w:rsidRDefault="002E295D" w:rsidP="00815A73">
      <w:pPr>
        <w:jc w:val="center"/>
        <w:rPr>
          <w:rFonts w:asciiTheme="minorHAnsi" w:hAnsiTheme="minorHAnsi" w:cs="Arial"/>
          <w:b/>
          <w:spacing w:val="24"/>
          <w:sz w:val="28"/>
          <w:szCs w:val="28"/>
        </w:rPr>
      </w:pPr>
      <w:r w:rsidRPr="00DF6D9B">
        <w:rPr>
          <w:rFonts w:asciiTheme="minorHAnsi" w:hAnsiTheme="minorHAnsi" w:cs="Arial"/>
          <w:b/>
          <w:spacing w:val="24"/>
          <w:sz w:val="28"/>
          <w:szCs w:val="28"/>
        </w:rPr>
        <w:t xml:space="preserve">Arbeitshilfe für die </w:t>
      </w:r>
      <w:r w:rsidR="00E5415D">
        <w:rPr>
          <w:rFonts w:asciiTheme="minorHAnsi" w:hAnsiTheme="minorHAnsi" w:cs="Arial"/>
          <w:b/>
          <w:spacing w:val="24"/>
          <w:sz w:val="28"/>
          <w:szCs w:val="28"/>
        </w:rPr>
        <w:t>Bedarfs</w:t>
      </w:r>
      <w:r w:rsidR="00815A73" w:rsidRPr="00DF6D9B">
        <w:rPr>
          <w:rFonts w:asciiTheme="minorHAnsi" w:hAnsiTheme="minorHAnsi" w:cs="Arial"/>
          <w:b/>
          <w:spacing w:val="24"/>
          <w:sz w:val="28"/>
          <w:szCs w:val="28"/>
        </w:rPr>
        <w:t>-</w:t>
      </w:r>
      <w:r w:rsidR="00E5415D">
        <w:rPr>
          <w:rFonts w:asciiTheme="minorHAnsi" w:hAnsiTheme="minorHAnsi" w:cs="Arial"/>
          <w:b/>
          <w:spacing w:val="24"/>
          <w:sz w:val="28"/>
          <w:szCs w:val="28"/>
        </w:rPr>
        <w:t xml:space="preserve"> und Angebots</w:t>
      </w:r>
      <w:r w:rsidR="00815A73" w:rsidRPr="00DF6D9B">
        <w:rPr>
          <w:rFonts w:asciiTheme="minorHAnsi" w:hAnsiTheme="minorHAnsi" w:cs="Arial"/>
          <w:b/>
          <w:spacing w:val="24"/>
          <w:sz w:val="28"/>
          <w:szCs w:val="28"/>
        </w:rPr>
        <w:t>analyse</w:t>
      </w:r>
    </w:p>
    <w:p w14:paraId="33FF93CA" w14:textId="39583F4F" w:rsidR="009A045D" w:rsidRDefault="009A045D" w:rsidP="008B12A4">
      <w:pPr>
        <w:jc w:val="center"/>
        <w:rPr>
          <w:rFonts w:asciiTheme="minorHAnsi" w:hAnsiTheme="minorHAnsi" w:cs="Arial"/>
          <w:b/>
          <w:spacing w:val="24"/>
          <w:szCs w:val="28"/>
        </w:rPr>
      </w:pPr>
    </w:p>
    <w:p w14:paraId="0981878E" w14:textId="77777777" w:rsidR="00E663F0" w:rsidRPr="00413899" w:rsidRDefault="00E663F0" w:rsidP="008B12A4">
      <w:pPr>
        <w:jc w:val="center"/>
        <w:rPr>
          <w:rFonts w:asciiTheme="minorHAnsi" w:hAnsiTheme="minorHAnsi" w:cs="Arial"/>
          <w:b/>
          <w:spacing w:val="24"/>
          <w:szCs w:val="28"/>
        </w:rPr>
      </w:pPr>
    </w:p>
    <w:p w14:paraId="1020AF2B" w14:textId="50B5111E" w:rsidR="009A045D" w:rsidRDefault="009A045D" w:rsidP="002C170C">
      <w:pPr>
        <w:spacing w:after="120" w:line="259" w:lineRule="auto"/>
        <w:jc w:val="both"/>
        <w:rPr>
          <w:rFonts w:asciiTheme="minorHAnsi" w:hAnsiTheme="minorHAnsi" w:cs="Arial"/>
          <w:sz w:val="22"/>
          <w:szCs w:val="22"/>
        </w:rPr>
      </w:pPr>
      <w:r w:rsidRPr="00413899">
        <w:rPr>
          <w:rFonts w:asciiTheme="minorHAnsi" w:hAnsiTheme="minorHAnsi" w:cs="Arial"/>
          <w:sz w:val="22"/>
          <w:szCs w:val="22"/>
        </w:rPr>
        <w:t xml:space="preserve">Für eine </w:t>
      </w:r>
      <w:r w:rsidRPr="00DF6D9B">
        <w:rPr>
          <w:rFonts w:asciiTheme="minorHAnsi" w:hAnsiTheme="minorHAnsi" w:cs="Arial"/>
          <w:b/>
          <w:sz w:val="22"/>
          <w:szCs w:val="22"/>
        </w:rPr>
        <w:t>passgenaue Angebotsplanung</w:t>
      </w:r>
      <w:r w:rsidRPr="00413899">
        <w:rPr>
          <w:rFonts w:asciiTheme="minorHAnsi" w:hAnsiTheme="minorHAnsi" w:cs="Arial"/>
          <w:sz w:val="22"/>
          <w:szCs w:val="22"/>
        </w:rPr>
        <w:t xml:space="preserve"> für die Zielgruppe der jungen volljährigen Geflüchteten ist es wichtig</w:t>
      </w:r>
      <w:r w:rsidR="002E295D" w:rsidRPr="00413899">
        <w:rPr>
          <w:rFonts w:asciiTheme="minorHAnsi" w:hAnsiTheme="minorHAnsi" w:cs="Arial"/>
          <w:sz w:val="22"/>
          <w:szCs w:val="22"/>
        </w:rPr>
        <w:t>,</w:t>
      </w:r>
      <w:r w:rsidRPr="00413899">
        <w:rPr>
          <w:rFonts w:asciiTheme="minorHAnsi" w:hAnsiTheme="minorHAnsi" w:cs="Arial"/>
          <w:sz w:val="22"/>
          <w:szCs w:val="22"/>
        </w:rPr>
        <w:t xml:space="preserve"> </w:t>
      </w:r>
      <w:r w:rsidR="006A0452" w:rsidRPr="00413899">
        <w:rPr>
          <w:rFonts w:asciiTheme="minorHAnsi" w:hAnsiTheme="minorHAnsi" w:cs="Arial"/>
          <w:sz w:val="22"/>
          <w:szCs w:val="22"/>
        </w:rPr>
        <w:t>die</w:t>
      </w:r>
      <w:r w:rsidRPr="00413899">
        <w:rPr>
          <w:rFonts w:asciiTheme="minorHAnsi" w:hAnsiTheme="minorHAnsi" w:cs="Arial"/>
          <w:sz w:val="22"/>
          <w:szCs w:val="22"/>
        </w:rPr>
        <w:t xml:space="preserve"> </w:t>
      </w:r>
      <w:r w:rsidRPr="00413899">
        <w:rPr>
          <w:rFonts w:asciiTheme="minorHAnsi" w:hAnsiTheme="minorHAnsi" w:cs="Arial"/>
          <w:b/>
          <w:sz w:val="22"/>
          <w:szCs w:val="22"/>
        </w:rPr>
        <w:t>Bedarfe</w:t>
      </w:r>
      <w:r w:rsidRPr="00413899">
        <w:rPr>
          <w:rFonts w:asciiTheme="minorHAnsi" w:hAnsiTheme="minorHAnsi" w:cs="Arial"/>
          <w:sz w:val="22"/>
          <w:szCs w:val="22"/>
        </w:rPr>
        <w:t xml:space="preserve"> zu kennen.</w:t>
      </w:r>
      <w:r w:rsidR="006A0452" w:rsidRPr="00413899">
        <w:rPr>
          <w:rFonts w:asciiTheme="minorHAnsi" w:hAnsiTheme="minorHAnsi" w:cs="Arial"/>
          <w:sz w:val="22"/>
          <w:szCs w:val="22"/>
        </w:rPr>
        <w:t xml:space="preserve"> Dazu gehören </w:t>
      </w:r>
      <w:r w:rsidR="00815A73">
        <w:rPr>
          <w:rFonts w:asciiTheme="minorHAnsi" w:hAnsiTheme="minorHAnsi" w:cs="Arial"/>
          <w:sz w:val="22"/>
          <w:szCs w:val="22"/>
        </w:rPr>
        <w:t xml:space="preserve">zum einen </w:t>
      </w:r>
      <w:r w:rsidR="006A0452" w:rsidRPr="00413899">
        <w:rPr>
          <w:rFonts w:asciiTheme="minorHAnsi" w:hAnsiTheme="minorHAnsi" w:cs="Arial"/>
          <w:b/>
          <w:sz w:val="22"/>
          <w:szCs w:val="22"/>
        </w:rPr>
        <w:t>Kenntnisse über die Lebenssituationen</w:t>
      </w:r>
      <w:r w:rsidR="00480254" w:rsidRPr="00413899">
        <w:rPr>
          <w:rFonts w:asciiTheme="minorHAnsi" w:hAnsiTheme="minorHAnsi" w:cs="Arial"/>
          <w:sz w:val="22"/>
          <w:szCs w:val="22"/>
        </w:rPr>
        <w:t xml:space="preserve"> dieser jungen Menschen</w:t>
      </w:r>
      <w:r w:rsidR="00815A73">
        <w:rPr>
          <w:rFonts w:asciiTheme="minorHAnsi" w:hAnsiTheme="minorHAnsi" w:cs="Arial"/>
          <w:sz w:val="22"/>
          <w:szCs w:val="22"/>
        </w:rPr>
        <w:t xml:space="preserve">. Zum anderen beinhaltet dies Kenntnisse über das </w:t>
      </w:r>
      <w:r w:rsidR="006A0452" w:rsidRPr="00413899">
        <w:rPr>
          <w:rFonts w:asciiTheme="minorHAnsi" w:hAnsiTheme="minorHAnsi" w:cs="Arial"/>
          <w:b/>
          <w:sz w:val="22"/>
          <w:szCs w:val="22"/>
        </w:rPr>
        <w:t>lokale Angebot</w:t>
      </w:r>
      <w:r w:rsidR="00815A73">
        <w:rPr>
          <w:rFonts w:asciiTheme="minorHAnsi" w:hAnsiTheme="minorHAnsi" w:cs="Arial"/>
          <w:b/>
          <w:sz w:val="22"/>
          <w:szCs w:val="22"/>
        </w:rPr>
        <w:t xml:space="preserve">, </w:t>
      </w:r>
      <w:r w:rsidR="00815A73" w:rsidRPr="00815A73">
        <w:rPr>
          <w:rFonts w:asciiTheme="minorHAnsi" w:hAnsiTheme="minorHAnsi" w:cs="Arial"/>
          <w:sz w:val="22"/>
          <w:szCs w:val="22"/>
        </w:rPr>
        <w:t xml:space="preserve">insbesondere </w:t>
      </w:r>
      <w:r w:rsidR="008E0F32">
        <w:rPr>
          <w:rFonts w:asciiTheme="minorHAnsi" w:hAnsiTheme="minorHAnsi" w:cs="Arial"/>
          <w:sz w:val="22"/>
          <w:szCs w:val="22"/>
        </w:rPr>
        <w:t>im Hinblick auf</w:t>
      </w:r>
      <w:r w:rsidR="00815A73">
        <w:rPr>
          <w:rFonts w:asciiTheme="minorHAnsi" w:hAnsiTheme="minorHAnsi" w:cs="Arial"/>
          <w:b/>
          <w:sz w:val="22"/>
          <w:szCs w:val="22"/>
        </w:rPr>
        <w:t xml:space="preserve"> </w:t>
      </w:r>
      <w:r w:rsidR="008E0F32">
        <w:rPr>
          <w:rFonts w:asciiTheme="minorHAnsi" w:hAnsiTheme="minorHAnsi" w:cs="Arial"/>
          <w:b/>
          <w:sz w:val="22"/>
          <w:szCs w:val="22"/>
        </w:rPr>
        <w:t>gesellschaftliche Teilhabe, Sprache, Schule,</w:t>
      </w:r>
      <w:r w:rsidR="00815A73">
        <w:rPr>
          <w:rFonts w:asciiTheme="minorHAnsi" w:hAnsiTheme="minorHAnsi" w:cs="Arial"/>
          <w:b/>
          <w:sz w:val="22"/>
          <w:szCs w:val="22"/>
        </w:rPr>
        <w:t xml:space="preserve"> </w:t>
      </w:r>
      <w:r w:rsidR="008E0F32">
        <w:rPr>
          <w:rFonts w:asciiTheme="minorHAnsi" w:hAnsiTheme="minorHAnsi" w:cs="Arial"/>
          <w:b/>
          <w:sz w:val="22"/>
          <w:szCs w:val="22"/>
        </w:rPr>
        <w:t>Arbeitsförderung, Ausbildung(sunters</w:t>
      </w:r>
      <w:r w:rsidR="008500AD">
        <w:rPr>
          <w:rFonts w:asciiTheme="minorHAnsi" w:hAnsiTheme="minorHAnsi" w:cs="Arial"/>
          <w:b/>
          <w:sz w:val="22"/>
          <w:szCs w:val="22"/>
        </w:rPr>
        <w:t>tützung) und Jugendhilfeleistung</w:t>
      </w:r>
      <w:r w:rsidR="008E0F32">
        <w:rPr>
          <w:rFonts w:asciiTheme="minorHAnsi" w:hAnsiTheme="minorHAnsi" w:cs="Arial"/>
          <w:b/>
          <w:sz w:val="22"/>
          <w:szCs w:val="22"/>
        </w:rPr>
        <w:t>en für junge Erwachsene.</w:t>
      </w:r>
      <w:r w:rsidR="00B0130F">
        <w:rPr>
          <w:rFonts w:asciiTheme="minorHAnsi" w:hAnsiTheme="minorHAnsi" w:cs="Arial"/>
          <w:b/>
          <w:sz w:val="22"/>
          <w:szCs w:val="22"/>
        </w:rPr>
        <w:t xml:space="preserve"> </w:t>
      </w:r>
      <w:r w:rsidR="00B0130F" w:rsidRPr="008E7737">
        <w:rPr>
          <w:rFonts w:asciiTheme="minorHAnsi" w:hAnsiTheme="minorHAnsi" w:cs="Arial"/>
          <w:sz w:val="22"/>
          <w:szCs w:val="22"/>
        </w:rPr>
        <w:t>Auf dieser Basis können</w:t>
      </w:r>
      <w:r w:rsidR="00815A73" w:rsidRPr="00815A73">
        <w:rPr>
          <w:rFonts w:asciiTheme="minorHAnsi" w:hAnsiTheme="minorHAnsi" w:cs="Arial"/>
          <w:sz w:val="22"/>
          <w:szCs w:val="22"/>
        </w:rPr>
        <w:t xml:space="preserve"> </w:t>
      </w:r>
      <w:r w:rsidR="006A0452" w:rsidRPr="00413899">
        <w:rPr>
          <w:rFonts w:asciiTheme="minorHAnsi" w:hAnsiTheme="minorHAnsi" w:cs="Arial"/>
          <w:b/>
          <w:sz w:val="22"/>
          <w:szCs w:val="22"/>
        </w:rPr>
        <w:t xml:space="preserve">mögliche </w:t>
      </w:r>
      <w:r w:rsidR="007F1EDB" w:rsidRPr="00413899">
        <w:rPr>
          <w:rFonts w:asciiTheme="minorHAnsi" w:hAnsiTheme="minorHAnsi" w:cs="Arial"/>
          <w:b/>
          <w:sz w:val="22"/>
          <w:szCs w:val="22"/>
        </w:rPr>
        <w:t>Lücken</w:t>
      </w:r>
      <w:r w:rsidR="00A27505">
        <w:rPr>
          <w:rFonts w:asciiTheme="minorHAnsi" w:hAnsiTheme="minorHAnsi" w:cs="Arial"/>
          <w:b/>
          <w:sz w:val="22"/>
          <w:szCs w:val="22"/>
        </w:rPr>
        <w:t xml:space="preserve"> </w:t>
      </w:r>
      <w:r w:rsidR="00A27505" w:rsidRPr="00A27505">
        <w:rPr>
          <w:rFonts w:asciiTheme="minorHAnsi" w:hAnsiTheme="minorHAnsi" w:cs="Arial"/>
          <w:sz w:val="22"/>
          <w:szCs w:val="22"/>
        </w:rPr>
        <w:t>in der Angebotslandschaft vor Ort</w:t>
      </w:r>
      <w:r w:rsidR="00B0130F">
        <w:rPr>
          <w:rFonts w:asciiTheme="minorHAnsi" w:hAnsiTheme="minorHAnsi" w:cs="Arial"/>
          <w:sz w:val="22"/>
          <w:szCs w:val="22"/>
        </w:rPr>
        <w:t xml:space="preserve"> identifiziert werden</w:t>
      </w:r>
      <w:r w:rsidR="007F1EDB" w:rsidRPr="00413899">
        <w:rPr>
          <w:rFonts w:asciiTheme="minorHAnsi" w:hAnsiTheme="minorHAnsi" w:cs="Arial"/>
          <w:sz w:val="22"/>
          <w:szCs w:val="22"/>
        </w:rPr>
        <w:t xml:space="preserve">. </w:t>
      </w:r>
    </w:p>
    <w:p w14:paraId="5F2C32B9" w14:textId="708F444F" w:rsidR="00A27505" w:rsidRDefault="006C75C0" w:rsidP="00E663F0">
      <w:pPr>
        <w:spacing w:after="120" w:line="259" w:lineRule="auto"/>
        <w:jc w:val="both"/>
        <w:rPr>
          <w:rFonts w:asciiTheme="minorHAnsi" w:hAnsiTheme="minorHAnsi" w:cs="Arial"/>
          <w:sz w:val="22"/>
          <w:szCs w:val="22"/>
        </w:rPr>
      </w:pPr>
      <w:r>
        <w:rPr>
          <w:rFonts w:asciiTheme="minorHAnsi" w:hAnsiTheme="minorHAnsi" w:cs="Arial"/>
          <w:sz w:val="22"/>
          <w:szCs w:val="22"/>
        </w:rPr>
        <w:t>Die</w:t>
      </w:r>
      <w:r w:rsidR="00815A73">
        <w:rPr>
          <w:rFonts w:asciiTheme="minorHAnsi" w:hAnsiTheme="minorHAnsi" w:cs="Arial"/>
          <w:sz w:val="22"/>
          <w:szCs w:val="22"/>
        </w:rPr>
        <w:t xml:space="preserve"> vorliegende Arbeitshilfe </w:t>
      </w:r>
      <w:r>
        <w:rPr>
          <w:rFonts w:asciiTheme="minorHAnsi" w:hAnsiTheme="minorHAnsi" w:cs="Arial"/>
          <w:sz w:val="22"/>
          <w:szCs w:val="22"/>
        </w:rPr>
        <w:t xml:space="preserve">kann </w:t>
      </w:r>
      <w:r w:rsidR="00815A73">
        <w:rPr>
          <w:rFonts w:asciiTheme="minorHAnsi" w:hAnsiTheme="minorHAnsi" w:cs="Arial"/>
          <w:sz w:val="22"/>
          <w:szCs w:val="22"/>
        </w:rPr>
        <w:t xml:space="preserve">dazu </w:t>
      </w:r>
      <w:r>
        <w:rPr>
          <w:rFonts w:asciiTheme="minorHAnsi" w:hAnsiTheme="minorHAnsi" w:cs="Arial"/>
          <w:sz w:val="22"/>
          <w:szCs w:val="22"/>
        </w:rPr>
        <w:t>genutzt werden</w:t>
      </w:r>
      <w:r w:rsidR="00815A73">
        <w:rPr>
          <w:rFonts w:asciiTheme="minorHAnsi" w:hAnsiTheme="minorHAnsi" w:cs="Arial"/>
          <w:sz w:val="22"/>
          <w:szCs w:val="22"/>
        </w:rPr>
        <w:t xml:space="preserve">, </w:t>
      </w:r>
      <w:r w:rsidR="005E6147">
        <w:rPr>
          <w:rFonts w:asciiTheme="minorHAnsi" w:hAnsiTheme="minorHAnsi" w:cs="Arial"/>
          <w:sz w:val="22"/>
          <w:szCs w:val="22"/>
        </w:rPr>
        <w:t xml:space="preserve">zunächst </w:t>
      </w:r>
      <w:r w:rsidR="00815A73">
        <w:rPr>
          <w:rFonts w:asciiTheme="minorHAnsi" w:hAnsiTheme="minorHAnsi" w:cs="Arial"/>
          <w:sz w:val="22"/>
          <w:szCs w:val="22"/>
        </w:rPr>
        <w:t xml:space="preserve">einen Überblick über </w:t>
      </w:r>
      <w:r w:rsidR="005E6147">
        <w:rPr>
          <w:rFonts w:asciiTheme="minorHAnsi" w:hAnsiTheme="minorHAnsi" w:cs="Arial"/>
          <w:sz w:val="22"/>
          <w:szCs w:val="22"/>
        </w:rPr>
        <w:t xml:space="preserve">lokale </w:t>
      </w:r>
      <w:r w:rsidR="00E5415D">
        <w:rPr>
          <w:rFonts w:asciiTheme="minorHAnsi" w:hAnsiTheme="minorHAnsi" w:cs="Arial"/>
          <w:b/>
          <w:sz w:val="22"/>
          <w:szCs w:val="22"/>
        </w:rPr>
        <w:t>Bedarfe</w:t>
      </w:r>
      <w:r w:rsidR="00A27505">
        <w:rPr>
          <w:rFonts w:asciiTheme="minorHAnsi" w:hAnsiTheme="minorHAnsi" w:cs="Arial"/>
          <w:sz w:val="22"/>
          <w:szCs w:val="22"/>
        </w:rPr>
        <w:t xml:space="preserve"> und </w:t>
      </w:r>
      <w:r w:rsidR="00E5415D">
        <w:rPr>
          <w:rFonts w:asciiTheme="minorHAnsi" w:hAnsiTheme="minorHAnsi" w:cs="Arial"/>
          <w:b/>
          <w:sz w:val="22"/>
          <w:szCs w:val="22"/>
        </w:rPr>
        <w:t>Angebote</w:t>
      </w:r>
      <w:r w:rsidR="00A27505">
        <w:rPr>
          <w:rFonts w:asciiTheme="minorHAnsi" w:hAnsiTheme="minorHAnsi" w:cs="Arial"/>
          <w:sz w:val="22"/>
          <w:szCs w:val="22"/>
        </w:rPr>
        <w:t xml:space="preserve"> zu schaffen</w:t>
      </w:r>
      <w:r w:rsidR="005E6147">
        <w:rPr>
          <w:rFonts w:asciiTheme="minorHAnsi" w:hAnsiTheme="minorHAnsi" w:cs="Arial"/>
          <w:sz w:val="22"/>
          <w:szCs w:val="22"/>
        </w:rPr>
        <w:t xml:space="preserve">. Auf dieser </w:t>
      </w:r>
      <w:r w:rsidR="008E0F32">
        <w:rPr>
          <w:rFonts w:asciiTheme="minorHAnsi" w:hAnsiTheme="minorHAnsi" w:cs="Arial"/>
          <w:sz w:val="22"/>
          <w:szCs w:val="22"/>
        </w:rPr>
        <w:t xml:space="preserve">Grundlage </w:t>
      </w:r>
      <w:r w:rsidR="005E6147">
        <w:rPr>
          <w:rFonts w:asciiTheme="minorHAnsi" w:hAnsiTheme="minorHAnsi" w:cs="Arial"/>
          <w:sz w:val="22"/>
          <w:szCs w:val="22"/>
        </w:rPr>
        <w:t>können</w:t>
      </w:r>
      <w:r w:rsidR="00A27505">
        <w:rPr>
          <w:rFonts w:asciiTheme="minorHAnsi" w:hAnsiTheme="minorHAnsi" w:cs="Arial"/>
          <w:sz w:val="22"/>
          <w:szCs w:val="22"/>
        </w:rPr>
        <w:t xml:space="preserve"> </w:t>
      </w:r>
      <w:r w:rsidR="00DF6D9B">
        <w:rPr>
          <w:rFonts w:asciiTheme="minorHAnsi" w:hAnsiTheme="minorHAnsi" w:cs="Arial"/>
          <w:sz w:val="22"/>
          <w:szCs w:val="22"/>
        </w:rPr>
        <w:t xml:space="preserve">dann </w:t>
      </w:r>
      <w:r w:rsidR="00A27505">
        <w:rPr>
          <w:rFonts w:asciiTheme="minorHAnsi" w:hAnsiTheme="minorHAnsi" w:cs="Arial"/>
          <w:sz w:val="22"/>
          <w:szCs w:val="22"/>
        </w:rPr>
        <w:t xml:space="preserve">Möglichkeiten zur Öffnung von </w:t>
      </w:r>
      <w:r w:rsidR="00323714">
        <w:rPr>
          <w:rFonts w:asciiTheme="minorHAnsi" w:hAnsiTheme="minorHAnsi" w:cs="Arial"/>
          <w:b/>
          <w:sz w:val="22"/>
          <w:szCs w:val="22"/>
        </w:rPr>
        <w:t>vorhandenen A</w:t>
      </w:r>
      <w:r w:rsidR="00323714" w:rsidRPr="00A27505">
        <w:rPr>
          <w:rFonts w:asciiTheme="minorHAnsi" w:hAnsiTheme="minorHAnsi" w:cs="Arial"/>
          <w:b/>
          <w:sz w:val="22"/>
          <w:szCs w:val="22"/>
        </w:rPr>
        <w:t>ngeboten</w:t>
      </w:r>
      <w:r w:rsidR="00E76D3E">
        <w:rPr>
          <w:rFonts w:asciiTheme="minorHAnsi" w:hAnsiTheme="minorHAnsi" w:cs="Arial"/>
          <w:b/>
          <w:sz w:val="22"/>
          <w:szCs w:val="22"/>
        </w:rPr>
        <w:t xml:space="preserve">, </w:t>
      </w:r>
      <w:r w:rsidR="00A27505" w:rsidRPr="00A27505">
        <w:rPr>
          <w:rFonts w:asciiTheme="minorHAnsi" w:hAnsiTheme="minorHAnsi" w:cs="Arial"/>
          <w:b/>
          <w:sz w:val="22"/>
          <w:szCs w:val="22"/>
        </w:rPr>
        <w:t>neue Angebote</w:t>
      </w:r>
      <w:r w:rsidR="00A27505">
        <w:rPr>
          <w:rFonts w:asciiTheme="minorHAnsi" w:hAnsiTheme="minorHAnsi" w:cs="Arial"/>
          <w:sz w:val="22"/>
          <w:szCs w:val="22"/>
        </w:rPr>
        <w:t xml:space="preserve"> </w:t>
      </w:r>
      <w:r w:rsidR="00E76D3E">
        <w:rPr>
          <w:rFonts w:asciiTheme="minorHAnsi" w:hAnsiTheme="minorHAnsi" w:cs="Arial"/>
          <w:sz w:val="22"/>
          <w:szCs w:val="22"/>
        </w:rPr>
        <w:t xml:space="preserve">(insbesondere </w:t>
      </w:r>
      <w:r w:rsidR="00A27505">
        <w:rPr>
          <w:rFonts w:asciiTheme="minorHAnsi" w:hAnsiTheme="minorHAnsi" w:cs="Arial"/>
          <w:sz w:val="22"/>
          <w:szCs w:val="22"/>
        </w:rPr>
        <w:t>für die Zielgruppe der Geduldeten und Gestatteten</w:t>
      </w:r>
      <w:r w:rsidR="00E76D3E">
        <w:rPr>
          <w:rFonts w:asciiTheme="minorHAnsi" w:hAnsiTheme="minorHAnsi" w:cs="Arial"/>
          <w:sz w:val="22"/>
          <w:szCs w:val="22"/>
        </w:rPr>
        <w:t>) sowie</w:t>
      </w:r>
      <w:r w:rsidR="00E76D3E" w:rsidRPr="00E76D3E">
        <w:t xml:space="preserve"> </w:t>
      </w:r>
      <w:r w:rsidR="00E76D3E" w:rsidRPr="007E080E">
        <w:rPr>
          <w:rFonts w:asciiTheme="minorHAnsi" w:hAnsiTheme="minorHAnsi"/>
          <w:sz w:val="22"/>
          <w:szCs w:val="22"/>
        </w:rPr>
        <w:t>am</w:t>
      </w:r>
      <w:r w:rsidR="00E76D3E" w:rsidRPr="007E080E">
        <w:rPr>
          <w:rFonts w:asciiTheme="minorHAnsi" w:hAnsiTheme="minorHAnsi"/>
        </w:rPr>
        <w:t xml:space="preserve"> </w:t>
      </w:r>
      <w:r w:rsidR="00E76D3E" w:rsidRPr="007E080E">
        <w:rPr>
          <w:rFonts w:asciiTheme="minorHAnsi" w:hAnsiTheme="minorHAnsi"/>
          <w:sz w:val="22"/>
          <w:szCs w:val="22"/>
        </w:rPr>
        <w:t xml:space="preserve">Konzept des Case-Managements orientierte </w:t>
      </w:r>
      <w:r w:rsidR="00E76D3E" w:rsidRPr="00E76D3E">
        <w:rPr>
          <w:rFonts w:asciiTheme="minorHAnsi" w:hAnsiTheme="minorHAnsi" w:cs="Arial"/>
          <w:sz w:val="22"/>
          <w:szCs w:val="22"/>
        </w:rPr>
        <w:t xml:space="preserve">Verfahren für die </w:t>
      </w:r>
      <w:r w:rsidR="00E76D3E" w:rsidRPr="007E080E">
        <w:rPr>
          <w:rFonts w:asciiTheme="minorHAnsi" w:hAnsiTheme="minorHAnsi" w:cs="Arial"/>
          <w:b/>
          <w:sz w:val="22"/>
          <w:szCs w:val="22"/>
        </w:rPr>
        <w:t>Beratung</w:t>
      </w:r>
      <w:r w:rsidR="00E76D3E" w:rsidRPr="00E76D3E">
        <w:rPr>
          <w:rFonts w:asciiTheme="minorHAnsi" w:hAnsiTheme="minorHAnsi" w:cs="Arial"/>
          <w:sz w:val="22"/>
          <w:szCs w:val="22"/>
        </w:rPr>
        <w:t xml:space="preserve"> </w:t>
      </w:r>
      <w:r w:rsidR="00E76D3E">
        <w:rPr>
          <w:rFonts w:asciiTheme="minorHAnsi" w:hAnsiTheme="minorHAnsi" w:cs="Arial"/>
          <w:sz w:val="22"/>
          <w:szCs w:val="22"/>
        </w:rPr>
        <w:t xml:space="preserve">der jungen Menschen </w:t>
      </w:r>
      <w:r w:rsidR="00E76D3E" w:rsidRPr="00E76D3E">
        <w:rPr>
          <w:rFonts w:asciiTheme="minorHAnsi" w:hAnsiTheme="minorHAnsi" w:cs="Arial"/>
          <w:sz w:val="22"/>
          <w:szCs w:val="22"/>
        </w:rPr>
        <w:t xml:space="preserve">und </w:t>
      </w:r>
      <w:r w:rsidR="00E76D3E">
        <w:rPr>
          <w:rFonts w:asciiTheme="minorHAnsi" w:hAnsiTheme="minorHAnsi" w:cs="Arial"/>
          <w:sz w:val="22"/>
          <w:szCs w:val="22"/>
        </w:rPr>
        <w:t xml:space="preserve">für </w:t>
      </w:r>
      <w:r w:rsidR="00E76D3E" w:rsidRPr="00E76D3E">
        <w:rPr>
          <w:rFonts w:asciiTheme="minorHAnsi" w:hAnsiTheme="minorHAnsi" w:cs="Arial"/>
          <w:sz w:val="22"/>
          <w:szCs w:val="22"/>
        </w:rPr>
        <w:t xml:space="preserve">eine </w:t>
      </w:r>
      <w:r w:rsidR="00E76D3E" w:rsidRPr="007E080E">
        <w:rPr>
          <w:rFonts w:asciiTheme="minorHAnsi" w:hAnsiTheme="minorHAnsi" w:cs="Arial"/>
          <w:b/>
          <w:sz w:val="22"/>
          <w:szCs w:val="22"/>
        </w:rPr>
        <w:t>zielorientierte Kooperation</w:t>
      </w:r>
      <w:r w:rsidR="00E76D3E" w:rsidRPr="00E76D3E">
        <w:rPr>
          <w:rFonts w:asciiTheme="minorHAnsi" w:hAnsiTheme="minorHAnsi" w:cs="Arial"/>
          <w:sz w:val="22"/>
          <w:szCs w:val="22"/>
        </w:rPr>
        <w:t xml:space="preserve"> zwischen den lokalen Partne</w:t>
      </w:r>
      <w:r w:rsidR="00E76D3E">
        <w:rPr>
          <w:rFonts w:asciiTheme="minorHAnsi" w:hAnsiTheme="minorHAnsi" w:cs="Arial"/>
          <w:sz w:val="22"/>
          <w:szCs w:val="22"/>
        </w:rPr>
        <w:t xml:space="preserve">rn </w:t>
      </w:r>
      <w:r w:rsidR="00A27505">
        <w:rPr>
          <w:rFonts w:asciiTheme="minorHAnsi" w:hAnsiTheme="minorHAnsi" w:cs="Arial"/>
          <w:sz w:val="22"/>
          <w:szCs w:val="22"/>
        </w:rPr>
        <w:t>entwickel</w:t>
      </w:r>
      <w:r w:rsidR="005E6147">
        <w:rPr>
          <w:rFonts w:asciiTheme="minorHAnsi" w:hAnsiTheme="minorHAnsi" w:cs="Arial"/>
          <w:sz w:val="22"/>
          <w:szCs w:val="22"/>
        </w:rPr>
        <w:t>t werden</w:t>
      </w:r>
      <w:r w:rsidR="00A27505">
        <w:rPr>
          <w:rFonts w:asciiTheme="minorHAnsi" w:hAnsiTheme="minorHAnsi" w:cs="Arial"/>
          <w:sz w:val="22"/>
          <w:szCs w:val="22"/>
        </w:rPr>
        <w:t>.</w:t>
      </w:r>
      <w:r w:rsidR="00C917CF">
        <w:rPr>
          <w:rFonts w:asciiTheme="minorHAnsi" w:hAnsiTheme="minorHAnsi" w:cs="Arial"/>
          <w:sz w:val="22"/>
          <w:szCs w:val="22"/>
        </w:rPr>
        <w:t xml:space="preserve"> Die Formulare sind für Ihren Gebrauch bestimmt. Im Rahmen der wissenschaftlichen Begleitung sollen nur die Zusammenfassungen ausgewertet werden, die daher in einer separaten Datei enthalten sind. </w:t>
      </w:r>
    </w:p>
    <w:p w14:paraId="3445D0E0" w14:textId="634199BA" w:rsidR="008527D9" w:rsidRDefault="008527D9" w:rsidP="00E663F0">
      <w:pPr>
        <w:spacing w:after="120" w:line="259" w:lineRule="auto"/>
        <w:jc w:val="both"/>
        <w:rPr>
          <w:rFonts w:asciiTheme="minorHAnsi" w:hAnsiTheme="minorHAnsi" w:cs="Arial"/>
          <w:sz w:val="22"/>
          <w:szCs w:val="22"/>
        </w:rPr>
      </w:pPr>
      <w:r>
        <w:rPr>
          <w:rFonts w:asciiTheme="minorHAnsi" w:hAnsiTheme="minorHAnsi" w:cs="Arial"/>
          <w:sz w:val="22"/>
          <w:szCs w:val="22"/>
        </w:rPr>
        <w:t xml:space="preserve">Die Arbeitshilfe ist in verschiedene </w:t>
      </w:r>
      <w:r w:rsidRPr="00B53656">
        <w:rPr>
          <w:rFonts w:asciiTheme="minorHAnsi" w:hAnsiTheme="minorHAnsi" w:cs="Arial"/>
          <w:b/>
          <w:sz w:val="22"/>
          <w:szCs w:val="22"/>
        </w:rPr>
        <w:t>Themenbereiche</w:t>
      </w:r>
      <w:r>
        <w:rPr>
          <w:rFonts w:asciiTheme="minorHAnsi" w:hAnsiTheme="minorHAnsi" w:cs="Arial"/>
          <w:sz w:val="22"/>
          <w:szCs w:val="22"/>
        </w:rPr>
        <w:t xml:space="preserve"> gegliedert und soll </w:t>
      </w:r>
      <w:r w:rsidR="002C170C">
        <w:rPr>
          <w:rFonts w:asciiTheme="minorHAnsi" w:hAnsiTheme="minorHAnsi" w:cs="Arial"/>
          <w:sz w:val="22"/>
          <w:szCs w:val="22"/>
        </w:rPr>
        <w:t>dabei helfen</w:t>
      </w:r>
      <w:r w:rsidR="005E6147">
        <w:rPr>
          <w:rFonts w:asciiTheme="minorHAnsi" w:hAnsiTheme="minorHAnsi" w:cs="Arial"/>
          <w:sz w:val="22"/>
          <w:szCs w:val="22"/>
        </w:rPr>
        <w:t>,</w:t>
      </w:r>
      <w:r>
        <w:rPr>
          <w:rFonts w:asciiTheme="minorHAnsi" w:hAnsiTheme="minorHAnsi" w:cs="Arial"/>
          <w:sz w:val="22"/>
          <w:szCs w:val="22"/>
        </w:rPr>
        <w:t xml:space="preserve"> </w:t>
      </w:r>
      <w:r w:rsidR="005E6147">
        <w:rPr>
          <w:rFonts w:asciiTheme="minorHAnsi" w:hAnsiTheme="minorHAnsi" w:cs="Arial"/>
          <w:sz w:val="22"/>
          <w:szCs w:val="22"/>
        </w:rPr>
        <w:t xml:space="preserve">sowohl </w:t>
      </w:r>
      <w:r w:rsidR="00E5415D" w:rsidRPr="00E5415D">
        <w:rPr>
          <w:rFonts w:asciiTheme="minorHAnsi" w:hAnsiTheme="minorHAnsi" w:cs="Arial"/>
          <w:b/>
          <w:sz w:val="22"/>
          <w:szCs w:val="22"/>
        </w:rPr>
        <w:t>Bedarfe</w:t>
      </w:r>
      <w:r w:rsidR="00E5415D">
        <w:rPr>
          <w:rFonts w:asciiTheme="minorHAnsi" w:hAnsiTheme="minorHAnsi" w:cs="Arial"/>
          <w:sz w:val="22"/>
          <w:szCs w:val="22"/>
        </w:rPr>
        <w:t xml:space="preserve"> und </w:t>
      </w:r>
      <w:r w:rsidRPr="00B53656">
        <w:rPr>
          <w:rFonts w:asciiTheme="minorHAnsi" w:hAnsiTheme="minorHAnsi" w:cs="Arial"/>
          <w:b/>
          <w:sz w:val="22"/>
          <w:szCs w:val="22"/>
        </w:rPr>
        <w:t>Angebote</w:t>
      </w:r>
      <w:r>
        <w:rPr>
          <w:rFonts w:asciiTheme="minorHAnsi" w:hAnsiTheme="minorHAnsi" w:cs="Arial"/>
          <w:sz w:val="22"/>
          <w:szCs w:val="22"/>
        </w:rPr>
        <w:t xml:space="preserve"> </w:t>
      </w:r>
      <w:r w:rsidR="005E6147">
        <w:rPr>
          <w:rFonts w:asciiTheme="minorHAnsi" w:hAnsiTheme="minorHAnsi" w:cs="Arial"/>
          <w:sz w:val="22"/>
          <w:szCs w:val="22"/>
        </w:rPr>
        <w:t xml:space="preserve">zu </w:t>
      </w:r>
      <w:r>
        <w:rPr>
          <w:rFonts w:asciiTheme="minorHAnsi" w:hAnsiTheme="minorHAnsi" w:cs="Arial"/>
          <w:sz w:val="22"/>
          <w:szCs w:val="22"/>
        </w:rPr>
        <w:t xml:space="preserve">erfassen als auch </w:t>
      </w:r>
      <w:r w:rsidRPr="007E080E">
        <w:rPr>
          <w:rFonts w:asciiTheme="minorHAnsi" w:hAnsiTheme="minorHAnsi" w:cs="Arial"/>
          <w:b/>
          <w:sz w:val="22"/>
          <w:szCs w:val="22"/>
        </w:rPr>
        <w:t>mögliche</w:t>
      </w:r>
      <w:r>
        <w:rPr>
          <w:rFonts w:asciiTheme="minorHAnsi" w:hAnsiTheme="minorHAnsi" w:cs="Arial"/>
          <w:sz w:val="22"/>
          <w:szCs w:val="22"/>
        </w:rPr>
        <w:t xml:space="preserve"> </w:t>
      </w:r>
      <w:r w:rsidRPr="00DF6D9B">
        <w:rPr>
          <w:rFonts w:asciiTheme="minorHAnsi" w:hAnsiTheme="minorHAnsi" w:cs="Arial"/>
          <w:b/>
          <w:sz w:val="22"/>
          <w:szCs w:val="22"/>
        </w:rPr>
        <w:t>Lücken</w:t>
      </w:r>
      <w:r>
        <w:rPr>
          <w:rFonts w:asciiTheme="minorHAnsi" w:hAnsiTheme="minorHAnsi" w:cs="Arial"/>
          <w:sz w:val="22"/>
          <w:szCs w:val="22"/>
        </w:rPr>
        <w:t xml:space="preserve"> </w:t>
      </w:r>
      <w:r w:rsidR="00520A10">
        <w:rPr>
          <w:rFonts w:asciiTheme="minorHAnsi" w:hAnsiTheme="minorHAnsi" w:cs="Arial"/>
          <w:sz w:val="22"/>
          <w:szCs w:val="22"/>
        </w:rPr>
        <w:t>zu erkennen</w:t>
      </w:r>
      <w:r w:rsidR="002C170C">
        <w:rPr>
          <w:rFonts w:asciiTheme="minorHAnsi" w:hAnsiTheme="minorHAnsi" w:cs="Arial"/>
          <w:sz w:val="22"/>
          <w:szCs w:val="22"/>
        </w:rPr>
        <w:t xml:space="preserve">. </w:t>
      </w:r>
    </w:p>
    <w:p w14:paraId="47177FB8" w14:textId="522CC9B3"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t>Datenlage</w:t>
      </w:r>
    </w:p>
    <w:p w14:paraId="1B42A847" w14:textId="29F6F67A"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t>Rahmenbe</w:t>
      </w:r>
      <w:r w:rsidR="00E6142E">
        <w:rPr>
          <w:rFonts w:asciiTheme="minorHAnsi" w:hAnsiTheme="minorHAnsi" w:cs="Arial"/>
          <w:sz w:val="22"/>
          <w:szCs w:val="22"/>
        </w:rPr>
        <w:t>dingungen für die</w:t>
      </w:r>
      <w:r w:rsidRPr="005D7566">
        <w:rPr>
          <w:rFonts w:asciiTheme="minorHAnsi" w:hAnsiTheme="minorHAnsi" w:cs="Arial"/>
          <w:sz w:val="22"/>
          <w:szCs w:val="22"/>
        </w:rPr>
        <w:t xml:space="preserve"> Zielgruppe – mit Blick auf:</w:t>
      </w:r>
    </w:p>
    <w:p w14:paraId="5FA254B0" w14:textId="5B687173" w:rsidR="00DC6BF8" w:rsidRPr="005D7566" w:rsidRDefault="00DC6BF8" w:rsidP="008E0F32">
      <w:pPr>
        <w:pStyle w:val="Listenabsatz"/>
        <w:numPr>
          <w:ilvl w:val="1"/>
          <w:numId w:val="56"/>
        </w:numPr>
        <w:spacing w:after="120" w:line="259" w:lineRule="auto"/>
        <w:ind w:left="993" w:hanging="284"/>
        <w:jc w:val="both"/>
        <w:rPr>
          <w:rFonts w:asciiTheme="minorHAnsi" w:hAnsiTheme="minorHAnsi" w:cs="Arial"/>
          <w:sz w:val="22"/>
          <w:szCs w:val="22"/>
        </w:rPr>
      </w:pPr>
      <w:r w:rsidRPr="005D7566">
        <w:rPr>
          <w:rFonts w:asciiTheme="minorHAnsi" w:hAnsiTheme="minorHAnsi" w:cs="Arial"/>
          <w:sz w:val="22"/>
          <w:szCs w:val="22"/>
        </w:rPr>
        <w:t>Kontaktmöglichkeiten zur Zielgruppe</w:t>
      </w:r>
    </w:p>
    <w:p w14:paraId="50D52A55" w14:textId="16932BC6" w:rsidR="00DC6BF8" w:rsidRPr="005D7566" w:rsidRDefault="00DC6BF8" w:rsidP="008E0F32">
      <w:pPr>
        <w:pStyle w:val="Listenabsatz"/>
        <w:numPr>
          <w:ilvl w:val="1"/>
          <w:numId w:val="56"/>
        </w:numPr>
        <w:spacing w:after="120" w:line="259" w:lineRule="auto"/>
        <w:ind w:left="993" w:hanging="284"/>
        <w:jc w:val="both"/>
        <w:rPr>
          <w:rFonts w:asciiTheme="minorHAnsi" w:hAnsiTheme="minorHAnsi" w:cs="Arial"/>
          <w:sz w:val="22"/>
          <w:szCs w:val="22"/>
        </w:rPr>
      </w:pPr>
      <w:r w:rsidRPr="005D7566">
        <w:rPr>
          <w:rFonts w:asciiTheme="minorHAnsi" w:hAnsiTheme="minorHAnsi" w:cs="Arial"/>
          <w:sz w:val="22"/>
          <w:szCs w:val="22"/>
        </w:rPr>
        <w:t>Kinder(betreuung)</w:t>
      </w:r>
    </w:p>
    <w:p w14:paraId="27031902" w14:textId="0770212E" w:rsidR="00DC6BF8" w:rsidRPr="005D7566" w:rsidRDefault="00DC6BF8" w:rsidP="008E0F32">
      <w:pPr>
        <w:pStyle w:val="Listenabsatz"/>
        <w:numPr>
          <w:ilvl w:val="1"/>
          <w:numId w:val="56"/>
        </w:numPr>
        <w:spacing w:after="120" w:line="259" w:lineRule="auto"/>
        <w:ind w:left="993" w:hanging="284"/>
        <w:jc w:val="both"/>
        <w:rPr>
          <w:rFonts w:asciiTheme="minorHAnsi" w:hAnsiTheme="minorHAnsi" w:cs="Arial"/>
          <w:sz w:val="22"/>
          <w:szCs w:val="22"/>
        </w:rPr>
      </w:pPr>
      <w:r w:rsidRPr="005D7566">
        <w:rPr>
          <w:rFonts w:asciiTheme="minorHAnsi" w:hAnsiTheme="minorHAnsi" w:cs="Arial"/>
          <w:sz w:val="22"/>
          <w:szCs w:val="22"/>
        </w:rPr>
        <w:t>Gesundheit</w:t>
      </w:r>
    </w:p>
    <w:p w14:paraId="73B5921D" w14:textId="21747365" w:rsidR="00DC6BF8" w:rsidRPr="005D7566" w:rsidRDefault="00DC6BF8" w:rsidP="008E0F32">
      <w:pPr>
        <w:pStyle w:val="Listenabsatz"/>
        <w:numPr>
          <w:ilvl w:val="1"/>
          <w:numId w:val="56"/>
        </w:numPr>
        <w:spacing w:after="120" w:line="259" w:lineRule="auto"/>
        <w:ind w:left="993" w:hanging="284"/>
        <w:jc w:val="both"/>
        <w:rPr>
          <w:rFonts w:asciiTheme="minorHAnsi" w:hAnsiTheme="minorHAnsi" w:cs="Arial"/>
          <w:sz w:val="22"/>
          <w:szCs w:val="22"/>
        </w:rPr>
      </w:pPr>
      <w:r w:rsidRPr="005D7566">
        <w:rPr>
          <w:rFonts w:asciiTheme="minorHAnsi" w:hAnsiTheme="minorHAnsi" w:cs="Arial"/>
          <w:sz w:val="22"/>
          <w:szCs w:val="22"/>
        </w:rPr>
        <w:t>Wohnen</w:t>
      </w:r>
    </w:p>
    <w:p w14:paraId="0B7BAD94" w14:textId="2EA33B68" w:rsidR="00DC6BF8" w:rsidRPr="005D7566" w:rsidRDefault="00DC6BF8" w:rsidP="008E0F32">
      <w:pPr>
        <w:pStyle w:val="Listenabsatz"/>
        <w:numPr>
          <w:ilvl w:val="1"/>
          <w:numId w:val="56"/>
        </w:numPr>
        <w:spacing w:after="120" w:line="259" w:lineRule="auto"/>
        <w:ind w:left="993" w:hanging="284"/>
        <w:jc w:val="both"/>
        <w:rPr>
          <w:rFonts w:asciiTheme="minorHAnsi" w:hAnsiTheme="minorHAnsi" w:cs="Arial"/>
          <w:sz w:val="22"/>
          <w:szCs w:val="22"/>
        </w:rPr>
      </w:pPr>
      <w:r w:rsidRPr="005D7566">
        <w:rPr>
          <w:rFonts w:asciiTheme="minorHAnsi" w:hAnsiTheme="minorHAnsi" w:cs="Arial"/>
          <w:sz w:val="22"/>
          <w:szCs w:val="22"/>
        </w:rPr>
        <w:t>Soziale Integration, Teilhabe</w:t>
      </w:r>
    </w:p>
    <w:p w14:paraId="472AE13E" w14:textId="4175065E"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lastRenderedPageBreak/>
        <w:t>Beratung</w:t>
      </w:r>
    </w:p>
    <w:p w14:paraId="4182166C" w14:textId="37A700AF"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t>Sprachförderung</w:t>
      </w:r>
    </w:p>
    <w:p w14:paraId="1CD201A8" w14:textId="7E932591" w:rsidR="00DC6BF8" w:rsidRPr="005D7566" w:rsidRDefault="00E6142E" w:rsidP="005D7566">
      <w:pPr>
        <w:pStyle w:val="Listenabsatz"/>
        <w:numPr>
          <w:ilvl w:val="0"/>
          <w:numId w:val="51"/>
        </w:numPr>
        <w:spacing w:after="120" w:line="259" w:lineRule="auto"/>
        <w:jc w:val="both"/>
        <w:rPr>
          <w:rFonts w:asciiTheme="minorHAnsi" w:hAnsiTheme="minorHAnsi" w:cs="Arial"/>
          <w:sz w:val="22"/>
          <w:szCs w:val="22"/>
        </w:rPr>
      </w:pPr>
      <w:r>
        <w:rPr>
          <w:rFonts w:asciiTheme="minorHAnsi" w:hAnsiTheme="minorHAnsi" w:cs="Arial"/>
          <w:sz w:val="22"/>
          <w:szCs w:val="22"/>
        </w:rPr>
        <w:t>Schulabschlüsse und Allgemeinbildung</w:t>
      </w:r>
    </w:p>
    <w:p w14:paraId="75267231" w14:textId="0982BBD7"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t>Arbeitsförderung und Ausbildung</w:t>
      </w:r>
    </w:p>
    <w:p w14:paraId="776CEDAF" w14:textId="2E842A46" w:rsidR="00DC6BF8" w:rsidRPr="005D7566" w:rsidRDefault="00DC6BF8" w:rsidP="005D7566">
      <w:pPr>
        <w:pStyle w:val="Listenabsatz"/>
        <w:numPr>
          <w:ilvl w:val="0"/>
          <w:numId w:val="51"/>
        </w:numPr>
        <w:spacing w:after="120" w:line="259" w:lineRule="auto"/>
        <w:jc w:val="both"/>
        <w:rPr>
          <w:rFonts w:asciiTheme="minorHAnsi" w:hAnsiTheme="minorHAnsi" w:cs="Arial"/>
          <w:sz w:val="22"/>
          <w:szCs w:val="22"/>
        </w:rPr>
      </w:pPr>
      <w:r w:rsidRPr="005D7566">
        <w:rPr>
          <w:rFonts w:asciiTheme="minorHAnsi" w:hAnsiTheme="minorHAnsi" w:cs="Arial"/>
          <w:sz w:val="22"/>
          <w:szCs w:val="22"/>
        </w:rPr>
        <w:t>Jugendhilfe</w:t>
      </w:r>
    </w:p>
    <w:p w14:paraId="1F567E72" w14:textId="00842185" w:rsidR="00DC6BF8" w:rsidRPr="005D7566" w:rsidRDefault="00E6142E" w:rsidP="005D7566">
      <w:pPr>
        <w:pStyle w:val="Listenabsatz"/>
        <w:numPr>
          <w:ilvl w:val="0"/>
          <w:numId w:val="51"/>
        </w:numPr>
        <w:spacing w:after="120" w:line="259" w:lineRule="auto"/>
        <w:jc w:val="both"/>
        <w:rPr>
          <w:rFonts w:asciiTheme="minorHAnsi" w:hAnsiTheme="minorHAnsi" w:cs="Arial"/>
          <w:sz w:val="22"/>
          <w:szCs w:val="22"/>
        </w:rPr>
      </w:pPr>
      <w:r>
        <w:rPr>
          <w:rFonts w:asciiTheme="minorHAnsi" w:hAnsiTheme="minorHAnsi" w:cs="Arial"/>
          <w:sz w:val="22"/>
          <w:szCs w:val="22"/>
        </w:rPr>
        <w:t>Entwicklungsbedarf</w:t>
      </w:r>
      <w:r w:rsidR="00DC6BF8" w:rsidRPr="005D7566">
        <w:rPr>
          <w:rFonts w:asciiTheme="minorHAnsi" w:hAnsiTheme="minorHAnsi" w:cs="Arial"/>
          <w:sz w:val="22"/>
          <w:szCs w:val="22"/>
        </w:rPr>
        <w:t>: Zusammenfassung</w:t>
      </w:r>
      <w:r w:rsidR="00C917CF">
        <w:rPr>
          <w:rFonts w:asciiTheme="minorHAnsi" w:hAnsiTheme="minorHAnsi" w:cs="Arial"/>
          <w:sz w:val="22"/>
          <w:szCs w:val="22"/>
        </w:rPr>
        <w:t xml:space="preserve"> </w:t>
      </w:r>
      <w:r w:rsidR="00C917CF" w:rsidRPr="00C917CF">
        <w:rPr>
          <w:rFonts w:asciiTheme="minorHAnsi" w:hAnsiTheme="minorHAnsi" w:cs="Arial"/>
          <w:b/>
          <w:sz w:val="22"/>
          <w:szCs w:val="22"/>
        </w:rPr>
        <w:t>(siehe separate Datei zum Versand an die wissenschaftliche Begleitung)</w:t>
      </w:r>
    </w:p>
    <w:p w14:paraId="38505E2F" w14:textId="75E27414" w:rsidR="00485764" w:rsidRPr="008E7737" w:rsidRDefault="00485764" w:rsidP="00485764">
      <w:pPr>
        <w:spacing w:after="120" w:line="259" w:lineRule="auto"/>
        <w:jc w:val="both"/>
        <w:rPr>
          <w:rFonts w:asciiTheme="minorHAnsi" w:hAnsiTheme="minorHAnsi" w:cs="Arial"/>
          <w:b/>
          <w:sz w:val="22"/>
          <w:szCs w:val="22"/>
        </w:rPr>
      </w:pPr>
      <w:r w:rsidRPr="008E7737">
        <w:rPr>
          <w:rFonts w:asciiTheme="minorHAnsi" w:hAnsiTheme="minorHAnsi" w:cs="Arial"/>
          <w:b/>
          <w:sz w:val="22"/>
          <w:szCs w:val="22"/>
        </w:rPr>
        <w:t xml:space="preserve">Für die gesamte </w:t>
      </w:r>
      <w:r w:rsidR="00E5415D">
        <w:rPr>
          <w:rFonts w:asciiTheme="minorHAnsi" w:hAnsiTheme="minorHAnsi" w:cs="Arial"/>
          <w:b/>
          <w:sz w:val="22"/>
          <w:szCs w:val="22"/>
        </w:rPr>
        <w:t>Bedarfs</w:t>
      </w:r>
      <w:r w:rsidRPr="008E7737">
        <w:rPr>
          <w:rFonts w:asciiTheme="minorHAnsi" w:hAnsiTheme="minorHAnsi" w:cs="Arial"/>
          <w:b/>
          <w:sz w:val="22"/>
          <w:szCs w:val="22"/>
        </w:rPr>
        <w:t xml:space="preserve">- und </w:t>
      </w:r>
      <w:r w:rsidR="00E5415D">
        <w:rPr>
          <w:rFonts w:asciiTheme="minorHAnsi" w:hAnsiTheme="minorHAnsi" w:cs="Arial"/>
          <w:b/>
          <w:sz w:val="22"/>
          <w:szCs w:val="22"/>
        </w:rPr>
        <w:t>Angebots</w:t>
      </w:r>
      <w:r w:rsidRPr="008E7737">
        <w:rPr>
          <w:rFonts w:asciiTheme="minorHAnsi" w:hAnsiTheme="minorHAnsi" w:cs="Arial"/>
          <w:b/>
          <w:sz w:val="22"/>
          <w:szCs w:val="22"/>
        </w:rPr>
        <w:t>analyse ist es sinnvoll, zunächst nach bewährten und gut funktionierenden Angeboten zu fragen und zu überlegen, wie sich diese weiter ausbauen oder öffnen lassen, sodass auch junge volljährige Geduldete und Gestattete davon profitieren können. Darüber hinaus gilt es, die Angebotslücken durch passgenaue neue Angebote zu schließen, die an den realen Bedarfen der Zielgruppe anknüpfen.</w:t>
      </w:r>
    </w:p>
    <w:p w14:paraId="7E39F089" w14:textId="7C697C1D" w:rsidR="00485764" w:rsidRDefault="00485764" w:rsidP="00485764">
      <w:pPr>
        <w:spacing w:after="120" w:line="259" w:lineRule="auto"/>
        <w:jc w:val="both"/>
        <w:rPr>
          <w:rFonts w:asciiTheme="minorHAnsi" w:hAnsiTheme="minorHAnsi" w:cs="Arial"/>
          <w:sz w:val="22"/>
          <w:szCs w:val="22"/>
        </w:rPr>
      </w:pPr>
      <w:r>
        <w:rPr>
          <w:rFonts w:asciiTheme="minorHAnsi" w:hAnsiTheme="minorHAnsi" w:cs="Arial"/>
          <w:sz w:val="22"/>
          <w:szCs w:val="22"/>
        </w:rPr>
        <w:t>Sie können diese Arbeitshilfe als Leitfaden nutzen, um Bedarfe und Angebote in Ihrer Kommune zu erfassen und Lücken zu identifizieren. Sie können ggf. mehrere Angebote in eine Zeile eintragen. Es gibt jeweils Spalten für genauere Angaben zu dem jeweiligen Angebot, bspw. zu Titeln und Trägern. Diese Spalten füllen Sie am besten nur dann aus, wenn das Angebot aus Ihrer Sicht so relevant ist, dass Sie diese Angaben benötigen. Darüber hinaus sollten Sie bei der Analyse immer die Frage berücksichtigen, welche Angebote mit welchen Aufenthaltstiteln zugänglich sind und welche Möglichkeiten der Öffnung bestehen.</w:t>
      </w:r>
      <w:r w:rsidR="008E7737">
        <w:rPr>
          <w:rFonts w:asciiTheme="minorHAnsi" w:hAnsiTheme="minorHAnsi" w:cs="Arial"/>
          <w:sz w:val="22"/>
          <w:szCs w:val="22"/>
        </w:rPr>
        <w:t xml:space="preserve"> </w:t>
      </w:r>
      <w:r w:rsidR="008E7737" w:rsidRPr="008E7737">
        <w:rPr>
          <w:rFonts w:asciiTheme="minorHAnsi" w:hAnsiTheme="minorHAnsi" w:cs="Arial"/>
          <w:b/>
          <w:sz w:val="22"/>
          <w:szCs w:val="22"/>
        </w:rPr>
        <w:t xml:space="preserve">Nutzen Sie bei der Arbeit an der </w:t>
      </w:r>
      <w:r w:rsidR="00E5415D">
        <w:rPr>
          <w:rFonts w:asciiTheme="minorHAnsi" w:hAnsiTheme="minorHAnsi" w:cs="Arial"/>
          <w:b/>
          <w:sz w:val="22"/>
          <w:szCs w:val="22"/>
        </w:rPr>
        <w:t>Bedarfs</w:t>
      </w:r>
      <w:r w:rsidR="008E7737" w:rsidRPr="008E7737">
        <w:rPr>
          <w:rFonts w:asciiTheme="minorHAnsi" w:hAnsiTheme="minorHAnsi" w:cs="Arial"/>
          <w:b/>
          <w:sz w:val="22"/>
          <w:szCs w:val="22"/>
        </w:rPr>
        <w:t xml:space="preserve">- und </w:t>
      </w:r>
      <w:r w:rsidR="00E5415D">
        <w:rPr>
          <w:rFonts w:asciiTheme="minorHAnsi" w:hAnsiTheme="minorHAnsi" w:cs="Arial"/>
          <w:b/>
          <w:sz w:val="22"/>
          <w:szCs w:val="22"/>
        </w:rPr>
        <w:t>Angebots</w:t>
      </w:r>
      <w:r w:rsidR="008E7737" w:rsidRPr="008E7737">
        <w:rPr>
          <w:rFonts w:asciiTheme="minorHAnsi" w:hAnsiTheme="minorHAnsi" w:cs="Arial"/>
          <w:b/>
          <w:sz w:val="22"/>
          <w:szCs w:val="22"/>
        </w:rPr>
        <w:t>analyse die Bündnis-Kerngruppe und die Zugänge der unterschiedlichen Mitglieder zu Informationen aus ihren jeweiligen Arbeitsfeldern!</w:t>
      </w:r>
      <w:r>
        <w:rPr>
          <w:rFonts w:asciiTheme="minorHAnsi" w:hAnsiTheme="minorHAnsi" w:cs="Arial"/>
          <w:sz w:val="22"/>
          <w:szCs w:val="22"/>
        </w:rPr>
        <w:t xml:space="preserve"> </w:t>
      </w:r>
    </w:p>
    <w:p w14:paraId="613A473C" w14:textId="77777777" w:rsidR="00485764" w:rsidRPr="008E7737" w:rsidRDefault="00485764" w:rsidP="00485764">
      <w:pPr>
        <w:spacing w:line="259" w:lineRule="auto"/>
        <w:jc w:val="both"/>
        <w:rPr>
          <w:rFonts w:asciiTheme="minorHAnsi" w:hAnsiTheme="minorHAnsi" w:cs="Arial"/>
          <w:b/>
          <w:sz w:val="22"/>
          <w:szCs w:val="22"/>
        </w:rPr>
      </w:pPr>
      <w:r w:rsidRPr="008E7737">
        <w:rPr>
          <w:rFonts w:asciiTheme="minorHAnsi" w:hAnsiTheme="minorHAnsi" w:cs="Arial"/>
          <w:b/>
          <w:sz w:val="22"/>
          <w:szCs w:val="22"/>
        </w:rPr>
        <w:t>Ansprechpartnerinnen:</w:t>
      </w:r>
    </w:p>
    <w:p w14:paraId="13CBBA8B" w14:textId="77777777" w:rsidR="00485764" w:rsidRPr="00A27505" w:rsidRDefault="00485764" w:rsidP="00485764">
      <w:pPr>
        <w:spacing w:line="259" w:lineRule="auto"/>
        <w:jc w:val="both"/>
        <w:rPr>
          <w:rFonts w:asciiTheme="minorHAnsi" w:hAnsiTheme="minorHAnsi" w:cs="Arial"/>
          <w:sz w:val="22"/>
          <w:szCs w:val="22"/>
        </w:rPr>
      </w:pPr>
      <w:r w:rsidRPr="00A27505">
        <w:rPr>
          <w:rFonts w:asciiTheme="minorHAnsi" w:hAnsiTheme="minorHAnsi" w:cs="Arial"/>
          <w:sz w:val="22"/>
          <w:szCs w:val="22"/>
        </w:rPr>
        <w:t>Dr. Karola Köhling / Marina Ruth / Prof. Dr. Sybille Stöbe-Blossey</w:t>
      </w:r>
    </w:p>
    <w:p w14:paraId="09C00FA3" w14:textId="77777777" w:rsidR="00485764" w:rsidRPr="00A27505" w:rsidRDefault="00485764" w:rsidP="00485764">
      <w:pPr>
        <w:spacing w:line="259" w:lineRule="auto"/>
        <w:jc w:val="both"/>
        <w:rPr>
          <w:rFonts w:asciiTheme="minorHAnsi" w:hAnsiTheme="minorHAnsi" w:cs="Arial"/>
          <w:sz w:val="22"/>
          <w:szCs w:val="22"/>
        </w:rPr>
      </w:pPr>
      <w:r w:rsidRPr="00A27505">
        <w:rPr>
          <w:rFonts w:asciiTheme="minorHAnsi" w:hAnsiTheme="minorHAnsi" w:cs="Arial"/>
          <w:sz w:val="22"/>
          <w:szCs w:val="22"/>
        </w:rPr>
        <w:t xml:space="preserve">Universität Duisburg-Essen, Institut Arbeit und Qualifikation, </w:t>
      </w:r>
    </w:p>
    <w:p w14:paraId="282488FA" w14:textId="77777777" w:rsidR="00485764" w:rsidRPr="00A27505" w:rsidRDefault="00485764" w:rsidP="00485764">
      <w:pPr>
        <w:spacing w:line="259" w:lineRule="auto"/>
        <w:jc w:val="both"/>
        <w:rPr>
          <w:rFonts w:asciiTheme="minorHAnsi" w:hAnsiTheme="minorHAnsi" w:cs="Arial"/>
          <w:sz w:val="22"/>
          <w:szCs w:val="22"/>
        </w:rPr>
      </w:pPr>
      <w:r w:rsidRPr="00A27505">
        <w:rPr>
          <w:rFonts w:asciiTheme="minorHAnsi" w:hAnsiTheme="minorHAnsi" w:cs="Arial"/>
          <w:sz w:val="22"/>
          <w:szCs w:val="22"/>
        </w:rPr>
        <w:t>Gebäude LE, 47048 Duisburg</w:t>
      </w:r>
    </w:p>
    <w:p w14:paraId="1CA7B178" w14:textId="77777777" w:rsidR="00485764" w:rsidRPr="00A27505" w:rsidRDefault="00485764" w:rsidP="00485764">
      <w:pPr>
        <w:spacing w:line="259" w:lineRule="auto"/>
        <w:jc w:val="both"/>
        <w:rPr>
          <w:rFonts w:asciiTheme="minorHAnsi" w:hAnsiTheme="minorHAnsi" w:cs="Arial"/>
          <w:sz w:val="22"/>
          <w:szCs w:val="22"/>
        </w:rPr>
      </w:pPr>
      <w:r w:rsidRPr="00A27505">
        <w:rPr>
          <w:rFonts w:asciiTheme="minorHAnsi" w:hAnsiTheme="minorHAnsi" w:cs="Arial"/>
          <w:sz w:val="22"/>
          <w:szCs w:val="22"/>
        </w:rPr>
        <w:t>Fon: +49-203-379-1807</w:t>
      </w:r>
    </w:p>
    <w:p w14:paraId="6850097B" w14:textId="77777777" w:rsidR="00485764" w:rsidRPr="00A27505" w:rsidRDefault="00485764" w:rsidP="00485764">
      <w:pPr>
        <w:spacing w:line="259" w:lineRule="auto"/>
        <w:jc w:val="both"/>
        <w:rPr>
          <w:rFonts w:asciiTheme="minorHAnsi" w:hAnsiTheme="minorHAnsi" w:cs="Arial"/>
          <w:sz w:val="22"/>
          <w:szCs w:val="22"/>
        </w:rPr>
      </w:pPr>
      <w:r w:rsidRPr="00A27505">
        <w:rPr>
          <w:rFonts w:asciiTheme="minorHAnsi" w:hAnsiTheme="minorHAnsi" w:cs="Arial"/>
          <w:sz w:val="22"/>
          <w:szCs w:val="22"/>
        </w:rPr>
        <w:t>Fax: +49-203-379-1809</w:t>
      </w:r>
    </w:p>
    <w:p w14:paraId="1B6A6A0F" w14:textId="6188990F" w:rsidR="00485764" w:rsidRPr="005D7566" w:rsidRDefault="00485764" w:rsidP="005D7566">
      <w:pPr>
        <w:spacing w:after="120" w:line="259" w:lineRule="auto"/>
        <w:rPr>
          <w:rFonts w:asciiTheme="minorHAnsi" w:hAnsiTheme="minorHAnsi" w:cs="Arial"/>
          <w:sz w:val="22"/>
          <w:szCs w:val="22"/>
        </w:rPr>
      </w:pPr>
      <w:r w:rsidRPr="00A27505">
        <w:rPr>
          <w:rFonts w:asciiTheme="minorHAnsi" w:hAnsiTheme="minorHAnsi" w:cs="Arial"/>
          <w:sz w:val="22"/>
          <w:szCs w:val="22"/>
        </w:rPr>
        <w:t>E-Mail: karola.koehling@uni-due.de; marina.ruth@uni-due.de; sybille.stoebe-blossey@uni-due.de</w:t>
      </w:r>
    </w:p>
    <w:p w14:paraId="35ADCC3F" w14:textId="77777777" w:rsidR="00323714" w:rsidRPr="005D7566" w:rsidRDefault="00323714" w:rsidP="005D7566">
      <w:pPr>
        <w:pStyle w:val="Listenabsatz"/>
        <w:spacing w:after="120" w:line="259" w:lineRule="auto"/>
        <w:ind w:left="709"/>
        <w:rPr>
          <w:rFonts w:asciiTheme="minorHAnsi" w:hAnsiTheme="minorHAnsi" w:cs="Arial"/>
          <w:sz w:val="22"/>
          <w:szCs w:val="22"/>
        </w:rPr>
      </w:pPr>
    </w:p>
    <w:p w14:paraId="3A520D8D" w14:textId="10629794" w:rsidR="008527D9" w:rsidRDefault="008527D9" w:rsidP="00605DF6">
      <w:pPr>
        <w:spacing w:line="259" w:lineRule="auto"/>
        <w:jc w:val="both"/>
        <w:rPr>
          <w:rFonts w:asciiTheme="minorHAnsi" w:hAnsiTheme="minorHAnsi"/>
          <w:sz w:val="20"/>
        </w:rPr>
      </w:pPr>
      <w:r>
        <w:rPr>
          <w:rFonts w:asciiTheme="minorHAnsi" w:hAnsiTheme="minorHAnsi"/>
          <w:sz w:val="20"/>
        </w:rPr>
        <w:br w:type="page"/>
      </w:r>
    </w:p>
    <w:p w14:paraId="64EE9804" w14:textId="7CD51615" w:rsidR="00BB0920" w:rsidRPr="00057B20" w:rsidRDefault="00E663F0" w:rsidP="00057B20">
      <w:pPr>
        <w:pStyle w:val="Listenabsatz"/>
        <w:numPr>
          <w:ilvl w:val="0"/>
          <w:numId w:val="54"/>
        </w:numPr>
        <w:spacing w:after="120"/>
        <w:rPr>
          <w:rFonts w:asciiTheme="minorHAnsi" w:hAnsiTheme="minorHAnsi"/>
          <w:b/>
        </w:rPr>
      </w:pPr>
      <w:r w:rsidRPr="00057B20">
        <w:rPr>
          <w:rFonts w:asciiTheme="minorHAnsi" w:hAnsiTheme="minorHAnsi"/>
          <w:b/>
        </w:rPr>
        <w:lastRenderedPageBreak/>
        <w:t>Datenlage</w:t>
      </w:r>
    </w:p>
    <w:p w14:paraId="0FF5B222" w14:textId="09418C19" w:rsidR="00D33FC7" w:rsidRDefault="00BB0920" w:rsidP="005D7566">
      <w:pPr>
        <w:spacing w:after="120" w:line="259" w:lineRule="auto"/>
        <w:jc w:val="both"/>
        <w:rPr>
          <w:rFonts w:asciiTheme="minorHAnsi" w:hAnsiTheme="minorHAnsi"/>
        </w:rPr>
      </w:pPr>
      <w:r w:rsidRPr="005D7566">
        <w:rPr>
          <w:rFonts w:asciiTheme="minorHAnsi" w:hAnsiTheme="minorHAnsi" w:cs="Arial"/>
          <w:sz w:val="22"/>
          <w:szCs w:val="22"/>
        </w:rPr>
        <w:t xml:space="preserve">Zunächst soll die </w:t>
      </w:r>
      <w:r w:rsidRPr="005D7566">
        <w:rPr>
          <w:rFonts w:asciiTheme="minorHAnsi" w:hAnsiTheme="minorHAnsi" w:cs="Arial"/>
          <w:b/>
          <w:sz w:val="22"/>
          <w:szCs w:val="22"/>
        </w:rPr>
        <w:t>Datenlage</w:t>
      </w:r>
      <w:r w:rsidRPr="005D7566">
        <w:rPr>
          <w:rFonts w:asciiTheme="minorHAnsi" w:hAnsiTheme="minorHAnsi" w:cs="Arial"/>
          <w:sz w:val="22"/>
          <w:szCs w:val="22"/>
        </w:rPr>
        <w:t xml:space="preserve"> zur Zielgruppe dokumentiert werden. </w:t>
      </w:r>
      <w:r w:rsidR="00485764">
        <w:rPr>
          <w:rFonts w:asciiTheme="minorHAnsi" w:hAnsiTheme="minorHAnsi" w:cs="Arial"/>
          <w:sz w:val="22"/>
          <w:szCs w:val="22"/>
        </w:rPr>
        <w:t>Daten</w:t>
      </w:r>
      <w:r w:rsidRPr="005D7566">
        <w:rPr>
          <w:rFonts w:asciiTheme="minorHAnsi" w:hAnsiTheme="minorHAnsi" w:cs="Arial"/>
          <w:sz w:val="22"/>
          <w:szCs w:val="22"/>
        </w:rPr>
        <w:t xml:space="preserve"> können dabei helfen, spezifische </w:t>
      </w:r>
      <w:r w:rsidR="00196F0E">
        <w:rPr>
          <w:rFonts w:asciiTheme="minorHAnsi" w:hAnsiTheme="minorHAnsi" w:cs="Arial"/>
          <w:sz w:val="22"/>
          <w:szCs w:val="22"/>
        </w:rPr>
        <w:t>Bedarfe von</w:t>
      </w:r>
      <w:r w:rsidRPr="005D7566">
        <w:rPr>
          <w:rFonts w:asciiTheme="minorHAnsi" w:hAnsiTheme="minorHAnsi" w:cs="Arial"/>
          <w:sz w:val="22"/>
          <w:szCs w:val="22"/>
        </w:rPr>
        <w:t xml:space="preserve"> einzelne</w:t>
      </w:r>
      <w:r w:rsidR="00196F0E">
        <w:rPr>
          <w:rFonts w:asciiTheme="minorHAnsi" w:hAnsiTheme="minorHAnsi" w:cs="Arial"/>
          <w:sz w:val="22"/>
          <w:szCs w:val="22"/>
        </w:rPr>
        <w:t>n</w:t>
      </w:r>
      <w:r w:rsidRPr="005D7566">
        <w:rPr>
          <w:rFonts w:asciiTheme="minorHAnsi" w:hAnsiTheme="minorHAnsi" w:cs="Arial"/>
          <w:sz w:val="22"/>
          <w:szCs w:val="22"/>
        </w:rPr>
        <w:t xml:space="preserve"> Gruppen von Geflüchteten zu </w:t>
      </w:r>
      <w:r w:rsidR="00196F0E">
        <w:rPr>
          <w:rFonts w:asciiTheme="minorHAnsi" w:hAnsiTheme="minorHAnsi" w:cs="Arial"/>
          <w:sz w:val="22"/>
          <w:szCs w:val="22"/>
        </w:rPr>
        <w:t>erkennen</w:t>
      </w:r>
      <w:r w:rsidRPr="005D7566">
        <w:rPr>
          <w:rFonts w:asciiTheme="minorHAnsi" w:hAnsiTheme="minorHAnsi" w:cs="Arial"/>
          <w:sz w:val="22"/>
          <w:szCs w:val="22"/>
        </w:rPr>
        <w:t xml:space="preserve">, bspw. </w:t>
      </w:r>
      <w:r w:rsidR="00196F0E">
        <w:rPr>
          <w:rFonts w:asciiTheme="minorHAnsi" w:hAnsiTheme="minorHAnsi" w:cs="Arial"/>
          <w:sz w:val="22"/>
          <w:szCs w:val="22"/>
        </w:rPr>
        <w:t>von</w:t>
      </w:r>
      <w:r w:rsidR="00196F0E" w:rsidRPr="005D7566">
        <w:rPr>
          <w:rFonts w:asciiTheme="minorHAnsi" w:hAnsiTheme="minorHAnsi" w:cs="Arial"/>
          <w:sz w:val="22"/>
          <w:szCs w:val="22"/>
        </w:rPr>
        <w:t xml:space="preserve"> </w:t>
      </w:r>
      <w:r w:rsidRPr="005D7566">
        <w:rPr>
          <w:rFonts w:asciiTheme="minorHAnsi" w:hAnsiTheme="minorHAnsi" w:cs="Arial"/>
          <w:sz w:val="22"/>
          <w:szCs w:val="22"/>
        </w:rPr>
        <w:t xml:space="preserve">geflüchteten Frauen mit Kindern oder </w:t>
      </w:r>
      <w:r w:rsidR="00196F0E">
        <w:rPr>
          <w:rFonts w:asciiTheme="minorHAnsi" w:hAnsiTheme="minorHAnsi" w:cs="Arial"/>
          <w:sz w:val="22"/>
          <w:szCs w:val="22"/>
        </w:rPr>
        <w:t xml:space="preserve">von </w:t>
      </w:r>
      <w:r w:rsidRPr="005D7566">
        <w:rPr>
          <w:rFonts w:asciiTheme="minorHAnsi" w:hAnsiTheme="minorHAnsi" w:cs="Arial"/>
          <w:sz w:val="22"/>
          <w:szCs w:val="22"/>
        </w:rPr>
        <w:t>alleinstehende</w:t>
      </w:r>
      <w:r w:rsidR="00196F0E">
        <w:rPr>
          <w:rFonts w:asciiTheme="minorHAnsi" w:hAnsiTheme="minorHAnsi" w:cs="Arial"/>
          <w:sz w:val="22"/>
          <w:szCs w:val="22"/>
        </w:rPr>
        <w:t>n</w:t>
      </w:r>
      <w:r w:rsidRPr="005D7566">
        <w:rPr>
          <w:rFonts w:asciiTheme="minorHAnsi" w:hAnsiTheme="minorHAnsi" w:cs="Arial"/>
          <w:sz w:val="22"/>
          <w:szCs w:val="22"/>
        </w:rPr>
        <w:t xml:space="preserve"> Geduldete</w:t>
      </w:r>
      <w:r w:rsidR="00196F0E">
        <w:rPr>
          <w:rFonts w:asciiTheme="minorHAnsi" w:hAnsiTheme="minorHAnsi" w:cs="Arial"/>
          <w:sz w:val="22"/>
          <w:szCs w:val="22"/>
        </w:rPr>
        <w:t>n</w:t>
      </w:r>
      <w:r w:rsidRPr="005D7566">
        <w:rPr>
          <w:rFonts w:asciiTheme="minorHAnsi" w:hAnsiTheme="minorHAnsi" w:cs="Arial"/>
          <w:sz w:val="22"/>
          <w:szCs w:val="22"/>
        </w:rPr>
        <w:t xml:space="preserve">. </w:t>
      </w:r>
      <w:r w:rsidR="00196F0E" w:rsidRPr="00C90B01">
        <w:rPr>
          <w:rFonts w:asciiTheme="minorHAnsi" w:hAnsiTheme="minorHAnsi" w:cs="Arial"/>
          <w:sz w:val="22"/>
          <w:szCs w:val="22"/>
        </w:rPr>
        <w:t>Bitte dokumentieren</w:t>
      </w:r>
      <w:r w:rsidR="00196F0E" w:rsidRPr="00C22490">
        <w:rPr>
          <w:rFonts w:asciiTheme="minorHAnsi" w:hAnsiTheme="minorHAnsi" w:cs="Arial"/>
          <w:sz w:val="22"/>
          <w:szCs w:val="22"/>
        </w:rPr>
        <w:t xml:space="preserve"> Sie</w:t>
      </w:r>
      <w:r w:rsidR="00196F0E">
        <w:rPr>
          <w:rFonts w:asciiTheme="minorHAnsi" w:hAnsiTheme="minorHAnsi" w:cs="Arial"/>
          <w:sz w:val="22"/>
          <w:szCs w:val="22"/>
        </w:rPr>
        <w:t xml:space="preserve"> daher</w:t>
      </w:r>
      <w:r w:rsidR="00196F0E" w:rsidRPr="00C22490">
        <w:rPr>
          <w:rFonts w:asciiTheme="minorHAnsi" w:hAnsiTheme="minorHAnsi" w:cs="Arial"/>
          <w:sz w:val="22"/>
          <w:szCs w:val="22"/>
        </w:rPr>
        <w:t>, soweit möglich, die vorhandene Datenlage zur Zielgruppe der 18-27jährigen Geflüchteten</w:t>
      </w:r>
      <w:r w:rsidR="00196F0E">
        <w:rPr>
          <w:rFonts w:asciiTheme="minorHAnsi" w:hAnsiTheme="minorHAnsi" w:cs="Arial"/>
          <w:sz w:val="22"/>
          <w:szCs w:val="22"/>
        </w:rPr>
        <w:t xml:space="preserve">. </w:t>
      </w:r>
      <w:r>
        <w:rPr>
          <w:rFonts w:asciiTheme="minorHAnsi" w:hAnsiTheme="minorHAnsi" w:cs="Arial"/>
          <w:sz w:val="22"/>
          <w:szCs w:val="22"/>
        </w:rPr>
        <w:t>Nachfolgend</w:t>
      </w:r>
      <w:r w:rsidRPr="005D7566">
        <w:rPr>
          <w:rFonts w:asciiTheme="minorHAnsi" w:hAnsiTheme="minorHAnsi" w:cs="Arial"/>
          <w:sz w:val="22"/>
          <w:szCs w:val="22"/>
        </w:rPr>
        <w:t xml:space="preserve"> werden unterschiedliche Daten abgefragt, die für die Bedarfsanalyse von Nutzen sein können. Sie werden nicht alle Daten innerhalb der Kommunalverwaltung abrufen können; die Auflistung dient als Anregung dafür, relevante Planungsdaten ggf. bei anderen Akteuren zu </w:t>
      </w:r>
      <w:r w:rsidRPr="008E7737">
        <w:rPr>
          <w:rFonts w:asciiTheme="minorHAnsi" w:hAnsiTheme="minorHAnsi" w:cs="Arial"/>
          <w:sz w:val="22"/>
          <w:szCs w:val="22"/>
        </w:rPr>
        <w:t>erfragen.</w:t>
      </w:r>
      <w:r w:rsidR="00C22490" w:rsidRPr="008E7737">
        <w:rPr>
          <w:rFonts w:asciiTheme="minorHAnsi" w:hAnsiTheme="minorHAnsi"/>
        </w:rPr>
        <w:t xml:space="preserve"> </w:t>
      </w:r>
      <w:r w:rsidR="00196F0E" w:rsidRPr="008E7737">
        <w:rPr>
          <w:rFonts w:asciiTheme="minorHAnsi" w:hAnsiTheme="minorHAnsi"/>
        </w:rPr>
        <w:t>Am besten nutzen Sie dafür</w:t>
      </w:r>
      <w:r w:rsidR="00196F0E">
        <w:rPr>
          <w:rFonts w:asciiTheme="minorHAnsi" w:hAnsiTheme="minorHAnsi"/>
        </w:rPr>
        <w:t xml:space="preserve"> die Zugänge von Mitgliedern der Bündnis-Kerngruppe. </w:t>
      </w:r>
    </w:p>
    <w:tbl>
      <w:tblPr>
        <w:tblW w:w="5000" w:type="pct"/>
        <w:tblCellMar>
          <w:left w:w="57" w:type="dxa"/>
          <w:right w:w="57" w:type="dxa"/>
        </w:tblCellMar>
        <w:tblLook w:val="01E0" w:firstRow="1" w:lastRow="1" w:firstColumn="1" w:lastColumn="1" w:noHBand="0" w:noVBand="0"/>
      </w:tblPr>
      <w:tblGrid>
        <w:gridCol w:w="2688"/>
        <w:gridCol w:w="1133"/>
        <w:gridCol w:w="2836"/>
        <w:gridCol w:w="8129"/>
      </w:tblGrid>
      <w:tr w:rsidR="00A27505" w:rsidRPr="00413899" w14:paraId="22B98B93" w14:textId="77777777" w:rsidTr="005D7566">
        <w:trPr>
          <w:trHeight w:val="397"/>
        </w:trPr>
        <w:tc>
          <w:tcPr>
            <w:tcW w:w="5000" w:type="pct"/>
            <w:gridSpan w:val="4"/>
            <w:tcBorders>
              <w:top w:val="single" w:sz="4" w:space="0" w:color="A5A5A5" w:themeColor="accent3"/>
              <w:left w:val="single" w:sz="4" w:space="0" w:color="A5A5A5" w:themeColor="accent3"/>
              <w:right w:val="single" w:sz="4" w:space="0" w:color="A5A5A5" w:themeColor="accent3"/>
            </w:tcBorders>
            <w:shd w:val="clear" w:color="auto" w:fill="D9D9D9" w:themeFill="background1" w:themeFillShade="D9"/>
            <w:vAlign w:val="center"/>
          </w:tcPr>
          <w:p w14:paraId="5FB7A172" w14:textId="06D84204" w:rsidR="00A27505" w:rsidRPr="00413899" w:rsidRDefault="00A27505" w:rsidP="0052235E">
            <w:pPr>
              <w:spacing w:before="60" w:after="60"/>
              <w:rPr>
                <w:rFonts w:asciiTheme="minorHAnsi" w:hAnsiTheme="minorHAnsi" w:cs="Arial"/>
                <w:b/>
                <w:i/>
                <w:sz w:val="22"/>
                <w:szCs w:val="22"/>
              </w:rPr>
            </w:pPr>
            <w:bookmarkStart w:id="0" w:name="_Hlk532466906"/>
            <w:r>
              <w:rPr>
                <w:rFonts w:asciiTheme="minorHAnsi" w:hAnsiTheme="minorHAnsi" w:cs="Arial"/>
                <w:b/>
                <w:i/>
                <w:sz w:val="22"/>
                <w:szCs w:val="22"/>
              </w:rPr>
              <w:t>Wie viele Personen gibt es…</w:t>
            </w:r>
          </w:p>
        </w:tc>
      </w:tr>
      <w:bookmarkEnd w:id="0"/>
      <w:tr w:rsidR="000A03AC" w:rsidRPr="00413899" w14:paraId="398A2B28" w14:textId="77777777" w:rsidTr="005D7566">
        <w:trPr>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47A1FDD9" w14:textId="77777777" w:rsidR="00D33FC7" w:rsidRDefault="000D6E3A" w:rsidP="005D7566">
            <w:pPr>
              <w:spacing w:before="60" w:after="60"/>
              <w:rPr>
                <w:rFonts w:asciiTheme="minorHAnsi" w:hAnsiTheme="minorHAnsi" w:cs="Arial"/>
                <w:sz w:val="22"/>
                <w:szCs w:val="22"/>
              </w:rPr>
            </w:pPr>
            <w:r>
              <w:rPr>
                <w:rFonts w:asciiTheme="minorHAnsi" w:hAnsiTheme="minorHAnsi" w:cs="Arial"/>
                <w:sz w:val="22"/>
                <w:szCs w:val="22"/>
              </w:rPr>
              <w:t xml:space="preserve">1.1 </w:t>
            </w:r>
            <w:r w:rsidR="000A03AC">
              <w:rPr>
                <w:rFonts w:asciiTheme="minorHAnsi" w:hAnsiTheme="minorHAnsi" w:cs="Arial"/>
                <w:sz w:val="22"/>
                <w:szCs w:val="22"/>
              </w:rPr>
              <w:t>…nach Aufenthaltstiteln?</w:t>
            </w:r>
            <w:r w:rsidR="006734A3">
              <w:rPr>
                <w:rFonts w:asciiTheme="minorHAnsi" w:hAnsiTheme="minorHAnsi" w:cs="Arial"/>
                <w:sz w:val="22"/>
                <w:szCs w:val="22"/>
              </w:rPr>
              <w:t xml:space="preserve"> </w:t>
            </w:r>
          </w:p>
          <w:p w14:paraId="27837F02" w14:textId="0C738AD6" w:rsidR="000A03AC" w:rsidRPr="00413899" w:rsidRDefault="006734A3" w:rsidP="005D7566">
            <w:pPr>
              <w:spacing w:before="60" w:after="60"/>
              <w:rPr>
                <w:rFonts w:asciiTheme="minorHAnsi" w:hAnsiTheme="minorHAnsi" w:cs="Arial"/>
                <w:sz w:val="22"/>
                <w:szCs w:val="22"/>
              </w:rPr>
            </w:pPr>
            <w:r>
              <w:rPr>
                <w:rFonts w:asciiTheme="minorHAnsi" w:hAnsiTheme="minorHAnsi" w:cs="Arial"/>
                <w:sz w:val="22"/>
                <w:szCs w:val="22"/>
              </w:rPr>
              <w:t>(ggf. weiter differenzieren bspw. nach sog. sicheren Herkunftsländern, guter Bleibeperspektive usw.)</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F516A" w14:textId="1A613331" w:rsidR="000A03AC" w:rsidRPr="00057B20" w:rsidRDefault="000A03AC" w:rsidP="005D7566">
            <w:pPr>
              <w:spacing w:before="60" w:after="60"/>
              <w:rPr>
                <w:rFonts w:asciiTheme="minorHAnsi" w:hAnsiTheme="minorHAnsi" w:cs="Arial"/>
                <w:i/>
                <w:sz w:val="22"/>
                <w:szCs w:val="22"/>
              </w:rPr>
            </w:pPr>
            <w:r w:rsidRPr="00057B20">
              <w:rPr>
                <w:rFonts w:asciiTheme="minorHAnsi" w:hAnsiTheme="minorHAnsi" w:cs="Arial"/>
                <w:i/>
                <w:sz w:val="22"/>
                <w:szCs w:val="22"/>
              </w:rPr>
              <w:t>Aufenthaltsgestattung</w:t>
            </w:r>
            <w:r w:rsidR="006734A3" w:rsidRPr="00057B20">
              <w:rPr>
                <w:rFonts w:asciiTheme="minorHAnsi" w:hAnsiTheme="minorHAnsi" w:cs="Arial"/>
                <w:i/>
                <w:sz w:val="22"/>
                <w:szCs w:val="22"/>
              </w:rPr>
              <w:t xml:space="preserve"> (AG)</w:t>
            </w:r>
            <w:r w:rsidRPr="00057B20">
              <w:rPr>
                <w:rFonts w:asciiTheme="minorHAnsi" w:hAnsiTheme="minorHAnsi" w:cs="Arial"/>
                <w:i/>
                <w:sz w:val="22"/>
                <w:szCs w:val="22"/>
              </w:rPr>
              <w:t>:</w:t>
            </w:r>
          </w:p>
        </w:tc>
        <w:sdt>
          <w:sdtPr>
            <w:rPr>
              <w:rFonts w:asciiTheme="minorHAnsi" w:hAnsiTheme="minorHAnsi" w:cs="Arial"/>
              <w:sz w:val="22"/>
              <w:szCs w:val="22"/>
            </w:rPr>
            <w:id w:val="-621689335"/>
            <w:placeholder>
              <w:docPart w:val="EF11C7C6E33D4953AFDA0643457E91BE"/>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7AAC2812" w14:textId="58C2A352" w:rsidR="000A03AC"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A03AC" w:rsidRPr="00413899" w14:paraId="30908CFC"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79F23B57" w14:textId="77777777" w:rsidR="000A03AC" w:rsidRDefault="000A03AC" w:rsidP="0052235E">
            <w:pPr>
              <w:spacing w:before="60" w:after="60"/>
              <w:jc w:val="right"/>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DB835F" w14:textId="113C141C" w:rsidR="000A03AC" w:rsidRPr="00057B20" w:rsidRDefault="000A03AC" w:rsidP="005D7566">
            <w:pPr>
              <w:spacing w:before="60" w:after="60"/>
              <w:rPr>
                <w:rFonts w:asciiTheme="minorHAnsi" w:hAnsiTheme="minorHAnsi" w:cs="Arial"/>
                <w:i/>
                <w:sz w:val="22"/>
                <w:szCs w:val="22"/>
              </w:rPr>
            </w:pPr>
            <w:r w:rsidRPr="00057B20">
              <w:rPr>
                <w:rFonts w:asciiTheme="minorHAnsi" w:hAnsiTheme="minorHAnsi" w:cs="Arial"/>
                <w:i/>
                <w:sz w:val="22"/>
                <w:szCs w:val="22"/>
              </w:rPr>
              <w:t>Duldung</w:t>
            </w:r>
            <w:r w:rsidR="006734A3" w:rsidRPr="00057B20">
              <w:rPr>
                <w:rFonts w:asciiTheme="minorHAnsi" w:hAnsiTheme="minorHAnsi" w:cs="Arial"/>
                <w:i/>
                <w:sz w:val="22"/>
                <w:szCs w:val="22"/>
              </w:rPr>
              <w:t xml:space="preserve"> (D)</w:t>
            </w:r>
            <w:r w:rsidRPr="00057B20">
              <w:rPr>
                <w:rFonts w:asciiTheme="minorHAnsi" w:hAnsiTheme="minorHAnsi" w:cs="Arial"/>
                <w:i/>
                <w:sz w:val="22"/>
                <w:szCs w:val="22"/>
              </w:rPr>
              <w:t>:</w:t>
            </w:r>
          </w:p>
        </w:tc>
        <w:sdt>
          <w:sdtPr>
            <w:rPr>
              <w:rFonts w:asciiTheme="minorHAnsi" w:hAnsiTheme="minorHAnsi" w:cs="Arial"/>
              <w:sz w:val="22"/>
              <w:szCs w:val="22"/>
            </w:rPr>
            <w:id w:val="-501823633"/>
            <w:placeholder>
              <w:docPart w:val="473CCB5E593A47DC8B8C3E96FE0A7C89"/>
            </w:placeholder>
            <w:showingPlcHdr/>
          </w:sdtPr>
          <w:sdtEndPr/>
          <w:sdtContent>
            <w:tc>
              <w:tcPr>
                <w:tcW w:w="2749"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6C4BBCA2" w14:textId="27434F58" w:rsidR="000A03AC"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A03AC" w:rsidRPr="00413899" w14:paraId="17FB7AA6"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347D7C62" w14:textId="77777777" w:rsidR="000A03AC" w:rsidRDefault="000A03AC" w:rsidP="0052235E">
            <w:pPr>
              <w:spacing w:before="60" w:after="60"/>
              <w:jc w:val="right"/>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99777" w14:textId="64486CDD" w:rsidR="000A03AC" w:rsidRPr="00057B20" w:rsidRDefault="000A03AC" w:rsidP="005D7566">
            <w:pPr>
              <w:spacing w:before="60" w:after="60"/>
              <w:rPr>
                <w:rFonts w:asciiTheme="minorHAnsi" w:hAnsiTheme="minorHAnsi" w:cs="Arial"/>
                <w:i/>
                <w:sz w:val="22"/>
                <w:szCs w:val="22"/>
              </w:rPr>
            </w:pPr>
            <w:r w:rsidRPr="00057B20">
              <w:rPr>
                <w:rFonts w:asciiTheme="minorHAnsi" w:hAnsiTheme="minorHAnsi" w:cs="Arial"/>
                <w:i/>
                <w:sz w:val="22"/>
                <w:szCs w:val="22"/>
              </w:rPr>
              <w:t>Aufenthaltserlaubnis</w:t>
            </w:r>
            <w:r w:rsidR="006734A3" w:rsidRPr="00057B20">
              <w:rPr>
                <w:rFonts w:asciiTheme="minorHAnsi" w:hAnsiTheme="minorHAnsi" w:cs="Arial"/>
                <w:i/>
                <w:sz w:val="22"/>
                <w:szCs w:val="22"/>
              </w:rPr>
              <w:t xml:space="preserve"> (AE)</w:t>
            </w:r>
            <w:r w:rsidRPr="00057B20">
              <w:rPr>
                <w:rFonts w:asciiTheme="minorHAnsi" w:hAnsiTheme="minorHAnsi" w:cs="Arial"/>
                <w:i/>
                <w:sz w:val="22"/>
                <w:szCs w:val="22"/>
              </w:rPr>
              <w:t>:</w:t>
            </w:r>
          </w:p>
        </w:tc>
        <w:sdt>
          <w:sdtPr>
            <w:rPr>
              <w:rFonts w:asciiTheme="minorHAnsi" w:hAnsiTheme="minorHAnsi" w:cs="Arial"/>
              <w:sz w:val="22"/>
              <w:szCs w:val="22"/>
            </w:rPr>
            <w:id w:val="540014825"/>
            <w:placeholder>
              <w:docPart w:val="4885597D207F4CB0B2D7A0C8B8E63065"/>
            </w:placeholder>
            <w:showingPlcHdr/>
          </w:sdtPr>
          <w:sdtEndPr/>
          <w:sdtContent>
            <w:tc>
              <w:tcPr>
                <w:tcW w:w="2749"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69D47E3B" w14:textId="355AAA4C" w:rsidR="000A03AC"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A03AC" w:rsidRPr="00413899" w14:paraId="27A3B474" w14:textId="77777777" w:rsidTr="005D7566">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259CE449" w14:textId="77777777" w:rsidR="000A03AC" w:rsidRDefault="000A03AC" w:rsidP="0052235E">
            <w:pPr>
              <w:spacing w:before="60" w:after="60"/>
              <w:jc w:val="right"/>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E7DEB" w14:textId="50731EE7" w:rsidR="000A03AC" w:rsidRPr="00057B20" w:rsidRDefault="000A03AC" w:rsidP="005D7566">
            <w:pPr>
              <w:spacing w:before="60" w:after="60"/>
              <w:rPr>
                <w:rFonts w:asciiTheme="minorHAnsi" w:hAnsiTheme="minorHAnsi" w:cs="Arial"/>
                <w:i/>
                <w:sz w:val="22"/>
                <w:szCs w:val="22"/>
              </w:rPr>
            </w:pPr>
            <w:r w:rsidRPr="00057B20">
              <w:rPr>
                <w:rFonts w:asciiTheme="minorHAnsi" w:hAnsiTheme="minorHAnsi" w:cs="Arial"/>
                <w:i/>
                <w:sz w:val="22"/>
                <w:szCs w:val="22"/>
              </w:rPr>
              <w:t>Niederlassungserlaubnis</w:t>
            </w:r>
            <w:r w:rsidR="006734A3" w:rsidRPr="00057B20">
              <w:rPr>
                <w:rFonts w:asciiTheme="minorHAnsi" w:hAnsiTheme="minorHAnsi" w:cs="Arial"/>
                <w:i/>
                <w:sz w:val="22"/>
                <w:szCs w:val="22"/>
              </w:rPr>
              <w:t xml:space="preserve"> (NE)</w:t>
            </w:r>
            <w:r w:rsidRPr="00057B20">
              <w:rPr>
                <w:rFonts w:asciiTheme="minorHAnsi" w:hAnsiTheme="minorHAnsi" w:cs="Arial"/>
                <w:i/>
                <w:sz w:val="22"/>
                <w:szCs w:val="22"/>
              </w:rPr>
              <w:t>:</w:t>
            </w:r>
          </w:p>
        </w:tc>
        <w:sdt>
          <w:sdtPr>
            <w:rPr>
              <w:rFonts w:asciiTheme="minorHAnsi" w:hAnsiTheme="minorHAnsi" w:cs="Arial"/>
              <w:sz w:val="22"/>
              <w:szCs w:val="22"/>
            </w:rPr>
            <w:id w:val="-190767209"/>
            <w:placeholder>
              <w:docPart w:val="65FEA2AF4CF74E498F0375E6176381FA"/>
            </w:placeholder>
            <w:showingPlcHdr/>
          </w:sdtPr>
          <w:sdtEndPr/>
          <w:sdtContent>
            <w:tc>
              <w:tcPr>
                <w:tcW w:w="2749"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6E615917" w14:textId="150E6F9C" w:rsidR="000A03AC"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934F6" w:rsidRPr="00413899" w14:paraId="7712C8F6" w14:textId="77777777" w:rsidTr="00D33FC7">
        <w:trPr>
          <w:trHeight w:val="624"/>
        </w:trPr>
        <w:tc>
          <w:tcPr>
            <w:tcW w:w="5000" w:type="pct"/>
            <w:gridSpan w:val="4"/>
            <w:tcBorders>
              <w:top w:val="single" w:sz="4" w:space="0" w:color="BFBFBF" w:themeColor="background1" w:themeShade="BF"/>
              <w:left w:val="single" w:sz="4" w:space="0" w:color="A5A5A5" w:themeColor="accent3"/>
              <w:right w:val="single" w:sz="4" w:space="0" w:color="A5A5A5" w:themeColor="accent3"/>
            </w:tcBorders>
            <w:shd w:val="clear" w:color="auto" w:fill="auto"/>
            <w:vAlign w:val="center"/>
          </w:tcPr>
          <w:p w14:paraId="59B45AF8" w14:textId="5903FF35" w:rsidR="00E934F6" w:rsidRPr="007E080E" w:rsidRDefault="00343803" w:rsidP="00D33FC7">
            <w:pPr>
              <w:rPr>
                <w:rFonts w:asciiTheme="minorHAnsi" w:hAnsiTheme="minorHAnsi" w:cs="Arial"/>
                <w:i/>
                <w:sz w:val="22"/>
                <w:szCs w:val="22"/>
              </w:rPr>
            </w:pPr>
            <w:r>
              <w:rPr>
                <w:rFonts w:asciiTheme="minorHAnsi" w:hAnsiTheme="minorHAnsi" w:cs="Arial"/>
                <w:i/>
                <w:sz w:val="22"/>
                <w:szCs w:val="22"/>
              </w:rPr>
              <w:t>Hinweis:</w:t>
            </w:r>
            <w:r w:rsidR="00D33FC7">
              <w:rPr>
                <w:rFonts w:asciiTheme="minorHAnsi" w:hAnsiTheme="minorHAnsi" w:cs="Arial"/>
                <w:i/>
                <w:sz w:val="22"/>
                <w:szCs w:val="22"/>
              </w:rPr>
              <w:t xml:space="preserve"> </w:t>
            </w:r>
            <w:r w:rsidR="00E934F6">
              <w:rPr>
                <w:rFonts w:asciiTheme="minorHAnsi" w:hAnsiTheme="minorHAnsi" w:cs="Arial"/>
                <w:i/>
                <w:sz w:val="22"/>
                <w:szCs w:val="22"/>
              </w:rPr>
              <w:t>Wenn Sie auf der Basis Ihrer Datenlage im Folgenden zwischen den Aufenthaltstiteln differenzieren können und wollen, können Sie die in Klammern stehenden Abkürzungen nutzen.</w:t>
            </w:r>
          </w:p>
        </w:tc>
      </w:tr>
      <w:tr w:rsidR="002563A9" w:rsidRPr="00413899" w14:paraId="4C15154F" w14:textId="77777777" w:rsidTr="002563A9">
        <w:trPr>
          <w:trHeight w:val="200"/>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2B377202" w14:textId="4ACAC9B1" w:rsidR="002563A9" w:rsidRPr="00413899" w:rsidRDefault="002563A9" w:rsidP="005D7566">
            <w:pPr>
              <w:spacing w:before="60" w:after="60"/>
              <w:rPr>
                <w:rFonts w:asciiTheme="minorHAnsi" w:hAnsiTheme="minorHAnsi" w:cs="Arial"/>
                <w:sz w:val="22"/>
                <w:szCs w:val="22"/>
              </w:rPr>
            </w:pPr>
            <w:r>
              <w:rPr>
                <w:rFonts w:asciiTheme="minorHAnsi" w:hAnsiTheme="minorHAnsi" w:cs="Arial"/>
                <w:sz w:val="22"/>
                <w:szCs w:val="22"/>
              </w:rPr>
              <w:t>1.2 …nach Altersgruppen? (ggf. nach Aufenthaltstiteln differenzieren)</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52AF3" w14:textId="7038CCB3" w:rsidR="002563A9" w:rsidRPr="00057B20" w:rsidRDefault="002563A9" w:rsidP="005D7566">
            <w:pPr>
              <w:spacing w:before="60" w:after="60"/>
              <w:rPr>
                <w:rFonts w:asciiTheme="minorHAnsi" w:hAnsiTheme="minorHAnsi" w:cs="Arial"/>
                <w:i/>
                <w:sz w:val="22"/>
                <w:szCs w:val="22"/>
              </w:rPr>
            </w:pPr>
            <w:r>
              <w:rPr>
                <w:rFonts w:asciiTheme="minorHAnsi" w:hAnsiTheme="minorHAnsi" w:cs="Arial"/>
                <w:i/>
                <w:sz w:val="22"/>
                <w:szCs w:val="22"/>
              </w:rPr>
              <w:t>16-17 Jahre</w:t>
            </w:r>
            <w:r w:rsidR="00485353">
              <w:rPr>
                <w:rFonts w:asciiTheme="minorHAnsi" w:hAnsiTheme="minorHAnsi" w:cs="Arial"/>
                <w:i/>
                <w:sz w:val="22"/>
                <w:szCs w:val="22"/>
              </w:rPr>
              <w:t>:</w:t>
            </w:r>
          </w:p>
        </w:tc>
        <w:sdt>
          <w:sdtPr>
            <w:rPr>
              <w:rFonts w:asciiTheme="minorHAnsi" w:hAnsiTheme="minorHAnsi" w:cs="Arial"/>
              <w:sz w:val="22"/>
              <w:szCs w:val="22"/>
            </w:rPr>
            <w:id w:val="1297717864"/>
            <w:placeholder>
              <w:docPart w:val="2E5118405F1F4259B3E7F8A0266A7F77"/>
            </w:placeholder>
          </w:sdtPr>
          <w:sdtEndPr/>
          <w:sdtContent>
            <w:sdt>
              <w:sdtPr>
                <w:rPr>
                  <w:rFonts w:asciiTheme="minorHAnsi" w:hAnsiTheme="minorHAnsi" w:cs="Arial"/>
                  <w:sz w:val="22"/>
                  <w:szCs w:val="22"/>
                </w:rPr>
                <w:id w:val="-1801608050"/>
                <w:placeholder>
                  <w:docPart w:val="C93AF25B1EAD43C78430DA6DCD864589"/>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91D821C" w14:textId="25E161BC" w:rsidR="002563A9" w:rsidRPr="00413899" w:rsidRDefault="002563A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Content>
        </w:sdt>
      </w:tr>
      <w:tr w:rsidR="002563A9" w:rsidRPr="00413899" w14:paraId="26187A81" w14:textId="77777777" w:rsidTr="002563A9">
        <w:trPr>
          <w:trHeight w:val="200"/>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5C7EFDCB" w14:textId="77777777" w:rsidR="002563A9" w:rsidRDefault="002563A9" w:rsidP="005D7566">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B449E" w14:textId="6A0DEEB3" w:rsidR="002563A9" w:rsidRPr="00057B20" w:rsidRDefault="002563A9" w:rsidP="005D7566">
            <w:pPr>
              <w:spacing w:before="60" w:after="60"/>
              <w:rPr>
                <w:rFonts w:asciiTheme="minorHAnsi" w:hAnsiTheme="minorHAnsi" w:cs="Arial"/>
                <w:i/>
                <w:sz w:val="22"/>
                <w:szCs w:val="22"/>
              </w:rPr>
            </w:pPr>
            <w:r w:rsidRPr="00057B20">
              <w:rPr>
                <w:rFonts w:asciiTheme="minorHAnsi" w:hAnsiTheme="minorHAnsi" w:cs="Arial"/>
                <w:i/>
                <w:sz w:val="22"/>
                <w:szCs w:val="22"/>
              </w:rPr>
              <w:t>18-20 Jahre:</w:t>
            </w:r>
          </w:p>
        </w:tc>
        <w:sdt>
          <w:sdtPr>
            <w:rPr>
              <w:rFonts w:asciiTheme="minorHAnsi" w:hAnsiTheme="minorHAnsi" w:cs="Arial"/>
              <w:sz w:val="22"/>
              <w:szCs w:val="22"/>
            </w:rPr>
            <w:id w:val="-634254835"/>
            <w:placeholder>
              <w:docPart w:val="932E5E1BAB59430DA3A731C5BDD8118E"/>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0CE41C25" w14:textId="78CA31CD" w:rsidR="002563A9" w:rsidRDefault="002563A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2563A9" w:rsidRPr="00413899" w14:paraId="4F7392B3"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601CA984" w14:textId="77777777" w:rsidR="002563A9" w:rsidRDefault="002563A9" w:rsidP="005D7566">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A00B4A" w14:textId="774AF800" w:rsidR="002563A9" w:rsidRPr="00057B20" w:rsidRDefault="002563A9" w:rsidP="005D7566">
            <w:pPr>
              <w:spacing w:before="60" w:after="60"/>
              <w:rPr>
                <w:rFonts w:asciiTheme="minorHAnsi" w:hAnsiTheme="minorHAnsi" w:cs="Arial"/>
                <w:i/>
                <w:sz w:val="22"/>
                <w:szCs w:val="22"/>
              </w:rPr>
            </w:pPr>
            <w:r w:rsidRPr="00057B20">
              <w:rPr>
                <w:rFonts w:asciiTheme="minorHAnsi" w:hAnsiTheme="minorHAnsi" w:cs="Arial"/>
                <w:i/>
                <w:sz w:val="22"/>
                <w:szCs w:val="22"/>
              </w:rPr>
              <w:t>21-24 Jahre:</w:t>
            </w:r>
          </w:p>
        </w:tc>
        <w:sdt>
          <w:sdtPr>
            <w:rPr>
              <w:rFonts w:asciiTheme="minorHAnsi" w:hAnsiTheme="minorHAnsi" w:cs="Arial"/>
              <w:sz w:val="22"/>
              <w:szCs w:val="22"/>
            </w:rPr>
            <w:id w:val="-1640651222"/>
            <w:placeholder>
              <w:docPart w:val="5B49BE9B01AA42868968ED77F31D0E38"/>
            </w:placeholder>
            <w:showingPlcHdr/>
          </w:sdtPr>
          <w:sdtEndPr/>
          <w:sdtContent>
            <w:tc>
              <w:tcPr>
                <w:tcW w:w="2749"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04DDE3AA" w14:textId="7644AEF5" w:rsidR="002563A9" w:rsidRDefault="002563A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2563A9" w:rsidRPr="00413899" w14:paraId="3B4CAB57" w14:textId="77777777" w:rsidTr="005D7566">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FCFC1BC" w14:textId="77777777" w:rsidR="002563A9" w:rsidRDefault="002563A9" w:rsidP="005D7566">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80192" w14:textId="1A957694" w:rsidR="002563A9" w:rsidRPr="00057B20" w:rsidRDefault="002563A9" w:rsidP="005D7566">
            <w:pPr>
              <w:spacing w:before="60" w:after="60"/>
              <w:rPr>
                <w:rFonts w:asciiTheme="minorHAnsi" w:hAnsiTheme="minorHAnsi" w:cs="Arial"/>
                <w:i/>
                <w:sz w:val="22"/>
                <w:szCs w:val="22"/>
              </w:rPr>
            </w:pPr>
            <w:r w:rsidRPr="00057B20">
              <w:rPr>
                <w:rFonts w:asciiTheme="minorHAnsi" w:hAnsiTheme="minorHAnsi" w:cs="Arial"/>
                <w:i/>
                <w:sz w:val="22"/>
                <w:szCs w:val="22"/>
              </w:rPr>
              <w:t>25-27 Jahre:</w:t>
            </w:r>
          </w:p>
        </w:tc>
        <w:sdt>
          <w:sdtPr>
            <w:rPr>
              <w:rFonts w:asciiTheme="minorHAnsi" w:hAnsiTheme="minorHAnsi" w:cs="Arial"/>
              <w:sz w:val="22"/>
              <w:szCs w:val="22"/>
            </w:rPr>
            <w:id w:val="112182151"/>
            <w:placeholder>
              <w:docPart w:val="DC043ED4D7C846D0A0655C8706AC6B34"/>
            </w:placeholder>
            <w:showingPlcHdr/>
          </w:sdtPr>
          <w:sdtEndPr/>
          <w:sdtContent>
            <w:tc>
              <w:tcPr>
                <w:tcW w:w="2749"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65710153" w14:textId="393CD69F" w:rsidR="002563A9" w:rsidRDefault="002563A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8527D9" w:rsidRPr="00413899" w14:paraId="06A41108" w14:textId="77777777" w:rsidTr="005D7566">
        <w:trPr>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04A677AD" w14:textId="58FD2899" w:rsidR="008527D9" w:rsidRPr="00413899" w:rsidRDefault="000D6E3A" w:rsidP="005D7566">
            <w:pPr>
              <w:spacing w:before="60" w:after="60"/>
              <w:rPr>
                <w:rFonts w:asciiTheme="minorHAnsi" w:hAnsiTheme="minorHAnsi" w:cs="Arial"/>
                <w:sz w:val="22"/>
                <w:szCs w:val="22"/>
              </w:rPr>
            </w:pPr>
            <w:r>
              <w:rPr>
                <w:rFonts w:asciiTheme="minorHAnsi" w:hAnsiTheme="minorHAnsi" w:cs="Arial"/>
                <w:sz w:val="22"/>
                <w:szCs w:val="22"/>
              </w:rPr>
              <w:t xml:space="preserve">1.3 </w:t>
            </w:r>
            <w:r w:rsidR="008527D9">
              <w:rPr>
                <w:rFonts w:asciiTheme="minorHAnsi" w:hAnsiTheme="minorHAnsi" w:cs="Arial"/>
                <w:sz w:val="22"/>
                <w:szCs w:val="22"/>
              </w:rPr>
              <w:t>…nach Geschlecht?</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B8136" w14:textId="081F0991" w:rsidR="008527D9" w:rsidRPr="00057B20" w:rsidRDefault="008527D9" w:rsidP="005D7566">
            <w:pPr>
              <w:spacing w:before="60" w:after="60"/>
              <w:rPr>
                <w:rFonts w:asciiTheme="minorHAnsi" w:hAnsiTheme="minorHAnsi" w:cs="Arial"/>
                <w:i/>
                <w:sz w:val="22"/>
                <w:szCs w:val="22"/>
              </w:rPr>
            </w:pPr>
            <w:r w:rsidRPr="00057B20">
              <w:rPr>
                <w:rFonts w:asciiTheme="minorHAnsi" w:hAnsiTheme="minorHAnsi" w:cs="Arial"/>
                <w:i/>
                <w:sz w:val="22"/>
                <w:szCs w:val="22"/>
              </w:rPr>
              <w:t>Weiblich:</w:t>
            </w:r>
          </w:p>
        </w:tc>
        <w:sdt>
          <w:sdtPr>
            <w:rPr>
              <w:rFonts w:asciiTheme="minorHAnsi" w:hAnsiTheme="minorHAnsi" w:cs="Arial"/>
              <w:sz w:val="22"/>
              <w:szCs w:val="22"/>
            </w:rPr>
            <w:id w:val="54598669"/>
            <w:placeholder>
              <w:docPart w:val="49F07761CC9B4785B3299FC9B4400982"/>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0149C8AC" w14:textId="3A094D26" w:rsidR="008527D9"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8527D9" w:rsidRPr="00413899" w14:paraId="44DB9CCA" w14:textId="77777777" w:rsidTr="005D7566">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99DB801" w14:textId="77777777" w:rsidR="008527D9" w:rsidRDefault="008527D9" w:rsidP="005D7566">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8CDDD" w14:textId="5D38F366" w:rsidR="008527D9" w:rsidRPr="00057B20" w:rsidRDefault="008527D9" w:rsidP="005D7566">
            <w:pPr>
              <w:spacing w:before="60" w:after="60"/>
              <w:rPr>
                <w:rFonts w:asciiTheme="minorHAnsi" w:hAnsiTheme="minorHAnsi" w:cs="Arial"/>
                <w:i/>
                <w:sz w:val="22"/>
                <w:szCs w:val="22"/>
              </w:rPr>
            </w:pPr>
            <w:r w:rsidRPr="00057B20">
              <w:rPr>
                <w:rFonts w:asciiTheme="minorHAnsi" w:hAnsiTheme="minorHAnsi" w:cs="Arial"/>
                <w:i/>
                <w:sz w:val="22"/>
                <w:szCs w:val="22"/>
              </w:rPr>
              <w:t>Männlich:</w:t>
            </w:r>
          </w:p>
        </w:tc>
        <w:sdt>
          <w:sdtPr>
            <w:rPr>
              <w:rFonts w:asciiTheme="minorHAnsi" w:hAnsiTheme="minorHAnsi" w:cs="Arial"/>
              <w:sz w:val="22"/>
              <w:szCs w:val="22"/>
            </w:rPr>
            <w:id w:val="337973271"/>
            <w:placeholder>
              <w:docPart w:val="44FE0405D3804EBEBE8B1950AA365943"/>
            </w:placeholder>
            <w:showingPlcHdr/>
          </w:sdtPr>
          <w:sdtEndPr/>
          <w:sdtContent>
            <w:tc>
              <w:tcPr>
                <w:tcW w:w="2749"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30EE6669" w14:textId="42599E6B" w:rsidR="008527D9"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A27505" w:rsidRPr="00413899" w14:paraId="500655C2" w14:textId="77777777" w:rsidTr="005D7566">
        <w:trPr>
          <w:trHeight w:val="397"/>
        </w:trPr>
        <w:tc>
          <w:tcPr>
            <w:tcW w:w="909"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F2E0944" w14:textId="3719F2B4" w:rsidR="00A27505" w:rsidRPr="00413899" w:rsidRDefault="000D6E3A" w:rsidP="005D7566">
            <w:pPr>
              <w:spacing w:before="60" w:after="60"/>
              <w:rPr>
                <w:rFonts w:asciiTheme="minorHAnsi" w:hAnsiTheme="minorHAnsi" w:cs="Arial"/>
                <w:sz w:val="22"/>
                <w:szCs w:val="22"/>
              </w:rPr>
            </w:pPr>
            <w:r>
              <w:rPr>
                <w:rFonts w:asciiTheme="minorHAnsi" w:hAnsiTheme="minorHAnsi" w:cs="Arial"/>
                <w:sz w:val="22"/>
                <w:szCs w:val="22"/>
              </w:rPr>
              <w:t xml:space="preserve">1.4 </w:t>
            </w:r>
            <w:r w:rsidR="00361AF5">
              <w:rPr>
                <w:rFonts w:asciiTheme="minorHAnsi" w:hAnsiTheme="minorHAnsi" w:cs="Arial"/>
                <w:sz w:val="22"/>
                <w:szCs w:val="22"/>
              </w:rPr>
              <w:t>…nach Familienstand?</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D6836" w14:textId="48038A0D" w:rsidR="00A27505" w:rsidRPr="008527D9" w:rsidRDefault="008527D9" w:rsidP="005D7566">
            <w:pPr>
              <w:spacing w:before="60" w:after="60"/>
              <w:rPr>
                <w:rFonts w:asciiTheme="minorHAnsi" w:hAnsiTheme="minorHAnsi" w:cs="Arial"/>
                <w:i/>
                <w:sz w:val="22"/>
                <w:szCs w:val="22"/>
              </w:rPr>
            </w:pPr>
            <w:r>
              <w:rPr>
                <w:rFonts w:asciiTheme="minorHAnsi" w:hAnsiTheme="minorHAnsi" w:cs="Arial"/>
                <w:i/>
                <w:sz w:val="22"/>
                <w:szCs w:val="22"/>
              </w:rPr>
              <w:t>Allein</w:t>
            </w:r>
            <w:r w:rsidR="006734A3">
              <w:rPr>
                <w:rFonts w:asciiTheme="minorHAnsi" w:hAnsiTheme="minorHAnsi" w:cs="Arial"/>
                <w:i/>
                <w:sz w:val="22"/>
                <w:szCs w:val="22"/>
              </w:rPr>
              <w:t>stehend</w:t>
            </w:r>
            <w:r>
              <w:rPr>
                <w:rFonts w:asciiTheme="minorHAnsi" w:hAnsiTheme="minorHAnsi" w:cs="Arial"/>
                <w:i/>
                <w:sz w:val="22"/>
                <w:szCs w:val="22"/>
              </w:rPr>
              <w:t>,</w:t>
            </w:r>
            <w:r w:rsidR="001D088A">
              <w:rPr>
                <w:rFonts w:asciiTheme="minorHAnsi" w:hAnsiTheme="minorHAnsi" w:cs="Arial"/>
                <w:i/>
                <w:sz w:val="22"/>
                <w:szCs w:val="22"/>
              </w:rPr>
              <w:t xml:space="preserve"> mit Eltern,</w:t>
            </w:r>
            <w:r>
              <w:rPr>
                <w:rFonts w:asciiTheme="minorHAnsi" w:hAnsiTheme="minorHAnsi" w:cs="Arial"/>
                <w:i/>
                <w:sz w:val="22"/>
                <w:szCs w:val="22"/>
              </w:rPr>
              <w:t xml:space="preserve"> mit und ohne Familie im H</w:t>
            </w:r>
            <w:r w:rsidR="00A92F1F">
              <w:rPr>
                <w:rFonts w:asciiTheme="minorHAnsi" w:hAnsiTheme="minorHAnsi" w:cs="Arial"/>
                <w:i/>
                <w:sz w:val="22"/>
                <w:szCs w:val="22"/>
              </w:rPr>
              <w:t>erkunftsland, mit (Ehe-)Partner/</w:t>
            </w:r>
            <w:r>
              <w:rPr>
                <w:rFonts w:asciiTheme="minorHAnsi" w:hAnsiTheme="minorHAnsi" w:cs="Arial"/>
                <w:i/>
                <w:sz w:val="22"/>
                <w:szCs w:val="22"/>
              </w:rPr>
              <w:t>in, mit (eigenen) Kindern</w:t>
            </w:r>
            <w:r w:rsidR="00B13358">
              <w:rPr>
                <w:rFonts w:asciiTheme="minorHAnsi" w:hAnsiTheme="minorHAnsi" w:cs="Arial"/>
                <w:i/>
                <w:sz w:val="22"/>
                <w:szCs w:val="22"/>
              </w:rPr>
              <w:t>, etc.</w:t>
            </w:r>
          </w:p>
        </w:tc>
        <w:sdt>
          <w:sdtPr>
            <w:rPr>
              <w:rFonts w:asciiTheme="minorHAnsi" w:hAnsiTheme="minorHAnsi" w:cs="Arial"/>
              <w:sz w:val="22"/>
              <w:szCs w:val="22"/>
            </w:rPr>
            <w:id w:val="142317589"/>
            <w:placeholder>
              <w:docPart w:val="57753BAA45D4478797AFFEF617B1728E"/>
            </w:placeholder>
            <w:showingPlcHdr/>
          </w:sdtPr>
          <w:sdtEndPr/>
          <w:sdtContent>
            <w:bookmarkStart w:id="1" w:name="_GoBack" w:displacedByCustomXml="prev"/>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426653C" w14:textId="6125E6B3" w:rsidR="00A27505" w:rsidRPr="00413899" w:rsidRDefault="008527D9" w:rsidP="0052235E">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bookmarkEnd w:id="1" w:displacedByCustomXml="next"/>
          </w:sdtContent>
        </w:sdt>
      </w:tr>
      <w:tr w:rsidR="00DD03B0" w:rsidRPr="00413899" w14:paraId="64AEA0D4" w14:textId="77777777" w:rsidTr="006E212D">
        <w:trPr>
          <w:trHeight w:val="397"/>
        </w:trPr>
        <w:tc>
          <w:tcPr>
            <w:tcW w:w="909" w:type="pct"/>
            <w:vMerge w:val="restart"/>
            <w:tcBorders>
              <w:top w:val="single" w:sz="4" w:space="0" w:color="BFBFBF"/>
              <w:left w:val="single" w:sz="4" w:space="0" w:color="A5A5A5" w:themeColor="accent3"/>
              <w:right w:val="single" w:sz="4" w:space="0" w:color="BFBFBF" w:themeColor="background1" w:themeShade="BF"/>
            </w:tcBorders>
            <w:shd w:val="clear" w:color="auto" w:fill="auto"/>
            <w:vAlign w:val="center"/>
          </w:tcPr>
          <w:p w14:paraId="069079FA" w14:textId="64939079" w:rsidR="00DD03B0" w:rsidRDefault="00DD03B0">
            <w:pPr>
              <w:spacing w:before="60" w:after="60"/>
              <w:rPr>
                <w:rFonts w:asciiTheme="minorHAnsi" w:hAnsiTheme="minorHAnsi" w:cs="Arial"/>
                <w:sz w:val="22"/>
                <w:szCs w:val="22"/>
              </w:rPr>
            </w:pPr>
            <w:r>
              <w:rPr>
                <w:rFonts w:asciiTheme="minorHAnsi" w:hAnsiTheme="minorHAnsi" w:cs="Arial"/>
                <w:sz w:val="22"/>
                <w:szCs w:val="22"/>
              </w:rPr>
              <w:t>1.5 …nach Wohnsituation?</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6FA4280F" w14:textId="086B6514" w:rsidR="00DD03B0" w:rsidRDefault="00DD03B0" w:rsidP="00F71F85">
            <w:pPr>
              <w:spacing w:before="60" w:after="60"/>
              <w:rPr>
                <w:rFonts w:asciiTheme="minorHAnsi" w:hAnsiTheme="minorHAnsi" w:cs="Arial"/>
                <w:i/>
                <w:sz w:val="22"/>
                <w:szCs w:val="22"/>
              </w:rPr>
            </w:pPr>
            <w:r>
              <w:rPr>
                <w:rFonts w:asciiTheme="minorHAnsi" w:hAnsiTheme="minorHAnsi" w:cs="Arial"/>
                <w:i/>
                <w:sz w:val="22"/>
                <w:szCs w:val="22"/>
              </w:rPr>
              <w:t>…in Unterkünften</w:t>
            </w:r>
            <w:r w:rsidR="00F71F85">
              <w:rPr>
                <w:rFonts w:asciiTheme="minorHAnsi" w:hAnsiTheme="minorHAnsi" w:cs="Arial"/>
                <w:i/>
                <w:sz w:val="22"/>
                <w:szCs w:val="22"/>
              </w:rPr>
              <w:t>:</w:t>
            </w:r>
          </w:p>
        </w:tc>
        <w:sdt>
          <w:sdtPr>
            <w:rPr>
              <w:rFonts w:asciiTheme="minorHAnsi" w:hAnsiTheme="minorHAnsi" w:cs="Arial"/>
              <w:sz w:val="22"/>
              <w:szCs w:val="22"/>
            </w:rPr>
            <w:id w:val="1069845956"/>
            <w:placeholder>
              <w:docPart w:val="F8E315658A474CABAF0D294B11812B7D"/>
            </w:placeholder>
            <w:showingPlcHdr/>
          </w:sdtPr>
          <w:sdtEndPr/>
          <w:sdtContent>
            <w:tc>
              <w:tcPr>
                <w:tcW w:w="2749" w:type="pct"/>
                <w:tcBorders>
                  <w:top w:val="single" w:sz="4" w:space="0" w:color="BFBFBF"/>
                  <w:left w:val="single" w:sz="4" w:space="0" w:color="BFBFBF" w:themeColor="background1" w:themeShade="BF"/>
                  <w:right w:val="single" w:sz="4" w:space="0" w:color="A5A5A5" w:themeColor="accent3"/>
                </w:tcBorders>
                <w:shd w:val="clear" w:color="auto" w:fill="auto"/>
                <w:vAlign w:val="center"/>
              </w:tcPr>
              <w:p w14:paraId="07A1C927" w14:textId="77777777" w:rsidR="00DD03B0" w:rsidRDefault="00DD03B0"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DD03B0" w:rsidRPr="00413899" w14:paraId="05E0801D" w14:textId="77777777" w:rsidTr="006E212D">
        <w:trPr>
          <w:trHeight w:val="397"/>
        </w:trPr>
        <w:tc>
          <w:tcPr>
            <w:tcW w:w="909" w:type="pct"/>
            <w:vMerge/>
            <w:tcBorders>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A5CBFAE" w14:textId="77777777" w:rsidR="00DD03B0" w:rsidRDefault="00DD03B0" w:rsidP="006E212D">
            <w:pPr>
              <w:spacing w:before="60" w:after="60"/>
              <w:jc w:val="right"/>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733247CE" w14:textId="1C42C0BB" w:rsidR="00DD03B0" w:rsidRDefault="00DD03B0" w:rsidP="006E212D">
            <w:pPr>
              <w:spacing w:before="60" w:after="60"/>
              <w:rPr>
                <w:rFonts w:asciiTheme="minorHAnsi" w:hAnsiTheme="minorHAnsi" w:cs="Arial"/>
                <w:i/>
                <w:sz w:val="22"/>
                <w:szCs w:val="22"/>
              </w:rPr>
            </w:pPr>
            <w:r>
              <w:rPr>
                <w:rFonts w:asciiTheme="minorHAnsi" w:hAnsiTheme="minorHAnsi" w:cs="Arial"/>
                <w:i/>
                <w:sz w:val="22"/>
                <w:szCs w:val="22"/>
              </w:rPr>
              <w:t>…in eigener Wohnung</w:t>
            </w:r>
            <w:r w:rsidR="00F71F85">
              <w:rPr>
                <w:rFonts w:asciiTheme="minorHAnsi" w:hAnsiTheme="minorHAnsi" w:cs="Arial"/>
                <w:i/>
                <w:sz w:val="22"/>
                <w:szCs w:val="22"/>
              </w:rPr>
              <w:t>:</w:t>
            </w:r>
          </w:p>
        </w:tc>
        <w:sdt>
          <w:sdtPr>
            <w:rPr>
              <w:rFonts w:asciiTheme="minorHAnsi" w:hAnsiTheme="minorHAnsi" w:cs="Arial"/>
              <w:sz w:val="22"/>
              <w:szCs w:val="22"/>
            </w:rPr>
            <w:id w:val="-1430806567"/>
            <w:placeholder>
              <w:docPart w:val="85E97240770440D59864FDACA6872853"/>
            </w:placeholder>
            <w:showingPlcHdr/>
          </w:sdtPr>
          <w:sdtEndPr/>
          <w:sdtContent>
            <w:tc>
              <w:tcPr>
                <w:tcW w:w="2749" w:type="pct"/>
                <w:tcBorders>
                  <w:top w:val="single" w:sz="4" w:space="0" w:color="BFBF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6AF9A29E" w14:textId="77777777" w:rsidR="00DD03B0" w:rsidRDefault="00DD03B0"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69AD35C8" w14:textId="77777777" w:rsidTr="00D33FC7">
        <w:trPr>
          <w:cantSplit/>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690A1AA3" w14:textId="5B787A99" w:rsidR="00BC0C1D" w:rsidRDefault="00BC0C1D" w:rsidP="00D33FC7">
            <w:pPr>
              <w:keepLines/>
              <w:spacing w:before="60" w:after="60"/>
              <w:rPr>
                <w:rFonts w:asciiTheme="minorHAnsi" w:hAnsiTheme="minorHAnsi" w:cs="Arial"/>
                <w:sz w:val="22"/>
                <w:szCs w:val="22"/>
              </w:rPr>
            </w:pPr>
            <w:r>
              <w:rPr>
                <w:rFonts w:asciiTheme="minorHAnsi" w:hAnsiTheme="minorHAnsi" w:cs="Arial"/>
                <w:sz w:val="22"/>
                <w:szCs w:val="22"/>
              </w:rPr>
              <w:t>1.</w:t>
            </w:r>
            <w:r w:rsidR="006E212D">
              <w:rPr>
                <w:rFonts w:asciiTheme="minorHAnsi" w:hAnsiTheme="minorHAnsi" w:cs="Arial"/>
                <w:sz w:val="22"/>
                <w:szCs w:val="22"/>
              </w:rPr>
              <w:t>6</w:t>
            </w:r>
            <w:r>
              <w:rPr>
                <w:rFonts w:asciiTheme="minorHAnsi" w:hAnsiTheme="minorHAnsi" w:cs="Arial"/>
                <w:sz w:val="22"/>
                <w:szCs w:val="22"/>
              </w:rPr>
              <w:t xml:space="preserve"> …in Integrations- / Sprachkursen?</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ACCCFC" w14:textId="54238852" w:rsidR="00BC0C1D" w:rsidRPr="00493B21" w:rsidRDefault="00BC0C1D" w:rsidP="00F71F85">
            <w:pPr>
              <w:keepNext/>
              <w:keepLines/>
              <w:spacing w:before="60" w:after="60"/>
              <w:rPr>
                <w:rFonts w:asciiTheme="minorHAnsi" w:hAnsiTheme="minorHAnsi" w:cs="Arial"/>
                <w:i/>
                <w:sz w:val="22"/>
                <w:szCs w:val="22"/>
              </w:rPr>
            </w:pPr>
            <w:r w:rsidRPr="00057B20">
              <w:rPr>
                <w:rFonts w:asciiTheme="minorHAnsi" w:hAnsiTheme="minorHAnsi" w:cs="Arial"/>
                <w:i/>
                <w:sz w:val="22"/>
                <w:szCs w:val="22"/>
              </w:rPr>
              <w:t>…aktuell in Integrationskursen</w:t>
            </w:r>
            <w:r w:rsidR="00F71F85">
              <w:rPr>
                <w:rFonts w:asciiTheme="minorHAnsi" w:hAnsiTheme="minorHAnsi" w:cs="Arial"/>
                <w:i/>
                <w:sz w:val="22"/>
                <w:szCs w:val="22"/>
              </w:rPr>
              <w:t>:</w:t>
            </w:r>
          </w:p>
        </w:tc>
        <w:sdt>
          <w:sdtPr>
            <w:rPr>
              <w:rFonts w:asciiTheme="minorHAnsi" w:hAnsiTheme="minorHAnsi" w:cs="Arial"/>
              <w:sz w:val="22"/>
              <w:szCs w:val="22"/>
            </w:rPr>
            <w:id w:val="-1695375557"/>
            <w:placeholder>
              <w:docPart w:val="909F067347A04297B6D71DD77BB8590B"/>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5740BD5B" w14:textId="797593BF" w:rsidR="00BC0C1D" w:rsidRDefault="00BC0C1D" w:rsidP="00D33FC7">
                <w:pPr>
                  <w:keepLines/>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59602E7E" w14:textId="77777777" w:rsidTr="00BC0C1D">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0BE10C65" w14:textId="5A318A3B" w:rsidR="00BC0C1D" w:rsidRDefault="00BC0C1D" w:rsidP="00D33FC7">
            <w:pPr>
              <w:keepLines/>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52C19" w14:textId="327732F3" w:rsidR="00BC0C1D" w:rsidRPr="00493B21" w:rsidRDefault="00BC0C1D" w:rsidP="00D33FC7">
            <w:pPr>
              <w:keepNext/>
              <w:keepLines/>
              <w:spacing w:before="60" w:after="60"/>
              <w:rPr>
                <w:rFonts w:asciiTheme="minorHAnsi" w:hAnsiTheme="minorHAnsi" w:cs="Arial"/>
                <w:i/>
                <w:sz w:val="22"/>
                <w:szCs w:val="22"/>
              </w:rPr>
            </w:pPr>
            <w:r w:rsidRPr="00057B20">
              <w:rPr>
                <w:rFonts w:asciiTheme="minorHAnsi" w:hAnsiTheme="minorHAnsi" w:cs="Arial"/>
                <w:i/>
                <w:sz w:val="22"/>
                <w:szCs w:val="22"/>
              </w:rPr>
              <w:t xml:space="preserve">…mit bereits </w:t>
            </w:r>
            <w:r w:rsidR="00F71F85">
              <w:rPr>
                <w:rFonts w:asciiTheme="minorHAnsi" w:hAnsiTheme="minorHAnsi" w:cs="Arial"/>
                <w:i/>
                <w:sz w:val="22"/>
                <w:szCs w:val="22"/>
              </w:rPr>
              <w:t>absolvierten Integrationskursen:</w:t>
            </w:r>
            <w:r w:rsidRPr="00057B20">
              <w:rPr>
                <w:rFonts w:asciiTheme="minorHAnsi" w:hAnsiTheme="minorHAnsi" w:cs="Arial"/>
                <w:i/>
                <w:sz w:val="22"/>
                <w:szCs w:val="22"/>
              </w:rPr>
              <w:t xml:space="preserve"> </w:t>
            </w:r>
          </w:p>
        </w:tc>
        <w:sdt>
          <w:sdtPr>
            <w:rPr>
              <w:rFonts w:asciiTheme="minorHAnsi" w:hAnsiTheme="minorHAnsi" w:cs="Arial"/>
              <w:sz w:val="22"/>
              <w:szCs w:val="22"/>
            </w:rPr>
            <w:id w:val="-1354559080"/>
            <w:placeholder>
              <w:docPart w:val="67B2D5DFF298466F93AC67926B2FE3D0"/>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29997C6" w14:textId="27868183" w:rsidR="00BC0C1D" w:rsidRDefault="00BC0C1D" w:rsidP="00D33FC7">
                <w:pPr>
                  <w:keepLines/>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142F33DD" w14:textId="77777777" w:rsidTr="00BC0C1D">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63A44D45" w14:textId="05A9A339" w:rsidR="00BC0C1D" w:rsidRDefault="00BC0C1D" w:rsidP="00D33FC7">
            <w:pPr>
              <w:keepLines/>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530E0" w14:textId="7C2F714C" w:rsidR="00BC0C1D" w:rsidRPr="00493B21" w:rsidRDefault="00BC0C1D" w:rsidP="00F71F85">
            <w:pPr>
              <w:keepNext/>
              <w:keepLines/>
              <w:spacing w:before="60" w:after="60"/>
              <w:rPr>
                <w:rFonts w:asciiTheme="minorHAnsi" w:hAnsiTheme="minorHAnsi" w:cs="Arial"/>
                <w:i/>
                <w:sz w:val="22"/>
                <w:szCs w:val="22"/>
              </w:rPr>
            </w:pPr>
            <w:r w:rsidRPr="00057B20">
              <w:rPr>
                <w:rFonts w:asciiTheme="minorHAnsi" w:hAnsiTheme="minorHAnsi" w:cs="Arial"/>
                <w:i/>
                <w:sz w:val="22"/>
                <w:szCs w:val="22"/>
              </w:rPr>
              <w:t>…in anderen Sprachkursen</w:t>
            </w:r>
            <w:r w:rsidR="00F71F85">
              <w:rPr>
                <w:rFonts w:asciiTheme="minorHAnsi" w:hAnsiTheme="minorHAnsi" w:cs="Arial"/>
                <w:i/>
                <w:sz w:val="22"/>
                <w:szCs w:val="22"/>
              </w:rPr>
              <w:t>:</w:t>
            </w:r>
          </w:p>
        </w:tc>
        <w:sdt>
          <w:sdtPr>
            <w:rPr>
              <w:rFonts w:asciiTheme="minorHAnsi" w:hAnsiTheme="minorHAnsi" w:cs="Arial"/>
              <w:sz w:val="22"/>
              <w:szCs w:val="22"/>
            </w:rPr>
            <w:id w:val="-3289485"/>
            <w:placeholder>
              <w:docPart w:val="B618D1E5AD46472C95057A682FD2B6C8"/>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60A0CEED" w14:textId="3B8718B1" w:rsidR="00BC0C1D" w:rsidRDefault="00BC0C1D" w:rsidP="00D33FC7">
                <w:pPr>
                  <w:keepLines/>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430FD164" w14:textId="77777777" w:rsidTr="00BC0C1D">
        <w:trPr>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03F919B7" w14:textId="2C906F4B" w:rsidR="00BC0C1D" w:rsidRDefault="00BC0C1D" w:rsidP="00BC0C1D">
            <w:pPr>
              <w:spacing w:before="60" w:after="60"/>
              <w:rPr>
                <w:rFonts w:asciiTheme="minorHAnsi" w:hAnsiTheme="minorHAnsi" w:cs="Arial"/>
                <w:sz w:val="22"/>
                <w:szCs w:val="22"/>
              </w:rPr>
            </w:pPr>
            <w:r>
              <w:rPr>
                <w:rFonts w:asciiTheme="minorHAnsi" w:hAnsiTheme="minorHAnsi" w:cs="Arial"/>
                <w:sz w:val="22"/>
                <w:szCs w:val="22"/>
              </w:rPr>
              <w:t>1.</w:t>
            </w:r>
            <w:r w:rsidR="006E212D">
              <w:rPr>
                <w:rFonts w:asciiTheme="minorHAnsi" w:hAnsiTheme="minorHAnsi" w:cs="Arial"/>
                <w:sz w:val="22"/>
                <w:szCs w:val="22"/>
              </w:rPr>
              <w:t>7</w:t>
            </w:r>
            <w:r>
              <w:rPr>
                <w:rFonts w:asciiTheme="minorHAnsi" w:hAnsiTheme="minorHAnsi" w:cs="Arial"/>
                <w:sz w:val="22"/>
                <w:szCs w:val="22"/>
              </w:rPr>
              <w:t xml:space="preserve"> …an Berufskollegs in Bildungsgängen ohne Berufsabschluss?</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065C2D51" w14:textId="719043F6" w:rsidR="00BC0C1D" w:rsidDel="001D088A" w:rsidRDefault="00BC0C1D" w:rsidP="00BC0C1D">
            <w:pPr>
              <w:spacing w:before="60" w:after="60"/>
              <w:rPr>
                <w:rFonts w:asciiTheme="minorHAnsi" w:hAnsiTheme="minorHAnsi" w:cs="Arial"/>
                <w:i/>
                <w:sz w:val="22"/>
                <w:szCs w:val="22"/>
              </w:rPr>
            </w:pPr>
            <w:r>
              <w:rPr>
                <w:rFonts w:asciiTheme="minorHAnsi" w:hAnsiTheme="minorHAnsi" w:cs="Arial"/>
                <w:i/>
                <w:sz w:val="22"/>
                <w:szCs w:val="22"/>
              </w:rPr>
              <w:t>Insgesamt</w:t>
            </w:r>
            <w:r w:rsidR="00F71F85">
              <w:rPr>
                <w:rFonts w:asciiTheme="minorHAnsi" w:hAnsiTheme="minorHAnsi" w:cs="Arial"/>
                <w:i/>
                <w:sz w:val="22"/>
                <w:szCs w:val="22"/>
              </w:rPr>
              <w:t>:</w:t>
            </w:r>
          </w:p>
        </w:tc>
        <w:sdt>
          <w:sdtPr>
            <w:rPr>
              <w:rFonts w:asciiTheme="minorHAnsi" w:hAnsiTheme="minorHAnsi" w:cs="Arial"/>
              <w:sz w:val="22"/>
              <w:szCs w:val="22"/>
            </w:rPr>
            <w:id w:val="-1606105936"/>
            <w:placeholder>
              <w:docPart w:val="215EC9B8BEA64EC0A268FDEA1E4BA35D"/>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right w:val="single" w:sz="4" w:space="0" w:color="A5A5A5" w:themeColor="accent3"/>
                </w:tcBorders>
                <w:shd w:val="clear" w:color="auto" w:fill="auto"/>
                <w:vAlign w:val="center"/>
              </w:tcPr>
              <w:p w14:paraId="194339DF" w14:textId="77777777" w:rsidR="00BC0C1D" w:rsidRDefault="00BC0C1D" w:rsidP="00BC0C1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23193A59" w14:textId="77777777" w:rsidTr="00BC0C1D">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50E0B7B4" w14:textId="77777777" w:rsidR="00BC0C1D" w:rsidRDefault="00BC0C1D" w:rsidP="00BC0C1D">
            <w:pPr>
              <w:spacing w:before="60" w:after="60"/>
              <w:rPr>
                <w:rFonts w:asciiTheme="minorHAnsi" w:hAnsiTheme="minorHAnsi" w:cs="Arial"/>
                <w:sz w:val="22"/>
                <w:szCs w:val="22"/>
              </w:rPr>
            </w:pPr>
          </w:p>
        </w:tc>
        <w:tc>
          <w:tcPr>
            <w:tcW w:w="38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7F44E14" w14:textId="77777777" w:rsidR="00BC0C1D" w:rsidRDefault="00BC0C1D" w:rsidP="00BC0C1D">
            <w:pPr>
              <w:spacing w:before="60" w:after="60"/>
              <w:rPr>
                <w:rFonts w:asciiTheme="minorHAnsi" w:hAnsiTheme="minorHAnsi" w:cs="Arial"/>
                <w:i/>
                <w:sz w:val="22"/>
                <w:szCs w:val="22"/>
              </w:rPr>
            </w:pPr>
            <w:r>
              <w:rPr>
                <w:rFonts w:asciiTheme="minorHAnsi" w:hAnsiTheme="minorHAnsi" w:cs="Arial"/>
                <w:i/>
                <w:sz w:val="22"/>
                <w:szCs w:val="22"/>
              </w:rPr>
              <w:t>Davon:</w:t>
            </w:r>
          </w:p>
        </w:tc>
        <w:tc>
          <w:tcPr>
            <w:tcW w:w="95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52643F5D" w14:textId="774422C7" w:rsidR="00BC0C1D" w:rsidRDefault="00BC0C1D" w:rsidP="00F71F85">
            <w:pPr>
              <w:spacing w:before="60" w:after="60"/>
              <w:rPr>
                <w:rFonts w:asciiTheme="minorHAnsi" w:hAnsiTheme="minorHAnsi" w:cs="Arial"/>
                <w:i/>
                <w:sz w:val="22"/>
                <w:szCs w:val="22"/>
              </w:rPr>
            </w:pPr>
            <w:r>
              <w:rPr>
                <w:rFonts w:asciiTheme="minorHAnsi" w:hAnsiTheme="minorHAnsi" w:cs="Arial"/>
                <w:i/>
                <w:sz w:val="22"/>
                <w:szCs w:val="22"/>
              </w:rPr>
              <w:t>Berufsvorbereitung in Vollzeit</w:t>
            </w:r>
          </w:p>
        </w:tc>
        <w:sdt>
          <w:sdtPr>
            <w:rPr>
              <w:rFonts w:asciiTheme="minorHAnsi" w:hAnsiTheme="minorHAnsi" w:cs="Arial"/>
              <w:sz w:val="22"/>
              <w:szCs w:val="22"/>
            </w:rPr>
            <w:id w:val="1181551710"/>
            <w:placeholder>
              <w:docPart w:val="B2334164EFA74AF68D295B2DFDEFEB8D"/>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6ADFB46A" w14:textId="77777777" w:rsidR="00BC0C1D" w:rsidRDefault="00BC0C1D" w:rsidP="00BC0C1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14BCA2AD" w14:textId="77777777" w:rsidTr="00BC0C1D">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19E03B48" w14:textId="77777777" w:rsidR="00BC0C1D" w:rsidRDefault="00BC0C1D" w:rsidP="00BC0C1D">
            <w:pPr>
              <w:spacing w:before="60" w:after="60"/>
              <w:rPr>
                <w:rFonts w:asciiTheme="minorHAnsi" w:hAnsiTheme="minorHAnsi" w:cs="Arial"/>
                <w:sz w:val="22"/>
                <w:szCs w:val="22"/>
              </w:rPr>
            </w:pPr>
          </w:p>
        </w:tc>
        <w:tc>
          <w:tcPr>
            <w:tcW w:w="383" w:type="pct"/>
            <w:vMerge/>
            <w:tcBorders>
              <w:left w:val="single" w:sz="4" w:space="0" w:color="BFBFBF" w:themeColor="background1" w:themeShade="BF"/>
              <w:right w:val="single" w:sz="4" w:space="0" w:color="BFBFBF" w:themeColor="background1" w:themeShade="BF"/>
            </w:tcBorders>
          </w:tcPr>
          <w:p w14:paraId="4A4EEF8E" w14:textId="77777777" w:rsidR="00BC0C1D" w:rsidRDefault="00BC0C1D" w:rsidP="00BC0C1D">
            <w:pPr>
              <w:spacing w:before="60" w:after="60"/>
              <w:rPr>
                <w:rFonts w:asciiTheme="minorHAnsi" w:hAnsiTheme="minorHAnsi" w:cs="Arial"/>
                <w:i/>
                <w:sz w:val="22"/>
                <w:szCs w:val="22"/>
              </w:rPr>
            </w:pPr>
          </w:p>
        </w:tc>
        <w:tc>
          <w:tcPr>
            <w:tcW w:w="95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5148EF7B" w14:textId="10362A93" w:rsidR="00BC0C1D" w:rsidRDefault="00BC0C1D" w:rsidP="00F71F85">
            <w:pPr>
              <w:spacing w:before="60" w:after="60"/>
              <w:rPr>
                <w:rFonts w:asciiTheme="minorHAnsi" w:hAnsiTheme="minorHAnsi" w:cs="Arial"/>
                <w:i/>
                <w:sz w:val="22"/>
                <w:szCs w:val="22"/>
              </w:rPr>
            </w:pPr>
            <w:r>
              <w:rPr>
                <w:rFonts w:asciiTheme="minorHAnsi" w:hAnsiTheme="minorHAnsi" w:cs="Arial"/>
                <w:i/>
                <w:sz w:val="22"/>
                <w:szCs w:val="22"/>
              </w:rPr>
              <w:t>Berufsvorbereitung in Teilzeit</w:t>
            </w:r>
          </w:p>
        </w:tc>
        <w:sdt>
          <w:sdtPr>
            <w:rPr>
              <w:rFonts w:asciiTheme="minorHAnsi" w:hAnsiTheme="minorHAnsi" w:cs="Arial"/>
              <w:sz w:val="22"/>
              <w:szCs w:val="22"/>
            </w:rPr>
            <w:id w:val="1130825680"/>
            <w:placeholder>
              <w:docPart w:val="35078A21DAF2441593F22A3EB55636AA"/>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761813CD" w14:textId="77777777" w:rsidR="00BC0C1D" w:rsidRDefault="00BC0C1D" w:rsidP="00BC0C1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60701FCA" w14:textId="77777777" w:rsidTr="00BC0C1D">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23B97C6C" w14:textId="77777777" w:rsidR="00BC0C1D" w:rsidRDefault="00BC0C1D" w:rsidP="00BC0C1D">
            <w:pPr>
              <w:spacing w:before="60" w:after="60"/>
              <w:rPr>
                <w:rFonts w:asciiTheme="minorHAnsi" w:hAnsiTheme="minorHAnsi" w:cs="Arial"/>
                <w:sz w:val="22"/>
                <w:szCs w:val="22"/>
              </w:rPr>
            </w:pPr>
          </w:p>
        </w:tc>
        <w:tc>
          <w:tcPr>
            <w:tcW w:w="383" w:type="pct"/>
            <w:vMerge/>
            <w:tcBorders>
              <w:left w:val="single" w:sz="4" w:space="0" w:color="BFBFBF" w:themeColor="background1" w:themeShade="BF"/>
              <w:right w:val="single" w:sz="4" w:space="0" w:color="BFBFBF" w:themeColor="background1" w:themeShade="BF"/>
            </w:tcBorders>
          </w:tcPr>
          <w:p w14:paraId="1DE71035" w14:textId="77777777" w:rsidR="00BC0C1D" w:rsidRDefault="00BC0C1D" w:rsidP="00BC0C1D">
            <w:pPr>
              <w:spacing w:before="60" w:after="60"/>
              <w:rPr>
                <w:rFonts w:asciiTheme="minorHAnsi" w:hAnsiTheme="minorHAnsi" w:cs="Arial"/>
                <w:i/>
                <w:sz w:val="22"/>
                <w:szCs w:val="22"/>
              </w:rPr>
            </w:pPr>
          </w:p>
        </w:tc>
        <w:tc>
          <w:tcPr>
            <w:tcW w:w="95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23709A80" w14:textId="2F08FAF8" w:rsidR="00D33FC7" w:rsidRDefault="00BC0C1D" w:rsidP="00BC0C1D">
            <w:pPr>
              <w:spacing w:before="60" w:after="60"/>
              <w:rPr>
                <w:rFonts w:asciiTheme="minorHAnsi" w:hAnsiTheme="minorHAnsi" w:cs="Arial"/>
                <w:i/>
                <w:sz w:val="22"/>
                <w:szCs w:val="22"/>
              </w:rPr>
            </w:pPr>
            <w:r>
              <w:rPr>
                <w:rFonts w:asciiTheme="minorHAnsi" w:hAnsiTheme="minorHAnsi" w:cs="Arial"/>
                <w:i/>
                <w:sz w:val="22"/>
                <w:szCs w:val="22"/>
              </w:rPr>
              <w:t>Bildungsgänge</w:t>
            </w:r>
            <w:r w:rsidR="00F71F85">
              <w:rPr>
                <w:rFonts w:asciiTheme="minorHAnsi" w:hAnsiTheme="minorHAnsi" w:cs="Arial"/>
                <w:i/>
                <w:sz w:val="22"/>
                <w:szCs w:val="22"/>
              </w:rPr>
              <w:t xml:space="preserve"> mit mittleren Schulabschlüssen</w:t>
            </w:r>
          </w:p>
          <w:p w14:paraId="446573FB" w14:textId="0962840D" w:rsidR="00BC0C1D" w:rsidRDefault="00BC0C1D" w:rsidP="00BC0C1D">
            <w:pPr>
              <w:spacing w:before="60" w:after="60"/>
              <w:rPr>
                <w:rFonts w:asciiTheme="minorHAnsi" w:hAnsiTheme="minorHAnsi" w:cs="Arial"/>
                <w:i/>
                <w:sz w:val="22"/>
                <w:szCs w:val="22"/>
              </w:rPr>
            </w:pPr>
            <w:r>
              <w:rPr>
                <w:rFonts w:asciiTheme="minorHAnsi" w:hAnsiTheme="minorHAnsi" w:cs="Arial"/>
                <w:i/>
                <w:sz w:val="22"/>
                <w:szCs w:val="22"/>
              </w:rPr>
              <w:t>(Hauptschulabschluss nach Klasse 10, FOR)</w:t>
            </w:r>
          </w:p>
        </w:tc>
        <w:sdt>
          <w:sdtPr>
            <w:rPr>
              <w:rFonts w:asciiTheme="minorHAnsi" w:hAnsiTheme="minorHAnsi" w:cs="Arial"/>
              <w:sz w:val="22"/>
              <w:szCs w:val="22"/>
            </w:rPr>
            <w:id w:val="1865934362"/>
            <w:placeholder>
              <w:docPart w:val="0557F9C6EF5347CFB3031F9BD65BAE21"/>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031F3CE7" w14:textId="77777777" w:rsidR="00BC0C1D" w:rsidRDefault="00BC0C1D" w:rsidP="00BC0C1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1BAFE2C4" w14:textId="77777777" w:rsidTr="00BC0C1D">
        <w:trPr>
          <w:trHeight w:val="397"/>
        </w:trPr>
        <w:tc>
          <w:tcPr>
            <w:tcW w:w="909" w:type="pct"/>
            <w:vMerge/>
            <w:tcBorders>
              <w:left w:val="single" w:sz="4" w:space="0" w:color="A5A5A5" w:themeColor="accent3"/>
              <w:bottom w:val="single" w:sz="4" w:space="0" w:color="BFBFBF"/>
              <w:right w:val="single" w:sz="4" w:space="0" w:color="BFBFBF" w:themeColor="background1" w:themeShade="BF"/>
            </w:tcBorders>
            <w:shd w:val="clear" w:color="auto" w:fill="auto"/>
            <w:vAlign w:val="center"/>
          </w:tcPr>
          <w:p w14:paraId="4880793A" w14:textId="77777777" w:rsidR="00BC0C1D" w:rsidRDefault="00BC0C1D" w:rsidP="00BC0C1D">
            <w:pPr>
              <w:spacing w:before="60" w:after="60"/>
              <w:rPr>
                <w:rFonts w:asciiTheme="minorHAnsi" w:hAnsiTheme="minorHAnsi" w:cs="Arial"/>
                <w:sz w:val="22"/>
                <w:szCs w:val="22"/>
              </w:rPr>
            </w:pPr>
          </w:p>
        </w:tc>
        <w:tc>
          <w:tcPr>
            <w:tcW w:w="383" w:type="pct"/>
            <w:vMerge/>
            <w:tcBorders>
              <w:left w:val="single" w:sz="4" w:space="0" w:color="BFBFBF" w:themeColor="background1" w:themeShade="BF"/>
              <w:bottom w:val="single" w:sz="4" w:space="0" w:color="A5A5A5" w:themeColor="accent3"/>
              <w:right w:val="single" w:sz="4" w:space="0" w:color="BFBFBF" w:themeColor="background1" w:themeShade="BF"/>
            </w:tcBorders>
          </w:tcPr>
          <w:p w14:paraId="03B785AF" w14:textId="77777777" w:rsidR="00BC0C1D" w:rsidRDefault="00BC0C1D" w:rsidP="00BC0C1D">
            <w:pPr>
              <w:spacing w:before="60" w:after="60"/>
              <w:rPr>
                <w:rFonts w:asciiTheme="minorHAnsi" w:hAnsiTheme="minorHAnsi" w:cs="Arial"/>
                <w:i/>
                <w:sz w:val="22"/>
                <w:szCs w:val="22"/>
              </w:rPr>
            </w:pPr>
          </w:p>
        </w:tc>
        <w:tc>
          <w:tcPr>
            <w:tcW w:w="95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3290355C" w14:textId="4E382517" w:rsidR="00BC0C1D" w:rsidRDefault="00BC0C1D" w:rsidP="00F71F85">
            <w:pPr>
              <w:spacing w:before="60" w:after="60"/>
              <w:rPr>
                <w:rFonts w:asciiTheme="minorHAnsi" w:hAnsiTheme="minorHAnsi" w:cs="Arial"/>
                <w:i/>
                <w:sz w:val="22"/>
                <w:szCs w:val="22"/>
              </w:rPr>
            </w:pPr>
            <w:r>
              <w:rPr>
                <w:rFonts w:asciiTheme="minorHAnsi" w:hAnsiTheme="minorHAnsi" w:cs="Arial"/>
                <w:i/>
                <w:sz w:val="22"/>
                <w:szCs w:val="22"/>
              </w:rPr>
              <w:t>Bildungsgänge mit Hoch-/Fachhochschulreife</w:t>
            </w:r>
          </w:p>
        </w:tc>
        <w:sdt>
          <w:sdtPr>
            <w:rPr>
              <w:rFonts w:asciiTheme="minorHAnsi" w:hAnsiTheme="minorHAnsi" w:cs="Arial"/>
              <w:sz w:val="22"/>
              <w:szCs w:val="22"/>
            </w:rPr>
            <w:id w:val="451987707"/>
            <w:placeholder>
              <w:docPart w:val="2A14D42165BF4A01B3243991ABECFA43"/>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615BD965" w14:textId="77777777" w:rsidR="00BC0C1D" w:rsidRDefault="00BC0C1D" w:rsidP="00BC0C1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52B56DA9" w14:textId="77777777" w:rsidTr="005D7566">
        <w:trPr>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52EC982F" w14:textId="13FCABBC" w:rsidR="00485764" w:rsidRDefault="00485764" w:rsidP="005D7566">
            <w:pPr>
              <w:spacing w:before="60" w:after="60"/>
              <w:rPr>
                <w:rFonts w:asciiTheme="minorHAnsi" w:hAnsiTheme="minorHAnsi" w:cs="Arial"/>
                <w:sz w:val="22"/>
                <w:szCs w:val="22"/>
              </w:rPr>
            </w:pPr>
            <w:r>
              <w:rPr>
                <w:rFonts w:asciiTheme="minorHAnsi" w:hAnsiTheme="minorHAnsi" w:cs="Arial"/>
                <w:sz w:val="22"/>
                <w:szCs w:val="22"/>
              </w:rPr>
              <w:t>1.</w:t>
            </w:r>
            <w:r w:rsidR="006E212D">
              <w:rPr>
                <w:rFonts w:asciiTheme="minorHAnsi" w:hAnsiTheme="minorHAnsi" w:cs="Arial"/>
                <w:sz w:val="22"/>
                <w:szCs w:val="22"/>
              </w:rPr>
              <w:t>8</w:t>
            </w:r>
            <w:r>
              <w:rPr>
                <w:rFonts w:asciiTheme="minorHAnsi" w:hAnsiTheme="minorHAnsi" w:cs="Arial"/>
                <w:sz w:val="22"/>
                <w:szCs w:val="22"/>
              </w:rPr>
              <w:t xml:space="preserve"> …in Ausbildung (oder berufsbezogener Weiterbildung / Umschulung) insgesamt?</w:t>
            </w:r>
          </w:p>
        </w:tc>
        <w:tc>
          <w:tcPr>
            <w:tcW w:w="1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71AD0" w14:textId="5463656E"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Insgesamt:</w:t>
            </w:r>
          </w:p>
        </w:tc>
        <w:sdt>
          <w:sdtPr>
            <w:rPr>
              <w:rFonts w:asciiTheme="minorHAnsi" w:hAnsiTheme="minorHAnsi" w:cs="Arial"/>
              <w:sz w:val="22"/>
              <w:szCs w:val="22"/>
            </w:rPr>
            <w:id w:val="1048102822"/>
            <w:placeholder>
              <w:docPart w:val="E6D16394D355410A82FA43C96DF016A5"/>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right w:val="single" w:sz="4" w:space="0" w:color="A5A5A5" w:themeColor="accent3"/>
                </w:tcBorders>
                <w:shd w:val="clear" w:color="auto" w:fill="auto"/>
                <w:vAlign w:val="center"/>
              </w:tcPr>
              <w:p w14:paraId="14EC924E" w14:textId="4ECAE6D7" w:rsidR="00485764"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19CA3B75"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38467CF0" w14:textId="77777777" w:rsidR="00485764" w:rsidRDefault="00485764" w:rsidP="005D7566">
            <w:pPr>
              <w:spacing w:before="60" w:after="60"/>
              <w:rPr>
                <w:rFonts w:asciiTheme="minorHAnsi" w:hAnsiTheme="minorHAnsi" w:cs="Arial"/>
                <w:sz w:val="22"/>
                <w:szCs w:val="22"/>
              </w:rPr>
            </w:pPr>
          </w:p>
        </w:tc>
        <w:tc>
          <w:tcPr>
            <w:tcW w:w="38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C40C541" w14:textId="4EA7F129"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Davon:</w:t>
            </w:r>
          </w:p>
        </w:tc>
        <w:tc>
          <w:tcPr>
            <w:tcW w:w="959" w:type="pct"/>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tcPr>
          <w:p w14:paraId="0333C91A" w14:textId="6E22E69A"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in dualer Ausbildung</w:t>
            </w:r>
          </w:p>
        </w:tc>
        <w:sdt>
          <w:sdtPr>
            <w:rPr>
              <w:rFonts w:asciiTheme="minorHAnsi" w:hAnsiTheme="minorHAnsi" w:cs="Arial"/>
              <w:sz w:val="22"/>
              <w:szCs w:val="22"/>
            </w:rPr>
            <w:id w:val="1011497431"/>
            <w:placeholder>
              <w:docPart w:val="F275FF3B9FEB40C3A9ED0BAD57C3D683"/>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74B6899D" w14:textId="278DD3B9" w:rsidR="00485764"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1910D318"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7E57C5CD" w14:textId="77777777" w:rsidR="00485764" w:rsidRDefault="00485764" w:rsidP="005D7566">
            <w:pPr>
              <w:spacing w:before="60" w:after="60"/>
              <w:rPr>
                <w:rFonts w:asciiTheme="minorHAnsi" w:hAnsiTheme="minorHAnsi" w:cs="Arial"/>
                <w:sz w:val="22"/>
                <w:szCs w:val="22"/>
              </w:rPr>
            </w:pPr>
          </w:p>
        </w:tc>
        <w:tc>
          <w:tcPr>
            <w:tcW w:w="383" w:type="pct"/>
            <w:vMerge/>
            <w:tcBorders>
              <w:left w:val="single" w:sz="4" w:space="0" w:color="BFBFBF" w:themeColor="background1" w:themeShade="BF"/>
              <w:right w:val="single" w:sz="4" w:space="0" w:color="BFBFBF" w:themeColor="background1" w:themeShade="BF"/>
            </w:tcBorders>
          </w:tcPr>
          <w:p w14:paraId="2DDD61B9" w14:textId="77777777" w:rsidR="00485764" w:rsidRDefault="00485764" w:rsidP="005D7566">
            <w:pPr>
              <w:spacing w:before="60" w:after="60"/>
              <w:rPr>
                <w:rFonts w:asciiTheme="minorHAnsi" w:hAnsiTheme="minorHAnsi" w:cs="Arial"/>
                <w:i/>
                <w:sz w:val="22"/>
                <w:szCs w:val="22"/>
              </w:rPr>
            </w:pPr>
          </w:p>
        </w:tc>
        <w:tc>
          <w:tcPr>
            <w:tcW w:w="959" w:type="pct"/>
            <w:tcBorders>
              <w:top w:val="single" w:sz="4" w:space="0" w:color="BFBFBF"/>
              <w:left w:val="single" w:sz="4" w:space="0" w:color="BFBFBF" w:themeColor="background1" w:themeShade="BF"/>
              <w:bottom w:val="single" w:sz="4" w:space="0" w:color="BFBFBF"/>
              <w:right w:val="single" w:sz="4" w:space="0" w:color="BFBFBF" w:themeColor="background1" w:themeShade="BF"/>
            </w:tcBorders>
          </w:tcPr>
          <w:p w14:paraId="084C428F" w14:textId="66D68680"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in schulischer Ausbildung</w:t>
            </w:r>
          </w:p>
        </w:tc>
        <w:sdt>
          <w:sdtPr>
            <w:rPr>
              <w:rFonts w:asciiTheme="minorHAnsi" w:hAnsiTheme="minorHAnsi" w:cs="Arial"/>
              <w:sz w:val="22"/>
              <w:szCs w:val="22"/>
            </w:rPr>
            <w:id w:val="960924936"/>
            <w:placeholder>
              <w:docPart w:val="F4A4450FF8AC465C87300FBAF302284A"/>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70A22FCE" w14:textId="68419776" w:rsidR="00485764"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73E91BDF" w14:textId="77777777" w:rsidTr="005D7566">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357F10DE" w14:textId="77777777" w:rsidR="00485764" w:rsidRDefault="00485764" w:rsidP="005D7566">
            <w:pPr>
              <w:spacing w:before="60" w:after="60"/>
              <w:rPr>
                <w:rFonts w:asciiTheme="minorHAnsi" w:hAnsiTheme="minorHAnsi" w:cs="Arial"/>
                <w:sz w:val="22"/>
                <w:szCs w:val="22"/>
              </w:rPr>
            </w:pPr>
          </w:p>
        </w:tc>
        <w:tc>
          <w:tcPr>
            <w:tcW w:w="383" w:type="pct"/>
            <w:vMerge/>
            <w:tcBorders>
              <w:left w:val="single" w:sz="4" w:space="0" w:color="BFBFBF" w:themeColor="background1" w:themeShade="BF"/>
              <w:right w:val="single" w:sz="4" w:space="0" w:color="BFBFBF" w:themeColor="background1" w:themeShade="BF"/>
            </w:tcBorders>
          </w:tcPr>
          <w:p w14:paraId="23A858F1" w14:textId="77777777" w:rsidR="00485764" w:rsidRDefault="00485764" w:rsidP="005D7566">
            <w:pPr>
              <w:spacing w:before="60" w:after="60"/>
              <w:rPr>
                <w:rFonts w:asciiTheme="minorHAnsi" w:hAnsiTheme="minorHAnsi" w:cs="Arial"/>
                <w:i/>
                <w:sz w:val="22"/>
                <w:szCs w:val="22"/>
              </w:rPr>
            </w:pPr>
          </w:p>
        </w:tc>
        <w:tc>
          <w:tcPr>
            <w:tcW w:w="959" w:type="pct"/>
            <w:tcBorders>
              <w:top w:val="single" w:sz="4" w:space="0" w:color="BFBFBF"/>
              <w:left w:val="single" w:sz="4" w:space="0" w:color="BFBFBF" w:themeColor="background1" w:themeShade="BF"/>
              <w:bottom w:val="single" w:sz="4" w:space="0" w:color="BFBFBF"/>
              <w:right w:val="single" w:sz="4" w:space="0" w:color="BFBFBF" w:themeColor="background1" w:themeShade="BF"/>
            </w:tcBorders>
          </w:tcPr>
          <w:p w14:paraId="66B6E39F" w14:textId="63EE8171"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bei Bildungsträgern</w:t>
            </w:r>
          </w:p>
        </w:tc>
        <w:sdt>
          <w:sdtPr>
            <w:rPr>
              <w:rFonts w:asciiTheme="minorHAnsi" w:hAnsiTheme="minorHAnsi" w:cs="Arial"/>
              <w:sz w:val="22"/>
              <w:szCs w:val="22"/>
            </w:rPr>
            <w:id w:val="1738274206"/>
            <w:placeholder>
              <w:docPart w:val="AB9381CD613741EBACF6AA1984F88958"/>
            </w:placeholder>
            <w:showingPlcHdr/>
          </w:sdtPr>
          <w:sdtEndPr/>
          <w:sdtContent>
            <w:tc>
              <w:tcPr>
                <w:tcW w:w="2749" w:type="pct"/>
                <w:tcBorders>
                  <w:top w:val="single" w:sz="4" w:space="0" w:color="BFBFBF"/>
                  <w:left w:val="single" w:sz="4" w:space="0" w:color="BFBFBF" w:themeColor="background1" w:themeShade="BF"/>
                  <w:bottom w:val="single" w:sz="4" w:space="0" w:color="BFBFBF"/>
                  <w:right w:val="single" w:sz="4" w:space="0" w:color="A5A5A5" w:themeColor="accent3"/>
                </w:tcBorders>
                <w:shd w:val="clear" w:color="auto" w:fill="auto"/>
                <w:vAlign w:val="center"/>
              </w:tcPr>
              <w:p w14:paraId="114735D6" w14:textId="0B6EE0EE" w:rsidR="00485764"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0FEC75F3" w14:textId="77777777" w:rsidTr="005D7566">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0DF1EA4" w14:textId="77777777" w:rsidR="00485764" w:rsidRDefault="00485764" w:rsidP="005D7566">
            <w:pPr>
              <w:spacing w:before="60" w:after="60"/>
              <w:rPr>
                <w:rFonts w:asciiTheme="minorHAnsi" w:hAnsiTheme="minorHAnsi" w:cs="Arial"/>
                <w:sz w:val="22"/>
                <w:szCs w:val="22"/>
              </w:rPr>
            </w:pPr>
          </w:p>
        </w:tc>
        <w:tc>
          <w:tcPr>
            <w:tcW w:w="383"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D8F8C6" w14:textId="77777777" w:rsidR="00485764" w:rsidRDefault="00485764" w:rsidP="005D7566">
            <w:pPr>
              <w:spacing w:before="60" w:after="60"/>
              <w:rPr>
                <w:rFonts w:asciiTheme="minorHAnsi" w:hAnsiTheme="minorHAnsi" w:cs="Arial"/>
                <w:i/>
                <w:sz w:val="22"/>
                <w:szCs w:val="22"/>
              </w:rPr>
            </w:pPr>
          </w:p>
        </w:tc>
        <w:tc>
          <w:tcPr>
            <w:tcW w:w="959"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1AA75152" w14:textId="6D04A82F" w:rsidR="00485764" w:rsidRDefault="00485764" w:rsidP="005D7566">
            <w:pPr>
              <w:spacing w:before="60" w:after="60"/>
              <w:rPr>
                <w:rFonts w:asciiTheme="minorHAnsi" w:hAnsiTheme="minorHAnsi" w:cs="Arial"/>
                <w:i/>
                <w:sz w:val="22"/>
                <w:szCs w:val="22"/>
              </w:rPr>
            </w:pPr>
            <w:r>
              <w:rPr>
                <w:rFonts w:asciiTheme="minorHAnsi" w:hAnsiTheme="minorHAnsi" w:cs="Arial"/>
                <w:i/>
                <w:sz w:val="22"/>
                <w:szCs w:val="22"/>
              </w:rPr>
              <w:t>im Studium</w:t>
            </w:r>
          </w:p>
        </w:tc>
        <w:sdt>
          <w:sdtPr>
            <w:rPr>
              <w:rFonts w:asciiTheme="minorHAnsi" w:hAnsiTheme="minorHAnsi" w:cs="Arial"/>
              <w:sz w:val="22"/>
              <w:szCs w:val="22"/>
            </w:rPr>
            <w:id w:val="-1290506892"/>
            <w:placeholder>
              <w:docPart w:val="96607EE2FAAF40389A1DE6D0C61C3124"/>
            </w:placeholder>
            <w:showingPlcHdr/>
          </w:sdtPr>
          <w:sdtEndPr/>
          <w:sdtContent>
            <w:tc>
              <w:tcPr>
                <w:tcW w:w="2749" w:type="pct"/>
                <w:tcBorders>
                  <w:top w:val="single" w:sz="4" w:space="0" w:color="BFBF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FE7852B" w14:textId="2C080FA1" w:rsidR="00485764"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E212D" w:rsidRPr="00413899" w14:paraId="7A38DD16" w14:textId="77777777" w:rsidTr="006E212D">
        <w:trPr>
          <w:trHeight w:val="397"/>
        </w:trPr>
        <w:tc>
          <w:tcPr>
            <w:tcW w:w="909"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BBE85BF" w14:textId="4D2B992C" w:rsidR="006E212D" w:rsidRDefault="006E212D" w:rsidP="006E212D">
            <w:pPr>
              <w:spacing w:before="60" w:after="60"/>
              <w:rPr>
                <w:rFonts w:asciiTheme="minorHAnsi" w:hAnsiTheme="minorHAnsi" w:cs="Arial"/>
                <w:sz w:val="22"/>
                <w:szCs w:val="22"/>
              </w:rPr>
            </w:pPr>
            <w:r>
              <w:rPr>
                <w:rFonts w:asciiTheme="minorHAnsi" w:hAnsiTheme="minorHAnsi" w:cs="Arial"/>
                <w:sz w:val="22"/>
                <w:szCs w:val="22"/>
              </w:rPr>
              <w:t>1.9 …davon mit Ausbildungsduldung?</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371DCF3F" w14:textId="77777777" w:rsidR="006E212D" w:rsidRPr="008527D9" w:rsidRDefault="006E212D" w:rsidP="006E212D">
            <w:pPr>
              <w:spacing w:before="60" w:after="60"/>
              <w:rPr>
                <w:rFonts w:asciiTheme="minorHAnsi" w:hAnsiTheme="minorHAnsi" w:cs="Arial"/>
                <w:i/>
                <w:sz w:val="22"/>
                <w:szCs w:val="22"/>
              </w:rPr>
            </w:pPr>
          </w:p>
        </w:tc>
        <w:sdt>
          <w:sdtPr>
            <w:rPr>
              <w:rFonts w:asciiTheme="minorHAnsi" w:hAnsiTheme="minorHAnsi" w:cs="Arial"/>
              <w:sz w:val="22"/>
              <w:szCs w:val="22"/>
            </w:rPr>
            <w:id w:val="-111833508"/>
            <w:placeholder>
              <w:docPart w:val="6CED074B86944D6680F464E61B063B77"/>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0DA47C15" w14:textId="77777777" w:rsidR="006E212D" w:rsidRDefault="006E212D"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71F85" w:rsidRPr="00413899" w14:paraId="1BB3FF60" w14:textId="77777777" w:rsidTr="00F71F85">
        <w:trPr>
          <w:trHeight w:val="397"/>
        </w:trPr>
        <w:tc>
          <w:tcPr>
            <w:tcW w:w="909" w:type="pct"/>
            <w:vMerge w:val="restar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00C09D16" w14:textId="6E51F01C" w:rsidR="00F71F85" w:rsidRDefault="00F71F85" w:rsidP="006E212D">
            <w:pPr>
              <w:spacing w:before="60" w:after="60"/>
              <w:rPr>
                <w:rFonts w:asciiTheme="minorHAnsi" w:hAnsiTheme="minorHAnsi" w:cs="Arial"/>
                <w:sz w:val="22"/>
                <w:szCs w:val="22"/>
              </w:rPr>
            </w:pPr>
            <w:r>
              <w:rPr>
                <w:rFonts w:asciiTheme="minorHAnsi" w:hAnsiTheme="minorHAnsi" w:cs="Arial"/>
                <w:sz w:val="22"/>
                <w:szCs w:val="22"/>
              </w:rPr>
              <w:t>1.10 …mit abgeschlossener Berufsausbildung?</w:t>
            </w:r>
          </w:p>
        </w:tc>
        <w:tc>
          <w:tcPr>
            <w:tcW w:w="1342"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CE4412A" w14:textId="17B51688" w:rsidR="00F71F85" w:rsidRDefault="00F71F85" w:rsidP="006E212D">
            <w:pPr>
              <w:spacing w:before="60" w:after="60"/>
              <w:rPr>
                <w:rFonts w:asciiTheme="minorHAnsi" w:hAnsiTheme="minorHAnsi" w:cs="Arial"/>
                <w:i/>
                <w:sz w:val="22"/>
                <w:szCs w:val="22"/>
              </w:rPr>
            </w:pPr>
            <w:r>
              <w:rPr>
                <w:rFonts w:asciiTheme="minorHAnsi" w:hAnsiTheme="minorHAnsi" w:cs="Arial"/>
                <w:i/>
                <w:sz w:val="22"/>
                <w:szCs w:val="22"/>
              </w:rPr>
              <w:t>Insgesamt:</w:t>
            </w:r>
          </w:p>
        </w:tc>
        <w:sdt>
          <w:sdtPr>
            <w:rPr>
              <w:rFonts w:asciiTheme="minorHAnsi" w:hAnsiTheme="minorHAnsi" w:cs="Arial"/>
              <w:sz w:val="22"/>
              <w:szCs w:val="22"/>
            </w:rPr>
            <w:id w:val="881675198"/>
            <w:placeholder>
              <w:docPart w:val="5687229C498D4E0185FBDDE9A6FACB88"/>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BA4C8B1" w14:textId="7F0EB2F4" w:rsidR="00F71F85" w:rsidRDefault="00F71F85"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71F85" w:rsidRPr="00413899" w14:paraId="266A4076" w14:textId="77777777" w:rsidTr="00F71F85">
        <w:trPr>
          <w:trHeight w:val="397"/>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5F51F2FA" w14:textId="42771AF5" w:rsidR="00F71F85" w:rsidRDefault="00F71F85" w:rsidP="006E212D">
            <w:pPr>
              <w:spacing w:before="60" w:after="60"/>
              <w:rPr>
                <w:rFonts w:asciiTheme="minorHAnsi" w:hAnsiTheme="minorHAnsi" w:cs="Arial"/>
                <w:sz w:val="22"/>
                <w:szCs w:val="22"/>
              </w:rPr>
            </w:pPr>
          </w:p>
        </w:tc>
        <w:tc>
          <w:tcPr>
            <w:tcW w:w="38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5E34F30" w14:textId="77777777" w:rsidR="00F71F85" w:rsidRDefault="00F71F85" w:rsidP="006E212D">
            <w:pPr>
              <w:spacing w:before="60" w:after="60"/>
              <w:rPr>
                <w:rFonts w:asciiTheme="minorHAnsi" w:hAnsiTheme="minorHAnsi" w:cs="Arial"/>
                <w:i/>
                <w:sz w:val="22"/>
                <w:szCs w:val="22"/>
              </w:rPr>
            </w:pPr>
            <w:r>
              <w:rPr>
                <w:rFonts w:asciiTheme="minorHAnsi" w:hAnsiTheme="minorHAnsi" w:cs="Arial"/>
                <w:i/>
                <w:sz w:val="22"/>
                <w:szCs w:val="22"/>
              </w:rPr>
              <w:t xml:space="preserve">Davon: </w:t>
            </w:r>
          </w:p>
        </w:tc>
        <w:tc>
          <w:tcPr>
            <w:tcW w:w="959" w:type="pct"/>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tcPr>
          <w:p w14:paraId="5C61D3A1" w14:textId="77777777" w:rsidR="00F71F85" w:rsidRDefault="00F71F85" w:rsidP="006E212D">
            <w:pPr>
              <w:spacing w:before="60" w:after="60"/>
              <w:rPr>
                <w:rFonts w:asciiTheme="minorHAnsi" w:hAnsiTheme="minorHAnsi" w:cs="Arial"/>
                <w:i/>
                <w:sz w:val="22"/>
                <w:szCs w:val="22"/>
              </w:rPr>
            </w:pPr>
            <w:r>
              <w:rPr>
                <w:rFonts w:asciiTheme="minorHAnsi" w:hAnsiTheme="minorHAnsi" w:cs="Arial"/>
                <w:i/>
                <w:sz w:val="22"/>
                <w:szCs w:val="22"/>
              </w:rPr>
              <w:t>Studium</w:t>
            </w:r>
          </w:p>
        </w:tc>
        <w:sdt>
          <w:sdtPr>
            <w:rPr>
              <w:rFonts w:asciiTheme="minorHAnsi" w:hAnsiTheme="minorHAnsi" w:cs="Arial"/>
              <w:sz w:val="22"/>
              <w:szCs w:val="22"/>
            </w:rPr>
            <w:id w:val="-1778631119"/>
            <w:placeholder>
              <w:docPart w:val="AA1BB47B199949939B6C19975FDA30BF"/>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3000B69C" w14:textId="77777777" w:rsidR="00F71F85" w:rsidRDefault="00F71F85"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71F85" w:rsidRPr="00413899" w14:paraId="2AA03551" w14:textId="77777777" w:rsidTr="006E212D">
        <w:trPr>
          <w:trHeight w:val="397"/>
        </w:trPr>
        <w:tc>
          <w:tcPr>
            <w:tcW w:w="909" w:type="pct"/>
            <w:vMerge/>
            <w:tcBorders>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537B4C6" w14:textId="77777777" w:rsidR="00F71F85" w:rsidRDefault="00F71F85" w:rsidP="006E212D">
            <w:pPr>
              <w:spacing w:before="60" w:after="60"/>
              <w:rPr>
                <w:rFonts w:asciiTheme="minorHAnsi" w:hAnsiTheme="minorHAnsi" w:cs="Arial"/>
                <w:sz w:val="22"/>
                <w:szCs w:val="22"/>
              </w:rPr>
            </w:pPr>
          </w:p>
        </w:tc>
        <w:tc>
          <w:tcPr>
            <w:tcW w:w="383"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51EFBD3" w14:textId="77777777" w:rsidR="00F71F85" w:rsidRDefault="00F71F85" w:rsidP="006E212D">
            <w:pPr>
              <w:spacing w:before="60" w:after="60"/>
              <w:rPr>
                <w:rFonts w:asciiTheme="minorHAnsi" w:hAnsiTheme="minorHAnsi" w:cs="Arial"/>
                <w:i/>
                <w:sz w:val="22"/>
                <w:szCs w:val="22"/>
              </w:rPr>
            </w:pPr>
          </w:p>
        </w:tc>
        <w:tc>
          <w:tcPr>
            <w:tcW w:w="959"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20AFBD13" w14:textId="77777777" w:rsidR="00F71F85" w:rsidRDefault="00F71F85" w:rsidP="006E212D">
            <w:pPr>
              <w:spacing w:before="60" w:after="60"/>
              <w:rPr>
                <w:rFonts w:asciiTheme="minorHAnsi" w:hAnsiTheme="minorHAnsi" w:cs="Arial"/>
                <w:i/>
                <w:sz w:val="22"/>
                <w:szCs w:val="22"/>
              </w:rPr>
            </w:pPr>
            <w:r>
              <w:rPr>
                <w:rFonts w:asciiTheme="minorHAnsi" w:hAnsiTheme="minorHAnsi" w:cs="Arial"/>
                <w:i/>
                <w:sz w:val="22"/>
                <w:szCs w:val="22"/>
              </w:rPr>
              <w:t>Berufliche Ausbildung</w:t>
            </w:r>
          </w:p>
        </w:tc>
        <w:sdt>
          <w:sdtPr>
            <w:rPr>
              <w:rFonts w:asciiTheme="minorHAnsi" w:hAnsiTheme="minorHAnsi" w:cs="Arial"/>
              <w:sz w:val="22"/>
              <w:szCs w:val="22"/>
            </w:rPr>
            <w:id w:val="-999265037"/>
            <w:placeholder>
              <w:docPart w:val="6E8A600F89D6403DA7EEC63E6827CBD1"/>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0F53934" w14:textId="77777777" w:rsidR="00F71F85" w:rsidRDefault="00F71F85" w:rsidP="006E212D">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6FDE72A3" w14:textId="77777777" w:rsidTr="005D7566">
        <w:trPr>
          <w:trHeight w:val="397"/>
        </w:trPr>
        <w:tc>
          <w:tcPr>
            <w:tcW w:w="909"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8E571C4" w14:textId="41AAB338" w:rsidR="00BC0C1D" w:rsidRDefault="00BC0C1D" w:rsidP="005D7566">
            <w:pPr>
              <w:spacing w:before="60" w:after="60"/>
              <w:rPr>
                <w:rFonts w:asciiTheme="minorHAnsi" w:hAnsiTheme="minorHAnsi" w:cs="Arial"/>
                <w:sz w:val="22"/>
                <w:szCs w:val="22"/>
              </w:rPr>
            </w:pPr>
            <w:r>
              <w:rPr>
                <w:rFonts w:asciiTheme="minorHAnsi" w:hAnsiTheme="minorHAnsi" w:cs="Arial"/>
                <w:sz w:val="22"/>
                <w:szCs w:val="22"/>
              </w:rPr>
              <w:t>1.</w:t>
            </w:r>
            <w:r w:rsidR="006E212D">
              <w:rPr>
                <w:rFonts w:asciiTheme="minorHAnsi" w:hAnsiTheme="minorHAnsi" w:cs="Arial"/>
                <w:sz w:val="22"/>
                <w:szCs w:val="22"/>
              </w:rPr>
              <w:t>11</w:t>
            </w:r>
            <w:r>
              <w:rPr>
                <w:rFonts w:asciiTheme="minorHAnsi" w:hAnsiTheme="minorHAnsi" w:cs="Arial"/>
                <w:sz w:val="22"/>
                <w:szCs w:val="22"/>
              </w:rPr>
              <w:t xml:space="preserve"> …mit Erwerbstätigkeit?</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254A4B70" w14:textId="77777777" w:rsidR="00BC0C1D" w:rsidRPr="008527D9" w:rsidRDefault="00BC0C1D" w:rsidP="005D7566">
            <w:pPr>
              <w:spacing w:before="60" w:after="60"/>
              <w:rPr>
                <w:rFonts w:asciiTheme="minorHAnsi" w:hAnsiTheme="minorHAnsi" w:cs="Arial"/>
                <w:i/>
                <w:sz w:val="22"/>
                <w:szCs w:val="22"/>
              </w:rPr>
            </w:pPr>
          </w:p>
        </w:tc>
        <w:sdt>
          <w:sdtPr>
            <w:rPr>
              <w:rFonts w:asciiTheme="minorHAnsi" w:hAnsiTheme="minorHAnsi" w:cs="Arial"/>
              <w:sz w:val="22"/>
              <w:szCs w:val="22"/>
            </w:rPr>
            <w:id w:val="-113293749"/>
            <w:placeholder>
              <w:docPart w:val="C767D68D193F491FA2CB3C8058AB5ABD"/>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2E3CDC5C" w14:textId="07CD4EDB" w:rsidR="00BC0C1D" w:rsidRDefault="00BC0C1D"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4A3FC415" w14:textId="77777777" w:rsidTr="005D7566">
        <w:trPr>
          <w:trHeight w:val="397"/>
        </w:trPr>
        <w:tc>
          <w:tcPr>
            <w:tcW w:w="909" w:type="pct"/>
            <w:tcBorders>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68E1A3D5" w14:textId="63BF5A00" w:rsidR="00BC0C1D" w:rsidRDefault="00BC0C1D" w:rsidP="00BC0C1D">
            <w:pPr>
              <w:spacing w:before="60" w:after="60"/>
              <w:rPr>
                <w:rFonts w:asciiTheme="minorHAnsi" w:hAnsiTheme="minorHAnsi" w:cs="Arial"/>
                <w:sz w:val="22"/>
                <w:szCs w:val="22"/>
              </w:rPr>
            </w:pPr>
            <w:r>
              <w:rPr>
                <w:rFonts w:asciiTheme="minorHAnsi" w:hAnsiTheme="minorHAnsi" w:cs="Arial"/>
                <w:sz w:val="22"/>
                <w:szCs w:val="22"/>
              </w:rPr>
              <w:t>1.1</w:t>
            </w:r>
            <w:r w:rsidR="006E212D">
              <w:rPr>
                <w:rFonts w:asciiTheme="minorHAnsi" w:hAnsiTheme="minorHAnsi" w:cs="Arial"/>
                <w:sz w:val="22"/>
                <w:szCs w:val="22"/>
              </w:rPr>
              <w:t>2</w:t>
            </w:r>
            <w:r>
              <w:rPr>
                <w:rFonts w:asciiTheme="minorHAnsi" w:hAnsiTheme="minorHAnsi" w:cs="Arial"/>
                <w:sz w:val="22"/>
                <w:szCs w:val="22"/>
              </w:rPr>
              <w:t xml:space="preserve"> …in SGB-II-Bedarfsgemeinschaften?</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33570656" w14:textId="77777777" w:rsidR="00BC0C1D" w:rsidRDefault="00BC0C1D" w:rsidP="005D7566">
            <w:pPr>
              <w:spacing w:before="60" w:after="60"/>
              <w:rPr>
                <w:rFonts w:asciiTheme="minorHAnsi" w:hAnsiTheme="minorHAnsi" w:cs="Arial"/>
                <w:i/>
                <w:sz w:val="22"/>
                <w:szCs w:val="22"/>
              </w:rPr>
            </w:pPr>
          </w:p>
        </w:tc>
        <w:sdt>
          <w:sdtPr>
            <w:rPr>
              <w:rFonts w:asciiTheme="minorHAnsi" w:hAnsiTheme="minorHAnsi" w:cs="Arial"/>
              <w:sz w:val="22"/>
              <w:szCs w:val="22"/>
            </w:rPr>
            <w:id w:val="82736423"/>
            <w:placeholder>
              <w:docPart w:val="B053E5BD6CBD4AD182594FE0F710BE66"/>
            </w:placeholder>
            <w:showingPlcHdr/>
          </w:sdtPr>
          <w:sdtEndPr/>
          <w:sdtContent>
            <w:tc>
              <w:tcPr>
                <w:tcW w:w="2749" w:type="pct"/>
                <w:tcBorders>
                  <w:top w:val="single" w:sz="4" w:space="0" w:color="BFBF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2C9AD08F" w14:textId="58EB3888" w:rsidR="00BC0C1D" w:rsidRDefault="00BC0C1D"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C0C1D" w:rsidRPr="00413899" w14:paraId="7D49E69F" w14:textId="77777777" w:rsidTr="00057B20">
        <w:trPr>
          <w:trHeight w:val="397"/>
        </w:trPr>
        <w:tc>
          <w:tcPr>
            <w:tcW w:w="5000" w:type="pct"/>
            <w:gridSpan w:val="4"/>
            <w:tcBorders>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60F049BE" w14:textId="6C0583B8" w:rsidR="00BC0C1D" w:rsidRDefault="006E212D" w:rsidP="00485764">
            <w:pPr>
              <w:spacing w:before="60" w:after="60"/>
              <w:rPr>
                <w:rFonts w:asciiTheme="minorHAnsi" w:hAnsiTheme="minorHAnsi" w:cs="Arial"/>
                <w:sz w:val="22"/>
                <w:szCs w:val="22"/>
              </w:rPr>
            </w:pPr>
            <w:r>
              <w:rPr>
                <w:rFonts w:asciiTheme="minorHAnsi" w:hAnsiTheme="minorHAnsi" w:cs="Arial"/>
                <w:b/>
                <w:i/>
                <w:sz w:val="22"/>
                <w:szCs w:val="22"/>
              </w:rPr>
              <w:t>1</w:t>
            </w:r>
            <w:r w:rsidR="00BC0C1D">
              <w:rPr>
                <w:rFonts w:asciiTheme="minorHAnsi" w:hAnsiTheme="minorHAnsi" w:cs="Arial"/>
                <w:b/>
                <w:i/>
                <w:sz w:val="22"/>
                <w:szCs w:val="22"/>
              </w:rPr>
              <w:t>.</w:t>
            </w:r>
            <w:r>
              <w:rPr>
                <w:rFonts w:asciiTheme="minorHAnsi" w:hAnsiTheme="minorHAnsi" w:cs="Arial"/>
                <w:b/>
                <w:i/>
                <w:sz w:val="22"/>
                <w:szCs w:val="22"/>
              </w:rPr>
              <w:t>13</w:t>
            </w:r>
            <w:r w:rsidR="00BC0C1D">
              <w:rPr>
                <w:rFonts w:asciiTheme="minorHAnsi" w:hAnsiTheme="minorHAnsi" w:cs="Arial"/>
                <w:b/>
                <w:i/>
                <w:sz w:val="22"/>
                <w:szCs w:val="22"/>
              </w:rPr>
              <w:t xml:space="preserve"> Wie viele Kinder leben in Haushalten von jungen volljährigen Geflüchteten?</w:t>
            </w:r>
          </w:p>
        </w:tc>
      </w:tr>
      <w:tr w:rsidR="00BC0C1D" w:rsidRPr="00467ADE" w14:paraId="60301A8A" w14:textId="77777777" w:rsidTr="00057B20">
        <w:trPr>
          <w:trHeight w:val="397"/>
        </w:trPr>
        <w:sdt>
          <w:sdtPr>
            <w:rPr>
              <w:rFonts w:asciiTheme="minorHAnsi" w:hAnsiTheme="minorHAnsi" w:cs="Arial"/>
              <w:sz w:val="22"/>
              <w:szCs w:val="22"/>
            </w:rPr>
            <w:id w:val="1826851225"/>
            <w:placeholder>
              <w:docPart w:val="903FEE79D5864DCCA41ACA404C542D8D"/>
            </w:placeholder>
            <w:showingPlcHdr/>
          </w:sdtPr>
          <w:sdtEndPr/>
          <w:sdtContent>
            <w:tc>
              <w:tcPr>
                <w:tcW w:w="5000" w:type="pct"/>
                <w:gridSpan w:val="4"/>
                <w:tcBorders>
                  <w:left w:val="single" w:sz="4" w:space="0" w:color="A5A5A5" w:themeColor="accent3"/>
                  <w:bottom w:val="single" w:sz="4" w:space="0" w:color="A5A5A5" w:themeColor="accent3"/>
                  <w:right w:val="single" w:sz="4" w:space="0" w:color="A5A5A5" w:themeColor="accent3"/>
                </w:tcBorders>
                <w:shd w:val="clear" w:color="auto" w:fill="auto"/>
                <w:vAlign w:val="center"/>
              </w:tcPr>
              <w:p w14:paraId="4CD69C1E" w14:textId="0612EA62" w:rsidR="00BC0C1D" w:rsidRPr="00057B20" w:rsidRDefault="00467ADE" w:rsidP="00485764">
                <w:pPr>
                  <w:spacing w:before="60" w:after="60"/>
                  <w:rPr>
                    <w:rFonts w:asciiTheme="minorHAnsi" w:hAnsiTheme="minorHAnsi" w:cs="Arial"/>
                    <w:i/>
                    <w:sz w:val="22"/>
                    <w:szCs w:val="22"/>
                  </w:rPr>
                </w:pPr>
                <w:r w:rsidRPr="00493B21">
                  <w:rPr>
                    <w:rStyle w:val="Platzhaltertext"/>
                    <w:rFonts w:asciiTheme="minorHAnsi" w:hAnsiTheme="minorHAnsi" w:cs="Arial"/>
                    <w:sz w:val="22"/>
                    <w:szCs w:val="22"/>
                  </w:rPr>
                  <w:t>Klicken oder tippen Sie hier, u</w:t>
                </w:r>
                <w:r w:rsidRPr="00467ADE">
                  <w:rPr>
                    <w:rStyle w:val="Platzhaltertext"/>
                    <w:rFonts w:asciiTheme="minorHAnsi" w:hAnsiTheme="minorHAnsi" w:cs="Arial"/>
                    <w:sz w:val="22"/>
                    <w:szCs w:val="22"/>
                  </w:rPr>
                  <w:t>m Text einzugeben.</w:t>
                </w:r>
              </w:p>
            </w:tc>
          </w:sdtContent>
        </w:sdt>
      </w:tr>
      <w:tr w:rsidR="00467ADE" w:rsidRPr="00413899" w14:paraId="7ECA6F9A" w14:textId="77777777" w:rsidTr="00467ADE">
        <w:trPr>
          <w:trHeight w:val="98"/>
        </w:trPr>
        <w:tc>
          <w:tcPr>
            <w:tcW w:w="909" w:type="pct"/>
            <w:tcBorders>
              <w:left w:val="single" w:sz="4" w:space="0" w:color="A5A5A5" w:themeColor="accent3"/>
              <w:bottom w:val="single" w:sz="4" w:space="0" w:color="BFBFBF"/>
              <w:right w:val="single" w:sz="4" w:space="0" w:color="BFBFBF" w:themeColor="background1" w:themeShade="BF"/>
            </w:tcBorders>
            <w:shd w:val="clear" w:color="auto" w:fill="auto"/>
            <w:vAlign w:val="center"/>
          </w:tcPr>
          <w:p w14:paraId="41B14ACE" w14:textId="705872FF" w:rsidR="00467ADE" w:rsidRDefault="006E212D" w:rsidP="00BC0C1D">
            <w:pPr>
              <w:spacing w:before="60" w:after="60"/>
              <w:rPr>
                <w:rFonts w:asciiTheme="minorHAnsi" w:hAnsiTheme="minorHAnsi" w:cs="Arial"/>
                <w:sz w:val="22"/>
                <w:szCs w:val="22"/>
              </w:rPr>
            </w:pPr>
            <w:r>
              <w:rPr>
                <w:rFonts w:asciiTheme="minorHAnsi" w:hAnsiTheme="minorHAnsi" w:cs="Arial"/>
                <w:sz w:val="22"/>
                <w:szCs w:val="22"/>
              </w:rPr>
              <w:lastRenderedPageBreak/>
              <w:t>1.14</w:t>
            </w:r>
            <w:r w:rsidR="00467ADE">
              <w:rPr>
                <w:rFonts w:asciiTheme="minorHAnsi" w:hAnsiTheme="minorHAnsi" w:cs="Arial"/>
                <w:sz w:val="22"/>
                <w:szCs w:val="22"/>
              </w:rPr>
              <w:t xml:space="preserve"> …davon in Kinderbetreuung?</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498F8D0A" w14:textId="77777777" w:rsidR="00467ADE" w:rsidRDefault="00467ADE" w:rsidP="005D7566">
            <w:pPr>
              <w:spacing w:before="60" w:after="60"/>
              <w:rPr>
                <w:rFonts w:asciiTheme="minorHAnsi" w:hAnsiTheme="minorHAnsi" w:cs="Arial"/>
                <w:i/>
                <w:sz w:val="22"/>
                <w:szCs w:val="22"/>
              </w:rPr>
            </w:pPr>
          </w:p>
        </w:tc>
        <w:sdt>
          <w:sdtPr>
            <w:rPr>
              <w:rFonts w:asciiTheme="minorHAnsi" w:hAnsiTheme="minorHAnsi" w:cs="Arial"/>
              <w:sz w:val="22"/>
              <w:szCs w:val="22"/>
            </w:rPr>
            <w:id w:val="543954944"/>
            <w:placeholder>
              <w:docPart w:val="FB1665A1E6A64CBDBBE5D40E1E0441B3"/>
            </w:placeholder>
            <w:showingPlcHdr/>
          </w:sdtPr>
          <w:sdtEndPr/>
          <w:sdtContent>
            <w:tc>
              <w:tcPr>
                <w:tcW w:w="2749" w:type="pct"/>
                <w:tcBorders>
                  <w:top w:val="single" w:sz="4" w:space="0" w:color="BFBF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2322880F" w14:textId="04C9B792" w:rsidR="00467ADE" w:rsidRDefault="00110E98"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356DD785" w14:textId="77777777" w:rsidTr="00467ADE">
        <w:trPr>
          <w:trHeight w:val="98"/>
        </w:trPr>
        <w:tc>
          <w:tcPr>
            <w:tcW w:w="909" w:type="pct"/>
            <w:vMerge w:val="restart"/>
            <w:tcBorders>
              <w:top w:val="single" w:sz="4" w:space="0" w:color="BFBFBF"/>
              <w:left w:val="single" w:sz="4" w:space="0" w:color="A5A5A5" w:themeColor="accent3"/>
              <w:right w:val="single" w:sz="4" w:space="0" w:color="BFBFBF" w:themeColor="background1" w:themeShade="BF"/>
            </w:tcBorders>
            <w:shd w:val="clear" w:color="auto" w:fill="auto"/>
            <w:vAlign w:val="center"/>
          </w:tcPr>
          <w:p w14:paraId="496FD985" w14:textId="23E6269E" w:rsidR="00467ADE" w:rsidRDefault="006E212D" w:rsidP="00BC0C1D">
            <w:pPr>
              <w:spacing w:before="60" w:after="60"/>
              <w:rPr>
                <w:rFonts w:asciiTheme="minorHAnsi" w:hAnsiTheme="minorHAnsi" w:cs="Arial"/>
                <w:sz w:val="22"/>
                <w:szCs w:val="22"/>
              </w:rPr>
            </w:pPr>
            <w:r>
              <w:rPr>
                <w:rFonts w:asciiTheme="minorHAnsi" w:hAnsiTheme="minorHAnsi" w:cs="Arial"/>
                <w:sz w:val="22"/>
                <w:szCs w:val="22"/>
              </w:rPr>
              <w:t>1.15</w:t>
            </w:r>
            <w:r w:rsidR="00467ADE">
              <w:rPr>
                <w:rFonts w:asciiTheme="minorHAnsi" w:hAnsiTheme="minorHAnsi" w:cs="Arial"/>
                <w:sz w:val="22"/>
                <w:szCs w:val="22"/>
              </w:rPr>
              <w:t xml:space="preserve"> …nach Altersgruppen</w:t>
            </w: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62F8A279" w14:textId="491F34EF" w:rsidR="00467ADE" w:rsidRDefault="00467ADE" w:rsidP="005D7566">
            <w:pPr>
              <w:spacing w:before="60" w:after="60"/>
              <w:rPr>
                <w:rFonts w:asciiTheme="minorHAnsi" w:hAnsiTheme="minorHAnsi" w:cs="Arial"/>
                <w:i/>
                <w:sz w:val="22"/>
                <w:szCs w:val="22"/>
              </w:rPr>
            </w:pPr>
            <w:r>
              <w:rPr>
                <w:rFonts w:asciiTheme="minorHAnsi" w:hAnsiTheme="minorHAnsi" w:cs="Arial"/>
                <w:i/>
                <w:sz w:val="22"/>
                <w:szCs w:val="22"/>
              </w:rPr>
              <w:t>0 bis 2 Jahre:</w:t>
            </w:r>
          </w:p>
        </w:tc>
        <w:sdt>
          <w:sdtPr>
            <w:rPr>
              <w:rFonts w:asciiTheme="minorHAnsi" w:hAnsiTheme="minorHAnsi" w:cs="Arial"/>
              <w:sz w:val="22"/>
              <w:szCs w:val="22"/>
            </w:rPr>
            <w:id w:val="546338506"/>
            <w:placeholder>
              <w:docPart w:val="A4A43FEEDDA4415D9BD87705AAB57407"/>
            </w:placeholder>
            <w:showingPlcHdr/>
          </w:sdtPr>
          <w:sdtEndPr/>
          <w:sdtContent>
            <w:tc>
              <w:tcPr>
                <w:tcW w:w="2749" w:type="pct"/>
                <w:tcBorders>
                  <w:top w:val="single" w:sz="4" w:space="0" w:color="BFBF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777DF005" w14:textId="3A814463" w:rsidR="00467ADE" w:rsidRDefault="00110E98"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5CCE7503" w14:textId="77777777" w:rsidTr="00110E98">
        <w:trPr>
          <w:trHeight w:val="96"/>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580540AC" w14:textId="77777777" w:rsidR="00467ADE" w:rsidRDefault="00467ADE" w:rsidP="00BC0C1D">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5C8EE890" w14:textId="3FC3BB77" w:rsidR="00467ADE" w:rsidRDefault="00467ADE" w:rsidP="005D7566">
            <w:pPr>
              <w:spacing w:before="60" w:after="60"/>
              <w:rPr>
                <w:rFonts w:asciiTheme="minorHAnsi" w:hAnsiTheme="minorHAnsi" w:cs="Arial"/>
                <w:i/>
                <w:sz w:val="22"/>
                <w:szCs w:val="22"/>
              </w:rPr>
            </w:pPr>
            <w:r>
              <w:rPr>
                <w:rFonts w:asciiTheme="minorHAnsi" w:hAnsiTheme="minorHAnsi" w:cs="Arial"/>
                <w:i/>
                <w:sz w:val="22"/>
                <w:szCs w:val="22"/>
              </w:rPr>
              <w:t>3 bis 5 Jahre:</w:t>
            </w:r>
          </w:p>
        </w:tc>
        <w:sdt>
          <w:sdtPr>
            <w:rPr>
              <w:rFonts w:asciiTheme="minorHAnsi" w:hAnsiTheme="minorHAnsi" w:cs="Arial"/>
              <w:sz w:val="22"/>
              <w:szCs w:val="22"/>
            </w:rPr>
            <w:id w:val="-1891568676"/>
            <w:placeholder>
              <w:docPart w:val="3B0414E894ED4937AA71D2D055F81484"/>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717CD398" w14:textId="53B9DDCB" w:rsidR="00467ADE" w:rsidRDefault="00110E98"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61660149" w14:textId="77777777" w:rsidTr="00110E98">
        <w:trPr>
          <w:trHeight w:val="96"/>
        </w:trPr>
        <w:tc>
          <w:tcPr>
            <w:tcW w:w="909" w:type="pct"/>
            <w:vMerge/>
            <w:tcBorders>
              <w:left w:val="single" w:sz="4" w:space="0" w:color="A5A5A5" w:themeColor="accent3"/>
              <w:right w:val="single" w:sz="4" w:space="0" w:color="BFBFBF" w:themeColor="background1" w:themeShade="BF"/>
            </w:tcBorders>
            <w:shd w:val="clear" w:color="auto" w:fill="auto"/>
            <w:vAlign w:val="center"/>
          </w:tcPr>
          <w:p w14:paraId="776BEB99" w14:textId="77777777" w:rsidR="00467ADE" w:rsidRDefault="00467ADE" w:rsidP="00BC0C1D">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023A41ED" w14:textId="0C829848" w:rsidR="00467ADE" w:rsidRDefault="00467ADE" w:rsidP="005D7566">
            <w:pPr>
              <w:spacing w:before="60" w:after="60"/>
              <w:rPr>
                <w:rFonts w:asciiTheme="minorHAnsi" w:hAnsiTheme="minorHAnsi" w:cs="Arial"/>
                <w:i/>
                <w:sz w:val="22"/>
                <w:szCs w:val="22"/>
              </w:rPr>
            </w:pPr>
            <w:r>
              <w:rPr>
                <w:rFonts w:asciiTheme="minorHAnsi" w:hAnsiTheme="minorHAnsi" w:cs="Arial"/>
                <w:i/>
                <w:sz w:val="22"/>
                <w:szCs w:val="22"/>
              </w:rPr>
              <w:t>6 bis 9 Jahre:</w:t>
            </w:r>
          </w:p>
        </w:tc>
        <w:sdt>
          <w:sdtPr>
            <w:rPr>
              <w:rFonts w:asciiTheme="minorHAnsi" w:hAnsiTheme="minorHAnsi" w:cs="Arial"/>
              <w:sz w:val="22"/>
              <w:szCs w:val="22"/>
            </w:rPr>
            <w:id w:val="-911073688"/>
            <w:placeholder>
              <w:docPart w:val="70A6F1EB4CCA4C93A4D11C66FD7CB697"/>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FFFBF99" w14:textId="5B660420" w:rsidR="00467ADE" w:rsidRDefault="00110E98"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20E4B58B" w14:textId="77777777" w:rsidTr="00467ADE">
        <w:trPr>
          <w:trHeight w:val="96"/>
        </w:trPr>
        <w:tc>
          <w:tcPr>
            <w:tcW w:w="909" w:type="pct"/>
            <w:vMerge/>
            <w:tcBorders>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214C40E9" w14:textId="77777777" w:rsidR="00467ADE" w:rsidRDefault="00467ADE" w:rsidP="00BC0C1D">
            <w:pPr>
              <w:spacing w:before="60" w:after="60"/>
              <w:rPr>
                <w:rFonts w:asciiTheme="minorHAnsi" w:hAnsiTheme="minorHAnsi" w:cs="Arial"/>
                <w:sz w:val="22"/>
                <w:szCs w:val="22"/>
              </w:rPr>
            </w:pPr>
          </w:p>
        </w:tc>
        <w:tc>
          <w:tcPr>
            <w:tcW w:w="1342" w:type="pct"/>
            <w:gridSpan w:val="2"/>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0562F9FF" w14:textId="2AC2A950" w:rsidR="00467ADE" w:rsidRDefault="00467ADE" w:rsidP="005D7566">
            <w:pPr>
              <w:spacing w:before="60" w:after="60"/>
              <w:rPr>
                <w:rFonts w:asciiTheme="minorHAnsi" w:hAnsiTheme="minorHAnsi" w:cs="Arial"/>
                <w:i/>
                <w:sz w:val="22"/>
                <w:szCs w:val="22"/>
              </w:rPr>
            </w:pPr>
            <w:r>
              <w:rPr>
                <w:rFonts w:asciiTheme="minorHAnsi" w:hAnsiTheme="minorHAnsi" w:cs="Arial"/>
                <w:i/>
                <w:sz w:val="22"/>
                <w:szCs w:val="22"/>
              </w:rPr>
              <w:t>Älter als 10 Jahre:</w:t>
            </w:r>
          </w:p>
        </w:tc>
        <w:sdt>
          <w:sdtPr>
            <w:rPr>
              <w:rFonts w:asciiTheme="minorHAnsi" w:hAnsiTheme="minorHAnsi" w:cs="Arial"/>
              <w:sz w:val="22"/>
              <w:szCs w:val="22"/>
            </w:rPr>
            <w:id w:val="421694436"/>
            <w:placeholder>
              <w:docPart w:val="5D6F19999F184982B82D5FCA81B4B33B"/>
            </w:placeholder>
            <w:showingPlcHdr/>
          </w:sdtPr>
          <w:sdtEndPr/>
          <w:sdtContent>
            <w:tc>
              <w:tcPr>
                <w:tcW w:w="2749"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411D6CD3" w14:textId="0A242EF8" w:rsidR="00467ADE" w:rsidRDefault="00110E98"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85764" w:rsidRPr="00413899" w14:paraId="4D119558" w14:textId="77777777" w:rsidTr="005D7566">
        <w:trPr>
          <w:trHeight w:val="397"/>
        </w:trPr>
        <w:tc>
          <w:tcPr>
            <w:tcW w:w="5000"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52C790F9" w14:textId="7ACDA071" w:rsidR="00485764" w:rsidRPr="00413899" w:rsidRDefault="006E212D" w:rsidP="00F71F85">
            <w:pPr>
              <w:spacing w:before="60" w:after="60"/>
              <w:rPr>
                <w:rFonts w:asciiTheme="minorHAnsi" w:hAnsiTheme="minorHAnsi" w:cs="Arial"/>
                <w:b/>
                <w:i/>
                <w:sz w:val="22"/>
                <w:szCs w:val="22"/>
              </w:rPr>
            </w:pPr>
            <w:r>
              <w:rPr>
                <w:rFonts w:asciiTheme="minorHAnsi" w:hAnsiTheme="minorHAnsi" w:cs="Arial"/>
                <w:b/>
                <w:i/>
                <w:sz w:val="22"/>
                <w:szCs w:val="22"/>
              </w:rPr>
              <w:t>1</w:t>
            </w:r>
            <w:r w:rsidR="00485764">
              <w:rPr>
                <w:rFonts w:asciiTheme="minorHAnsi" w:hAnsiTheme="minorHAnsi" w:cs="Arial"/>
                <w:b/>
                <w:i/>
                <w:sz w:val="22"/>
                <w:szCs w:val="22"/>
              </w:rPr>
              <w:t>.</w:t>
            </w:r>
            <w:r>
              <w:rPr>
                <w:rFonts w:asciiTheme="minorHAnsi" w:hAnsiTheme="minorHAnsi" w:cs="Arial"/>
                <w:b/>
                <w:i/>
                <w:sz w:val="22"/>
                <w:szCs w:val="22"/>
              </w:rPr>
              <w:t>16</w:t>
            </w:r>
            <w:r w:rsidR="00485764">
              <w:rPr>
                <w:rFonts w:asciiTheme="minorHAnsi" w:hAnsiTheme="minorHAnsi" w:cs="Arial"/>
                <w:b/>
                <w:i/>
                <w:sz w:val="22"/>
                <w:szCs w:val="22"/>
              </w:rPr>
              <w:t xml:space="preserve"> Welche Daten fehlen in Bezug auf die Zielgruppe und die </w:t>
            </w:r>
            <w:r w:rsidR="00F71F85">
              <w:rPr>
                <w:rFonts w:asciiTheme="minorHAnsi" w:hAnsiTheme="minorHAnsi" w:cs="Arial"/>
                <w:b/>
                <w:i/>
                <w:sz w:val="22"/>
                <w:szCs w:val="22"/>
              </w:rPr>
              <w:t>Bedarfs</w:t>
            </w:r>
            <w:r w:rsidR="00485764">
              <w:rPr>
                <w:rFonts w:asciiTheme="minorHAnsi" w:hAnsiTheme="minorHAnsi" w:cs="Arial"/>
                <w:b/>
                <w:i/>
                <w:sz w:val="22"/>
                <w:szCs w:val="22"/>
              </w:rPr>
              <w:t xml:space="preserve">- und </w:t>
            </w:r>
            <w:r w:rsidR="00F71F85">
              <w:rPr>
                <w:rFonts w:asciiTheme="minorHAnsi" w:hAnsiTheme="minorHAnsi" w:cs="Arial"/>
                <w:b/>
                <w:i/>
                <w:sz w:val="22"/>
                <w:szCs w:val="22"/>
              </w:rPr>
              <w:t>Angebots</w:t>
            </w:r>
            <w:r w:rsidR="00485764">
              <w:rPr>
                <w:rFonts w:asciiTheme="minorHAnsi" w:hAnsiTheme="minorHAnsi" w:cs="Arial"/>
                <w:b/>
                <w:i/>
                <w:sz w:val="22"/>
                <w:szCs w:val="22"/>
              </w:rPr>
              <w:t>analyse? Gibt es vor Ort Stellen, die diese Daten bereitstellen könnten? Ggf. Welche?</w:t>
            </w:r>
          </w:p>
        </w:tc>
      </w:tr>
      <w:tr w:rsidR="00485764" w:rsidRPr="00D9128A" w14:paraId="0251184A" w14:textId="77777777" w:rsidTr="005D7566">
        <w:trPr>
          <w:trHeight w:val="397"/>
        </w:trPr>
        <w:sdt>
          <w:sdtPr>
            <w:rPr>
              <w:rFonts w:asciiTheme="minorHAnsi" w:hAnsiTheme="minorHAnsi" w:cs="Arial"/>
              <w:sz w:val="22"/>
              <w:szCs w:val="22"/>
            </w:rPr>
            <w:id w:val="2087565435"/>
            <w:placeholder>
              <w:docPart w:val="0C83103C036B49FCAE0428AC35B78110"/>
            </w:placeholder>
            <w:showingPlcHdr/>
          </w:sdtPr>
          <w:sdtEndPr/>
          <w:sdtContent>
            <w:tc>
              <w:tcPr>
                <w:tcW w:w="5000" w:type="pct"/>
                <w:gridSpan w:val="4"/>
                <w:tcBorders>
                  <w:top w:val="single" w:sz="4" w:space="0" w:color="A5A5A5" w:themeColor="accent3"/>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7BD70112" w14:textId="5506517E" w:rsidR="00485764" w:rsidRPr="00D9128A" w:rsidRDefault="00485764" w:rsidP="00485764">
                <w:pPr>
                  <w:spacing w:before="60" w:after="6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1BC778B9" w14:textId="77777777" w:rsidR="00E663F0" w:rsidRDefault="00E663F0">
      <w:pPr>
        <w:rPr>
          <w:rFonts w:asciiTheme="minorHAnsi" w:hAnsiTheme="minorHAnsi"/>
          <w:b/>
        </w:rPr>
      </w:pPr>
      <w:r>
        <w:rPr>
          <w:rFonts w:asciiTheme="minorHAnsi" w:hAnsiTheme="minorHAnsi"/>
          <w:b/>
        </w:rPr>
        <w:br w:type="page"/>
      </w:r>
    </w:p>
    <w:p w14:paraId="0EC0C26A" w14:textId="716C9B77" w:rsidR="00C22490" w:rsidRPr="00057B20" w:rsidRDefault="002811BC" w:rsidP="00DE156A">
      <w:pPr>
        <w:pStyle w:val="Listenabsatz"/>
        <w:numPr>
          <w:ilvl w:val="0"/>
          <w:numId w:val="54"/>
        </w:numPr>
        <w:spacing w:after="120"/>
        <w:rPr>
          <w:rFonts w:asciiTheme="minorHAnsi" w:hAnsiTheme="minorHAnsi"/>
          <w:b/>
        </w:rPr>
      </w:pPr>
      <w:r w:rsidRPr="00057B20">
        <w:rPr>
          <w:rFonts w:asciiTheme="minorHAnsi" w:hAnsiTheme="minorHAnsi"/>
          <w:b/>
        </w:rPr>
        <w:lastRenderedPageBreak/>
        <w:t xml:space="preserve">Rahmenbedingungen für die Zielgruppe </w:t>
      </w:r>
    </w:p>
    <w:p w14:paraId="1C330E69" w14:textId="73982549" w:rsidR="006E212D" w:rsidRPr="00057B20" w:rsidRDefault="006E212D" w:rsidP="00057B20">
      <w:pPr>
        <w:spacing w:after="120" w:line="256" w:lineRule="auto"/>
        <w:jc w:val="both"/>
        <w:rPr>
          <w:rFonts w:asciiTheme="minorHAnsi" w:hAnsiTheme="minorHAnsi" w:cs="Arial"/>
          <w:sz w:val="22"/>
          <w:szCs w:val="22"/>
        </w:rPr>
      </w:pPr>
      <w:r w:rsidRPr="00057B20">
        <w:rPr>
          <w:rFonts w:asciiTheme="minorHAnsi" w:hAnsiTheme="minorHAnsi" w:cs="Arial"/>
          <w:sz w:val="22"/>
          <w:szCs w:val="22"/>
        </w:rPr>
        <w:t xml:space="preserve">Zur passgenauen Angebotsplanung ist es wichtig, die </w:t>
      </w:r>
      <w:r w:rsidRPr="00057B20">
        <w:rPr>
          <w:rFonts w:asciiTheme="minorHAnsi" w:hAnsiTheme="minorHAnsi" w:cs="Arial"/>
          <w:b/>
          <w:sz w:val="22"/>
          <w:szCs w:val="22"/>
        </w:rPr>
        <w:t>Lebenslagen</w:t>
      </w:r>
      <w:r w:rsidRPr="00057B20">
        <w:rPr>
          <w:rFonts w:asciiTheme="minorHAnsi" w:hAnsiTheme="minorHAnsi" w:cs="Arial"/>
          <w:sz w:val="22"/>
          <w:szCs w:val="22"/>
        </w:rPr>
        <w:t xml:space="preserve"> der Zielgruppe zu kennen. </w:t>
      </w:r>
      <w:r>
        <w:rPr>
          <w:rFonts w:asciiTheme="minorHAnsi" w:hAnsiTheme="minorHAnsi" w:cs="Arial"/>
          <w:sz w:val="22"/>
          <w:szCs w:val="22"/>
        </w:rPr>
        <w:t>Überlegungen zu Kontaktmöglichkeiten, Kinderbetreuung, Gesundheit, Wohnen sowie zu sozialer Integration und Teilhabe</w:t>
      </w:r>
      <w:r w:rsidRPr="00057B20">
        <w:rPr>
          <w:rFonts w:asciiTheme="minorHAnsi" w:hAnsiTheme="minorHAnsi" w:cs="Arial"/>
          <w:sz w:val="22"/>
          <w:szCs w:val="22"/>
        </w:rPr>
        <w:t xml:space="preserve"> soll</w:t>
      </w:r>
      <w:r>
        <w:rPr>
          <w:rFonts w:asciiTheme="minorHAnsi" w:hAnsiTheme="minorHAnsi" w:cs="Arial"/>
          <w:sz w:val="22"/>
          <w:szCs w:val="22"/>
        </w:rPr>
        <w:t>en</w:t>
      </w:r>
      <w:r w:rsidRPr="00057B20">
        <w:rPr>
          <w:rFonts w:asciiTheme="minorHAnsi" w:hAnsiTheme="minorHAnsi" w:cs="Arial"/>
          <w:sz w:val="22"/>
          <w:szCs w:val="22"/>
        </w:rPr>
        <w:t xml:space="preserve"> dabei helfen, den </w:t>
      </w:r>
      <w:r w:rsidRPr="00057B20">
        <w:rPr>
          <w:rFonts w:asciiTheme="minorHAnsi" w:hAnsiTheme="minorHAnsi" w:cs="Arial"/>
          <w:b/>
          <w:sz w:val="22"/>
          <w:szCs w:val="22"/>
        </w:rPr>
        <w:t>lebensweltlichen Bezug</w:t>
      </w:r>
      <w:r w:rsidRPr="00057B20">
        <w:rPr>
          <w:rFonts w:asciiTheme="minorHAnsi" w:hAnsiTheme="minorHAnsi" w:cs="Arial"/>
          <w:sz w:val="22"/>
          <w:szCs w:val="22"/>
        </w:rPr>
        <w:t xml:space="preserve"> der Angebote herzustellen und Bedarfe zu ermitteln, die von der Zielgruppe selbst artikuliert werden.</w:t>
      </w:r>
    </w:p>
    <w:p w14:paraId="54E21D33" w14:textId="08FD4947" w:rsidR="002811BC" w:rsidRPr="00057B20" w:rsidRDefault="002811BC" w:rsidP="005D7566">
      <w:pPr>
        <w:spacing w:after="120" w:line="259" w:lineRule="auto"/>
        <w:rPr>
          <w:rFonts w:asciiTheme="minorHAnsi" w:hAnsiTheme="minorHAnsi" w:cs="Arial"/>
          <w:b/>
          <w:sz w:val="22"/>
          <w:szCs w:val="22"/>
        </w:rPr>
      </w:pPr>
      <w:r w:rsidRPr="00057B20">
        <w:rPr>
          <w:rFonts w:asciiTheme="minorHAnsi" w:hAnsiTheme="minorHAnsi" w:cs="Arial"/>
          <w:b/>
          <w:sz w:val="22"/>
          <w:szCs w:val="22"/>
        </w:rPr>
        <w:t xml:space="preserve">Kontaktmöglichkeiten zur Zielgruppe </w:t>
      </w:r>
    </w:p>
    <w:tbl>
      <w:tblPr>
        <w:tblW w:w="5000" w:type="pct"/>
        <w:tblCellMar>
          <w:left w:w="57" w:type="dxa"/>
          <w:right w:w="57" w:type="dxa"/>
        </w:tblCellMar>
        <w:tblLook w:val="01E0" w:firstRow="1" w:lastRow="1" w:firstColumn="1" w:lastColumn="1" w:noHBand="0" w:noVBand="0"/>
      </w:tblPr>
      <w:tblGrid>
        <w:gridCol w:w="14786"/>
      </w:tblGrid>
      <w:tr w:rsidR="00FB12C7" w:rsidRPr="00413899" w14:paraId="5C0FB5CF" w14:textId="77777777" w:rsidTr="005564A8">
        <w:trPr>
          <w:trHeight w:val="397"/>
        </w:trPr>
        <w:tc>
          <w:tcPr>
            <w:tcW w:w="5000" w:type="pct"/>
            <w:tcBorders>
              <w:top w:val="single" w:sz="4" w:space="0" w:color="A5A5A5" w:themeColor="accent3"/>
              <w:left w:val="single" w:sz="4" w:space="0" w:color="A5A5A5" w:themeColor="accent3"/>
              <w:right w:val="single" w:sz="4" w:space="0" w:color="A5A5A5" w:themeColor="accent3"/>
            </w:tcBorders>
            <w:shd w:val="clear" w:color="auto" w:fill="FFFF99"/>
            <w:vAlign w:val="center"/>
          </w:tcPr>
          <w:p w14:paraId="345D01D9" w14:textId="6E939CF4" w:rsidR="00C22490" w:rsidRDefault="006E212D">
            <w:pPr>
              <w:spacing w:before="40" w:after="40"/>
              <w:rPr>
                <w:rFonts w:asciiTheme="minorHAnsi" w:hAnsiTheme="minorHAnsi" w:cs="Arial"/>
                <w:b/>
                <w:i/>
                <w:sz w:val="22"/>
                <w:szCs w:val="22"/>
              </w:rPr>
            </w:pPr>
            <w:r>
              <w:rPr>
                <w:rFonts w:asciiTheme="minorHAnsi" w:hAnsiTheme="minorHAnsi" w:cs="Arial"/>
                <w:b/>
                <w:i/>
                <w:sz w:val="22"/>
                <w:szCs w:val="22"/>
              </w:rPr>
              <w:t>2.</w:t>
            </w:r>
            <w:r w:rsidR="00C22490">
              <w:rPr>
                <w:rFonts w:asciiTheme="minorHAnsi" w:hAnsiTheme="minorHAnsi" w:cs="Arial"/>
                <w:b/>
                <w:i/>
                <w:sz w:val="22"/>
                <w:szCs w:val="22"/>
              </w:rPr>
              <w:t>1</w:t>
            </w:r>
            <w:r w:rsidR="00FB12C7">
              <w:rPr>
                <w:rFonts w:asciiTheme="minorHAnsi" w:hAnsiTheme="minorHAnsi" w:cs="Arial"/>
                <w:b/>
                <w:i/>
                <w:sz w:val="22"/>
                <w:szCs w:val="22"/>
              </w:rPr>
              <w:t xml:space="preserve"> W</w:t>
            </w:r>
            <w:r w:rsidR="00FB12C7" w:rsidRPr="00C844DD">
              <w:rPr>
                <w:rFonts w:asciiTheme="minorHAnsi" w:hAnsiTheme="minorHAnsi" w:cs="Arial"/>
                <w:b/>
                <w:i/>
                <w:sz w:val="22"/>
                <w:szCs w:val="22"/>
              </w:rPr>
              <w:t>elche Institutionen / Akteure haben direkten Kontakt zur Zielgruppe</w:t>
            </w:r>
            <w:r w:rsidR="00FB12C7">
              <w:rPr>
                <w:rFonts w:asciiTheme="minorHAnsi" w:hAnsiTheme="minorHAnsi" w:cs="Arial"/>
                <w:b/>
                <w:i/>
                <w:sz w:val="22"/>
                <w:szCs w:val="22"/>
              </w:rPr>
              <w:t xml:space="preserve"> (oder zu Teilgruppen)</w:t>
            </w:r>
            <w:r w:rsidR="00FB12C7" w:rsidRPr="00C844DD">
              <w:rPr>
                <w:rFonts w:asciiTheme="minorHAnsi" w:hAnsiTheme="minorHAnsi" w:cs="Arial"/>
                <w:b/>
                <w:i/>
                <w:sz w:val="22"/>
                <w:szCs w:val="22"/>
              </w:rPr>
              <w:t>?</w:t>
            </w:r>
          </w:p>
          <w:p w14:paraId="4D3A9916" w14:textId="79EDD6F9" w:rsidR="00FB12C7" w:rsidRDefault="00FB12C7">
            <w:pPr>
              <w:spacing w:before="40" w:after="40"/>
              <w:rPr>
                <w:rFonts w:asciiTheme="minorHAnsi" w:hAnsiTheme="minorHAnsi" w:cs="Arial"/>
                <w:b/>
                <w:i/>
                <w:sz w:val="22"/>
                <w:szCs w:val="22"/>
              </w:rPr>
            </w:pPr>
            <w:r>
              <w:rPr>
                <w:rFonts w:asciiTheme="minorHAnsi" w:hAnsiTheme="minorHAnsi" w:cs="Arial"/>
                <w:i/>
                <w:sz w:val="22"/>
                <w:szCs w:val="22"/>
              </w:rPr>
              <w:t>(vgl. dazu ggf. bereits in Ihrer Arbeitshilfe Strukturen aufgelistete Informationen)</w:t>
            </w:r>
          </w:p>
        </w:tc>
      </w:tr>
      <w:tr w:rsidR="00854FAA" w:rsidRPr="00C844DD" w14:paraId="0CE3908A" w14:textId="77777777" w:rsidTr="005564A8">
        <w:trPr>
          <w:trHeight w:val="397"/>
        </w:trPr>
        <w:sdt>
          <w:sdtPr>
            <w:rPr>
              <w:rFonts w:asciiTheme="minorHAnsi" w:hAnsiTheme="minorHAnsi" w:cs="Arial"/>
              <w:sz w:val="22"/>
              <w:szCs w:val="22"/>
            </w:rPr>
            <w:id w:val="-894505183"/>
            <w:placeholder>
              <w:docPart w:val="50D369DD0A6B41C0928896853D54304D"/>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BFB9081" w14:textId="77777777" w:rsidR="00854FAA" w:rsidRPr="00C844DD" w:rsidRDefault="00854FAA" w:rsidP="00854FAA">
                <w:pPr>
                  <w:spacing w:before="40" w:after="40"/>
                  <w:jc w:val="both"/>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73034D" w:rsidRPr="00C844DD" w14:paraId="575DE6AF"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4F56FE12" w14:textId="5F2C0414" w:rsidR="0073034D" w:rsidRPr="00F46E7E" w:rsidRDefault="006E212D" w:rsidP="00631E82">
            <w:pPr>
              <w:spacing w:before="40" w:after="40"/>
              <w:rPr>
                <w:rFonts w:asciiTheme="minorHAnsi" w:hAnsiTheme="minorHAnsi" w:cs="Arial"/>
                <w:i/>
                <w:sz w:val="22"/>
                <w:szCs w:val="22"/>
              </w:rPr>
            </w:pPr>
            <w:r>
              <w:rPr>
                <w:rFonts w:asciiTheme="minorHAnsi" w:hAnsiTheme="minorHAnsi" w:cs="Arial"/>
                <w:b/>
                <w:i/>
                <w:sz w:val="22"/>
                <w:szCs w:val="22"/>
              </w:rPr>
              <w:t>2.</w:t>
            </w:r>
            <w:r w:rsidR="00DF3D7F">
              <w:rPr>
                <w:rFonts w:asciiTheme="minorHAnsi" w:hAnsiTheme="minorHAnsi" w:cs="Arial"/>
                <w:b/>
                <w:i/>
                <w:sz w:val="22"/>
                <w:szCs w:val="22"/>
              </w:rPr>
              <w:t xml:space="preserve">2 Welche Probleme und Bedarfe werden von diesen Institutionen / Akteuren gesehen (für die Zielgruppe insgesamt und für unterschiedliche Teilgruppen)? </w:t>
            </w:r>
            <w:r w:rsidR="00DF3D7F">
              <w:rPr>
                <w:rFonts w:asciiTheme="minorHAnsi" w:hAnsiTheme="minorHAnsi" w:cs="Arial"/>
                <w:i/>
                <w:sz w:val="22"/>
                <w:szCs w:val="22"/>
              </w:rPr>
              <w:t xml:space="preserve">(Hinweis: Diese Institutionen / Akteure könnten zu einer Sitzung der Bündnis-Kerngruppe eingeladen werden und über </w:t>
            </w:r>
            <w:r w:rsidR="00485764">
              <w:rPr>
                <w:rFonts w:asciiTheme="minorHAnsi" w:hAnsiTheme="minorHAnsi" w:cs="Arial"/>
                <w:i/>
                <w:sz w:val="22"/>
                <w:szCs w:val="22"/>
              </w:rPr>
              <w:t>ihre Erfahrungen berichten.)</w:t>
            </w:r>
          </w:p>
        </w:tc>
      </w:tr>
      <w:tr w:rsidR="0073034D" w:rsidRPr="00C844DD" w14:paraId="3A40E98C" w14:textId="77777777" w:rsidTr="005564A8">
        <w:trPr>
          <w:trHeight w:val="397"/>
        </w:trPr>
        <w:sdt>
          <w:sdtPr>
            <w:rPr>
              <w:rFonts w:asciiTheme="minorHAnsi" w:hAnsiTheme="minorHAnsi" w:cs="Arial"/>
              <w:sz w:val="22"/>
              <w:szCs w:val="22"/>
            </w:rPr>
            <w:id w:val="2130659701"/>
            <w:placeholder>
              <w:docPart w:val="28E659AC333E40EB8676BE0510EF1ACB"/>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568A2F9" w14:textId="3A55D097" w:rsidR="0073034D" w:rsidRPr="00C844DD" w:rsidRDefault="00EA38E1" w:rsidP="00854FAA">
                <w:pPr>
                  <w:spacing w:before="40" w:after="40"/>
                  <w:rPr>
                    <w:rFonts w:asciiTheme="minorHAnsi" w:hAnsiTheme="minorHAnsi" w:cs="Arial"/>
                    <w:b/>
                    <w:i/>
                    <w:sz w:val="22"/>
                    <w:szCs w:val="22"/>
                  </w:rPr>
                </w:pPr>
                <w:r w:rsidRPr="00413899">
                  <w:rPr>
                    <w:rStyle w:val="Platzhaltertext"/>
                    <w:rFonts w:asciiTheme="minorHAnsi" w:hAnsiTheme="minorHAnsi" w:cs="Arial"/>
                    <w:sz w:val="22"/>
                    <w:szCs w:val="22"/>
                  </w:rPr>
                  <w:t>Klicken oder tippen Sie hier, um Text einzugeben.</w:t>
                </w:r>
              </w:p>
            </w:tc>
          </w:sdtContent>
        </w:sdt>
      </w:tr>
      <w:tr w:rsidR="0074776C" w:rsidRPr="00C844DD" w14:paraId="56111588"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18C57879" w14:textId="065E739F" w:rsidR="00485764" w:rsidRPr="00057B20" w:rsidRDefault="006E212D" w:rsidP="005564A8">
            <w:pPr>
              <w:spacing w:before="40"/>
              <w:rPr>
                <w:rFonts w:asciiTheme="minorHAnsi" w:hAnsiTheme="minorHAnsi" w:cs="Arial"/>
                <w:b/>
                <w:i/>
                <w:sz w:val="22"/>
                <w:szCs w:val="22"/>
              </w:rPr>
            </w:pPr>
            <w:r>
              <w:rPr>
                <w:rFonts w:asciiTheme="minorHAnsi" w:hAnsiTheme="minorHAnsi" w:cs="Arial"/>
                <w:b/>
                <w:i/>
                <w:sz w:val="22"/>
                <w:szCs w:val="22"/>
              </w:rPr>
              <w:t>2.</w:t>
            </w:r>
            <w:r w:rsidR="00B919C8">
              <w:rPr>
                <w:rFonts w:asciiTheme="minorHAnsi" w:hAnsiTheme="minorHAnsi" w:cs="Arial"/>
                <w:b/>
                <w:i/>
                <w:sz w:val="22"/>
                <w:szCs w:val="22"/>
              </w:rPr>
              <w:t xml:space="preserve">3 </w:t>
            </w:r>
            <w:r w:rsidR="0074776C" w:rsidRPr="00057B20">
              <w:rPr>
                <w:rFonts w:asciiTheme="minorHAnsi" w:hAnsiTheme="minorHAnsi" w:cs="Arial"/>
                <w:b/>
                <w:i/>
                <w:sz w:val="22"/>
                <w:szCs w:val="22"/>
              </w:rPr>
              <w:t>Welche direkten Kontaktmöglichkeiten zur Zielgruppe der jungen volljährigen Geflüchteten gibt es? Gibt es bspw. Treffpunkte, bei denen Ge</w:t>
            </w:r>
            <w:r w:rsidR="005564A8">
              <w:rPr>
                <w:rFonts w:asciiTheme="minorHAnsi" w:hAnsiTheme="minorHAnsi" w:cs="Arial"/>
                <w:b/>
                <w:i/>
                <w:sz w:val="22"/>
                <w:szCs w:val="22"/>
              </w:rPr>
              <w:t>spräche geführt werden könnten?</w:t>
            </w:r>
          </w:p>
          <w:p w14:paraId="65A3C031" w14:textId="72A4BC6C" w:rsidR="0074776C" w:rsidRPr="005D7566" w:rsidRDefault="0074776C" w:rsidP="005564A8">
            <w:pPr>
              <w:spacing w:after="40"/>
              <w:rPr>
                <w:rFonts w:asciiTheme="minorHAnsi" w:hAnsiTheme="minorHAnsi" w:cs="Arial"/>
                <w:i/>
                <w:sz w:val="22"/>
                <w:szCs w:val="22"/>
              </w:rPr>
            </w:pPr>
            <w:r w:rsidRPr="005D7566">
              <w:rPr>
                <w:rFonts w:asciiTheme="minorHAnsi" w:hAnsiTheme="minorHAnsi" w:cs="Arial"/>
                <w:i/>
                <w:sz w:val="22"/>
                <w:szCs w:val="22"/>
              </w:rPr>
              <w:t xml:space="preserve">(Hinweis: Derartige Kontaktmöglichkeiten können genutzt werden, um in Gesprächen mit jungen volljährigen Geflüchteten </w:t>
            </w:r>
            <w:r w:rsidR="000E22A4">
              <w:rPr>
                <w:rFonts w:asciiTheme="minorHAnsi" w:hAnsiTheme="minorHAnsi" w:cs="Arial"/>
                <w:i/>
                <w:sz w:val="22"/>
                <w:szCs w:val="22"/>
              </w:rPr>
              <w:t>Informationen</w:t>
            </w:r>
            <w:r w:rsidR="000E22A4" w:rsidRPr="005D7566">
              <w:rPr>
                <w:rFonts w:asciiTheme="minorHAnsi" w:hAnsiTheme="minorHAnsi" w:cs="Arial"/>
                <w:i/>
                <w:sz w:val="22"/>
                <w:szCs w:val="22"/>
              </w:rPr>
              <w:t xml:space="preserve"> </w:t>
            </w:r>
            <w:r w:rsidRPr="005D7566">
              <w:rPr>
                <w:rFonts w:asciiTheme="minorHAnsi" w:hAnsiTheme="minorHAnsi" w:cs="Arial"/>
                <w:i/>
                <w:sz w:val="22"/>
                <w:szCs w:val="22"/>
              </w:rPr>
              <w:t>über ihre Lebenssituation, ihre Probleme und ihre Bedarfe zu erhalten.)</w:t>
            </w:r>
          </w:p>
        </w:tc>
      </w:tr>
      <w:tr w:rsidR="0074776C" w:rsidRPr="00C844DD" w14:paraId="1004441B" w14:textId="77777777" w:rsidTr="005564A8">
        <w:trPr>
          <w:trHeight w:val="397"/>
        </w:trPr>
        <w:sdt>
          <w:sdtPr>
            <w:rPr>
              <w:rFonts w:asciiTheme="minorHAnsi" w:hAnsiTheme="minorHAnsi" w:cs="Arial"/>
              <w:sz w:val="22"/>
              <w:szCs w:val="22"/>
            </w:rPr>
            <w:id w:val="1350752055"/>
            <w:placeholder>
              <w:docPart w:val="700592CEE26D41258A4E9AD3ADBA76CB"/>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93276CC" w14:textId="5ABA5FB1" w:rsidR="0074776C" w:rsidRDefault="00EA38E1"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5BDFCE9E" w14:textId="71C3B6DC" w:rsidR="00467ADE" w:rsidRPr="00057B20" w:rsidRDefault="00467ADE" w:rsidP="005564A8">
      <w:pPr>
        <w:spacing w:before="120" w:after="120" w:line="259" w:lineRule="auto"/>
        <w:rPr>
          <w:rFonts w:asciiTheme="minorHAnsi" w:hAnsiTheme="minorHAnsi" w:cs="Arial"/>
          <w:b/>
          <w:sz w:val="22"/>
          <w:szCs w:val="22"/>
        </w:rPr>
      </w:pPr>
      <w:r w:rsidRPr="00057B20">
        <w:rPr>
          <w:rFonts w:asciiTheme="minorHAnsi" w:hAnsiTheme="minorHAnsi" w:cs="Arial"/>
          <w:b/>
          <w:sz w:val="22"/>
          <w:szCs w:val="22"/>
        </w:rPr>
        <w:t>Kinder(betreuung)</w:t>
      </w:r>
    </w:p>
    <w:tbl>
      <w:tblPr>
        <w:tblW w:w="5000" w:type="pct"/>
        <w:tblCellMar>
          <w:left w:w="57" w:type="dxa"/>
          <w:right w:w="57" w:type="dxa"/>
        </w:tblCellMar>
        <w:tblLook w:val="01E0" w:firstRow="1" w:lastRow="1" w:firstColumn="1" w:lastColumn="1" w:noHBand="0" w:noVBand="0"/>
      </w:tblPr>
      <w:tblGrid>
        <w:gridCol w:w="14786"/>
      </w:tblGrid>
      <w:tr w:rsidR="00467ADE" w:rsidRPr="00413899" w14:paraId="72B82464" w14:textId="77777777" w:rsidTr="005564A8">
        <w:trPr>
          <w:trHeight w:val="397"/>
        </w:trPr>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FFFF99"/>
            <w:vAlign w:val="center"/>
          </w:tcPr>
          <w:p w14:paraId="34065A04" w14:textId="3542A5B4" w:rsidR="00467ADE" w:rsidRPr="00AF74C1" w:rsidRDefault="006E212D" w:rsidP="00315D58">
            <w:pPr>
              <w:spacing w:before="40" w:after="40"/>
              <w:rPr>
                <w:rFonts w:asciiTheme="minorHAnsi" w:hAnsiTheme="minorHAnsi" w:cs="Arial"/>
                <w:b/>
                <w:i/>
                <w:sz w:val="22"/>
                <w:szCs w:val="22"/>
              </w:rPr>
            </w:pPr>
            <w:r>
              <w:rPr>
                <w:rFonts w:asciiTheme="minorHAnsi" w:hAnsiTheme="minorHAnsi" w:cs="Arial"/>
                <w:b/>
                <w:i/>
                <w:sz w:val="22"/>
                <w:szCs w:val="22"/>
              </w:rPr>
              <w:t>2.4</w:t>
            </w:r>
            <w:r w:rsidR="00467ADE">
              <w:rPr>
                <w:rFonts w:asciiTheme="minorHAnsi" w:hAnsiTheme="minorHAnsi" w:cs="Arial"/>
                <w:b/>
                <w:i/>
                <w:sz w:val="22"/>
                <w:szCs w:val="22"/>
              </w:rPr>
              <w:t xml:space="preserve"> </w:t>
            </w:r>
            <w:r w:rsidR="00467ADE" w:rsidRPr="000E792F">
              <w:rPr>
                <w:rFonts w:asciiTheme="minorHAnsi" w:hAnsiTheme="minorHAnsi" w:cs="Arial"/>
                <w:b/>
                <w:i/>
                <w:sz w:val="22"/>
                <w:szCs w:val="22"/>
              </w:rPr>
              <w:t xml:space="preserve">Gibt es besondere Bedarfe in </w:t>
            </w:r>
            <w:r w:rsidR="00467ADE">
              <w:rPr>
                <w:rFonts w:asciiTheme="minorHAnsi" w:hAnsiTheme="minorHAnsi" w:cs="Arial"/>
                <w:b/>
                <w:i/>
                <w:sz w:val="22"/>
                <w:szCs w:val="22"/>
              </w:rPr>
              <w:t>Bezug auf die Kinderbetreuung</w:t>
            </w:r>
            <w:r w:rsidR="00467ADE" w:rsidRPr="000E792F">
              <w:rPr>
                <w:rFonts w:asciiTheme="minorHAnsi" w:hAnsiTheme="minorHAnsi" w:cs="Arial"/>
                <w:b/>
                <w:i/>
                <w:sz w:val="22"/>
                <w:szCs w:val="22"/>
              </w:rPr>
              <w:t>?</w:t>
            </w:r>
            <w:r w:rsidR="00467ADE">
              <w:rPr>
                <w:rFonts w:asciiTheme="minorHAnsi" w:hAnsiTheme="minorHAnsi" w:cs="Arial"/>
                <w:b/>
                <w:i/>
                <w:sz w:val="22"/>
                <w:szCs w:val="22"/>
              </w:rPr>
              <w:t xml:space="preserve"> </w:t>
            </w:r>
          </w:p>
        </w:tc>
      </w:tr>
      <w:tr w:rsidR="00467ADE" w:rsidRPr="00413899" w14:paraId="7A9A3D38" w14:textId="77777777" w:rsidTr="005564A8">
        <w:trPr>
          <w:trHeight w:val="397"/>
        </w:trPr>
        <w:sdt>
          <w:sdtPr>
            <w:rPr>
              <w:rFonts w:asciiTheme="minorHAnsi" w:hAnsiTheme="minorHAnsi" w:cs="Arial"/>
              <w:sz w:val="22"/>
              <w:szCs w:val="22"/>
            </w:rPr>
            <w:id w:val="-214737586"/>
            <w:placeholder>
              <w:docPart w:val="E3226B6356FF438E9ED962FA7B7D718D"/>
            </w:placeholder>
            <w:showingPlcHdr/>
          </w:sdtPr>
          <w:sdtEndPr/>
          <w:sdtContent>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1D590179" w14:textId="77777777" w:rsidR="00467ADE"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438EA96E" w14:textId="77777777" w:rsidTr="005564A8">
        <w:trPr>
          <w:trHeight w:val="397"/>
        </w:trPr>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FFFF99"/>
            <w:vAlign w:val="center"/>
          </w:tcPr>
          <w:p w14:paraId="0A2B8B60" w14:textId="79BA03DD" w:rsidR="00467ADE" w:rsidRPr="000E792F" w:rsidRDefault="00467ADE" w:rsidP="00493B21">
            <w:pPr>
              <w:spacing w:before="40" w:after="40"/>
              <w:rPr>
                <w:rFonts w:asciiTheme="minorHAnsi" w:hAnsiTheme="minorHAnsi" w:cs="Arial"/>
                <w:b/>
                <w:i/>
                <w:sz w:val="22"/>
                <w:szCs w:val="22"/>
              </w:rPr>
            </w:pPr>
            <w:r>
              <w:rPr>
                <w:rFonts w:asciiTheme="minorHAnsi" w:hAnsiTheme="minorHAnsi" w:cs="Arial"/>
                <w:b/>
                <w:i/>
                <w:sz w:val="22"/>
                <w:szCs w:val="22"/>
              </w:rPr>
              <w:t>2.</w:t>
            </w:r>
            <w:r w:rsidR="006E212D">
              <w:rPr>
                <w:rFonts w:asciiTheme="minorHAnsi" w:hAnsiTheme="minorHAnsi" w:cs="Arial"/>
                <w:b/>
                <w:i/>
                <w:sz w:val="22"/>
                <w:szCs w:val="22"/>
              </w:rPr>
              <w:t>5</w:t>
            </w:r>
            <w:r>
              <w:rPr>
                <w:rFonts w:asciiTheme="minorHAnsi" w:hAnsiTheme="minorHAnsi" w:cs="Arial"/>
                <w:b/>
                <w:i/>
                <w:sz w:val="22"/>
                <w:szCs w:val="22"/>
              </w:rPr>
              <w:t xml:space="preserve"> Fehlen</w:t>
            </w:r>
            <w:r w:rsidRPr="00AF74C1">
              <w:rPr>
                <w:rFonts w:asciiTheme="minorHAnsi" w:hAnsiTheme="minorHAnsi" w:cs="Arial"/>
                <w:b/>
                <w:i/>
                <w:sz w:val="22"/>
                <w:szCs w:val="22"/>
              </w:rPr>
              <w:t xml:space="preserve"> Angebote der Kinderbetreuung?</w:t>
            </w:r>
            <w:r>
              <w:rPr>
                <w:rFonts w:asciiTheme="minorHAnsi" w:hAnsiTheme="minorHAnsi" w:cs="Arial"/>
                <w:b/>
                <w:i/>
                <w:sz w:val="22"/>
                <w:szCs w:val="22"/>
              </w:rPr>
              <w:t xml:space="preserve"> </w:t>
            </w:r>
          </w:p>
        </w:tc>
      </w:tr>
      <w:tr w:rsidR="00467ADE" w:rsidRPr="00413899" w14:paraId="46E81D3C" w14:textId="77777777" w:rsidTr="005564A8">
        <w:trPr>
          <w:trHeight w:val="397"/>
        </w:trPr>
        <w:sdt>
          <w:sdtPr>
            <w:rPr>
              <w:rFonts w:asciiTheme="minorHAnsi" w:hAnsiTheme="minorHAnsi" w:cs="Arial"/>
              <w:sz w:val="22"/>
              <w:szCs w:val="22"/>
            </w:rPr>
            <w:id w:val="-977985981"/>
            <w:placeholder>
              <w:docPart w:val="B03EA910A0E644D1B950BB8630C2BD6A"/>
            </w:placeholder>
            <w:showingPlcHdr/>
          </w:sdtPr>
          <w:sdtEndPr/>
          <w:sdtContent>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5306CCB5" w14:textId="77777777" w:rsidR="00467ADE"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5E74EA10" w14:textId="77777777" w:rsidTr="005564A8">
        <w:trPr>
          <w:trHeight w:val="397"/>
        </w:trPr>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FFFF99"/>
            <w:vAlign w:val="center"/>
          </w:tcPr>
          <w:p w14:paraId="51B66CB3" w14:textId="612D92A6" w:rsidR="00467ADE" w:rsidRDefault="006E212D" w:rsidP="00315D58">
            <w:pPr>
              <w:spacing w:before="40" w:after="40"/>
              <w:rPr>
                <w:rFonts w:asciiTheme="minorHAnsi" w:hAnsiTheme="minorHAnsi" w:cs="Arial"/>
                <w:sz w:val="22"/>
                <w:szCs w:val="22"/>
              </w:rPr>
            </w:pPr>
            <w:r>
              <w:rPr>
                <w:rFonts w:asciiTheme="minorHAnsi" w:hAnsiTheme="minorHAnsi" w:cs="Arial"/>
                <w:b/>
                <w:i/>
                <w:sz w:val="22"/>
                <w:szCs w:val="22"/>
              </w:rPr>
              <w:t>2.6</w:t>
            </w:r>
            <w:r w:rsidR="00B919C8">
              <w:rPr>
                <w:rFonts w:asciiTheme="minorHAnsi" w:hAnsiTheme="minorHAnsi" w:cs="Arial"/>
                <w:b/>
                <w:i/>
                <w:sz w:val="22"/>
                <w:szCs w:val="22"/>
              </w:rPr>
              <w:t xml:space="preserve"> </w:t>
            </w:r>
            <w:r w:rsidR="00467ADE" w:rsidRPr="005D7566">
              <w:rPr>
                <w:rFonts w:asciiTheme="minorHAnsi" w:hAnsiTheme="minorHAnsi" w:cs="Arial"/>
                <w:b/>
                <w:i/>
                <w:sz w:val="22"/>
                <w:szCs w:val="22"/>
              </w:rPr>
              <w:t>Wie ist die Vermittlung von Kinderbetreuung bei Kindern von Geflüchteten geregelt?</w:t>
            </w:r>
          </w:p>
        </w:tc>
      </w:tr>
      <w:tr w:rsidR="00467ADE" w:rsidRPr="00413899" w14:paraId="4793E76E" w14:textId="77777777" w:rsidTr="005564A8">
        <w:trPr>
          <w:trHeight w:val="397"/>
        </w:trPr>
        <w:sdt>
          <w:sdtPr>
            <w:rPr>
              <w:rFonts w:asciiTheme="minorHAnsi" w:hAnsiTheme="minorHAnsi" w:cs="Arial"/>
              <w:sz w:val="22"/>
              <w:szCs w:val="22"/>
            </w:rPr>
            <w:id w:val="104624381"/>
            <w:placeholder>
              <w:docPart w:val="EA308A16140C48FABB9DA1C7B1B1E446"/>
            </w:placeholder>
            <w:showingPlcHdr/>
          </w:sdtPr>
          <w:sdtEndPr/>
          <w:sdtContent>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46445C40" w14:textId="027EA946" w:rsidR="00467ADE" w:rsidRDefault="00B919C8"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0C4533D9" w14:textId="77777777" w:rsidTr="005564A8">
        <w:trPr>
          <w:trHeight w:val="397"/>
        </w:trPr>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FFFF99"/>
            <w:vAlign w:val="center"/>
          </w:tcPr>
          <w:p w14:paraId="10223B2F" w14:textId="5E922C7D" w:rsidR="00467ADE" w:rsidRDefault="006E212D" w:rsidP="00315D58">
            <w:pPr>
              <w:spacing w:before="40" w:after="40"/>
              <w:rPr>
                <w:rFonts w:asciiTheme="minorHAnsi" w:hAnsiTheme="minorHAnsi" w:cs="Arial"/>
                <w:sz w:val="22"/>
                <w:szCs w:val="22"/>
              </w:rPr>
            </w:pPr>
            <w:r>
              <w:rPr>
                <w:rFonts w:asciiTheme="minorHAnsi" w:hAnsiTheme="minorHAnsi" w:cs="Arial"/>
                <w:b/>
                <w:i/>
                <w:sz w:val="22"/>
                <w:szCs w:val="22"/>
              </w:rPr>
              <w:t>2.7</w:t>
            </w:r>
            <w:r w:rsidR="00467ADE">
              <w:rPr>
                <w:rFonts w:asciiTheme="minorHAnsi" w:hAnsiTheme="minorHAnsi" w:cs="Arial"/>
                <w:b/>
                <w:i/>
                <w:sz w:val="22"/>
                <w:szCs w:val="22"/>
              </w:rPr>
              <w:t xml:space="preserve"> Gibt es Zugangshürden zu Angeboten der Kinderbetreuung für bestimmte Personengruppen, bspw. auf Basis ihres Aufenthaltstitels?</w:t>
            </w:r>
          </w:p>
        </w:tc>
      </w:tr>
      <w:tr w:rsidR="00467ADE" w:rsidRPr="00413899" w14:paraId="77142865" w14:textId="77777777" w:rsidTr="005564A8">
        <w:trPr>
          <w:trHeight w:val="397"/>
        </w:trPr>
        <w:sdt>
          <w:sdtPr>
            <w:rPr>
              <w:rFonts w:asciiTheme="minorHAnsi" w:hAnsiTheme="minorHAnsi" w:cs="Arial"/>
              <w:sz w:val="22"/>
              <w:szCs w:val="22"/>
            </w:rPr>
            <w:id w:val="1181466854"/>
            <w:placeholder>
              <w:docPart w:val="86F18E97172D4907B56251E6E8500BC6"/>
            </w:placeholder>
            <w:showingPlcHdr/>
          </w:sdtPr>
          <w:sdtEndPr/>
          <w:sdtContent>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55E2C108" w14:textId="77777777" w:rsidR="00467ADE"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413899" w14:paraId="5708E4CE" w14:textId="77777777" w:rsidTr="005564A8">
        <w:trPr>
          <w:trHeight w:val="397"/>
        </w:trPr>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FFFF99"/>
            <w:vAlign w:val="center"/>
          </w:tcPr>
          <w:p w14:paraId="5B5E9863" w14:textId="13FEABDC" w:rsidR="00467ADE" w:rsidRPr="00F46E7E" w:rsidRDefault="006E212D" w:rsidP="00315D58">
            <w:pPr>
              <w:spacing w:before="40" w:after="40"/>
              <w:rPr>
                <w:rFonts w:asciiTheme="minorHAnsi" w:hAnsiTheme="minorHAnsi" w:cs="Arial"/>
                <w:b/>
                <w:i/>
                <w:sz w:val="22"/>
                <w:szCs w:val="22"/>
              </w:rPr>
            </w:pPr>
            <w:r>
              <w:rPr>
                <w:rFonts w:asciiTheme="minorHAnsi" w:hAnsiTheme="minorHAnsi" w:cs="Arial"/>
                <w:b/>
                <w:i/>
                <w:sz w:val="22"/>
                <w:szCs w:val="22"/>
              </w:rPr>
              <w:t>2.8</w:t>
            </w:r>
            <w:r w:rsidR="00B919C8">
              <w:rPr>
                <w:rFonts w:asciiTheme="minorHAnsi" w:hAnsiTheme="minorHAnsi" w:cs="Arial"/>
                <w:b/>
                <w:i/>
                <w:sz w:val="22"/>
                <w:szCs w:val="22"/>
              </w:rPr>
              <w:t xml:space="preserve"> </w:t>
            </w:r>
            <w:r w:rsidR="00467ADE">
              <w:rPr>
                <w:rFonts w:asciiTheme="minorHAnsi" w:hAnsiTheme="minorHAnsi" w:cs="Arial"/>
                <w:b/>
                <w:i/>
                <w:sz w:val="22"/>
                <w:szCs w:val="22"/>
              </w:rPr>
              <w:t>Wie werden die vorhandenen Angebote der Kinderbetreuung von der Zielgruppe angenommen (</w:t>
            </w:r>
            <w:r w:rsidR="000E22A4">
              <w:rPr>
                <w:rFonts w:asciiTheme="minorHAnsi" w:hAnsiTheme="minorHAnsi" w:cs="Arial"/>
                <w:b/>
                <w:i/>
                <w:sz w:val="22"/>
                <w:szCs w:val="22"/>
              </w:rPr>
              <w:t xml:space="preserve">bestehen </w:t>
            </w:r>
            <w:r w:rsidR="00467ADE">
              <w:rPr>
                <w:rFonts w:asciiTheme="minorHAnsi" w:hAnsiTheme="minorHAnsi" w:cs="Arial"/>
                <w:b/>
                <w:i/>
                <w:sz w:val="22"/>
                <w:szCs w:val="22"/>
              </w:rPr>
              <w:t>bspw. Akzeptanzprobleme)</w:t>
            </w:r>
            <w:r w:rsidR="00467ADE" w:rsidRPr="00F46E7E">
              <w:rPr>
                <w:rFonts w:asciiTheme="minorHAnsi" w:hAnsiTheme="minorHAnsi" w:cs="Arial"/>
                <w:b/>
                <w:i/>
                <w:sz w:val="22"/>
                <w:szCs w:val="22"/>
              </w:rPr>
              <w:t>?</w:t>
            </w:r>
          </w:p>
        </w:tc>
      </w:tr>
      <w:tr w:rsidR="00467ADE" w:rsidRPr="00413899" w14:paraId="7CA717FC" w14:textId="77777777" w:rsidTr="005564A8">
        <w:trPr>
          <w:trHeight w:val="397"/>
        </w:trPr>
        <w:sdt>
          <w:sdtPr>
            <w:rPr>
              <w:rFonts w:asciiTheme="minorHAnsi" w:hAnsiTheme="minorHAnsi" w:cs="Arial"/>
              <w:sz w:val="22"/>
              <w:szCs w:val="22"/>
            </w:rPr>
            <w:id w:val="-1920090155"/>
            <w:placeholder>
              <w:docPart w:val="1957588EF7EA46E2828B7DF5EB513B5C"/>
            </w:placeholder>
            <w:showingPlcHdr/>
          </w:sdtPr>
          <w:sdtEndPr/>
          <w:sdtContent>
            <w:tc>
              <w:tcPr>
                <w:tcW w:w="5000"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auto"/>
                <w:vAlign w:val="center"/>
              </w:tcPr>
              <w:p w14:paraId="0B3EA0AF" w14:textId="77777777" w:rsidR="00467ADE"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2B6AF0DA" w14:textId="77777777" w:rsidR="00467ADE" w:rsidRPr="00057B20" w:rsidRDefault="00467ADE" w:rsidP="005564A8">
      <w:pPr>
        <w:spacing w:before="120" w:after="120" w:line="259" w:lineRule="auto"/>
        <w:rPr>
          <w:rFonts w:asciiTheme="minorHAnsi" w:hAnsiTheme="minorHAnsi" w:cs="Arial"/>
          <w:b/>
          <w:sz w:val="22"/>
          <w:szCs w:val="22"/>
        </w:rPr>
      </w:pPr>
      <w:r w:rsidRPr="00057B20">
        <w:rPr>
          <w:rFonts w:asciiTheme="minorHAnsi" w:hAnsiTheme="minorHAnsi" w:cs="Arial"/>
          <w:b/>
          <w:sz w:val="22"/>
          <w:szCs w:val="22"/>
        </w:rPr>
        <w:t>Gesundheit</w:t>
      </w:r>
    </w:p>
    <w:tbl>
      <w:tblPr>
        <w:tblW w:w="5000" w:type="pct"/>
        <w:tblCellMar>
          <w:left w:w="57" w:type="dxa"/>
          <w:right w:w="57" w:type="dxa"/>
        </w:tblCellMar>
        <w:tblLook w:val="01E0" w:firstRow="1" w:lastRow="1" w:firstColumn="1" w:lastColumn="1" w:noHBand="0" w:noVBand="0"/>
      </w:tblPr>
      <w:tblGrid>
        <w:gridCol w:w="14786"/>
      </w:tblGrid>
      <w:tr w:rsidR="00467ADE" w:rsidRPr="00C844DD" w14:paraId="5608F11D"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40A6B20A" w14:textId="4ABE9CA1" w:rsidR="00467ADE" w:rsidRPr="00605DF6" w:rsidRDefault="006E212D" w:rsidP="00493B21">
            <w:pPr>
              <w:spacing w:before="40" w:after="40"/>
              <w:rPr>
                <w:rFonts w:asciiTheme="minorHAnsi" w:hAnsiTheme="minorHAnsi" w:cs="Arial"/>
                <w:sz w:val="22"/>
                <w:szCs w:val="22"/>
              </w:rPr>
            </w:pPr>
            <w:r>
              <w:rPr>
                <w:rFonts w:asciiTheme="minorHAnsi" w:hAnsiTheme="minorHAnsi" w:cs="Arial"/>
                <w:b/>
                <w:i/>
                <w:sz w:val="22"/>
                <w:szCs w:val="22"/>
              </w:rPr>
              <w:t>2.9</w:t>
            </w:r>
            <w:r w:rsidR="00467ADE">
              <w:rPr>
                <w:rFonts w:asciiTheme="minorHAnsi" w:hAnsiTheme="minorHAnsi" w:cs="Arial"/>
                <w:b/>
                <w:i/>
                <w:sz w:val="22"/>
                <w:szCs w:val="22"/>
              </w:rPr>
              <w:t xml:space="preserve"> Wie gestaltet sich die </w:t>
            </w:r>
            <w:r w:rsidR="00467ADE" w:rsidRPr="00605DF6">
              <w:rPr>
                <w:rFonts w:asciiTheme="minorHAnsi" w:hAnsiTheme="minorHAnsi" w:cs="Arial"/>
                <w:b/>
                <w:i/>
                <w:sz w:val="22"/>
                <w:szCs w:val="22"/>
              </w:rPr>
              <w:t xml:space="preserve">Gesundheitsversorgung der Zielgruppe? </w:t>
            </w:r>
          </w:p>
        </w:tc>
      </w:tr>
      <w:tr w:rsidR="00467ADE" w:rsidRPr="00C844DD" w14:paraId="755C44AA" w14:textId="77777777" w:rsidTr="005564A8">
        <w:trPr>
          <w:trHeight w:val="397"/>
        </w:trPr>
        <w:sdt>
          <w:sdtPr>
            <w:rPr>
              <w:rFonts w:asciiTheme="minorHAnsi" w:hAnsiTheme="minorHAnsi" w:cs="Arial"/>
              <w:sz w:val="22"/>
              <w:szCs w:val="22"/>
            </w:rPr>
            <w:id w:val="7334217"/>
            <w:placeholder>
              <w:docPart w:val="B3E030F17720409BB4CDC3A4732F4D3A"/>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016CA51" w14:textId="77777777" w:rsidR="00467ADE" w:rsidRPr="00605DF6"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315D58" w:rsidRPr="00C844DD" w14:paraId="300FC959"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519DDC0D" w14:textId="4E996D37" w:rsidR="00315D58" w:rsidRDefault="00B919C8" w:rsidP="00315D58">
            <w:pPr>
              <w:spacing w:before="40" w:after="40"/>
              <w:rPr>
                <w:rFonts w:asciiTheme="minorHAnsi" w:hAnsiTheme="minorHAnsi" w:cs="Arial"/>
                <w:sz w:val="22"/>
                <w:szCs w:val="22"/>
              </w:rPr>
            </w:pPr>
            <w:r>
              <w:rPr>
                <w:rFonts w:asciiTheme="minorHAnsi" w:hAnsiTheme="minorHAnsi" w:cs="Arial"/>
                <w:b/>
                <w:i/>
                <w:sz w:val="22"/>
                <w:szCs w:val="22"/>
              </w:rPr>
              <w:t>2.</w:t>
            </w:r>
            <w:r w:rsidR="006E212D">
              <w:rPr>
                <w:rFonts w:asciiTheme="minorHAnsi" w:hAnsiTheme="minorHAnsi" w:cs="Arial"/>
                <w:b/>
                <w:i/>
                <w:sz w:val="22"/>
                <w:szCs w:val="22"/>
              </w:rPr>
              <w:t>9.1</w:t>
            </w:r>
            <w:r>
              <w:rPr>
                <w:rFonts w:asciiTheme="minorHAnsi" w:hAnsiTheme="minorHAnsi" w:cs="Arial"/>
                <w:b/>
                <w:i/>
                <w:sz w:val="22"/>
                <w:szCs w:val="22"/>
              </w:rPr>
              <w:t xml:space="preserve"> </w:t>
            </w:r>
            <w:r w:rsidR="00315D58" w:rsidRPr="00605DF6">
              <w:rPr>
                <w:rFonts w:asciiTheme="minorHAnsi" w:hAnsiTheme="minorHAnsi" w:cs="Arial"/>
                <w:b/>
                <w:i/>
                <w:sz w:val="22"/>
                <w:szCs w:val="22"/>
              </w:rPr>
              <w:t xml:space="preserve">Bitte nennen Sie </w:t>
            </w:r>
            <w:r w:rsidR="00315D58">
              <w:rPr>
                <w:rFonts w:asciiTheme="minorHAnsi" w:hAnsiTheme="minorHAnsi" w:cs="Arial"/>
                <w:b/>
                <w:i/>
                <w:sz w:val="22"/>
                <w:szCs w:val="22"/>
              </w:rPr>
              <w:t>evtl.</w:t>
            </w:r>
            <w:r w:rsidR="00315D58" w:rsidRPr="00605DF6">
              <w:rPr>
                <w:rFonts w:asciiTheme="minorHAnsi" w:hAnsiTheme="minorHAnsi" w:cs="Arial"/>
                <w:b/>
                <w:i/>
                <w:sz w:val="22"/>
                <w:szCs w:val="22"/>
              </w:rPr>
              <w:t xml:space="preserve"> bekannte Probleme.</w:t>
            </w:r>
          </w:p>
        </w:tc>
      </w:tr>
      <w:tr w:rsidR="00315D58" w:rsidRPr="00C844DD" w14:paraId="35671161" w14:textId="77777777" w:rsidTr="005564A8">
        <w:trPr>
          <w:trHeight w:val="397"/>
        </w:trPr>
        <w:sdt>
          <w:sdtPr>
            <w:rPr>
              <w:rFonts w:asciiTheme="minorHAnsi" w:hAnsiTheme="minorHAnsi" w:cs="Arial"/>
              <w:sz w:val="22"/>
              <w:szCs w:val="22"/>
            </w:rPr>
            <w:id w:val="425932275"/>
            <w:placeholder>
              <w:docPart w:val="FCCA179403544F5189F576774BF292C5"/>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2F829C3" w14:textId="02A1B860" w:rsidR="00315D58" w:rsidRDefault="00315D58"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67ADE" w:rsidRPr="00C844DD" w14:paraId="29C7B628"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6FC31348" w14:textId="2262C46D" w:rsidR="00467ADE" w:rsidRDefault="006E212D" w:rsidP="008E7737">
            <w:pPr>
              <w:spacing w:before="40" w:after="40"/>
              <w:rPr>
                <w:rFonts w:asciiTheme="minorHAnsi" w:hAnsiTheme="minorHAnsi" w:cs="Arial"/>
                <w:sz w:val="22"/>
                <w:szCs w:val="22"/>
              </w:rPr>
            </w:pPr>
            <w:r>
              <w:rPr>
                <w:rFonts w:asciiTheme="minorHAnsi" w:hAnsiTheme="minorHAnsi" w:cs="Arial"/>
                <w:b/>
                <w:i/>
                <w:sz w:val="22"/>
                <w:szCs w:val="22"/>
              </w:rPr>
              <w:t>2</w:t>
            </w:r>
            <w:r w:rsidR="00467ADE">
              <w:rPr>
                <w:rFonts w:asciiTheme="minorHAnsi" w:hAnsiTheme="minorHAnsi" w:cs="Arial"/>
                <w:b/>
                <w:i/>
                <w:sz w:val="22"/>
                <w:szCs w:val="22"/>
              </w:rPr>
              <w:t>.</w:t>
            </w:r>
            <w:r>
              <w:rPr>
                <w:rFonts w:asciiTheme="minorHAnsi" w:hAnsiTheme="minorHAnsi" w:cs="Arial"/>
                <w:b/>
                <w:i/>
                <w:sz w:val="22"/>
                <w:szCs w:val="22"/>
              </w:rPr>
              <w:t>10</w:t>
            </w:r>
            <w:r w:rsidR="00467ADE" w:rsidRPr="00605DF6">
              <w:rPr>
                <w:rFonts w:asciiTheme="minorHAnsi" w:hAnsiTheme="minorHAnsi" w:cs="Arial"/>
                <w:b/>
                <w:i/>
                <w:sz w:val="22"/>
                <w:szCs w:val="22"/>
              </w:rPr>
              <w:t xml:space="preserve"> </w:t>
            </w:r>
            <w:r w:rsidR="00467ADE">
              <w:rPr>
                <w:rFonts w:asciiTheme="minorHAnsi" w:hAnsiTheme="minorHAnsi" w:cs="Arial"/>
                <w:b/>
                <w:i/>
                <w:sz w:val="22"/>
                <w:szCs w:val="22"/>
              </w:rPr>
              <w:t xml:space="preserve">Wie gestaltet sich die </w:t>
            </w:r>
            <w:r w:rsidR="00467ADE" w:rsidRPr="00605DF6">
              <w:rPr>
                <w:rFonts w:asciiTheme="minorHAnsi" w:hAnsiTheme="minorHAnsi" w:cs="Arial"/>
                <w:b/>
                <w:i/>
                <w:sz w:val="22"/>
                <w:szCs w:val="22"/>
              </w:rPr>
              <w:t xml:space="preserve">psychosoziale Versorgung der Zielgruppe? </w:t>
            </w:r>
          </w:p>
        </w:tc>
      </w:tr>
      <w:tr w:rsidR="00467ADE" w:rsidRPr="00C844DD" w14:paraId="42D112FB" w14:textId="77777777" w:rsidTr="005564A8">
        <w:trPr>
          <w:trHeight w:val="397"/>
        </w:trPr>
        <w:sdt>
          <w:sdtPr>
            <w:rPr>
              <w:rFonts w:asciiTheme="minorHAnsi" w:hAnsiTheme="minorHAnsi" w:cs="Arial"/>
              <w:sz w:val="22"/>
              <w:szCs w:val="22"/>
            </w:rPr>
            <w:id w:val="347611572"/>
            <w:placeholder>
              <w:docPart w:val="F1D68A24F38045628EE8392AD9E4C116"/>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DA3DFE4" w14:textId="77777777" w:rsidR="00467ADE" w:rsidRPr="00605DF6" w:rsidRDefault="00467ADE"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315D58" w:rsidRPr="00C844DD" w14:paraId="06F4EBE1"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5EC6AD58" w14:textId="6588ABA2" w:rsidR="00315D58" w:rsidRDefault="006E212D" w:rsidP="00315D58">
            <w:pPr>
              <w:spacing w:before="40" w:after="40"/>
              <w:rPr>
                <w:rFonts w:asciiTheme="minorHAnsi" w:hAnsiTheme="minorHAnsi" w:cs="Arial"/>
                <w:sz w:val="22"/>
                <w:szCs w:val="22"/>
              </w:rPr>
            </w:pPr>
            <w:r>
              <w:rPr>
                <w:rFonts w:asciiTheme="minorHAnsi" w:hAnsiTheme="minorHAnsi" w:cs="Arial"/>
                <w:b/>
                <w:i/>
                <w:sz w:val="22"/>
                <w:szCs w:val="22"/>
              </w:rPr>
              <w:t>2</w:t>
            </w:r>
            <w:r w:rsidR="00B919C8">
              <w:rPr>
                <w:rFonts w:asciiTheme="minorHAnsi" w:hAnsiTheme="minorHAnsi" w:cs="Arial"/>
                <w:b/>
                <w:i/>
                <w:sz w:val="22"/>
                <w:szCs w:val="22"/>
              </w:rPr>
              <w:t>.</w:t>
            </w:r>
            <w:r>
              <w:rPr>
                <w:rFonts w:asciiTheme="minorHAnsi" w:hAnsiTheme="minorHAnsi" w:cs="Arial"/>
                <w:b/>
                <w:i/>
                <w:sz w:val="22"/>
                <w:szCs w:val="22"/>
              </w:rPr>
              <w:t>10.1</w:t>
            </w:r>
            <w:r w:rsidR="00B919C8">
              <w:rPr>
                <w:rFonts w:asciiTheme="minorHAnsi" w:hAnsiTheme="minorHAnsi" w:cs="Arial"/>
                <w:b/>
                <w:i/>
                <w:sz w:val="22"/>
                <w:szCs w:val="22"/>
              </w:rPr>
              <w:t xml:space="preserve"> </w:t>
            </w:r>
            <w:r w:rsidR="00315D58" w:rsidRPr="00605DF6">
              <w:rPr>
                <w:rFonts w:asciiTheme="minorHAnsi" w:hAnsiTheme="minorHAnsi" w:cs="Arial"/>
                <w:b/>
                <w:i/>
                <w:sz w:val="22"/>
                <w:szCs w:val="22"/>
              </w:rPr>
              <w:t xml:space="preserve">Bitte nennen Sie </w:t>
            </w:r>
            <w:r w:rsidR="00315D58">
              <w:rPr>
                <w:rFonts w:asciiTheme="minorHAnsi" w:hAnsiTheme="minorHAnsi" w:cs="Arial"/>
                <w:b/>
                <w:i/>
                <w:sz w:val="22"/>
                <w:szCs w:val="22"/>
              </w:rPr>
              <w:t>evtl.</w:t>
            </w:r>
            <w:r w:rsidR="00315D58" w:rsidRPr="00605DF6">
              <w:rPr>
                <w:rFonts w:asciiTheme="minorHAnsi" w:hAnsiTheme="minorHAnsi" w:cs="Arial"/>
                <w:b/>
                <w:i/>
                <w:sz w:val="22"/>
                <w:szCs w:val="22"/>
              </w:rPr>
              <w:t xml:space="preserve"> bekannte Probleme.</w:t>
            </w:r>
          </w:p>
        </w:tc>
      </w:tr>
      <w:tr w:rsidR="00315D58" w:rsidRPr="00C844DD" w14:paraId="0C2C0476" w14:textId="77777777" w:rsidTr="005564A8">
        <w:trPr>
          <w:trHeight w:val="397"/>
        </w:trPr>
        <w:sdt>
          <w:sdtPr>
            <w:rPr>
              <w:rFonts w:asciiTheme="minorHAnsi" w:hAnsiTheme="minorHAnsi" w:cs="Arial"/>
              <w:sz w:val="22"/>
              <w:szCs w:val="22"/>
            </w:rPr>
            <w:id w:val="985356493"/>
            <w:placeholder>
              <w:docPart w:val="8FDC1E20F4AE493D8FA9C1599D15D596"/>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668C3CA" w14:textId="0B913958" w:rsidR="00315D58" w:rsidRDefault="00315D58" w:rsidP="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225C7E1B" w14:textId="5846A0E7" w:rsidR="00BC0C1D" w:rsidRPr="00057B20" w:rsidRDefault="00BC0C1D" w:rsidP="005564A8">
      <w:pPr>
        <w:spacing w:before="120" w:after="120" w:line="259" w:lineRule="auto"/>
        <w:rPr>
          <w:rFonts w:asciiTheme="minorHAnsi" w:hAnsiTheme="minorHAnsi" w:cs="Arial"/>
          <w:b/>
          <w:sz w:val="22"/>
          <w:szCs w:val="22"/>
        </w:rPr>
      </w:pPr>
      <w:r w:rsidRPr="00057B20">
        <w:rPr>
          <w:rFonts w:asciiTheme="minorHAnsi" w:hAnsiTheme="minorHAnsi" w:cs="Arial"/>
          <w:b/>
          <w:sz w:val="22"/>
          <w:szCs w:val="22"/>
        </w:rPr>
        <w:t>Wohnen</w:t>
      </w:r>
    </w:p>
    <w:tbl>
      <w:tblPr>
        <w:tblW w:w="5000" w:type="pct"/>
        <w:tblCellMar>
          <w:left w:w="57" w:type="dxa"/>
          <w:right w:w="57" w:type="dxa"/>
        </w:tblCellMar>
        <w:tblLook w:val="01E0" w:firstRow="1" w:lastRow="1" w:firstColumn="1" w:lastColumn="1" w:noHBand="0" w:noVBand="0"/>
      </w:tblPr>
      <w:tblGrid>
        <w:gridCol w:w="14786"/>
      </w:tblGrid>
      <w:tr w:rsidR="00E14457" w:rsidRPr="00C844DD" w14:paraId="35E97806"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34838DF3" w14:textId="61590EAF" w:rsidR="00E14457" w:rsidRDefault="006E212D" w:rsidP="002929A5">
            <w:pPr>
              <w:spacing w:before="40" w:after="40"/>
              <w:rPr>
                <w:rFonts w:asciiTheme="minorHAnsi" w:hAnsiTheme="minorHAnsi" w:cs="Arial"/>
                <w:sz w:val="22"/>
                <w:szCs w:val="22"/>
              </w:rPr>
            </w:pPr>
            <w:r>
              <w:rPr>
                <w:rFonts w:asciiTheme="minorHAnsi" w:hAnsiTheme="minorHAnsi" w:cs="Arial"/>
                <w:b/>
                <w:i/>
                <w:sz w:val="22"/>
                <w:szCs w:val="22"/>
              </w:rPr>
              <w:t>2.11</w:t>
            </w:r>
            <w:r w:rsidR="00E14457" w:rsidRPr="00605DF6">
              <w:rPr>
                <w:rFonts w:asciiTheme="minorHAnsi" w:hAnsiTheme="minorHAnsi" w:cs="Arial"/>
                <w:b/>
                <w:i/>
                <w:sz w:val="22"/>
                <w:szCs w:val="22"/>
              </w:rPr>
              <w:t xml:space="preserve"> </w:t>
            </w:r>
            <w:r w:rsidR="006E7349">
              <w:rPr>
                <w:rFonts w:asciiTheme="minorHAnsi" w:hAnsiTheme="minorHAnsi" w:cs="Arial"/>
                <w:b/>
                <w:i/>
                <w:sz w:val="22"/>
                <w:szCs w:val="22"/>
              </w:rPr>
              <w:t>Wie gestaltet sich die Wohnsituation für die jungen volljährigen Geflüchtete?</w:t>
            </w:r>
          </w:p>
        </w:tc>
      </w:tr>
      <w:tr w:rsidR="00605DF6" w:rsidRPr="00C844DD" w14:paraId="320F957C" w14:textId="77777777" w:rsidTr="005564A8">
        <w:trPr>
          <w:trHeight w:val="397"/>
        </w:trPr>
        <w:sdt>
          <w:sdtPr>
            <w:rPr>
              <w:rFonts w:asciiTheme="minorHAnsi" w:hAnsiTheme="minorHAnsi" w:cs="Arial"/>
              <w:sz w:val="22"/>
              <w:szCs w:val="22"/>
            </w:rPr>
            <w:id w:val="-844544333"/>
            <w:placeholder>
              <w:docPart w:val="9C01DB1867B44B39B5412687C8017173"/>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7A723A8" w14:textId="4EF0CD53" w:rsidR="00605DF6" w:rsidRDefault="00605DF6" w:rsidP="00E14457">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E7349" w:rsidRPr="00C844DD" w14:paraId="153D8A15"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008F51B0" w14:textId="291F7569" w:rsidR="006E7349" w:rsidRDefault="006E212D" w:rsidP="008E7737">
            <w:pPr>
              <w:spacing w:before="40" w:after="40"/>
              <w:rPr>
                <w:rFonts w:asciiTheme="minorHAnsi" w:hAnsiTheme="minorHAnsi" w:cs="Arial"/>
                <w:sz w:val="22"/>
                <w:szCs w:val="22"/>
              </w:rPr>
            </w:pPr>
            <w:r>
              <w:rPr>
                <w:rFonts w:asciiTheme="minorHAnsi" w:hAnsiTheme="minorHAnsi" w:cs="Arial"/>
                <w:b/>
                <w:i/>
                <w:sz w:val="22"/>
                <w:szCs w:val="22"/>
              </w:rPr>
              <w:t>2.12</w:t>
            </w:r>
            <w:r w:rsidR="00B919C8">
              <w:rPr>
                <w:rFonts w:asciiTheme="minorHAnsi" w:hAnsiTheme="minorHAnsi" w:cs="Arial"/>
                <w:b/>
                <w:i/>
                <w:sz w:val="22"/>
                <w:szCs w:val="22"/>
              </w:rPr>
              <w:t xml:space="preserve"> </w:t>
            </w:r>
            <w:r w:rsidR="00485764" w:rsidRPr="00E17A88">
              <w:rPr>
                <w:rFonts w:asciiTheme="minorHAnsi" w:hAnsiTheme="minorHAnsi" w:cs="Arial"/>
                <w:b/>
                <w:i/>
                <w:sz w:val="22"/>
                <w:szCs w:val="22"/>
              </w:rPr>
              <w:t xml:space="preserve">In welchen Wohnformen </w:t>
            </w:r>
            <w:r w:rsidR="000E22A4">
              <w:rPr>
                <w:rFonts w:asciiTheme="minorHAnsi" w:hAnsiTheme="minorHAnsi" w:cs="Arial"/>
                <w:b/>
                <w:i/>
                <w:sz w:val="22"/>
                <w:szCs w:val="22"/>
              </w:rPr>
              <w:t>lebt</w:t>
            </w:r>
            <w:r w:rsidR="000E22A4" w:rsidRPr="00E17A88">
              <w:rPr>
                <w:rFonts w:asciiTheme="minorHAnsi" w:hAnsiTheme="minorHAnsi" w:cs="Arial"/>
                <w:b/>
                <w:i/>
                <w:sz w:val="22"/>
                <w:szCs w:val="22"/>
              </w:rPr>
              <w:t xml:space="preserve"> </w:t>
            </w:r>
            <w:r w:rsidR="00485764" w:rsidRPr="00E17A88">
              <w:rPr>
                <w:rFonts w:asciiTheme="minorHAnsi" w:hAnsiTheme="minorHAnsi" w:cs="Arial"/>
                <w:b/>
                <w:i/>
                <w:sz w:val="22"/>
                <w:szCs w:val="22"/>
              </w:rPr>
              <w:t>die Zielgruppe?</w:t>
            </w:r>
            <w:r w:rsidR="00F71F85">
              <w:rPr>
                <w:rFonts w:asciiTheme="minorHAnsi" w:hAnsiTheme="minorHAnsi" w:cs="Arial"/>
                <w:b/>
                <w:i/>
                <w:sz w:val="22"/>
                <w:szCs w:val="22"/>
              </w:rPr>
              <w:t xml:space="preserve"> (vgl. auch Frage 1.5)</w:t>
            </w:r>
          </w:p>
        </w:tc>
      </w:tr>
      <w:tr w:rsidR="006E7349" w:rsidRPr="00C844DD" w14:paraId="607E8F27" w14:textId="77777777" w:rsidTr="005564A8">
        <w:trPr>
          <w:trHeight w:val="397"/>
        </w:trPr>
        <w:sdt>
          <w:sdtPr>
            <w:rPr>
              <w:rFonts w:asciiTheme="minorHAnsi" w:hAnsiTheme="minorHAnsi" w:cs="Arial"/>
              <w:sz w:val="22"/>
              <w:szCs w:val="22"/>
            </w:rPr>
            <w:id w:val="910122251"/>
            <w:placeholder>
              <w:docPart w:val="253D5A86941D46B7B672B0CE88DB3C72"/>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310399A" w14:textId="5C5A750C" w:rsidR="006E7349" w:rsidRDefault="00315D58" w:rsidP="00E14457">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E7349" w:rsidRPr="00C844DD" w14:paraId="38EA09BF"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32CE8C53" w14:textId="4EE3B67D" w:rsidR="006E7349" w:rsidRPr="005D7566" w:rsidRDefault="006E212D" w:rsidP="008E7737">
            <w:pPr>
              <w:spacing w:before="40" w:after="40"/>
              <w:rPr>
                <w:rFonts w:asciiTheme="minorHAnsi" w:hAnsiTheme="minorHAnsi" w:cs="Arial"/>
                <w:b/>
                <w:i/>
                <w:sz w:val="22"/>
                <w:szCs w:val="22"/>
              </w:rPr>
            </w:pPr>
            <w:r>
              <w:rPr>
                <w:rFonts w:asciiTheme="minorHAnsi" w:hAnsiTheme="minorHAnsi" w:cs="Arial"/>
                <w:b/>
                <w:i/>
                <w:sz w:val="22"/>
                <w:szCs w:val="22"/>
              </w:rPr>
              <w:t>2.13</w:t>
            </w:r>
            <w:r w:rsidR="00B919C8">
              <w:rPr>
                <w:rFonts w:asciiTheme="minorHAnsi" w:hAnsiTheme="minorHAnsi" w:cs="Arial"/>
                <w:b/>
                <w:i/>
                <w:sz w:val="22"/>
                <w:szCs w:val="22"/>
              </w:rPr>
              <w:t xml:space="preserve"> </w:t>
            </w:r>
            <w:r w:rsidR="00485764" w:rsidRPr="00E17A88">
              <w:rPr>
                <w:rFonts w:asciiTheme="minorHAnsi" w:hAnsiTheme="minorHAnsi" w:cs="Arial"/>
                <w:b/>
                <w:i/>
                <w:sz w:val="22"/>
                <w:szCs w:val="22"/>
              </w:rPr>
              <w:t>Gibt es</w:t>
            </w:r>
            <w:r w:rsidR="00485764">
              <w:rPr>
                <w:rFonts w:asciiTheme="minorHAnsi" w:hAnsiTheme="minorHAnsi" w:cs="Arial"/>
                <w:b/>
                <w:i/>
                <w:sz w:val="22"/>
                <w:szCs w:val="22"/>
              </w:rPr>
              <w:t xml:space="preserve"> (quantitativ und qualitativ)</w:t>
            </w:r>
            <w:r w:rsidR="00485764" w:rsidRPr="00E17A88">
              <w:rPr>
                <w:rFonts w:asciiTheme="minorHAnsi" w:hAnsiTheme="minorHAnsi" w:cs="Arial"/>
                <w:b/>
                <w:i/>
                <w:sz w:val="22"/>
                <w:szCs w:val="22"/>
              </w:rPr>
              <w:t xml:space="preserve"> ausreichenden Wohnraum? (ggf. nach </w:t>
            </w:r>
            <w:r w:rsidR="000E22A4">
              <w:rPr>
                <w:rFonts w:asciiTheme="minorHAnsi" w:hAnsiTheme="minorHAnsi" w:cs="Arial"/>
                <w:b/>
                <w:i/>
                <w:sz w:val="22"/>
                <w:szCs w:val="22"/>
              </w:rPr>
              <w:t>Stadtteilen bzw. nach</w:t>
            </w:r>
            <w:r w:rsidR="00485764" w:rsidRPr="00E17A88">
              <w:rPr>
                <w:rFonts w:asciiTheme="minorHAnsi" w:hAnsiTheme="minorHAnsi" w:cs="Arial"/>
                <w:b/>
                <w:i/>
                <w:sz w:val="22"/>
                <w:szCs w:val="22"/>
              </w:rPr>
              <w:t xml:space="preserve"> kreisangehörigen Kommunen differenzieren) </w:t>
            </w:r>
          </w:p>
        </w:tc>
      </w:tr>
      <w:tr w:rsidR="006E7349" w:rsidRPr="00C844DD" w14:paraId="2B50C0BD" w14:textId="77777777" w:rsidTr="005564A8">
        <w:trPr>
          <w:trHeight w:val="397"/>
        </w:trPr>
        <w:sdt>
          <w:sdtPr>
            <w:rPr>
              <w:rFonts w:asciiTheme="minorHAnsi" w:hAnsiTheme="minorHAnsi" w:cs="Arial"/>
              <w:sz w:val="22"/>
              <w:szCs w:val="22"/>
            </w:rPr>
            <w:id w:val="-528723597"/>
            <w:placeholder>
              <w:docPart w:val="730468A75A9A4C19A7F54E6707A1DADA"/>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8B1E2A6" w14:textId="7F8BD261" w:rsidR="006E7349" w:rsidRDefault="00315D58" w:rsidP="00E14457">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E7349" w:rsidRPr="00C844DD" w14:paraId="6FA89028"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0F5CA166" w14:textId="2A317A9D" w:rsidR="006E7349" w:rsidRDefault="006E212D" w:rsidP="00631E82">
            <w:pPr>
              <w:spacing w:before="40" w:after="40"/>
              <w:rPr>
                <w:rFonts w:asciiTheme="minorHAnsi" w:hAnsiTheme="minorHAnsi" w:cs="Arial"/>
                <w:sz w:val="22"/>
                <w:szCs w:val="22"/>
              </w:rPr>
            </w:pPr>
            <w:r>
              <w:rPr>
                <w:rFonts w:asciiTheme="minorHAnsi" w:hAnsiTheme="minorHAnsi" w:cs="Arial"/>
                <w:b/>
                <w:i/>
                <w:sz w:val="22"/>
                <w:szCs w:val="22"/>
              </w:rPr>
              <w:t>2.14</w:t>
            </w:r>
            <w:r w:rsidR="00B919C8">
              <w:rPr>
                <w:rFonts w:asciiTheme="minorHAnsi" w:hAnsiTheme="minorHAnsi" w:cs="Arial"/>
                <w:b/>
                <w:i/>
                <w:sz w:val="22"/>
                <w:szCs w:val="22"/>
              </w:rPr>
              <w:t xml:space="preserve"> </w:t>
            </w:r>
            <w:r w:rsidR="000D44CA" w:rsidRPr="00605DF6">
              <w:rPr>
                <w:rFonts w:asciiTheme="minorHAnsi" w:hAnsiTheme="minorHAnsi" w:cs="Arial"/>
                <w:b/>
                <w:i/>
                <w:sz w:val="22"/>
                <w:szCs w:val="22"/>
              </w:rPr>
              <w:t xml:space="preserve">Bitte nennen Sie </w:t>
            </w:r>
            <w:r w:rsidR="000D44CA">
              <w:rPr>
                <w:rFonts w:asciiTheme="minorHAnsi" w:hAnsiTheme="minorHAnsi" w:cs="Arial"/>
                <w:b/>
                <w:i/>
                <w:sz w:val="22"/>
                <w:szCs w:val="22"/>
              </w:rPr>
              <w:t>evtl.</w:t>
            </w:r>
            <w:r w:rsidR="000D44CA" w:rsidRPr="00605DF6">
              <w:rPr>
                <w:rFonts w:asciiTheme="minorHAnsi" w:hAnsiTheme="minorHAnsi" w:cs="Arial"/>
                <w:b/>
                <w:i/>
                <w:sz w:val="22"/>
                <w:szCs w:val="22"/>
              </w:rPr>
              <w:t xml:space="preserve"> bekannte Probleme.</w:t>
            </w:r>
          </w:p>
        </w:tc>
      </w:tr>
      <w:tr w:rsidR="000D71C9" w:rsidRPr="00C844DD" w14:paraId="7AA5B551" w14:textId="77777777" w:rsidTr="005564A8">
        <w:trPr>
          <w:trHeight w:val="397"/>
        </w:trPr>
        <w:sdt>
          <w:sdtPr>
            <w:rPr>
              <w:rFonts w:asciiTheme="minorHAnsi" w:hAnsiTheme="minorHAnsi" w:cs="Arial"/>
              <w:sz w:val="22"/>
              <w:szCs w:val="22"/>
            </w:rPr>
            <w:id w:val="314763136"/>
            <w:placeholder>
              <w:docPart w:val="FE7CF224FB9244048F4A41CB8CD3AF16"/>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103677C" w14:textId="44439DEB" w:rsidR="000D71C9" w:rsidRDefault="00315D58" w:rsidP="000D71C9">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2C4BB166" w14:textId="6B6F0841" w:rsidR="00D00B7D" w:rsidRDefault="00D00B7D"/>
    <w:p w14:paraId="1D9C8825" w14:textId="77777777" w:rsidR="00D00B7D" w:rsidRDefault="00D00B7D">
      <w:r>
        <w:br w:type="page"/>
      </w:r>
    </w:p>
    <w:p w14:paraId="7D44F987" w14:textId="360BF201" w:rsidR="00BC0C1D" w:rsidRPr="00057B20" w:rsidRDefault="00BC0C1D" w:rsidP="005564A8">
      <w:pPr>
        <w:spacing w:before="120" w:after="120" w:line="259" w:lineRule="auto"/>
        <w:rPr>
          <w:rFonts w:asciiTheme="minorHAnsi" w:hAnsiTheme="minorHAnsi" w:cs="Arial"/>
          <w:b/>
          <w:sz w:val="22"/>
          <w:szCs w:val="22"/>
        </w:rPr>
      </w:pPr>
      <w:r w:rsidRPr="00057B20">
        <w:rPr>
          <w:rFonts w:asciiTheme="minorHAnsi" w:hAnsiTheme="minorHAnsi" w:cs="Arial"/>
          <w:b/>
          <w:sz w:val="22"/>
          <w:szCs w:val="22"/>
        </w:rPr>
        <w:lastRenderedPageBreak/>
        <w:t>Soziale Integration, Teilhabe</w:t>
      </w:r>
    </w:p>
    <w:tbl>
      <w:tblPr>
        <w:tblW w:w="5000" w:type="pct"/>
        <w:tblCellMar>
          <w:left w:w="57" w:type="dxa"/>
          <w:right w:w="57" w:type="dxa"/>
        </w:tblCellMar>
        <w:tblLook w:val="01E0" w:firstRow="1" w:lastRow="1" w:firstColumn="1" w:lastColumn="1" w:noHBand="0" w:noVBand="0"/>
      </w:tblPr>
      <w:tblGrid>
        <w:gridCol w:w="14786"/>
      </w:tblGrid>
      <w:tr w:rsidR="000D71C9" w:rsidRPr="00C844DD" w14:paraId="108E26F5"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4A35E48F" w14:textId="4F9EEB2F" w:rsidR="000D71C9" w:rsidRPr="00057B20" w:rsidRDefault="006E212D" w:rsidP="00493B21">
            <w:pPr>
              <w:spacing w:before="40" w:after="40"/>
              <w:rPr>
                <w:rFonts w:asciiTheme="minorHAnsi" w:hAnsiTheme="minorHAnsi" w:cs="Arial"/>
                <w:b/>
                <w:i/>
                <w:sz w:val="22"/>
                <w:szCs w:val="22"/>
              </w:rPr>
            </w:pPr>
            <w:r>
              <w:rPr>
                <w:rFonts w:asciiTheme="minorHAnsi" w:hAnsiTheme="minorHAnsi" w:cs="Arial"/>
                <w:b/>
                <w:i/>
                <w:sz w:val="22"/>
                <w:szCs w:val="22"/>
              </w:rPr>
              <w:t>2.15</w:t>
            </w:r>
            <w:r w:rsidR="00B919C8">
              <w:rPr>
                <w:rFonts w:asciiTheme="minorHAnsi" w:hAnsiTheme="minorHAnsi" w:cs="Arial"/>
                <w:b/>
                <w:i/>
                <w:sz w:val="22"/>
                <w:szCs w:val="22"/>
              </w:rPr>
              <w:t xml:space="preserve"> </w:t>
            </w:r>
            <w:r w:rsidR="000D71C9" w:rsidRPr="00057B20">
              <w:rPr>
                <w:rFonts w:asciiTheme="minorHAnsi" w:hAnsiTheme="minorHAnsi" w:cs="Arial"/>
                <w:b/>
                <w:i/>
                <w:sz w:val="22"/>
                <w:szCs w:val="22"/>
              </w:rPr>
              <w:t>Welche Möglichkeiten zur Freizeitgestaltung gibt es für die Zielgruppe?</w:t>
            </w:r>
          </w:p>
        </w:tc>
      </w:tr>
      <w:tr w:rsidR="000D71C9" w:rsidRPr="00C844DD" w14:paraId="049430EB" w14:textId="77777777" w:rsidTr="005564A8">
        <w:trPr>
          <w:trHeight w:val="397"/>
        </w:trPr>
        <w:sdt>
          <w:sdtPr>
            <w:rPr>
              <w:rFonts w:asciiTheme="minorHAnsi" w:hAnsiTheme="minorHAnsi" w:cs="Arial"/>
              <w:sz w:val="22"/>
              <w:szCs w:val="22"/>
            </w:rPr>
            <w:id w:val="1243451036"/>
            <w:placeholder>
              <w:docPart w:val="7C3F11453E054774ADA8A85BBFB6328B"/>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AA2DA0E" w14:textId="29EAF403" w:rsidR="000D71C9" w:rsidRDefault="00315D58"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A6423" w:rsidRPr="00C844DD" w14:paraId="69F37E25"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76BA73A5" w14:textId="34AEC58F" w:rsidR="006A6423" w:rsidRDefault="00B919C8" w:rsidP="008E7737">
            <w:pPr>
              <w:spacing w:before="40" w:after="40"/>
              <w:rPr>
                <w:rFonts w:asciiTheme="minorHAnsi" w:hAnsiTheme="minorHAnsi" w:cs="Arial"/>
                <w:sz w:val="22"/>
                <w:szCs w:val="22"/>
              </w:rPr>
            </w:pPr>
            <w:r>
              <w:rPr>
                <w:rFonts w:asciiTheme="minorHAnsi" w:hAnsiTheme="minorHAnsi" w:cs="Arial"/>
                <w:b/>
                <w:i/>
                <w:sz w:val="22"/>
                <w:szCs w:val="22"/>
              </w:rPr>
              <w:t>2.</w:t>
            </w:r>
            <w:r w:rsidR="006E212D">
              <w:rPr>
                <w:rFonts w:asciiTheme="minorHAnsi" w:hAnsiTheme="minorHAnsi" w:cs="Arial"/>
                <w:b/>
                <w:i/>
                <w:sz w:val="22"/>
                <w:szCs w:val="22"/>
              </w:rPr>
              <w:t>16</w:t>
            </w:r>
            <w:r>
              <w:rPr>
                <w:rFonts w:asciiTheme="minorHAnsi" w:hAnsiTheme="minorHAnsi" w:cs="Arial"/>
                <w:b/>
                <w:i/>
                <w:sz w:val="22"/>
                <w:szCs w:val="22"/>
              </w:rPr>
              <w:t xml:space="preserve"> </w:t>
            </w:r>
            <w:r w:rsidR="006A6423" w:rsidRPr="005D7566">
              <w:rPr>
                <w:rFonts w:asciiTheme="minorHAnsi" w:hAnsiTheme="minorHAnsi" w:cs="Arial"/>
                <w:b/>
                <w:i/>
                <w:sz w:val="22"/>
                <w:szCs w:val="22"/>
              </w:rPr>
              <w:t>Gibt es Möglichkeiten zur Beteiligung am Vereinsleben (z.B. Sport, Musik, …)</w:t>
            </w:r>
            <w:r w:rsidR="002843F7">
              <w:rPr>
                <w:rFonts w:asciiTheme="minorHAnsi" w:hAnsiTheme="minorHAnsi" w:cs="Arial"/>
                <w:b/>
                <w:i/>
                <w:sz w:val="22"/>
                <w:szCs w:val="22"/>
              </w:rPr>
              <w:t>? Gibt es Initiativen, die Zielgruppe in Vereine zu integrieren? Wenn ja: Welche?</w:t>
            </w:r>
          </w:p>
        </w:tc>
      </w:tr>
      <w:tr w:rsidR="006A6423" w:rsidRPr="00C844DD" w14:paraId="20875924" w14:textId="77777777" w:rsidTr="005564A8">
        <w:trPr>
          <w:trHeight w:val="397"/>
        </w:trPr>
        <w:sdt>
          <w:sdtPr>
            <w:rPr>
              <w:rFonts w:asciiTheme="minorHAnsi" w:hAnsiTheme="minorHAnsi" w:cs="Arial"/>
              <w:sz w:val="22"/>
              <w:szCs w:val="22"/>
            </w:rPr>
            <w:id w:val="1312596057"/>
            <w:placeholder>
              <w:docPart w:val="630AB227BDC54989B8E5BB380855A7AF"/>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DAEA89D" w14:textId="6CBF53A2" w:rsidR="006A6423" w:rsidRDefault="00315D58"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D71C9" w:rsidRPr="00C844DD" w14:paraId="1C80EA78"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1DCEAAF3" w14:textId="0405084A" w:rsidR="000D71C9" w:rsidRDefault="006E212D">
            <w:pPr>
              <w:spacing w:before="40" w:after="40"/>
              <w:rPr>
                <w:rFonts w:asciiTheme="minorHAnsi" w:hAnsiTheme="minorHAnsi" w:cs="Arial"/>
                <w:sz w:val="22"/>
                <w:szCs w:val="22"/>
              </w:rPr>
            </w:pPr>
            <w:r>
              <w:rPr>
                <w:rFonts w:asciiTheme="minorHAnsi" w:hAnsiTheme="minorHAnsi" w:cs="Arial"/>
                <w:b/>
                <w:i/>
                <w:sz w:val="22"/>
                <w:szCs w:val="22"/>
              </w:rPr>
              <w:t>2.17</w:t>
            </w:r>
            <w:r w:rsidR="00B919C8">
              <w:rPr>
                <w:rFonts w:asciiTheme="minorHAnsi" w:hAnsiTheme="minorHAnsi" w:cs="Arial"/>
                <w:b/>
                <w:i/>
                <w:sz w:val="22"/>
                <w:szCs w:val="22"/>
              </w:rPr>
              <w:t xml:space="preserve"> </w:t>
            </w:r>
            <w:r w:rsidR="000D71C9" w:rsidRPr="005D7566">
              <w:rPr>
                <w:rFonts w:asciiTheme="minorHAnsi" w:hAnsiTheme="minorHAnsi" w:cs="Arial"/>
                <w:b/>
                <w:i/>
                <w:sz w:val="22"/>
                <w:szCs w:val="22"/>
              </w:rPr>
              <w:t>Gibt es spezielle Angebote</w:t>
            </w:r>
            <w:r w:rsidR="000D44CA">
              <w:rPr>
                <w:rFonts w:asciiTheme="minorHAnsi" w:hAnsiTheme="minorHAnsi" w:cs="Arial"/>
                <w:b/>
                <w:i/>
                <w:sz w:val="22"/>
                <w:szCs w:val="22"/>
              </w:rPr>
              <w:t xml:space="preserve"> (bspw. im Bereich des Ehrenamts)</w:t>
            </w:r>
            <w:r w:rsidR="000D71C9" w:rsidRPr="005D7566">
              <w:rPr>
                <w:rFonts w:asciiTheme="minorHAnsi" w:hAnsiTheme="minorHAnsi" w:cs="Arial"/>
                <w:b/>
                <w:i/>
                <w:sz w:val="22"/>
                <w:szCs w:val="22"/>
              </w:rPr>
              <w:t>?</w:t>
            </w:r>
            <w:r w:rsidR="002843F7">
              <w:rPr>
                <w:rFonts w:asciiTheme="minorHAnsi" w:hAnsiTheme="minorHAnsi" w:cs="Arial"/>
                <w:b/>
                <w:i/>
                <w:sz w:val="22"/>
                <w:szCs w:val="22"/>
              </w:rPr>
              <w:t xml:space="preserve"> Wenn ja: Welche?</w:t>
            </w:r>
          </w:p>
        </w:tc>
      </w:tr>
      <w:tr w:rsidR="000D71C9" w:rsidRPr="00C844DD" w14:paraId="2EBB6DEC" w14:textId="77777777" w:rsidTr="005564A8">
        <w:trPr>
          <w:trHeight w:val="397"/>
        </w:trPr>
        <w:sdt>
          <w:sdtPr>
            <w:rPr>
              <w:rFonts w:asciiTheme="minorHAnsi" w:hAnsiTheme="minorHAnsi" w:cs="Arial"/>
              <w:sz w:val="22"/>
              <w:szCs w:val="22"/>
            </w:rPr>
            <w:id w:val="967009330"/>
            <w:placeholder>
              <w:docPart w:val="06D1D7A98AE0421D931D74457655CEA2"/>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CAC07FE" w14:textId="1A1DBF7C" w:rsidR="000D71C9" w:rsidRDefault="00315D58"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6A6423" w:rsidRPr="00C844DD" w14:paraId="106475CC" w14:textId="77777777" w:rsidTr="005564A8">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99"/>
            <w:vAlign w:val="center"/>
          </w:tcPr>
          <w:p w14:paraId="22862C76" w14:textId="2480E492" w:rsidR="006A6423" w:rsidRDefault="006E212D" w:rsidP="00605DF6">
            <w:pPr>
              <w:spacing w:before="40" w:after="40"/>
              <w:rPr>
                <w:rFonts w:asciiTheme="minorHAnsi" w:hAnsiTheme="minorHAnsi" w:cs="Arial"/>
                <w:sz w:val="22"/>
                <w:szCs w:val="22"/>
              </w:rPr>
            </w:pPr>
            <w:r>
              <w:rPr>
                <w:rFonts w:asciiTheme="minorHAnsi" w:hAnsiTheme="minorHAnsi" w:cs="Arial"/>
                <w:b/>
                <w:i/>
                <w:sz w:val="22"/>
                <w:szCs w:val="22"/>
              </w:rPr>
              <w:t>2.18</w:t>
            </w:r>
            <w:r w:rsidR="00B919C8">
              <w:rPr>
                <w:rFonts w:asciiTheme="minorHAnsi" w:hAnsiTheme="minorHAnsi" w:cs="Arial"/>
                <w:b/>
                <w:i/>
                <w:sz w:val="22"/>
                <w:szCs w:val="22"/>
              </w:rPr>
              <w:t xml:space="preserve"> </w:t>
            </w:r>
            <w:r w:rsidR="006A6423">
              <w:rPr>
                <w:rFonts w:asciiTheme="minorHAnsi" w:hAnsiTheme="minorHAnsi" w:cs="Arial"/>
                <w:b/>
                <w:i/>
                <w:sz w:val="22"/>
                <w:szCs w:val="22"/>
              </w:rPr>
              <w:t>Werden</w:t>
            </w:r>
            <w:r w:rsidR="006A6423" w:rsidRPr="00C844DD">
              <w:rPr>
                <w:rFonts w:asciiTheme="minorHAnsi" w:hAnsiTheme="minorHAnsi" w:cs="Arial"/>
                <w:b/>
                <w:i/>
                <w:sz w:val="22"/>
                <w:szCs w:val="22"/>
              </w:rPr>
              <w:t xml:space="preserve"> von der Zielgruppe</w:t>
            </w:r>
            <w:r w:rsidR="006A6423">
              <w:rPr>
                <w:rFonts w:asciiTheme="minorHAnsi" w:hAnsiTheme="minorHAnsi" w:cs="Arial"/>
                <w:b/>
                <w:i/>
                <w:sz w:val="22"/>
                <w:szCs w:val="22"/>
              </w:rPr>
              <w:t xml:space="preserve"> Probleme und Bedarfe</w:t>
            </w:r>
            <w:r w:rsidR="006A6423" w:rsidRPr="00C844DD">
              <w:rPr>
                <w:rFonts w:asciiTheme="minorHAnsi" w:hAnsiTheme="minorHAnsi" w:cs="Arial"/>
                <w:b/>
                <w:i/>
                <w:sz w:val="22"/>
                <w:szCs w:val="22"/>
              </w:rPr>
              <w:t xml:space="preserve"> artikuliert?</w:t>
            </w:r>
            <w:r w:rsidR="002843F7">
              <w:rPr>
                <w:rFonts w:asciiTheme="minorHAnsi" w:hAnsiTheme="minorHAnsi" w:cs="Arial"/>
                <w:b/>
                <w:i/>
                <w:sz w:val="22"/>
                <w:szCs w:val="22"/>
              </w:rPr>
              <w:t xml:space="preserve"> Wenn ja: Welche?</w:t>
            </w:r>
          </w:p>
        </w:tc>
      </w:tr>
      <w:tr w:rsidR="006A6423" w:rsidRPr="00C844DD" w14:paraId="43AA0476" w14:textId="77777777" w:rsidTr="005564A8">
        <w:trPr>
          <w:trHeight w:val="397"/>
        </w:trPr>
        <w:sdt>
          <w:sdtPr>
            <w:rPr>
              <w:rFonts w:asciiTheme="minorHAnsi" w:hAnsiTheme="minorHAnsi" w:cs="Arial"/>
              <w:sz w:val="22"/>
              <w:szCs w:val="22"/>
            </w:rPr>
            <w:id w:val="-766853168"/>
            <w:placeholder>
              <w:docPart w:val="3096AA992C2C4BB2AF5FA3C444047D34"/>
            </w:placeholde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68B28D4" w14:textId="7604ACF9" w:rsidR="006A6423" w:rsidRDefault="00315D58"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0C42A56D" w14:textId="7E00E104" w:rsidR="00BC0C1D" w:rsidRDefault="00BC0C1D" w:rsidP="00057B20">
      <w:pPr>
        <w:rPr>
          <w:rFonts w:asciiTheme="minorHAnsi" w:hAnsiTheme="minorHAnsi"/>
          <w:b/>
        </w:rPr>
      </w:pPr>
    </w:p>
    <w:p w14:paraId="740525F9" w14:textId="77777777" w:rsidR="00E47CD2" w:rsidRDefault="00E47CD2">
      <w:pPr>
        <w:rPr>
          <w:rFonts w:asciiTheme="minorHAnsi" w:hAnsiTheme="minorHAnsi"/>
          <w:b/>
        </w:rPr>
      </w:pPr>
      <w:r>
        <w:rPr>
          <w:rFonts w:asciiTheme="minorHAnsi" w:hAnsiTheme="minorHAnsi"/>
          <w:b/>
        </w:rPr>
        <w:br w:type="page"/>
      </w:r>
    </w:p>
    <w:p w14:paraId="543D5415" w14:textId="17CE9F0C" w:rsidR="00ED1535" w:rsidRPr="00057B20" w:rsidRDefault="00ED1535" w:rsidP="00057B20">
      <w:pPr>
        <w:pStyle w:val="Listenabsatz"/>
        <w:numPr>
          <w:ilvl w:val="0"/>
          <w:numId w:val="54"/>
        </w:numPr>
        <w:spacing w:after="120"/>
        <w:rPr>
          <w:rFonts w:asciiTheme="minorHAnsi" w:hAnsiTheme="minorHAnsi"/>
          <w:b/>
        </w:rPr>
      </w:pPr>
      <w:r w:rsidRPr="00057B20">
        <w:rPr>
          <w:rFonts w:asciiTheme="minorHAnsi" w:hAnsiTheme="minorHAnsi"/>
          <w:b/>
        </w:rPr>
        <w:lastRenderedPageBreak/>
        <w:t>Beratung</w:t>
      </w:r>
    </w:p>
    <w:p w14:paraId="0ACD569E" w14:textId="44B47DBB" w:rsidR="00DC6BF8" w:rsidRPr="005D7566" w:rsidRDefault="00DC6BF8" w:rsidP="005D7566">
      <w:pPr>
        <w:spacing w:after="120"/>
        <w:rPr>
          <w:b/>
        </w:rPr>
      </w:pPr>
      <w:r w:rsidRPr="005D7566">
        <w:rPr>
          <w:rFonts w:asciiTheme="minorHAnsi" w:hAnsiTheme="minorHAnsi" w:cs="Arial"/>
          <w:sz w:val="22"/>
          <w:szCs w:val="22"/>
        </w:rPr>
        <w:t xml:space="preserve">Es gibt bereits eine Vielfalt von </w:t>
      </w:r>
      <w:r w:rsidRPr="005D7566">
        <w:rPr>
          <w:rFonts w:asciiTheme="minorHAnsi" w:hAnsiTheme="minorHAnsi" w:cs="Arial"/>
          <w:b/>
          <w:sz w:val="22"/>
          <w:szCs w:val="22"/>
        </w:rPr>
        <w:t>Beratungsmöglichkeiten</w:t>
      </w:r>
      <w:r w:rsidRPr="005D7566">
        <w:rPr>
          <w:rFonts w:asciiTheme="minorHAnsi" w:hAnsiTheme="minorHAnsi" w:cs="Arial"/>
          <w:sz w:val="22"/>
          <w:szCs w:val="22"/>
        </w:rPr>
        <w:t xml:space="preserve">. Hier ist es wichtig, einen Überblick über die vorhandene „Landschaft“ zu erstellen. Dabei geht es sowohl um die Nutzbarkeit von </w:t>
      </w:r>
      <w:r w:rsidRPr="005D7566">
        <w:rPr>
          <w:rFonts w:asciiTheme="minorHAnsi" w:hAnsiTheme="minorHAnsi" w:cs="Arial"/>
          <w:b/>
          <w:sz w:val="22"/>
          <w:szCs w:val="22"/>
        </w:rPr>
        <w:t>allgemeinen, zielgruppenübergeifenden Beratungsstrukturen</w:t>
      </w:r>
      <w:r w:rsidRPr="005D7566">
        <w:rPr>
          <w:rFonts w:asciiTheme="minorHAnsi" w:hAnsiTheme="minorHAnsi" w:cs="Arial"/>
          <w:sz w:val="22"/>
          <w:szCs w:val="22"/>
        </w:rPr>
        <w:t xml:space="preserve"> als auch um </w:t>
      </w:r>
      <w:r w:rsidRPr="005D7566">
        <w:rPr>
          <w:rFonts w:asciiTheme="minorHAnsi" w:hAnsiTheme="minorHAnsi" w:cs="Arial"/>
          <w:b/>
          <w:sz w:val="22"/>
          <w:szCs w:val="22"/>
        </w:rPr>
        <w:t>zielgruppenspezifische Angebote</w:t>
      </w:r>
      <w:r w:rsidRPr="005D7566">
        <w:rPr>
          <w:rFonts w:asciiTheme="minorHAnsi" w:hAnsiTheme="minorHAnsi" w:cs="Arial"/>
          <w:sz w:val="22"/>
          <w:szCs w:val="22"/>
        </w:rPr>
        <w:t>.</w:t>
      </w:r>
    </w:p>
    <w:tbl>
      <w:tblPr>
        <w:tblW w:w="5000" w:type="pct"/>
        <w:tblLook w:val="01E0" w:firstRow="1" w:lastRow="1" w:firstColumn="1" w:lastColumn="1" w:noHBand="0" w:noVBand="0"/>
      </w:tblPr>
      <w:tblGrid>
        <w:gridCol w:w="4926"/>
        <w:gridCol w:w="4930"/>
        <w:gridCol w:w="4930"/>
      </w:tblGrid>
      <w:tr w:rsidR="00B919C8" w:rsidRPr="008E3952" w14:paraId="6AEF0F6F" w14:textId="77777777" w:rsidTr="001178AF">
        <w:trPr>
          <w:trHeight w:val="397"/>
        </w:trPr>
        <w:tc>
          <w:tcPr>
            <w:tcW w:w="5000" w:type="pct"/>
            <w:gridSpan w:val="3"/>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118308A3" w14:textId="3F262B7F" w:rsidR="00B919C8" w:rsidRDefault="00B919C8" w:rsidP="00854FAA">
            <w:pPr>
              <w:spacing w:before="40" w:after="40"/>
              <w:rPr>
                <w:rFonts w:asciiTheme="minorHAnsi" w:hAnsiTheme="minorHAnsi" w:cs="Arial"/>
                <w:b/>
                <w:i/>
                <w:sz w:val="22"/>
                <w:szCs w:val="22"/>
              </w:rPr>
            </w:pPr>
            <w:r>
              <w:rPr>
                <w:rFonts w:asciiTheme="minorHAnsi" w:hAnsiTheme="minorHAnsi" w:cs="Arial"/>
                <w:b/>
                <w:i/>
                <w:sz w:val="22"/>
                <w:szCs w:val="22"/>
              </w:rPr>
              <w:t>3.</w:t>
            </w:r>
            <w:r w:rsidR="00057B20">
              <w:rPr>
                <w:rFonts w:asciiTheme="minorHAnsi" w:hAnsiTheme="minorHAnsi" w:cs="Arial"/>
                <w:b/>
                <w:i/>
                <w:sz w:val="22"/>
                <w:szCs w:val="22"/>
              </w:rPr>
              <w:t>1</w:t>
            </w:r>
            <w:r>
              <w:rPr>
                <w:rFonts w:asciiTheme="minorHAnsi" w:hAnsiTheme="minorHAnsi" w:cs="Arial"/>
                <w:b/>
                <w:i/>
                <w:sz w:val="22"/>
                <w:szCs w:val="22"/>
              </w:rPr>
              <w:t xml:space="preserve"> </w:t>
            </w:r>
            <w:r w:rsidRPr="00057B20">
              <w:rPr>
                <w:rFonts w:asciiTheme="minorHAnsi" w:hAnsiTheme="minorHAnsi" w:cs="Arial"/>
                <w:b/>
                <w:i/>
                <w:sz w:val="22"/>
                <w:szCs w:val="22"/>
              </w:rPr>
              <w:t>Bitte dokumentieren Sie, welche Beratungsangebote (einschließlich Case Management) es für die jungen volljährigen Geflüchteten gibt, wo diese zugänglich sind und für welche Gruppen</w:t>
            </w:r>
            <w:r w:rsidR="002843F7">
              <w:rPr>
                <w:rFonts w:asciiTheme="minorHAnsi" w:hAnsiTheme="minorHAnsi" w:cs="Arial"/>
                <w:b/>
                <w:i/>
                <w:sz w:val="22"/>
                <w:szCs w:val="22"/>
              </w:rPr>
              <w:t xml:space="preserve"> sie offen stehen</w:t>
            </w:r>
            <w:r w:rsidRPr="00057B20">
              <w:rPr>
                <w:rFonts w:asciiTheme="minorHAnsi" w:hAnsiTheme="minorHAnsi" w:cs="Arial"/>
                <w:b/>
                <w:i/>
                <w:sz w:val="22"/>
                <w:szCs w:val="22"/>
              </w:rPr>
              <w:t>.</w:t>
            </w:r>
          </w:p>
        </w:tc>
      </w:tr>
      <w:tr w:rsidR="00FB12C7" w:rsidRPr="008E3952" w14:paraId="58D26365" w14:textId="77777777" w:rsidTr="001178AF">
        <w:trPr>
          <w:trHeight w:val="397"/>
        </w:trPr>
        <w:tc>
          <w:tcPr>
            <w:tcW w:w="1666"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7CAAC" w:themeFill="accent2" w:themeFillTint="66"/>
            <w:vAlign w:val="center"/>
          </w:tcPr>
          <w:p w14:paraId="3891E974" w14:textId="77777777" w:rsidR="00FB12C7" w:rsidRPr="008E3952" w:rsidRDefault="00FB12C7" w:rsidP="00854FAA">
            <w:pPr>
              <w:spacing w:before="40" w:after="40"/>
              <w:rPr>
                <w:rFonts w:asciiTheme="minorHAnsi" w:hAnsiTheme="minorHAnsi" w:cs="Arial"/>
                <w:b/>
                <w:i/>
                <w:sz w:val="22"/>
                <w:szCs w:val="22"/>
              </w:rPr>
            </w:pPr>
            <w:r>
              <w:rPr>
                <w:rFonts w:asciiTheme="minorHAnsi" w:hAnsiTheme="minorHAnsi" w:cs="Arial"/>
                <w:b/>
                <w:i/>
                <w:sz w:val="22"/>
                <w:szCs w:val="22"/>
              </w:rPr>
              <w:t>Beratungsangebote:</w:t>
            </w:r>
          </w:p>
        </w:tc>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7CAAC" w:themeFill="accent2" w:themeFillTint="66"/>
            <w:vAlign w:val="center"/>
          </w:tcPr>
          <w:p w14:paraId="50B5D344" w14:textId="77777777" w:rsidR="00FB12C7" w:rsidRDefault="00FB12C7" w:rsidP="00854FAA">
            <w:pPr>
              <w:spacing w:before="40" w:after="40"/>
              <w:rPr>
                <w:rFonts w:asciiTheme="minorHAnsi" w:hAnsiTheme="minorHAnsi" w:cs="Arial"/>
                <w:b/>
                <w:i/>
                <w:sz w:val="22"/>
                <w:szCs w:val="22"/>
              </w:rPr>
            </w:pPr>
            <w:r>
              <w:rPr>
                <w:rFonts w:asciiTheme="minorHAnsi" w:hAnsiTheme="minorHAnsi" w:cs="Arial"/>
                <w:b/>
                <w:i/>
                <w:sz w:val="22"/>
                <w:szCs w:val="22"/>
              </w:rPr>
              <w:t>Ort, Institution:</w:t>
            </w:r>
          </w:p>
        </w:tc>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7CAAC" w:themeFill="accent2" w:themeFillTint="66"/>
            <w:vAlign w:val="center"/>
          </w:tcPr>
          <w:p w14:paraId="69AACEF4" w14:textId="7DBF417E" w:rsidR="00FB12C7" w:rsidRDefault="00FB12C7" w:rsidP="00FD0923">
            <w:pPr>
              <w:spacing w:before="40" w:after="40"/>
              <w:rPr>
                <w:rFonts w:asciiTheme="minorHAnsi" w:hAnsiTheme="minorHAnsi" w:cs="Arial"/>
                <w:b/>
                <w:i/>
                <w:sz w:val="22"/>
                <w:szCs w:val="22"/>
              </w:rPr>
            </w:pPr>
            <w:r>
              <w:rPr>
                <w:rFonts w:asciiTheme="minorHAnsi" w:hAnsiTheme="minorHAnsi" w:cs="Arial"/>
                <w:b/>
                <w:i/>
                <w:sz w:val="22"/>
                <w:szCs w:val="22"/>
              </w:rPr>
              <w:t xml:space="preserve">Zugang möglich für Personen mit </w:t>
            </w:r>
            <w:r w:rsidR="00FD0923">
              <w:rPr>
                <w:rFonts w:asciiTheme="minorHAnsi" w:hAnsiTheme="minorHAnsi" w:cs="Arial"/>
                <w:b/>
                <w:i/>
                <w:sz w:val="22"/>
                <w:szCs w:val="22"/>
              </w:rPr>
              <w:t>folgenden</w:t>
            </w:r>
            <w:r>
              <w:rPr>
                <w:rFonts w:asciiTheme="minorHAnsi" w:hAnsiTheme="minorHAnsi" w:cs="Arial"/>
                <w:b/>
                <w:i/>
                <w:sz w:val="22"/>
                <w:szCs w:val="22"/>
              </w:rPr>
              <w:t xml:space="preserve"> Aufenthaltstiteln…</w:t>
            </w:r>
          </w:p>
        </w:tc>
      </w:tr>
      <w:tr w:rsidR="00FB12C7" w:rsidRPr="00275AEE" w14:paraId="581BC547" w14:textId="77777777" w:rsidTr="00254726">
        <w:trPr>
          <w:trHeight w:val="397"/>
        </w:trPr>
        <w:sdt>
          <w:sdtPr>
            <w:rPr>
              <w:rFonts w:asciiTheme="minorHAnsi" w:hAnsiTheme="minorHAnsi" w:cs="Arial"/>
              <w:sz w:val="22"/>
              <w:szCs w:val="22"/>
            </w:rPr>
            <w:id w:val="-1681426448"/>
            <w:placeholder>
              <w:docPart w:val="64BA8B24278D4F4087C88BDE48764E6A"/>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A3C0418"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96529507"/>
            <w:placeholder>
              <w:docPart w:val="C06F03BFE0D24323852F8C91B6BD5228"/>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0B75BD80"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091226170"/>
            <w:placeholder>
              <w:docPart w:val="B44319C75C4B498491253605450276D1"/>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21947A12"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6F948325" w14:textId="77777777" w:rsidTr="00254726">
        <w:trPr>
          <w:trHeight w:val="397"/>
        </w:trPr>
        <w:sdt>
          <w:sdtPr>
            <w:rPr>
              <w:rFonts w:asciiTheme="minorHAnsi" w:hAnsiTheme="minorHAnsi" w:cs="Arial"/>
              <w:sz w:val="22"/>
              <w:szCs w:val="22"/>
            </w:rPr>
            <w:id w:val="-397665455"/>
            <w:placeholder>
              <w:docPart w:val="0B36FE91DC024A2CB64CDD609B8E29FC"/>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C6C0C3C"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77834538"/>
            <w:placeholder>
              <w:docPart w:val="C9B47CFDA5DF45B79FF0440D9C3F7F90"/>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tcPr>
              <w:p w14:paraId="181E32AA"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72817303"/>
            <w:placeholder>
              <w:docPart w:val="EDCB19DB4FA346BF9C0F22718CA13BC8"/>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2DB40E47"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0F26BAF9" w14:textId="77777777" w:rsidTr="00254726">
        <w:trPr>
          <w:trHeight w:val="397"/>
        </w:trPr>
        <w:sdt>
          <w:sdtPr>
            <w:rPr>
              <w:rFonts w:asciiTheme="minorHAnsi" w:hAnsiTheme="minorHAnsi" w:cs="Arial"/>
              <w:sz w:val="22"/>
              <w:szCs w:val="22"/>
            </w:rPr>
            <w:id w:val="-2048127962"/>
            <w:placeholder>
              <w:docPart w:val="1FBA5F05D4EC450C934976BB47DFC8F9"/>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2F781BFA"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37389050"/>
            <w:placeholder>
              <w:docPart w:val="6AA8D908ED1E49F489C25F10AD6AD861"/>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2DD61146"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37735211"/>
            <w:placeholder>
              <w:docPart w:val="61813F8794584FCC84DD13ADFDD61DC5"/>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1F9AC28F"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1F7FEC87" w14:textId="77777777" w:rsidTr="00254726">
        <w:trPr>
          <w:trHeight w:val="397"/>
        </w:trPr>
        <w:sdt>
          <w:sdtPr>
            <w:rPr>
              <w:rFonts w:asciiTheme="minorHAnsi" w:hAnsiTheme="minorHAnsi" w:cs="Arial"/>
              <w:sz w:val="22"/>
              <w:szCs w:val="22"/>
            </w:rPr>
            <w:id w:val="-2140105443"/>
            <w:placeholder>
              <w:docPart w:val="7BBB5A3E4A5E4600A91245A7A021D0A8"/>
            </w:placeholder>
            <w:showingPlcHdr/>
          </w:sdtPr>
          <w:sdtEndPr/>
          <w:sdtContent>
            <w:tc>
              <w:tcPr>
                <w:tcW w:w="1666"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BDF9FD2"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96587294"/>
            <w:placeholder>
              <w:docPart w:val="23C24B50631548BB81132B0FECE640BC"/>
            </w:placeholder>
            <w:showingPlcHdr/>
          </w:sdtPr>
          <w:sdtEndPr/>
          <w:sdtContent>
            <w:tc>
              <w:tcPr>
                <w:tcW w:w="166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tcPr>
              <w:p w14:paraId="2D03326D"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75918781"/>
            <w:placeholder>
              <w:docPart w:val="F97951F97C884204BC03E06E3CA56521"/>
            </w:placeholder>
            <w:showingPlcHdr/>
          </w:sdtPr>
          <w:sdtEndPr/>
          <w:sdtContent>
            <w:tc>
              <w:tcPr>
                <w:tcW w:w="166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tcPr>
              <w:p w14:paraId="4A043C08"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642AE121" w14:textId="77777777" w:rsidTr="00254726">
        <w:trPr>
          <w:trHeight w:val="397"/>
        </w:trPr>
        <w:sdt>
          <w:sdtPr>
            <w:rPr>
              <w:rFonts w:asciiTheme="minorHAnsi" w:hAnsiTheme="minorHAnsi" w:cs="Arial"/>
              <w:sz w:val="22"/>
              <w:szCs w:val="22"/>
            </w:rPr>
            <w:id w:val="1000313445"/>
            <w:placeholder>
              <w:docPart w:val="C11BFEF3B8E648E0B6D7BDC33B2060DF"/>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9A1C6EC"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138834016"/>
            <w:placeholder>
              <w:docPart w:val="B85D01809C7C434CA190E1A59CF60B0E"/>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1E58F0FA"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784468974"/>
            <w:placeholder>
              <w:docPart w:val="A2DE71CD69FD49978FA4EC9A988539C5"/>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7D27350B"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576DF689" w14:textId="77777777" w:rsidTr="00254726">
        <w:trPr>
          <w:trHeight w:val="397"/>
        </w:trPr>
        <w:sdt>
          <w:sdtPr>
            <w:rPr>
              <w:rFonts w:asciiTheme="minorHAnsi" w:hAnsiTheme="minorHAnsi" w:cs="Arial"/>
              <w:sz w:val="22"/>
              <w:szCs w:val="22"/>
            </w:rPr>
            <w:id w:val="26457861"/>
            <w:placeholder>
              <w:docPart w:val="C2C00F41A0764B4CB21B1E55739EB711"/>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C0B8BD3"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66422796"/>
            <w:placeholder>
              <w:docPart w:val="4EA2BF91B92140C29D2847D4E4F7FDD3"/>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41FFF984"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82436841"/>
            <w:placeholder>
              <w:docPart w:val="EECF8F1ECAD648DBB1915545668E0919"/>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FF50FDA"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4771F735" w14:textId="77777777" w:rsidTr="00254726">
        <w:trPr>
          <w:trHeight w:val="397"/>
        </w:trPr>
        <w:sdt>
          <w:sdtPr>
            <w:rPr>
              <w:rFonts w:asciiTheme="minorHAnsi" w:hAnsiTheme="minorHAnsi" w:cs="Arial"/>
              <w:sz w:val="22"/>
              <w:szCs w:val="22"/>
            </w:rPr>
            <w:id w:val="-1270463441"/>
            <w:placeholder>
              <w:docPart w:val="93B4FA2AD1F3430CBD0C256BD361FFE9"/>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097C587"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0664163"/>
            <w:placeholder>
              <w:docPart w:val="ABCD2197645A46D1BD129F7E570F9FA8"/>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4981AB20"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976528682"/>
            <w:placeholder>
              <w:docPart w:val="BD11938657F640C6A75C9E49379F7547"/>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18F699AB"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3F839D68" w14:textId="77777777" w:rsidTr="00254726">
        <w:trPr>
          <w:trHeight w:val="397"/>
        </w:trPr>
        <w:sdt>
          <w:sdtPr>
            <w:rPr>
              <w:rFonts w:asciiTheme="minorHAnsi" w:hAnsiTheme="minorHAnsi" w:cs="Arial"/>
              <w:sz w:val="22"/>
              <w:szCs w:val="22"/>
            </w:rPr>
            <w:id w:val="572165758"/>
            <w:placeholder>
              <w:docPart w:val="61DA8087004944BF9DAAD442FFE88633"/>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7A258E08"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15327945"/>
            <w:placeholder>
              <w:docPart w:val="6B8420E7F55145F1B4E9675EC5B89041"/>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0DC6CAAF"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65135466"/>
            <w:placeholder>
              <w:docPart w:val="E4417C1C2762429683EB016B9E24B17F"/>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0D0CCF91"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FB12C7" w:rsidRPr="00275AEE" w14:paraId="2019B8DE" w14:textId="77777777" w:rsidTr="00254726">
        <w:trPr>
          <w:trHeight w:val="397"/>
        </w:trPr>
        <w:sdt>
          <w:sdtPr>
            <w:rPr>
              <w:rFonts w:asciiTheme="minorHAnsi" w:hAnsiTheme="minorHAnsi" w:cs="Arial"/>
              <w:sz w:val="22"/>
              <w:szCs w:val="22"/>
            </w:rPr>
            <w:id w:val="301738839"/>
            <w:placeholder>
              <w:docPart w:val="33A5D4B3CB554CEFB7D7C3F112F4CD03"/>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73A6D4F"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15016874"/>
            <w:placeholder>
              <w:docPart w:val="5AD89C501186472DA80E2F0CCEB25879"/>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78030F6" w14:textId="77777777" w:rsidR="00FB12C7" w:rsidRPr="00275AEE"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143258638"/>
            <w:placeholder>
              <w:docPart w:val="924F2D226AE74BBAB375E84A0001CA09"/>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05978017" w14:textId="77777777" w:rsidR="00FB12C7" w:rsidRDefault="00FB12C7"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1C770A" w:rsidRPr="00275AEE" w14:paraId="5D2845B6" w14:textId="77777777" w:rsidTr="00254726">
        <w:trPr>
          <w:trHeight w:val="397"/>
        </w:trPr>
        <w:sdt>
          <w:sdtPr>
            <w:rPr>
              <w:rFonts w:asciiTheme="minorHAnsi" w:hAnsiTheme="minorHAnsi" w:cs="Arial"/>
              <w:sz w:val="22"/>
              <w:szCs w:val="22"/>
            </w:rPr>
            <w:id w:val="-925042387"/>
            <w:placeholder>
              <w:docPart w:val="B7346207574745B5B53949AFAAB64F6A"/>
            </w:placeholder>
            <w:showingPlcHdr/>
          </w:sdtPr>
          <w:sdtEndPr/>
          <w:sdtContent>
            <w:tc>
              <w:tcPr>
                <w:tcW w:w="1666"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513C3E9" w14:textId="4C0732D3" w:rsidR="001C770A" w:rsidRDefault="001C770A"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83761196"/>
            <w:placeholder>
              <w:docPart w:val="D1036016E3304FBE953B89AB5EC6E368"/>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24F8ED2" w14:textId="474E815C" w:rsidR="001C770A" w:rsidRDefault="001C770A"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93745751"/>
            <w:placeholder>
              <w:docPart w:val="5B0104AAE8D542A9B8F802FBE69782B3"/>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126EB93" w14:textId="0DD27537" w:rsidR="001C770A" w:rsidRDefault="001C770A"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854FAA" w:rsidRPr="00413899" w14:paraId="462E1257"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15D5CD34" w14:textId="54FCF6DB" w:rsidR="00854FAA" w:rsidRDefault="006A5EB2" w:rsidP="00854FAA">
            <w:pPr>
              <w:spacing w:before="40" w:after="40"/>
              <w:rPr>
                <w:rFonts w:asciiTheme="minorHAnsi" w:hAnsiTheme="minorHAnsi" w:cs="Arial"/>
                <w:b/>
                <w:i/>
                <w:sz w:val="22"/>
                <w:szCs w:val="22"/>
              </w:rPr>
            </w:pPr>
            <w:r>
              <w:rPr>
                <w:rFonts w:asciiTheme="minorHAnsi" w:hAnsiTheme="minorHAnsi" w:cs="Arial"/>
                <w:b/>
                <w:i/>
                <w:sz w:val="22"/>
                <w:szCs w:val="22"/>
              </w:rPr>
              <w:t xml:space="preserve">3.2 </w:t>
            </w:r>
            <w:r w:rsidR="00854FAA">
              <w:rPr>
                <w:rFonts w:asciiTheme="minorHAnsi" w:hAnsiTheme="minorHAnsi" w:cs="Arial"/>
                <w:b/>
                <w:i/>
                <w:sz w:val="22"/>
                <w:szCs w:val="22"/>
              </w:rPr>
              <w:t>Zu welchen Themenbereichen</w:t>
            </w:r>
            <w:r w:rsidR="00FD0923">
              <w:rPr>
                <w:rFonts w:asciiTheme="minorHAnsi" w:hAnsiTheme="minorHAnsi" w:cs="Arial"/>
                <w:b/>
                <w:i/>
                <w:sz w:val="22"/>
                <w:szCs w:val="22"/>
              </w:rPr>
              <w:t xml:space="preserve"> und</w:t>
            </w:r>
            <w:r w:rsidR="00A92F1F">
              <w:rPr>
                <w:rFonts w:asciiTheme="minorHAnsi" w:hAnsiTheme="minorHAnsi" w:cs="Arial"/>
                <w:b/>
                <w:i/>
                <w:sz w:val="22"/>
                <w:szCs w:val="22"/>
              </w:rPr>
              <w:t xml:space="preserve"> </w:t>
            </w:r>
            <w:r w:rsidR="00FD0923">
              <w:rPr>
                <w:rFonts w:asciiTheme="minorHAnsi" w:hAnsiTheme="minorHAnsi" w:cs="Arial"/>
                <w:b/>
                <w:i/>
                <w:sz w:val="22"/>
                <w:szCs w:val="22"/>
              </w:rPr>
              <w:t>/</w:t>
            </w:r>
            <w:r w:rsidR="00A92F1F">
              <w:rPr>
                <w:rFonts w:asciiTheme="minorHAnsi" w:hAnsiTheme="minorHAnsi" w:cs="Arial"/>
                <w:b/>
                <w:i/>
                <w:sz w:val="22"/>
                <w:szCs w:val="22"/>
              </w:rPr>
              <w:t xml:space="preserve"> </w:t>
            </w:r>
            <w:r w:rsidR="00FD0923">
              <w:rPr>
                <w:rFonts w:asciiTheme="minorHAnsi" w:hAnsiTheme="minorHAnsi" w:cs="Arial"/>
                <w:b/>
                <w:i/>
                <w:sz w:val="22"/>
                <w:szCs w:val="22"/>
              </w:rPr>
              <w:t>oder für welche Zielgruppen</w:t>
            </w:r>
            <w:r w:rsidR="00854FAA">
              <w:rPr>
                <w:rFonts w:asciiTheme="minorHAnsi" w:hAnsiTheme="minorHAnsi" w:cs="Arial"/>
                <w:b/>
                <w:i/>
                <w:sz w:val="22"/>
                <w:szCs w:val="22"/>
              </w:rPr>
              <w:t xml:space="preserve"> fehlen Beratungsangebote?</w:t>
            </w:r>
          </w:p>
        </w:tc>
      </w:tr>
      <w:tr w:rsidR="00854FAA" w:rsidRPr="00C844DD" w14:paraId="57B31451" w14:textId="77777777" w:rsidTr="00254726">
        <w:trPr>
          <w:trHeight w:val="397"/>
        </w:trPr>
        <w:sdt>
          <w:sdtPr>
            <w:rPr>
              <w:rFonts w:asciiTheme="minorHAnsi" w:hAnsiTheme="minorHAnsi" w:cs="Arial"/>
              <w:sz w:val="22"/>
              <w:szCs w:val="22"/>
            </w:rPr>
            <w:id w:val="-420717950"/>
            <w:placeholder>
              <w:docPart w:val="37C59664B031413280004AE40971C8E2"/>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0827443" w14:textId="77777777" w:rsidR="00854FAA" w:rsidRDefault="00854FAA" w:rsidP="00854FAA">
                <w:pPr>
                  <w:spacing w:before="40" w:after="40"/>
                  <w:jc w:val="both"/>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854FAA" w:rsidRPr="00C844DD" w14:paraId="2753D127"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0C1F4983" w14:textId="381A2B29" w:rsidR="00854FAA" w:rsidRDefault="006A5EB2" w:rsidP="00854FAA">
            <w:pPr>
              <w:spacing w:before="40" w:after="40"/>
              <w:rPr>
                <w:rFonts w:asciiTheme="minorHAnsi" w:hAnsiTheme="minorHAnsi" w:cs="Arial"/>
                <w:b/>
                <w:i/>
                <w:sz w:val="22"/>
                <w:szCs w:val="22"/>
              </w:rPr>
            </w:pPr>
            <w:r>
              <w:rPr>
                <w:rFonts w:asciiTheme="minorHAnsi" w:hAnsiTheme="minorHAnsi" w:cs="Arial"/>
                <w:b/>
                <w:i/>
                <w:sz w:val="22"/>
                <w:szCs w:val="22"/>
              </w:rPr>
              <w:t xml:space="preserve">3.3 </w:t>
            </w:r>
            <w:r w:rsidR="00854FAA">
              <w:rPr>
                <w:rFonts w:asciiTheme="minorHAnsi" w:hAnsiTheme="minorHAnsi" w:cs="Arial"/>
                <w:b/>
                <w:i/>
                <w:sz w:val="22"/>
                <w:szCs w:val="22"/>
              </w:rPr>
              <w:t xml:space="preserve">Gibt es Kapazitätsengpässe bei bestehenden Beratungsangeboten? </w:t>
            </w:r>
            <w:r w:rsidR="00EC05CA">
              <w:rPr>
                <w:rFonts w:asciiTheme="minorHAnsi" w:hAnsiTheme="minorHAnsi" w:cs="Arial"/>
                <w:b/>
                <w:i/>
                <w:sz w:val="22"/>
                <w:szCs w:val="22"/>
              </w:rPr>
              <w:t>Wenn ja: Bei welchen?</w:t>
            </w:r>
          </w:p>
        </w:tc>
      </w:tr>
      <w:tr w:rsidR="00854FAA" w:rsidRPr="00C844DD" w14:paraId="639D183B" w14:textId="77777777" w:rsidTr="00254726">
        <w:trPr>
          <w:trHeight w:val="397"/>
        </w:trPr>
        <w:sdt>
          <w:sdtPr>
            <w:rPr>
              <w:rFonts w:asciiTheme="minorHAnsi" w:hAnsiTheme="minorHAnsi" w:cs="Arial"/>
              <w:sz w:val="22"/>
              <w:szCs w:val="22"/>
            </w:rPr>
            <w:id w:val="1898012644"/>
            <w:placeholder>
              <w:docPart w:val="AB275B487268418F931BBF7506AC9009"/>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58B7F3D" w14:textId="77777777" w:rsidR="00854FAA" w:rsidRDefault="00854FAA"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854FAA" w:rsidRPr="00C844DD" w14:paraId="466210AB"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1CB77DCE" w14:textId="71CFE7F2" w:rsidR="00854FAA" w:rsidRDefault="006A5EB2">
            <w:pPr>
              <w:spacing w:before="40" w:after="40"/>
              <w:rPr>
                <w:rFonts w:asciiTheme="minorHAnsi" w:hAnsiTheme="minorHAnsi" w:cs="Arial"/>
                <w:b/>
                <w:i/>
                <w:sz w:val="22"/>
                <w:szCs w:val="22"/>
              </w:rPr>
            </w:pPr>
            <w:r>
              <w:rPr>
                <w:rFonts w:asciiTheme="minorHAnsi" w:hAnsiTheme="minorHAnsi" w:cs="Arial"/>
                <w:b/>
                <w:i/>
                <w:sz w:val="22"/>
                <w:szCs w:val="22"/>
              </w:rPr>
              <w:t xml:space="preserve">3.4 </w:t>
            </w:r>
            <w:r w:rsidR="00854FAA">
              <w:rPr>
                <w:rFonts w:asciiTheme="minorHAnsi" w:hAnsiTheme="minorHAnsi" w:cs="Arial"/>
                <w:b/>
                <w:i/>
                <w:sz w:val="22"/>
                <w:szCs w:val="22"/>
              </w:rPr>
              <w:t xml:space="preserve">Lassen sich </w:t>
            </w:r>
            <w:r w:rsidR="00854FAA" w:rsidRPr="00F9625E">
              <w:rPr>
                <w:rFonts w:asciiTheme="minorHAnsi" w:hAnsiTheme="minorHAnsi" w:cs="Arial"/>
                <w:b/>
                <w:i/>
                <w:sz w:val="22"/>
                <w:szCs w:val="22"/>
              </w:rPr>
              <w:t>Beratungsangebote</w:t>
            </w:r>
            <w:r w:rsidR="00EC05CA">
              <w:rPr>
                <w:rFonts w:asciiTheme="minorHAnsi" w:hAnsiTheme="minorHAnsi" w:cs="Arial"/>
                <w:b/>
                <w:i/>
                <w:sz w:val="22"/>
                <w:szCs w:val="22"/>
              </w:rPr>
              <w:t>, die bislang für Gruppen mit</w:t>
            </w:r>
            <w:r w:rsidR="00854FAA" w:rsidRPr="00F9625E">
              <w:rPr>
                <w:rFonts w:asciiTheme="minorHAnsi" w:hAnsiTheme="minorHAnsi" w:cs="Arial"/>
                <w:b/>
                <w:i/>
                <w:sz w:val="22"/>
                <w:szCs w:val="22"/>
              </w:rPr>
              <w:t xml:space="preserve"> </w:t>
            </w:r>
            <w:r w:rsidR="00904B6E">
              <w:rPr>
                <w:rFonts w:asciiTheme="minorHAnsi" w:hAnsiTheme="minorHAnsi" w:cs="Arial"/>
                <w:b/>
                <w:i/>
                <w:sz w:val="22"/>
                <w:szCs w:val="22"/>
              </w:rPr>
              <w:t>bestimmte</w:t>
            </w:r>
            <w:r w:rsidR="00EC05CA">
              <w:rPr>
                <w:rFonts w:asciiTheme="minorHAnsi" w:hAnsiTheme="minorHAnsi" w:cs="Arial"/>
                <w:b/>
                <w:i/>
                <w:sz w:val="22"/>
                <w:szCs w:val="22"/>
              </w:rPr>
              <w:t>n</w:t>
            </w:r>
            <w:r w:rsidR="00904B6E">
              <w:rPr>
                <w:rFonts w:asciiTheme="minorHAnsi" w:hAnsiTheme="minorHAnsi" w:cs="Arial"/>
                <w:b/>
                <w:i/>
                <w:sz w:val="22"/>
                <w:szCs w:val="22"/>
              </w:rPr>
              <w:t xml:space="preserve"> Aufenthaltstitel</w:t>
            </w:r>
            <w:r w:rsidR="00EC05CA">
              <w:rPr>
                <w:rFonts w:asciiTheme="minorHAnsi" w:hAnsiTheme="minorHAnsi" w:cs="Arial"/>
                <w:b/>
                <w:i/>
                <w:sz w:val="22"/>
                <w:szCs w:val="22"/>
              </w:rPr>
              <w:t>n nicht zugänglich sind, für diese</w:t>
            </w:r>
            <w:r w:rsidR="00854FAA" w:rsidRPr="00F9625E">
              <w:rPr>
                <w:rFonts w:asciiTheme="minorHAnsi" w:hAnsiTheme="minorHAnsi" w:cs="Arial"/>
                <w:b/>
                <w:i/>
                <w:sz w:val="22"/>
                <w:szCs w:val="22"/>
              </w:rPr>
              <w:t xml:space="preserve"> </w:t>
            </w:r>
            <w:r w:rsidR="00854FAA">
              <w:rPr>
                <w:rFonts w:asciiTheme="minorHAnsi" w:hAnsiTheme="minorHAnsi" w:cs="Arial"/>
                <w:b/>
                <w:i/>
                <w:sz w:val="22"/>
                <w:szCs w:val="22"/>
              </w:rPr>
              <w:t>öffnen</w:t>
            </w:r>
            <w:r w:rsidR="00854FAA" w:rsidRPr="00F9625E">
              <w:rPr>
                <w:rFonts w:asciiTheme="minorHAnsi" w:hAnsiTheme="minorHAnsi" w:cs="Arial"/>
                <w:b/>
                <w:i/>
                <w:sz w:val="22"/>
                <w:szCs w:val="22"/>
              </w:rPr>
              <w:t>?</w:t>
            </w:r>
          </w:p>
        </w:tc>
      </w:tr>
      <w:tr w:rsidR="00854FAA" w:rsidRPr="00C844DD" w14:paraId="4460D186" w14:textId="77777777" w:rsidTr="00254726">
        <w:trPr>
          <w:trHeight w:val="397"/>
        </w:trPr>
        <w:sdt>
          <w:sdtPr>
            <w:rPr>
              <w:rFonts w:asciiTheme="minorHAnsi" w:hAnsiTheme="minorHAnsi" w:cs="Arial"/>
              <w:sz w:val="22"/>
              <w:szCs w:val="22"/>
            </w:rPr>
            <w:id w:val="403415924"/>
            <w:placeholder>
              <w:docPart w:val="528EDD223D8B45C58D8607B3B64EC233"/>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B2638E1" w14:textId="77777777" w:rsidR="00854FAA" w:rsidRDefault="00854FAA"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9F2253" w:rsidRPr="00C844DD" w14:paraId="5DEAAA5C"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61B7A966" w14:textId="35FD87BB" w:rsidR="009F2253" w:rsidRDefault="006A5EB2">
            <w:pPr>
              <w:spacing w:before="40" w:after="40"/>
              <w:rPr>
                <w:rFonts w:asciiTheme="minorHAnsi" w:hAnsiTheme="minorHAnsi" w:cs="Arial"/>
                <w:sz w:val="22"/>
                <w:szCs w:val="22"/>
              </w:rPr>
            </w:pPr>
            <w:r>
              <w:rPr>
                <w:rFonts w:asciiTheme="minorHAnsi" w:hAnsiTheme="minorHAnsi" w:cs="Arial"/>
                <w:b/>
                <w:i/>
                <w:sz w:val="22"/>
                <w:szCs w:val="22"/>
              </w:rPr>
              <w:t xml:space="preserve">3.5 </w:t>
            </w:r>
            <w:r w:rsidR="00EC05CA">
              <w:rPr>
                <w:rFonts w:asciiTheme="minorHAnsi" w:hAnsiTheme="minorHAnsi" w:cs="Arial"/>
                <w:b/>
                <w:i/>
                <w:sz w:val="22"/>
                <w:szCs w:val="22"/>
              </w:rPr>
              <w:t>Wie gut f</w:t>
            </w:r>
            <w:r w:rsidR="009F2253" w:rsidRPr="009F2253">
              <w:rPr>
                <w:rFonts w:asciiTheme="minorHAnsi" w:hAnsiTheme="minorHAnsi" w:cs="Arial"/>
                <w:b/>
                <w:i/>
                <w:sz w:val="22"/>
                <w:szCs w:val="22"/>
              </w:rPr>
              <w:t>unktionieren die Überleitungen zwischen den verschiedenen Beratungsangeboten</w:t>
            </w:r>
            <w:r w:rsidR="00EC05CA">
              <w:rPr>
                <w:rFonts w:asciiTheme="minorHAnsi" w:hAnsiTheme="minorHAnsi" w:cs="Arial"/>
                <w:b/>
                <w:i/>
                <w:sz w:val="22"/>
                <w:szCs w:val="22"/>
              </w:rPr>
              <w:t xml:space="preserve"> und von der Beratung in (berufliche) Bildung, Integrationskurse usw.</w:t>
            </w:r>
            <w:r w:rsidR="009F2253" w:rsidRPr="009F2253">
              <w:rPr>
                <w:rFonts w:asciiTheme="minorHAnsi" w:hAnsiTheme="minorHAnsi" w:cs="Arial"/>
                <w:b/>
                <w:i/>
                <w:sz w:val="22"/>
                <w:szCs w:val="22"/>
              </w:rPr>
              <w:t>?</w:t>
            </w:r>
            <w:r w:rsidR="00021C74">
              <w:rPr>
                <w:rFonts w:asciiTheme="minorHAnsi" w:hAnsiTheme="minorHAnsi" w:cs="Arial"/>
                <w:b/>
                <w:i/>
                <w:sz w:val="22"/>
                <w:szCs w:val="22"/>
              </w:rPr>
              <w:t xml:space="preserve"> </w:t>
            </w:r>
          </w:p>
        </w:tc>
      </w:tr>
      <w:tr w:rsidR="00ED1535" w:rsidRPr="00C844DD" w14:paraId="71820467" w14:textId="77777777" w:rsidTr="00254726">
        <w:trPr>
          <w:trHeight w:val="397"/>
        </w:trPr>
        <w:sdt>
          <w:sdtPr>
            <w:rPr>
              <w:rFonts w:asciiTheme="minorHAnsi" w:hAnsiTheme="minorHAnsi" w:cs="Arial"/>
              <w:sz w:val="22"/>
              <w:szCs w:val="22"/>
            </w:rPr>
            <w:id w:val="-1573425880"/>
            <w:placeholder>
              <w:docPart w:val="88BD7981594F4D44A712FA5B30B3E32E"/>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15798222" w14:textId="7709FC96" w:rsidR="00ED1535" w:rsidRDefault="00EA38E1">
                <w:pPr>
                  <w:spacing w:before="40" w:after="40"/>
                  <w:rPr>
                    <w:rFonts w:asciiTheme="minorHAnsi" w:hAnsiTheme="minorHAnsi" w:cs="Arial"/>
                    <w:b/>
                    <w:i/>
                    <w:sz w:val="22"/>
                    <w:szCs w:val="22"/>
                  </w:rPr>
                </w:pPr>
                <w:r w:rsidRPr="00413899">
                  <w:rPr>
                    <w:rStyle w:val="Platzhaltertext"/>
                    <w:rFonts w:asciiTheme="minorHAnsi" w:hAnsiTheme="minorHAnsi" w:cs="Arial"/>
                    <w:sz w:val="22"/>
                    <w:szCs w:val="22"/>
                  </w:rPr>
                  <w:t>Klicken oder tippen Sie hier, um Text einzugeben.</w:t>
                </w:r>
              </w:p>
            </w:tc>
          </w:sdtContent>
        </w:sdt>
      </w:tr>
      <w:tr w:rsidR="009F2253" w:rsidRPr="00C844DD" w14:paraId="0F9803AD"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75606F3A" w14:textId="516D7B68" w:rsidR="009F2253" w:rsidRDefault="006A5EB2">
            <w:pPr>
              <w:spacing w:before="40" w:after="40"/>
              <w:rPr>
                <w:rFonts w:asciiTheme="minorHAnsi" w:hAnsiTheme="minorHAnsi" w:cs="Arial"/>
                <w:sz w:val="22"/>
                <w:szCs w:val="22"/>
              </w:rPr>
            </w:pPr>
            <w:r>
              <w:rPr>
                <w:rFonts w:asciiTheme="minorHAnsi" w:hAnsiTheme="minorHAnsi" w:cs="Arial"/>
                <w:b/>
                <w:i/>
                <w:sz w:val="22"/>
                <w:szCs w:val="22"/>
              </w:rPr>
              <w:lastRenderedPageBreak/>
              <w:t xml:space="preserve">3.5.1 </w:t>
            </w:r>
            <w:r w:rsidR="009F2253" w:rsidRPr="009F2253">
              <w:rPr>
                <w:rFonts w:asciiTheme="minorHAnsi" w:hAnsiTheme="minorHAnsi" w:cs="Arial"/>
                <w:b/>
                <w:i/>
                <w:sz w:val="22"/>
                <w:szCs w:val="22"/>
              </w:rPr>
              <w:t xml:space="preserve">Wo funktionieren </w:t>
            </w:r>
            <w:r w:rsidR="00021C74">
              <w:rPr>
                <w:rFonts w:asciiTheme="minorHAnsi" w:hAnsiTheme="minorHAnsi" w:cs="Arial"/>
                <w:b/>
                <w:i/>
                <w:sz w:val="22"/>
                <w:szCs w:val="22"/>
              </w:rPr>
              <w:t>Überleitungen</w:t>
            </w:r>
            <w:r w:rsidR="009F2253" w:rsidRPr="009F2253">
              <w:rPr>
                <w:rFonts w:asciiTheme="minorHAnsi" w:hAnsiTheme="minorHAnsi" w:cs="Arial"/>
                <w:b/>
                <w:i/>
                <w:sz w:val="22"/>
                <w:szCs w:val="22"/>
              </w:rPr>
              <w:t xml:space="preserve"> besonders gut? Gibt es best-practice-Beispiele? Auf welcher Basis finden die Überleitungen statt?</w:t>
            </w:r>
          </w:p>
        </w:tc>
      </w:tr>
      <w:tr w:rsidR="009F2253" w:rsidRPr="00C844DD" w14:paraId="4BF285DB" w14:textId="77777777" w:rsidTr="00254726">
        <w:trPr>
          <w:trHeight w:val="397"/>
        </w:trPr>
        <w:sdt>
          <w:sdtPr>
            <w:rPr>
              <w:rFonts w:asciiTheme="minorHAnsi" w:hAnsiTheme="minorHAnsi" w:cs="Arial"/>
              <w:sz w:val="22"/>
              <w:szCs w:val="22"/>
            </w:rPr>
            <w:id w:val="-794062210"/>
            <w:placeholder>
              <w:docPart w:val="2CAF887482FB4318BAF2F08105EB299C"/>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87A6E9E" w14:textId="26420D1D" w:rsidR="009F2253" w:rsidRDefault="009F2253"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9F2253" w:rsidRPr="00C844DD" w14:paraId="21EA2203" w14:textId="77777777" w:rsidTr="001178AF">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7CAAC" w:themeFill="accent2" w:themeFillTint="66"/>
            <w:vAlign w:val="center"/>
          </w:tcPr>
          <w:p w14:paraId="12715C2F" w14:textId="702421D7" w:rsidR="009F2253" w:rsidRDefault="006A5EB2" w:rsidP="00854FAA">
            <w:pPr>
              <w:spacing w:before="40" w:after="40"/>
              <w:rPr>
                <w:rFonts w:asciiTheme="minorHAnsi" w:hAnsiTheme="minorHAnsi" w:cs="Arial"/>
                <w:sz w:val="22"/>
                <w:szCs w:val="22"/>
              </w:rPr>
            </w:pPr>
            <w:r>
              <w:rPr>
                <w:rFonts w:asciiTheme="minorHAnsi" w:hAnsiTheme="minorHAnsi" w:cs="Arial"/>
                <w:b/>
                <w:i/>
                <w:sz w:val="22"/>
                <w:szCs w:val="22"/>
              </w:rPr>
              <w:t xml:space="preserve">3.5.2 </w:t>
            </w:r>
            <w:r w:rsidR="009F2253" w:rsidRPr="009F2253">
              <w:rPr>
                <w:rFonts w:asciiTheme="minorHAnsi" w:hAnsiTheme="minorHAnsi" w:cs="Arial"/>
                <w:b/>
                <w:i/>
                <w:sz w:val="22"/>
                <w:szCs w:val="22"/>
              </w:rPr>
              <w:t>Welche Stolpersteine gibt es in der Überleitung? Sind Vereinbarungen zwischen den Akteuren erforderlich, um eine lückenlose Beratung sicherzustellen?</w:t>
            </w:r>
            <w:r w:rsidR="008636C5">
              <w:rPr>
                <w:rFonts w:asciiTheme="minorHAnsi" w:hAnsiTheme="minorHAnsi" w:cs="Arial"/>
                <w:b/>
                <w:i/>
                <w:sz w:val="22"/>
                <w:szCs w:val="22"/>
              </w:rPr>
              <w:t xml:space="preserve"> Wenn ja: Welche?</w:t>
            </w:r>
          </w:p>
        </w:tc>
      </w:tr>
      <w:tr w:rsidR="009F2253" w:rsidRPr="00C844DD" w14:paraId="3CB215BC" w14:textId="77777777" w:rsidTr="00254726">
        <w:trPr>
          <w:trHeight w:val="397"/>
        </w:trPr>
        <w:sdt>
          <w:sdtPr>
            <w:rPr>
              <w:rFonts w:asciiTheme="minorHAnsi" w:hAnsiTheme="minorHAnsi" w:cs="Arial"/>
              <w:sz w:val="22"/>
              <w:szCs w:val="22"/>
            </w:rPr>
            <w:id w:val="-1230296992"/>
            <w:placeholder>
              <w:docPart w:val="C3C62E5341A0495BB011C53BCE36BB09"/>
            </w:placeholder>
            <w:showingPlcHdr/>
          </w:sdtPr>
          <w:sdtEndPr/>
          <w:sdtContent>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F731324" w14:textId="14F80794" w:rsidR="009F2253" w:rsidRDefault="009F2253" w:rsidP="00854FAA">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2E1927D9" w14:textId="5F07C724" w:rsidR="009F2253" w:rsidRDefault="009F2253"/>
    <w:p w14:paraId="486F989A" w14:textId="4C497E16" w:rsidR="00C63C6E" w:rsidRDefault="00C63C6E">
      <w:r>
        <w:br w:type="page"/>
      </w:r>
    </w:p>
    <w:p w14:paraId="3A76E277" w14:textId="2C12F1EB" w:rsidR="00C63C6E" w:rsidRPr="009541E4" w:rsidRDefault="00C63C6E" w:rsidP="009541E4">
      <w:pPr>
        <w:pStyle w:val="Listenabsatz"/>
        <w:numPr>
          <w:ilvl w:val="0"/>
          <w:numId w:val="54"/>
        </w:numPr>
        <w:spacing w:after="120"/>
        <w:rPr>
          <w:rFonts w:asciiTheme="minorHAnsi" w:hAnsiTheme="minorHAnsi"/>
          <w:b/>
        </w:rPr>
      </w:pPr>
      <w:r w:rsidRPr="009541E4">
        <w:rPr>
          <w:rFonts w:asciiTheme="minorHAnsi" w:hAnsiTheme="minorHAnsi"/>
          <w:b/>
        </w:rPr>
        <w:lastRenderedPageBreak/>
        <w:t>Sprach</w:t>
      </w:r>
      <w:r w:rsidR="00A71226">
        <w:rPr>
          <w:rFonts w:asciiTheme="minorHAnsi" w:hAnsiTheme="minorHAnsi"/>
          <w:b/>
        </w:rPr>
        <w:t>förderung</w:t>
      </w:r>
    </w:p>
    <w:p w14:paraId="6373EC32" w14:textId="762BDC98" w:rsidR="002811BC" w:rsidRPr="00057B20" w:rsidRDefault="00057B20" w:rsidP="00493B21">
      <w:pPr>
        <w:spacing w:after="120" w:line="259" w:lineRule="auto"/>
        <w:jc w:val="both"/>
        <w:rPr>
          <w:rFonts w:asciiTheme="minorHAnsi" w:hAnsiTheme="minorHAnsi" w:cs="Arial"/>
          <w:sz w:val="22"/>
          <w:szCs w:val="22"/>
        </w:rPr>
      </w:pPr>
      <w:r>
        <w:rPr>
          <w:rFonts w:asciiTheme="minorHAnsi" w:hAnsiTheme="minorHAnsi" w:cs="Arial"/>
          <w:sz w:val="22"/>
          <w:szCs w:val="22"/>
        </w:rPr>
        <w:t xml:space="preserve">Möglichkeiten zum Erlernen der deutschen </w:t>
      </w:r>
      <w:r>
        <w:rPr>
          <w:rFonts w:asciiTheme="minorHAnsi" w:hAnsiTheme="minorHAnsi" w:cs="Arial"/>
          <w:b/>
          <w:sz w:val="22"/>
          <w:szCs w:val="22"/>
        </w:rPr>
        <w:t>Sprache</w:t>
      </w:r>
      <w:r>
        <w:rPr>
          <w:rFonts w:asciiTheme="minorHAnsi" w:hAnsiTheme="minorHAnsi" w:cs="Arial"/>
          <w:sz w:val="22"/>
          <w:szCs w:val="22"/>
        </w:rPr>
        <w:t xml:space="preserve"> sind ausschlaggebend für den Erfolg sowohl der sozialen Integration als auch auf dem (Aus-)Bildungs- und Arbeitsmarkt. Es gibt bereits vielfältige Sprachlernangebote auf der lokalen Ebene</w:t>
      </w:r>
      <w:r w:rsidR="002843F7">
        <w:rPr>
          <w:rFonts w:asciiTheme="minorHAnsi" w:hAnsiTheme="minorHAnsi" w:cs="Arial"/>
          <w:sz w:val="22"/>
          <w:szCs w:val="22"/>
        </w:rPr>
        <w:t xml:space="preserve">, aber auch Lücken im Angebot, die ermittelt werden sollten. </w:t>
      </w:r>
    </w:p>
    <w:tbl>
      <w:tblPr>
        <w:tblW w:w="5000" w:type="pct"/>
        <w:tblCellMar>
          <w:left w:w="57" w:type="dxa"/>
          <w:right w:w="57" w:type="dxa"/>
        </w:tblCellMar>
        <w:tblLook w:val="01E0" w:firstRow="1" w:lastRow="1" w:firstColumn="1" w:lastColumn="1" w:noHBand="0" w:noVBand="0"/>
      </w:tblPr>
      <w:tblGrid>
        <w:gridCol w:w="2134"/>
        <w:gridCol w:w="3247"/>
        <w:gridCol w:w="1414"/>
        <w:gridCol w:w="994"/>
        <w:gridCol w:w="991"/>
        <w:gridCol w:w="1133"/>
        <w:gridCol w:w="4873"/>
      </w:tblGrid>
      <w:tr w:rsidR="00057B20" w:rsidRPr="008E3952" w14:paraId="7204466A"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FF99CC"/>
            <w:vAlign w:val="center"/>
          </w:tcPr>
          <w:p w14:paraId="0F0C9D89" w14:textId="00956452" w:rsidR="00057B20" w:rsidRDefault="00057B20" w:rsidP="00E5415D">
            <w:pPr>
              <w:spacing w:before="40" w:after="40"/>
              <w:rPr>
                <w:rFonts w:asciiTheme="minorHAnsi" w:hAnsiTheme="minorHAnsi" w:cs="Arial"/>
                <w:b/>
                <w:i/>
                <w:sz w:val="22"/>
                <w:szCs w:val="22"/>
              </w:rPr>
            </w:pPr>
            <w:r>
              <w:rPr>
                <w:rFonts w:asciiTheme="minorHAnsi" w:hAnsiTheme="minorHAnsi" w:cs="Arial"/>
                <w:b/>
                <w:i/>
                <w:sz w:val="22"/>
                <w:szCs w:val="22"/>
              </w:rPr>
              <w:t xml:space="preserve">4.1 </w:t>
            </w:r>
            <w:r w:rsidRPr="009541E4">
              <w:rPr>
                <w:rFonts w:asciiTheme="minorHAnsi" w:hAnsiTheme="minorHAnsi" w:cs="Arial"/>
                <w:b/>
                <w:i/>
                <w:sz w:val="22"/>
                <w:szCs w:val="22"/>
              </w:rPr>
              <w:t>Bitte dokumentieren Sie, welche bereits vorhandene</w:t>
            </w:r>
            <w:r w:rsidR="00E5415D">
              <w:rPr>
                <w:rFonts w:asciiTheme="minorHAnsi" w:hAnsiTheme="minorHAnsi" w:cs="Arial"/>
                <w:b/>
                <w:i/>
                <w:sz w:val="22"/>
                <w:szCs w:val="22"/>
              </w:rPr>
              <w:t>n</w:t>
            </w:r>
            <w:r w:rsidRPr="009541E4">
              <w:rPr>
                <w:rFonts w:asciiTheme="minorHAnsi" w:hAnsiTheme="minorHAnsi" w:cs="Arial"/>
                <w:b/>
                <w:i/>
                <w:sz w:val="22"/>
                <w:szCs w:val="22"/>
              </w:rPr>
              <w:t xml:space="preserve"> Konzepte, Zugänge und spezielle</w:t>
            </w:r>
            <w:r w:rsidR="00E5415D">
              <w:rPr>
                <w:rFonts w:asciiTheme="minorHAnsi" w:hAnsiTheme="minorHAnsi" w:cs="Arial"/>
                <w:b/>
                <w:i/>
                <w:sz w:val="22"/>
                <w:szCs w:val="22"/>
              </w:rPr>
              <w:t>n</w:t>
            </w:r>
            <w:r w:rsidRPr="009541E4">
              <w:rPr>
                <w:rFonts w:asciiTheme="minorHAnsi" w:hAnsiTheme="minorHAnsi" w:cs="Arial"/>
                <w:b/>
                <w:i/>
                <w:sz w:val="22"/>
                <w:szCs w:val="22"/>
              </w:rPr>
              <w:t xml:space="preserve"> Bedarfe es auf dem Gebiet der Sprachförderung gibt, wo diese</w:t>
            </w:r>
            <w:r w:rsidR="00E5415D">
              <w:rPr>
                <w:rFonts w:asciiTheme="minorHAnsi" w:hAnsiTheme="minorHAnsi" w:cs="Arial"/>
                <w:b/>
                <w:i/>
                <w:sz w:val="22"/>
                <w:szCs w:val="22"/>
              </w:rPr>
              <w:t xml:space="preserve"> Angebote</w:t>
            </w:r>
            <w:r w:rsidRPr="009541E4">
              <w:rPr>
                <w:rFonts w:asciiTheme="minorHAnsi" w:hAnsiTheme="minorHAnsi" w:cs="Arial"/>
                <w:b/>
                <w:i/>
                <w:sz w:val="22"/>
                <w:szCs w:val="22"/>
              </w:rPr>
              <w:t xml:space="preserve"> stattfinden und welche Kapazitäten vorhanden sind.</w:t>
            </w:r>
          </w:p>
        </w:tc>
      </w:tr>
      <w:tr w:rsidR="0002652B" w:rsidRPr="008E3952" w14:paraId="669E1187" w14:textId="77777777" w:rsidTr="00D04860">
        <w:trPr>
          <w:cantSplit/>
          <w:trHeight w:val="1134"/>
        </w:trPr>
        <w:tc>
          <w:tcPr>
            <w:tcW w:w="722"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F99CC"/>
            <w:vAlign w:val="center"/>
          </w:tcPr>
          <w:p w14:paraId="08F34109" w14:textId="0BBAB1B4" w:rsidR="00315D58" w:rsidRPr="008E3952" w:rsidRDefault="00315D58" w:rsidP="008E7737">
            <w:pPr>
              <w:spacing w:before="40" w:after="40"/>
              <w:rPr>
                <w:rFonts w:asciiTheme="minorHAnsi" w:hAnsiTheme="minorHAnsi" w:cs="Arial"/>
                <w:b/>
                <w:i/>
                <w:sz w:val="22"/>
                <w:szCs w:val="22"/>
              </w:rPr>
            </w:pPr>
            <w:r>
              <w:rPr>
                <w:rFonts w:asciiTheme="minorHAnsi" w:hAnsiTheme="minorHAnsi" w:cs="Arial"/>
                <w:b/>
                <w:i/>
                <w:sz w:val="22"/>
                <w:szCs w:val="22"/>
              </w:rPr>
              <w:t>Sprachlernangebote</w:t>
            </w:r>
          </w:p>
        </w:tc>
        <w:tc>
          <w:tcPr>
            <w:tcW w:w="1098"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FF99CC"/>
            <w:vAlign w:val="center"/>
          </w:tcPr>
          <w:p w14:paraId="77129CEE" w14:textId="2FE51BF8" w:rsidR="00315D58" w:rsidRDefault="00315D58">
            <w:pPr>
              <w:spacing w:before="40" w:after="40"/>
              <w:rPr>
                <w:rFonts w:asciiTheme="minorHAnsi" w:hAnsiTheme="minorHAnsi" w:cs="Arial"/>
                <w:b/>
                <w:i/>
                <w:sz w:val="22"/>
                <w:szCs w:val="22"/>
              </w:rPr>
            </w:pPr>
            <w:r>
              <w:rPr>
                <w:rFonts w:asciiTheme="minorHAnsi" w:hAnsiTheme="minorHAnsi" w:cs="Arial"/>
                <w:b/>
                <w:i/>
                <w:sz w:val="22"/>
                <w:szCs w:val="22"/>
              </w:rPr>
              <w:t>Titel des Angebots / Institution</w:t>
            </w:r>
          </w:p>
        </w:tc>
        <w:tc>
          <w:tcPr>
            <w:tcW w:w="478"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99CC"/>
            <w:vAlign w:val="center"/>
          </w:tcPr>
          <w:p w14:paraId="201B4C2D" w14:textId="036EC7D9" w:rsidR="00315D58" w:rsidRDefault="00315D58">
            <w:pPr>
              <w:spacing w:before="40" w:after="40"/>
              <w:rPr>
                <w:rFonts w:asciiTheme="minorHAnsi" w:hAnsiTheme="minorHAnsi" w:cs="Arial"/>
                <w:b/>
                <w:i/>
                <w:sz w:val="22"/>
                <w:szCs w:val="22"/>
              </w:rPr>
            </w:pPr>
            <w:r>
              <w:rPr>
                <w:rFonts w:asciiTheme="minorHAnsi" w:hAnsiTheme="minorHAnsi" w:cs="Arial"/>
                <w:b/>
                <w:i/>
                <w:sz w:val="22"/>
                <w:szCs w:val="22"/>
              </w:rPr>
              <w:t>Kapazitäten</w:t>
            </w:r>
          </w:p>
        </w:tc>
        <w:tc>
          <w:tcPr>
            <w:tcW w:w="336"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FF99CC"/>
            <w:textDirection w:val="btLr"/>
            <w:vAlign w:val="center"/>
          </w:tcPr>
          <w:p w14:paraId="6610BEA9" w14:textId="1D8C7811" w:rsidR="00315D58" w:rsidRDefault="0002652B" w:rsidP="00A71226">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Gestattete?</w:t>
            </w:r>
          </w:p>
        </w:tc>
        <w:tc>
          <w:tcPr>
            <w:tcW w:w="335"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FF99CC"/>
            <w:textDirection w:val="btLr"/>
            <w:vAlign w:val="center"/>
          </w:tcPr>
          <w:p w14:paraId="56847E92" w14:textId="32B790AF" w:rsidR="00315D58" w:rsidRDefault="0002652B" w:rsidP="00A71226">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Geduldete?</w:t>
            </w:r>
          </w:p>
        </w:tc>
        <w:tc>
          <w:tcPr>
            <w:tcW w:w="3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FF99CC"/>
            <w:textDirection w:val="btLr"/>
            <w:vAlign w:val="center"/>
          </w:tcPr>
          <w:p w14:paraId="66F2C2A7" w14:textId="4E08E4B5" w:rsidR="00315D58" w:rsidRDefault="0002652B" w:rsidP="00A71226">
            <w:pPr>
              <w:spacing w:before="40" w:after="40"/>
              <w:ind w:left="113" w:right="113"/>
              <w:rPr>
                <w:rFonts w:asciiTheme="minorHAnsi" w:hAnsiTheme="minorHAnsi" w:cs="Arial"/>
                <w:b/>
                <w:i/>
                <w:sz w:val="22"/>
                <w:szCs w:val="22"/>
              </w:rPr>
            </w:pPr>
            <w:r>
              <w:rPr>
                <w:rFonts w:asciiTheme="minorHAnsi" w:hAnsiTheme="minorHAnsi" w:cs="Arial"/>
                <w:b/>
                <w:i/>
                <w:sz w:val="22"/>
                <w:szCs w:val="22"/>
              </w:rPr>
              <w:t>Weitere Öffnung möglich?</w:t>
            </w:r>
          </w:p>
        </w:tc>
        <w:tc>
          <w:tcPr>
            <w:tcW w:w="1648"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99CC"/>
            <w:vAlign w:val="center"/>
          </w:tcPr>
          <w:p w14:paraId="52461B9C" w14:textId="143FEAE2" w:rsidR="00315D58" w:rsidRDefault="0002652B" w:rsidP="008E7737">
            <w:pPr>
              <w:spacing w:before="40" w:after="40"/>
              <w:rPr>
                <w:rFonts w:asciiTheme="minorHAnsi" w:hAnsiTheme="minorHAnsi" w:cs="Arial"/>
                <w:b/>
                <w:i/>
                <w:sz w:val="22"/>
                <w:szCs w:val="22"/>
              </w:rPr>
            </w:pPr>
            <w:r>
              <w:rPr>
                <w:rFonts w:asciiTheme="minorHAnsi" w:hAnsiTheme="minorHAnsi" w:cs="Arial"/>
                <w:b/>
                <w:i/>
                <w:sz w:val="22"/>
                <w:szCs w:val="22"/>
              </w:rPr>
              <w:t>Bemerkungen</w:t>
            </w:r>
          </w:p>
        </w:tc>
      </w:tr>
      <w:tr w:rsidR="0002652B" w:rsidRPr="00275AEE" w14:paraId="696EEE45" w14:textId="77777777" w:rsidTr="00D04860">
        <w:trPr>
          <w:trHeight w:val="1079"/>
        </w:trPr>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9134A6C" w14:textId="4C4AA6C8" w:rsidR="00315D58" w:rsidRPr="005D7566" w:rsidRDefault="00315D58" w:rsidP="00493B21">
            <w:pPr>
              <w:spacing w:before="40" w:after="40"/>
              <w:rPr>
                <w:rFonts w:asciiTheme="minorHAnsi" w:hAnsiTheme="minorHAnsi" w:cs="Arial"/>
                <w:i/>
                <w:sz w:val="22"/>
                <w:szCs w:val="22"/>
              </w:rPr>
            </w:pPr>
            <w:r w:rsidRPr="005D7566">
              <w:rPr>
                <w:rFonts w:asciiTheme="minorHAnsi" w:hAnsiTheme="minorHAnsi" w:cs="Arial"/>
                <w:i/>
                <w:sz w:val="22"/>
                <w:szCs w:val="22"/>
              </w:rPr>
              <w:t>Allgemeine Sprachkurse</w:t>
            </w:r>
          </w:p>
        </w:tc>
        <w:sdt>
          <w:sdtPr>
            <w:rPr>
              <w:rFonts w:asciiTheme="minorHAnsi" w:hAnsiTheme="minorHAnsi" w:cs="Arial"/>
              <w:sz w:val="22"/>
              <w:szCs w:val="22"/>
            </w:rPr>
            <w:id w:val="-968363108"/>
            <w:placeholder>
              <w:docPart w:val="77C8E6AE7FD14490B9FA933971CE5AE7"/>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41AFE08" w14:textId="77777777" w:rsidR="00315D58"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47786913"/>
            <w:placeholder>
              <w:docPart w:val="9F5DFE5300E34BDA8AA287197C091F29"/>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2A9048DB" w14:textId="77777777"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27411899"/>
            <w:placeholder>
              <w:docPart w:val="6FCAC40DC75E48D0A7D4FA7005CB0728"/>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612BF30" w14:textId="27E45779"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39425893"/>
            <w:placeholder>
              <w:docPart w:val="C326839860A0484F85AF40C23E0060A5"/>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F414BBD" w14:textId="514E0461"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25612803"/>
            <w:placeholder>
              <w:docPart w:val="AFD092680D7240BA8EFEB2A1E98D8E20"/>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7216EEB" w14:textId="148EE6EB"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87153079"/>
            <w:placeholder>
              <w:docPart w:val="C2E8A292A76946D3A004A9AE2D9C92D2"/>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7C47CC20" w14:textId="0A22764F"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2652B" w:rsidRPr="00275AEE" w14:paraId="2A5B9598" w14:textId="77777777" w:rsidTr="00D04860">
        <w:trPr>
          <w:trHeight w:val="397"/>
        </w:trPr>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FB7B6A4" w14:textId="3BA9318F" w:rsidR="00315D58" w:rsidRPr="005D7566" w:rsidRDefault="00315D58" w:rsidP="00493B21">
            <w:pPr>
              <w:spacing w:before="40" w:after="40"/>
              <w:rPr>
                <w:rFonts w:asciiTheme="minorHAnsi" w:hAnsiTheme="minorHAnsi" w:cs="Arial"/>
                <w:i/>
                <w:sz w:val="22"/>
                <w:szCs w:val="22"/>
              </w:rPr>
            </w:pPr>
            <w:r w:rsidRPr="005D7566">
              <w:rPr>
                <w:rFonts w:asciiTheme="minorHAnsi" w:hAnsiTheme="minorHAnsi" w:cs="Arial"/>
                <w:i/>
                <w:sz w:val="22"/>
                <w:szCs w:val="22"/>
              </w:rPr>
              <w:t>Berufsbezogene / fachsprachliche Sprachkurse</w:t>
            </w:r>
          </w:p>
        </w:tc>
        <w:sdt>
          <w:sdtPr>
            <w:rPr>
              <w:rFonts w:asciiTheme="minorHAnsi" w:hAnsiTheme="minorHAnsi" w:cs="Arial"/>
              <w:sz w:val="22"/>
              <w:szCs w:val="22"/>
            </w:rPr>
            <w:id w:val="554512765"/>
            <w:placeholder>
              <w:docPart w:val="44C2F81F74954616A594BB609B71BE15"/>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25E688CC" w14:textId="77777777" w:rsidR="00315D58"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57410818"/>
            <w:placeholder>
              <w:docPart w:val="D3B1C21DEBA0416D8E84542300FB50DD"/>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181ABE12" w14:textId="77777777"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988635919"/>
            <w:placeholder>
              <w:docPart w:val="0E08A8341EE143FBA31452267212AC04"/>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B7C8045" w14:textId="123D9FE6"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34024622"/>
            <w:placeholder>
              <w:docPart w:val="CCB846B7A1904F5C948EEC725578FE88"/>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08CCE459" w14:textId="369EA342"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31895172"/>
            <w:placeholder>
              <w:docPart w:val="B264DDD7D0CD4984B3BC137478C80A7A"/>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84CCB5D" w14:textId="1F69BCE4"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64291507"/>
            <w:placeholder>
              <w:docPart w:val="969DDE1E46574B70BDB68903C6318AEF"/>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54FA88B6" w14:textId="08A90C62"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02652B" w:rsidRPr="00275AEE" w14:paraId="622A4FCB" w14:textId="77777777" w:rsidTr="00D04860">
        <w:trPr>
          <w:trHeight w:val="397"/>
        </w:trPr>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686BC24" w14:textId="4CA5CCA0" w:rsidR="00315D58" w:rsidRPr="005D7566" w:rsidRDefault="00315D58" w:rsidP="00493B21">
            <w:pPr>
              <w:spacing w:before="40" w:after="40"/>
              <w:rPr>
                <w:rFonts w:asciiTheme="minorHAnsi" w:hAnsiTheme="minorHAnsi" w:cs="Arial"/>
                <w:i/>
                <w:sz w:val="22"/>
                <w:szCs w:val="22"/>
              </w:rPr>
            </w:pPr>
            <w:r w:rsidRPr="005D7566">
              <w:rPr>
                <w:rFonts w:asciiTheme="minorHAnsi" w:hAnsiTheme="minorHAnsi" w:cs="Arial"/>
                <w:i/>
                <w:sz w:val="22"/>
                <w:szCs w:val="22"/>
              </w:rPr>
              <w:t>Integrationskurse / Jugendintegrationskurse</w:t>
            </w:r>
          </w:p>
        </w:tc>
        <w:sdt>
          <w:sdtPr>
            <w:rPr>
              <w:rFonts w:asciiTheme="minorHAnsi" w:hAnsiTheme="minorHAnsi" w:cs="Arial"/>
              <w:sz w:val="22"/>
              <w:szCs w:val="22"/>
            </w:rPr>
            <w:id w:val="1252937517"/>
            <w:placeholder>
              <w:docPart w:val="5A6DB2A99CF843AB932FE3A3FD34DADC"/>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9EC7556" w14:textId="77777777" w:rsidR="00315D58"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87150674"/>
            <w:placeholder>
              <w:docPart w:val="2B52E2CD49C34D049C76F4766E3DCF03"/>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F5E504B" w14:textId="77777777"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75583539"/>
            <w:placeholder>
              <w:docPart w:val="2F74465DC96A4E619B3D34368E7442D6"/>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39D7EC9" w14:textId="4B87FCF5"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101880"/>
            <w:placeholder>
              <w:docPart w:val="11E348032F524739B70EDDF0B5340E56"/>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1BCDCCFE" w14:textId="096CB4F4"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88343186"/>
            <w:placeholder>
              <w:docPart w:val="DA98FFE5D0F74837ABDEAFADB0C045D7"/>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C302DA5" w14:textId="2E36105F" w:rsidR="00315D58" w:rsidRDefault="0002652B">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65939175"/>
            <w:placeholder>
              <w:docPart w:val="AF640C2C98ED4E83B401FAF6B85989EA"/>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303AFDE0" w14:textId="15229EBB" w:rsidR="00315D58" w:rsidRPr="00275AEE" w:rsidRDefault="00315D5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01BEC3A2" w14:textId="77777777" w:rsidTr="00D04860">
        <w:trPr>
          <w:trHeight w:val="397"/>
        </w:trPr>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0D35F74" w14:textId="16AB012B" w:rsidR="00EB0FDF" w:rsidRPr="005D7566" w:rsidRDefault="00EB0FDF" w:rsidP="00EB0FDF">
            <w:pPr>
              <w:spacing w:before="40" w:after="40"/>
              <w:rPr>
                <w:rFonts w:asciiTheme="minorHAnsi" w:hAnsiTheme="minorHAnsi" w:cs="Arial"/>
                <w:i/>
                <w:sz w:val="22"/>
                <w:szCs w:val="22"/>
              </w:rPr>
            </w:pPr>
            <w:r>
              <w:rPr>
                <w:rFonts w:asciiTheme="minorHAnsi" w:hAnsiTheme="minorHAnsi" w:cs="Arial"/>
                <w:i/>
                <w:sz w:val="22"/>
                <w:szCs w:val="22"/>
              </w:rPr>
              <w:t>Angebote für Personen mit unregelmäßigen / atypischen Arbeitszeiten</w:t>
            </w:r>
          </w:p>
        </w:tc>
        <w:sdt>
          <w:sdtPr>
            <w:rPr>
              <w:rFonts w:asciiTheme="minorHAnsi" w:hAnsiTheme="minorHAnsi" w:cs="Arial"/>
              <w:sz w:val="22"/>
              <w:szCs w:val="22"/>
            </w:rPr>
            <w:id w:val="-736713056"/>
            <w:placeholder>
              <w:docPart w:val="F975F71C96EE43C69F77BE5CAF02B608"/>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180192C6" w14:textId="6B3A4A41"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57781459"/>
            <w:placeholder>
              <w:docPart w:val="40292ABDD0BA4585833E1EA27EDE3E96"/>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F688129" w14:textId="6722DCF3"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31683991"/>
            <w:placeholder>
              <w:docPart w:val="4D3E7AF4CA4444FBBA8BA4073C7FC40C"/>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72FC375" w14:textId="5FE0A564"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54099147"/>
            <w:placeholder>
              <w:docPart w:val="F68496294E114C3A823F9F14BA8B314F"/>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E6A36DF" w14:textId="704E2B2B"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48190510"/>
            <w:placeholder>
              <w:docPart w:val="6B157E3BE37049ECBFBFFE94038D331B"/>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0BC7DAE9" w14:textId="3D015026"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27043387"/>
            <w:placeholder>
              <w:docPart w:val="D95F7C5A26AF430C96A9938A8419D3CA"/>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D25E494" w14:textId="78AD6786"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5934E471" w14:textId="77777777" w:rsidTr="00D04860">
        <w:trPr>
          <w:trHeight w:val="397"/>
        </w:trPr>
        <w:tc>
          <w:tcPr>
            <w:tcW w:w="722"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0C43FB49" w14:textId="547228BD" w:rsidR="00EB0FDF" w:rsidRPr="00275AEE" w:rsidRDefault="00EB0FDF" w:rsidP="00EB0FDF">
            <w:pPr>
              <w:rPr>
                <w:rFonts w:asciiTheme="minorHAnsi" w:hAnsiTheme="minorHAnsi" w:cs="Arial"/>
                <w:sz w:val="22"/>
                <w:szCs w:val="22"/>
              </w:rPr>
            </w:pPr>
            <w:r>
              <w:rPr>
                <w:rFonts w:asciiTheme="minorHAnsi" w:hAnsiTheme="minorHAnsi" w:cs="Arial"/>
                <w:i/>
                <w:sz w:val="22"/>
                <w:szCs w:val="22"/>
              </w:rPr>
              <w:t>Ehrenamtlich organisierte Angebote</w:t>
            </w:r>
          </w:p>
        </w:tc>
        <w:sdt>
          <w:sdtPr>
            <w:rPr>
              <w:rFonts w:asciiTheme="minorHAnsi" w:hAnsiTheme="minorHAnsi" w:cs="Arial"/>
              <w:sz w:val="22"/>
              <w:szCs w:val="22"/>
            </w:rPr>
            <w:id w:val="-731999321"/>
            <w:placeholder>
              <w:docPart w:val="6F83F7A9906A4611BC6B20CC2A5E1A1D"/>
            </w:placeholder>
            <w:showingPlcHdr/>
          </w:sdtPr>
          <w:sdtEndPr/>
          <w:sdtContent>
            <w:tc>
              <w:tcPr>
                <w:tcW w:w="1098"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0BDF83"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51104050"/>
            <w:placeholder>
              <w:docPart w:val="B4FFCFF7322D481D865C66EE37A3BCE3"/>
            </w:placeholder>
            <w:showingPlcHdr/>
          </w:sdtPr>
          <w:sdtEndPr/>
          <w:sdtContent>
            <w:tc>
              <w:tcPr>
                <w:tcW w:w="478"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D8A5CB7"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59850658"/>
            <w:placeholder>
              <w:docPart w:val="C3218956DF6B417EB4F41CF2272D2DEC"/>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AE561" w14:textId="6A19A9BC"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87267367"/>
            <w:placeholder>
              <w:docPart w:val="74F3EBC28AFA41BF938D3A5CB3B6EF6B"/>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7E063E" w14:textId="1A2A77DE"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27979618"/>
            <w:placeholder>
              <w:docPart w:val="49EA874B206B48CA87D8705A311B8DAA"/>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7528B" w14:textId="19D41CCD"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17912993"/>
            <w:placeholder>
              <w:docPart w:val="17183C5CCB0D485B8E5461288DE73019"/>
            </w:placeholder>
            <w:showingPlcHdr/>
          </w:sdtPr>
          <w:sdtEndPr/>
          <w:sdtContent>
            <w:tc>
              <w:tcPr>
                <w:tcW w:w="1648"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0138DD5" w14:textId="0F53F83F"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16C28709" w14:textId="77777777" w:rsidTr="00D04860">
        <w:trPr>
          <w:trHeight w:val="397"/>
        </w:trPr>
        <w:sdt>
          <w:sdtPr>
            <w:rPr>
              <w:rFonts w:asciiTheme="minorHAnsi" w:hAnsiTheme="minorHAnsi" w:cs="Arial"/>
              <w:sz w:val="22"/>
              <w:szCs w:val="22"/>
            </w:rPr>
            <w:id w:val="-347794665"/>
            <w:placeholder>
              <w:docPart w:val="6FF354F6F37548E6B74BA398775036B9"/>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D2CA881" w14:textId="543EC446"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91446749"/>
            <w:placeholder>
              <w:docPart w:val="4568784A48104036A17355624D56C100"/>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15493475"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65770140"/>
            <w:placeholder>
              <w:docPart w:val="2082E405F41E4393A66C31A2324D243C"/>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346E2CF1"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8137404"/>
            <w:placeholder>
              <w:docPart w:val="FB8E2F149EDF46EBADBE7DA15AACA063"/>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239695EB" w14:textId="63BF141E"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97097796"/>
            <w:placeholder>
              <w:docPart w:val="AFAD3E2EB2824B02881C50590CAF2E36"/>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0F17A0E" w14:textId="7EAA54DD"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42849164"/>
            <w:placeholder>
              <w:docPart w:val="6CB54F465CB34562ABB5AC1A7562F4E3"/>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5410A88" w14:textId="34AE84BD"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51667332"/>
            <w:placeholder>
              <w:docPart w:val="C559B720130642CB90FC09F5C988C1E6"/>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1BEFB7C" w14:textId="4DD6672D"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01734BF2" w14:textId="77777777" w:rsidTr="00D04860">
        <w:trPr>
          <w:trHeight w:val="397"/>
        </w:trPr>
        <w:sdt>
          <w:sdtPr>
            <w:rPr>
              <w:rFonts w:asciiTheme="minorHAnsi" w:hAnsiTheme="minorHAnsi" w:cs="Arial"/>
              <w:sz w:val="22"/>
              <w:szCs w:val="22"/>
            </w:rPr>
            <w:id w:val="1715380696"/>
            <w:placeholder>
              <w:docPart w:val="49E011FD8C7A469DBD2ABB52E0B8B776"/>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FC32695" w14:textId="1A388148"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713534"/>
            <w:placeholder>
              <w:docPart w:val="568FABD47E8D427C9DF3E701F5FD589F"/>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CAC0975"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97016481"/>
            <w:placeholder>
              <w:docPart w:val="4AA60ACA5285456EBB1D06E1CB06AE8A"/>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2EF3937D"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55794911"/>
            <w:placeholder>
              <w:docPart w:val="F5686BA63AB644A1AD3F1875A82DBAD0"/>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2BDDC49" w14:textId="3B713130"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18070320"/>
            <w:placeholder>
              <w:docPart w:val="F4C67D4F608240E2A296A2A2843C440C"/>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150C490E" w14:textId="75D50B2F"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69828793"/>
            <w:placeholder>
              <w:docPart w:val="6BD77BC769A040EAA65DEE7126F461F6"/>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2CFF06D9" w14:textId="39932087"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13019700"/>
            <w:placeholder>
              <w:docPart w:val="8F8CDA68E6DA4371A606B27B055D4AE7"/>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516DEEE9" w14:textId="1B3DCD70"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5D721803" w14:textId="77777777" w:rsidTr="00D04860">
        <w:trPr>
          <w:trHeight w:val="397"/>
        </w:trPr>
        <w:sdt>
          <w:sdtPr>
            <w:rPr>
              <w:rFonts w:asciiTheme="minorHAnsi" w:hAnsiTheme="minorHAnsi" w:cs="Arial"/>
              <w:sz w:val="22"/>
              <w:szCs w:val="22"/>
            </w:rPr>
            <w:id w:val="-1064941507"/>
            <w:placeholder>
              <w:docPart w:val="0FE0823DD6A14699A31FA6C7FF25789F"/>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F353A96" w14:textId="4BE915F5"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83893327"/>
            <w:placeholder>
              <w:docPart w:val="BE66FDE366A74BA69297F15F2678D471"/>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781564C1"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729960485"/>
            <w:placeholder>
              <w:docPart w:val="A54327790530479A948A4E111983F4E6"/>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67C74ABB"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766004033"/>
            <w:placeholder>
              <w:docPart w:val="970AB7BC76D54664B063743F4B770E4C"/>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1751661" w14:textId="2EE4A9C6"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88880444"/>
            <w:placeholder>
              <w:docPart w:val="C7F1CC5291B949D0B17E0162FDB1EAA8"/>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03DFF88" w14:textId="20456DB9"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538643726"/>
            <w:placeholder>
              <w:docPart w:val="1440FDC0F44C4FB38FBF4F64CFF5B855"/>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A42AB0C" w14:textId="1432B449"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54099923"/>
            <w:placeholder>
              <w:docPart w:val="12D7DA81B1A9420C9665CEB0011761A3"/>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638AC345" w14:textId="4EB67F68"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3350B78B" w14:textId="77777777" w:rsidTr="00D04860">
        <w:trPr>
          <w:trHeight w:val="397"/>
        </w:trPr>
        <w:sdt>
          <w:sdtPr>
            <w:rPr>
              <w:rFonts w:asciiTheme="minorHAnsi" w:hAnsiTheme="minorHAnsi" w:cs="Arial"/>
              <w:sz w:val="22"/>
              <w:szCs w:val="22"/>
            </w:rPr>
            <w:id w:val="-86466748"/>
            <w:placeholder>
              <w:docPart w:val="53C9716E1AD840B1A1920FC276F0B2A5"/>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7D102525"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34865355"/>
            <w:placeholder>
              <w:docPart w:val="4736E8358BA548BC89A7E8B0FB99412E"/>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F6DF885"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3314271"/>
            <w:placeholder>
              <w:docPart w:val="5D6BF0E37773460EBC36BE63F399EC03"/>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68E3FEB9"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7536649"/>
            <w:placeholder>
              <w:docPart w:val="02DEFC7EDE164924BCC19CC9987B5683"/>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3573FA7" w14:textId="53172B69"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37750918"/>
            <w:placeholder>
              <w:docPart w:val="2F1145C969584388A862D1990AD7D5D5"/>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873EFBE" w14:textId="1D852586"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9381718"/>
            <w:placeholder>
              <w:docPart w:val="075B4E6651CE44E894A24159B7814B2E"/>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7A4E712" w14:textId="49C2FDFE"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500420163"/>
            <w:placeholder>
              <w:docPart w:val="150F12F531BB499AB9EC6991A004000C"/>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DAFFB84" w14:textId="7AA8C545"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5EDE4177" w14:textId="77777777" w:rsidTr="00D04860">
        <w:trPr>
          <w:trHeight w:val="397"/>
        </w:trPr>
        <w:sdt>
          <w:sdtPr>
            <w:rPr>
              <w:rFonts w:asciiTheme="minorHAnsi" w:hAnsiTheme="minorHAnsi" w:cs="Arial"/>
              <w:sz w:val="22"/>
              <w:szCs w:val="22"/>
            </w:rPr>
            <w:id w:val="293807744"/>
            <w:placeholder>
              <w:docPart w:val="598F73AD7C7241F08434063713BED3D2"/>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A9E1900"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25520846"/>
            <w:placeholder>
              <w:docPart w:val="3CCC15D6FF0A4202AC9DACF9C304C213"/>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5E31F61B"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47940253"/>
            <w:placeholder>
              <w:docPart w:val="54AF2EA11C3A4B7F94BB47FEDF6B666D"/>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3DBB533C" w14:textId="77777777"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38162687"/>
            <w:placeholder>
              <w:docPart w:val="480C1A7DA0DC430E9AED13A8AC3F6D34"/>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7533D535" w14:textId="5D48B4CB"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29377795"/>
            <w:placeholder>
              <w:docPart w:val="20E0084FB9D34533AA3627F068AC7F72"/>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9ECDD64" w14:textId="2F54F268"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96691960"/>
            <w:placeholder>
              <w:docPart w:val="59393068E4D84EE78E19775A2B01FE62"/>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05E11DAC" w14:textId="2654A0D9"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60340113"/>
            <w:placeholder>
              <w:docPart w:val="6E883FA790DC413B9E7F229CB75E6414"/>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5674EE13" w14:textId="4C4172E2" w:rsidR="00EB0FDF" w:rsidRPr="00275AEE"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275AEE" w14:paraId="19E9741B" w14:textId="77777777" w:rsidTr="00D04860">
        <w:trPr>
          <w:trHeight w:val="397"/>
        </w:trPr>
        <w:sdt>
          <w:sdtPr>
            <w:rPr>
              <w:rFonts w:asciiTheme="minorHAnsi" w:hAnsiTheme="minorHAnsi" w:cs="Arial"/>
              <w:sz w:val="22"/>
              <w:szCs w:val="22"/>
            </w:rPr>
            <w:id w:val="-864284802"/>
            <w:placeholder>
              <w:docPart w:val="634B83CC38A94778A32780EDC56C92CA"/>
            </w:placeholder>
            <w:showingPlcHdr/>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F826805" w14:textId="77777777" w:rsidR="00EB0FDF" w:rsidRDefault="00EB0FDF" w:rsidP="00EB0FDF">
                <w:pPr>
                  <w:spacing w:before="40" w:after="40"/>
                  <w:rPr>
                    <w:rFonts w:asciiTheme="minorHAnsi" w:hAnsiTheme="minorHAnsi" w:cs="Arial"/>
                    <w:i/>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65770559"/>
            <w:placeholder>
              <w:docPart w:val="D485A7E5BFDB4C54A23CDE78D02BDDD2"/>
            </w:placeholder>
            <w:showingPlcHdr/>
          </w:sdtPr>
          <w:sdtEndPr/>
          <w:sdtContent>
            <w:tc>
              <w:tcPr>
                <w:tcW w:w="1098"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18DD4FFA"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38144385"/>
            <w:placeholder>
              <w:docPart w:val="C9BD82FAACDA4E6EB428F55D85450099"/>
            </w:placeholder>
            <w:showingPlcHdr/>
          </w:sdtPr>
          <w:sdtEndPr/>
          <w:sdtContent>
            <w:tc>
              <w:tcPr>
                <w:tcW w:w="47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7D51DA38" w14:textId="77777777"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38399089"/>
            <w:placeholder>
              <w:docPart w:val="9FF08632FD79436F94FC955FDF88AC10"/>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3A6B67D" w14:textId="17F7D23D"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519383425"/>
            <w:placeholder>
              <w:docPart w:val="2C1FEF09E6EB425CA924BA4596CDB72B"/>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05A8C8AE" w14:textId="54CBB905"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16720896"/>
            <w:placeholder>
              <w:docPart w:val="ADA458B45CE0416CAC4644833128ECE0"/>
            </w:placeholder>
            <w:showingPlcHdr/>
            <w:dropDownList>
              <w:listItem w:value="Wählen Sie ein Element aus."/>
              <w:listItem w:displayText="Ja" w:value="Ja"/>
              <w:listItem w:displayText="Nein" w:value="Nein"/>
              <w:listItem w:displayText="Vielleicht" w:value="Vielleicht"/>
            </w:dropDownList>
          </w:sdtPr>
          <w:sdtEndPr/>
          <w:sdtContent>
            <w:tc>
              <w:tcPr>
                <w:tcW w:w="38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23C88C55" w14:textId="15D247EE" w:rsidR="00EB0FDF"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90257024"/>
            <w:placeholder>
              <w:docPart w:val="9432B3F7E7A54CAAAEA6C5876E0955E1"/>
            </w:placeholder>
            <w:showingPlcHdr/>
          </w:sdtPr>
          <w:sdtEndPr/>
          <w:sdtContent>
            <w:tc>
              <w:tcPr>
                <w:tcW w:w="1648"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482DA395" w14:textId="283C1399"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413899" w14:paraId="2CF1E1A1" w14:textId="77777777" w:rsidTr="00D04860">
        <w:trPr>
          <w:trHeight w:val="397"/>
        </w:trPr>
        <w:tc>
          <w:tcPr>
            <w:tcW w:w="5000" w:type="pct"/>
            <w:gridSpan w:val="7"/>
            <w:tcBorders>
              <w:top w:val="single" w:sz="4" w:space="0" w:color="A5A5A5" w:themeColor="accent3"/>
              <w:left w:val="single" w:sz="4" w:space="0" w:color="A5A5A5" w:themeColor="accent3"/>
              <w:right w:val="single" w:sz="4" w:space="0" w:color="A5A5A5" w:themeColor="accent3"/>
            </w:tcBorders>
            <w:shd w:val="clear" w:color="auto" w:fill="FF99CC"/>
            <w:vAlign w:val="center"/>
          </w:tcPr>
          <w:p w14:paraId="6866059A" w14:textId="2A10058F" w:rsidR="00EB0FDF" w:rsidRPr="00413899"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4.2 Gibt es vor Ort bereits flexible Lösungen der Sprachförderung für Menschen, die unregelmäßige Arbeitszeiten haben?</w:t>
            </w:r>
          </w:p>
        </w:tc>
      </w:tr>
      <w:tr w:rsidR="00EB0FDF" w:rsidRPr="008E3952" w14:paraId="2C5B14DA"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FF99CC"/>
            <w:vAlign w:val="center"/>
          </w:tcPr>
          <w:p w14:paraId="56699A8E" w14:textId="2E759CE8" w:rsidR="00EB0FDF" w:rsidRPr="008E3952"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4.2.1 Wenn ja: Welche Formate funktionieren besonders gut? Gibt es best-practice-Beispiele?</w:t>
            </w:r>
          </w:p>
        </w:tc>
      </w:tr>
      <w:tr w:rsidR="00EB0FDF" w:rsidRPr="00413899" w14:paraId="353B2261" w14:textId="77777777" w:rsidTr="00D04860">
        <w:trPr>
          <w:trHeight w:val="397"/>
        </w:trPr>
        <w:sdt>
          <w:sdtPr>
            <w:rPr>
              <w:rFonts w:asciiTheme="minorHAnsi" w:hAnsiTheme="minorHAnsi" w:cs="Arial"/>
              <w:sz w:val="22"/>
              <w:szCs w:val="22"/>
            </w:rPr>
            <w:id w:val="1840194238"/>
            <w:placeholder>
              <w:docPart w:val="A673FC7A7FBF452E8D44BDD8328BE1A5"/>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D3BABD0" w14:textId="0F9165E8" w:rsidR="00EB0FDF" w:rsidRPr="00413899"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413899" w14:paraId="5DF654BC" w14:textId="77777777" w:rsidTr="00D04860">
        <w:trPr>
          <w:trHeight w:val="397"/>
        </w:trPr>
        <w:tc>
          <w:tcPr>
            <w:tcW w:w="5000" w:type="pct"/>
            <w:gridSpan w:val="7"/>
            <w:tcBorders>
              <w:top w:val="single" w:sz="4" w:space="0" w:color="A5A5A5" w:themeColor="accent3"/>
              <w:left w:val="single" w:sz="4" w:space="0" w:color="A5A5A5" w:themeColor="accent3"/>
              <w:right w:val="single" w:sz="4" w:space="0" w:color="A5A5A5" w:themeColor="accent3"/>
            </w:tcBorders>
            <w:shd w:val="clear" w:color="auto" w:fill="FF99CC"/>
            <w:vAlign w:val="center"/>
          </w:tcPr>
          <w:p w14:paraId="3FDEB5EE" w14:textId="77D97DBF" w:rsidR="00EB0FDF" w:rsidRPr="00413899"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4.3 Sind Lücken in Bezug auf Sprachlernangebote identifiziert worden?</w:t>
            </w:r>
          </w:p>
        </w:tc>
      </w:tr>
      <w:tr w:rsidR="00EB0FDF" w:rsidRPr="008E3952" w14:paraId="740047DF" w14:textId="77777777" w:rsidTr="00D04860">
        <w:trPr>
          <w:trHeight w:val="397"/>
        </w:trPr>
        <w:tc>
          <w:tcPr>
            <w:tcW w:w="722"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F99CC"/>
            <w:vAlign w:val="center"/>
          </w:tcPr>
          <w:p w14:paraId="4E1D9201" w14:textId="140264F4" w:rsidR="00EB0FDF" w:rsidRPr="008E3952"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4.3.1 In Bezug auf allgemeine Sprachlernangebote:</w:t>
            </w:r>
          </w:p>
        </w:tc>
        <w:tc>
          <w:tcPr>
            <w:tcW w:w="4278" w:type="pct"/>
            <w:gridSpan w:val="6"/>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99CC"/>
            <w:vAlign w:val="center"/>
          </w:tcPr>
          <w:p w14:paraId="5F7704CE" w14:textId="2523B897" w:rsidR="00EB0FDF" w:rsidRPr="008E3952"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Wenn ja: Welche Angebote fehlen oder lassen sich nicht für bestimmte Aufenthaltstitel öffnen? Gibt es Kapazitätsengpässe?</w:t>
            </w:r>
          </w:p>
        </w:tc>
      </w:tr>
      <w:tr w:rsidR="00EB0FDF" w:rsidRPr="00413899" w14:paraId="58E4DC74" w14:textId="77777777" w:rsidTr="00D04860">
        <w:trPr>
          <w:trHeight w:val="397"/>
        </w:trPr>
        <w:sdt>
          <w:sdtPr>
            <w:rPr>
              <w:rFonts w:asciiTheme="minorHAnsi" w:hAnsiTheme="minorHAnsi" w:cs="Arial"/>
              <w:sz w:val="22"/>
              <w:szCs w:val="22"/>
            </w:rPr>
            <w:id w:val="732885149"/>
            <w:placeholder>
              <w:docPart w:val="1248F9614EC64A1980F54466B6A8EB18"/>
            </w:placeholder>
            <w:showingPlcHdr/>
            <w:dropDownList>
              <w:listItem w:value="Wählen Sie ein Element aus."/>
              <w:listItem w:displayText="Ja" w:value="Ja"/>
              <w:listItem w:displayText="Nein" w:value="Nein"/>
            </w:dropDownList>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9D22B93" w14:textId="77777777" w:rsidR="00EB0FDF" w:rsidRPr="00675BB3"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20155646"/>
            <w:placeholder>
              <w:docPart w:val="FB647183EB704996B65DB50836058D3E"/>
            </w:placeholder>
            <w:showingPlcHdr/>
          </w:sdtPr>
          <w:sdtEndPr/>
          <w:sdtContent>
            <w:tc>
              <w:tcPr>
                <w:tcW w:w="4278" w:type="pct"/>
                <w:gridSpan w:val="6"/>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1EDE8018" w14:textId="07361471" w:rsidR="00EB0FDF" w:rsidRPr="00413899"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43124494" w14:textId="77777777" w:rsidTr="00D04860">
        <w:trPr>
          <w:trHeight w:val="397"/>
        </w:trPr>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FF99CC"/>
            <w:vAlign w:val="center"/>
          </w:tcPr>
          <w:p w14:paraId="5EEA2FC5" w14:textId="5EA33387" w:rsidR="00EB0FDF" w:rsidRPr="00675BB3" w:rsidRDefault="00EB0FDF" w:rsidP="00EB0FDF">
            <w:pPr>
              <w:spacing w:before="40" w:after="40"/>
              <w:rPr>
                <w:rFonts w:asciiTheme="minorHAnsi" w:hAnsiTheme="minorHAnsi" w:cs="Arial"/>
                <w:sz w:val="22"/>
                <w:szCs w:val="22"/>
              </w:rPr>
            </w:pPr>
            <w:r>
              <w:rPr>
                <w:rFonts w:asciiTheme="minorHAnsi" w:hAnsiTheme="minorHAnsi" w:cs="Arial"/>
                <w:b/>
                <w:i/>
                <w:sz w:val="22"/>
                <w:szCs w:val="22"/>
              </w:rPr>
              <w:t>4.3.2 In Bezug auf berufs- oder fachsprachliche Lernangebote:</w:t>
            </w:r>
          </w:p>
        </w:tc>
        <w:tc>
          <w:tcPr>
            <w:tcW w:w="4278" w:type="pct"/>
            <w:gridSpan w:val="6"/>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FF99CC"/>
            <w:vAlign w:val="center"/>
          </w:tcPr>
          <w:p w14:paraId="59378C68" w14:textId="5AFA13EF" w:rsidR="00EB0FDF" w:rsidRDefault="00EB0FDF" w:rsidP="00EB0FDF">
            <w:pPr>
              <w:spacing w:before="40" w:after="40"/>
              <w:rPr>
                <w:rFonts w:asciiTheme="minorHAnsi" w:hAnsiTheme="minorHAnsi" w:cs="Arial"/>
                <w:sz w:val="22"/>
                <w:szCs w:val="22"/>
              </w:rPr>
            </w:pPr>
            <w:r>
              <w:rPr>
                <w:rFonts w:asciiTheme="minorHAnsi" w:hAnsiTheme="minorHAnsi" w:cs="Arial"/>
                <w:b/>
                <w:i/>
                <w:sz w:val="22"/>
                <w:szCs w:val="22"/>
              </w:rPr>
              <w:t>Wenn ja: Welche Angebote fehlen oder lassen sich nicht für bestimmte Aufenthaltstitel öffnen? Gibt es Kapazitätsengpässe?</w:t>
            </w:r>
          </w:p>
        </w:tc>
      </w:tr>
      <w:tr w:rsidR="00EB0FDF" w:rsidRPr="00413899" w14:paraId="02A47AA6" w14:textId="77777777" w:rsidTr="00D04860">
        <w:trPr>
          <w:trHeight w:val="397"/>
        </w:trPr>
        <w:sdt>
          <w:sdtPr>
            <w:rPr>
              <w:rFonts w:asciiTheme="minorHAnsi" w:hAnsiTheme="minorHAnsi" w:cs="Arial"/>
              <w:sz w:val="22"/>
              <w:szCs w:val="22"/>
            </w:rPr>
            <w:id w:val="-1564859240"/>
            <w:placeholder>
              <w:docPart w:val="0820562CE3A449D0A79EAA235DDA12B0"/>
            </w:placeholder>
            <w:showingPlcHdr/>
            <w:dropDownList>
              <w:listItem w:value="Wählen Sie ein Element aus."/>
              <w:listItem w:displayText="Ja" w:value="Ja"/>
              <w:listItem w:displayText="Nein" w:value="Nein"/>
            </w:dropDownList>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2EDDB097" w14:textId="77777777" w:rsidR="00EB0FDF" w:rsidRPr="00675BB3"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98158224"/>
            <w:placeholder>
              <w:docPart w:val="68F87EB427C4475BAAA093A5E64D6F64"/>
            </w:placeholder>
            <w:showingPlcHdr/>
          </w:sdtPr>
          <w:sdtEndPr/>
          <w:sdtContent>
            <w:tc>
              <w:tcPr>
                <w:tcW w:w="4278" w:type="pct"/>
                <w:gridSpan w:val="6"/>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09CC6DFF" w14:textId="70111CB2" w:rsidR="00EB0FDF" w:rsidRPr="00413899"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rsidRPr="00F46E7E" w14:paraId="620A2355" w14:textId="77777777" w:rsidTr="00D04860">
        <w:trPr>
          <w:trHeight w:val="397"/>
        </w:trPr>
        <w:tc>
          <w:tcPr>
            <w:tcW w:w="722"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FF99CC"/>
            <w:vAlign w:val="center"/>
          </w:tcPr>
          <w:p w14:paraId="7B01EFD1" w14:textId="366B04FB" w:rsidR="00EB0FDF" w:rsidRPr="00675BB3" w:rsidRDefault="00EB0FDF" w:rsidP="00EB0FDF">
            <w:pPr>
              <w:spacing w:before="40" w:after="40"/>
              <w:rPr>
                <w:rFonts w:asciiTheme="minorHAnsi" w:hAnsiTheme="minorHAnsi" w:cs="Arial"/>
                <w:sz w:val="22"/>
                <w:szCs w:val="22"/>
              </w:rPr>
            </w:pPr>
            <w:r>
              <w:rPr>
                <w:rFonts w:asciiTheme="minorHAnsi" w:hAnsiTheme="minorHAnsi" w:cs="Arial"/>
                <w:b/>
                <w:i/>
                <w:sz w:val="22"/>
                <w:szCs w:val="22"/>
              </w:rPr>
              <w:t>4.3.3 In Bezug auf flexible Lernangebote für spezielle Zielgruppen:</w:t>
            </w:r>
          </w:p>
        </w:tc>
        <w:tc>
          <w:tcPr>
            <w:tcW w:w="4278" w:type="pct"/>
            <w:gridSpan w:val="6"/>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FF99CC"/>
            <w:vAlign w:val="center"/>
          </w:tcPr>
          <w:p w14:paraId="145A2A01" w14:textId="5C8B8D3A" w:rsidR="00EB0FDF" w:rsidRPr="00F46E7E" w:rsidRDefault="00EB0FDF" w:rsidP="00EB0FDF">
            <w:pPr>
              <w:spacing w:before="40" w:after="40"/>
              <w:rPr>
                <w:rFonts w:asciiTheme="minorHAnsi" w:hAnsiTheme="minorHAnsi" w:cs="Arial"/>
                <w:b/>
                <w:i/>
                <w:sz w:val="22"/>
                <w:szCs w:val="22"/>
              </w:rPr>
            </w:pPr>
            <w:r>
              <w:rPr>
                <w:rFonts w:asciiTheme="minorHAnsi" w:hAnsiTheme="minorHAnsi" w:cs="Arial"/>
                <w:b/>
                <w:i/>
                <w:sz w:val="22"/>
                <w:szCs w:val="22"/>
              </w:rPr>
              <w:t>Wenn ja: Welche Angebote fehlen oder lassen sich nicht für bestimmte Aufenthaltstitel öffnen? Gibt es Kapazitätsengpässe?</w:t>
            </w:r>
          </w:p>
        </w:tc>
      </w:tr>
      <w:tr w:rsidR="00EB0FDF" w:rsidRPr="00413899" w14:paraId="76241313" w14:textId="77777777" w:rsidTr="00D04860">
        <w:trPr>
          <w:trHeight w:val="397"/>
        </w:trPr>
        <w:sdt>
          <w:sdtPr>
            <w:rPr>
              <w:rFonts w:asciiTheme="minorHAnsi" w:hAnsiTheme="minorHAnsi" w:cs="Arial"/>
              <w:sz w:val="22"/>
              <w:szCs w:val="22"/>
            </w:rPr>
            <w:id w:val="-587454259"/>
            <w:placeholder>
              <w:docPart w:val="86B9F70961114689A1793EDFCE009085"/>
            </w:placeholder>
            <w:showingPlcHdr/>
            <w:dropDownList>
              <w:listItem w:value="Wählen Sie ein Element aus."/>
              <w:listItem w:displayText="Ja" w:value="Ja"/>
              <w:listItem w:displayText="Nein" w:value="Nein"/>
            </w:dropDownList>
          </w:sdtPr>
          <w:sdtEndPr/>
          <w:sdtContent>
            <w:tc>
              <w:tcPr>
                <w:tcW w:w="72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9FA4BD8" w14:textId="77777777" w:rsidR="00EB0FDF" w:rsidRPr="00675BB3" w:rsidRDefault="00EB0FDF" w:rsidP="00EB0FDF">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04373612"/>
            <w:placeholder>
              <w:docPart w:val="1B5124B67C3440628454ED5A80C7A4C4"/>
            </w:placeholder>
            <w:showingPlcHdr/>
          </w:sdtPr>
          <w:sdtEndPr/>
          <w:sdtContent>
            <w:tc>
              <w:tcPr>
                <w:tcW w:w="4278" w:type="pct"/>
                <w:gridSpan w:val="6"/>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523C80BF" w14:textId="0BF8077A" w:rsidR="00EB0FDF" w:rsidRPr="00413899"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583DC1C4"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99CC"/>
            <w:vAlign w:val="center"/>
          </w:tcPr>
          <w:p w14:paraId="60FCAB20" w14:textId="42AAF091" w:rsidR="00EB0FDF" w:rsidRDefault="00EB0FDF" w:rsidP="00EB0FDF">
            <w:pPr>
              <w:spacing w:before="40" w:after="40"/>
              <w:rPr>
                <w:rFonts w:asciiTheme="minorHAnsi" w:hAnsiTheme="minorHAnsi" w:cs="Arial"/>
                <w:sz w:val="22"/>
                <w:szCs w:val="22"/>
              </w:rPr>
            </w:pPr>
            <w:r>
              <w:rPr>
                <w:rFonts w:asciiTheme="minorHAnsi" w:hAnsiTheme="minorHAnsi" w:cs="Arial"/>
                <w:b/>
                <w:i/>
                <w:sz w:val="22"/>
                <w:szCs w:val="22"/>
              </w:rPr>
              <w:t>4.4 Wie gut f</w:t>
            </w:r>
            <w:r w:rsidRPr="009F2253">
              <w:rPr>
                <w:rFonts w:asciiTheme="minorHAnsi" w:hAnsiTheme="minorHAnsi" w:cs="Arial"/>
                <w:b/>
                <w:i/>
                <w:sz w:val="22"/>
                <w:szCs w:val="22"/>
              </w:rPr>
              <w:t xml:space="preserve">unktionieren die Überleitungen </w:t>
            </w:r>
            <w:r>
              <w:rPr>
                <w:rFonts w:asciiTheme="minorHAnsi" w:hAnsiTheme="minorHAnsi" w:cs="Arial"/>
                <w:b/>
                <w:i/>
                <w:sz w:val="22"/>
                <w:szCs w:val="22"/>
              </w:rPr>
              <w:t>zw</w:t>
            </w:r>
            <w:r w:rsidRPr="009F2253">
              <w:rPr>
                <w:rFonts w:asciiTheme="minorHAnsi" w:hAnsiTheme="minorHAnsi" w:cs="Arial"/>
                <w:b/>
                <w:i/>
                <w:sz w:val="22"/>
                <w:szCs w:val="22"/>
              </w:rPr>
              <w:t xml:space="preserve">ischen den verschiedenen </w:t>
            </w:r>
            <w:r>
              <w:rPr>
                <w:rFonts w:asciiTheme="minorHAnsi" w:hAnsiTheme="minorHAnsi" w:cs="Arial"/>
                <w:b/>
                <w:i/>
                <w:sz w:val="22"/>
                <w:szCs w:val="22"/>
              </w:rPr>
              <w:t>Sprachlernangeboten</w:t>
            </w:r>
            <w:r w:rsidRPr="009F2253">
              <w:rPr>
                <w:rFonts w:asciiTheme="minorHAnsi" w:hAnsiTheme="minorHAnsi" w:cs="Arial"/>
                <w:b/>
                <w:i/>
                <w:sz w:val="22"/>
                <w:szCs w:val="22"/>
              </w:rPr>
              <w:t>?</w:t>
            </w:r>
          </w:p>
        </w:tc>
      </w:tr>
      <w:tr w:rsidR="00EB0FDF" w14:paraId="1E41C53F" w14:textId="77777777" w:rsidTr="00D04860">
        <w:trPr>
          <w:trHeight w:val="397"/>
        </w:trPr>
        <w:sdt>
          <w:sdtPr>
            <w:rPr>
              <w:rFonts w:asciiTheme="minorHAnsi" w:hAnsiTheme="minorHAnsi" w:cs="Arial"/>
              <w:sz w:val="22"/>
              <w:szCs w:val="22"/>
            </w:rPr>
            <w:id w:val="1551041438"/>
            <w:placeholder>
              <w:docPart w:val="86DA0BA18CCE4A4DAD077C45901BB330"/>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43F5F8F" w14:textId="65965932" w:rsidR="00EB0FDF" w:rsidRDefault="00EB0FDF" w:rsidP="00EB0FDF">
                <w:pPr>
                  <w:spacing w:before="40" w:after="40"/>
                  <w:rPr>
                    <w:rFonts w:asciiTheme="minorHAnsi" w:hAnsiTheme="minorHAnsi" w:cs="Arial"/>
                    <w:b/>
                    <w:i/>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088F4B92"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99CC"/>
            <w:vAlign w:val="center"/>
          </w:tcPr>
          <w:p w14:paraId="5C38C2A0" w14:textId="355F1E7F" w:rsidR="00EB0FDF" w:rsidRDefault="00EB0FDF" w:rsidP="00EB0FDF">
            <w:pPr>
              <w:spacing w:before="40" w:after="40"/>
              <w:rPr>
                <w:rFonts w:asciiTheme="minorHAnsi" w:hAnsiTheme="minorHAnsi" w:cs="Arial"/>
                <w:sz w:val="22"/>
                <w:szCs w:val="22"/>
              </w:rPr>
            </w:pPr>
            <w:r>
              <w:rPr>
                <w:rFonts w:asciiTheme="minorHAnsi" w:hAnsiTheme="minorHAnsi" w:cs="Arial"/>
                <w:b/>
                <w:i/>
                <w:sz w:val="22"/>
                <w:szCs w:val="22"/>
              </w:rPr>
              <w:t xml:space="preserve">4.4.1 </w:t>
            </w:r>
            <w:r w:rsidRPr="009F2253">
              <w:rPr>
                <w:rFonts w:asciiTheme="minorHAnsi" w:hAnsiTheme="minorHAnsi" w:cs="Arial"/>
                <w:b/>
                <w:i/>
                <w:sz w:val="22"/>
                <w:szCs w:val="22"/>
              </w:rPr>
              <w:t xml:space="preserve">Wo funktionieren </w:t>
            </w:r>
            <w:r>
              <w:rPr>
                <w:rFonts w:asciiTheme="minorHAnsi" w:hAnsiTheme="minorHAnsi" w:cs="Arial"/>
                <w:b/>
                <w:i/>
                <w:sz w:val="22"/>
                <w:szCs w:val="22"/>
              </w:rPr>
              <w:t>Überleitungen</w:t>
            </w:r>
            <w:r w:rsidRPr="009F2253">
              <w:rPr>
                <w:rFonts w:asciiTheme="minorHAnsi" w:hAnsiTheme="minorHAnsi" w:cs="Arial"/>
                <w:b/>
                <w:i/>
                <w:sz w:val="22"/>
                <w:szCs w:val="22"/>
              </w:rPr>
              <w:t xml:space="preserve"> besonders gut? Gibt es best-practice-Beispiele? Auf welcher Basis finden die Überleitungen statt</w:t>
            </w:r>
            <w:r>
              <w:rPr>
                <w:rFonts w:asciiTheme="minorHAnsi" w:hAnsiTheme="minorHAnsi" w:cs="Arial"/>
                <w:b/>
                <w:i/>
                <w:sz w:val="22"/>
                <w:szCs w:val="22"/>
              </w:rPr>
              <w:t>?</w:t>
            </w:r>
          </w:p>
        </w:tc>
      </w:tr>
      <w:tr w:rsidR="00EB0FDF" w14:paraId="1063E24F" w14:textId="77777777" w:rsidTr="00D04860">
        <w:trPr>
          <w:trHeight w:val="397"/>
        </w:trPr>
        <w:sdt>
          <w:sdtPr>
            <w:rPr>
              <w:rFonts w:asciiTheme="minorHAnsi" w:hAnsiTheme="minorHAnsi" w:cs="Arial"/>
              <w:sz w:val="22"/>
              <w:szCs w:val="22"/>
            </w:rPr>
            <w:id w:val="-45694137"/>
            <w:placeholder>
              <w:docPart w:val="0B958C87405A416DAF480F702B81786F"/>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C52D28A" w14:textId="2513C789"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53F94A69"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99CC"/>
            <w:vAlign w:val="center"/>
          </w:tcPr>
          <w:p w14:paraId="62EDB302" w14:textId="30ABD9E7" w:rsidR="00EB0FDF" w:rsidRDefault="00EB0FDF" w:rsidP="00EB0FDF">
            <w:pPr>
              <w:spacing w:before="40" w:after="40"/>
              <w:rPr>
                <w:rFonts w:asciiTheme="minorHAnsi" w:hAnsiTheme="minorHAnsi" w:cs="Arial"/>
                <w:sz w:val="22"/>
                <w:szCs w:val="22"/>
              </w:rPr>
            </w:pPr>
            <w:r>
              <w:rPr>
                <w:rFonts w:asciiTheme="minorHAnsi" w:hAnsiTheme="minorHAnsi" w:cs="Arial"/>
                <w:b/>
                <w:i/>
                <w:sz w:val="22"/>
                <w:szCs w:val="22"/>
              </w:rPr>
              <w:t xml:space="preserve">4.4.2 </w:t>
            </w:r>
            <w:r w:rsidRPr="009F2253">
              <w:rPr>
                <w:rFonts w:asciiTheme="minorHAnsi" w:hAnsiTheme="minorHAnsi" w:cs="Arial"/>
                <w:b/>
                <w:i/>
                <w:sz w:val="22"/>
                <w:szCs w:val="22"/>
              </w:rPr>
              <w:t>Welche Stolpersteine gibt es in der Überleitung? Sind Vereinbarungen zwischen den Akteuren erforderlich, um eine lückenlose Beratung sicherzustellen?</w:t>
            </w:r>
            <w:r>
              <w:rPr>
                <w:rFonts w:asciiTheme="minorHAnsi" w:hAnsiTheme="minorHAnsi" w:cs="Arial"/>
                <w:b/>
                <w:i/>
                <w:sz w:val="22"/>
                <w:szCs w:val="22"/>
              </w:rPr>
              <w:t xml:space="preserve"> Wenn ja: Welche?</w:t>
            </w:r>
          </w:p>
        </w:tc>
      </w:tr>
      <w:tr w:rsidR="00EB0FDF" w14:paraId="6731A0A0" w14:textId="77777777" w:rsidTr="00D04860">
        <w:trPr>
          <w:trHeight w:val="397"/>
        </w:trPr>
        <w:sdt>
          <w:sdtPr>
            <w:rPr>
              <w:rFonts w:asciiTheme="minorHAnsi" w:hAnsiTheme="minorHAnsi" w:cs="Arial"/>
              <w:sz w:val="22"/>
              <w:szCs w:val="22"/>
            </w:rPr>
            <w:id w:val="-667085583"/>
            <w:placeholder>
              <w:docPart w:val="D4076B4BD26B43BFB8F21041EE7B4AFA"/>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A8938F" w14:textId="751EAD1D"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7A9BBE23"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99CC"/>
            <w:vAlign w:val="center"/>
          </w:tcPr>
          <w:p w14:paraId="75EC057F" w14:textId="42E7B9D9" w:rsidR="00EB0FDF" w:rsidRDefault="00EB0FDF" w:rsidP="00F71F85">
            <w:pPr>
              <w:spacing w:before="40" w:after="40"/>
              <w:rPr>
                <w:rFonts w:asciiTheme="minorHAnsi" w:hAnsiTheme="minorHAnsi" w:cs="Arial"/>
                <w:sz w:val="22"/>
                <w:szCs w:val="22"/>
              </w:rPr>
            </w:pPr>
            <w:r>
              <w:rPr>
                <w:rFonts w:asciiTheme="minorHAnsi" w:hAnsiTheme="minorHAnsi" w:cs="Arial"/>
                <w:b/>
                <w:i/>
                <w:sz w:val="22"/>
                <w:szCs w:val="22"/>
              </w:rPr>
              <w:t>4.5</w:t>
            </w:r>
            <w:r w:rsidRPr="0091611C">
              <w:rPr>
                <w:rFonts w:asciiTheme="minorHAnsi" w:hAnsiTheme="minorHAnsi" w:cs="Arial"/>
                <w:b/>
                <w:i/>
                <w:sz w:val="22"/>
                <w:szCs w:val="22"/>
              </w:rPr>
              <w:t xml:space="preserve"> Wenn eine Öffnung von Angeboten für weitere Aufenthaltstitel möglich ist, dokumentieren Sie</w:t>
            </w:r>
            <w:r w:rsidR="006C58D4">
              <w:rPr>
                <w:rFonts w:asciiTheme="minorHAnsi" w:hAnsiTheme="minorHAnsi" w:cs="Arial"/>
                <w:b/>
                <w:i/>
                <w:sz w:val="22"/>
                <w:szCs w:val="22"/>
              </w:rPr>
              <w:t xml:space="preserve"> bitte</w:t>
            </w:r>
            <w:r w:rsidRPr="0091611C">
              <w:rPr>
                <w:rFonts w:asciiTheme="minorHAnsi" w:hAnsiTheme="minorHAnsi" w:cs="Arial"/>
                <w:b/>
                <w:i/>
                <w:sz w:val="22"/>
                <w:szCs w:val="22"/>
              </w:rPr>
              <w:t>, um welche Angebote es geht und wie diese Öffnung erreicht werden kann</w:t>
            </w:r>
            <w:r w:rsidR="00F71F85">
              <w:rPr>
                <w:rFonts w:asciiTheme="minorHAnsi" w:hAnsiTheme="minorHAnsi" w:cs="Arial"/>
                <w:b/>
                <w:i/>
                <w:sz w:val="22"/>
                <w:szCs w:val="22"/>
              </w:rPr>
              <w:t>.</w:t>
            </w:r>
          </w:p>
        </w:tc>
      </w:tr>
      <w:tr w:rsidR="00EB0FDF" w14:paraId="26B846F3" w14:textId="77777777" w:rsidTr="00D04860">
        <w:trPr>
          <w:trHeight w:val="397"/>
        </w:trPr>
        <w:sdt>
          <w:sdtPr>
            <w:rPr>
              <w:rFonts w:asciiTheme="minorHAnsi" w:hAnsiTheme="minorHAnsi" w:cs="Arial"/>
              <w:sz w:val="22"/>
              <w:szCs w:val="22"/>
            </w:rPr>
            <w:id w:val="-960879858"/>
            <w:placeholder>
              <w:docPart w:val="2D44521E015341D199EE33D3C0881847"/>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DA3F39" w14:textId="3354707A"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B0FDF" w14:paraId="7497C6AB"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99CC"/>
            <w:vAlign w:val="center"/>
          </w:tcPr>
          <w:p w14:paraId="06869892" w14:textId="42D46187" w:rsidR="00EB0FDF" w:rsidRDefault="00EB0FDF" w:rsidP="00EB0FDF">
            <w:pPr>
              <w:spacing w:before="40" w:after="40"/>
              <w:rPr>
                <w:rFonts w:asciiTheme="minorHAnsi" w:hAnsiTheme="minorHAnsi" w:cs="Arial"/>
                <w:sz w:val="22"/>
                <w:szCs w:val="22"/>
              </w:rPr>
            </w:pPr>
            <w:r>
              <w:rPr>
                <w:rFonts w:asciiTheme="minorHAnsi" w:hAnsiTheme="minorHAnsi" w:cs="Arial"/>
                <w:b/>
                <w:i/>
                <w:sz w:val="22"/>
                <w:szCs w:val="22"/>
              </w:rPr>
              <w:t>4.6</w:t>
            </w:r>
            <w:r w:rsidRPr="0091611C">
              <w:rPr>
                <w:rFonts w:asciiTheme="minorHAnsi" w:hAnsiTheme="minorHAnsi" w:cs="Arial"/>
                <w:b/>
                <w:i/>
                <w:sz w:val="22"/>
                <w:szCs w:val="22"/>
              </w:rPr>
              <w:t xml:space="preserve"> Anmerkungen / Notizen zu gut funktionierenden Konzepten:</w:t>
            </w:r>
            <w:r>
              <w:rPr>
                <w:rFonts w:asciiTheme="minorHAnsi" w:hAnsiTheme="minorHAnsi" w:cs="Arial"/>
                <w:sz w:val="22"/>
                <w:szCs w:val="22"/>
              </w:rPr>
              <w:t xml:space="preserve"> </w:t>
            </w:r>
          </w:p>
        </w:tc>
      </w:tr>
      <w:tr w:rsidR="00EB0FDF" w14:paraId="0409510C" w14:textId="77777777" w:rsidTr="00D04860">
        <w:trPr>
          <w:trHeight w:val="397"/>
        </w:trPr>
        <w:sdt>
          <w:sdtPr>
            <w:rPr>
              <w:rFonts w:asciiTheme="minorHAnsi" w:hAnsiTheme="minorHAnsi" w:cs="Arial"/>
              <w:sz w:val="22"/>
              <w:szCs w:val="22"/>
            </w:rPr>
            <w:id w:val="924226510"/>
            <w:placeholder>
              <w:docPart w:val="4E12D69F928249EE98182641814F6B68"/>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AD7FB5" w14:textId="40715098" w:rsidR="00EB0FDF" w:rsidRDefault="00EB0FDF" w:rsidP="00EB0FDF">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3057A219" w14:textId="77777777" w:rsidR="00C63C6E" w:rsidRDefault="00C63C6E"/>
    <w:p w14:paraId="570687D5" w14:textId="77777777" w:rsidR="00E84ACC" w:rsidRDefault="009F2253">
      <w:r>
        <w:br w:type="page"/>
      </w:r>
    </w:p>
    <w:p w14:paraId="60B69B88" w14:textId="3AE87F72" w:rsidR="00E84ACC" w:rsidRPr="00E4741E" w:rsidRDefault="00E6142E" w:rsidP="00E84ACC">
      <w:pPr>
        <w:pStyle w:val="Listenabsatz"/>
        <w:numPr>
          <w:ilvl w:val="0"/>
          <w:numId w:val="54"/>
        </w:numPr>
        <w:spacing w:after="120"/>
        <w:rPr>
          <w:rFonts w:asciiTheme="minorHAnsi" w:hAnsiTheme="minorHAnsi"/>
          <w:b/>
        </w:rPr>
      </w:pPr>
      <w:r>
        <w:rPr>
          <w:rFonts w:asciiTheme="minorHAnsi" w:hAnsiTheme="minorHAnsi"/>
          <w:b/>
        </w:rPr>
        <w:lastRenderedPageBreak/>
        <w:t>Schulabschlüsse und Allgemeinbildung</w:t>
      </w:r>
    </w:p>
    <w:p w14:paraId="023E9988" w14:textId="35C1DD29" w:rsidR="00E84ACC" w:rsidRDefault="00E84ACC" w:rsidP="009541E4">
      <w:pPr>
        <w:spacing w:after="120"/>
        <w:rPr>
          <w:rFonts w:asciiTheme="minorHAnsi" w:hAnsiTheme="minorHAnsi" w:cs="Arial"/>
          <w:sz w:val="22"/>
          <w:szCs w:val="22"/>
        </w:rPr>
      </w:pPr>
      <w:r w:rsidRPr="005D7566">
        <w:rPr>
          <w:rFonts w:asciiTheme="minorHAnsi" w:hAnsiTheme="minorHAnsi" w:cs="Arial"/>
          <w:b/>
          <w:sz w:val="22"/>
          <w:szCs w:val="22"/>
        </w:rPr>
        <w:t>Schulische Angebote</w:t>
      </w:r>
      <w:r w:rsidRPr="005D7566">
        <w:rPr>
          <w:rFonts w:asciiTheme="minorHAnsi" w:hAnsiTheme="minorHAnsi" w:cs="Arial"/>
          <w:sz w:val="22"/>
          <w:szCs w:val="22"/>
        </w:rPr>
        <w:t xml:space="preserve"> sind für junge volljährige Geflüchtete eine Möglichkeit, Schulwissen und -abschlüsse nachzuholen, um eine Basis für eine qualifizierte (Aus-)Bildung und Berufstätigkeit zu schaffen. </w:t>
      </w:r>
      <w:r w:rsidRPr="005D7566">
        <w:rPr>
          <w:rFonts w:asciiTheme="minorHAnsi" w:hAnsiTheme="minorHAnsi" w:cs="Arial"/>
          <w:b/>
          <w:sz w:val="22"/>
          <w:szCs w:val="22"/>
        </w:rPr>
        <w:t>Bildungszertifikate</w:t>
      </w:r>
      <w:r w:rsidRPr="005D7566">
        <w:rPr>
          <w:rFonts w:asciiTheme="minorHAnsi" w:hAnsiTheme="minorHAnsi" w:cs="Arial"/>
          <w:sz w:val="22"/>
          <w:szCs w:val="22"/>
        </w:rPr>
        <w:t xml:space="preserve"> sind in Deutschland ausschlaggebend für den Zugang zum (Aus-)Bildungs- und Arbeitsmarkt. Hierbei sind Zugänge zum Regelsystem </w:t>
      </w:r>
      <w:r w:rsidRPr="005D7566">
        <w:rPr>
          <w:rFonts w:asciiTheme="minorHAnsi" w:hAnsiTheme="minorHAnsi" w:cs="Arial"/>
          <w:b/>
          <w:sz w:val="22"/>
          <w:szCs w:val="22"/>
        </w:rPr>
        <w:t>Schule</w:t>
      </w:r>
      <w:r w:rsidRPr="005D7566">
        <w:rPr>
          <w:rFonts w:asciiTheme="minorHAnsi" w:hAnsiTheme="minorHAnsi" w:cs="Arial"/>
          <w:sz w:val="22"/>
          <w:szCs w:val="22"/>
        </w:rPr>
        <w:t xml:space="preserve"> ebenso von Bedeutung wie andere Angebote der </w:t>
      </w:r>
      <w:r w:rsidRPr="005D7566">
        <w:rPr>
          <w:rFonts w:asciiTheme="minorHAnsi" w:hAnsiTheme="minorHAnsi" w:cs="Arial"/>
          <w:b/>
          <w:sz w:val="22"/>
          <w:szCs w:val="22"/>
        </w:rPr>
        <w:t>Weiterbildung</w:t>
      </w:r>
      <w:r w:rsidRPr="005D7566">
        <w:rPr>
          <w:rFonts w:asciiTheme="minorHAnsi" w:hAnsiTheme="minorHAnsi" w:cs="Arial"/>
          <w:sz w:val="22"/>
          <w:szCs w:val="22"/>
        </w:rPr>
        <w:t xml:space="preserve"> und </w:t>
      </w:r>
      <w:r w:rsidRPr="005D7566">
        <w:rPr>
          <w:rFonts w:asciiTheme="minorHAnsi" w:hAnsiTheme="minorHAnsi" w:cs="Arial"/>
          <w:b/>
          <w:sz w:val="22"/>
          <w:szCs w:val="22"/>
        </w:rPr>
        <w:t>-qualifizierung</w:t>
      </w:r>
      <w:r w:rsidRPr="005D7566">
        <w:rPr>
          <w:rFonts w:asciiTheme="minorHAnsi" w:hAnsiTheme="minorHAnsi" w:cs="Arial"/>
          <w:sz w:val="22"/>
          <w:szCs w:val="22"/>
        </w:rPr>
        <w:t>.</w:t>
      </w:r>
    </w:p>
    <w:tbl>
      <w:tblPr>
        <w:tblW w:w="5000" w:type="pct"/>
        <w:tblCellMar>
          <w:left w:w="57" w:type="dxa"/>
          <w:right w:w="57" w:type="dxa"/>
        </w:tblCellMar>
        <w:tblLook w:val="01E0" w:firstRow="1" w:lastRow="1" w:firstColumn="1" w:lastColumn="1" w:noHBand="0" w:noVBand="0"/>
      </w:tblPr>
      <w:tblGrid>
        <w:gridCol w:w="1819"/>
        <w:gridCol w:w="3563"/>
        <w:gridCol w:w="1416"/>
        <w:gridCol w:w="991"/>
        <w:gridCol w:w="991"/>
        <w:gridCol w:w="997"/>
        <w:gridCol w:w="5009"/>
      </w:tblGrid>
      <w:tr w:rsidR="00E84ACC" w:rsidRPr="00413899" w14:paraId="681E469B" w14:textId="77777777" w:rsidTr="00D04860">
        <w:trPr>
          <w:trHeight w:val="397"/>
        </w:trPr>
        <w:tc>
          <w:tcPr>
            <w:tcW w:w="5000" w:type="pct"/>
            <w:gridSpan w:val="7"/>
            <w:tcBorders>
              <w:top w:val="single" w:sz="4" w:space="0" w:color="A5A5A5" w:themeColor="accent3"/>
              <w:left w:val="single" w:sz="4" w:space="0" w:color="A5A5A5" w:themeColor="accent3"/>
              <w:right w:val="single" w:sz="4" w:space="0" w:color="A5A5A5" w:themeColor="accent3"/>
            </w:tcBorders>
            <w:shd w:val="clear" w:color="auto" w:fill="BDD6EE" w:themeFill="accent5" w:themeFillTint="66"/>
            <w:vAlign w:val="center"/>
          </w:tcPr>
          <w:p w14:paraId="1AAFDF82" w14:textId="00CDCFF6" w:rsidR="00E84ACC" w:rsidRPr="00413899" w:rsidRDefault="00BF5726" w:rsidP="00196F0E">
            <w:pPr>
              <w:spacing w:before="40" w:after="40"/>
              <w:rPr>
                <w:rFonts w:asciiTheme="minorHAnsi" w:hAnsiTheme="minorHAnsi" w:cs="Arial"/>
                <w:b/>
                <w:i/>
                <w:sz w:val="22"/>
                <w:szCs w:val="22"/>
              </w:rPr>
            </w:pPr>
            <w:r>
              <w:rPr>
                <w:rFonts w:asciiTheme="minorHAnsi" w:hAnsiTheme="minorHAnsi" w:cs="Arial"/>
                <w:b/>
                <w:i/>
                <w:sz w:val="22"/>
                <w:szCs w:val="22"/>
              </w:rPr>
              <w:t>5</w:t>
            </w:r>
            <w:r w:rsidR="00E84ACC">
              <w:rPr>
                <w:rFonts w:asciiTheme="minorHAnsi" w:hAnsiTheme="minorHAnsi" w:cs="Arial"/>
                <w:b/>
                <w:i/>
                <w:sz w:val="22"/>
                <w:szCs w:val="22"/>
              </w:rPr>
              <w:t xml:space="preserve">.1 </w:t>
            </w:r>
            <w:r w:rsidR="00E84ACC" w:rsidRPr="00413899">
              <w:rPr>
                <w:rFonts w:asciiTheme="minorHAnsi" w:hAnsiTheme="minorHAnsi" w:cs="Arial"/>
                <w:b/>
                <w:i/>
                <w:sz w:val="22"/>
                <w:szCs w:val="22"/>
              </w:rPr>
              <w:t xml:space="preserve">Bitte dokumentieren Sie </w:t>
            </w:r>
            <w:r w:rsidR="00E84ACC">
              <w:rPr>
                <w:rFonts w:asciiTheme="minorHAnsi" w:hAnsiTheme="minorHAnsi" w:cs="Arial"/>
                <w:b/>
                <w:i/>
                <w:sz w:val="22"/>
                <w:szCs w:val="22"/>
              </w:rPr>
              <w:t xml:space="preserve">die Möglichkeiten des Schulbesuchs (Erwerb von Schulabschlüssen) und der </w:t>
            </w:r>
            <w:r w:rsidR="005D4050">
              <w:rPr>
                <w:rFonts w:asciiTheme="minorHAnsi" w:hAnsiTheme="minorHAnsi" w:cs="Arial"/>
                <w:b/>
                <w:i/>
                <w:sz w:val="22"/>
                <w:szCs w:val="22"/>
              </w:rPr>
              <w:t xml:space="preserve">allgemeinen </w:t>
            </w:r>
            <w:r w:rsidR="00E84ACC">
              <w:rPr>
                <w:rFonts w:asciiTheme="minorHAnsi" w:hAnsiTheme="minorHAnsi" w:cs="Arial"/>
                <w:b/>
                <w:i/>
                <w:sz w:val="22"/>
                <w:szCs w:val="22"/>
              </w:rPr>
              <w:t>Weiterbildung für junge volljährige Geflüchtete. Bitte berücksichtigen Sie dabei besonders, welche Möglichkeiten es für junge volljährige Geduldete oder Gestattete gibt.</w:t>
            </w:r>
          </w:p>
        </w:tc>
      </w:tr>
      <w:tr w:rsidR="00E84ACC" w:rsidRPr="008E3952" w14:paraId="78A96284" w14:textId="77777777" w:rsidTr="00D04860">
        <w:trPr>
          <w:cantSplit/>
          <w:trHeight w:val="1134"/>
        </w:trPr>
        <w:tc>
          <w:tcPr>
            <w:tcW w:w="615"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BDD6EE" w:themeFill="accent5" w:themeFillTint="66"/>
            <w:vAlign w:val="center"/>
          </w:tcPr>
          <w:p w14:paraId="6C8793FA" w14:textId="77777777" w:rsidR="00E84ACC" w:rsidRPr="008E3952" w:rsidRDefault="00E84ACC" w:rsidP="00196F0E">
            <w:pPr>
              <w:spacing w:before="40" w:after="40"/>
              <w:rPr>
                <w:rFonts w:asciiTheme="minorHAnsi" w:hAnsiTheme="minorHAnsi" w:cs="Arial"/>
                <w:b/>
                <w:i/>
                <w:sz w:val="22"/>
                <w:szCs w:val="22"/>
              </w:rPr>
            </w:pPr>
            <w:r>
              <w:rPr>
                <w:rFonts w:asciiTheme="minorHAnsi" w:hAnsiTheme="minorHAnsi" w:cs="Arial"/>
                <w:b/>
                <w:i/>
                <w:sz w:val="22"/>
                <w:szCs w:val="22"/>
              </w:rPr>
              <w:t>Angebote</w:t>
            </w:r>
          </w:p>
        </w:tc>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vAlign w:val="center"/>
          </w:tcPr>
          <w:p w14:paraId="2844DEB3" w14:textId="77777777" w:rsidR="00E84ACC" w:rsidRDefault="00E84ACC" w:rsidP="00196F0E">
            <w:pPr>
              <w:spacing w:before="40" w:after="40"/>
              <w:rPr>
                <w:rFonts w:asciiTheme="minorHAnsi" w:hAnsiTheme="minorHAnsi" w:cs="Arial"/>
                <w:b/>
                <w:i/>
                <w:sz w:val="22"/>
                <w:szCs w:val="22"/>
              </w:rPr>
            </w:pPr>
            <w:r>
              <w:rPr>
                <w:rFonts w:asciiTheme="minorHAnsi" w:hAnsiTheme="minorHAnsi" w:cs="Arial"/>
                <w:b/>
                <w:i/>
                <w:sz w:val="22"/>
                <w:szCs w:val="22"/>
              </w:rPr>
              <w:t>Titel des Angebots / Institution</w:t>
            </w:r>
          </w:p>
        </w:tc>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vAlign w:val="center"/>
          </w:tcPr>
          <w:p w14:paraId="75203CAF" w14:textId="77777777" w:rsidR="00E84ACC" w:rsidRDefault="00E84ACC" w:rsidP="00196F0E">
            <w:pPr>
              <w:spacing w:before="40" w:after="40"/>
              <w:rPr>
                <w:rFonts w:asciiTheme="minorHAnsi" w:hAnsiTheme="minorHAnsi" w:cs="Arial"/>
                <w:b/>
                <w:i/>
                <w:sz w:val="22"/>
                <w:szCs w:val="22"/>
              </w:rPr>
            </w:pPr>
            <w:r>
              <w:rPr>
                <w:rFonts w:asciiTheme="minorHAnsi" w:hAnsiTheme="minorHAnsi" w:cs="Arial"/>
                <w:b/>
                <w:i/>
                <w:sz w:val="22"/>
                <w:szCs w:val="22"/>
              </w:rPr>
              <w:t>Kapazitäten</w:t>
            </w:r>
          </w:p>
        </w:tc>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textDirection w:val="btLr"/>
            <w:vAlign w:val="center"/>
          </w:tcPr>
          <w:p w14:paraId="70C50699" w14:textId="77777777" w:rsidR="00E84ACC" w:rsidRPr="008E3952" w:rsidRDefault="00E84ACC"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Gestattete?</w:t>
            </w:r>
          </w:p>
        </w:tc>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5" w:themeFillTint="66"/>
            <w:textDirection w:val="btLr"/>
            <w:vAlign w:val="center"/>
          </w:tcPr>
          <w:p w14:paraId="519B13B1" w14:textId="77777777" w:rsidR="00E84ACC" w:rsidRPr="008E3952" w:rsidRDefault="00E84ACC"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Geduldete?</w:t>
            </w:r>
          </w:p>
        </w:tc>
        <w:tc>
          <w:tcPr>
            <w:tcW w:w="33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BDD6EE" w:themeFill="accent5" w:themeFillTint="66"/>
            <w:textDirection w:val="btLr"/>
            <w:vAlign w:val="center"/>
          </w:tcPr>
          <w:p w14:paraId="454F4DBC" w14:textId="77777777" w:rsidR="00E84ACC" w:rsidRDefault="00E84ACC"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Weitere Öffnung möglich?</w:t>
            </w:r>
          </w:p>
        </w:tc>
        <w:tc>
          <w:tcPr>
            <w:tcW w:w="1694"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BDD6EE" w:themeFill="accent5" w:themeFillTint="66"/>
            <w:vAlign w:val="center"/>
          </w:tcPr>
          <w:p w14:paraId="0E65F65F" w14:textId="02D4D4EB" w:rsidR="00E84ACC" w:rsidRPr="008E3952" w:rsidRDefault="00E84ACC" w:rsidP="008E7737">
            <w:pPr>
              <w:spacing w:before="40" w:after="40"/>
              <w:rPr>
                <w:rFonts w:asciiTheme="minorHAnsi" w:hAnsiTheme="minorHAnsi" w:cs="Arial"/>
                <w:b/>
                <w:i/>
                <w:sz w:val="22"/>
                <w:szCs w:val="22"/>
              </w:rPr>
            </w:pPr>
            <w:r>
              <w:rPr>
                <w:rFonts w:asciiTheme="minorHAnsi" w:hAnsiTheme="minorHAnsi" w:cs="Arial"/>
                <w:b/>
                <w:i/>
                <w:sz w:val="22"/>
                <w:szCs w:val="22"/>
              </w:rPr>
              <w:t>Bemerkungen</w:t>
            </w:r>
          </w:p>
        </w:tc>
      </w:tr>
      <w:tr w:rsidR="00E84ACC" w:rsidRPr="00413899" w14:paraId="7DB53D24" w14:textId="77777777" w:rsidTr="00D04860">
        <w:trPr>
          <w:trHeight w:val="397"/>
        </w:trPr>
        <w:sdt>
          <w:sdtPr>
            <w:rPr>
              <w:rFonts w:asciiTheme="minorHAnsi" w:hAnsiTheme="minorHAnsi" w:cs="Arial"/>
              <w:sz w:val="22"/>
              <w:szCs w:val="22"/>
            </w:rPr>
            <w:id w:val="558215704"/>
            <w:placeholder>
              <w:docPart w:val="48FCFF604D634020B435ADDD355671D8"/>
            </w:placeholder>
          </w:sdtPr>
          <w:sdtEndPr/>
          <w:sdtContent>
            <w:tc>
              <w:tcPr>
                <w:tcW w:w="615"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5355126" w14:textId="77777777" w:rsidR="00E84ACC" w:rsidRDefault="00E84ACC" w:rsidP="00196F0E">
                <w:pPr>
                  <w:spacing w:before="40" w:after="40"/>
                  <w:rPr>
                    <w:rFonts w:asciiTheme="minorHAnsi" w:hAnsiTheme="minorHAnsi" w:cs="Arial"/>
                    <w:sz w:val="22"/>
                    <w:szCs w:val="22"/>
                  </w:rPr>
                </w:pPr>
                <w:r>
                  <w:rPr>
                    <w:rFonts w:asciiTheme="minorHAnsi" w:hAnsiTheme="minorHAnsi" w:cs="Arial"/>
                    <w:sz w:val="22"/>
                    <w:szCs w:val="22"/>
                  </w:rPr>
                  <w:t>Erwerb des Hauptschulabschlusses nach Klasse 9 oder eines gleichwertigen Abschlusses</w:t>
                </w:r>
              </w:p>
            </w:tc>
          </w:sdtContent>
        </w:sdt>
        <w:sdt>
          <w:sdtPr>
            <w:rPr>
              <w:rFonts w:asciiTheme="minorHAnsi" w:hAnsiTheme="minorHAnsi" w:cs="Arial"/>
              <w:sz w:val="22"/>
              <w:szCs w:val="22"/>
            </w:rPr>
            <w:id w:val="-1383864173"/>
            <w:placeholder>
              <w:docPart w:val="4DF3316CCAAD43BDA482EA97751026B1"/>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6E790"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04753048"/>
            <w:placeholder>
              <w:docPart w:val="F450B0EBDAC94F2DBFB8683CBC03926B"/>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E411A"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078433515"/>
            <w:placeholder>
              <w:docPart w:val="AFB85773A89E43039466CB409974CC4D"/>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4485A"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154104214"/>
            <w:placeholder>
              <w:docPart w:val="6CC1F62031524E46BFC1CFFEBAB1BF95"/>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89098"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11465696"/>
            <w:placeholder>
              <w:docPart w:val="4737A13706624670BD9DCB116BCA5355"/>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605FE046"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59393246"/>
            <w:placeholder>
              <w:docPart w:val="BD24B247206840A1A97DB542CFBA403E"/>
            </w:placeholder>
            <w:showingPlcHdr/>
          </w:sdtPr>
          <w:sdtEndPr/>
          <w:sdtContent>
            <w:tc>
              <w:tcPr>
                <w:tcW w:w="1694"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592BBB17"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02C8859E" w14:textId="77777777" w:rsidTr="00D04860">
        <w:trPr>
          <w:trHeight w:val="397"/>
        </w:trPr>
        <w:sdt>
          <w:sdtPr>
            <w:rPr>
              <w:rFonts w:asciiTheme="minorHAnsi" w:hAnsiTheme="minorHAnsi" w:cs="Arial"/>
              <w:sz w:val="22"/>
              <w:szCs w:val="22"/>
            </w:rPr>
            <w:id w:val="-1459106674"/>
            <w:placeholder>
              <w:docPart w:val="C8327BC040794D228499AF72BA832D6C"/>
            </w:placeholder>
          </w:sdtPr>
          <w:sdtEndPr/>
          <w:sdtContent>
            <w:tc>
              <w:tcPr>
                <w:tcW w:w="615"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2CF77B7A" w14:textId="77777777" w:rsidR="00E84ACC" w:rsidRDefault="00E84ACC" w:rsidP="00196F0E">
                <w:pPr>
                  <w:spacing w:before="40" w:after="40"/>
                  <w:rPr>
                    <w:rFonts w:asciiTheme="minorHAnsi" w:hAnsiTheme="minorHAnsi" w:cs="Arial"/>
                    <w:sz w:val="22"/>
                    <w:szCs w:val="22"/>
                  </w:rPr>
                </w:pPr>
                <w:r>
                  <w:rPr>
                    <w:rFonts w:asciiTheme="minorHAnsi" w:hAnsiTheme="minorHAnsi" w:cs="Arial"/>
                    <w:sz w:val="22"/>
                    <w:szCs w:val="22"/>
                  </w:rPr>
                  <w:t>Erwerb des Hauptschulabschlusses nach Klasse 10</w:t>
                </w:r>
              </w:p>
            </w:tc>
          </w:sdtContent>
        </w:sdt>
        <w:sdt>
          <w:sdtPr>
            <w:rPr>
              <w:rFonts w:asciiTheme="minorHAnsi" w:hAnsiTheme="minorHAnsi" w:cs="Arial"/>
              <w:sz w:val="22"/>
              <w:szCs w:val="22"/>
            </w:rPr>
            <w:id w:val="-1073728919"/>
            <w:placeholder>
              <w:docPart w:val="373B59093D4B4E97A87A6F97D69B7252"/>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48B24A"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02846177"/>
            <w:placeholder>
              <w:docPart w:val="51127AF045254192BA30912E879FDEBE"/>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C98D9"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86768355"/>
            <w:placeholder>
              <w:docPart w:val="8AEE1E4D63A240DF94917108A591A12B"/>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0A01E"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35580913"/>
            <w:placeholder>
              <w:docPart w:val="BD4087E85FE7458F84B0119CBFE9D128"/>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B45DD"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38912217"/>
            <w:placeholder>
              <w:docPart w:val="17D86AF4BC6A4AADB428118CD64CF29F"/>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BB3F425"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5365037"/>
            <w:placeholder>
              <w:docPart w:val="6AC46F39867E472A85FFBDB2203894E5"/>
            </w:placeholder>
            <w:showingPlcHdr/>
          </w:sdtPr>
          <w:sdtEndPr/>
          <w:sdtContent>
            <w:tc>
              <w:tcPr>
                <w:tcW w:w="1694"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51AA0682"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79E69547" w14:textId="77777777" w:rsidTr="00D04860">
        <w:trPr>
          <w:trHeight w:val="397"/>
        </w:trPr>
        <w:sdt>
          <w:sdtPr>
            <w:rPr>
              <w:rFonts w:asciiTheme="minorHAnsi" w:hAnsiTheme="minorHAnsi" w:cs="Arial"/>
              <w:sz w:val="22"/>
              <w:szCs w:val="22"/>
            </w:rPr>
            <w:id w:val="271060637"/>
            <w:placeholder>
              <w:docPart w:val="1A10A9B51B6A47408E0DCED5B570F48B"/>
            </w:placeholder>
          </w:sdtPr>
          <w:sdtEndPr/>
          <w:sdtContent>
            <w:tc>
              <w:tcPr>
                <w:tcW w:w="615"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61BAB073" w14:textId="77777777" w:rsidR="00E84ACC" w:rsidRDefault="00E84ACC" w:rsidP="00196F0E">
                <w:pPr>
                  <w:spacing w:before="40" w:after="40"/>
                  <w:rPr>
                    <w:rFonts w:asciiTheme="minorHAnsi" w:hAnsiTheme="minorHAnsi" w:cs="Arial"/>
                    <w:sz w:val="22"/>
                    <w:szCs w:val="22"/>
                  </w:rPr>
                </w:pPr>
                <w:r>
                  <w:rPr>
                    <w:rFonts w:asciiTheme="minorHAnsi" w:hAnsiTheme="minorHAnsi" w:cs="Arial"/>
                    <w:sz w:val="22"/>
                    <w:szCs w:val="22"/>
                  </w:rPr>
                  <w:t>Erwerb der Fachoberschulreife</w:t>
                </w:r>
              </w:p>
            </w:tc>
          </w:sdtContent>
        </w:sdt>
        <w:sdt>
          <w:sdtPr>
            <w:rPr>
              <w:rFonts w:asciiTheme="minorHAnsi" w:hAnsiTheme="minorHAnsi" w:cs="Arial"/>
              <w:sz w:val="22"/>
              <w:szCs w:val="22"/>
            </w:rPr>
            <w:id w:val="-414866343"/>
            <w:placeholder>
              <w:docPart w:val="D0EB756619584107A23777F16804E1AB"/>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101281"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82506870"/>
            <w:placeholder>
              <w:docPart w:val="37EE2EE26F69441B8F8C1EC8A2B35848"/>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2D0D4"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2702606"/>
            <w:placeholder>
              <w:docPart w:val="45E0A672DEAE4F5FA14051ECC57A6711"/>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2396B"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42994640"/>
            <w:placeholder>
              <w:docPart w:val="1DB12C18D6EB4ACA9D52301CAFCABB27"/>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1A6FE"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90345298"/>
            <w:placeholder>
              <w:docPart w:val="0DAE6D129D054D439A0DE5C4C81CC3C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00587B"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98332427"/>
            <w:placeholder>
              <w:docPart w:val="3D2CFEFF2CCD4877921057B9DF3DC2DF"/>
            </w:placeholder>
            <w:showingPlcHdr/>
          </w:sdtPr>
          <w:sdtEndPr/>
          <w:sdtContent>
            <w:tc>
              <w:tcPr>
                <w:tcW w:w="1694"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214F4A6A"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78CC9503" w14:textId="77777777" w:rsidTr="00D04860">
        <w:trPr>
          <w:trHeight w:val="397"/>
        </w:trPr>
        <w:sdt>
          <w:sdtPr>
            <w:rPr>
              <w:rFonts w:asciiTheme="minorHAnsi" w:hAnsiTheme="minorHAnsi" w:cs="Arial"/>
              <w:sz w:val="22"/>
              <w:szCs w:val="22"/>
            </w:rPr>
            <w:id w:val="1260711243"/>
            <w:placeholder>
              <w:docPart w:val="AA12ED050C694060A37373258EA034CA"/>
            </w:placeholder>
          </w:sdtPr>
          <w:sdtEndPr/>
          <w:sdtContent>
            <w:tc>
              <w:tcPr>
                <w:tcW w:w="615" w:type="pc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1DF9BDA8" w14:textId="77777777" w:rsidR="00E84ACC" w:rsidRDefault="00E84ACC" w:rsidP="00196F0E">
                <w:pPr>
                  <w:spacing w:before="40" w:after="40"/>
                  <w:rPr>
                    <w:rFonts w:asciiTheme="minorHAnsi" w:hAnsiTheme="minorHAnsi" w:cs="Arial"/>
                    <w:sz w:val="22"/>
                    <w:szCs w:val="22"/>
                  </w:rPr>
                </w:pPr>
                <w:r>
                  <w:rPr>
                    <w:rFonts w:asciiTheme="minorHAnsi" w:hAnsiTheme="minorHAnsi" w:cs="Arial"/>
                    <w:sz w:val="22"/>
                    <w:szCs w:val="22"/>
                  </w:rPr>
                  <w:t>Erwerb der Fachhochschulreife</w:t>
                </w:r>
              </w:p>
            </w:tc>
          </w:sdtContent>
        </w:sdt>
        <w:sdt>
          <w:sdtPr>
            <w:rPr>
              <w:rFonts w:asciiTheme="minorHAnsi" w:hAnsiTheme="minorHAnsi" w:cs="Arial"/>
              <w:sz w:val="22"/>
              <w:szCs w:val="22"/>
            </w:rPr>
            <w:id w:val="-1185361663"/>
            <w:placeholder>
              <w:docPart w:val="96AADC8C6E63470FAB8C7E91026D7DFE"/>
            </w:placeholder>
            <w:showingPlcHdr/>
          </w:sdtPr>
          <w:sdtEndPr/>
          <w:sdtContent>
            <w:tc>
              <w:tcPr>
                <w:tcW w:w="1205"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0ED8910"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98197248"/>
            <w:placeholder>
              <w:docPart w:val="835CE1AD41D04EBAA6832762CD665F4B"/>
            </w:placeholder>
            <w:showingPlcHdr/>
          </w:sdtPr>
          <w:sdtEndPr/>
          <w:sdtContent>
            <w:tc>
              <w:tcPr>
                <w:tcW w:w="479"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3AFD2AE"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53705720"/>
            <w:placeholder>
              <w:docPart w:val="5C748F030D054434BA35175E67EEF6A2"/>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32029B"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03650387"/>
            <w:placeholder>
              <w:docPart w:val="9F4D7B9268BA485F8994BF71FFD847CA"/>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9A99ED"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03295472"/>
            <w:placeholder>
              <w:docPart w:val="22F22A101A9C4D9EAEE51E1287241600"/>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7E0FD39D"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363893370"/>
            <w:placeholder>
              <w:docPart w:val="44D3B69BCEC047A3999A3C6D73120A77"/>
            </w:placeholder>
            <w:showingPlcHdr/>
          </w:sdtPr>
          <w:sdtEndPr/>
          <w:sdtContent>
            <w:tc>
              <w:tcPr>
                <w:tcW w:w="1694"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403628EB"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04DE79A1" w14:textId="77777777" w:rsidTr="00D04860">
        <w:trPr>
          <w:trHeight w:val="397"/>
        </w:trPr>
        <w:sdt>
          <w:sdtPr>
            <w:rPr>
              <w:rFonts w:asciiTheme="minorHAnsi" w:hAnsiTheme="minorHAnsi" w:cs="Arial"/>
              <w:sz w:val="22"/>
              <w:szCs w:val="22"/>
            </w:rPr>
            <w:id w:val="-1637643687"/>
            <w:placeholder>
              <w:docPart w:val="BC157D4785504924B1D0DF66FAD51F05"/>
            </w:placeholder>
          </w:sdtPr>
          <w:sdtEndPr/>
          <w:sdtContent>
            <w:tc>
              <w:tcPr>
                <w:tcW w:w="615"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B7D8588" w14:textId="77777777" w:rsidR="00E84ACC" w:rsidRPr="00413899" w:rsidRDefault="00E84ACC" w:rsidP="00196F0E">
                <w:pPr>
                  <w:spacing w:before="40" w:after="40"/>
                  <w:rPr>
                    <w:rFonts w:asciiTheme="minorHAnsi" w:hAnsiTheme="minorHAnsi" w:cs="Arial"/>
                    <w:sz w:val="22"/>
                    <w:szCs w:val="22"/>
                  </w:rPr>
                </w:pPr>
                <w:r>
                  <w:rPr>
                    <w:rFonts w:asciiTheme="minorHAnsi" w:hAnsiTheme="minorHAnsi" w:cs="Arial"/>
                    <w:sz w:val="22"/>
                    <w:szCs w:val="22"/>
                  </w:rPr>
                  <w:t>Erwerb des Abiturs</w:t>
                </w:r>
              </w:p>
            </w:tc>
          </w:sdtContent>
        </w:sdt>
        <w:sdt>
          <w:sdtPr>
            <w:rPr>
              <w:rFonts w:asciiTheme="minorHAnsi" w:hAnsiTheme="minorHAnsi" w:cs="Arial"/>
              <w:sz w:val="22"/>
              <w:szCs w:val="22"/>
            </w:rPr>
            <w:id w:val="-454947291"/>
            <w:placeholder>
              <w:docPart w:val="55EFF3432C60447BBC38C424DE706139"/>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88C8B"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01501417"/>
            <w:placeholder>
              <w:docPart w:val="D4984A77DB024CE1A1D70BBE5D049FF8"/>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B49E0B"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05788412"/>
            <w:placeholder>
              <w:docPart w:val="6B0C69C989C247D7B7FBE79EC5016A97"/>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FD50D"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41933488"/>
            <w:placeholder>
              <w:docPart w:val="CF8EC0030E4B481BB5BA7600BB7C6F91"/>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D3161"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87307993"/>
            <w:placeholder>
              <w:docPart w:val="1F323E426B484ED98CB7FDBE559F6C6A"/>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529C5863"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53415774"/>
            <w:placeholder>
              <w:docPart w:val="81AFE7409F2A47FD8E5BFA17E554C207"/>
            </w:placeholder>
            <w:showingPlcHdr/>
          </w:sdtPr>
          <w:sdtEndPr/>
          <w:sdtContent>
            <w:tc>
              <w:tcPr>
                <w:tcW w:w="1694"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52F7BB6F"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5FB2A508" w14:textId="77777777" w:rsidTr="00D04860">
        <w:trPr>
          <w:trHeight w:val="397"/>
        </w:trPr>
        <w:sdt>
          <w:sdtPr>
            <w:rPr>
              <w:rFonts w:asciiTheme="minorHAnsi" w:hAnsiTheme="minorHAnsi" w:cs="Arial"/>
              <w:sz w:val="22"/>
              <w:szCs w:val="22"/>
            </w:rPr>
            <w:id w:val="1597676310"/>
            <w:placeholder>
              <w:docPart w:val="B32954DF7A5747FFB9002B63300C428E"/>
            </w:placeholder>
            <w:showingPlcHdr/>
          </w:sdtPr>
          <w:sdtEndPr/>
          <w:sdtContent>
            <w:tc>
              <w:tcPr>
                <w:tcW w:w="615"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65ECC2F8"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74472753"/>
            <w:placeholder>
              <w:docPart w:val="BB00CC3CC33A48B295BA36CF408B7A85"/>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0087C0"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15373332"/>
            <w:placeholder>
              <w:docPart w:val="802CCE09304A4F9F8D0C8B81B1CCF68A"/>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649A8D"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5162921"/>
            <w:placeholder>
              <w:docPart w:val="DE36101AB3F94BD39D362FA062F605FE"/>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8A1035"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153670965"/>
            <w:placeholder>
              <w:docPart w:val="6B3322D317D4493080A47B4B9C40B95F"/>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C73D5"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01667365"/>
            <w:placeholder>
              <w:docPart w:val="6638988B11354A9E9E01457CC9DA11F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4C147D28"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387374699"/>
            <w:placeholder>
              <w:docPart w:val="D9D77B996F774292AC78317EB205EF38"/>
            </w:placeholder>
            <w:showingPlcHdr/>
          </w:sdtPr>
          <w:sdtEndPr/>
          <w:sdtContent>
            <w:tc>
              <w:tcPr>
                <w:tcW w:w="1694"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49125779"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02764850" w14:textId="77777777" w:rsidTr="00D04860">
        <w:trPr>
          <w:trHeight w:val="397"/>
        </w:trPr>
        <w:sdt>
          <w:sdtPr>
            <w:rPr>
              <w:rFonts w:asciiTheme="minorHAnsi" w:hAnsiTheme="minorHAnsi" w:cs="Arial"/>
              <w:sz w:val="22"/>
              <w:szCs w:val="22"/>
            </w:rPr>
            <w:id w:val="2146078315"/>
            <w:placeholder>
              <w:docPart w:val="B5F197379AAE4D8D8CE9249A28B47588"/>
            </w:placeholder>
            <w:showingPlcHdr/>
          </w:sdtPr>
          <w:sdtEndPr/>
          <w:sdtContent>
            <w:tc>
              <w:tcPr>
                <w:tcW w:w="615"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63720935"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7976861"/>
            <w:placeholder>
              <w:docPart w:val="17BD87581FFF49739A3D831E2D1AD018"/>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82646"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75433445"/>
            <w:placeholder>
              <w:docPart w:val="C475F9A953F94A75AD1484710B88CD4A"/>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1141D"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64466801"/>
            <w:placeholder>
              <w:docPart w:val="666020503C6D48E5BFBADA3A9CE5F521"/>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D575A"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13973719"/>
            <w:placeholder>
              <w:docPart w:val="0CF6FD3367FC48C9A267E19E6ED4A81E"/>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D0817"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93610383"/>
            <w:placeholder>
              <w:docPart w:val="13E324E278114E7C9AD4117592F8A863"/>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C1F83"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47353181"/>
            <w:placeholder>
              <w:docPart w:val="754EE875C02248E68FA34BFBCEF36E0D"/>
            </w:placeholder>
            <w:showingPlcHdr/>
          </w:sdtPr>
          <w:sdtEndPr/>
          <w:sdtContent>
            <w:tc>
              <w:tcPr>
                <w:tcW w:w="1694"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7C1D788"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0F466FEE" w14:textId="77777777" w:rsidTr="00D04860">
        <w:trPr>
          <w:trHeight w:val="397"/>
        </w:trPr>
        <w:sdt>
          <w:sdtPr>
            <w:rPr>
              <w:rFonts w:asciiTheme="minorHAnsi" w:hAnsiTheme="minorHAnsi" w:cs="Arial"/>
              <w:sz w:val="22"/>
              <w:szCs w:val="22"/>
            </w:rPr>
            <w:id w:val="1580480248"/>
            <w:placeholder>
              <w:docPart w:val="59B4776A836B446EA848565301F19B76"/>
            </w:placeholder>
            <w:showingPlcHdr/>
          </w:sdtPr>
          <w:sdtEndPr/>
          <w:sdtContent>
            <w:tc>
              <w:tcPr>
                <w:tcW w:w="615"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EC0D89E"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6513841"/>
            <w:placeholder>
              <w:docPart w:val="F14BA856CB094127B7DB54639B39C6B3"/>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2D7AE"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2582434"/>
            <w:placeholder>
              <w:docPart w:val="2DDD66C4027D44B69F1F2F51199AFC23"/>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8F41E"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78822229"/>
            <w:placeholder>
              <w:docPart w:val="BF78EB9D67B84F739AA31281D3070E39"/>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A0ECC"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06308276"/>
            <w:placeholder>
              <w:docPart w:val="47850B42C0AD4441BFE2F7E3F71A4394"/>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6712A"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197388830"/>
            <w:placeholder>
              <w:docPart w:val="64110A6984CD48C0A02B4A206038BCC7"/>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19A035EC"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58560391"/>
            <w:placeholder>
              <w:docPart w:val="93D6FE0C4E204E26BF9708CEDEA9E525"/>
            </w:placeholder>
            <w:showingPlcHdr/>
          </w:sdtPr>
          <w:sdtEndPr/>
          <w:sdtContent>
            <w:tc>
              <w:tcPr>
                <w:tcW w:w="1694"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auto"/>
                <w:vAlign w:val="center"/>
              </w:tcPr>
              <w:p w14:paraId="32415429"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629924EC" w14:textId="77777777" w:rsidTr="00D04860">
        <w:trPr>
          <w:trHeight w:val="397"/>
        </w:trPr>
        <w:sdt>
          <w:sdtPr>
            <w:rPr>
              <w:rFonts w:asciiTheme="minorHAnsi" w:hAnsiTheme="minorHAnsi" w:cs="Arial"/>
              <w:sz w:val="22"/>
              <w:szCs w:val="22"/>
            </w:rPr>
            <w:id w:val="144332535"/>
            <w:placeholder>
              <w:docPart w:val="31BE0E807EE54680B6EFC14A588275BB"/>
            </w:placeholder>
            <w:showingPlcHdr/>
          </w:sdtPr>
          <w:sdtEndPr/>
          <w:sdtContent>
            <w:tc>
              <w:tcPr>
                <w:tcW w:w="615"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C40B86F"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64921117"/>
            <w:placeholder>
              <w:docPart w:val="E6048AE7096C4F418912948FAB5CB9D3"/>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02BEC"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37050171"/>
            <w:placeholder>
              <w:docPart w:val="EE1AA86E99B9455CBDB1AC79A2C85CDE"/>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20662"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67405865"/>
            <w:placeholder>
              <w:docPart w:val="0940268D54D0496F8B3D8EB7165AA1F1"/>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B84A4"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537740492"/>
            <w:placeholder>
              <w:docPart w:val="C070986831804C918E02E6CDEDB23383"/>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C5367"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70771258"/>
            <w:placeholder>
              <w:docPart w:val="71798764C55A4CF885030F8E9C7344E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88FB9"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18701176"/>
            <w:placeholder>
              <w:docPart w:val="B483721EAB9C4373A6E0DF4AD8FF0488"/>
            </w:placeholder>
            <w:showingPlcHdr/>
          </w:sdtPr>
          <w:sdtEndPr/>
          <w:sdtContent>
            <w:tc>
              <w:tcPr>
                <w:tcW w:w="1694"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41FEAF55"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5D4FCE15" w14:textId="77777777" w:rsidTr="00D04860">
        <w:trPr>
          <w:trHeight w:val="397"/>
        </w:trPr>
        <w:sdt>
          <w:sdtPr>
            <w:rPr>
              <w:rFonts w:asciiTheme="minorHAnsi" w:hAnsiTheme="minorHAnsi" w:cs="Arial"/>
              <w:sz w:val="22"/>
              <w:szCs w:val="22"/>
            </w:rPr>
            <w:id w:val="-400837793"/>
            <w:placeholder>
              <w:docPart w:val="B70C8AE90780459B82D3C1209FED6004"/>
            </w:placeholder>
            <w:showingPlcHdr/>
          </w:sdtPr>
          <w:sdtEndPr/>
          <w:sdtContent>
            <w:tc>
              <w:tcPr>
                <w:tcW w:w="615"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282A51CB"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94994754"/>
            <w:placeholder>
              <w:docPart w:val="9D7ED005E6DC4055825FE156F7A67ECB"/>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90AD56"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16533059"/>
            <w:placeholder>
              <w:docPart w:val="1A589E628D994E7CA36DC7E7D1780CF5"/>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6BF38"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58303176"/>
            <w:placeholder>
              <w:docPart w:val="CCC0AC17D0A84307ABFBE4F7009FE172"/>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F28E4C"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25143557"/>
            <w:placeholder>
              <w:docPart w:val="EC53B699965C49BC8BC9FDA0C9624945"/>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9FA57"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67357992"/>
            <w:placeholder>
              <w:docPart w:val="0D052458E1E84B4D98DBA0A4D4675D14"/>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59154"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64882901"/>
            <w:placeholder>
              <w:docPart w:val="E632B8204B444C66A9959B7A4F278C4A"/>
            </w:placeholder>
            <w:showingPlcHdr/>
          </w:sdtPr>
          <w:sdtEndPr/>
          <w:sdtContent>
            <w:tc>
              <w:tcPr>
                <w:tcW w:w="1694"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4475266C"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413899" w14:paraId="21CB3782" w14:textId="77777777" w:rsidTr="00D04860">
        <w:trPr>
          <w:trHeight w:val="397"/>
        </w:trPr>
        <w:sdt>
          <w:sdtPr>
            <w:rPr>
              <w:rFonts w:asciiTheme="minorHAnsi" w:hAnsiTheme="minorHAnsi" w:cs="Arial"/>
              <w:sz w:val="22"/>
              <w:szCs w:val="22"/>
            </w:rPr>
            <w:id w:val="854083275"/>
            <w:placeholder>
              <w:docPart w:val="554E20A6F1A24D1D88D6499C97AA4A11"/>
            </w:placeholder>
            <w:showingPlcHdr/>
          </w:sdtPr>
          <w:sdtEndPr/>
          <w:sdtContent>
            <w:tc>
              <w:tcPr>
                <w:tcW w:w="615"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9A1D518"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956675993"/>
            <w:placeholder>
              <w:docPart w:val="AA17451D50A84BC3A50EDA707861E0D1"/>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8CEEA"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83251474"/>
            <w:placeholder>
              <w:docPart w:val="C5FB279D2ED248E78D01A29FF441E446"/>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6AEA4"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75413672"/>
            <w:placeholder>
              <w:docPart w:val="9120055A777945E095E8B895BB0C2CB0"/>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695EF"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45938248"/>
            <w:placeholder>
              <w:docPart w:val="0208C39BAEBC4BEC9015AFDF22ED0D64"/>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2A8D2" w14:textId="77777777" w:rsidR="00E84ACC" w:rsidRPr="00675BB3"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26455883"/>
            <w:placeholder>
              <w:docPart w:val="E42DA6D1274F4B41B9BDF17DF7D15A20"/>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836691"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79044997"/>
            <w:placeholder>
              <w:docPart w:val="D72530C0E759472B86E31C1DB6C9E4B7"/>
            </w:placeholder>
            <w:showingPlcHdr/>
          </w:sdtPr>
          <w:sdtEndPr/>
          <w:sdtContent>
            <w:tc>
              <w:tcPr>
                <w:tcW w:w="1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0A02A045" w14:textId="77777777" w:rsidR="00E84ACC" w:rsidRPr="00413899"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30D5D89C" w14:textId="77777777" w:rsidTr="00D04860">
        <w:trPr>
          <w:trHeight w:val="397"/>
        </w:trPr>
        <w:sdt>
          <w:sdtPr>
            <w:rPr>
              <w:rFonts w:asciiTheme="minorHAnsi" w:hAnsiTheme="minorHAnsi" w:cs="Arial"/>
              <w:sz w:val="22"/>
              <w:szCs w:val="22"/>
            </w:rPr>
            <w:id w:val="130062516"/>
            <w:placeholder>
              <w:docPart w:val="906FE6D1F1A349499B30AE80D1A8BE43"/>
            </w:placeholder>
            <w:showingPlcHdr/>
          </w:sdtPr>
          <w:sdtEndPr/>
          <w:sdtContent>
            <w:tc>
              <w:tcPr>
                <w:tcW w:w="615"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0C1D31CC"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20601581"/>
            <w:placeholder>
              <w:docPart w:val="4C196CB263A54C53A5D4FCC0C0B9FF56"/>
            </w:placeholder>
            <w:showingPlcHdr/>
          </w:sdtPr>
          <w:sdtEndPr/>
          <w:sdtContent>
            <w:tc>
              <w:tcPr>
                <w:tcW w:w="12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C2218"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02961221"/>
            <w:placeholder>
              <w:docPart w:val="D49D15514EAA4BFEABEE23921F4A01B4"/>
            </w:placeholder>
            <w:showingPlcHdr/>
          </w:sdtPr>
          <w:sdtEndPr/>
          <w:sdtContent>
            <w:tc>
              <w:tcPr>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84DB66"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06402268"/>
            <w:placeholder>
              <w:docPart w:val="2BD0EAF5DE48457989CB8CC869507C6D"/>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18205"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38743427"/>
            <w:placeholder>
              <w:docPart w:val="6E743C767BC44CBEA80A02E2C3D8DAF5"/>
            </w:placeholder>
            <w:showingPlcHdr/>
            <w:dropDownList>
              <w:listItem w:value="Wählen Sie ein Element aus."/>
              <w:listItem w:displayText="Ja" w:value="Ja"/>
              <w:listItem w:displayText="Nein" w:value="Nein"/>
              <w:listItem w:displayText="Vielleicht" w:value="Vielleicht"/>
            </w:dropDownList>
          </w:sdtPr>
          <w:sdtEndPr/>
          <w:sdtContent>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5A280"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30768735"/>
            <w:placeholder>
              <w:docPart w:val="457EA87EB5204D6580A85F458B283C4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7FA8B" w14:textId="77777777" w:rsidR="00E84ACC" w:rsidRDefault="00E84ACC" w:rsidP="00196F0E">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93864307"/>
            <w:placeholder>
              <w:docPart w:val="2BF2C95237184BF6843B560908F5AE08"/>
            </w:placeholder>
            <w:showingPlcHdr/>
          </w:sdtPr>
          <w:sdtEndPr/>
          <w:sdtContent>
            <w:tc>
              <w:tcPr>
                <w:tcW w:w="1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shd w:val="clear" w:color="auto" w:fill="auto"/>
                <w:vAlign w:val="center"/>
              </w:tcPr>
              <w:p w14:paraId="13D36BA8"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4483A0FC"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7FBE59B0" w14:textId="4DEB6D89" w:rsidR="00E84ACC" w:rsidRDefault="00BF5726" w:rsidP="00196F0E">
            <w:pPr>
              <w:spacing w:before="40" w:after="40"/>
              <w:rPr>
                <w:rFonts w:asciiTheme="minorHAnsi" w:hAnsiTheme="minorHAnsi" w:cs="Arial"/>
                <w:b/>
                <w:i/>
                <w:sz w:val="22"/>
                <w:szCs w:val="22"/>
              </w:rPr>
            </w:pPr>
            <w:r>
              <w:rPr>
                <w:rFonts w:asciiTheme="minorHAnsi" w:hAnsiTheme="minorHAnsi" w:cs="Arial"/>
                <w:b/>
                <w:i/>
                <w:sz w:val="22"/>
                <w:szCs w:val="22"/>
              </w:rPr>
              <w:t>5</w:t>
            </w:r>
            <w:r w:rsidR="00E84ACC" w:rsidRPr="00BA13F0">
              <w:rPr>
                <w:rFonts w:asciiTheme="minorHAnsi" w:hAnsiTheme="minorHAnsi" w:cs="Arial"/>
                <w:b/>
                <w:i/>
                <w:sz w:val="22"/>
                <w:szCs w:val="22"/>
              </w:rPr>
              <w:t>.</w:t>
            </w:r>
            <w:r w:rsidR="00E84ACC">
              <w:rPr>
                <w:rFonts w:asciiTheme="minorHAnsi" w:hAnsiTheme="minorHAnsi" w:cs="Arial"/>
                <w:b/>
                <w:i/>
                <w:sz w:val="22"/>
                <w:szCs w:val="22"/>
              </w:rPr>
              <w:t>2</w:t>
            </w:r>
            <w:r w:rsidR="00E84ACC">
              <w:rPr>
                <w:rFonts w:asciiTheme="minorHAnsi" w:hAnsiTheme="minorHAnsi"/>
              </w:rPr>
              <w:t xml:space="preserve"> </w:t>
            </w:r>
            <w:r w:rsidR="00E84ACC">
              <w:rPr>
                <w:rFonts w:asciiTheme="minorHAnsi" w:hAnsiTheme="minorHAnsi" w:cs="Arial"/>
                <w:b/>
                <w:i/>
                <w:sz w:val="22"/>
                <w:szCs w:val="22"/>
              </w:rPr>
              <w:t>Welche schulischen Angebote fehlen?</w:t>
            </w:r>
          </w:p>
        </w:tc>
      </w:tr>
      <w:tr w:rsidR="00E84ACC" w:rsidRPr="00C844DD" w14:paraId="57DDD54B" w14:textId="77777777" w:rsidTr="00D04860">
        <w:trPr>
          <w:trHeight w:val="397"/>
        </w:trPr>
        <w:sdt>
          <w:sdtPr>
            <w:rPr>
              <w:rFonts w:asciiTheme="minorHAnsi" w:hAnsiTheme="minorHAnsi" w:cs="Arial"/>
              <w:sz w:val="22"/>
              <w:szCs w:val="22"/>
            </w:rPr>
            <w:id w:val="-669944179"/>
            <w:placeholder>
              <w:docPart w:val="74A3453DBD374DDC8E63E5E2D76F72AC"/>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8C3BAB1" w14:textId="77777777" w:rsidR="00E84ACC" w:rsidRPr="00C844DD" w:rsidRDefault="00E84ACC" w:rsidP="00196F0E">
                <w:pPr>
                  <w:spacing w:before="40" w:after="40"/>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E84ACC" w:rsidRPr="00C844DD" w14:paraId="33D2FF3C"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744C728A" w14:textId="3B8BBDE1" w:rsidR="00E84ACC" w:rsidRPr="00C844DD" w:rsidRDefault="00BF5726" w:rsidP="00196F0E">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 xml:space="preserve">.2.1 </w:t>
            </w:r>
            <w:r w:rsidR="00E84ACC" w:rsidRPr="006B6696">
              <w:rPr>
                <w:rFonts w:asciiTheme="minorHAnsi" w:hAnsiTheme="minorHAnsi" w:cs="Arial"/>
                <w:b/>
                <w:i/>
                <w:sz w:val="22"/>
                <w:szCs w:val="22"/>
              </w:rPr>
              <w:t>Inwiefern können Berufskollegs bestehende Bedarfe</w:t>
            </w:r>
            <w:r w:rsidR="00E84ACC">
              <w:rPr>
                <w:rFonts w:asciiTheme="minorHAnsi" w:hAnsiTheme="minorHAnsi" w:cs="Arial"/>
                <w:b/>
                <w:i/>
                <w:sz w:val="22"/>
                <w:szCs w:val="22"/>
              </w:rPr>
              <w:t xml:space="preserve"> im Hinblick auf den nachträglichen Erwerb von Schulabschlüssen</w:t>
            </w:r>
            <w:r w:rsidR="00E84ACC" w:rsidRPr="006B6696">
              <w:rPr>
                <w:rFonts w:asciiTheme="minorHAnsi" w:hAnsiTheme="minorHAnsi" w:cs="Arial"/>
                <w:b/>
                <w:i/>
                <w:sz w:val="22"/>
                <w:szCs w:val="22"/>
              </w:rPr>
              <w:t xml:space="preserve"> abdecken?</w:t>
            </w:r>
            <w:r w:rsidR="00E84ACC">
              <w:rPr>
                <w:rFonts w:asciiTheme="minorHAnsi" w:hAnsiTheme="minorHAnsi" w:cs="Arial"/>
                <w:b/>
                <w:i/>
                <w:sz w:val="22"/>
                <w:szCs w:val="22"/>
              </w:rPr>
              <w:t xml:space="preserve"> </w:t>
            </w:r>
            <w:r w:rsidR="00E84ACC" w:rsidRPr="00A85101">
              <w:rPr>
                <w:rFonts w:asciiTheme="minorHAnsi" w:hAnsiTheme="minorHAnsi" w:cs="Arial"/>
                <w:b/>
                <w:i/>
                <w:sz w:val="22"/>
                <w:szCs w:val="22"/>
              </w:rPr>
              <w:t>Gibt es Kapazitätsengpässe?</w:t>
            </w:r>
          </w:p>
        </w:tc>
      </w:tr>
      <w:tr w:rsidR="00E84ACC" w:rsidRPr="00C844DD" w14:paraId="678F9506" w14:textId="77777777" w:rsidTr="00D04860">
        <w:trPr>
          <w:trHeight w:val="397"/>
        </w:trPr>
        <w:sdt>
          <w:sdtPr>
            <w:rPr>
              <w:rFonts w:asciiTheme="minorHAnsi" w:hAnsiTheme="minorHAnsi" w:cs="Arial"/>
              <w:sz w:val="22"/>
              <w:szCs w:val="22"/>
            </w:rPr>
            <w:id w:val="1683164566"/>
            <w:placeholder>
              <w:docPart w:val="46498A33C37C41279A972114BD5EEC13"/>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96783D" w14:textId="77777777" w:rsidR="00E84ACC" w:rsidRPr="00C844DD"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C844DD" w14:paraId="77BBF24B"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0A54F15B" w14:textId="62690C49" w:rsidR="00E84ACC" w:rsidRPr="00C844DD" w:rsidRDefault="00BF5726" w:rsidP="00E5415D">
            <w:pPr>
              <w:spacing w:before="40" w:after="40"/>
              <w:rPr>
                <w:rFonts w:asciiTheme="minorHAnsi" w:hAnsiTheme="minorHAnsi" w:cs="Arial"/>
                <w:sz w:val="22"/>
                <w:szCs w:val="22"/>
              </w:rPr>
            </w:pPr>
            <w:r>
              <w:rPr>
                <w:rFonts w:asciiTheme="minorHAnsi" w:hAnsiTheme="minorHAnsi" w:cs="Arial"/>
                <w:b/>
                <w:i/>
                <w:sz w:val="22"/>
                <w:szCs w:val="22"/>
              </w:rPr>
              <w:lastRenderedPageBreak/>
              <w:t>5</w:t>
            </w:r>
            <w:r w:rsidR="00E84ACC">
              <w:rPr>
                <w:rFonts w:asciiTheme="minorHAnsi" w:hAnsiTheme="minorHAnsi" w:cs="Arial"/>
                <w:b/>
                <w:i/>
                <w:sz w:val="22"/>
                <w:szCs w:val="22"/>
              </w:rPr>
              <w:t>.2.2 Inwiefern können Volkshochschule, Weiterbildungskolleg, Abendrealschule u. ä. bestehende Bedarfe abdecken</w:t>
            </w:r>
            <w:r w:rsidR="00E84ACC" w:rsidRPr="00C844DD">
              <w:rPr>
                <w:rFonts w:asciiTheme="minorHAnsi" w:hAnsiTheme="minorHAnsi" w:cs="Arial"/>
                <w:b/>
                <w:i/>
                <w:sz w:val="22"/>
                <w:szCs w:val="22"/>
              </w:rPr>
              <w:t>?</w:t>
            </w:r>
            <w:r w:rsidR="00E84ACC">
              <w:rPr>
                <w:rFonts w:asciiTheme="minorHAnsi" w:hAnsiTheme="minorHAnsi" w:cs="Arial"/>
                <w:b/>
                <w:i/>
                <w:sz w:val="22"/>
                <w:szCs w:val="22"/>
              </w:rPr>
              <w:t xml:space="preserve"> </w:t>
            </w:r>
            <w:r w:rsidR="00E84ACC" w:rsidRPr="00A85101">
              <w:rPr>
                <w:rFonts w:asciiTheme="minorHAnsi" w:hAnsiTheme="minorHAnsi" w:cs="Arial"/>
                <w:b/>
                <w:i/>
                <w:sz w:val="22"/>
                <w:szCs w:val="22"/>
              </w:rPr>
              <w:t>Gibt es Kapazitätsengpässe?</w:t>
            </w:r>
          </w:p>
        </w:tc>
      </w:tr>
      <w:tr w:rsidR="00E84ACC" w:rsidRPr="00C844DD" w14:paraId="5BBCD4F9" w14:textId="77777777" w:rsidTr="00D04860">
        <w:trPr>
          <w:trHeight w:val="397"/>
        </w:trPr>
        <w:sdt>
          <w:sdtPr>
            <w:rPr>
              <w:rFonts w:asciiTheme="minorHAnsi" w:hAnsiTheme="minorHAnsi" w:cs="Arial"/>
              <w:sz w:val="22"/>
              <w:szCs w:val="22"/>
            </w:rPr>
            <w:id w:val="-2085597779"/>
            <w:placeholder>
              <w:docPart w:val="12BB55CFCBD947D8A7E1CA93B66FA9DF"/>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4B16F8" w14:textId="77777777" w:rsidR="00E84ACC" w:rsidRPr="00C844DD"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C844DD" w14:paraId="0EF16485"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76434D17" w14:textId="1C86587E" w:rsidR="00E84ACC" w:rsidRPr="00C844DD" w:rsidRDefault="00BF5726" w:rsidP="00196F0E">
            <w:pPr>
              <w:spacing w:before="40" w:after="40"/>
              <w:rPr>
                <w:rFonts w:asciiTheme="minorHAnsi" w:hAnsiTheme="minorHAnsi" w:cs="Arial"/>
                <w:b/>
                <w:i/>
                <w:sz w:val="22"/>
                <w:szCs w:val="22"/>
              </w:rPr>
            </w:pPr>
            <w:r>
              <w:rPr>
                <w:rFonts w:asciiTheme="minorHAnsi" w:hAnsiTheme="minorHAnsi" w:cs="Arial"/>
                <w:b/>
                <w:i/>
                <w:sz w:val="22"/>
                <w:szCs w:val="22"/>
              </w:rPr>
              <w:t>5</w:t>
            </w:r>
            <w:r w:rsidR="00E84ACC">
              <w:rPr>
                <w:rFonts w:asciiTheme="minorHAnsi" w:hAnsiTheme="minorHAnsi" w:cs="Arial"/>
                <w:b/>
                <w:i/>
                <w:sz w:val="22"/>
                <w:szCs w:val="22"/>
              </w:rPr>
              <w:t xml:space="preserve">.3 </w:t>
            </w:r>
            <w:r w:rsidR="00E84ACC" w:rsidRPr="00A85101">
              <w:rPr>
                <w:rFonts w:asciiTheme="minorHAnsi" w:hAnsiTheme="minorHAnsi" w:cs="Arial"/>
                <w:b/>
                <w:i/>
                <w:sz w:val="22"/>
                <w:szCs w:val="22"/>
              </w:rPr>
              <w:t xml:space="preserve">Gibt es Zugangsbeschränkungen zu den </w:t>
            </w:r>
            <w:r w:rsidR="00E84ACC">
              <w:rPr>
                <w:rFonts w:asciiTheme="minorHAnsi" w:hAnsiTheme="minorHAnsi" w:cs="Arial"/>
                <w:b/>
                <w:i/>
                <w:sz w:val="22"/>
                <w:szCs w:val="22"/>
              </w:rPr>
              <w:t>Bildungsa</w:t>
            </w:r>
            <w:r w:rsidR="00E84ACC" w:rsidRPr="00A85101">
              <w:rPr>
                <w:rFonts w:asciiTheme="minorHAnsi" w:hAnsiTheme="minorHAnsi" w:cs="Arial"/>
                <w:b/>
                <w:i/>
                <w:sz w:val="22"/>
                <w:szCs w:val="22"/>
              </w:rPr>
              <w:t xml:space="preserve">ngeboten </w:t>
            </w:r>
            <w:r w:rsidR="00E84ACC">
              <w:rPr>
                <w:rFonts w:asciiTheme="minorHAnsi" w:hAnsiTheme="minorHAnsi" w:cs="Arial"/>
                <w:b/>
                <w:i/>
                <w:sz w:val="22"/>
                <w:szCs w:val="22"/>
              </w:rPr>
              <w:t>auf Basis von Aufenthaltstiteln, Altersgruppen oder Bildungsvoraussetzungen</w:t>
            </w:r>
            <w:r w:rsidR="00E84ACC" w:rsidRPr="00A85101">
              <w:rPr>
                <w:rFonts w:asciiTheme="minorHAnsi" w:hAnsiTheme="minorHAnsi" w:cs="Arial"/>
                <w:b/>
                <w:i/>
                <w:sz w:val="22"/>
                <w:szCs w:val="22"/>
              </w:rPr>
              <w:t>?</w:t>
            </w:r>
          </w:p>
        </w:tc>
      </w:tr>
      <w:tr w:rsidR="00E84ACC" w14:paraId="5AA3914C" w14:textId="77777777" w:rsidTr="00D04860">
        <w:trPr>
          <w:trHeight w:val="397"/>
        </w:trPr>
        <w:sdt>
          <w:sdtPr>
            <w:rPr>
              <w:rFonts w:asciiTheme="minorHAnsi" w:hAnsiTheme="minorHAnsi" w:cs="Arial"/>
              <w:sz w:val="22"/>
              <w:szCs w:val="22"/>
            </w:rPr>
            <w:id w:val="1182394238"/>
            <w:placeholder>
              <w:docPart w:val="95FD29B3C62B498DB051F3FC4D1F3B89"/>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DA9EADA"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2B50E2F6"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500A0439" w14:textId="647C46C3" w:rsidR="00E84ACC" w:rsidRDefault="00BF5726" w:rsidP="00196F0E">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.4 Wie gut f</w:t>
            </w:r>
            <w:r w:rsidR="00E84ACC" w:rsidRPr="009F2253">
              <w:rPr>
                <w:rFonts w:asciiTheme="minorHAnsi" w:hAnsiTheme="minorHAnsi" w:cs="Arial"/>
                <w:b/>
                <w:i/>
                <w:sz w:val="22"/>
                <w:szCs w:val="22"/>
              </w:rPr>
              <w:t xml:space="preserve">unktionieren die Überleitungen zwischen den verschiedenen </w:t>
            </w:r>
            <w:r w:rsidR="00E84ACC">
              <w:rPr>
                <w:rFonts w:asciiTheme="minorHAnsi" w:hAnsiTheme="minorHAnsi" w:cs="Arial"/>
                <w:b/>
                <w:i/>
                <w:sz w:val="22"/>
                <w:szCs w:val="22"/>
              </w:rPr>
              <w:t>schulischen Angeboten?</w:t>
            </w:r>
          </w:p>
        </w:tc>
      </w:tr>
      <w:tr w:rsidR="00E84ACC" w14:paraId="34DD6D99" w14:textId="77777777" w:rsidTr="00D04860">
        <w:trPr>
          <w:trHeight w:val="397"/>
        </w:trPr>
        <w:sdt>
          <w:sdtPr>
            <w:rPr>
              <w:rFonts w:asciiTheme="minorHAnsi" w:hAnsiTheme="minorHAnsi" w:cs="Arial"/>
              <w:sz w:val="22"/>
              <w:szCs w:val="22"/>
            </w:rPr>
            <w:id w:val="715312647"/>
            <w:placeholder>
              <w:docPart w:val="F9141AC6007F41F1AD3092C55E2284D3"/>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91FD28E" w14:textId="77777777" w:rsidR="00E84ACC" w:rsidRDefault="00E84ACC" w:rsidP="00196F0E">
                <w:pPr>
                  <w:spacing w:before="40" w:after="40"/>
                  <w:rPr>
                    <w:rFonts w:asciiTheme="minorHAnsi" w:hAnsiTheme="minorHAnsi" w:cs="Arial"/>
                    <w:b/>
                    <w:i/>
                    <w:sz w:val="22"/>
                    <w:szCs w:val="22"/>
                  </w:rPr>
                </w:pPr>
                <w:r w:rsidRPr="009F2253">
                  <w:rPr>
                    <w:rStyle w:val="Platzhaltertext"/>
                    <w:rFonts w:asciiTheme="minorHAnsi" w:hAnsiTheme="minorHAnsi" w:cs="Arial"/>
                    <w:color w:val="auto"/>
                    <w:sz w:val="22"/>
                    <w:szCs w:val="22"/>
                  </w:rPr>
                  <w:t>Klicken oder tippen Sie hier, um Text einzugeben.</w:t>
                </w:r>
              </w:p>
            </w:tc>
          </w:sdtContent>
        </w:sdt>
      </w:tr>
      <w:tr w:rsidR="00E84ACC" w14:paraId="154A5D4A"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2DC26285" w14:textId="19D4C86F" w:rsidR="00E84ACC" w:rsidRDefault="00BF5726" w:rsidP="00196F0E">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 xml:space="preserve">.4.1 </w:t>
            </w:r>
            <w:r w:rsidR="00E84ACC" w:rsidRPr="009F2253">
              <w:rPr>
                <w:rFonts w:asciiTheme="minorHAnsi" w:hAnsiTheme="minorHAnsi" w:cs="Arial"/>
                <w:b/>
                <w:i/>
                <w:sz w:val="22"/>
                <w:szCs w:val="22"/>
              </w:rPr>
              <w:t xml:space="preserve">Wo funktionieren </w:t>
            </w:r>
            <w:r w:rsidR="00E84ACC">
              <w:rPr>
                <w:rFonts w:asciiTheme="minorHAnsi" w:hAnsiTheme="minorHAnsi" w:cs="Arial"/>
                <w:b/>
                <w:i/>
                <w:sz w:val="22"/>
                <w:szCs w:val="22"/>
              </w:rPr>
              <w:t>Überleitungen</w:t>
            </w:r>
            <w:r w:rsidR="00E84ACC" w:rsidRPr="009F2253">
              <w:rPr>
                <w:rFonts w:asciiTheme="minorHAnsi" w:hAnsiTheme="minorHAnsi" w:cs="Arial"/>
                <w:b/>
                <w:i/>
                <w:sz w:val="22"/>
                <w:szCs w:val="22"/>
              </w:rPr>
              <w:t xml:space="preserve"> besonders gut? Gibt es best-practice-Beispiele? Auf welcher Basis finden die Überleitungen statt</w:t>
            </w:r>
            <w:r w:rsidR="00E84ACC">
              <w:rPr>
                <w:rFonts w:asciiTheme="minorHAnsi" w:hAnsiTheme="minorHAnsi" w:cs="Arial"/>
                <w:b/>
                <w:i/>
                <w:sz w:val="22"/>
                <w:szCs w:val="22"/>
              </w:rPr>
              <w:t>?</w:t>
            </w:r>
          </w:p>
        </w:tc>
      </w:tr>
      <w:tr w:rsidR="00E84ACC" w14:paraId="7BAA4362" w14:textId="77777777" w:rsidTr="00D04860">
        <w:trPr>
          <w:trHeight w:val="397"/>
        </w:trPr>
        <w:sdt>
          <w:sdtPr>
            <w:rPr>
              <w:rFonts w:asciiTheme="minorHAnsi" w:hAnsiTheme="minorHAnsi" w:cs="Arial"/>
              <w:sz w:val="22"/>
              <w:szCs w:val="22"/>
            </w:rPr>
            <w:id w:val="1293642454"/>
            <w:placeholder>
              <w:docPart w:val="8AF9412AC99440DCA662D7F8CF32CA06"/>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0E9929C" w14:textId="77777777" w:rsidR="00E84ACC" w:rsidRDefault="00E84ACC" w:rsidP="00196F0E">
                <w:pPr>
                  <w:spacing w:before="40" w:after="40"/>
                  <w:rPr>
                    <w:rFonts w:asciiTheme="minorHAnsi" w:hAnsiTheme="minorHAnsi" w:cs="Arial"/>
                    <w:sz w:val="22"/>
                    <w:szCs w:val="22"/>
                  </w:rPr>
                </w:pPr>
                <w:r w:rsidRPr="009F2253">
                  <w:rPr>
                    <w:rStyle w:val="Platzhaltertext"/>
                    <w:rFonts w:asciiTheme="minorHAnsi" w:hAnsiTheme="minorHAnsi" w:cs="Arial"/>
                    <w:color w:val="auto"/>
                    <w:sz w:val="22"/>
                    <w:szCs w:val="22"/>
                  </w:rPr>
                  <w:t>Klicken oder tippen Sie hier, um Text einzugeben.</w:t>
                </w:r>
              </w:p>
            </w:tc>
          </w:sdtContent>
        </w:sdt>
      </w:tr>
      <w:tr w:rsidR="00E84ACC" w14:paraId="59B5DA71" w14:textId="77777777" w:rsidTr="00D04860">
        <w:trPr>
          <w:trHeight w:val="397"/>
        </w:trPr>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DD6EE" w:themeFill="accent5" w:themeFillTint="66"/>
            <w:vAlign w:val="center"/>
          </w:tcPr>
          <w:p w14:paraId="4DE80933" w14:textId="69359B9B" w:rsidR="00E84ACC" w:rsidRDefault="00BF5726" w:rsidP="00196F0E">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 xml:space="preserve">.4.2 </w:t>
            </w:r>
            <w:r w:rsidR="00E84ACC" w:rsidRPr="009F2253">
              <w:rPr>
                <w:rFonts w:asciiTheme="minorHAnsi" w:hAnsiTheme="minorHAnsi" w:cs="Arial"/>
                <w:b/>
                <w:i/>
                <w:sz w:val="22"/>
                <w:szCs w:val="22"/>
              </w:rPr>
              <w:t>Welche Stolpersteine gibt es in der Überleitung? Sind Vereinbarungen zwischen den Akteuren erforderlich, um eine lückenlose Beratung sicherzustellen?</w:t>
            </w:r>
            <w:r w:rsidR="00E84ACC">
              <w:rPr>
                <w:rFonts w:asciiTheme="minorHAnsi" w:hAnsiTheme="minorHAnsi" w:cs="Arial"/>
                <w:b/>
                <w:i/>
                <w:sz w:val="22"/>
                <w:szCs w:val="22"/>
              </w:rPr>
              <w:t xml:space="preserve"> Wenn ja: Welche?</w:t>
            </w:r>
          </w:p>
        </w:tc>
      </w:tr>
      <w:tr w:rsidR="00E84ACC" w14:paraId="3CA0BE01" w14:textId="77777777" w:rsidTr="00D04860">
        <w:trPr>
          <w:trHeight w:val="397"/>
        </w:trPr>
        <w:sdt>
          <w:sdtPr>
            <w:rPr>
              <w:rFonts w:asciiTheme="minorHAnsi" w:hAnsiTheme="minorHAnsi" w:cs="Arial"/>
              <w:sz w:val="22"/>
              <w:szCs w:val="22"/>
            </w:rPr>
            <w:id w:val="-134871880"/>
            <w:placeholder>
              <w:docPart w:val="7A852BCCA7F34753B8CF26C5F8201B7D"/>
            </w:placeholder>
            <w:showingPlcHdr/>
          </w:sdtPr>
          <w:sdtEndPr/>
          <w:sdtContent>
            <w:tc>
              <w:tcPr>
                <w:tcW w:w="5000" w:type="pct"/>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08A16FD" w14:textId="77777777" w:rsidR="00E84ACC" w:rsidRDefault="00E84ACC" w:rsidP="00196F0E">
                <w:pPr>
                  <w:spacing w:before="40" w:after="40"/>
                  <w:rPr>
                    <w:rFonts w:asciiTheme="minorHAnsi" w:hAnsiTheme="minorHAnsi" w:cs="Arial"/>
                    <w:sz w:val="22"/>
                    <w:szCs w:val="22"/>
                  </w:rPr>
                </w:pPr>
                <w:r w:rsidRPr="009F2253">
                  <w:rPr>
                    <w:rStyle w:val="Platzhaltertext"/>
                    <w:rFonts w:asciiTheme="minorHAnsi" w:hAnsiTheme="minorHAnsi" w:cs="Arial"/>
                    <w:color w:val="auto"/>
                    <w:sz w:val="22"/>
                    <w:szCs w:val="22"/>
                  </w:rPr>
                  <w:t>Klicken oder tippen Sie hier, um Text einzugeben.</w:t>
                </w:r>
              </w:p>
            </w:tc>
          </w:sdtContent>
        </w:sdt>
      </w:tr>
      <w:tr w:rsidR="00E84ACC" w:rsidRPr="00AF74C1" w14:paraId="6396BE17"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BDD6EE" w:themeFill="accent5" w:themeFillTint="66"/>
            <w:vAlign w:val="center"/>
          </w:tcPr>
          <w:p w14:paraId="7DA5FAE2" w14:textId="243AF0ED" w:rsidR="00E84ACC" w:rsidRPr="00AF74C1" w:rsidRDefault="00BF5726" w:rsidP="00196F0E">
            <w:pPr>
              <w:spacing w:before="40" w:after="40"/>
              <w:rPr>
                <w:rFonts w:asciiTheme="minorHAnsi" w:hAnsiTheme="minorHAnsi" w:cs="Arial"/>
                <w:b/>
                <w:i/>
                <w:sz w:val="22"/>
                <w:szCs w:val="22"/>
              </w:rPr>
            </w:pPr>
            <w:r>
              <w:rPr>
                <w:rFonts w:asciiTheme="minorHAnsi" w:hAnsiTheme="minorHAnsi" w:cs="Arial"/>
                <w:b/>
                <w:i/>
                <w:sz w:val="22"/>
                <w:szCs w:val="22"/>
              </w:rPr>
              <w:t>5</w:t>
            </w:r>
            <w:r w:rsidR="00E84ACC">
              <w:rPr>
                <w:rFonts w:asciiTheme="minorHAnsi" w:hAnsiTheme="minorHAnsi" w:cs="Arial"/>
                <w:b/>
                <w:i/>
                <w:sz w:val="22"/>
                <w:szCs w:val="22"/>
              </w:rPr>
              <w:t>.4.3 Gibt es Verfahren, um die Übergänge von Absolvent/inn/en der Internationalen Förderklassen in das Regelsystem zu dokumentieren und</w:t>
            </w:r>
            <w:r w:rsidR="00A92F1F">
              <w:rPr>
                <w:rFonts w:asciiTheme="minorHAnsi" w:hAnsiTheme="minorHAnsi" w:cs="Arial"/>
                <w:b/>
                <w:i/>
                <w:sz w:val="22"/>
                <w:szCs w:val="22"/>
              </w:rPr>
              <w:t xml:space="preserve"> </w:t>
            </w:r>
            <w:r w:rsidR="00E84ACC">
              <w:rPr>
                <w:rFonts w:asciiTheme="minorHAnsi" w:hAnsiTheme="minorHAnsi" w:cs="Arial"/>
                <w:b/>
                <w:i/>
                <w:sz w:val="22"/>
                <w:szCs w:val="22"/>
              </w:rPr>
              <w:t>/</w:t>
            </w:r>
            <w:r w:rsidR="00A92F1F">
              <w:rPr>
                <w:rFonts w:asciiTheme="minorHAnsi" w:hAnsiTheme="minorHAnsi" w:cs="Arial"/>
                <w:b/>
                <w:i/>
                <w:sz w:val="22"/>
                <w:szCs w:val="22"/>
              </w:rPr>
              <w:t xml:space="preserve"> </w:t>
            </w:r>
            <w:r w:rsidR="00E84ACC">
              <w:rPr>
                <w:rFonts w:asciiTheme="minorHAnsi" w:hAnsiTheme="minorHAnsi" w:cs="Arial"/>
                <w:b/>
                <w:i/>
                <w:sz w:val="22"/>
                <w:szCs w:val="22"/>
              </w:rPr>
              <w:t>oder die jungen Menschen weiter zu begleiten? Wenn ja: Welche? Wenn nein: Wird ein Bedarf für solche Verfahren gesehen?</w:t>
            </w:r>
          </w:p>
        </w:tc>
      </w:tr>
      <w:tr w:rsidR="00E84ACC" w14:paraId="1A1F8BDF" w14:textId="77777777" w:rsidTr="00D04860">
        <w:trPr>
          <w:trHeight w:val="397"/>
        </w:trPr>
        <w:sdt>
          <w:sdtPr>
            <w:rPr>
              <w:rFonts w:asciiTheme="minorHAnsi" w:hAnsiTheme="minorHAnsi" w:cs="Arial"/>
              <w:sz w:val="22"/>
              <w:szCs w:val="22"/>
            </w:rPr>
            <w:id w:val="1301963725"/>
            <w:placeholder>
              <w:docPart w:val="93451C5DFB2D4EFE9B32A207A83EDFE6"/>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29075A4A"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rsidRPr="000E792F" w14:paraId="56F0BC79"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BDD6EE" w:themeFill="accent5" w:themeFillTint="66"/>
            <w:vAlign w:val="center"/>
          </w:tcPr>
          <w:p w14:paraId="4745AC53" w14:textId="29D808C4" w:rsidR="00E84ACC" w:rsidRPr="000E792F" w:rsidRDefault="00BF5726" w:rsidP="00196F0E">
            <w:pPr>
              <w:spacing w:before="40" w:after="40"/>
              <w:rPr>
                <w:rFonts w:asciiTheme="minorHAnsi" w:hAnsiTheme="minorHAnsi" w:cs="Arial"/>
                <w:b/>
                <w:i/>
                <w:sz w:val="22"/>
                <w:szCs w:val="22"/>
              </w:rPr>
            </w:pPr>
            <w:r>
              <w:rPr>
                <w:rFonts w:asciiTheme="minorHAnsi" w:hAnsiTheme="minorHAnsi" w:cs="Arial"/>
                <w:b/>
                <w:i/>
                <w:sz w:val="22"/>
                <w:szCs w:val="22"/>
              </w:rPr>
              <w:t>5</w:t>
            </w:r>
            <w:r w:rsidR="00E84ACC">
              <w:rPr>
                <w:rFonts w:asciiTheme="minorHAnsi" w:hAnsiTheme="minorHAnsi" w:cs="Arial"/>
                <w:b/>
                <w:i/>
                <w:sz w:val="22"/>
                <w:szCs w:val="22"/>
              </w:rPr>
              <w:t>.5 Gibt es begleitende Angebote der Sprachförderung für junge Menschen, die nach Abschluss der Internationalen Förderklasse in Regelbildungsgängen der Berufskollegs sind (einschließlich duale Ausbildung)? Wenn ja: Welche? Wenn nein: Wird ein Bedarf für eine weitere Sprachförderung gesehen?</w:t>
            </w:r>
          </w:p>
        </w:tc>
      </w:tr>
      <w:tr w:rsidR="00E84ACC" w14:paraId="549FFF30" w14:textId="77777777" w:rsidTr="00D04860">
        <w:trPr>
          <w:trHeight w:val="397"/>
        </w:trPr>
        <w:sdt>
          <w:sdtPr>
            <w:rPr>
              <w:rFonts w:asciiTheme="minorHAnsi" w:hAnsiTheme="minorHAnsi" w:cs="Arial"/>
              <w:sz w:val="22"/>
              <w:szCs w:val="22"/>
            </w:rPr>
            <w:id w:val="269750225"/>
            <w:placeholder>
              <w:docPart w:val="7A8FEB7F79724B43B8D934D24F1D105B"/>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6C7B635E"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3F8A0CF2"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BDD6EE" w:themeFill="accent5" w:themeFillTint="66"/>
            <w:vAlign w:val="center"/>
          </w:tcPr>
          <w:p w14:paraId="190DBFF6" w14:textId="3CCC3F45" w:rsidR="00E84ACC" w:rsidRDefault="00BF5726" w:rsidP="00F71F85">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.6</w:t>
            </w:r>
            <w:r w:rsidR="00E84ACC" w:rsidRPr="008B7CED">
              <w:rPr>
                <w:rFonts w:asciiTheme="minorHAnsi" w:hAnsiTheme="minorHAnsi" w:cs="Arial"/>
                <w:b/>
                <w:i/>
                <w:sz w:val="22"/>
                <w:szCs w:val="22"/>
              </w:rPr>
              <w:t xml:space="preserve"> Wenn eine Öffnung von Angeboten für weitere Aufenthaltstitel möglich ist, dokumentieren Sie</w:t>
            </w:r>
            <w:r w:rsidR="006C58D4">
              <w:rPr>
                <w:rFonts w:asciiTheme="minorHAnsi" w:hAnsiTheme="minorHAnsi" w:cs="Arial"/>
                <w:b/>
                <w:i/>
                <w:sz w:val="22"/>
                <w:szCs w:val="22"/>
              </w:rPr>
              <w:t xml:space="preserve"> bitte</w:t>
            </w:r>
            <w:r w:rsidR="00E84ACC" w:rsidRPr="008B7CED">
              <w:rPr>
                <w:rFonts w:asciiTheme="minorHAnsi" w:hAnsiTheme="minorHAnsi" w:cs="Arial"/>
                <w:b/>
                <w:i/>
                <w:sz w:val="22"/>
                <w:szCs w:val="22"/>
              </w:rPr>
              <w:t>, um welche Angebote es geht und wie diese Öffnung erreicht werden kann</w:t>
            </w:r>
            <w:r w:rsidR="00F71F85">
              <w:rPr>
                <w:rFonts w:asciiTheme="minorHAnsi" w:hAnsiTheme="minorHAnsi" w:cs="Arial"/>
                <w:b/>
                <w:i/>
                <w:sz w:val="22"/>
                <w:szCs w:val="22"/>
              </w:rPr>
              <w:t>.</w:t>
            </w:r>
          </w:p>
        </w:tc>
      </w:tr>
      <w:tr w:rsidR="00E84ACC" w14:paraId="06780AD8" w14:textId="77777777" w:rsidTr="00D04860">
        <w:trPr>
          <w:trHeight w:val="397"/>
        </w:trPr>
        <w:sdt>
          <w:sdtPr>
            <w:rPr>
              <w:rFonts w:asciiTheme="minorHAnsi" w:hAnsiTheme="minorHAnsi" w:cs="Arial"/>
              <w:sz w:val="22"/>
              <w:szCs w:val="22"/>
            </w:rPr>
            <w:id w:val="528304518"/>
            <w:placeholder>
              <w:docPart w:val="54F67038D7F848ACA7D27759220F5241"/>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2E1F6BD1"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E84ACC" w14:paraId="548A1EA7"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BDD6EE" w:themeFill="accent5" w:themeFillTint="66"/>
            <w:vAlign w:val="center"/>
          </w:tcPr>
          <w:p w14:paraId="4644B2BF" w14:textId="5553584C" w:rsidR="00E84ACC" w:rsidRDefault="00BF5726" w:rsidP="00196F0E">
            <w:pPr>
              <w:spacing w:before="40" w:after="40"/>
              <w:rPr>
                <w:rFonts w:asciiTheme="minorHAnsi" w:hAnsiTheme="minorHAnsi" w:cs="Arial"/>
                <w:sz w:val="22"/>
                <w:szCs w:val="22"/>
              </w:rPr>
            </w:pPr>
            <w:r>
              <w:rPr>
                <w:rFonts w:asciiTheme="minorHAnsi" w:hAnsiTheme="minorHAnsi" w:cs="Arial"/>
                <w:b/>
                <w:i/>
                <w:sz w:val="22"/>
                <w:szCs w:val="22"/>
              </w:rPr>
              <w:t>5</w:t>
            </w:r>
            <w:r w:rsidR="00E84ACC">
              <w:rPr>
                <w:rFonts w:asciiTheme="minorHAnsi" w:hAnsiTheme="minorHAnsi" w:cs="Arial"/>
                <w:b/>
                <w:i/>
                <w:sz w:val="22"/>
                <w:szCs w:val="22"/>
              </w:rPr>
              <w:t>.7</w:t>
            </w:r>
            <w:r w:rsidR="00E84ACC" w:rsidRPr="008B7CED">
              <w:rPr>
                <w:rFonts w:asciiTheme="minorHAnsi" w:hAnsiTheme="minorHAnsi" w:cs="Arial"/>
                <w:b/>
                <w:i/>
                <w:sz w:val="22"/>
                <w:szCs w:val="22"/>
              </w:rPr>
              <w:t xml:space="preserve"> Anmerkungen / Notizen zu gut funktionierenden Konzepten:</w:t>
            </w:r>
          </w:p>
        </w:tc>
      </w:tr>
      <w:tr w:rsidR="00E84ACC" w14:paraId="55CACC15" w14:textId="77777777" w:rsidTr="00D04860">
        <w:trPr>
          <w:trHeight w:val="397"/>
        </w:trPr>
        <w:sdt>
          <w:sdtPr>
            <w:rPr>
              <w:rFonts w:asciiTheme="minorHAnsi" w:hAnsiTheme="minorHAnsi" w:cs="Arial"/>
              <w:sz w:val="22"/>
              <w:szCs w:val="22"/>
            </w:rPr>
            <w:id w:val="-107508282"/>
            <w:placeholder>
              <w:docPart w:val="C0298488CA1A49599EF4E3651FF4724D"/>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51C6E1A1" w14:textId="77777777" w:rsidR="00E84ACC" w:rsidRDefault="00E84ACC" w:rsidP="00196F0E">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694E5106" w14:textId="77777777" w:rsidR="00E84ACC" w:rsidRDefault="00E84ACC" w:rsidP="00E84ACC"/>
    <w:p w14:paraId="2E0FEEAC" w14:textId="3095E9FF" w:rsidR="00E84ACC" w:rsidRDefault="00E84ACC">
      <w:r>
        <w:br w:type="page"/>
      </w:r>
    </w:p>
    <w:p w14:paraId="5D576E31" w14:textId="057B1142" w:rsidR="00E663F0" w:rsidRPr="009541E4" w:rsidRDefault="007E0F64" w:rsidP="009541E4">
      <w:pPr>
        <w:pStyle w:val="Listenabsatz"/>
        <w:numPr>
          <w:ilvl w:val="0"/>
          <w:numId w:val="54"/>
        </w:numPr>
        <w:spacing w:after="120"/>
        <w:rPr>
          <w:rFonts w:asciiTheme="minorHAnsi" w:hAnsiTheme="minorHAnsi"/>
          <w:b/>
        </w:rPr>
      </w:pPr>
      <w:r w:rsidRPr="009541E4">
        <w:rPr>
          <w:rFonts w:asciiTheme="minorHAnsi" w:hAnsiTheme="minorHAnsi"/>
          <w:b/>
        </w:rPr>
        <w:lastRenderedPageBreak/>
        <w:t>Arbeit</w:t>
      </w:r>
      <w:r w:rsidR="00B20855" w:rsidRPr="009541E4">
        <w:rPr>
          <w:rFonts w:asciiTheme="minorHAnsi" w:hAnsiTheme="minorHAnsi"/>
          <w:b/>
        </w:rPr>
        <w:t>sförderung</w:t>
      </w:r>
      <w:r w:rsidRPr="009541E4">
        <w:rPr>
          <w:rFonts w:asciiTheme="minorHAnsi" w:hAnsiTheme="minorHAnsi"/>
          <w:b/>
        </w:rPr>
        <w:t xml:space="preserve"> und Ausbildung</w:t>
      </w:r>
    </w:p>
    <w:p w14:paraId="23BBF249" w14:textId="70A55EE3" w:rsidR="00DC6BF8" w:rsidRPr="005D7566" w:rsidRDefault="00DC6BF8" w:rsidP="009541E4">
      <w:pPr>
        <w:spacing w:after="120"/>
        <w:jc w:val="both"/>
        <w:rPr>
          <w:b/>
        </w:rPr>
      </w:pPr>
      <w:r w:rsidRPr="005D7566">
        <w:rPr>
          <w:rFonts w:asciiTheme="minorHAnsi" w:hAnsiTheme="minorHAnsi" w:cs="Arial"/>
          <w:sz w:val="22"/>
          <w:szCs w:val="22"/>
        </w:rPr>
        <w:t xml:space="preserve">In vielen kreisfreien Städten, Kreisen und kreisangehörigen Kommunen gibt es bereits eine breite Landschaft von </w:t>
      </w:r>
      <w:r w:rsidRPr="009541E4">
        <w:rPr>
          <w:rFonts w:asciiTheme="minorHAnsi" w:hAnsiTheme="minorHAnsi" w:cs="Arial"/>
          <w:b/>
          <w:sz w:val="22"/>
          <w:szCs w:val="22"/>
        </w:rPr>
        <w:t>Ang</w:t>
      </w:r>
      <w:r w:rsidRPr="005D7566">
        <w:rPr>
          <w:rFonts w:asciiTheme="minorHAnsi" w:hAnsiTheme="minorHAnsi" w:cs="Arial"/>
          <w:b/>
          <w:sz w:val="22"/>
          <w:szCs w:val="22"/>
        </w:rPr>
        <w:t xml:space="preserve">eboten und Fördermaßnahmen </w:t>
      </w:r>
      <w:r w:rsidR="009F1967">
        <w:rPr>
          <w:rFonts w:asciiTheme="minorHAnsi" w:hAnsiTheme="minorHAnsi" w:cs="Arial"/>
          <w:sz w:val="22"/>
          <w:szCs w:val="22"/>
        </w:rPr>
        <w:t>im Rahmen der</w:t>
      </w:r>
      <w:r w:rsidRPr="005D7566">
        <w:rPr>
          <w:rFonts w:asciiTheme="minorHAnsi" w:hAnsiTheme="minorHAnsi" w:cs="Arial"/>
          <w:sz w:val="22"/>
          <w:szCs w:val="22"/>
        </w:rPr>
        <w:t xml:space="preserve"> </w:t>
      </w:r>
      <w:r w:rsidR="00057B20" w:rsidRPr="009541E4">
        <w:rPr>
          <w:rFonts w:asciiTheme="minorHAnsi" w:hAnsiTheme="minorHAnsi" w:cs="Arial"/>
          <w:b/>
          <w:sz w:val="22"/>
          <w:szCs w:val="22"/>
        </w:rPr>
        <w:t>Arbeitsförderung</w:t>
      </w:r>
      <w:r w:rsidR="00057B20">
        <w:rPr>
          <w:rFonts w:asciiTheme="minorHAnsi" w:hAnsiTheme="minorHAnsi" w:cs="Arial"/>
          <w:sz w:val="22"/>
          <w:szCs w:val="22"/>
        </w:rPr>
        <w:t xml:space="preserve"> und in Bezug auf die </w:t>
      </w:r>
      <w:r w:rsidR="00057B20" w:rsidRPr="009541E4">
        <w:rPr>
          <w:rFonts w:asciiTheme="minorHAnsi" w:hAnsiTheme="minorHAnsi" w:cs="Arial"/>
          <w:b/>
          <w:sz w:val="22"/>
          <w:szCs w:val="22"/>
        </w:rPr>
        <w:t>Ausbildung</w:t>
      </w:r>
      <w:r w:rsidR="00057B20">
        <w:rPr>
          <w:rFonts w:asciiTheme="minorHAnsi" w:hAnsiTheme="minorHAnsi" w:cs="Arial"/>
          <w:sz w:val="22"/>
          <w:szCs w:val="22"/>
        </w:rPr>
        <w:t>.</w:t>
      </w:r>
      <w:r w:rsidRPr="005D7566">
        <w:rPr>
          <w:rFonts w:asciiTheme="minorHAnsi" w:hAnsiTheme="minorHAnsi" w:cs="Arial"/>
          <w:sz w:val="22"/>
          <w:szCs w:val="22"/>
        </w:rPr>
        <w:t xml:space="preserve"> Hierbei ist zu klären, inwieweit diese Angebote quantitativ und qualitativ zum Bedarf der Zielgruppen passen, welche Angebote sich für die Zielgruppe der Geduldeten und Gestatteten öffnen lassen und welche Angebote bereits einen Zugang für junge volljährige Geflüchtete bieten, die einen unsicheren Aufenthaltsstatus aufweisen. Dabei spielen Inhalte, örtliche Gegebenheiten und Kapazitäten eine Rolle. Im Hinblick auf die Zielgruppe der jungen volljährigen Geflüchteten ohne Aufenthalts- oder Niederlassungserlaubnis ist hier das Thema „</w:t>
      </w:r>
      <w:r w:rsidRPr="009541E4">
        <w:rPr>
          <w:rFonts w:asciiTheme="minorHAnsi" w:hAnsiTheme="minorHAnsi" w:cs="Arial"/>
          <w:b/>
          <w:sz w:val="22"/>
          <w:szCs w:val="22"/>
        </w:rPr>
        <w:t>Ausbildungsduldung</w:t>
      </w:r>
      <w:r w:rsidRPr="005D7566">
        <w:rPr>
          <w:rFonts w:asciiTheme="minorHAnsi" w:hAnsiTheme="minorHAnsi" w:cs="Arial"/>
          <w:sz w:val="22"/>
          <w:szCs w:val="22"/>
        </w:rPr>
        <w:t xml:space="preserve">“ von hoher Bedeutung. </w:t>
      </w:r>
    </w:p>
    <w:tbl>
      <w:tblPr>
        <w:tblW w:w="4983" w:type="pct"/>
        <w:tblLayout w:type="fixed"/>
        <w:tblCellMar>
          <w:left w:w="57" w:type="dxa"/>
          <w:right w:w="57" w:type="dxa"/>
        </w:tblCellMar>
        <w:tblLook w:val="01E0" w:firstRow="1" w:lastRow="1" w:firstColumn="1" w:lastColumn="1" w:noHBand="0" w:noVBand="0"/>
      </w:tblPr>
      <w:tblGrid>
        <w:gridCol w:w="1966"/>
        <w:gridCol w:w="3416"/>
        <w:gridCol w:w="1418"/>
        <w:gridCol w:w="993"/>
        <w:gridCol w:w="990"/>
        <w:gridCol w:w="993"/>
        <w:gridCol w:w="4960"/>
      </w:tblGrid>
      <w:tr w:rsidR="00B20855" w:rsidRPr="00413899" w14:paraId="53844F67" w14:textId="7517150D" w:rsidTr="00D04860">
        <w:trPr>
          <w:trHeight w:val="397"/>
        </w:trPr>
        <w:tc>
          <w:tcPr>
            <w:tcW w:w="5000" w:type="pct"/>
            <w:gridSpan w:val="7"/>
            <w:tcBorders>
              <w:top w:val="single" w:sz="4" w:space="0" w:color="A5A5A5" w:themeColor="accent3"/>
              <w:left w:val="single" w:sz="4" w:space="0" w:color="A5A5A5" w:themeColor="accent3"/>
              <w:right w:val="single" w:sz="4" w:space="0" w:color="A5A5A5" w:themeColor="accent3"/>
            </w:tcBorders>
            <w:shd w:val="clear" w:color="auto" w:fill="CC99FF"/>
            <w:vAlign w:val="center"/>
          </w:tcPr>
          <w:p w14:paraId="118F9414" w14:textId="045CC728" w:rsidR="00B20855" w:rsidRDefault="00BF5726" w:rsidP="00493B21">
            <w:pPr>
              <w:spacing w:before="40" w:after="40"/>
              <w:rPr>
                <w:rFonts w:asciiTheme="minorHAnsi" w:hAnsiTheme="minorHAnsi" w:cs="Arial"/>
                <w:b/>
                <w:i/>
                <w:sz w:val="22"/>
                <w:szCs w:val="22"/>
              </w:rPr>
            </w:pPr>
            <w:r>
              <w:rPr>
                <w:rFonts w:asciiTheme="minorHAnsi" w:hAnsiTheme="minorHAnsi" w:cs="Arial"/>
                <w:b/>
                <w:i/>
                <w:sz w:val="22"/>
                <w:szCs w:val="22"/>
              </w:rPr>
              <w:t>6</w:t>
            </w:r>
            <w:r w:rsidR="00B20855">
              <w:rPr>
                <w:rFonts w:asciiTheme="minorHAnsi" w:hAnsiTheme="minorHAnsi" w:cs="Arial"/>
                <w:b/>
                <w:i/>
                <w:sz w:val="22"/>
                <w:szCs w:val="22"/>
              </w:rPr>
              <w:t xml:space="preserve">.1 </w:t>
            </w:r>
            <w:r w:rsidR="00B20855" w:rsidRPr="00413899">
              <w:rPr>
                <w:rFonts w:asciiTheme="minorHAnsi" w:hAnsiTheme="minorHAnsi" w:cs="Arial"/>
                <w:b/>
                <w:i/>
                <w:sz w:val="22"/>
                <w:szCs w:val="22"/>
              </w:rPr>
              <w:t xml:space="preserve">Bitte dokumentieren Sie </w:t>
            </w:r>
            <w:r w:rsidR="00B20855">
              <w:rPr>
                <w:rFonts w:asciiTheme="minorHAnsi" w:hAnsiTheme="minorHAnsi" w:cs="Arial"/>
                <w:b/>
                <w:i/>
                <w:sz w:val="22"/>
                <w:szCs w:val="22"/>
              </w:rPr>
              <w:t>die vorhandenen Angebote im Bereich der Grundsicherung (SGB II) und der Arbeits- und Ausbildungsförderung (SGB III). Bitte berücksichtigen Sie dabei besonders, welche Möglichkeiten es für junge volljährige Geduldete oder Gestattete gibt.</w:t>
            </w:r>
          </w:p>
        </w:tc>
      </w:tr>
      <w:tr w:rsidR="00B20855" w:rsidRPr="008E3952" w14:paraId="713D6D9B" w14:textId="4C307C96" w:rsidTr="00D04860">
        <w:trPr>
          <w:cantSplit/>
          <w:trHeight w:val="1134"/>
        </w:trPr>
        <w:tc>
          <w:tcPr>
            <w:tcW w:w="667"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CC99FF"/>
            <w:vAlign w:val="center"/>
          </w:tcPr>
          <w:p w14:paraId="15E706D3" w14:textId="3FBED4A7" w:rsidR="00B919C8" w:rsidRPr="008E3952" w:rsidRDefault="00B919C8" w:rsidP="008E7737">
            <w:pPr>
              <w:spacing w:before="40" w:after="40"/>
              <w:rPr>
                <w:rFonts w:asciiTheme="minorHAnsi" w:hAnsiTheme="minorHAnsi" w:cs="Arial"/>
                <w:b/>
                <w:i/>
                <w:sz w:val="22"/>
                <w:szCs w:val="22"/>
              </w:rPr>
            </w:pPr>
            <w:r>
              <w:rPr>
                <w:rFonts w:asciiTheme="minorHAnsi" w:hAnsiTheme="minorHAnsi" w:cs="Arial"/>
                <w:b/>
                <w:i/>
                <w:sz w:val="22"/>
                <w:szCs w:val="22"/>
              </w:rPr>
              <w:t>A</w:t>
            </w:r>
            <w:r w:rsidRPr="008E3952">
              <w:rPr>
                <w:rFonts w:asciiTheme="minorHAnsi" w:hAnsiTheme="minorHAnsi" w:cs="Arial"/>
                <w:b/>
                <w:i/>
                <w:sz w:val="22"/>
                <w:szCs w:val="22"/>
              </w:rPr>
              <w:t xml:space="preserve">ngebote </w:t>
            </w:r>
            <w:r>
              <w:rPr>
                <w:rFonts w:asciiTheme="minorHAnsi" w:hAnsiTheme="minorHAnsi" w:cs="Arial"/>
                <w:b/>
                <w:i/>
                <w:sz w:val="22"/>
                <w:szCs w:val="22"/>
              </w:rPr>
              <w:t>im</w:t>
            </w:r>
            <w:r w:rsidRPr="008E3952">
              <w:rPr>
                <w:rFonts w:asciiTheme="minorHAnsi" w:hAnsiTheme="minorHAnsi" w:cs="Arial"/>
                <w:b/>
                <w:i/>
                <w:sz w:val="22"/>
                <w:szCs w:val="22"/>
              </w:rPr>
              <w:t xml:space="preserve"> SGB I</w:t>
            </w:r>
            <w:r>
              <w:rPr>
                <w:rFonts w:asciiTheme="minorHAnsi" w:hAnsiTheme="minorHAnsi" w:cs="Arial"/>
                <w:b/>
                <w:i/>
                <w:sz w:val="22"/>
                <w:szCs w:val="22"/>
              </w:rPr>
              <w:t>I / III</w:t>
            </w:r>
          </w:p>
        </w:tc>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vAlign w:val="center"/>
          </w:tcPr>
          <w:p w14:paraId="6CEC64DB" w14:textId="4AB8F885" w:rsidR="00B919C8" w:rsidRDefault="00B919C8">
            <w:pPr>
              <w:spacing w:before="40" w:after="40"/>
              <w:rPr>
                <w:rFonts w:asciiTheme="minorHAnsi" w:hAnsiTheme="minorHAnsi" w:cs="Arial"/>
                <w:b/>
                <w:i/>
                <w:sz w:val="22"/>
                <w:szCs w:val="22"/>
              </w:rPr>
            </w:pPr>
            <w:r>
              <w:rPr>
                <w:rFonts w:asciiTheme="minorHAnsi" w:hAnsiTheme="minorHAnsi" w:cs="Arial"/>
                <w:b/>
                <w:i/>
                <w:sz w:val="22"/>
                <w:szCs w:val="22"/>
              </w:rPr>
              <w:t>Titel des Angebots / Institution</w:t>
            </w:r>
          </w:p>
        </w:tc>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vAlign w:val="center"/>
          </w:tcPr>
          <w:p w14:paraId="51286684" w14:textId="6988544B" w:rsidR="00B919C8" w:rsidRDefault="00B20855">
            <w:pPr>
              <w:spacing w:before="40" w:after="40"/>
              <w:rPr>
                <w:rFonts w:asciiTheme="minorHAnsi" w:hAnsiTheme="minorHAnsi" w:cs="Arial"/>
                <w:b/>
                <w:i/>
                <w:sz w:val="22"/>
                <w:szCs w:val="22"/>
              </w:rPr>
            </w:pPr>
            <w:r>
              <w:rPr>
                <w:rFonts w:asciiTheme="minorHAnsi" w:hAnsiTheme="minorHAnsi" w:cs="Arial"/>
                <w:b/>
                <w:i/>
                <w:sz w:val="22"/>
                <w:szCs w:val="22"/>
              </w:rPr>
              <w:t>Kapazitäten</w:t>
            </w: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textDirection w:val="btLr"/>
            <w:vAlign w:val="center"/>
          </w:tcPr>
          <w:p w14:paraId="350713B5" w14:textId="17F94713" w:rsidR="00B919C8" w:rsidRPr="008E3952" w:rsidRDefault="00B919C8"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Gestattete?</w:t>
            </w:r>
          </w:p>
        </w:tc>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textDirection w:val="btLr"/>
            <w:vAlign w:val="center"/>
          </w:tcPr>
          <w:p w14:paraId="160DA966" w14:textId="3BD74A8E" w:rsidR="00B919C8" w:rsidRDefault="00B919C8"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Geduldete?</w:t>
            </w:r>
          </w:p>
        </w:tc>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99FF"/>
            <w:textDirection w:val="btLr"/>
            <w:vAlign w:val="center"/>
          </w:tcPr>
          <w:p w14:paraId="5AFD8F6A" w14:textId="335E2C23" w:rsidR="00B919C8" w:rsidRPr="008E3952" w:rsidRDefault="00B919C8"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Weitere Öffnung möglich?</w:t>
            </w:r>
          </w:p>
        </w:tc>
        <w:tc>
          <w:tcPr>
            <w:tcW w:w="16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CC99FF"/>
            <w:vAlign w:val="center"/>
          </w:tcPr>
          <w:p w14:paraId="7B285E9B" w14:textId="16F0F3CC" w:rsidR="00B919C8" w:rsidRDefault="00B919C8" w:rsidP="008E7737">
            <w:pPr>
              <w:spacing w:before="40" w:after="40"/>
              <w:rPr>
                <w:rFonts w:asciiTheme="minorHAnsi" w:hAnsiTheme="minorHAnsi" w:cs="Arial"/>
                <w:b/>
                <w:i/>
                <w:sz w:val="22"/>
                <w:szCs w:val="22"/>
              </w:rPr>
            </w:pPr>
            <w:r>
              <w:rPr>
                <w:rFonts w:asciiTheme="minorHAnsi" w:hAnsiTheme="minorHAnsi" w:cs="Arial"/>
                <w:b/>
                <w:i/>
                <w:sz w:val="22"/>
                <w:szCs w:val="22"/>
              </w:rPr>
              <w:t>Bemerkungen</w:t>
            </w:r>
          </w:p>
        </w:tc>
      </w:tr>
      <w:tr w:rsidR="00B20855" w:rsidRPr="00690671" w14:paraId="5F259801" w14:textId="56C25186" w:rsidTr="00D04860">
        <w:trPr>
          <w:trHeight w:val="397"/>
        </w:trPr>
        <w:tc>
          <w:tcPr>
            <w:tcW w:w="667"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86C1D0C" w14:textId="0E2F4897" w:rsidR="00B919C8" w:rsidRPr="00690671" w:rsidRDefault="00B919C8" w:rsidP="00493B21">
            <w:pPr>
              <w:spacing w:before="40" w:after="40"/>
              <w:rPr>
                <w:rFonts w:asciiTheme="minorHAnsi" w:hAnsiTheme="minorHAnsi" w:cs="Arial"/>
                <w:i/>
                <w:sz w:val="22"/>
                <w:szCs w:val="22"/>
              </w:rPr>
            </w:pPr>
            <w:r w:rsidRPr="00936585">
              <w:rPr>
                <w:rFonts w:asciiTheme="minorHAnsi" w:hAnsiTheme="minorHAnsi" w:cs="Arial"/>
                <w:i/>
                <w:sz w:val="22"/>
                <w:szCs w:val="22"/>
              </w:rPr>
              <w:t xml:space="preserve">Leistungen </w:t>
            </w:r>
            <w:r>
              <w:rPr>
                <w:rFonts w:asciiTheme="minorHAnsi" w:hAnsiTheme="minorHAnsi" w:cs="Arial"/>
                <w:i/>
                <w:sz w:val="22"/>
                <w:szCs w:val="22"/>
              </w:rPr>
              <w:t>nach § 16b-i SGB II</w:t>
            </w:r>
          </w:p>
        </w:tc>
        <w:sdt>
          <w:sdtPr>
            <w:rPr>
              <w:rFonts w:asciiTheme="minorHAnsi" w:hAnsiTheme="minorHAnsi" w:cs="Arial"/>
              <w:sz w:val="22"/>
              <w:szCs w:val="22"/>
            </w:rPr>
            <w:id w:val="-559785883"/>
            <w:placeholder>
              <w:docPart w:val="99F76A6E014D49E1B85F73800DFA7BF8"/>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64080" w14:textId="3EC64F65"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029019410"/>
            <w:placeholder>
              <w:docPart w:val="DF26AB62FD3348FFB322AB0E68EBD583"/>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4CB3E" w14:textId="3DBA03EC"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26630754"/>
            <w:placeholder>
              <w:docPart w:val="E0E77BBE0AD04231B1690825C65971E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A303F7" w14:textId="15F1B2CB"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09444022"/>
            <w:placeholder>
              <w:docPart w:val="9CF312FD394A4F9BBD11191F4D850E65"/>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E914D" w14:textId="21B50DC5"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29193295"/>
            <w:placeholder>
              <w:docPart w:val="40FFC20D997D4E7385A1B71EA0211F6F"/>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E988AB" w14:textId="2528735E"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36754239"/>
            <w:placeholder>
              <w:docPart w:val="2A201D09FE8E469594A0F9FA4B1C9B63"/>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77BE6D33" w14:textId="7B820E7E"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690671" w14:paraId="238A1578" w14:textId="5F703077" w:rsidTr="00D04860">
        <w:trPr>
          <w:trHeight w:val="397"/>
        </w:trPr>
        <w:tc>
          <w:tcPr>
            <w:tcW w:w="667"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5CA2CFEA" w14:textId="71679007" w:rsidR="00B919C8" w:rsidRPr="00690671" w:rsidRDefault="00B919C8" w:rsidP="00493B21">
            <w:pPr>
              <w:spacing w:before="40" w:after="40"/>
              <w:rPr>
                <w:rFonts w:asciiTheme="minorHAnsi" w:hAnsiTheme="minorHAnsi" w:cs="Arial"/>
                <w:i/>
                <w:sz w:val="22"/>
                <w:szCs w:val="22"/>
              </w:rPr>
            </w:pPr>
            <w:r w:rsidRPr="00690671">
              <w:rPr>
                <w:rFonts w:asciiTheme="minorHAnsi" w:hAnsiTheme="minorHAnsi" w:cs="Arial"/>
                <w:i/>
                <w:sz w:val="22"/>
                <w:szCs w:val="22"/>
              </w:rPr>
              <w:t>Berufsberatung</w:t>
            </w:r>
            <w:r>
              <w:rPr>
                <w:rFonts w:asciiTheme="minorHAnsi" w:hAnsiTheme="minorHAnsi" w:cs="Arial"/>
                <w:i/>
                <w:sz w:val="22"/>
                <w:szCs w:val="22"/>
              </w:rPr>
              <w:t xml:space="preserve"> speziell für Zugewanderte (§ 30 SGB III)</w:t>
            </w:r>
          </w:p>
        </w:tc>
        <w:sdt>
          <w:sdtPr>
            <w:rPr>
              <w:rFonts w:asciiTheme="minorHAnsi" w:hAnsiTheme="minorHAnsi" w:cs="Arial"/>
              <w:sz w:val="22"/>
              <w:szCs w:val="22"/>
            </w:rPr>
            <w:id w:val="1929078972"/>
            <w:placeholder>
              <w:docPart w:val="C85BD29BAAED4A9CACB9ABC76A2F111C"/>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50775" w14:textId="2E117EFF"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4498226"/>
            <w:placeholder>
              <w:docPart w:val="3E797A789DC9464BACB9FB839903466F"/>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9CAC1" w14:textId="164FC2E5"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59445635"/>
            <w:placeholder>
              <w:docPart w:val="D439CA3798634794B4FE1347208AD2E3"/>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0F208B" w14:textId="59D5FDE3" w:rsidR="00B919C8" w:rsidRPr="00690671"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0103963"/>
            <w:placeholder>
              <w:docPart w:val="3700CED4365648AF9B73972FD00DAD18"/>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053B9" w14:textId="2A62F531"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46312831"/>
            <w:placeholder>
              <w:docPart w:val="B78667F3D3BC4C35A56342A2AC7782EE"/>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C995C0" w14:textId="1411E08E" w:rsidR="00B919C8" w:rsidRPr="00690671"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17558840"/>
            <w:placeholder>
              <w:docPart w:val="0B6B4D81C1C94F4D8C33305BA92C0CC5"/>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6E0037A5" w14:textId="4926308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67C346F0" w14:textId="19639CCB"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3665FF5" w14:textId="43D9F2D9"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t>Berufsvorbereitende Bildungsmaßnahmen (BVB</w:t>
            </w:r>
            <w:r>
              <w:rPr>
                <w:rFonts w:asciiTheme="minorHAnsi" w:hAnsiTheme="minorHAnsi" w:cs="Arial"/>
                <w:i/>
                <w:sz w:val="22"/>
                <w:szCs w:val="22"/>
              </w:rPr>
              <w:t>; § 51 SGB III</w:t>
            </w:r>
            <w:r w:rsidRPr="00FB4308">
              <w:rPr>
                <w:rFonts w:asciiTheme="minorHAnsi" w:hAnsiTheme="minorHAnsi" w:cs="Arial"/>
                <w:i/>
                <w:sz w:val="22"/>
                <w:szCs w:val="22"/>
              </w:rPr>
              <w:t>)</w:t>
            </w:r>
          </w:p>
        </w:tc>
        <w:sdt>
          <w:sdtPr>
            <w:rPr>
              <w:rFonts w:asciiTheme="minorHAnsi" w:hAnsiTheme="minorHAnsi" w:cs="Arial"/>
              <w:sz w:val="22"/>
              <w:szCs w:val="22"/>
            </w:rPr>
            <w:id w:val="1107316747"/>
            <w:placeholder>
              <w:docPart w:val="3CAF54AAE2AE4B808FC6E20F564B0585"/>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9887A" w14:textId="7F86F461"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1611010"/>
            <w:placeholder>
              <w:docPart w:val="C9697A7F257B4122BD403D7840FEEB10"/>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FA616" w14:textId="6BEB4097"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70671779"/>
            <w:placeholder>
              <w:docPart w:val="8285561B8C6940E59D6EFBFECE65D109"/>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BF8CC" w14:textId="3864070F"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63161606"/>
            <w:placeholder>
              <w:docPart w:val="A403DBE303D8470D8C519ED2EF3D2F40"/>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325327" w14:textId="0D037013"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88098641"/>
            <w:placeholder>
              <w:docPart w:val="C880298026B74F568CC1DF8000E78D32"/>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F58A1" w14:textId="14F89329"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28115605"/>
            <w:placeholder>
              <w:docPart w:val="3D0E64CE62F84C2F918EA58FE0B5FAB9"/>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1D82E84C" w14:textId="1BC11B80"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48058095" w14:textId="42166933"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985459F" w14:textId="4EEA9964"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t>Einstiegsqualifizierung (EQ</w:t>
            </w:r>
            <w:r>
              <w:rPr>
                <w:rFonts w:asciiTheme="minorHAnsi" w:hAnsiTheme="minorHAnsi" w:cs="Arial"/>
                <w:i/>
                <w:sz w:val="22"/>
                <w:szCs w:val="22"/>
              </w:rPr>
              <w:t>; § 54a SGB III</w:t>
            </w:r>
            <w:r w:rsidRPr="00FB4308">
              <w:rPr>
                <w:rFonts w:asciiTheme="minorHAnsi" w:hAnsiTheme="minorHAnsi" w:cs="Arial"/>
                <w:i/>
                <w:sz w:val="22"/>
                <w:szCs w:val="22"/>
              </w:rPr>
              <w:t xml:space="preserve">) </w:t>
            </w:r>
          </w:p>
        </w:tc>
        <w:sdt>
          <w:sdtPr>
            <w:rPr>
              <w:rFonts w:asciiTheme="minorHAnsi" w:hAnsiTheme="minorHAnsi" w:cs="Arial"/>
              <w:sz w:val="22"/>
              <w:szCs w:val="22"/>
            </w:rPr>
            <w:id w:val="335192152"/>
            <w:placeholder>
              <w:docPart w:val="DAEFBC943E224BCF90B75F52B0C594F8"/>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818A0" w14:textId="5A391CB3"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90802080"/>
            <w:placeholder>
              <w:docPart w:val="E2264829E92243BFA0996E033C9B1DA2"/>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4EE6A3" w14:textId="71C3F861"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06787983"/>
            <w:placeholder>
              <w:docPart w:val="490E5307E6DA46D3B2887219ADD66217"/>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CCB5D6" w14:textId="064384EB"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63936990"/>
            <w:placeholder>
              <w:docPart w:val="C0E867BDF8C3416FB4D3E64382B50B38"/>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FA499" w14:textId="068022FD"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22033766"/>
            <w:placeholder>
              <w:docPart w:val="E900FA81F4F04996BCE7C7562A705DE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7EE205" w14:textId="68ACCF0A"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9476067"/>
            <w:placeholder>
              <w:docPart w:val="938B9D7C49A74B57B10C3FCC4434BF6A"/>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70CEAF34" w14:textId="0A6B210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25045E39" w14:textId="44244A63" w:rsidTr="00D04860">
        <w:trPr>
          <w:trHeight w:val="397"/>
        </w:trPr>
        <w:tc>
          <w:tcPr>
            <w:tcW w:w="667"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6229CE3" w14:textId="4EB34086"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t>Ausbildungsbegleitende Hilfen (abH</w:t>
            </w:r>
            <w:r>
              <w:rPr>
                <w:rFonts w:asciiTheme="minorHAnsi" w:hAnsiTheme="minorHAnsi" w:cs="Arial"/>
                <w:i/>
                <w:sz w:val="22"/>
                <w:szCs w:val="22"/>
              </w:rPr>
              <w:t>; § 75 SGB III</w:t>
            </w:r>
            <w:r w:rsidRPr="00FB4308">
              <w:rPr>
                <w:rFonts w:asciiTheme="minorHAnsi" w:hAnsiTheme="minorHAnsi" w:cs="Arial"/>
                <w:i/>
                <w:sz w:val="22"/>
                <w:szCs w:val="22"/>
              </w:rPr>
              <w:t>)</w:t>
            </w:r>
          </w:p>
        </w:tc>
        <w:sdt>
          <w:sdtPr>
            <w:rPr>
              <w:rFonts w:asciiTheme="minorHAnsi" w:hAnsiTheme="minorHAnsi" w:cs="Arial"/>
              <w:sz w:val="22"/>
              <w:szCs w:val="22"/>
            </w:rPr>
            <w:id w:val="868106780"/>
            <w:placeholder>
              <w:docPart w:val="5FD45E9472DF43EF88AE40DEFD7DDEB1"/>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5587C" w14:textId="429246D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83809902"/>
            <w:placeholder>
              <w:docPart w:val="E7A0E2CC8AAC4DC0B81DA0DC6ADEE451"/>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C9BEE1" w14:textId="480292B9"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88921154"/>
            <w:placeholder>
              <w:docPart w:val="E9F28B5E1F60478FAA7BE3F51EBF6A14"/>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980A3" w14:textId="58F2EF0E"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91294033"/>
            <w:placeholder>
              <w:docPart w:val="B64C3E22BD164E74B31934642594654F"/>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75DAC" w14:textId="17AEC63D"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02368393"/>
            <w:placeholder>
              <w:docPart w:val="B49BDB1442114E92AAAE8281403CF2BD"/>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0462D" w14:textId="49AA65FC"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67431012"/>
            <w:placeholder>
              <w:docPart w:val="A3C4053AF3D5400B95E4A27E2CECE0D6"/>
            </w:placeholder>
            <w:showingPlcHdr/>
          </w:sdtPr>
          <w:sdtEndPr/>
          <w:sdtContent>
            <w:tc>
              <w:tcPr>
                <w:tcW w:w="1683"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vAlign w:val="center"/>
              </w:tcPr>
              <w:p w14:paraId="3F469267" w14:textId="572CDEB1"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081215F1" w14:textId="116B5C7A" w:rsidTr="00D04860">
        <w:trPr>
          <w:trHeight w:val="397"/>
        </w:trPr>
        <w:tc>
          <w:tcPr>
            <w:tcW w:w="667" w:type="pc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339F74F8" w14:textId="74031505"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lastRenderedPageBreak/>
              <w:t>Berufsausbildungsbeihilfe (BAB</w:t>
            </w:r>
            <w:r>
              <w:rPr>
                <w:rFonts w:asciiTheme="minorHAnsi" w:hAnsiTheme="minorHAnsi" w:cs="Arial"/>
                <w:i/>
                <w:sz w:val="22"/>
                <w:szCs w:val="22"/>
              </w:rPr>
              <w:t>; § 56 SGB III</w:t>
            </w:r>
            <w:r w:rsidRPr="00FB4308">
              <w:rPr>
                <w:rFonts w:asciiTheme="minorHAnsi" w:hAnsiTheme="minorHAnsi" w:cs="Arial"/>
                <w:i/>
                <w:sz w:val="22"/>
                <w:szCs w:val="22"/>
              </w:rPr>
              <w:t>)</w:t>
            </w:r>
          </w:p>
        </w:tc>
        <w:sdt>
          <w:sdtPr>
            <w:rPr>
              <w:rFonts w:asciiTheme="minorHAnsi" w:hAnsiTheme="minorHAnsi" w:cs="Arial"/>
              <w:sz w:val="22"/>
              <w:szCs w:val="22"/>
            </w:rPr>
            <w:id w:val="-2005887748"/>
            <w:placeholder>
              <w:docPart w:val="401BE943107245DB9957B45A467E3C62"/>
            </w:placeholder>
            <w:showingPlcHdr/>
          </w:sdtPr>
          <w:sdtEndPr/>
          <w:sdtContent>
            <w:tc>
              <w:tcPr>
                <w:tcW w:w="1159"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E6B86DB" w14:textId="736A404E"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68166785"/>
            <w:placeholder>
              <w:docPart w:val="22C5C02257D44575A3510127AB703CC6"/>
            </w:placeholder>
            <w:showingPlcHdr/>
          </w:sdtPr>
          <w:sdtEndPr/>
          <w:sdtContent>
            <w:tc>
              <w:tcPr>
                <w:tcW w:w="481"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4590B3D" w14:textId="051DCEF2"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91863597"/>
            <w:placeholder>
              <w:docPart w:val="FEEEE139704044AA89F5116613D5ADFB"/>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713C8" w14:textId="28ACB2EE"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2750640"/>
            <w:placeholder>
              <w:docPart w:val="15C6ADC9E6724B5F801E1EBA4BB9E33F"/>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9914D" w14:textId="44C59281"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505001"/>
            <w:placeholder>
              <w:docPart w:val="E18C9AFC19454D2A91E63D004190D91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25B93" w14:textId="00716342"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550511257"/>
            <w:placeholder>
              <w:docPart w:val="02EC82CA2CB84E9C886E3694A3F1FFD3"/>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5EC76CBD" w14:textId="4996123E"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1225350A" w14:textId="23A3863F" w:rsidTr="00D04860">
        <w:trPr>
          <w:trHeight w:val="397"/>
        </w:trPr>
        <w:tc>
          <w:tcPr>
            <w:tcW w:w="667"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8E074BA" w14:textId="5EBB35E2"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t>Assistierte Ausbildung (</w:t>
            </w:r>
            <w:r w:rsidRPr="00B276ED">
              <w:rPr>
                <w:rFonts w:asciiTheme="minorHAnsi" w:hAnsiTheme="minorHAnsi" w:cs="Arial"/>
                <w:i/>
                <w:sz w:val="22"/>
                <w:szCs w:val="22"/>
              </w:rPr>
              <w:t xml:space="preserve">AsA; </w:t>
            </w:r>
            <w:r w:rsidRPr="009F5F02">
              <w:rPr>
                <w:rFonts w:asciiTheme="minorHAnsi" w:hAnsiTheme="minorHAnsi" w:cs="Arial"/>
                <w:i/>
                <w:sz w:val="22"/>
                <w:szCs w:val="22"/>
              </w:rPr>
              <w:t>§ 130</w:t>
            </w:r>
            <w:r w:rsidRPr="00EF645B">
              <w:rPr>
                <w:rFonts w:asciiTheme="minorHAnsi" w:hAnsiTheme="minorHAnsi" w:cs="Arial"/>
                <w:i/>
                <w:sz w:val="22"/>
                <w:szCs w:val="22"/>
              </w:rPr>
              <w:t> SGB III</w:t>
            </w:r>
            <w:r w:rsidRPr="00B276ED">
              <w:rPr>
                <w:rFonts w:asciiTheme="minorHAnsi" w:hAnsiTheme="minorHAnsi" w:cs="Arial"/>
                <w:i/>
                <w:sz w:val="22"/>
                <w:szCs w:val="22"/>
              </w:rPr>
              <w:t>)</w:t>
            </w:r>
          </w:p>
        </w:tc>
        <w:sdt>
          <w:sdtPr>
            <w:rPr>
              <w:rFonts w:asciiTheme="minorHAnsi" w:hAnsiTheme="minorHAnsi" w:cs="Arial"/>
              <w:sz w:val="22"/>
              <w:szCs w:val="22"/>
            </w:rPr>
            <w:id w:val="1619326216"/>
            <w:placeholder>
              <w:docPart w:val="00431F0CAE714856A5156585D02BE049"/>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1701C6" w14:textId="515B2F62"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759410867"/>
            <w:placeholder>
              <w:docPart w:val="42053658E11842E8972597B4A9FD3787"/>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C22B81" w14:textId="09F13916"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23387480"/>
            <w:placeholder>
              <w:docPart w:val="7DB0F2853E5247A281D493A23178B7F3"/>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AC390" w14:textId="6710CE2B"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46461098"/>
            <w:placeholder>
              <w:docPart w:val="A01A7AFA569D4DB592A196AFB7D3E09F"/>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F0CD4D" w14:textId="3B1E14A0"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590001703"/>
            <w:placeholder>
              <w:docPart w:val="687387408E844F1BBEE82BC2D8504830"/>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9B612" w14:textId="394804E6"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02096251"/>
            <w:placeholder>
              <w:docPart w:val="AE671B442D624971B5E338AFFD20A77C"/>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5361F4D4" w14:textId="2A4A8AB4"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783E0235" w14:textId="6FFA4FF7"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87080B3" w14:textId="178B05BB" w:rsidR="00B919C8" w:rsidRPr="00FB4308" w:rsidRDefault="00B919C8" w:rsidP="00493B21">
            <w:pPr>
              <w:spacing w:before="40" w:after="40"/>
              <w:rPr>
                <w:rFonts w:asciiTheme="minorHAnsi" w:hAnsiTheme="minorHAnsi" w:cs="Arial"/>
                <w:i/>
                <w:sz w:val="22"/>
                <w:szCs w:val="22"/>
              </w:rPr>
            </w:pPr>
            <w:r w:rsidRPr="00FB4308">
              <w:rPr>
                <w:rFonts w:asciiTheme="minorHAnsi" w:hAnsiTheme="minorHAnsi" w:cs="Arial"/>
                <w:i/>
                <w:sz w:val="22"/>
                <w:szCs w:val="22"/>
              </w:rPr>
              <w:t>Außerbetriebliche Berufsausbildung (BaE</w:t>
            </w:r>
            <w:r>
              <w:rPr>
                <w:rFonts w:asciiTheme="minorHAnsi" w:hAnsiTheme="minorHAnsi" w:cs="Arial"/>
                <w:i/>
                <w:sz w:val="22"/>
                <w:szCs w:val="22"/>
              </w:rPr>
              <w:t xml:space="preserve">; </w:t>
            </w:r>
            <w:r w:rsidRPr="00B276ED">
              <w:rPr>
                <w:rFonts w:asciiTheme="minorHAnsi" w:hAnsiTheme="minorHAnsi" w:cs="Arial"/>
                <w:i/>
                <w:sz w:val="22"/>
                <w:szCs w:val="22"/>
              </w:rPr>
              <w:t>§</w:t>
            </w:r>
            <w:r w:rsidRPr="00EF645B">
              <w:rPr>
                <w:rFonts w:asciiTheme="minorHAnsi" w:hAnsiTheme="minorHAnsi" w:cs="Arial"/>
                <w:i/>
                <w:sz w:val="22"/>
                <w:szCs w:val="22"/>
              </w:rPr>
              <w:t> 76 SGB III)</w:t>
            </w:r>
          </w:p>
        </w:tc>
        <w:sdt>
          <w:sdtPr>
            <w:rPr>
              <w:rFonts w:asciiTheme="minorHAnsi" w:hAnsiTheme="minorHAnsi" w:cs="Arial"/>
              <w:sz w:val="22"/>
              <w:szCs w:val="22"/>
            </w:rPr>
            <w:id w:val="1945804466"/>
            <w:placeholder>
              <w:docPart w:val="E0F7FEF0ECBE4AD3A3A0453303EA8685"/>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06C45" w14:textId="3167B3E3"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746872137"/>
            <w:placeholder>
              <w:docPart w:val="28B3476A77204009A85429E24264FFF8"/>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A5DE0" w14:textId="2012CB9F"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12189275"/>
            <w:placeholder>
              <w:docPart w:val="D5206085972B4FA9ACAFB9A2E492DC85"/>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6121E" w14:textId="560BAC35"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522673810"/>
            <w:placeholder>
              <w:docPart w:val="6D1A568756B74120ABD61115B73CE109"/>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C2D93" w14:textId="5A635119"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55095684"/>
            <w:placeholder>
              <w:docPart w:val="D4A7B4CD639845A9AE9A5689D78E804A"/>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556151" w14:textId="2300C7C2"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24683880"/>
            <w:placeholder>
              <w:docPart w:val="CCA8034B51E34B009489072DDC0A00DE"/>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70DAA699" w14:textId="77074442"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70540727" w14:textId="0F361CC4"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2CB0B639" w14:textId="4CDCB400" w:rsidR="00B919C8" w:rsidRDefault="00B919C8" w:rsidP="00493B21">
            <w:pPr>
              <w:spacing w:before="40" w:after="40"/>
              <w:rPr>
                <w:rFonts w:asciiTheme="minorHAnsi" w:hAnsiTheme="minorHAnsi" w:cs="Arial"/>
                <w:i/>
                <w:sz w:val="22"/>
                <w:szCs w:val="22"/>
              </w:rPr>
            </w:pPr>
            <w:r>
              <w:rPr>
                <w:rFonts w:asciiTheme="minorHAnsi" w:hAnsiTheme="minorHAnsi" w:cs="Arial"/>
                <w:i/>
                <w:sz w:val="22"/>
                <w:szCs w:val="22"/>
              </w:rPr>
              <w:t>Perspektiven für junge Flüchtlinge (PerjuF) und im Handwerk (PerjuF-H)</w:t>
            </w:r>
          </w:p>
        </w:tc>
        <w:sdt>
          <w:sdtPr>
            <w:rPr>
              <w:rFonts w:asciiTheme="minorHAnsi" w:hAnsiTheme="minorHAnsi" w:cs="Arial"/>
              <w:sz w:val="22"/>
              <w:szCs w:val="22"/>
            </w:rPr>
            <w:id w:val="941192764"/>
            <w:placeholder>
              <w:docPart w:val="D6A723946EDC4E0690DA792626D9A287"/>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C4F6C" w14:textId="1A4F56E7"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393390340"/>
            <w:placeholder>
              <w:docPart w:val="3922ED3A4541473EA595FC67CBC6B928"/>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38D57A" w14:textId="60B1C747"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119797422"/>
            <w:placeholder>
              <w:docPart w:val="8466FD0BA4774D3987F9221CB371D40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B62C8" w14:textId="0C500E14"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45705544"/>
            <w:placeholder>
              <w:docPart w:val="4D293B7172204E21A50AB70974F2654B"/>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002AF" w14:textId="12B498BF"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90028206"/>
            <w:placeholder>
              <w:docPart w:val="DC9B5A81DA2847EA8F1381D6D329C1EC"/>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173E8" w14:textId="386D40E9"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41905177"/>
            <w:placeholder>
              <w:docPart w:val="D3BB1C955F9645E79373CF7B3B89C62C"/>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29FA554F" w14:textId="362BA57D"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652F2583" w14:textId="03A783D5"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4B7D113" w14:textId="70C4CDDF" w:rsidR="00B919C8" w:rsidRDefault="00B919C8" w:rsidP="00493B21">
            <w:pPr>
              <w:spacing w:before="40" w:after="40"/>
              <w:rPr>
                <w:rFonts w:asciiTheme="minorHAnsi" w:hAnsiTheme="minorHAnsi" w:cs="Arial"/>
                <w:i/>
                <w:sz w:val="22"/>
                <w:szCs w:val="22"/>
              </w:rPr>
            </w:pPr>
            <w:r>
              <w:rPr>
                <w:rFonts w:asciiTheme="minorHAnsi" w:hAnsiTheme="minorHAnsi" w:cs="Arial"/>
                <w:i/>
                <w:sz w:val="22"/>
                <w:szCs w:val="22"/>
              </w:rPr>
              <w:t>Perspektiven für Flüchtlinge (PerF) und in typischen Frauenberufen (PerF-F)</w:t>
            </w:r>
          </w:p>
        </w:tc>
        <w:sdt>
          <w:sdtPr>
            <w:rPr>
              <w:rFonts w:asciiTheme="minorHAnsi" w:hAnsiTheme="minorHAnsi" w:cs="Arial"/>
              <w:sz w:val="22"/>
              <w:szCs w:val="22"/>
            </w:rPr>
            <w:id w:val="1868552498"/>
            <w:placeholder>
              <w:docPart w:val="DDD760B652C04C65BCD692D32D30EACD"/>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D24246" w14:textId="59CEF3F4"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25960748"/>
            <w:placeholder>
              <w:docPart w:val="2E11EFD4ABA14667B0949527824E3309"/>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2C177" w14:textId="4492F71F"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09795160"/>
            <w:placeholder>
              <w:docPart w:val="30527965ED214731B6C689312B9D14C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C8D9D" w14:textId="7D629CB5"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340386682"/>
            <w:placeholder>
              <w:docPart w:val="2FF066292FFB4F4F8F5547DFDBA3F373"/>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1B0DB" w14:textId="14949CAE"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03915041"/>
            <w:placeholder>
              <w:docPart w:val="474910A5DAD0449DB61723BDE578BE5A"/>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5B18D" w14:textId="4853DDD3"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523238818"/>
            <w:placeholder>
              <w:docPart w:val="A23CCCAD3116496697CB99E692C8C2A1"/>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4C792479" w14:textId="0B87CAB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4F71DE62" w14:textId="5E79023C" w:rsidTr="00D04860">
        <w:trPr>
          <w:trHeight w:val="397"/>
        </w:trPr>
        <w:tc>
          <w:tcPr>
            <w:tcW w:w="667"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75C9E53" w14:textId="25220CB3" w:rsidR="00B919C8" w:rsidRDefault="00B919C8" w:rsidP="00493B21">
            <w:pPr>
              <w:spacing w:before="40" w:after="40"/>
              <w:rPr>
                <w:rFonts w:asciiTheme="minorHAnsi" w:hAnsiTheme="minorHAnsi" w:cs="Arial"/>
                <w:i/>
                <w:sz w:val="22"/>
                <w:szCs w:val="22"/>
              </w:rPr>
            </w:pPr>
            <w:r>
              <w:rPr>
                <w:rFonts w:asciiTheme="minorHAnsi" w:hAnsiTheme="minorHAnsi" w:cs="Arial"/>
                <w:i/>
                <w:sz w:val="22"/>
                <w:szCs w:val="22"/>
              </w:rPr>
              <w:t>Kompetenzfeststellung, frühzeitige Aktivierung und Spracherwerb (KompAS)</w:t>
            </w:r>
          </w:p>
        </w:tc>
        <w:sdt>
          <w:sdtPr>
            <w:rPr>
              <w:rFonts w:asciiTheme="minorHAnsi" w:hAnsiTheme="minorHAnsi" w:cs="Arial"/>
              <w:sz w:val="22"/>
              <w:szCs w:val="22"/>
            </w:rPr>
            <w:id w:val="-1618202573"/>
            <w:placeholder>
              <w:docPart w:val="2B2E80A4006D4E729DB00768A151551A"/>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0EFCD" w14:textId="333EDE7A"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66829585"/>
            <w:placeholder>
              <w:docPart w:val="359DEA6CFBC34108816B7A424C3C2A7F"/>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06886B" w14:textId="4EFDC0A2"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132535682"/>
            <w:placeholder>
              <w:docPart w:val="658D82CF5C4F45F8B6ECCA76229533AB"/>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2B35D" w14:textId="0F64D9DC"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42731222"/>
            <w:placeholder>
              <w:docPart w:val="B08F653B5B344C0A9531D74BF52F9006"/>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1AB13" w14:textId="33C97E16"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547598419"/>
            <w:placeholder>
              <w:docPart w:val="374865A6B60E4763BD30206582E2C589"/>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F5FD0" w14:textId="289AAD28"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11332743"/>
            <w:placeholder>
              <w:docPart w:val="46E41421F16C4B3FA78668B3D6A71E9B"/>
            </w:placeholder>
            <w:showingPlcHdr/>
          </w:sdtPr>
          <w:sdtEndPr/>
          <w:sdtContent>
            <w:tc>
              <w:tcPr>
                <w:tcW w:w="1683"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63578E30" w14:textId="6B979B7C"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4DA2A242" w14:textId="30F6B1D6" w:rsidTr="00D04860">
        <w:trPr>
          <w:trHeight w:val="397"/>
        </w:trPr>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41FB6420" w14:textId="122EF466" w:rsidR="00B919C8" w:rsidRPr="00FD107C" w:rsidRDefault="00B919C8" w:rsidP="00493B21">
            <w:pPr>
              <w:spacing w:before="40" w:after="40"/>
              <w:rPr>
                <w:rFonts w:asciiTheme="minorHAnsi" w:hAnsiTheme="minorHAnsi" w:cs="Arial"/>
                <w:i/>
                <w:sz w:val="22"/>
                <w:szCs w:val="22"/>
              </w:rPr>
            </w:pPr>
            <w:r w:rsidRPr="00FD107C">
              <w:rPr>
                <w:rFonts w:asciiTheme="minorHAnsi" w:hAnsiTheme="minorHAnsi" w:cs="Arial"/>
                <w:i/>
                <w:sz w:val="22"/>
                <w:szCs w:val="22"/>
              </w:rPr>
              <w:t>Kombination von berufsbezogener Sprachförderung mit den Eingliederungsleistungen (KomBer)</w:t>
            </w:r>
          </w:p>
        </w:tc>
        <w:sdt>
          <w:sdtPr>
            <w:rPr>
              <w:rFonts w:asciiTheme="minorHAnsi" w:hAnsiTheme="minorHAnsi" w:cs="Arial"/>
              <w:sz w:val="22"/>
              <w:szCs w:val="22"/>
            </w:rPr>
            <w:id w:val="1356928231"/>
            <w:placeholder>
              <w:docPart w:val="858F44E83FD7410AA1463261D7A0353C"/>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C0EE8" w14:textId="20790DD9"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97160133"/>
            <w:placeholder>
              <w:docPart w:val="6E457DF725734F598CF477F7A50095FB"/>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42ED43" w14:textId="6D5EC6B5"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28708030"/>
            <w:placeholder>
              <w:docPart w:val="13A2DDE3F2574D319FABE07CEF814CD2"/>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CF2A5" w14:textId="34AC2CE4"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95719200"/>
            <w:placeholder>
              <w:docPart w:val="2BDA130C956A4DB2BB843E066635BEC8"/>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234A6" w14:textId="1CD286DC"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68087984"/>
            <w:placeholder>
              <w:docPart w:val="72276949759D42CB80446AEE1B190372"/>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5C30C" w14:textId="623CE60C" w:rsidR="00B919C8" w:rsidRPr="00675BB3"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10909263"/>
            <w:placeholder>
              <w:docPart w:val="0A856E7BA3B24333AC9F39DDA74FE0B1"/>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031135E3" w14:textId="013DDD6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69440CD8" w14:textId="01CB8E38" w:rsidTr="00D04860">
        <w:trPr>
          <w:trHeight w:val="397"/>
        </w:trPr>
        <w:sdt>
          <w:sdtPr>
            <w:rPr>
              <w:rFonts w:asciiTheme="minorHAnsi" w:hAnsiTheme="minorHAnsi" w:cs="Arial"/>
              <w:sz w:val="22"/>
              <w:szCs w:val="22"/>
            </w:rPr>
            <w:id w:val="-841387631"/>
            <w:placeholder>
              <w:docPart w:val="3AFED36DCB224BE1BC986DCCBD0E0FC3"/>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474AE25F" w14:textId="6BA4526C"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56142947"/>
            <w:placeholder>
              <w:docPart w:val="5C0EACD0F2D5487FB2A0E682B69D84BC"/>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8B877" w14:textId="42CBC420"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45502505"/>
            <w:placeholder>
              <w:docPart w:val="BFC0BDCC9D134C0B9934B9F4463EE1BA"/>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463073" w14:textId="3B322ADC"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43158129"/>
            <w:placeholder>
              <w:docPart w:val="AD700E91C8B7485983EFC3F748583A3D"/>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DB25DD" w14:textId="3E94F34A"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68458418"/>
            <w:placeholder>
              <w:docPart w:val="3A1DE815F2B8479EB46A4197521EA715"/>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67D8C" w14:textId="2A47E302"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589078772"/>
            <w:placeholder>
              <w:docPart w:val="46C4FAEBCBD246CC9848E0D4F7DD9DD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76389" w14:textId="3762F9D0"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49575703"/>
            <w:placeholder>
              <w:docPart w:val="1327EBC0E4B24C3B90E24FD12B3A26FE"/>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791BA25A" w14:textId="765E1B03"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0F866C4D" w14:textId="343056C0" w:rsidTr="00D04860">
        <w:trPr>
          <w:trHeight w:val="397"/>
        </w:trPr>
        <w:sdt>
          <w:sdtPr>
            <w:rPr>
              <w:rFonts w:asciiTheme="minorHAnsi" w:hAnsiTheme="minorHAnsi" w:cs="Arial"/>
              <w:sz w:val="22"/>
              <w:szCs w:val="22"/>
            </w:rPr>
            <w:id w:val="142704773"/>
            <w:placeholder>
              <w:docPart w:val="F0E920B0BF90405A818265EE57C7A4FC"/>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0BFC0A27" w14:textId="7471526A"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48266728"/>
            <w:placeholder>
              <w:docPart w:val="73A1BC9ABF6E4319A3D8A7C9019116F8"/>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9AA1C" w14:textId="0C2F24D6"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4750908"/>
            <w:placeholder>
              <w:docPart w:val="0C6276AF08D744B2B0FC7818619C1A00"/>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2C2D0" w14:textId="0B23996F"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675752958"/>
            <w:placeholder>
              <w:docPart w:val="0A8B2DDCCAF14106BF4E250F22BB82B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E283F" w14:textId="66BDB26C"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39732956"/>
            <w:placeholder>
              <w:docPart w:val="27706BDFF8754A9E844F58A8875B582F"/>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3F1226" w14:textId="4A4F5854"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29239142"/>
            <w:placeholder>
              <w:docPart w:val="5A22B45EDDC843B0811F95912017E6F8"/>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DA051" w14:textId="58DB4DA8"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2934426"/>
            <w:placeholder>
              <w:docPart w:val="6E9DB43DB1C14BFA8A3E958D2D8A35BE"/>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3D7CDE7D" w14:textId="0A6358F3"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4ECBC739" w14:textId="7A7039F9" w:rsidTr="00D04860">
        <w:trPr>
          <w:trHeight w:val="397"/>
        </w:trPr>
        <w:sdt>
          <w:sdtPr>
            <w:rPr>
              <w:rFonts w:asciiTheme="minorHAnsi" w:hAnsiTheme="minorHAnsi" w:cs="Arial"/>
              <w:sz w:val="22"/>
              <w:szCs w:val="22"/>
            </w:rPr>
            <w:id w:val="-1278401141"/>
            <w:placeholder>
              <w:docPart w:val="E9A539174B434D76B470ED9E91330CC5"/>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2F86046" w14:textId="5A033249"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05635752"/>
            <w:placeholder>
              <w:docPart w:val="E707DD5961F94289875628C46676D85F"/>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7C4C6" w14:textId="46FF3B8A"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60199557"/>
            <w:placeholder>
              <w:docPart w:val="092E12D170174CF684088E2A083C593B"/>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80AD6" w14:textId="6A877FA3"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15472805"/>
            <w:placeholder>
              <w:docPart w:val="3AE2E353A84F44DAAABC4CAD0B9FBBCE"/>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218FF" w14:textId="4BA8566A"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48611854"/>
            <w:placeholder>
              <w:docPart w:val="AA6C81232039444FA6BBD3384177C16F"/>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B1036F" w14:textId="0D245D18"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24526888"/>
            <w:placeholder>
              <w:docPart w:val="E8ADB172F22C493FB98D0F8606CA4717"/>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FBE2B" w14:textId="3EA84021"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45139131"/>
            <w:placeholder>
              <w:docPart w:val="9F230487507747789E367ADFCB38174D"/>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3E6CFA1F" w14:textId="5EDF291E"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6B0717EC" w14:textId="75C44A0E" w:rsidTr="00D04860">
        <w:trPr>
          <w:trHeight w:val="397"/>
        </w:trPr>
        <w:sdt>
          <w:sdtPr>
            <w:rPr>
              <w:rFonts w:asciiTheme="minorHAnsi" w:hAnsiTheme="minorHAnsi" w:cs="Arial"/>
              <w:sz w:val="22"/>
              <w:szCs w:val="22"/>
            </w:rPr>
            <w:id w:val="1122422623"/>
            <w:placeholder>
              <w:docPart w:val="5DBEAF2AA3AD4B249876FA0E97725AC3"/>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03A0449D" w14:textId="655E40CB"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163282951"/>
            <w:placeholder>
              <w:docPart w:val="77752D49C4074362A3CCFC4F1760ED99"/>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4DC34" w14:textId="1E224EB8"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07555680"/>
            <w:placeholder>
              <w:docPart w:val="6005375136014886B007D12752E6894E"/>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5D1B3" w14:textId="5ABD7417"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722017078"/>
            <w:placeholder>
              <w:docPart w:val="738269EFA26540BA9FCD0A9C04D00503"/>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4DA82" w14:textId="13945D8E"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16615694"/>
            <w:placeholder>
              <w:docPart w:val="F875BC1CE167469FA0D2E7A260A2C0F8"/>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00693" w14:textId="0C192966"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04590798"/>
            <w:placeholder>
              <w:docPart w:val="E5A246CF310D4923B3D20D2C640780BC"/>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C6547" w14:textId="3CDDA42C"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17662500"/>
            <w:placeholder>
              <w:docPart w:val="48922BE7FEB04D168F81CBCDBB89DCED"/>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0659F047" w14:textId="33527B14"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0BD0A2D6" w14:textId="43638A91" w:rsidTr="00D04860">
        <w:trPr>
          <w:trHeight w:val="397"/>
        </w:trPr>
        <w:sdt>
          <w:sdtPr>
            <w:rPr>
              <w:rFonts w:asciiTheme="minorHAnsi" w:hAnsiTheme="minorHAnsi" w:cs="Arial"/>
              <w:sz w:val="22"/>
              <w:szCs w:val="22"/>
            </w:rPr>
            <w:id w:val="-653758650"/>
            <w:placeholder>
              <w:docPart w:val="B6FDBA6C535E476C9C14F3EF78508108"/>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327E3451" w14:textId="0A8E9BE7"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885448"/>
            <w:placeholder>
              <w:docPart w:val="292E33E174B241AD8EB494C5F1AB7221"/>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0D0C6" w14:textId="1D7A793D"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721087235"/>
            <w:placeholder>
              <w:docPart w:val="B0D6E3F3C6BF44D39A7C322FFAA38598"/>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A958A" w14:textId="43388921"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23794304"/>
            <w:placeholder>
              <w:docPart w:val="639C61C2925947AABA5E5DFE19500F47"/>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9CA43" w14:textId="4EDA93F2"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2868253"/>
            <w:placeholder>
              <w:docPart w:val="3474E4AC2316416EA71CC94CBBB98F47"/>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C30973" w14:textId="68FB340D"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26918410"/>
            <w:placeholder>
              <w:docPart w:val="D05E884BB13C4532901F08AFBD5CE8CF"/>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5B95F" w14:textId="1C390009"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59887204"/>
            <w:placeholder>
              <w:docPart w:val="577F960BFDB54F11BC27BFB7593A1D4B"/>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5CC7AE0C" w14:textId="18888B39"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3392D54F" w14:textId="736CE63C" w:rsidTr="00D04860">
        <w:trPr>
          <w:trHeight w:val="397"/>
        </w:trPr>
        <w:sdt>
          <w:sdtPr>
            <w:rPr>
              <w:rFonts w:asciiTheme="minorHAnsi" w:hAnsiTheme="minorHAnsi" w:cs="Arial"/>
              <w:sz w:val="22"/>
              <w:szCs w:val="22"/>
            </w:rPr>
            <w:id w:val="891163014"/>
            <w:placeholder>
              <w:docPart w:val="8B220F438B924565A3E1987BE33153FC"/>
            </w:placeholder>
            <w:showingPlcHdr/>
          </w:sdtPr>
          <w:sdtEndPr/>
          <w:sdtContent>
            <w:tc>
              <w:tcPr>
                <w:tcW w:w="667"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DBC11F9" w14:textId="2AFAB10F" w:rsidR="00B919C8" w:rsidRDefault="00B919C8"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23788627"/>
            <w:placeholder>
              <w:docPart w:val="23551A729E63405C9788874FFE2488E5"/>
            </w:placeholder>
            <w:showingPlcHdr/>
          </w:sdtPr>
          <w:sdtEndPr/>
          <w:sdtContent>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9A961" w14:textId="20E523A2"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46424350"/>
            <w:placeholder>
              <w:docPart w:val="3C9BA974ED804DB398182B7DB4C2190C"/>
            </w:placeholder>
            <w:showingPlcHdr/>
          </w:sdtPr>
          <w:sdtEndPr/>
          <w:sdtContent>
            <w:tc>
              <w:tcPr>
                <w:tcW w:w="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14ECEB" w14:textId="138EDA91" w:rsidR="00B919C8"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82142974"/>
            <w:placeholder>
              <w:docPart w:val="74D615D300AE43E2AFFAFC001E8EEC66"/>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0A51FA" w14:textId="3DF794D1"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91675"/>
            <w:placeholder>
              <w:docPart w:val="15E67E6EE0F54C73802FC6EE85C93DE5"/>
            </w:placeholder>
            <w:showingPlcHdr/>
            <w:dropDownList>
              <w:listItem w:value="Wählen Sie ein Element aus."/>
              <w:listItem w:displayText="Ja" w:value="Ja"/>
              <w:listItem w:displayText="Nein" w:value="Nein"/>
              <w:listItem w:displayText="Vielleicht" w:value="Vielleicht"/>
            </w:dropDownList>
          </w:sdtPr>
          <w:sdtEndPr/>
          <w:sdtContent>
            <w:tc>
              <w:tcPr>
                <w:tcW w:w="3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C95EA6" w14:textId="0481413C"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351110727"/>
            <w:placeholder>
              <w:docPart w:val="7452FA16B3CC491595E44C159F37476E"/>
            </w:placeholder>
            <w:showingPlcHdr/>
            <w:dropDownList>
              <w:listItem w:value="Wählen Sie ein Element aus."/>
              <w:listItem w:displayText="Ja" w:value="Ja"/>
              <w:listItem w:displayText="Nein" w:value="Nein"/>
              <w:listItem w:displayText="Vielleicht" w:value="Vielleicht"/>
            </w:dropDownList>
          </w:sdtPr>
          <w:sdtEndPr/>
          <w:sdtContent>
            <w:tc>
              <w:tcPr>
                <w:tcW w:w="3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17EE8" w14:textId="424E52C0" w:rsidR="00B919C8" w:rsidRDefault="00B919C8">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10967390"/>
            <w:placeholder>
              <w:docPart w:val="87075140A6C44EE78CC4A2FC7A56E753"/>
            </w:placeholder>
            <w:showingPlcHdr/>
          </w:sdtPr>
          <w:sdtEndPr/>
          <w:sdtContent>
            <w:tc>
              <w:tcPr>
                <w:tcW w:w="16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33C990DF" w14:textId="293B14A2" w:rsidR="00B919C8" w:rsidRDefault="00B919C8">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46B45DEA"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C99FF"/>
            <w:vAlign w:val="center"/>
          </w:tcPr>
          <w:p w14:paraId="5461CAF8" w14:textId="7650EE2B" w:rsidR="00B20855" w:rsidRDefault="00BF5726" w:rsidP="00493B21">
            <w:pPr>
              <w:pStyle w:val="Listenabsatz"/>
              <w:spacing w:before="40" w:after="40"/>
              <w:ind w:left="0"/>
            </w:pPr>
            <w:r>
              <w:rPr>
                <w:rFonts w:asciiTheme="minorHAnsi" w:hAnsiTheme="minorHAnsi" w:cs="Arial"/>
                <w:b/>
                <w:i/>
                <w:sz w:val="22"/>
                <w:szCs w:val="22"/>
              </w:rPr>
              <w:t>6</w:t>
            </w:r>
            <w:r w:rsidR="00B20855">
              <w:rPr>
                <w:rFonts w:asciiTheme="minorHAnsi" w:hAnsiTheme="minorHAnsi" w:cs="Arial"/>
                <w:b/>
                <w:i/>
                <w:sz w:val="22"/>
                <w:szCs w:val="22"/>
              </w:rPr>
              <w:t>.2 Wenn eine Öffnung von Angeboten für weitere Aufenthaltstitel möglich ist, bitte dokumentieren Sie, wie diese Öffnung erreicht werden kann.</w:t>
            </w:r>
          </w:p>
        </w:tc>
      </w:tr>
      <w:tr w:rsidR="00B20855" w:rsidRPr="00413899" w14:paraId="07225AF7" w14:textId="77777777" w:rsidTr="00D04860">
        <w:trPr>
          <w:trHeight w:val="397"/>
        </w:trPr>
        <w:sdt>
          <w:sdtPr>
            <w:rPr>
              <w:rFonts w:asciiTheme="minorHAnsi" w:hAnsiTheme="minorHAnsi" w:cs="Arial"/>
              <w:sz w:val="22"/>
              <w:szCs w:val="22"/>
            </w:rPr>
            <w:id w:val="-98646489"/>
            <w:placeholder>
              <w:docPart w:val="871992781DE748318D8289462EA58D16"/>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vAlign w:val="center"/>
              </w:tcPr>
              <w:p w14:paraId="5EB955ED" w14:textId="7697A430" w:rsidR="00B20855" w:rsidRDefault="00B20855" w:rsidP="00493B21">
                <w:pPr>
                  <w:pStyle w:val="Listenabsatz"/>
                  <w:spacing w:before="40" w:after="40"/>
                  <w:ind w:left="0"/>
                  <w:rPr>
                    <w:rFonts w:asciiTheme="minorHAnsi" w:hAnsiTheme="minorHAnsi" w:cs="Arial"/>
                    <w:b/>
                    <w:i/>
                    <w:sz w:val="22"/>
                    <w:szCs w:val="22"/>
                  </w:rPr>
                </w:pPr>
                <w:r w:rsidRPr="00413899">
                  <w:rPr>
                    <w:rStyle w:val="Platzhaltertext"/>
                    <w:rFonts w:asciiTheme="minorHAnsi" w:hAnsiTheme="minorHAnsi" w:cs="Arial"/>
                    <w:sz w:val="22"/>
                    <w:szCs w:val="22"/>
                  </w:rPr>
                  <w:t>Klicken oder tippen Sie hier, um Text einzugeben.</w:t>
                </w:r>
              </w:p>
            </w:tc>
          </w:sdtContent>
        </w:sdt>
      </w:tr>
      <w:tr w:rsidR="00B20855" w:rsidRPr="00413899" w14:paraId="5B796570" w14:textId="77777777"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C99FF"/>
            <w:vAlign w:val="center"/>
          </w:tcPr>
          <w:p w14:paraId="78F49EB4" w14:textId="709B2628" w:rsidR="00B20855" w:rsidRDefault="00BF5726" w:rsidP="00493B21">
            <w:pPr>
              <w:pStyle w:val="Listenabsatz"/>
              <w:spacing w:before="40" w:after="40"/>
              <w:ind w:left="0"/>
              <w:rPr>
                <w:rFonts w:asciiTheme="minorHAnsi" w:hAnsiTheme="minorHAnsi" w:cs="Arial"/>
                <w:b/>
                <w:i/>
                <w:sz w:val="22"/>
                <w:szCs w:val="22"/>
              </w:rPr>
            </w:pPr>
            <w:r>
              <w:rPr>
                <w:rFonts w:asciiTheme="minorHAnsi" w:hAnsiTheme="minorHAnsi" w:cs="Arial"/>
                <w:b/>
                <w:i/>
                <w:sz w:val="22"/>
                <w:szCs w:val="22"/>
              </w:rPr>
              <w:t>6</w:t>
            </w:r>
            <w:r w:rsidR="00B20855">
              <w:rPr>
                <w:rFonts w:asciiTheme="minorHAnsi" w:hAnsiTheme="minorHAnsi" w:cs="Arial"/>
                <w:b/>
                <w:i/>
                <w:sz w:val="22"/>
                <w:szCs w:val="22"/>
              </w:rPr>
              <w:t>.3 Anmerkungen / Notizen zu gut funktionierenden Konzepten</w:t>
            </w:r>
            <w:r w:rsidR="00E5415D">
              <w:rPr>
                <w:rFonts w:asciiTheme="minorHAnsi" w:hAnsiTheme="minorHAnsi" w:cs="Arial"/>
                <w:b/>
                <w:i/>
                <w:sz w:val="22"/>
                <w:szCs w:val="22"/>
              </w:rPr>
              <w:t>:</w:t>
            </w:r>
          </w:p>
        </w:tc>
      </w:tr>
      <w:tr w:rsidR="00B20855" w:rsidRPr="00413899" w14:paraId="62F7CB97" w14:textId="77777777" w:rsidTr="00D04860">
        <w:trPr>
          <w:trHeight w:val="397"/>
        </w:trPr>
        <w:sdt>
          <w:sdtPr>
            <w:rPr>
              <w:rFonts w:asciiTheme="minorHAnsi" w:hAnsiTheme="minorHAnsi" w:cs="Arial"/>
              <w:sz w:val="22"/>
              <w:szCs w:val="22"/>
            </w:rPr>
            <w:id w:val="-675805928"/>
            <w:placeholder>
              <w:docPart w:val="A9226FF7DF334D7CA7AA53A98B6FC247"/>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vAlign w:val="center"/>
              </w:tcPr>
              <w:p w14:paraId="4230BE0D" w14:textId="64B6AB29" w:rsidR="00B20855" w:rsidRDefault="00B20855" w:rsidP="00493B21">
                <w:pPr>
                  <w:pStyle w:val="Listenabsatz"/>
                  <w:spacing w:before="40" w:after="40"/>
                  <w:ind w:left="0"/>
                  <w:rPr>
                    <w:rFonts w:asciiTheme="minorHAnsi" w:hAnsiTheme="minorHAnsi" w:cs="Arial"/>
                    <w:b/>
                    <w:i/>
                    <w:sz w:val="22"/>
                    <w:szCs w:val="22"/>
                  </w:rPr>
                </w:pPr>
                <w:r w:rsidRPr="00413899">
                  <w:rPr>
                    <w:rStyle w:val="Platzhaltertext"/>
                    <w:rFonts w:asciiTheme="minorHAnsi" w:hAnsiTheme="minorHAnsi" w:cs="Arial"/>
                    <w:sz w:val="22"/>
                    <w:szCs w:val="22"/>
                  </w:rPr>
                  <w:t>Klicken oder tippen Sie hier, um Text einzugeben.</w:t>
                </w:r>
              </w:p>
            </w:tc>
          </w:sdtContent>
        </w:sdt>
      </w:tr>
    </w:tbl>
    <w:p w14:paraId="46B60450" w14:textId="77777777" w:rsidR="00D04860" w:rsidRDefault="00D04860" w:rsidP="005D7566">
      <w:pPr>
        <w:spacing w:after="120"/>
        <w:rPr>
          <w:rFonts w:asciiTheme="minorHAnsi" w:hAnsiTheme="minorHAnsi"/>
          <w:b/>
          <w:sz w:val="22"/>
        </w:rPr>
      </w:pPr>
    </w:p>
    <w:p w14:paraId="06DBBA51" w14:textId="77777777" w:rsidR="00D04860" w:rsidRDefault="00D04860">
      <w:pPr>
        <w:rPr>
          <w:rFonts w:asciiTheme="minorHAnsi" w:hAnsiTheme="minorHAnsi"/>
          <w:b/>
          <w:sz w:val="22"/>
        </w:rPr>
      </w:pPr>
      <w:r>
        <w:rPr>
          <w:rFonts w:asciiTheme="minorHAnsi" w:hAnsiTheme="minorHAnsi"/>
          <w:b/>
          <w:sz w:val="22"/>
        </w:rPr>
        <w:br w:type="page"/>
      </w:r>
    </w:p>
    <w:p w14:paraId="2290C762" w14:textId="4FD05863" w:rsidR="00D37573" w:rsidRPr="009541E4" w:rsidRDefault="00FB12C7" w:rsidP="005D7566">
      <w:pPr>
        <w:spacing w:after="120"/>
        <w:rPr>
          <w:rFonts w:asciiTheme="minorHAnsi" w:hAnsiTheme="minorHAnsi"/>
          <w:b/>
          <w:sz w:val="22"/>
        </w:rPr>
      </w:pPr>
      <w:r w:rsidRPr="009541E4">
        <w:rPr>
          <w:rFonts w:asciiTheme="minorHAnsi" w:hAnsiTheme="minorHAnsi"/>
          <w:b/>
          <w:sz w:val="22"/>
        </w:rPr>
        <w:lastRenderedPageBreak/>
        <w:t>Ausbildung</w:t>
      </w:r>
    </w:p>
    <w:tbl>
      <w:tblPr>
        <w:tblW w:w="5000" w:type="pct"/>
        <w:tblLook w:val="01E0" w:firstRow="1" w:lastRow="1" w:firstColumn="1" w:lastColumn="1" w:noHBand="0" w:noVBand="0"/>
      </w:tblPr>
      <w:tblGrid>
        <w:gridCol w:w="14786"/>
      </w:tblGrid>
      <w:tr w:rsidR="00B20855" w:rsidRPr="00413899" w14:paraId="5CE4663C"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0CCAD89B" w14:textId="5CFA1529" w:rsidR="00B20855" w:rsidRDefault="00BF5726" w:rsidP="008E7737">
            <w:pPr>
              <w:spacing w:after="12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.4 </w:t>
            </w:r>
            <w:r w:rsidR="00B20855" w:rsidRPr="00057B20">
              <w:rPr>
                <w:rFonts w:asciiTheme="minorHAnsi" w:hAnsiTheme="minorHAnsi" w:cs="Arial"/>
                <w:b/>
                <w:i/>
                <w:sz w:val="22"/>
                <w:szCs w:val="22"/>
              </w:rPr>
              <w:t xml:space="preserve">Wie schätzen Sie die </w:t>
            </w:r>
            <w:r w:rsidR="00F63FC5">
              <w:rPr>
                <w:rFonts w:asciiTheme="minorHAnsi" w:hAnsiTheme="minorHAnsi" w:cs="Arial"/>
                <w:b/>
                <w:i/>
                <w:sz w:val="22"/>
                <w:szCs w:val="22"/>
              </w:rPr>
              <w:t>Chancen</w:t>
            </w:r>
            <w:r w:rsidR="00F63FC5" w:rsidRPr="00057B20">
              <w:rPr>
                <w:rFonts w:asciiTheme="minorHAnsi" w:hAnsiTheme="minorHAnsi" w:cs="Arial"/>
                <w:b/>
                <w:i/>
                <w:sz w:val="22"/>
                <w:szCs w:val="22"/>
              </w:rPr>
              <w:t xml:space="preserve"> </w:t>
            </w:r>
            <w:r w:rsidR="00B20855" w:rsidRPr="00057B20">
              <w:rPr>
                <w:rFonts w:asciiTheme="minorHAnsi" w:hAnsiTheme="minorHAnsi" w:cs="Arial"/>
                <w:b/>
                <w:i/>
                <w:sz w:val="22"/>
                <w:szCs w:val="22"/>
              </w:rPr>
              <w:t>am Ausbildungsmarkt in der dualen Berufsausbildung für die Zielgruppe ein? (ggf. nach Branchen unterscheiden)</w:t>
            </w:r>
          </w:p>
        </w:tc>
      </w:tr>
      <w:tr w:rsidR="00B20855" w:rsidRPr="00413899" w14:paraId="28F63AD6" w14:textId="77777777" w:rsidTr="00057B20">
        <w:trPr>
          <w:trHeight w:val="397"/>
        </w:trPr>
        <w:sdt>
          <w:sdtPr>
            <w:rPr>
              <w:rFonts w:asciiTheme="minorHAnsi" w:hAnsiTheme="minorHAnsi" w:cs="Arial"/>
              <w:sz w:val="22"/>
              <w:szCs w:val="22"/>
            </w:rPr>
            <w:id w:val="-1876603705"/>
            <w:placeholder>
              <w:docPart w:val="53DA25FC438C484B838CB072DBBED991"/>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5EFBB6E" w14:textId="63C1B38F" w:rsidR="00B20855" w:rsidRDefault="00B20855" w:rsidP="0078127F">
                <w:pPr>
                  <w:spacing w:before="40" w:after="40"/>
                  <w:rPr>
                    <w:rFonts w:asciiTheme="minorHAnsi" w:hAnsiTheme="minorHAnsi" w:cs="Arial"/>
                    <w:b/>
                    <w:i/>
                    <w:sz w:val="22"/>
                    <w:szCs w:val="22"/>
                  </w:rPr>
                </w:pPr>
                <w:r w:rsidRPr="00C844DD">
                  <w:rPr>
                    <w:rStyle w:val="Platzhaltertext"/>
                    <w:rFonts w:asciiTheme="minorHAnsi" w:hAnsiTheme="minorHAnsi" w:cs="Arial"/>
                    <w:sz w:val="22"/>
                    <w:szCs w:val="22"/>
                  </w:rPr>
                  <w:t>Klicken oder tippen Sie hier, um Text einzugeben.</w:t>
                </w:r>
              </w:p>
            </w:tc>
          </w:sdtContent>
        </w:sdt>
      </w:tr>
      <w:tr w:rsidR="00B20855" w:rsidRPr="00413899" w14:paraId="531CDDEF"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493D6372" w14:textId="59D90B08" w:rsidR="00B20855" w:rsidRDefault="00BF5726" w:rsidP="008E7737">
            <w:pPr>
              <w:spacing w:before="40" w:after="4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.5 </w:t>
            </w:r>
            <w:r w:rsidR="00B20855" w:rsidRPr="00057B20">
              <w:rPr>
                <w:rFonts w:asciiTheme="minorHAnsi" w:hAnsiTheme="minorHAnsi" w:cs="Arial"/>
                <w:b/>
                <w:i/>
                <w:sz w:val="22"/>
                <w:szCs w:val="22"/>
              </w:rPr>
              <w:t xml:space="preserve">Wie schätzen Sie die </w:t>
            </w:r>
            <w:r w:rsidR="00F63FC5">
              <w:rPr>
                <w:rFonts w:asciiTheme="minorHAnsi" w:hAnsiTheme="minorHAnsi" w:cs="Arial"/>
                <w:b/>
                <w:i/>
                <w:sz w:val="22"/>
                <w:szCs w:val="22"/>
              </w:rPr>
              <w:t>Chancen</w:t>
            </w:r>
            <w:r w:rsidR="00F63FC5" w:rsidRPr="00057B20">
              <w:rPr>
                <w:rFonts w:asciiTheme="minorHAnsi" w:hAnsiTheme="minorHAnsi" w:cs="Arial"/>
                <w:b/>
                <w:i/>
                <w:sz w:val="22"/>
                <w:szCs w:val="22"/>
              </w:rPr>
              <w:t xml:space="preserve"> </w:t>
            </w:r>
            <w:r w:rsidR="00B20855">
              <w:rPr>
                <w:rFonts w:asciiTheme="minorHAnsi" w:hAnsiTheme="minorHAnsi" w:cs="Arial"/>
                <w:b/>
                <w:i/>
                <w:sz w:val="22"/>
                <w:szCs w:val="22"/>
              </w:rPr>
              <w:t>in der vollzeitschulischen Berufsausbildung am Berufskolleg</w:t>
            </w:r>
            <w:r w:rsidR="00B20855" w:rsidRPr="00057B20">
              <w:rPr>
                <w:rFonts w:asciiTheme="minorHAnsi" w:hAnsiTheme="minorHAnsi" w:cs="Arial"/>
                <w:b/>
                <w:i/>
                <w:sz w:val="22"/>
                <w:szCs w:val="22"/>
              </w:rPr>
              <w:t xml:space="preserve"> für die Zielgruppe ein? </w:t>
            </w:r>
          </w:p>
        </w:tc>
      </w:tr>
      <w:tr w:rsidR="00B20855" w:rsidRPr="00413899" w14:paraId="649DE377" w14:textId="77777777" w:rsidTr="00057B20">
        <w:trPr>
          <w:trHeight w:val="397"/>
        </w:trPr>
        <w:sdt>
          <w:sdtPr>
            <w:rPr>
              <w:rFonts w:asciiTheme="minorHAnsi" w:hAnsiTheme="minorHAnsi" w:cs="Arial"/>
              <w:sz w:val="22"/>
              <w:szCs w:val="22"/>
            </w:rPr>
            <w:id w:val="277304397"/>
            <w:placeholder>
              <w:docPart w:val="F58D1EB2D03D4E9F89676D79F1185291"/>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C69097C" w14:textId="36442FF1" w:rsidR="00B20855" w:rsidRDefault="00B20855" w:rsidP="0078127F">
                <w:pPr>
                  <w:spacing w:before="40" w:after="40"/>
                  <w:rPr>
                    <w:rFonts w:asciiTheme="minorHAnsi" w:hAnsiTheme="minorHAnsi" w:cs="Arial"/>
                    <w:b/>
                    <w:i/>
                    <w:sz w:val="22"/>
                    <w:szCs w:val="22"/>
                  </w:rPr>
                </w:pPr>
                <w:r w:rsidRPr="00C844DD">
                  <w:rPr>
                    <w:rStyle w:val="Platzhaltertext"/>
                    <w:rFonts w:asciiTheme="minorHAnsi" w:hAnsiTheme="minorHAnsi" w:cs="Arial"/>
                    <w:sz w:val="22"/>
                    <w:szCs w:val="22"/>
                  </w:rPr>
                  <w:t>Klicken oder tippen Sie hier, um Text einzugeben.</w:t>
                </w:r>
              </w:p>
            </w:tc>
          </w:sdtContent>
        </w:sdt>
      </w:tr>
      <w:tr w:rsidR="00B20855" w:rsidRPr="00413899" w14:paraId="1F8BA74E"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2EC6E6A9" w14:textId="77A3301D" w:rsidR="00B20855" w:rsidRDefault="00BF5726" w:rsidP="008E7737">
            <w:pPr>
              <w:spacing w:before="40" w:after="4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.6 </w:t>
            </w:r>
            <w:r w:rsidR="00B20855" w:rsidRPr="00057B20">
              <w:rPr>
                <w:rFonts w:asciiTheme="minorHAnsi" w:hAnsiTheme="minorHAnsi" w:cs="Arial"/>
                <w:b/>
                <w:i/>
                <w:sz w:val="22"/>
                <w:szCs w:val="22"/>
              </w:rPr>
              <w:t xml:space="preserve">Wie schätzen Sie die </w:t>
            </w:r>
            <w:r w:rsidR="00F63FC5">
              <w:rPr>
                <w:rFonts w:asciiTheme="minorHAnsi" w:hAnsiTheme="minorHAnsi" w:cs="Arial"/>
                <w:b/>
                <w:i/>
                <w:sz w:val="22"/>
                <w:szCs w:val="22"/>
              </w:rPr>
              <w:t>Chancen</w:t>
            </w:r>
            <w:r w:rsidR="00B20855" w:rsidRPr="00057B20">
              <w:rPr>
                <w:rFonts w:asciiTheme="minorHAnsi" w:hAnsiTheme="minorHAnsi" w:cs="Arial"/>
                <w:b/>
                <w:i/>
                <w:sz w:val="22"/>
                <w:szCs w:val="22"/>
              </w:rPr>
              <w:t xml:space="preserve"> in </w:t>
            </w:r>
            <w:r w:rsidR="00B20855">
              <w:rPr>
                <w:rFonts w:asciiTheme="minorHAnsi" w:hAnsiTheme="minorHAnsi" w:cs="Arial"/>
                <w:b/>
                <w:i/>
                <w:sz w:val="22"/>
                <w:szCs w:val="22"/>
              </w:rPr>
              <w:t>Ausbildungsgängen des Gesundheitswesens</w:t>
            </w:r>
            <w:r w:rsidR="00B20855" w:rsidRPr="00057B20">
              <w:rPr>
                <w:rFonts w:asciiTheme="minorHAnsi" w:hAnsiTheme="minorHAnsi" w:cs="Arial"/>
                <w:b/>
                <w:i/>
                <w:sz w:val="22"/>
                <w:szCs w:val="22"/>
              </w:rPr>
              <w:t xml:space="preserve"> für die Zielgruppe ein</w:t>
            </w:r>
            <w:r w:rsidR="00B20855">
              <w:rPr>
                <w:rFonts w:asciiTheme="minorHAnsi" w:hAnsiTheme="minorHAnsi" w:cs="Arial"/>
                <w:b/>
                <w:i/>
                <w:sz w:val="22"/>
                <w:szCs w:val="22"/>
              </w:rPr>
              <w:t>?</w:t>
            </w:r>
          </w:p>
        </w:tc>
      </w:tr>
      <w:tr w:rsidR="00B20855" w:rsidRPr="00413899" w14:paraId="3C519D7F" w14:textId="77777777" w:rsidTr="00057B20">
        <w:trPr>
          <w:trHeight w:val="397"/>
        </w:trPr>
        <w:sdt>
          <w:sdtPr>
            <w:rPr>
              <w:rFonts w:asciiTheme="minorHAnsi" w:hAnsiTheme="minorHAnsi" w:cs="Arial"/>
              <w:sz w:val="22"/>
              <w:szCs w:val="22"/>
            </w:rPr>
            <w:id w:val="300971417"/>
            <w:placeholder>
              <w:docPart w:val="7536B0A800E24FE0AD3E36641516D46D"/>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86D8345" w14:textId="6A3CD239" w:rsidR="00B20855" w:rsidRDefault="00B20855" w:rsidP="0078127F">
                <w:pPr>
                  <w:spacing w:before="40" w:after="40"/>
                  <w:rPr>
                    <w:rFonts w:asciiTheme="minorHAnsi" w:hAnsiTheme="minorHAnsi" w:cs="Arial"/>
                    <w:b/>
                    <w:i/>
                    <w:sz w:val="22"/>
                    <w:szCs w:val="22"/>
                  </w:rPr>
                </w:pPr>
                <w:r w:rsidRPr="00C844DD">
                  <w:rPr>
                    <w:rStyle w:val="Platzhaltertext"/>
                    <w:rFonts w:asciiTheme="minorHAnsi" w:hAnsiTheme="minorHAnsi" w:cs="Arial"/>
                    <w:sz w:val="22"/>
                    <w:szCs w:val="22"/>
                  </w:rPr>
                  <w:t>Klicken oder tippen Sie hier, um Text einzugeben.</w:t>
                </w:r>
              </w:p>
            </w:tc>
          </w:sdtContent>
        </w:sdt>
      </w:tr>
      <w:tr w:rsidR="00B20855" w:rsidRPr="00413899" w14:paraId="7A9E78A8"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6CEDD202" w14:textId="1C2B0B34" w:rsidR="00B20855" w:rsidRDefault="00BF5726" w:rsidP="0078127F">
            <w:pPr>
              <w:spacing w:before="40" w:after="4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.7 </w:t>
            </w:r>
            <w:r w:rsidR="00B20855">
              <w:rPr>
                <w:rFonts w:asciiTheme="minorHAnsi" w:hAnsiTheme="minorHAnsi" w:cs="Arial"/>
                <w:b/>
                <w:i/>
                <w:sz w:val="22"/>
                <w:szCs w:val="22"/>
              </w:rPr>
              <w:t>Welche Probleme gibt es bei dem Zugang zu Ausbildungen?</w:t>
            </w:r>
          </w:p>
        </w:tc>
      </w:tr>
      <w:tr w:rsidR="00B20855" w:rsidRPr="00413899" w14:paraId="067A4D33" w14:textId="77777777" w:rsidTr="00057B20">
        <w:trPr>
          <w:trHeight w:val="397"/>
        </w:trPr>
        <w:sdt>
          <w:sdtPr>
            <w:rPr>
              <w:rFonts w:asciiTheme="minorHAnsi" w:hAnsiTheme="minorHAnsi" w:cs="Arial"/>
              <w:sz w:val="22"/>
              <w:szCs w:val="22"/>
            </w:rPr>
            <w:id w:val="-2001038345"/>
            <w:placeholder>
              <w:docPart w:val="ACFF45FFD96C4203B1046D79C59BC560"/>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FDC6E25" w14:textId="61F61226" w:rsidR="00B20855" w:rsidRDefault="00B20855" w:rsidP="0078127F">
                <w:pPr>
                  <w:spacing w:before="40" w:after="40"/>
                  <w:rPr>
                    <w:rFonts w:asciiTheme="minorHAnsi" w:hAnsiTheme="minorHAnsi" w:cs="Arial"/>
                    <w:b/>
                    <w:i/>
                    <w:sz w:val="22"/>
                    <w:szCs w:val="22"/>
                  </w:rPr>
                </w:pPr>
                <w:r w:rsidRPr="00C844DD">
                  <w:rPr>
                    <w:rStyle w:val="Platzhaltertext"/>
                    <w:rFonts w:asciiTheme="minorHAnsi" w:hAnsiTheme="minorHAnsi" w:cs="Arial"/>
                    <w:sz w:val="22"/>
                    <w:szCs w:val="22"/>
                  </w:rPr>
                  <w:t>Klicken oder tippen Sie hier, um Text einzugeben.</w:t>
                </w:r>
              </w:p>
            </w:tc>
          </w:sdtContent>
        </w:sdt>
      </w:tr>
      <w:tr w:rsidR="00985046" w:rsidRPr="00413899" w14:paraId="2B96BA71"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73FF7E21" w14:textId="2FFF4DFE" w:rsidR="00985046" w:rsidRDefault="00BF5726" w:rsidP="008E7737">
            <w:pPr>
              <w:spacing w:before="40" w:after="4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.8 </w:t>
            </w:r>
            <w:r w:rsidR="0078127F">
              <w:rPr>
                <w:rFonts w:asciiTheme="minorHAnsi" w:hAnsiTheme="minorHAnsi" w:cs="Arial"/>
                <w:b/>
                <w:i/>
                <w:sz w:val="22"/>
                <w:szCs w:val="22"/>
              </w:rPr>
              <w:t>Bitte dokumentieren Sie, w</w:t>
            </w:r>
            <w:r w:rsidR="00985046">
              <w:rPr>
                <w:rFonts w:asciiTheme="minorHAnsi" w:hAnsiTheme="minorHAnsi" w:cs="Arial"/>
                <w:b/>
                <w:i/>
                <w:sz w:val="22"/>
                <w:szCs w:val="22"/>
              </w:rPr>
              <w:t xml:space="preserve">elche Informationen bezüglich Erfolgs- und Abbruchquoten </w:t>
            </w:r>
            <w:r w:rsidR="0084691E">
              <w:rPr>
                <w:rFonts w:asciiTheme="minorHAnsi" w:hAnsiTheme="minorHAnsi" w:cs="Arial"/>
                <w:b/>
                <w:i/>
                <w:sz w:val="22"/>
                <w:szCs w:val="22"/>
              </w:rPr>
              <w:t>bei</w:t>
            </w:r>
            <w:r w:rsidR="00985046">
              <w:rPr>
                <w:rFonts w:asciiTheme="minorHAnsi" w:hAnsiTheme="minorHAnsi" w:cs="Arial"/>
                <w:b/>
                <w:i/>
                <w:sz w:val="22"/>
                <w:szCs w:val="22"/>
              </w:rPr>
              <w:t xml:space="preserve"> Ausbildungen</w:t>
            </w:r>
            <w:r w:rsidR="0084691E">
              <w:rPr>
                <w:rFonts w:asciiTheme="minorHAnsi" w:hAnsiTheme="minorHAnsi" w:cs="Arial"/>
                <w:b/>
                <w:i/>
                <w:sz w:val="22"/>
                <w:szCs w:val="22"/>
              </w:rPr>
              <w:t xml:space="preserve"> im dualen System</w:t>
            </w:r>
            <w:r w:rsidR="00985046">
              <w:rPr>
                <w:rFonts w:asciiTheme="minorHAnsi" w:hAnsiTheme="minorHAnsi" w:cs="Arial"/>
                <w:b/>
                <w:i/>
                <w:sz w:val="22"/>
                <w:szCs w:val="22"/>
              </w:rPr>
              <w:t xml:space="preserve"> der jungen volljährigen Geflüchteten vor</w:t>
            </w:r>
            <w:r w:rsidR="0078127F">
              <w:rPr>
                <w:rFonts w:asciiTheme="minorHAnsi" w:hAnsiTheme="minorHAnsi" w:cs="Arial"/>
                <w:b/>
                <w:i/>
                <w:sz w:val="22"/>
                <w:szCs w:val="22"/>
              </w:rPr>
              <w:t>liegen</w:t>
            </w:r>
            <w:r w:rsidR="00F63FC5">
              <w:rPr>
                <w:rFonts w:asciiTheme="minorHAnsi" w:hAnsiTheme="minorHAnsi" w:cs="Arial"/>
                <w:b/>
                <w:i/>
                <w:sz w:val="22"/>
                <w:szCs w:val="22"/>
              </w:rPr>
              <w:t>.</w:t>
            </w:r>
          </w:p>
        </w:tc>
      </w:tr>
      <w:tr w:rsidR="00985046" w:rsidRPr="00C844DD" w14:paraId="22F9A0F0" w14:textId="77777777" w:rsidTr="000F3161">
        <w:trPr>
          <w:trHeight w:val="397"/>
        </w:trPr>
        <w:sdt>
          <w:sdtPr>
            <w:rPr>
              <w:rFonts w:asciiTheme="minorHAnsi" w:hAnsiTheme="minorHAnsi" w:cs="Arial"/>
              <w:sz w:val="22"/>
              <w:szCs w:val="22"/>
            </w:rPr>
            <w:id w:val="1162733678"/>
            <w:placeholder>
              <w:docPart w:val="8FE9379BDD0B41ACB39657E03C0C78DA"/>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07B3DAB" w14:textId="77777777" w:rsidR="00985046" w:rsidRPr="00C844DD" w:rsidRDefault="00985046" w:rsidP="00605DF6">
                <w:pPr>
                  <w:spacing w:before="40" w:after="40"/>
                  <w:jc w:val="both"/>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B20855" w:rsidRPr="00C844DD" w14:paraId="2CCD3A52"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0291C207" w14:textId="7507F14A" w:rsidR="00B20855" w:rsidRDefault="00BF5726" w:rsidP="008E7737">
            <w:pPr>
              <w:spacing w:before="40" w:after="40"/>
              <w:jc w:val="both"/>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.9 </w:t>
            </w:r>
            <w:r w:rsidR="00B20855">
              <w:rPr>
                <w:rFonts w:asciiTheme="minorHAnsi" w:hAnsiTheme="minorHAnsi" w:cs="Arial"/>
                <w:b/>
                <w:i/>
                <w:sz w:val="22"/>
                <w:szCs w:val="22"/>
              </w:rPr>
              <w:t>Bitte dokumentieren Sie, welche Informationen bezüglich Erfolgs- und Abbruchquoten bei Ausbildungen in vollzeitschulischen Berufsausbildungen am Berufskolleg der jungen volljährigen Geflüchteten vorliegen</w:t>
            </w:r>
            <w:r w:rsidR="00F63FC5">
              <w:rPr>
                <w:rFonts w:asciiTheme="minorHAnsi" w:hAnsiTheme="minorHAnsi" w:cs="Arial"/>
                <w:b/>
                <w:i/>
                <w:sz w:val="22"/>
                <w:szCs w:val="22"/>
              </w:rPr>
              <w:t>.</w:t>
            </w:r>
          </w:p>
        </w:tc>
      </w:tr>
      <w:tr w:rsidR="00B20855" w:rsidRPr="00C844DD" w14:paraId="17F0058F" w14:textId="77777777" w:rsidTr="000F3161">
        <w:trPr>
          <w:trHeight w:val="397"/>
        </w:trPr>
        <w:sdt>
          <w:sdtPr>
            <w:rPr>
              <w:rFonts w:asciiTheme="minorHAnsi" w:hAnsiTheme="minorHAnsi" w:cs="Arial"/>
              <w:sz w:val="22"/>
              <w:szCs w:val="22"/>
            </w:rPr>
            <w:id w:val="-724452545"/>
            <w:placeholder>
              <w:docPart w:val="D048E8B571E64390931CE5BB9A49B369"/>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1E6379B" w14:textId="6A418A6C" w:rsidR="00B20855" w:rsidRDefault="00B20855" w:rsidP="00605DF6">
                <w:pPr>
                  <w:spacing w:before="40" w:after="40"/>
                  <w:jc w:val="both"/>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B20855" w:rsidRPr="00C844DD" w14:paraId="3C57A7F0"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7E4F1EA5" w14:textId="077A4AA7" w:rsidR="00B20855" w:rsidRDefault="00BF5726" w:rsidP="008E7737">
            <w:pPr>
              <w:spacing w:before="40" w:after="40"/>
              <w:jc w:val="both"/>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.10 </w:t>
            </w:r>
            <w:r w:rsidR="00B20855">
              <w:rPr>
                <w:rFonts w:asciiTheme="minorHAnsi" w:hAnsiTheme="minorHAnsi" w:cs="Arial"/>
                <w:b/>
                <w:i/>
                <w:sz w:val="22"/>
                <w:szCs w:val="22"/>
              </w:rPr>
              <w:t>Bitte dokumentieren Sie, welche Informationen bezüglich Erfolgs- und Abbruchquoten bei Ausbildungen im Gesundheitswesen der jungen volljährigen Geflüchteten vorliegen</w:t>
            </w:r>
            <w:r w:rsidR="006C58D4">
              <w:rPr>
                <w:rFonts w:asciiTheme="minorHAnsi" w:hAnsiTheme="minorHAnsi" w:cs="Arial"/>
                <w:b/>
                <w:i/>
                <w:sz w:val="22"/>
                <w:szCs w:val="22"/>
              </w:rPr>
              <w:t>.</w:t>
            </w:r>
          </w:p>
        </w:tc>
      </w:tr>
      <w:tr w:rsidR="00B20855" w:rsidRPr="00C844DD" w14:paraId="79D9FE03" w14:textId="77777777" w:rsidTr="000F3161">
        <w:trPr>
          <w:trHeight w:val="397"/>
        </w:trPr>
        <w:sdt>
          <w:sdtPr>
            <w:rPr>
              <w:rFonts w:asciiTheme="minorHAnsi" w:hAnsiTheme="minorHAnsi" w:cs="Arial"/>
              <w:sz w:val="22"/>
              <w:szCs w:val="22"/>
            </w:rPr>
            <w:id w:val="-1955239447"/>
            <w:placeholder>
              <w:docPart w:val="0BAB5851182B4210A2199B50FE2DDC1E"/>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DC92D42" w14:textId="2AF28156" w:rsidR="00B20855" w:rsidRDefault="00B20855" w:rsidP="00605DF6">
                <w:pPr>
                  <w:spacing w:before="40" w:after="40"/>
                  <w:jc w:val="both"/>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985046" w:rsidRPr="00413899" w14:paraId="2882EAB6" w14:textId="77777777" w:rsidTr="001178AF">
        <w:trPr>
          <w:trHeight w:val="397"/>
        </w:trPr>
        <w:tc>
          <w:tcPr>
            <w:tcW w:w="5000" w:type="pct"/>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CC99FF"/>
            <w:vAlign w:val="center"/>
          </w:tcPr>
          <w:p w14:paraId="36279B70" w14:textId="7F0BB47D" w:rsidR="00985046" w:rsidRDefault="00BF5726" w:rsidP="00FB12C7">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.11</w:t>
            </w:r>
            <w:r w:rsidR="0078127F">
              <w:rPr>
                <w:rFonts w:asciiTheme="minorHAnsi" w:hAnsiTheme="minorHAnsi" w:cs="Arial"/>
                <w:b/>
                <w:i/>
                <w:sz w:val="22"/>
                <w:szCs w:val="22"/>
              </w:rPr>
              <w:t xml:space="preserve"> </w:t>
            </w:r>
            <w:r w:rsidR="00985046">
              <w:rPr>
                <w:rFonts w:asciiTheme="minorHAnsi" w:hAnsiTheme="minorHAnsi" w:cs="Arial"/>
                <w:b/>
                <w:i/>
                <w:sz w:val="22"/>
                <w:szCs w:val="22"/>
              </w:rPr>
              <w:t>Welche besonderen Bedarfe ergeben sich für die jungen volljährigen Geflüchteten während der Ausbildung? Welche Unterstützung benötigt die Zielgruppe?</w:t>
            </w:r>
          </w:p>
        </w:tc>
      </w:tr>
      <w:tr w:rsidR="00985046" w:rsidRPr="00413899" w14:paraId="74A636D1" w14:textId="77777777" w:rsidTr="000F3161">
        <w:trPr>
          <w:trHeight w:val="397"/>
        </w:trPr>
        <w:sdt>
          <w:sdtPr>
            <w:rPr>
              <w:rFonts w:asciiTheme="minorHAnsi" w:hAnsiTheme="minorHAnsi" w:cs="Arial"/>
              <w:sz w:val="22"/>
              <w:szCs w:val="22"/>
            </w:rPr>
            <w:id w:val="1662425417"/>
            <w:placeholder>
              <w:docPart w:val="BF31589521C445A6B9FAAD14A51CF771"/>
            </w:placeholder>
          </w:sdtPr>
          <w:sdtEndPr/>
          <w:sdtContent>
            <w:sdt>
              <w:sdtPr>
                <w:rPr>
                  <w:rFonts w:asciiTheme="minorHAnsi" w:hAnsiTheme="minorHAnsi" w:cs="Arial"/>
                  <w:sz w:val="22"/>
                  <w:szCs w:val="22"/>
                </w:rPr>
                <w:id w:val="-460961295"/>
                <w:placeholder>
                  <w:docPart w:val="36BFAEC073154D92B873DE8D04AE7927"/>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173057C" w14:textId="77777777" w:rsidR="00985046" w:rsidRPr="00413899" w:rsidRDefault="00985046"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Content>
        </w:sdt>
      </w:tr>
      <w:tr w:rsidR="00985046" w:rsidRPr="00413899" w14:paraId="239C4069" w14:textId="77777777" w:rsidTr="001178AF">
        <w:trPr>
          <w:trHeight w:val="397"/>
        </w:trPr>
        <w:tc>
          <w:tcPr>
            <w:tcW w:w="5000" w:type="pct"/>
            <w:tcBorders>
              <w:top w:val="single" w:sz="4" w:space="0" w:color="A5A5A5" w:themeColor="accent3"/>
              <w:left w:val="single" w:sz="4" w:space="0" w:color="A5A5A5" w:themeColor="accent3"/>
              <w:bottom w:val="single" w:sz="4" w:space="0" w:color="BFBFBF" w:themeColor="background1" w:themeShade="BF"/>
              <w:right w:val="single" w:sz="4" w:space="0" w:color="A5A5A5" w:themeColor="accent3"/>
            </w:tcBorders>
            <w:shd w:val="clear" w:color="auto" w:fill="CC99FF"/>
            <w:vAlign w:val="center"/>
          </w:tcPr>
          <w:p w14:paraId="2791E8C9" w14:textId="7F181844" w:rsidR="00985046" w:rsidRDefault="00BF5726" w:rsidP="00605DF6">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.12</w:t>
            </w:r>
            <w:r w:rsidR="0078127F">
              <w:rPr>
                <w:rFonts w:asciiTheme="minorHAnsi" w:hAnsiTheme="minorHAnsi" w:cs="Arial"/>
                <w:b/>
                <w:i/>
                <w:sz w:val="22"/>
                <w:szCs w:val="22"/>
              </w:rPr>
              <w:t xml:space="preserve"> </w:t>
            </w:r>
            <w:r w:rsidR="00985046">
              <w:rPr>
                <w:rFonts w:asciiTheme="minorHAnsi" w:hAnsiTheme="minorHAnsi" w:cs="Arial"/>
                <w:b/>
                <w:i/>
                <w:sz w:val="22"/>
                <w:szCs w:val="22"/>
              </w:rPr>
              <w:t>Welche besonderen Bedarfe lassen sich für Geduldete feststellen, die im Rahmen der 3+2-Regelung eine Ausbildungsduldung erhalten haben?</w:t>
            </w:r>
          </w:p>
        </w:tc>
      </w:tr>
      <w:tr w:rsidR="00985046" w:rsidRPr="00413899" w14:paraId="41E36A44" w14:textId="77777777" w:rsidTr="000F3161">
        <w:trPr>
          <w:trHeight w:val="397"/>
        </w:trPr>
        <w:sdt>
          <w:sdtPr>
            <w:rPr>
              <w:rFonts w:asciiTheme="minorHAnsi" w:hAnsiTheme="minorHAnsi" w:cs="Arial"/>
              <w:sz w:val="22"/>
              <w:szCs w:val="22"/>
            </w:rPr>
            <w:id w:val="976957830"/>
            <w:placeholder>
              <w:docPart w:val="80DD0A67336A4EF4AFF661512D134112"/>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C5FCA5F" w14:textId="77777777" w:rsidR="00985046" w:rsidRPr="00413899" w:rsidRDefault="00985046"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985046" w:rsidRPr="00413899" w14:paraId="6A674B3D"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066EF986" w14:textId="615A9C62" w:rsidR="00985046" w:rsidRPr="00057B20" w:rsidRDefault="00BF5726" w:rsidP="00605DF6">
            <w:pPr>
              <w:spacing w:before="40" w:after="40"/>
              <w:rPr>
                <w:rFonts w:asciiTheme="minorHAnsi" w:hAnsiTheme="minorHAnsi" w:cs="Arial"/>
                <w:b/>
                <w:i/>
                <w:sz w:val="22"/>
                <w:szCs w:val="22"/>
              </w:rPr>
            </w:pPr>
            <w:r>
              <w:rPr>
                <w:rFonts w:asciiTheme="minorHAnsi" w:hAnsiTheme="minorHAnsi" w:cs="Arial"/>
                <w:b/>
                <w:i/>
                <w:sz w:val="22"/>
                <w:szCs w:val="22"/>
              </w:rPr>
              <w:t>6</w:t>
            </w:r>
            <w:r w:rsidR="00057B20">
              <w:rPr>
                <w:rFonts w:asciiTheme="minorHAnsi" w:hAnsiTheme="minorHAnsi" w:cs="Arial"/>
                <w:b/>
                <w:i/>
                <w:sz w:val="22"/>
                <w:szCs w:val="22"/>
              </w:rPr>
              <w:t xml:space="preserve">.13 </w:t>
            </w:r>
            <w:r w:rsidR="00985046" w:rsidRPr="00057B20">
              <w:rPr>
                <w:rFonts w:asciiTheme="minorHAnsi" w:hAnsiTheme="minorHAnsi" w:cs="Arial"/>
                <w:b/>
                <w:i/>
                <w:sz w:val="22"/>
                <w:szCs w:val="22"/>
              </w:rPr>
              <w:t>Welche Informationen liegen Ihnen über den Umgang mit der 3+2-Regelung in Ihrer Kommune / in Ihrem Kreis vor?</w:t>
            </w:r>
          </w:p>
        </w:tc>
      </w:tr>
      <w:tr w:rsidR="00B20855" w:rsidRPr="00413899" w14:paraId="3821EC33" w14:textId="77777777" w:rsidTr="000F3161">
        <w:trPr>
          <w:trHeight w:val="397"/>
        </w:trPr>
        <w:sdt>
          <w:sdtPr>
            <w:rPr>
              <w:rFonts w:asciiTheme="minorHAnsi" w:hAnsiTheme="minorHAnsi" w:cs="Arial"/>
              <w:sz w:val="22"/>
              <w:szCs w:val="22"/>
            </w:rPr>
            <w:id w:val="463856796"/>
            <w:placeholder>
              <w:docPart w:val="9CF4EA3A413F4936A599D76B3DEFF04A"/>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A9DF08C" w14:textId="4F0802BB" w:rsidR="00B20855" w:rsidRDefault="00B20855" w:rsidP="00605DF6">
                <w:pPr>
                  <w:spacing w:before="40" w:after="40"/>
                  <w:rPr>
                    <w:rFonts w:asciiTheme="minorHAnsi" w:hAnsiTheme="minorHAnsi" w:cs="Arial"/>
                    <w:sz w:val="22"/>
                    <w:szCs w:val="22"/>
                  </w:rPr>
                </w:pPr>
                <w:r w:rsidRPr="00C844DD">
                  <w:rPr>
                    <w:rStyle w:val="Platzhaltertext"/>
                    <w:rFonts w:asciiTheme="minorHAnsi" w:hAnsiTheme="minorHAnsi" w:cs="Arial"/>
                    <w:sz w:val="22"/>
                    <w:szCs w:val="22"/>
                  </w:rPr>
                  <w:t>Klicken oder tippen Sie hier, um Text einzugeben.</w:t>
                </w:r>
              </w:p>
            </w:tc>
          </w:sdtContent>
        </w:sdt>
      </w:tr>
      <w:tr w:rsidR="00985046" w:rsidRPr="00413899" w14:paraId="12B8BA19"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4C707EAE" w14:textId="35790F84" w:rsidR="00985046" w:rsidRDefault="00BF5726" w:rsidP="00FB12C7">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.14</w:t>
            </w:r>
            <w:r w:rsidR="0078127F">
              <w:rPr>
                <w:rFonts w:asciiTheme="minorHAnsi" w:hAnsiTheme="minorHAnsi" w:cs="Arial"/>
                <w:b/>
                <w:i/>
                <w:sz w:val="22"/>
                <w:szCs w:val="22"/>
              </w:rPr>
              <w:t xml:space="preserve"> </w:t>
            </w:r>
            <w:r w:rsidR="00985046" w:rsidRPr="0082300B">
              <w:rPr>
                <w:rFonts w:asciiTheme="minorHAnsi" w:hAnsiTheme="minorHAnsi" w:cs="Arial"/>
                <w:b/>
                <w:i/>
                <w:sz w:val="22"/>
                <w:szCs w:val="22"/>
              </w:rPr>
              <w:t xml:space="preserve">Welche weiteren Bedarfe zeigen sich für andere Zielgruppen </w:t>
            </w:r>
            <w:r w:rsidR="00985046">
              <w:rPr>
                <w:rFonts w:asciiTheme="minorHAnsi" w:hAnsiTheme="minorHAnsi" w:cs="Arial"/>
                <w:b/>
                <w:i/>
                <w:sz w:val="22"/>
                <w:szCs w:val="22"/>
              </w:rPr>
              <w:t>(</w:t>
            </w:r>
            <w:r w:rsidR="00F63FC5">
              <w:rPr>
                <w:rFonts w:asciiTheme="minorHAnsi" w:hAnsiTheme="minorHAnsi" w:cs="Arial"/>
                <w:b/>
                <w:i/>
                <w:sz w:val="22"/>
                <w:szCs w:val="22"/>
              </w:rPr>
              <w:t xml:space="preserve">bspw. </w:t>
            </w:r>
            <w:r w:rsidR="00985046">
              <w:rPr>
                <w:rFonts w:asciiTheme="minorHAnsi" w:hAnsiTheme="minorHAnsi" w:cs="Arial"/>
                <w:b/>
                <w:i/>
                <w:sz w:val="22"/>
                <w:szCs w:val="22"/>
              </w:rPr>
              <w:t xml:space="preserve">Eltern von kleinen Kindern, Frauen, etc.) </w:t>
            </w:r>
            <w:r w:rsidR="00985046" w:rsidRPr="0082300B">
              <w:rPr>
                <w:rFonts w:asciiTheme="minorHAnsi" w:hAnsiTheme="minorHAnsi" w:cs="Arial"/>
                <w:b/>
                <w:i/>
                <w:sz w:val="22"/>
                <w:szCs w:val="22"/>
              </w:rPr>
              <w:t>in Bezug auf das Thema Ausbildung</w:t>
            </w:r>
            <w:r w:rsidR="00985046">
              <w:rPr>
                <w:rFonts w:asciiTheme="minorHAnsi" w:hAnsiTheme="minorHAnsi" w:cs="Arial"/>
                <w:b/>
                <w:i/>
                <w:sz w:val="22"/>
                <w:szCs w:val="22"/>
              </w:rPr>
              <w:t>?</w:t>
            </w:r>
          </w:p>
        </w:tc>
      </w:tr>
      <w:tr w:rsidR="00985046" w:rsidRPr="00413899" w14:paraId="3A979CCE" w14:textId="77777777" w:rsidTr="000F3161">
        <w:trPr>
          <w:trHeight w:val="397"/>
        </w:trPr>
        <w:sdt>
          <w:sdtPr>
            <w:rPr>
              <w:rFonts w:asciiTheme="minorHAnsi" w:hAnsiTheme="minorHAnsi" w:cs="Arial"/>
              <w:sz w:val="22"/>
              <w:szCs w:val="22"/>
            </w:rPr>
            <w:id w:val="1001314855"/>
            <w:placeholder>
              <w:docPart w:val="A39E0D772F66450F9129C4DB6B41EDF8"/>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3C7FF3D" w14:textId="77777777" w:rsidR="00985046" w:rsidRDefault="00985046"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985046" w:rsidRPr="00413899" w14:paraId="4857CBFF"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656755EA" w14:textId="79DE90CD" w:rsidR="00985046" w:rsidRDefault="00BF5726" w:rsidP="00FB12C7">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.15</w:t>
            </w:r>
            <w:r w:rsidR="0078127F">
              <w:rPr>
                <w:rFonts w:asciiTheme="minorHAnsi" w:hAnsiTheme="minorHAnsi" w:cs="Arial"/>
                <w:b/>
                <w:i/>
                <w:sz w:val="22"/>
                <w:szCs w:val="22"/>
              </w:rPr>
              <w:t xml:space="preserve"> </w:t>
            </w:r>
            <w:r w:rsidR="00985046">
              <w:rPr>
                <w:rFonts w:asciiTheme="minorHAnsi" w:hAnsiTheme="minorHAnsi" w:cs="Arial"/>
                <w:b/>
                <w:i/>
                <w:sz w:val="22"/>
                <w:szCs w:val="22"/>
              </w:rPr>
              <w:t>Welche Angebote in Bezug auf die Ausbildung fehlen?</w:t>
            </w:r>
          </w:p>
        </w:tc>
      </w:tr>
      <w:tr w:rsidR="00985046" w:rsidRPr="00413899" w14:paraId="24B6A309" w14:textId="77777777" w:rsidTr="000F3161">
        <w:trPr>
          <w:trHeight w:val="397"/>
        </w:trPr>
        <w:sdt>
          <w:sdtPr>
            <w:rPr>
              <w:rFonts w:asciiTheme="minorHAnsi" w:hAnsiTheme="minorHAnsi" w:cs="Arial"/>
              <w:sz w:val="22"/>
              <w:szCs w:val="22"/>
            </w:rPr>
            <w:id w:val="-895657968"/>
            <w:placeholder>
              <w:docPart w:val="9DD7607188524BD3B330BF89F22FD849"/>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B39D53E" w14:textId="77777777" w:rsidR="00985046" w:rsidRDefault="00985046"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78127F" w:rsidRPr="00413899" w14:paraId="3B22C505"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35D8041E" w14:textId="124CE2E9" w:rsidR="0078127F" w:rsidRDefault="00BF5726" w:rsidP="006C58D4">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.16</w:t>
            </w:r>
            <w:r w:rsidR="00FB12C7" w:rsidRPr="00FB12C7">
              <w:rPr>
                <w:rFonts w:asciiTheme="minorHAnsi" w:hAnsiTheme="minorHAnsi" w:cs="Arial"/>
                <w:b/>
                <w:i/>
                <w:sz w:val="22"/>
                <w:szCs w:val="22"/>
              </w:rPr>
              <w:t xml:space="preserve"> Wenn eine Öffnung von Angeboten für weitere Aufenthaltstitel möglich ist, dokumentieren Sie</w:t>
            </w:r>
            <w:r w:rsidR="006C58D4">
              <w:rPr>
                <w:rFonts w:asciiTheme="minorHAnsi" w:hAnsiTheme="minorHAnsi" w:cs="Arial"/>
                <w:b/>
                <w:i/>
                <w:sz w:val="22"/>
                <w:szCs w:val="22"/>
              </w:rPr>
              <w:t xml:space="preserve"> bitte</w:t>
            </w:r>
            <w:r w:rsidR="00FB12C7" w:rsidRPr="00FB12C7">
              <w:rPr>
                <w:rFonts w:asciiTheme="minorHAnsi" w:hAnsiTheme="minorHAnsi" w:cs="Arial"/>
                <w:b/>
                <w:i/>
                <w:sz w:val="22"/>
                <w:szCs w:val="22"/>
              </w:rPr>
              <w:t>, um welche Angebote es geht und wie diese Öffnung erreicht werden kann</w:t>
            </w:r>
            <w:r w:rsidR="00446523">
              <w:rPr>
                <w:rFonts w:asciiTheme="minorHAnsi" w:hAnsiTheme="minorHAnsi" w:cs="Arial"/>
                <w:b/>
                <w:i/>
                <w:sz w:val="22"/>
                <w:szCs w:val="22"/>
              </w:rPr>
              <w:t>.</w:t>
            </w:r>
          </w:p>
        </w:tc>
      </w:tr>
      <w:tr w:rsidR="0078127F" w:rsidRPr="00413899" w14:paraId="2CD77B3A" w14:textId="77777777" w:rsidTr="000F3161">
        <w:trPr>
          <w:trHeight w:val="397"/>
        </w:trPr>
        <w:sdt>
          <w:sdtPr>
            <w:rPr>
              <w:rFonts w:asciiTheme="minorHAnsi" w:hAnsiTheme="minorHAnsi" w:cs="Arial"/>
              <w:sz w:val="22"/>
              <w:szCs w:val="22"/>
            </w:rPr>
            <w:id w:val="20442035"/>
            <w:placeholder>
              <w:docPart w:val="035B72CCFFB14CA1BDAC41A227272C05"/>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E069038" w14:textId="47FF8003" w:rsidR="0078127F" w:rsidRDefault="00FB12C7"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78127F" w:rsidRPr="00413899" w14:paraId="1C688804" w14:textId="77777777" w:rsidTr="001178AF">
        <w:trPr>
          <w:trHeight w:val="397"/>
        </w:trPr>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C99FF"/>
            <w:vAlign w:val="center"/>
          </w:tcPr>
          <w:p w14:paraId="30EA0257" w14:textId="069966D7" w:rsidR="0078127F" w:rsidRDefault="00BF5726" w:rsidP="00FB12C7">
            <w:pPr>
              <w:spacing w:before="40" w:after="40"/>
              <w:rPr>
                <w:rFonts w:asciiTheme="minorHAnsi" w:hAnsiTheme="minorHAnsi" w:cs="Arial"/>
                <w:sz w:val="22"/>
                <w:szCs w:val="22"/>
              </w:rPr>
            </w:pPr>
            <w:r>
              <w:rPr>
                <w:rFonts w:asciiTheme="minorHAnsi" w:hAnsiTheme="minorHAnsi" w:cs="Arial"/>
                <w:b/>
                <w:i/>
                <w:sz w:val="22"/>
                <w:szCs w:val="22"/>
              </w:rPr>
              <w:t>6</w:t>
            </w:r>
            <w:r w:rsidR="00057B20">
              <w:rPr>
                <w:rFonts w:asciiTheme="minorHAnsi" w:hAnsiTheme="minorHAnsi" w:cs="Arial"/>
                <w:b/>
                <w:i/>
                <w:sz w:val="22"/>
                <w:szCs w:val="22"/>
              </w:rPr>
              <w:t>.17</w:t>
            </w:r>
            <w:r w:rsidR="00FB12C7" w:rsidRPr="00FB12C7">
              <w:rPr>
                <w:rFonts w:asciiTheme="minorHAnsi" w:hAnsiTheme="minorHAnsi" w:cs="Arial"/>
                <w:b/>
                <w:i/>
                <w:sz w:val="22"/>
                <w:szCs w:val="22"/>
              </w:rPr>
              <w:t xml:space="preserve"> Anmerkungen / Notizen zu gut funktionierenden Konzepten:</w:t>
            </w:r>
          </w:p>
        </w:tc>
      </w:tr>
      <w:tr w:rsidR="0078127F" w:rsidRPr="00413899" w14:paraId="3FF10528" w14:textId="77777777" w:rsidTr="000F3161">
        <w:trPr>
          <w:trHeight w:val="397"/>
        </w:trPr>
        <w:sdt>
          <w:sdtPr>
            <w:rPr>
              <w:rFonts w:asciiTheme="minorHAnsi" w:hAnsiTheme="minorHAnsi" w:cs="Arial"/>
              <w:sz w:val="22"/>
              <w:szCs w:val="22"/>
            </w:rPr>
            <w:id w:val="-282274657"/>
            <w:placeholder>
              <w:docPart w:val="D180B775CBBF47C3998C673485D90114"/>
            </w:placeholder>
            <w:showingPlcHdr/>
          </w:sdtPr>
          <w:sdtEndPr/>
          <w:sdtContent>
            <w:tc>
              <w:tcPr>
                <w:tcW w:w="500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ED94321" w14:textId="2782BEA1" w:rsidR="0078127F" w:rsidRDefault="00FB12C7" w:rsidP="00605DF6">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4FEA9877" w14:textId="460AE8DF" w:rsidR="00446E87" w:rsidRDefault="00446E87">
      <w:pPr>
        <w:rPr>
          <w:rFonts w:asciiTheme="minorHAnsi" w:hAnsiTheme="minorHAnsi"/>
        </w:rPr>
      </w:pPr>
      <w:r>
        <w:rPr>
          <w:rFonts w:asciiTheme="minorHAnsi" w:hAnsiTheme="minorHAnsi"/>
        </w:rPr>
        <w:br w:type="page"/>
      </w:r>
    </w:p>
    <w:p w14:paraId="40621873" w14:textId="2E7A9918" w:rsidR="007E0F64" w:rsidRPr="009541E4" w:rsidRDefault="007E0F64" w:rsidP="009541E4">
      <w:pPr>
        <w:pStyle w:val="Listenabsatz"/>
        <w:numPr>
          <w:ilvl w:val="0"/>
          <w:numId w:val="54"/>
        </w:numPr>
        <w:spacing w:after="120"/>
        <w:rPr>
          <w:rFonts w:asciiTheme="minorHAnsi" w:hAnsiTheme="minorHAnsi"/>
          <w:b/>
        </w:rPr>
      </w:pPr>
      <w:r w:rsidRPr="009541E4">
        <w:rPr>
          <w:rFonts w:asciiTheme="minorHAnsi" w:hAnsiTheme="minorHAnsi"/>
          <w:b/>
        </w:rPr>
        <w:lastRenderedPageBreak/>
        <w:t>Jugendhilfe</w:t>
      </w:r>
    </w:p>
    <w:p w14:paraId="70D497E8" w14:textId="1A2A4C0A" w:rsidR="00446E87" w:rsidRPr="009541E4" w:rsidRDefault="00446E87" w:rsidP="009541E4">
      <w:pPr>
        <w:spacing w:after="120"/>
        <w:jc w:val="both"/>
        <w:rPr>
          <w:b/>
        </w:rPr>
      </w:pPr>
      <w:r w:rsidRPr="009541E4">
        <w:rPr>
          <w:rFonts w:asciiTheme="minorHAnsi" w:hAnsiTheme="minorHAnsi" w:cs="Arial"/>
          <w:sz w:val="22"/>
          <w:szCs w:val="22"/>
        </w:rPr>
        <w:t xml:space="preserve">In vielen kreisfreien Städten, Kreisen und kreisangehörigen Kommunen gibt es bereits eine breite Landschaft von </w:t>
      </w:r>
      <w:r w:rsidRPr="009541E4">
        <w:rPr>
          <w:rFonts w:asciiTheme="minorHAnsi" w:hAnsiTheme="minorHAnsi" w:cs="Arial"/>
          <w:b/>
          <w:sz w:val="22"/>
          <w:szCs w:val="22"/>
        </w:rPr>
        <w:t xml:space="preserve">Angeboten und Fördermaßnahmen </w:t>
      </w:r>
      <w:r w:rsidRPr="009541E4">
        <w:rPr>
          <w:rFonts w:asciiTheme="minorHAnsi" w:hAnsiTheme="minorHAnsi" w:cs="Arial"/>
          <w:sz w:val="22"/>
          <w:szCs w:val="22"/>
        </w:rPr>
        <w:t>im Rahmen de</w:t>
      </w:r>
      <w:r w:rsidR="00F63FC5">
        <w:rPr>
          <w:rFonts w:asciiTheme="minorHAnsi" w:hAnsiTheme="minorHAnsi" w:cs="Arial"/>
          <w:sz w:val="22"/>
          <w:szCs w:val="22"/>
        </w:rPr>
        <w:t>r</w:t>
      </w:r>
      <w:r w:rsidRPr="009541E4">
        <w:rPr>
          <w:rFonts w:asciiTheme="minorHAnsi" w:hAnsiTheme="minorHAnsi" w:cs="Arial"/>
          <w:sz w:val="22"/>
          <w:szCs w:val="22"/>
        </w:rPr>
        <w:t xml:space="preserve"> </w:t>
      </w:r>
      <w:r>
        <w:rPr>
          <w:rFonts w:asciiTheme="minorHAnsi" w:hAnsiTheme="minorHAnsi" w:cs="Arial"/>
          <w:b/>
          <w:sz w:val="22"/>
          <w:szCs w:val="22"/>
        </w:rPr>
        <w:t>Jugendhilfe</w:t>
      </w:r>
      <w:r w:rsidRPr="009541E4">
        <w:rPr>
          <w:rFonts w:asciiTheme="minorHAnsi" w:hAnsiTheme="minorHAnsi" w:cs="Arial"/>
          <w:sz w:val="22"/>
          <w:szCs w:val="22"/>
        </w:rPr>
        <w:t xml:space="preserve">. Hierbei ist zu klären, inwieweit diese Angebote quantitativ und qualitativ zum Bedarf der Zielgruppen passen, welche Angebote sich für die Zielgruppe der Geduldeten und Gestatteten öffnen lassen und welche Angebote bereits einen Zugang für junge volljährige Geflüchtete bieten, die einen unsicheren Aufenthaltsstatus aufweisen. Dabei spielen Inhalte, örtliche Gegebenheiten und Kapazitäten eine Rolle. </w:t>
      </w:r>
    </w:p>
    <w:tbl>
      <w:tblPr>
        <w:tblW w:w="5031" w:type="pct"/>
        <w:tblLayout w:type="fixed"/>
        <w:tblCellMar>
          <w:left w:w="57" w:type="dxa"/>
          <w:right w:w="57" w:type="dxa"/>
        </w:tblCellMar>
        <w:tblLook w:val="01E0" w:firstRow="1" w:lastRow="1" w:firstColumn="1" w:lastColumn="1" w:noHBand="0" w:noVBand="0"/>
      </w:tblPr>
      <w:tblGrid>
        <w:gridCol w:w="1821"/>
        <w:gridCol w:w="3702"/>
        <w:gridCol w:w="1419"/>
        <w:gridCol w:w="991"/>
        <w:gridCol w:w="994"/>
        <w:gridCol w:w="991"/>
        <w:gridCol w:w="4960"/>
      </w:tblGrid>
      <w:tr w:rsidR="00B20855" w:rsidRPr="00413899" w14:paraId="5277675C" w14:textId="452F97EB" w:rsidTr="00D04860">
        <w:trPr>
          <w:trHeight w:val="397"/>
        </w:trPr>
        <w:tc>
          <w:tcPr>
            <w:tcW w:w="5000" w:type="pct"/>
            <w:gridSpan w:val="7"/>
            <w:tcBorders>
              <w:top w:val="single" w:sz="4" w:space="0" w:color="A5A5A5" w:themeColor="accent3"/>
              <w:left w:val="single" w:sz="4" w:space="0" w:color="A5A5A5" w:themeColor="accent3"/>
              <w:right w:val="single" w:sz="4" w:space="0" w:color="A5A5A5" w:themeColor="accent3"/>
            </w:tcBorders>
            <w:shd w:val="clear" w:color="auto" w:fill="C5E0B3" w:themeFill="accent6" w:themeFillTint="66"/>
            <w:vAlign w:val="center"/>
          </w:tcPr>
          <w:p w14:paraId="4DE3E218" w14:textId="2B9497A4" w:rsidR="00B20855" w:rsidRDefault="00BF5726" w:rsidP="00493B21">
            <w:pPr>
              <w:spacing w:before="40" w:after="40"/>
              <w:rPr>
                <w:rFonts w:asciiTheme="minorHAnsi" w:hAnsiTheme="minorHAnsi" w:cs="Arial"/>
                <w:b/>
                <w:i/>
                <w:sz w:val="22"/>
                <w:szCs w:val="22"/>
              </w:rPr>
            </w:pPr>
            <w:r>
              <w:rPr>
                <w:rFonts w:asciiTheme="minorHAnsi" w:hAnsiTheme="minorHAnsi" w:cs="Arial"/>
                <w:b/>
                <w:i/>
                <w:sz w:val="22"/>
                <w:szCs w:val="22"/>
              </w:rPr>
              <w:t>7</w:t>
            </w:r>
            <w:r w:rsidR="00B20855">
              <w:rPr>
                <w:rFonts w:asciiTheme="minorHAnsi" w:hAnsiTheme="minorHAnsi" w:cs="Arial"/>
                <w:b/>
                <w:i/>
                <w:sz w:val="22"/>
                <w:szCs w:val="22"/>
              </w:rPr>
              <w:t xml:space="preserve">.1 </w:t>
            </w:r>
            <w:r w:rsidR="00B20855" w:rsidRPr="00413899">
              <w:rPr>
                <w:rFonts w:asciiTheme="minorHAnsi" w:hAnsiTheme="minorHAnsi" w:cs="Arial"/>
                <w:b/>
                <w:i/>
                <w:sz w:val="22"/>
                <w:szCs w:val="22"/>
              </w:rPr>
              <w:t xml:space="preserve">Bitte dokumentieren Sie </w:t>
            </w:r>
            <w:r w:rsidR="00B20855">
              <w:rPr>
                <w:rFonts w:asciiTheme="minorHAnsi" w:hAnsiTheme="minorHAnsi" w:cs="Arial"/>
                <w:b/>
                <w:i/>
                <w:sz w:val="22"/>
                <w:szCs w:val="22"/>
              </w:rPr>
              <w:t>die vorhandenen Angebote im Bereich der Jugendhilfe (SGB VIII). Bitte berücksichtigen Sie dabei besonders, welche Möglichkeiten es für junge volljährige Geduldete oder Gestattete gibt.</w:t>
            </w:r>
          </w:p>
        </w:tc>
      </w:tr>
      <w:tr w:rsidR="00493B21" w:rsidRPr="008E3952" w14:paraId="3B3021BA" w14:textId="3A6596C0" w:rsidTr="00D04860">
        <w:trPr>
          <w:cantSplit/>
          <w:trHeight w:val="1134"/>
        </w:trPr>
        <w:tc>
          <w:tcPr>
            <w:tcW w:w="612"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C5E0B3" w:themeFill="accent6" w:themeFillTint="66"/>
            <w:vAlign w:val="center"/>
          </w:tcPr>
          <w:p w14:paraId="49C516A7" w14:textId="63B3CF42" w:rsidR="00B20855" w:rsidRPr="008E3952" w:rsidRDefault="00B20855" w:rsidP="00493B21">
            <w:pPr>
              <w:spacing w:before="40" w:after="40"/>
              <w:rPr>
                <w:rFonts w:asciiTheme="minorHAnsi" w:hAnsiTheme="minorHAnsi" w:cs="Arial"/>
                <w:b/>
                <w:i/>
                <w:sz w:val="22"/>
                <w:szCs w:val="22"/>
              </w:rPr>
            </w:pPr>
            <w:r>
              <w:rPr>
                <w:rFonts w:asciiTheme="minorHAnsi" w:hAnsiTheme="minorHAnsi" w:cs="Arial"/>
                <w:b/>
                <w:i/>
                <w:sz w:val="22"/>
                <w:szCs w:val="22"/>
              </w:rPr>
              <w:t>A</w:t>
            </w:r>
            <w:r w:rsidRPr="008E3952">
              <w:rPr>
                <w:rFonts w:asciiTheme="minorHAnsi" w:hAnsiTheme="minorHAnsi" w:cs="Arial"/>
                <w:b/>
                <w:i/>
                <w:sz w:val="22"/>
                <w:szCs w:val="22"/>
              </w:rPr>
              <w:t xml:space="preserve">ngebote </w:t>
            </w:r>
            <w:r>
              <w:rPr>
                <w:rFonts w:asciiTheme="minorHAnsi" w:hAnsiTheme="minorHAnsi" w:cs="Arial"/>
                <w:b/>
                <w:i/>
                <w:sz w:val="22"/>
                <w:szCs w:val="22"/>
              </w:rPr>
              <w:t>im</w:t>
            </w:r>
            <w:r w:rsidRPr="008E3952">
              <w:rPr>
                <w:rFonts w:asciiTheme="minorHAnsi" w:hAnsiTheme="minorHAnsi" w:cs="Arial"/>
                <w:b/>
                <w:i/>
                <w:sz w:val="22"/>
                <w:szCs w:val="22"/>
              </w:rPr>
              <w:t xml:space="preserve"> SGB </w:t>
            </w:r>
            <w:r>
              <w:rPr>
                <w:rFonts w:asciiTheme="minorHAnsi" w:hAnsiTheme="minorHAnsi" w:cs="Arial"/>
                <w:b/>
                <w:i/>
                <w:sz w:val="22"/>
                <w:szCs w:val="22"/>
              </w:rPr>
              <w:t>VIII</w:t>
            </w:r>
          </w:p>
        </w:tc>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4A8C5E3E" w14:textId="16449A13" w:rsidR="00B20855" w:rsidRDefault="00AC270A">
            <w:pPr>
              <w:spacing w:before="40" w:after="40"/>
              <w:rPr>
                <w:rFonts w:asciiTheme="minorHAnsi" w:hAnsiTheme="minorHAnsi" w:cs="Arial"/>
                <w:b/>
                <w:i/>
                <w:sz w:val="22"/>
                <w:szCs w:val="22"/>
              </w:rPr>
            </w:pPr>
            <w:r>
              <w:rPr>
                <w:rFonts w:asciiTheme="minorHAnsi" w:hAnsiTheme="minorHAnsi" w:cs="Arial"/>
                <w:b/>
                <w:i/>
                <w:sz w:val="22"/>
                <w:szCs w:val="22"/>
              </w:rPr>
              <w:t>Titel des Angebots / Institution</w:t>
            </w:r>
          </w:p>
        </w:tc>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274FB7B3" w14:textId="6429ACC5" w:rsidR="00B20855" w:rsidRDefault="00493B21">
            <w:pPr>
              <w:spacing w:before="40" w:after="40"/>
              <w:rPr>
                <w:rFonts w:asciiTheme="minorHAnsi" w:hAnsiTheme="minorHAnsi" w:cs="Arial"/>
                <w:b/>
                <w:i/>
                <w:sz w:val="22"/>
                <w:szCs w:val="22"/>
              </w:rPr>
            </w:pPr>
            <w:r>
              <w:rPr>
                <w:rFonts w:asciiTheme="minorHAnsi" w:hAnsiTheme="minorHAnsi" w:cs="Arial"/>
                <w:b/>
                <w:i/>
                <w:sz w:val="22"/>
                <w:szCs w:val="22"/>
              </w:rPr>
              <w:t>Kapazitäten</w:t>
            </w:r>
          </w:p>
        </w:tc>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extDirection w:val="btLr"/>
            <w:vAlign w:val="center"/>
          </w:tcPr>
          <w:p w14:paraId="0E6A9062" w14:textId="61482210" w:rsidR="00B20855" w:rsidRPr="008E3952" w:rsidRDefault="00B20855"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Gestattete?</w:t>
            </w:r>
          </w:p>
        </w:tc>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extDirection w:val="btLr"/>
            <w:vAlign w:val="center"/>
          </w:tcPr>
          <w:p w14:paraId="2902E387" w14:textId="2263FA40" w:rsidR="00B20855" w:rsidRPr="008E3952" w:rsidRDefault="00B20855"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Zugang für Geduldete?</w:t>
            </w:r>
          </w:p>
        </w:tc>
        <w:tc>
          <w:tcPr>
            <w:tcW w:w="33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C5E0B3" w:themeFill="accent6" w:themeFillTint="66"/>
            <w:textDirection w:val="btLr"/>
            <w:vAlign w:val="center"/>
          </w:tcPr>
          <w:p w14:paraId="6C33EB65" w14:textId="666E345C" w:rsidR="00B20855" w:rsidRPr="008E3952" w:rsidRDefault="00B20855" w:rsidP="00D04860">
            <w:pPr>
              <w:spacing w:before="40" w:after="40"/>
              <w:ind w:left="113" w:right="113"/>
              <w:rPr>
                <w:rFonts w:asciiTheme="minorHAnsi" w:hAnsiTheme="minorHAnsi" w:cs="Arial"/>
                <w:b/>
                <w:i/>
                <w:sz w:val="22"/>
                <w:szCs w:val="22"/>
              </w:rPr>
            </w:pPr>
            <w:r>
              <w:rPr>
                <w:rFonts w:asciiTheme="minorHAnsi" w:hAnsiTheme="minorHAnsi" w:cs="Arial"/>
                <w:b/>
                <w:i/>
                <w:sz w:val="22"/>
                <w:szCs w:val="22"/>
              </w:rPr>
              <w:t>Weitere Öffnung möglich?</w:t>
            </w:r>
          </w:p>
        </w:tc>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C5E0B3" w:themeFill="accent6" w:themeFillTint="66"/>
            <w:vAlign w:val="center"/>
          </w:tcPr>
          <w:p w14:paraId="66550A08" w14:textId="0422F697" w:rsidR="00B20855" w:rsidRPr="008E3952" w:rsidRDefault="00B20855">
            <w:pPr>
              <w:spacing w:before="40" w:after="40"/>
              <w:rPr>
                <w:rFonts w:asciiTheme="minorHAnsi" w:hAnsiTheme="minorHAnsi" w:cs="Arial"/>
                <w:b/>
                <w:i/>
                <w:sz w:val="22"/>
                <w:szCs w:val="22"/>
              </w:rPr>
            </w:pPr>
            <w:r>
              <w:rPr>
                <w:rFonts w:asciiTheme="minorHAnsi" w:hAnsiTheme="minorHAnsi" w:cs="Arial"/>
                <w:b/>
                <w:i/>
                <w:sz w:val="22"/>
                <w:szCs w:val="22"/>
              </w:rPr>
              <w:t>Bemerkungen</w:t>
            </w:r>
          </w:p>
        </w:tc>
      </w:tr>
      <w:tr w:rsidR="00493B21" w:rsidRPr="00413899" w14:paraId="51F0CDEB" w14:textId="676EBD47" w:rsidTr="00D04860">
        <w:trPr>
          <w:trHeight w:val="397"/>
        </w:trPr>
        <w:tc>
          <w:tcPr>
            <w:tcW w:w="61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08AA28E" w14:textId="77777777" w:rsidR="00B20855" w:rsidRPr="00782C58" w:rsidRDefault="00B20855" w:rsidP="00493B21">
            <w:pPr>
              <w:spacing w:before="40" w:after="40"/>
              <w:rPr>
                <w:rFonts w:asciiTheme="minorHAnsi" w:hAnsiTheme="minorHAnsi" w:cs="Arial"/>
                <w:i/>
                <w:sz w:val="22"/>
                <w:szCs w:val="22"/>
              </w:rPr>
            </w:pPr>
            <w:r w:rsidRPr="00782C58">
              <w:rPr>
                <w:rFonts w:asciiTheme="minorHAnsi" w:hAnsiTheme="minorHAnsi" w:cs="Arial"/>
                <w:i/>
                <w:sz w:val="22"/>
                <w:szCs w:val="22"/>
              </w:rPr>
              <w:t>Hilfen für junge Volljährige</w:t>
            </w:r>
          </w:p>
        </w:tc>
        <w:sdt>
          <w:sdtPr>
            <w:rPr>
              <w:rFonts w:asciiTheme="minorHAnsi" w:hAnsiTheme="minorHAnsi" w:cs="Arial"/>
              <w:sz w:val="22"/>
              <w:szCs w:val="22"/>
            </w:rPr>
            <w:id w:val="-33818551"/>
            <w:placeholder>
              <w:docPart w:val="CBA8B40E7C89448E94D45F73F3C9B5F0"/>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0558DB" w14:textId="42FE9D1D"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117746193"/>
            <w:placeholder>
              <w:docPart w:val="D261A28729424E52A6A19B011EB54715"/>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A95A27" w14:textId="2E2FE2C6"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56361681"/>
            <w:placeholder>
              <w:docPart w:val="FE57729C21204DA9A6C4BB8E3D0D1E44"/>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AEE17" w14:textId="3847197B"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32709037"/>
            <w:placeholder>
              <w:docPart w:val="FF8A605D0AC047E982FCA0ED78A62586"/>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5AEED" w14:textId="4F20CCEE"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772926866"/>
            <w:placeholder>
              <w:docPart w:val="6B75E133A5DB4FF18FAFF07EC05E75A3"/>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3B691165" w14:textId="7A38CC52"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4311589"/>
            <w:placeholder>
              <w:docPart w:val="A835B988F06D4A02BC78B7A18A32576E"/>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1E604DF9" w14:textId="235E59F9"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45E18A66" w14:textId="6F9C02A0" w:rsidTr="00D04860">
        <w:trPr>
          <w:trHeight w:val="397"/>
        </w:trPr>
        <w:tc>
          <w:tcPr>
            <w:tcW w:w="61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1E1888A4" w14:textId="2E8E4CE6" w:rsidR="00B20855" w:rsidRPr="00782C58" w:rsidRDefault="00B20855" w:rsidP="00493B21">
            <w:pPr>
              <w:spacing w:before="40" w:after="40"/>
              <w:rPr>
                <w:rFonts w:asciiTheme="minorHAnsi" w:hAnsiTheme="minorHAnsi" w:cs="Arial"/>
                <w:i/>
                <w:sz w:val="22"/>
                <w:szCs w:val="22"/>
              </w:rPr>
            </w:pPr>
            <w:r w:rsidRPr="00782C58">
              <w:rPr>
                <w:rFonts w:asciiTheme="minorHAnsi" w:hAnsiTheme="minorHAnsi" w:cs="Arial"/>
                <w:i/>
                <w:sz w:val="22"/>
                <w:szCs w:val="22"/>
              </w:rPr>
              <w:t>Leistungen im Rahmen der Jugendsozialarbeit</w:t>
            </w:r>
          </w:p>
        </w:tc>
        <w:sdt>
          <w:sdtPr>
            <w:rPr>
              <w:rFonts w:asciiTheme="minorHAnsi" w:hAnsiTheme="minorHAnsi" w:cs="Arial"/>
              <w:sz w:val="22"/>
              <w:szCs w:val="22"/>
            </w:rPr>
            <w:id w:val="-1591230825"/>
            <w:placeholder>
              <w:docPart w:val="FFDA08CAE8BF44B197F4A5CD3EDD76EC"/>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8080C" w14:textId="00B69AB3"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76143371"/>
            <w:placeholder>
              <w:docPart w:val="CC4526545D514AD186DEFF89454DAD79"/>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44C01" w14:textId="6ECEB2C5"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09450043"/>
            <w:placeholder>
              <w:docPart w:val="5C59F19AA70A41BCA9F0F58D4AAA5FB4"/>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EAE02" w14:textId="6DF4552B"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29798954"/>
            <w:placeholder>
              <w:docPart w:val="FC425D1841584A7BB04664D6F0710DEC"/>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6DCFA7" w14:textId="343E7B3B"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47603957"/>
            <w:placeholder>
              <w:docPart w:val="2CADE4C94D7149E9AD7AC4CECCBC82A5"/>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027FAF6B" w14:textId="322E285D"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65477431"/>
            <w:placeholder>
              <w:docPart w:val="FC48B798481E47CFA5F0884C0E5D1D57"/>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4F1DA4AB" w14:textId="5BEA1B91"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7D53DE64" w14:textId="3F43075E" w:rsidTr="00D04860">
        <w:trPr>
          <w:trHeight w:val="397"/>
        </w:trPr>
        <w:tc>
          <w:tcPr>
            <w:tcW w:w="612"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78873408" w14:textId="62602553" w:rsidR="00B20855" w:rsidRPr="00780CF8" w:rsidRDefault="00B20855" w:rsidP="00493B21">
            <w:pPr>
              <w:spacing w:before="40" w:after="40"/>
              <w:rPr>
                <w:rFonts w:asciiTheme="minorHAnsi" w:hAnsiTheme="minorHAnsi" w:cs="Arial"/>
                <w:i/>
                <w:sz w:val="22"/>
                <w:szCs w:val="22"/>
              </w:rPr>
            </w:pPr>
            <w:r w:rsidRPr="00780CF8">
              <w:rPr>
                <w:rFonts w:asciiTheme="minorHAnsi" w:hAnsiTheme="minorHAnsi" w:cs="Arial"/>
                <w:i/>
                <w:sz w:val="22"/>
                <w:szCs w:val="22"/>
              </w:rPr>
              <w:t>Jugendwerkstatt</w:t>
            </w:r>
            <w:r>
              <w:rPr>
                <w:rFonts w:asciiTheme="minorHAnsi" w:hAnsiTheme="minorHAnsi" w:cs="Arial"/>
                <w:i/>
                <w:sz w:val="22"/>
                <w:szCs w:val="22"/>
              </w:rPr>
              <w:t xml:space="preserve"> / Beschäftigungsmaßnahmen </w:t>
            </w:r>
          </w:p>
        </w:tc>
        <w:sdt>
          <w:sdtPr>
            <w:rPr>
              <w:rFonts w:asciiTheme="minorHAnsi" w:hAnsiTheme="minorHAnsi" w:cs="Arial"/>
              <w:sz w:val="22"/>
              <w:szCs w:val="22"/>
            </w:rPr>
            <w:id w:val="1250848156"/>
            <w:placeholder>
              <w:docPart w:val="0DEE341127C44103A22A78666284E4FC"/>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C876E" w14:textId="2051428D"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548263432"/>
            <w:placeholder>
              <w:docPart w:val="9F183CE79D8D4E3689884E46F431480A"/>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4B77D" w14:textId="2716FCF9"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45084794"/>
            <w:placeholder>
              <w:docPart w:val="A8D8B050804947D9BF9E94A2B82ED01B"/>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413F5" w14:textId="7594A617"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10720118"/>
            <w:placeholder>
              <w:docPart w:val="C8AFE110942742829A2A531848F1571A"/>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89DBC" w14:textId="6643E7CF"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91973660"/>
            <w:placeholder>
              <w:docPart w:val="B2456582E7084E1A988EDC8ADB3737FB"/>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248D9" w14:textId="3BDE9F2E"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31465275"/>
            <w:placeholder>
              <w:docPart w:val="C4F51285D4C0477C8CA58D0088A43E37"/>
            </w:placeholder>
            <w:showingPlcHdr/>
          </w:sdtPr>
          <w:sdtEndPr/>
          <w:sdtContent>
            <w:tc>
              <w:tcPr>
                <w:tcW w:w="166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vAlign w:val="center"/>
              </w:tcPr>
              <w:p w14:paraId="097E736C" w14:textId="3D77A4AE"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710B9DC4" w14:textId="531EBAA5" w:rsidTr="00D04860">
        <w:trPr>
          <w:trHeight w:val="397"/>
        </w:trPr>
        <w:sdt>
          <w:sdtPr>
            <w:rPr>
              <w:rFonts w:asciiTheme="minorHAnsi" w:hAnsiTheme="minorHAnsi" w:cs="Arial"/>
              <w:sz w:val="22"/>
              <w:szCs w:val="22"/>
            </w:rPr>
            <w:id w:val="1482581293"/>
            <w:placeholder>
              <w:docPart w:val="64AF9A3B3FED4E43825CB33E31413195"/>
            </w:placeholder>
            <w:showingPlcHdr/>
          </w:sdtPr>
          <w:sdtEndPr/>
          <w:sdtContent>
            <w:tc>
              <w:tcPr>
                <w:tcW w:w="612" w:type="pct"/>
                <w:tcBorders>
                  <w:top w:val="single" w:sz="4" w:space="0" w:color="BFBFBF" w:themeColor="background1" w:themeShade="BF"/>
                  <w:left w:val="single" w:sz="4" w:space="0" w:color="A5A5A5" w:themeColor="accent3"/>
                  <w:right w:val="single" w:sz="4" w:space="0" w:color="BFBFBF" w:themeColor="background1" w:themeShade="BF"/>
                </w:tcBorders>
                <w:shd w:val="clear" w:color="auto" w:fill="auto"/>
                <w:vAlign w:val="center"/>
              </w:tcPr>
              <w:p w14:paraId="1587B065" w14:textId="77777777" w:rsidR="00B20855"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331838620"/>
            <w:placeholder>
              <w:docPart w:val="DE0749441E074AB68C571FCAED88D147"/>
            </w:placeholder>
            <w:showingPlcHdr/>
          </w:sdtPr>
          <w:sdtEndPr/>
          <w:sdtContent>
            <w:tc>
              <w:tcPr>
                <w:tcW w:w="1244"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6165DBC" w14:textId="6BCDEF20"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65867468"/>
            <w:placeholder>
              <w:docPart w:val="8BA516CFE384421C984990D3C055D58A"/>
            </w:placeholder>
            <w:showingPlcHdr/>
          </w:sdtPr>
          <w:sdtEndPr/>
          <w:sdtContent>
            <w:tc>
              <w:tcPr>
                <w:tcW w:w="477" w:type="pc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580320" w14:textId="2BC85BBF"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29593088"/>
            <w:placeholder>
              <w:docPart w:val="4440A8CA965E41358D29F962E344F9C8"/>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6D528" w14:textId="49F02F6B"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659353299"/>
            <w:placeholder>
              <w:docPart w:val="18537448891C492AA8E7C82C8F987F4E"/>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0959A9" w14:textId="440F0138"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54059532"/>
            <w:placeholder>
              <w:docPart w:val="FB1C3949A51E4D11A721FBEC499E52FF"/>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267142F2" w14:textId="2DBE7BDD"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741021854"/>
            <w:placeholder>
              <w:docPart w:val="3C1DEB81E1AB42A9B7AA388FB3F22550"/>
            </w:placeholder>
            <w:showingPlcHdr/>
          </w:sdtPr>
          <w:sdtEndPr/>
          <w:sdtContent>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5CEB1F8F" w14:textId="7AB5BCCB"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351F2B6E" w14:textId="4326A610" w:rsidTr="00D04860">
        <w:trPr>
          <w:trHeight w:val="397"/>
        </w:trPr>
        <w:sdt>
          <w:sdtPr>
            <w:rPr>
              <w:rFonts w:asciiTheme="minorHAnsi" w:hAnsiTheme="minorHAnsi" w:cs="Arial"/>
              <w:sz w:val="22"/>
              <w:szCs w:val="22"/>
            </w:rPr>
            <w:id w:val="-420790940"/>
            <w:placeholder>
              <w:docPart w:val="0F0FA44519584FC6B390FFA4AA835135"/>
            </w:placeholder>
            <w:showingPlcHdr/>
          </w:sdtPr>
          <w:sdtEndPr/>
          <w:sdtContent>
            <w:tc>
              <w:tcPr>
                <w:tcW w:w="612"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65B05B11" w14:textId="77777777" w:rsidR="00B20855" w:rsidRPr="00413899"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085990585"/>
            <w:placeholder>
              <w:docPart w:val="C0183DCB413A440CB5DF7F8938433EF4"/>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85B12" w14:textId="7CEF0DBF"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793361415"/>
            <w:placeholder>
              <w:docPart w:val="47D3D44E9BF5431C939A5573077962CD"/>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1E134" w14:textId="598A79C8"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545215444"/>
            <w:placeholder>
              <w:docPart w:val="931BDF7737BB4F319784848A202539C6"/>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2868C" w14:textId="317CA1A4"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35132224"/>
            <w:placeholder>
              <w:docPart w:val="5CB6A38B8D75486AA85866659A0EFDB6"/>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04674" w14:textId="73B661F4"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909060659"/>
            <w:placeholder>
              <w:docPart w:val="6BBAAE7FD025496D85E083920786FA32"/>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4BA619FB" w14:textId="7AD5F637"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01450723"/>
            <w:placeholder>
              <w:docPart w:val="370CD765E885410BB61B5E2B3099BB9C"/>
            </w:placeholder>
            <w:showingPlcHdr/>
          </w:sdtPr>
          <w:sdtEndPr/>
          <w:sdtContent>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3CBD89FB" w14:textId="78AF7767"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47CF59C7" w14:textId="4E6337AD" w:rsidTr="00D04860">
        <w:trPr>
          <w:trHeight w:val="397"/>
        </w:trPr>
        <w:sdt>
          <w:sdtPr>
            <w:rPr>
              <w:rFonts w:asciiTheme="minorHAnsi" w:hAnsiTheme="minorHAnsi" w:cs="Arial"/>
              <w:sz w:val="22"/>
              <w:szCs w:val="22"/>
            </w:rPr>
            <w:id w:val="402492891"/>
            <w:placeholder>
              <w:docPart w:val="9A84BB1F42624767B8AFF0B544DC0BB5"/>
            </w:placeholder>
            <w:showingPlcHdr/>
          </w:sdtPr>
          <w:sdtEndPr/>
          <w:sdtContent>
            <w:tc>
              <w:tcPr>
                <w:tcW w:w="612"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7D1F421" w14:textId="77777777" w:rsidR="00B20855"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08768749"/>
            <w:placeholder>
              <w:docPart w:val="09924CCFF8C64691B6E9F57E9FCE8884"/>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F35CE" w14:textId="2E65FA2D"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782004385"/>
            <w:placeholder>
              <w:docPart w:val="2A4DDB206DE7480685DD08F1CB00B65D"/>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6B956" w14:textId="0DEBCDE9"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14346855"/>
            <w:placeholder>
              <w:docPart w:val="22CBEE645C7144648557C33D68145BD4"/>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F4F50" w14:textId="01394C74"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57707862"/>
            <w:placeholder>
              <w:docPart w:val="1FF1B301EE564B15A06A3AE79B6F7504"/>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7DD5B" w14:textId="6F81C4B9"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401293594"/>
            <w:placeholder>
              <w:docPart w:val="32B624C6A6454C1B915F49DA49A23A9C"/>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vAlign w:val="center"/>
              </w:tcPr>
              <w:p w14:paraId="28D71DBD" w14:textId="79024FC7"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643272499"/>
            <w:placeholder>
              <w:docPart w:val="766798CF7F324DA79D429F89FA2E274E"/>
            </w:placeholder>
            <w:showingPlcHdr/>
          </w:sdtPr>
          <w:sdtEndPr/>
          <w:sdtContent>
            <w:tc>
              <w:tcPr>
                <w:tcW w:w="166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vAlign w:val="center"/>
              </w:tcPr>
              <w:p w14:paraId="4F5BCB5A" w14:textId="31272F3B"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60AA50C9" w14:textId="0F951DEE" w:rsidTr="00D04860">
        <w:trPr>
          <w:trHeight w:val="397"/>
        </w:trPr>
        <w:sdt>
          <w:sdtPr>
            <w:rPr>
              <w:rFonts w:asciiTheme="minorHAnsi" w:hAnsiTheme="minorHAnsi" w:cs="Arial"/>
              <w:sz w:val="22"/>
              <w:szCs w:val="22"/>
            </w:rPr>
            <w:id w:val="-1912527858"/>
            <w:placeholder>
              <w:docPart w:val="0F25F7DB80BE4C7E95346C97B465E62C"/>
            </w:placeholder>
            <w:showingPlcHdr/>
          </w:sdtPr>
          <w:sdtEndPr/>
          <w:sdtContent>
            <w:tc>
              <w:tcPr>
                <w:tcW w:w="612"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78B412BD" w14:textId="77777777" w:rsidR="00B20855"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214321089"/>
            <w:placeholder>
              <w:docPart w:val="BC20ACC0F96845B2BE038158D628966E"/>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8C39EB" w14:textId="31951C4E"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95463507"/>
            <w:placeholder>
              <w:docPart w:val="357C793972124B3C965FC7A496510F42"/>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1E4E2B" w14:textId="2A2A0DF4"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961326545"/>
            <w:placeholder>
              <w:docPart w:val="5CFE69B2083A4261B67EB38FF89D0A67"/>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FC8A2" w14:textId="6470DEC0"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017501166"/>
            <w:placeholder>
              <w:docPart w:val="53E271EDFCF34AEBA8C452BA6A593673"/>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07643" w14:textId="373E2452"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16388506"/>
            <w:placeholder>
              <w:docPart w:val="0855EF3E3AEE42D1B9E8BF72418AC7DB"/>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B3A65" w14:textId="29F1ED8D"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57894875"/>
            <w:placeholder>
              <w:docPart w:val="A200EFA66A3248F59650F43B0623D689"/>
            </w:placeholder>
            <w:showingPlcHdr/>
          </w:sdtPr>
          <w:sdtEndPr/>
          <w:sdtContent>
            <w:tc>
              <w:tcPr>
                <w:tcW w:w="166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vAlign w:val="center"/>
              </w:tcPr>
              <w:p w14:paraId="66A9EBF4" w14:textId="179D150B"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7FD7CE87" w14:textId="1FCDEE32" w:rsidTr="00D04860">
        <w:trPr>
          <w:trHeight w:val="397"/>
        </w:trPr>
        <w:sdt>
          <w:sdtPr>
            <w:rPr>
              <w:rFonts w:asciiTheme="minorHAnsi" w:hAnsiTheme="minorHAnsi" w:cs="Arial"/>
              <w:sz w:val="22"/>
              <w:szCs w:val="22"/>
            </w:rPr>
            <w:id w:val="-714816869"/>
            <w:placeholder>
              <w:docPart w:val="921702E60C634AC9B84C625163EBB7BF"/>
            </w:placeholder>
            <w:showingPlcHdr/>
          </w:sdtPr>
          <w:sdtEndPr/>
          <w:sdtContent>
            <w:tc>
              <w:tcPr>
                <w:tcW w:w="612"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00EA0710" w14:textId="77777777" w:rsidR="00B20855" w:rsidRPr="00413899"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07580768"/>
            <w:placeholder>
              <w:docPart w:val="1278A4207E7E4858AA9B8CAC6587AE61"/>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D684E" w14:textId="1780745A"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002961575"/>
            <w:placeholder>
              <w:docPart w:val="3083F1B111E84614A23E770C5255DA73"/>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1F97FA" w14:textId="0C3614C4"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865274606"/>
            <w:placeholder>
              <w:docPart w:val="3329D359516649688E96149FFFAABD1B"/>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DB4B3" w14:textId="7AA9A4AE"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10696262"/>
            <w:placeholder>
              <w:docPart w:val="5E435E39F15349E5AAF1BF237FB7E83C"/>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F4734C" w14:textId="7DE34187"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8328220"/>
            <w:placeholder>
              <w:docPart w:val="111FDD0605C9447E9CE8AD73C4E0581C"/>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vAlign w:val="center"/>
              </w:tcPr>
              <w:p w14:paraId="3767AF90" w14:textId="76994476"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964422554"/>
            <w:placeholder>
              <w:docPart w:val="FD2C18E578C44995A56801A19CD75FB2"/>
            </w:placeholder>
            <w:showingPlcHdr/>
          </w:sdtPr>
          <w:sdtEndPr/>
          <w:sdtContent>
            <w:tc>
              <w:tcPr>
                <w:tcW w:w="166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vAlign w:val="center"/>
              </w:tcPr>
              <w:p w14:paraId="3A37C5FD" w14:textId="6DFAC3E0"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5ABE641E" w14:textId="08B33BE0" w:rsidTr="00D04860">
        <w:trPr>
          <w:trHeight w:val="397"/>
        </w:trPr>
        <w:sdt>
          <w:sdtPr>
            <w:rPr>
              <w:rFonts w:asciiTheme="minorHAnsi" w:hAnsiTheme="minorHAnsi" w:cs="Arial"/>
              <w:sz w:val="22"/>
              <w:szCs w:val="22"/>
            </w:rPr>
            <w:id w:val="-218833166"/>
            <w:placeholder>
              <w:docPart w:val="CCC0EDF367BB477986152C7E56DCDE06"/>
            </w:placeholder>
            <w:showingPlcHdr/>
          </w:sdtPr>
          <w:sdtEndPr/>
          <w:sdtContent>
            <w:tc>
              <w:tcPr>
                <w:tcW w:w="612" w:type="pct"/>
                <w:tcBorders>
                  <w:top w:val="single" w:sz="4" w:space="0" w:color="A5A5A5" w:themeColor="accent3"/>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151B1991" w14:textId="77777777" w:rsidR="00B20855"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84189627"/>
            <w:placeholder>
              <w:docPart w:val="199F5138EAD8422CBD6A7032A4767749"/>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808DCE" w14:textId="692CE7F8"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687986216"/>
            <w:placeholder>
              <w:docPart w:val="0D4FDD20101344CEBC48AF514BCBB711"/>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7EB7E" w14:textId="50569C26"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2055737887"/>
            <w:placeholder>
              <w:docPart w:val="AA1E6EE28E2F4A44808BEBF688311C10"/>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B0815A" w14:textId="2C1639E6"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203265"/>
            <w:placeholder>
              <w:docPart w:val="D183976C4EA34998ADB56F29977E2655"/>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E3E67" w14:textId="6519609D"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878735492"/>
            <w:placeholder>
              <w:docPart w:val="2581E0E036B6498DB343BFAB2290EB6F"/>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505C0" w14:textId="12FCA7AC"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481956729"/>
            <w:placeholder>
              <w:docPart w:val="B8E9CB48FCE8445EBB0EEF9176E7C1C0"/>
            </w:placeholder>
            <w:showingPlcHdr/>
          </w:sdtPr>
          <w:sdtEndPr/>
          <w:sdtContent>
            <w:tc>
              <w:tcPr>
                <w:tcW w:w="1667" w:type="pct"/>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vAlign w:val="center"/>
              </w:tcPr>
              <w:p w14:paraId="5F0CC65B" w14:textId="646C16BC"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413899" w14:paraId="27F08380" w14:textId="082283ED" w:rsidTr="00D04860">
        <w:trPr>
          <w:trHeight w:val="397"/>
        </w:trPr>
        <w:sdt>
          <w:sdtPr>
            <w:rPr>
              <w:rFonts w:asciiTheme="minorHAnsi" w:hAnsiTheme="minorHAnsi" w:cs="Arial"/>
              <w:sz w:val="22"/>
              <w:szCs w:val="22"/>
            </w:rPr>
            <w:id w:val="-1842072631"/>
            <w:placeholder>
              <w:docPart w:val="1D5DE3AF162F43E182E7879E26BA37D1"/>
            </w:placeholder>
            <w:showingPlcHdr/>
          </w:sdtPr>
          <w:sdtEndPr/>
          <w:sdtContent>
            <w:tc>
              <w:tcPr>
                <w:tcW w:w="612" w:type="pct"/>
                <w:tcBorders>
                  <w:top w:val="single" w:sz="4" w:space="0" w:color="BFBFBF" w:themeColor="background1" w:themeShade="BF"/>
                  <w:left w:val="single" w:sz="4" w:space="0" w:color="A5A5A5" w:themeColor="accent3"/>
                  <w:bottom w:val="single" w:sz="4" w:space="0" w:color="BFBFBF" w:themeColor="background1" w:themeShade="BF"/>
                  <w:right w:val="single" w:sz="4" w:space="0" w:color="BFBFBF" w:themeColor="background1" w:themeShade="BF"/>
                </w:tcBorders>
                <w:shd w:val="clear" w:color="auto" w:fill="auto"/>
                <w:vAlign w:val="center"/>
              </w:tcPr>
              <w:p w14:paraId="5513BE7F" w14:textId="77777777" w:rsidR="00B20855" w:rsidRPr="00413899" w:rsidRDefault="00B20855" w:rsidP="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77604479"/>
            <w:placeholder>
              <w:docPart w:val="30237AB2E2EF439A84DB3961F34B1A73"/>
            </w:placeholder>
            <w:showingPlcHdr/>
          </w:sdtPr>
          <w:sdtEndPr/>
          <w:sdtContent>
            <w:tc>
              <w:tcPr>
                <w:tcW w:w="12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2EF66" w14:textId="479F564E"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1469700067"/>
            <w:placeholder>
              <w:docPart w:val="7B6441BC6D44422A81B531B17806A091"/>
            </w:placeholder>
            <w:showingPlcHdr/>
          </w:sdtPr>
          <w:sdtEndPr/>
          <w:sdtContent>
            <w:tc>
              <w:tcPr>
                <w:tcW w:w="4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6A480" w14:textId="4D41004C" w:rsidR="00B20855"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sdt>
          <w:sdtPr>
            <w:rPr>
              <w:rFonts w:asciiTheme="minorHAnsi" w:hAnsiTheme="minorHAnsi" w:cs="Arial"/>
              <w:sz w:val="22"/>
              <w:szCs w:val="22"/>
            </w:rPr>
            <w:id w:val="423542042"/>
            <w:placeholder>
              <w:docPart w:val="9B52B863103B4FAF9DE9646B4BFA7B5C"/>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FE1AE" w14:textId="09D230CB"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2050870855"/>
            <w:placeholder>
              <w:docPart w:val="5FD377FE2F7B4174B7A5D59245FC20EC"/>
            </w:placeholder>
            <w:showingPlcHdr/>
            <w:dropDownList>
              <w:listItem w:value="Wählen Sie ein Element aus."/>
              <w:listItem w:displayText="Ja" w:value="Ja"/>
              <w:listItem w:displayText="Nein" w:value="Nein"/>
              <w:listItem w:displayText="Vielleicht" w:value="Vielleicht"/>
            </w:dropDownList>
          </w:sdtPr>
          <w:sdtEndPr/>
          <w:sdtContent>
            <w:tc>
              <w:tcPr>
                <w:tcW w:w="3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C6B46" w14:textId="71213F0E" w:rsidR="00B20855" w:rsidRPr="00675BB3"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129479284"/>
            <w:placeholder>
              <w:docPart w:val="DE42AF5E2BAA47C19B8866262AE90430"/>
            </w:placeholder>
            <w:showingPlcHdr/>
            <w:dropDownList>
              <w:listItem w:value="Wählen Sie ein Element aus."/>
              <w:listItem w:displayText="Ja" w:value="Ja"/>
              <w:listItem w:displayText="Nein" w:value="Nein"/>
              <w:listItem w:displayText="Vielleicht" w:value="Vielleicht"/>
            </w:dropDownList>
          </w:sdtPr>
          <w:sdtEndPr/>
          <w:sdtContent>
            <w:tc>
              <w:tcPr>
                <w:tcW w:w="3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DCD8E7" w14:textId="1B385185" w:rsidR="00B20855" w:rsidRDefault="00B20855">
                <w:pPr>
                  <w:spacing w:before="40" w:after="40"/>
                  <w:rPr>
                    <w:rFonts w:asciiTheme="minorHAnsi" w:hAnsiTheme="minorHAnsi" w:cs="Arial"/>
                    <w:sz w:val="22"/>
                    <w:szCs w:val="22"/>
                  </w:rPr>
                </w:pPr>
                <w:r w:rsidRPr="00675BB3">
                  <w:rPr>
                    <w:rStyle w:val="Platzhaltertext"/>
                    <w:rFonts w:asciiTheme="minorHAnsi" w:hAnsiTheme="minorHAnsi"/>
                    <w:sz w:val="22"/>
                    <w:szCs w:val="22"/>
                  </w:rPr>
                  <w:t>Wählen Sie ein Element aus.</w:t>
                </w:r>
              </w:p>
            </w:tc>
          </w:sdtContent>
        </w:sdt>
        <w:sdt>
          <w:sdtPr>
            <w:rPr>
              <w:rFonts w:asciiTheme="minorHAnsi" w:hAnsiTheme="minorHAnsi" w:cs="Arial"/>
              <w:sz w:val="22"/>
              <w:szCs w:val="22"/>
            </w:rPr>
            <w:id w:val="823851422"/>
            <w:placeholder>
              <w:docPart w:val="9CAD7C6D39344C67B2A306DFD41E5CA6"/>
            </w:placeholder>
            <w:showingPlcHdr/>
          </w:sdtPr>
          <w:sdtEndPr/>
          <w:sdtContent>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5A5A5" w:themeColor="accent3"/>
                </w:tcBorders>
                <w:vAlign w:val="center"/>
              </w:tcPr>
              <w:p w14:paraId="2F2BE008" w14:textId="44E5344F" w:rsidR="00B20855" w:rsidRDefault="00B20855">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AF74C1" w14:paraId="1DB80FAE" w14:textId="630BDF8C"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5E0B3" w:themeFill="accent6" w:themeFillTint="66"/>
            <w:vAlign w:val="center"/>
          </w:tcPr>
          <w:p w14:paraId="598BDDC4" w14:textId="7E8A463E" w:rsidR="00493B21" w:rsidRDefault="00BF5726" w:rsidP="00493B21">
            <w:pPr>
              <w:spacing w:before="40" w:after="40"/>
              <w:rPr>
                <w:rFonts w:asciiTheme="minorHAnsi" w:hAnsiTheme="minorHAnsi" w:cs="Arial"/>
                <w:b/>
                <w:i/>
                <w:sz w:val="22"/>
                <w:szCs w:val="22"/>
              </w:rPr>
            </w:pPr>
            <w:r>
              <w:rPr>
                <w:rFonts w:asciiTheme="minorHAnsi" w:hAnsiTheme="minorHAnsi" w:cs="Arial"/>
                <w:b/>
                <w:i/>
                <w:sz w:val="22"/>
                <w:szCs w:val="22"/>
              </w:rPr>
              <w:t>7</w:t>
            </w:r>
            <w:r w:rsidR="00493B21">
              <w:rPr>
                <w:rFonts w:asciiTheme="minorHAnsi" w:hAnsiTheme="minorHAnsi" w:cs="Arial"/>
                <w:b/>
                <w:i/>
                <w:sz w:val="22"/>
                <w:szCs w:val="22"/>
              </w:rPr>
              <w:t>.2 Welche Verfahren gibt es, wenn unbegleitete Minderjährige volljährig werden</w:t>
            </w:r>
            <w:r w:rsidR="00493B21" w:rsidRPr="000E792F">
              <w:rPr>
                <w:rFonts w:asciiTheme="minorHAnsi" w:hAnsiTheme="minorHAnsi" w:cs="Arial"/>
                <w:b/>
                <w:i/>
                <w:sz w:val="22"/>
                <w:szCs w:val="22"/>
              </w:rPr>
              <w:t>?</w:t>
            </w:r>
            <w:r w:rsidR="00493B21">
              <w:rPr>
                <w:rFonts w:asciiTheme="minorHAnsi" w:hAnsiTheme="minorHAnsi" w:cs="Arial"/>
                <w:b/>
                <w:i/>
                <w:sz w:val="22"/>
                <w:szCs w:val="22"/>
              </w:rPr>
              <w:t xml:space="preserve"> Zum Beispiel: Wie wird im Hinblick auf die Unterbringung verfahren? Gibt es Kriterien dafür, in welchem Umfang, bis wann und wie Hilfen für junge Volljährige erbracht werden?</w:t>
            </w:r>
          </w:p>
        </w:tc>
      </w:tr>
      <w:tr w:rsidR="00493B21" w14:paraId="2545EEF2" w14:textId="65C79539" w:rsidTr="00D04860">
        <w:trPr>
          <w:trHeight w:val="397"/>
        </w:trPr>
        <w:sdt>
          <w:sdtPr>
            <w:rPr>
              <w:rFonts w:asciiTheme="minorHAnsi" w:hAnsiTheme="minorHAnsi" w:cs="Arial"/>
              <w:sz w:val="22"/>
              <w:szCs w:val="22"/>
            </w:rPr>
            <w:id w:val="-1898347909"/>
            <w:placeholder>
              <w:docPart w:val="28A55073817844A98E19641BFC22A2C8"/>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34B49090" w14:textId="591E92EE" w:rsidR="00493B21"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rsidRPr="000E792F" w14:paraId="39133125" w14:textId="0E1AAA86"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5E0B3" w:themeFill="accent6" w:themeFillTint="66"/>
            <w:vAlign w:val="center"/>
          </w:tcPr>
          <w:p w14:paraId="300C91B9" w14:textId="6C639DF5" w:rsidR="00493B21" w:rsidRDefault="00BF5726">
            <w:pPr>
              <w:spacing w:before="40" w:after="40"/>
              <w:rPr>
                <w:rFonts w:asciiTheme="minorHAnsi" w:hAnsiTheme="minorHAnsi" w:cs="Arial"/>
                <w:b/>
                <w:i/>
                <w:sz w:val="22"/>
                <w:szCs w:val="22"/>
              </w:rPr>
            </w:pPr>
            <w:r>
              <w:rPr>
                <w:rFonts w:asciiTheme="minorHAnsi" w:hAnsiTheme="minorHAnsi" w:cs="Arial"/>
                <w:b/>
                <w:i/>
                <w:sz w:val="22"/>
                <w:szCs w:val="22"/>
              </w:rPr>
              <w:t>7</w:t>
            </w:r>
            <w:r w:rsidR="00493B21">
              <w:rPr>
                <w:rFonts w:asciiTheme="minorHAnsi" w:hAnsiTheme="minorHAnsi" w:cs="Arial"/>
                <w:b/>
                <w:i/>
                <w:sz w:val="22"/>
                <w:szCs w:val="22"/>
              </w:rPr>
              <w:t>.3 Gibt es Verfahren, um bei der Erreichung der Volljährigkeit eine Kontinuität der Förderung für (ehemalige) unbegleitete Minderjährige zu sichern? Wenn ja: Welche? Wenn nein: Wir</w:t>
            </w:r>
            <w:r w:rsidR="00446523">
              <w:rPr>
                <w:rFonts w:asciiTheme="minorHAnsi" w:hAnsiTheme="minorHAnsi" w:cs="Arial"/>
                <w:b/>
                <w:i/>
                <w:sz w:val="22"/>
                <w:szCs w:val="22"/>
              </w:rPr>
              <w:t>d</w:t>
            </w:r>
            <w:r w:rsidR="00493B21">
              <w:rPr>
                <w:rFonts w:asciiTheme="minorHAnsi" w:hAnsiTheme="minorHAnsi" w:cs="Arial"/>
                <w:b/>
                <w:i/>
                <w:sz w:val="22"/>
                <w:szCs w:val="22"/>
              </w:rPr>
              <w:t xml:space="preserve"> ein Bedarf für solche Verfahren gesehen?</w:t>
            </w:r>
          </w:p>
        </w:tc>
      </w:tr>
      <w:tr w:rsidR="00493B21" w14:paraId="350E70D2" w14:textId="6D3F4524" w:rsidTr="00D04860">
        <w:trPr>
          <w:trHeight w:val="397"/>
        </w:trPr>
        <w:sdt>
          <w:sdtPr>
            <w:rPr>
              <w:rFonts w:asciiTheme="minorHAnsi" w:hAnsiTheme="minorHAnsi" w:cs="Arial"/>
              <w:sz w:val="22"/>
              <w:szCs w:val="22"/>
            </w:rPr>
            <w:id w:val="69781032"/>
            <w:placeholder>
              <w:docPart w:val="8D44665F442F4AADA47166A5721EF488"/>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2F4C553D" w14:textId="25303198" w:rsidR="00493B21"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14:paraId="59A01C3A" w14:textId="1E6ED303"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5E0B3" w:themeFill="accent6" w:themeFillTint="66"/>
            <w:vAlign w:val="center"/>
          </w:tcPr>
          <w:p w14:paraId="1CA1E95E" w14:textId="0F5308C8" w:rsidR="00493B21" w:rsidRPr="00501000" w:rsidRDefault="009541E4" w:rsidP="006C58D4">
            <w:pPr>
              <w:spacing w:before="40" w:after="40"/>
              <w:rPr>
                <w:rFonts w:asciiTheme="minorHAnsi" w:hAnsiTheme="minorHAnsi" w:cs="Arial"/>
                <w:b/>
                <w:i/>
                <w:sz w:val="22"/>
                <w:szCs w:val="22"/>
              </w:rPr>
            </w:pPr>
            <w:r>
              <w:rPr>
                <w:rFonts w:asciiTheme="minorHAnsi" w:hAnsiTheme="minorHAnsi" w:cs="Arial"/>
                <w:b/>
                <w:i/>
                <w:sz w:val="22"/>
                <w:szCs w:val="22"/>
              </w:rPr>
              <w:t>7</w:t>
            </w:r>
            <w:r w:rsidR="00493B21" w:rsidRPr="00501000">
              <w:rPr>
                <w:rFonts w:asciiTheme="minorHAnsi" w:hAnsiTheme="minorHAnsi" w:cs="Arial"/>
                <w:b/>
                <w:i/>
                <w:sz w:val="22"/>
                <w:szCs w:val="22"/>
              </w:rPr>
              <w:t>.4 Wenn eine Öffnung von Angeboten für weitere Aufenthaltstitel möglich ist, dokumentieren Sie</w:t>
            </w:r>
            <w:r w:rsidR="006C58D4">
              <w:rPr>
                <w:rFonts w:asciiTheme="minorHAnsi" w:hAnsiTheme="minorHAnsi" w:cs="Arial"/>
                <w:b/>
                <w:i/>
                <w:sz w:val="22"/>
                <w:szCs w:val="22"/>
              </w:rPr>
              <w:t xml:space="preserve"> bitte</w:t>
            </w:r>
            <w:r w:rsidR="00493B21" w:rsidRPr="00501000">
              <w:rPr>
                <w:rFonts w:asciiTheme="minorHAnsi" w:hAnsiTheme="minorHAnsi" w:cs="Arial"/>
                <w:b/>
                <w:i/>
                <w:sz w:val="22"/>
                <w:szCs w:val="22"/>
              </w:rPr>
              <w:t>, wie diese Öffnung erreicht werden kann</w:t>
            </w:r>
            <w:r w:rsidR="00493B21">
              <w:rPr>
                <w:rFonts w:asciiTheme="minorHAnsi" w:hAnsiTheme="minorHAnsi" w:cs="Arial"/>
                <w:b/>
                <w:i/>
                <w:sz w:val="22"/>
                <w:szCs w:val="22"/>
              </w:rPr>
              <w:t>.</w:t>
            </w:r>
          </w:p>
        </w:tc>
      </w:tr>
      <w:tr w:rsidR="00493B21" w14:paraId="028D7117" w14:textId="0A82755F" w:rsidTr="00D04860">
        <w:trPr>
          <w:trHeight w:val="397"/>
        </w:trPr>
        <w:sdt>
          <w:sdtPr>
            <w:rPr>
              <w:rFonts w:asciiTheme="minorHAnsi" w:hAnsiTheme="minorHAnsi" w:cs="Arial"/>
              <w:sz w:val="22"/>
              <w:szCs w:val="22"/>
            </w:rPr>
            <w:id w:val="-1701699012"/>
            <w:placeholder>
              <w:docPart w:val="DE3921C328124500AE156C20758BDF70"/>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49DD7628" w14:textId="049E3A44" w:rsidR="00493B21"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r w:rsidR="00493B21" w14:paraId="518E5D0F" w14:textId="500AC2A8" w:rsidTr="00D04860">
        <w:trPr>
          <w:trHeight w:val="397"/>
        </w:trPr>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C5E0B3" w:themeFill="accent6" w:themeFillTint="66"/>
            <w:vAlign w:val="center"/>
          </w:tcPr>
          <w:p w14:paraId="47DA96F9" w14:textId="2C0307AF" w:rsidR="00493B21" w:rsidRPr="00501000" w:rsidRDefault="009541E4">
            <w:pPr>
              <w:spacing w:before="40" w:after="40"/>
              <w:rPr>
                <w:rFonts w:asciiTheme="minorHAnsi" w:hAnsiTheme="minorHAnsi" w:cs="Arial"/>
                <w:b/>
                <w:i/>
                <w:sz w:val="22"/>
                <w:szCs w:val="22"/>
              </w:rPr>
            </w:pPr>
            <w:r>
              <w:rPr>
                <w:rFonts w:asciiTheme="minorHAnsi" w:hAnsiTheme="minorHAnsi" w:cs="Arial"/>
                <w:b/>
                <w:i/>
                <w:sz w:val="22"/>
                <w:szCs w:val="22"/>
              </w:rPr>
              <w:t>7</w:t>
            </w:r>
            <w:r w:rsidR="00493B21" w:rsidRPr="00501000">
              <w:rPr>
                <w:rFonts w:asciiTheme="minorHAnsi" w:hAnsiTheme="minorHAnsi" w:cs="Arial"/>
                <w:b/>
                <w:i/>
                <w:sz w:val="22"/>
                <w:szCs w:val="22"/>
              </w:rPr>
              <w:t>.5 Anmerkungen / Notizen zu gut funktionierenden Konzepten:</w:t>
            </w:r>
          </w:p>
        </w:tc>
      </w:tr>
      <w:tr w:rsidR="00493B21" w14:paraId="2BD04085" w14:textId="27DEB689" w:rsidTr="00D04860">
        <w:trPr>
          <w:trHeight w:val="397"/>
        </w:trPr>
        <w:sdt>
          <w:sdtPr>
            <w:rPr>
              <w:rFonts w:asciiTheme="minorHAnsi" w:hAnsiTheme="minorHAnsi" w:cs="Arial"/>
              <w:sz w:val="22"/>
              <w:szCs w:val="22"/>
            </w:rPr>
            <w:id w:val="1988736496"/>
            <w:placeholder>
              <w:docPart w:val="2314C13FA79043BDA3FE0C9E13C239DB"/>
            </w:placeholder>
            <w:showingPlcHdr/>
          </w:sdtPr>
          <w:sdtEndPr/>
          <w:sdtContent>
            <w:tc>
              <w:tcPr>
                <w:tcW w:w="5000" w:type="pct"/>
                <w:gridSpan w:val="7"/>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vAlign w:val="center"/>
              </w:tcPr>
              <w:p w14:paraId="260D64B6" w14:textId="592975A2" w:rsidR="00493B21" w:rsidRDefault="00493B21">
                <w:pPr>
                  <w:spacing w:before="40" w:after="40"/>
                  <w:rPr>
                    <w:rFonts w:asciiTheme="minorHAnsi" w:hAnsiTheme="minorHAnsi" w:cs="Arial"/>
                    <w:sz w:val="22"/>
                    <w:szCs w:val="22"/>
                  </w:rPr>
                </w:pPr>
                <w:r w:rsidRPr="00413899">
                  <w:rPr>
                    <w:rStyle w:val="Platzhaltertext"/>
                    <w:rFonts w:asciiTheme="minorHAnsi" w:hAnsiTheme="minorHAnsi" w:cs="Arial"/>
                    <w:sz w:val="22"/>
                    <w:szCs w:val="22"/>
                  </w:rPr>
                  <w:t>Klicken oder tippen Sie hier, um Text einzugeben.</w:t>
                </w:r>
              </w:p>
            </w:tc>
          </w:sdtContent>
        </w:sdt>
      </w:tr>
    </w:tbl>
    <w:p w14:paraId="1C32BAF6" w14:textId="3325BDF3" w:rsidR="00501000" w:rsidRDefault="00501000">
      <w:pPr>
        <w:rPr>
          <w:rFonts w:asciiTheme="minorHAnsi" w:hAnsiTheme="minorHAnsi"/>
        </w:rPr>
      </w:pPr>
      <w:r>
        <w:rPr>
          <w:rFonts w:asciiTheme="minorHAnsi" w:hAnsiTheme="minorHAnsi"/>
        </w:rPr>
        <w:br w:type="page"/>
      </w:r>
    </w:p>
    <w:p w14:paraId="7CD67C50" w14:textId="11876937" w:rsidR="00FC5BBC" w:rsidRDefault="00E6142E" w:rsidP="009541E4">
      <w:pPr>
        <w:pStyle w:val="Listenabsatz"/>
        <w:numPr>
          <w:ilvl w:val="0"/>
          <w:numId w:val="54"/>
        </w:numPr>
        <w:spacing w:after="120"/>
        <w:rPr>
          <w:rFonts w:asciiTheme="minorHAnsi" w:hAnsiTheme="minorHAnsi" w:cstheme="minorHAnsi"/>
          <w:b/>
        </w:rPr>
      </w:pPr>
      <w:r>
        <w:rPr>
          <w:rFonts w:asciiTheme="minorHAnsi" w:hAnsiTheme="minorHAnsi" w:cstheme="minorHAnsi"/>
          <w:b/>
        </w:rPr>
        <w:lastRenderedPageBreak/>
        <w:t>Entwicklungsbedarf</w:t>
      </w:r>
      <w:r w:rsidR="00AD1EDC" w:rsidRPr="009541E4">
        <w:rPr>
          <w:rFonts w:asciiTheme="minorHAnsi" w:hAnsiTheme="minorHAnsi" w:cstheme="minorHAnsi"/>
          <w:b/>
        </w:rPr>
        <w:t>: Zusammenfassung</w:t>
      </w:r>
      <w:r w:rsidR="00BD561F">
        <w:rPr>
          <w:rFonts w:asciiTheme="minorHAnsi" w:hAnsiTheme="minorHAnsi" w:cstheme="minorHAnsi"/>
          <w:b/>
        </w:rPr>
        <w:t xml:space="preserve"> </w:t>
      </w:r>
    </w:p>
    <w:p w14:paraId="09EB54F8" w14:textId="1D5A7CB1" w:rsidR="00BD561F" w:rsidRPr="00BD561F" w:rsidRDefault="00BD561F" w:rsidP="00BD561F">
      <w:pPr>
        <w:spacing w:after="120"/>
        <w:rPr>
          <w:rFonts w:asciiTheme="minorHAnsi" w:hAnsiTheme="minorHAnsi" w:cstheme="minorHAnsi"/>
          <w:b/>
        </w:rPr>
      </w:pPr>
      <w:r>
        <w:rPr>
          <w:rFonts w:asciiTheme="minorHAnsi" w:hAnsiTheme="minorHAnsi" w:cs="Arial"/>
          <w:sz w:val="22"/>
          <w:szCs w:val="22"/>
        </w:rPr>
        <w:t>Die Fragen zur Zusammenfassung dienen als Grundlage, um den Entwicklungsbedarf zu identifizieren. Sie sind an dieser Stelle nur informationshalber aufgelistet; zum Ausfüllen nutzen Sie bitte die separate Datei und schicken diese an die wissenschaftliche Begleitung.</w:t>
      </w:r>
    </w:p>
    <w:tbl>
      <w:tblPr>
        <w:tblW w:w="5000" w:type="pct"/>
        <w:tblCellMar>
          <w:left w:w="57" w:type="dxa"/>
          <w:right w:w="57" w:type="dxa"/>
        </w:tblCellMar>
        <w:tblLook w:val="01E0" w:firstRow="1" w:lastRow="1" w:firstColumn="1" w:lastColumn="1" w:noHBand="0" w:noVBand="0"/>
      </w:tblPr>
      <w:tblGrid>
        <w:gridCol w:w="3114"/>
        <w:gridCol w:w="11672"/>
      </w:tblGrid>
      <w:tr w:rsidR="00FC5BBC" w:rsidRPr="00F3685F" w14:paraId="291B79D1" w14:textId="77777777" w:rsidTr="00F3685F">
        <w:trPr>
          <w:trHeight w:val="397"/>
        </w:trPr>
        <w:tc>
          <w:tcPr>
            <w:tcW w:w="5000" w:type="pct"/>
            <w:gridSpan w:val="2"/>
            <w:tcBorders>
              <w:top w:val="single" w:sz="4" w:space="0" w:color="BFBFBF" w:themeColor="background1" w:themeShade="BF"/>
              <w:left w:val="single" w:sz="4" w:space="0" w:color="A5A5A5" w:themeColor="accent3"/>
              <w:bottom w:val="single" w:sz="4" w:space="0" w:color="BFBFBF" w:themeColor="background1" w:themeShade="BF"/>
              <w:right w:val="single" w:sz="4" w:space="0" w:color="A5A5A5" w:themeColor="accent3"/>
            </w:tcBorders>
            <w:shd w:val="clear" w:color="auto" w:fill="D9D9D9" w:themeFill="background1" w:themeFillShade="D9"/>
            <w:vAlign w:val="center"/>
          </w:tcPr>
          <w:p w14:paraId="4E017612" w14:textId="4520B2FD" w:rsidR="00FC5BBC" w:rsidRPr="00F3685F" w:rsidRDefault="0091611C" w:rsidP="00446523">
            <w:pPr>
              <w:spacing w:before="40" w:after="40"/>
              <w:rPr>
                <w:rFonts w:asciiTheme="minorHAnsi" w:hAnsiTheme="minorHAnsi" w:cs="Arial"/>
                <w:sz w:val="21"/>
                <w:szCs w:val="21"/>
              </w:rPr>
            </w:pPr>
            <w:r w:rsidRPr="00F3685F">
              <w:rPr>
                <w:rFonts w:asciiTheme="minorHAnsi" w:hAnsiTheme="minorHAnsi" w:cs="Arial"/>
                <w:b/>
                <w:i/>
                <w:sz w:val="21"/>
                <w:szCs w:val="21"/>
              </w:rPr>
              <w:t>Bitte dokumentieren Sie, w</w:t>
            </w:r>
            <w:r w:rsidR="00FC5BBC" w:rsidRPr="00F3685F">
              <w:rPr>
                <w:rFonts w:asciiTheme="minorHAnsi" w:hAnsiTheme="minorHAnsi" w:cs="Arial"/>
                <w:b/>
                <w:i/>
                <w:sz w:val="21"/>
                <w:szCs w:val="21"/>
              </w:rPr>
              <w:t>elche Lücken</w:t>
            </w:r>
            <w:r w:rsidR="004B784A" w:rsidRPr="00F3685F">
              <w:rPr>
                <w:rFonts w:asciiTheme="minorHAnsi" w:hAnsiTheme="minorHAnsi" w:cs="Arial"/>
                <w:b/>
                <w:i/>
                <w:sz w:val="21"/>
                <w:szCs w:val="21"/>
              </w:rPr>
              <w:t xml:space="preserve"> </w:t>
            </w:r>
            <w:r w:rsidR="00FC5BBC" w:rsidRPr="00F3685F">
              <w:rPr>
                <w:rFonts w:asciiTheme="minorHAnsi" w:hAnsiTheme="minorHAnsi" w:cs="Arial"/>
                <w:b/>
                <w:i/>
                <w:sz w:val="21"/>
                <w:szCs w:val="21"/>
              </w:rPr>
              <w:t xml:space="preserve">in den </w:t>
            </w:r>
            <w:r w:rsidR="00F86B5B" w:rsidRPr="00F3685F">
              <w:rPr>
                <w:rFonts w:asciiTheme="minorHAnsi" w:hAnsiTheme="minorHAnsi" w:cs="Arial"/>
                <w:b/>
                <w:i/>
                <w:sz w:val="21"/>
                <w:szCs w:val="21"/>
              </w:rPr>
              <w:t>vorhandenen A</w:t>
            </w:r>
            <w:r w:rsidR="00FC5BBC" w:rsidRPr="00F3685F">
              <w:rPr>
                <w:rFonts w:asciiTheme="minorHAnsi" w:hAnsiTheme="minorHAnsi" w:cs="Arial"/>
                <w:b/>
                <w:i/>
                <w:sz w:val="21"/>
                <w:szCs w:val="21"/>
              </w:rPr>
              <w:t>ngeboten</w:t>
            </w:r>
            <w:r w:rsidR="004B784A" w:rsidRPr="00F3685F">
              <w:rPr>
                <w:rFonts w:asciiTheme="minorHAnsi" w:hAnsiTheme="minorHAnsi" w:cs="Arial"/>
                <w:b/>
                <w:i/>
                <w:sz w:val="21"/>
                <w:szCs w:val="21"/>
              </w:rPr>
              <w:t xml:space="preserve"> und Fördermaßna</w:t>
            </w:r>
            <w:r w:rsidR="006C58D4" w:rsidRPr="00F3685F">
              <w:rPr>
                <w:rFonts w:asciiTheme="minorHAnsi" w:hAnsiTheme="minorHAnsi" w:cs="Arial"/>
                <w:b/>
                <w:i/>
                <w:sz w:val="21"/>
                <w:szCs w:val="21"/>
              </w:rPr>
              <w:t>h</w:t>
            </w:r>
            <w:r w:rsidR="004B784A" w:rsidRPr="00F3685F">
              <w:rPr>
                <w:rFonts w:asciiTheme="minorHAnsi" w:hAnsiTheme="minorHAnsi" w:cs="Arial"/>
                <w:b/>
                <w:i/>
                <w:sz w:val="21"/>
                <w:szCs w:val="21"/>
              </w:rPr>
              <w:t>men</w:t>
            </w:r>
            <w:r w:rsidR="00FC5BBC" w:rsidRPr="00F3685F">
              <w:rPr>
                <w:rFonts w:asciiTheme="minorHAnsi" w:hAnsiTheme="minorHAnsi" w:cs="Arial"/>
                <w:b/>
                <w:i/>
                <w:sz w:val="21"/>
                <w:szCs w:val="21"/>
              </w:rPr>
              <w:t xml:space="preserve"> für die Zielgruppe identifiziert worden</w:t>
            </w:r>
            <w:r w:rsidRPr="00F3685F">
              <w:rPr>
                <w:rFonts w:asciiTheme="minorHAnsi" w:hAnsiTheme="minorHAnsi" w:cs="Arial"/>
                <w:b/>
                <w:i/>
                <w:sz w:val="21"/>
                <w:szCs w:val="21"/>
              </w:rPr>
              <w:t xml:space="preserve"> sind</w:t>
            </w:r>
            <w:r w:rsidR="00446523" w:rsidRPr="00F3685F">
              <w:rPr>
                <w:rFonts w:asciiTheme="minorHAnsi" w:hAnsiTheme="minorHAnsi" w:cs="Arial"/>
                <w:b/>
                <w:i/>
                <w:sz w:val="21"/>
                <w:szCs w:val="21"/>
              </w:rPr>
              <w:t>.</w:t>
            </w:r>
          </w:p>
        </w:tc>
      </w:tr>
      <w:tr w:rsidR="007E0F64" w:rsidRPr="00F3685F" w14:paraId="6FE807D4" w14:textId="77777777" w:rsidTr="00F3685F">
        <w:trPr>
          <w:trHeight w:val="170"/>
        </w:trPr>
        <w:tc>
          <w:tcPr>
            <w:tcW w:w="1053"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FFF99"/>
            <w:vAlign w:val="center"/>
          </w:tcPr>
          <w:p w14:paraId="70C84B24" w14:textId="77777777" w:rsidR="007E0F64" w:rsidRPr="00F3685F" w:rsidRDefault="0091611C" w:rsidP="007367EB">
            <w:pPr>
              <w:spacing w:before="40" w:after="40"/>
              <w:rPr>
                <w:rFonts w:asciiTheme="minorHAnsi" w:hAnsiTheme="minorHAnsi" w:cs="Arial"/>
                <w:b/>
                <w:i/>
                <w:sz w:val="21"/>
                <w:szCs w:val="21"/>
              </w:rPr>
            </w:pPr>
            <w:r w:rsidRPr="00F3685F">
              <w:rPr>
                <w:rFonts w:asciiTheme="minorHAnsi" w:hAnsiTheme="minorHAnsi" w:cs="Arial"/>
                <w:b/>
                <w:i/>
                <w:sz w:val="21"/>
                <w:szCs w:val="21"/>
              </w:rPr>
              <w:t xml:space="preserve">8.1 </w:t>
            </w:r>
            <w:r w:rsidR="007E0F64" w:rsidRPr="00F3685F">
              <w:rPr>
                <w:rFonts w:asciiTheme="minorHAnsi" w:hAnsiTheme="minorHAnsi" w:cs="Arial"/>
                <w:b/>
                <w:i/>
                <w:sz w:val="21"/>
                <w:szCs w:val="21"/>
              </w:rPr>
              <w:t>Besondere Probleme in der Lebenssituation vorhanden?</w:t>
            </w:r>
          </w:p>
          <w:p w14:paraId="399B34B2" w14:textId="0614A548" w:rsidR="00AD1EDC" w:rsidRPr="00F3685F" w:rsidRDefault="00AD1EDC" w:rsidP="007367EB">
            <w:pPr>
              <w:spacing w:before="40" w:after="40"/>
              <w:rPr>
                <w:rFonts w:asciiTheme="minorHAnsi" w:hAnsiTheme="minorHAnsi" w:cs="Arial"/>
                <w:i/>
                <w:sz w:val="21"/>
                <w:szCs w:val="21"/>
              </w:rPr>
            </w:pPr>
            <w:r w:rsidRPr="00F3685F">
              <w:rPr>
                <w:rFonts w:asciiTheme="minorHAnsi" w:hAnsiTheme="minorHAnsi" w:cs="Arial"/>
                <w:i/>
                <w:sz w:val="21"/>
                <w:szCs w:val="21"/>
              </w:rPr>
              <w:t>(siehe auch Abschnitt II)</w:t>
            </w:r>
          </w:p>
        </w:tc>
        <w:tc>
          <w:tcPr>
            <w:tcW w:w="394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FF99"/>
            <w:vAlign w:val="center"/>
          </w:tcPr>
          <w:p w14:paraId="12415860" w14:textId="1F691D5A" w:rsidR="007E0F64" w:rsidRPr="00F3685F" w:rsidRDefault="007E0F64" w:rsidP="007E0F64">
            <w:pPr>
              <w:spacing w:before="40" w:after="40"/>
              <w:rPr>
                <w:rFonts w:asciiTheme="minorHAnsi" w:hAnsiTheme="minorHAnsi" w:cs="Arial"/>
                <w:b/>
                <w:i/>
                <w:sz w:val="21"/>
                <w:szCs w:val="21"/>
              </w:rPr>
            </w:pPr>
            <w:r w:rsidRPr="00F3685F">
              <w:rPr>
                <w:rFonts w:asciiTheme="minorHAnsi" w:hAnsiTheme="minorHAnsi" w:cs="Arial"/>
                <w:b/>
                <w:i/>
                <w:sz w:val="21"/>
                <w:szCs w:val="21"/>
              </w:rPr>
              <w:t>Wenn ja: Welches sind die wichtigsten Probleme, bei denen Handlungsbedarf in der Kommune / im Kreis besteht?</w:t>
            </w:r>
          </w:p>
        </w:tc>
      </w:tr>
      <w:tr w:rsidR="00AC270A" w:rsidRPr="00F3685F" w14:paraId="2E2A9D1D" w14:textId="77777777" w:rsidTr="00F3685F">
        <w:trPr>
          <w:trHeight w:val="170"/>
        </w:trPr>
        <w:tc>
          <w:tcPr>
            <w:tcW w:w="1053"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FCC99"/>
            <w:vAlign w:val="center"/>
          </w:tcPr>
          <w:p w14:paraId="5576593F" w14:textId="77777777" w:rsidR="00AC270A" w:rsidRPr="00F3685F" w:rsidRDefault="00446E87">
            <w:pPr>
              <w:spacing w:before="40" w:after="40"/>
              <w:rPr>
                <w:rFonts w:asciiTheme="minorHAnsi" w:hAnsiTheme="minorHAnsi" w:cs="Arial"/>
                <w:b/>
                <w:i/>
                <w:sz w:val="21"/>
                <w:szCs w:val="21"/>
              </w:rPr>
            </w:pPr>
            <w:r w:rsidRPr="00F3685F">
              <w:rPr>
                <w:rFonts w:asciiTheme="minorHAnsi" w:hAnsiTheme="minorHAnsi" w:cs="Arial"/>
                <w:b/>
                <w:i/>
                <w:sz w:val="21"/>
                <w:szCs w:val="21"/>
              </w:rPr>
              <w:t xml:space="preserve">8.2 </w:t>
            </w:r>
            <w:r w:rsidR="00AC270A" w:rsidRPr="00F3685F">
              <w:rPr>
                <w:rFonts w:asciiTheme="minorHAnsi" w:hAnsiTheme="minorHAnsi" w:cs="Arial"/>
                <w:b/>
                <w:i/>
                <w:sz w:val="21"/>
                <w:szCs w:val="21"/>
              </w:rPr>
              <w:t>Lücken im Beratungsangebot vorhanden?</w:t>
            </w:r>
          </w:p>
          <w:p w14:paraId="4D57EFAD" w14:textId="1B299909" w:rsidR="00E84ACC" w:rsidRPr="00F3685F" w:rsidRDefault="00E84ACC">
            <w:pPr>
              <w:spacing w:before="40" w:after="40"/>
              <w:rPr>
                <w:rFonts w:asciiTheme="minorHAnsi" w:hAnsiTheme="minorHAnsi" w:cs="Arial"/>
                <w:i/>
                <w:sz w:val="21"/>
                <w:szCs w:val="21"/>
              </w:rPr>
            </w:pPr>
            <w:r w:rsidRPr="00F3685F">
              <w:rPr>
                <w:rFonts w:asciiTheme="minorHAnsi" w:hAnsiTheme="minorHAnsi" w:cs="Arial"/>
                <w:i/>
                <w:sz w:val="21"/>
                <w:szCs w:val="21"/>
              </w:rPr>
              <w:t>(siehe auch Fragen 3.2, 3.3)</w:t>
            </w:r>
          </w:p>
        </w:tc>
        <w:tc>
          <w:tcPr>
            <w:tcW w:w="394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CC99"/>
            <w:vAlign w:val="center"/>
          </w:tcPr>
          <w:p w14:paraId="41928CA6" w14:textId="53215CA4" w:rsidR="00AC270A" w:rsidRPr="00F3685F" w:rsidRDefault="00AC270A" w:rsidP="007E0F64">
            <w:pPr>
              <w:spacing w:before="40" w:after="40"/>
              <w:rPr>
                <w:rFonts w:asciiTheme="minorHAnsi" w:hAnsiTheme="minorHAnsi" w:cs="Arial"/>
                <w:sz w:val="21"/>
                <w:szCs w:val="21"/>
              </w:rPr>
            </w:pPr>
            <w:r w:rsidRPr="00F3685F">
              <w:rPr>
                <w:rFonts w:asciiTheme="minorHAnsi" w:hAnsiTheme="minorHAnsi" w:cs="Arial"/>
                <w:b/>
                <w:i/>
                <w:sz w:val="21"/>
                <w:szCs w:val="21"/>
              </w:rPr>
              <w:t>Wenn ja: Welche Angebote fehlen? Gibt es Kapazitätsengpässe?</w:t>
            </w:r>
          </w:p>
        </w:tc>
      </w:tr>
      <w:tr w:rsidR="00AC270A" w:rsidRPr="00F3685F" w14:paraId="5AFE9B37" w14:textId="77777777" w:rsidTr="00F3685F">
        <w:trPr>
          <w:trHeight w:val="170"/>
        </w:trPr>
        <w:tc>
          <w:tcPr>
            <w:tcW w:w="1053"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FF99CC"/>
            <w:vAlign w:val="center"/>
          </w:tcPr>
          <w:p w14:paraId="38E2E8F1" w14:textId="77777777" w:rsidR="00AC270A" w:rsidRPr="00F3685F" w:rsidRDefault="00446E87" w:rsidP="007367EB">
            <w:pPr>
              <w:spacing w:before="40" w:after="40"/>
              <w:rPr>
                <w:rFonts w:asciiTheme="minorHAnsi" w:hAnsiTheme="minorHAnsi" w:cs="Arial"/>
                <w:b/>
                <w:i/>
                <w:sz w:val="21"/>
                <w:szCs w:val="21"/>
              </w:rPr>
            </w:pPr>
            <w:r w:rsidRPr="00F3685F">
              <w:rPr>
                <w:rFonts w:asciiTheme="minorHAnsi" w:hAnsiTheme="minorHAnsi" w:cs="Arial"/>
                <w:b/>
                <w:i/>
                <w:sz w:val="21"/>
                <w:szCs w:val="21"/>
              </w:rPr>
              <w:t xml:space="preserve">8.3 </w:t>
            </w:r>
            <w:r w:rsidR="00AC270A" w:rsidRPr="00F3685F">
              <w:rPr>
                <w:rFonts w:asciiTheme="minorHAnsi" w:hAnsiTheme="minorHAnsi" w:cs="Arial"/>
                <w:b/>
                <w:i/>
                <w:sz w:val="21"/>
                <w:szCs w:val="21"/>
              </w:rPr>
              <w:t>Lücken im Sprachförderangebot vorhanden?</w:t>
            </w:r>
          </w:p>
          <w:p w14:paraId="2E279BC4" w14:textId="173400D2" w:rsidR="00E84ACC" w:rsidRPr="00F3685F" w:rsidRDefault="00E84ACC" w:rsidP="007367EB">
            <w:pPr>
              <w:spacing w:before="40" w:after="40"/>
              <w:rPr>
                <w:rFonts w:asciiTheme="minorHAnsi" w:hAnsiTheme="minorHAnsi" w:cs="Arial"/>
                <w:i/>
                <w:sz w:val="21"/>
                <w:szCs w:val="21"/>
              </w:rPr>
            </w:pPr>
            <w:r w:rsidRPr="00F3685F">
              <w:rPr>
                <w:rFonts w:asciiTheme="minorHAnsi" w:hAnsiTheme="minorHAnsi" w:cs="Arial"/>
                <w:i/>
                <w:sz w:val="21"/>
                <w:szCs w:val="21"/>
              </w:rPr>
              <w:t>(siehe auch Frage 4.3)</w:t>
            </w:r>
          </w:p>
        </w:tc>
        <w:tc>
          <w:tcPr>
            <w:tcW w:w="394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FF99CC"/>
            <w:vAlign w:val="center"/>
          </w:tcPr>
          <w:p w14:paraId="408F7815" w14:textId="4CC2A54F" w:rsidR="00AC270A" w:rsidRPr="00F3685F" w:rsidRDefault="00AC270A" w:rsidP="007E0F64">
            <w:pPr>
              <w:spacing w:before="40" w:after="40"/>
              <w:rPr>
                <w:rFonts w:asciiTheme="minorHAnsi" w:hAnsiTheme="minorHAnsi" w:cs="Arial"/>
                <w:sz w:val="21"/>
                <w:szCs w:val="21"/>
              </w:rPr>
            </w:pPr>
            <w:r w:rsidRPr="00F3685F">
              <w:rPr>
                <w:rFonts w:asciiTheme="minorHAnsi" w:hAnsiTheme="minorHAnsi" w:cs="Arial"/>
                <w:b/>
                <w:i/>
                <w:sz w:val="21"/>
                <w:szCs w:val="21"/>
              </w:rPr>
              <w:t>Wenn ja: Welche Angebote fehlen? Gibt es Kapazitätsengpässe?</w:t>
            </w:r>
          </w:p>
        </w:tc>
      </w:tr>
      <w:tr w:rsidR="00AC270A" w:rsidRPr="00F3685F" w14:paraId="570F1FA0" w14:textId="77777777" w:rsidTr="00F3685F">
        <w:trPr>
          <w:trHeight w:val="170"/>
        </w:trPr>
        <w:tc>
          <w:tcPr>
            <w:tcW w:w="1053"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BDD6EE" w:themeFill="accent5" w:themeFillTint="66"/>
            <w:vAlign w:val="center"/>
          </w:tcPr>
          <w:p w14:paraId="245D7086" w14:textId="77777777" w:rsidR="00AC270A" w:rsidRPr="00F3685F" w:rsidRDefault="00AC270A" w:rsidP="006E212D">
            <w:pPr>
              <w:spacing w:before="40" w:after="40"/>
              <w:rPr>
                <w:rFonts w:asciiTheme="minorHAnsi" w:hAnsiTheme="minorHAnsi" w:cs="Arial"/>
                <w:b/>
                <w:i/>
                <w:sz w:val="21"/>
                <w:szCs w:val="21"/>
              </w:rPr>
            </w:pPr>
            <w:r w:rsidRPr="00F3685F">
              <w:rPr>
                <w:rFonts w:asciiTheme="minorHAnsi" w:hAnsiTheme="minorHAnsi" w:cs="Arial"/>
                <w:b/>
                <w:i/>
                <w:sz w:val="21"/>
                <w:szCs w:val="21"/>
              </w:rPr>
              <w:t>8.4 Lücken im schulischen Angebot vorhanden?</w:t>
            </w:r>
          </w:p>
          <w:p w14:paraId="7A870C75" w14:textId="046BCB82" w:rsidR="00E84ACC" w:rsidRPr="00F3685F" w:rsidRDefault="009541E4" w:rsidP="006E212D">
            <w:pPr>
              <w:spacing w:before="40" w:after="40"/>
              <w:rPr>
                <w:rFonts w:asciiTheme="minorHAnsi" w:hAnsiTheme="minorHAnsi" w:cs="Arial"/>
                <w:i/>
                <w:sz w:val="21"/>
                <w:szCs w:val="21"/>
              </w:rPr>
            </w:pPr>
            <w:r w:rsidRPr="00F3685F">
              <w:rPr>
                <w:rFonts w:asciiTheme="minorHAnsi" w:hAnsiTheme="minorHAnsi" w:cs="Arial"/>
                <w:i/>
                <w:sz w:val="21"/>
                <w:szCs w:val="21"/>
              </w:rPr>
              <w:t>(siehe auch Frage 5.2)</w:t>
            </w:r>
          </w:p>
        </w:tc>
        <w:tc>
          <w:tcPr>
            <w:tcW w:w="394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BDD6EE" w:themeFill="accent5" w:themeFillTint="66"/>
            <w:vAlign w:val="center"/>
          </w:tcPr>
          <w:p w14:paraId="29F5D593" w14:textId="77777777" w:rsidR="00AC270A" w:rsidRPr="00F3685F" w:rsidRDefault="00AC270A" w:rsidP="006E212D">
            <w:pPr>
              <w:spacing w:before="40" w:after="40"/>
              <w:rPr>
                <w:rFonts w:asciiTheme="minorHAnsi" w:hAnsiTheme="minorHAnsi" w:cs="Arial"/>
                <w:sz w:val="21"/>
                <w:szCs w:val="21"/>
              </w:rPr>
            </w:pPr>
            <w:r w:rsidRPr="00F3685F">
              <w:rPr>
                <w:rFonts w:asciiTheme="minorHAnsi" w:hAnsiTheme="minorHAnsi" w:cs="Arial"/>
                <w:b/>
                <w:i/>
                <w:sz w:val="21"/>
                <w:szCs w:val="21"/>
              </w:rPr>
              <w:t>Wenn ja: Welche Angebote fehlen? Gibt es Kapazitätsengpässe?</w:t>
            </w:r>
          </w:p>
        </w:tc>
      </w:tr>
      <w:tr w:rsidR="00FC5BBC" w:rsidRPr="00F3685F" w14:paraId="702DA143" w14:textId="77777777" w:rsidTr="00F3685F">
        <w:trPr>
          <w:trHeight w:val="170"/>
        </w:trPr>
        <w:tc>
          <w:tcPr>
            <w:tcW w:w="1053"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CC99FF"/>
            <w:vAlign w:val="center"/>
          </w:tcPr>
          <w:p w14:paraId="5B5EB0C4" w14:textId="16011CC0" w:rsidR="00FC5BBC" w:rsidRPr="00F3685F" w:rsidRDefault="0091611C">
            <w:pPr>
              <w:spacing w:before="40" w:after="40"/>
              <w:rPr>
                <w:rFonts w:asciiTheme="minorHAnsi" w:hAnsiTheme="minorHAnsi" w:cs="Arial"/>
                <w:b/>
                <w:i/>
                <w:sz w:val="21"/>
                <w:szCs w:val="21"/>
              </w:rPr>
            </w:pPr>
            <w:r w:rsidRPr="00F3685F">
              <w:rPr>
                <w:rFonts w:asciiTheme="minorHAnsi" w:hAnsiTheme="minorHAnsi" w:cs="Arial"/>
                <w:b/>
                <w:i/>
                <w:sz w:val="21"/>
                <w:szCs w:val="21"/>
              </w:rPr>
              <w:t>8.</w:t>
            </w:r>
            <w:r w:rsidR="00446E87" w:rsidRPr="00F3685F">
              <w:rPr>
                <w:rFonts w:asciiTheme="minorHAnsi" w:hAnsiTheme="minorHAnsi" w:cs="Arial"/>
                <w:b/>
                <w:i/>
                <w:sz w:val="21"/>
                <w:szCs w:val="21"/>
              </w:rPr>
              <w:t>5</w:t>
            </w:r>
            <w:r w:rsidRPr="00F3685F">
              <w:rPr>
                <w:rFonts w:asciiTheme="minorHAnsi" w:hAnsiTheme="minorHAnsi" w:cs="Arial"/>
                <w:b/>
                <w:i/>
                <w:sz w:val="21"/>
                <w:szCs w:val="21"/>
              </w:rPr>
              <w:t xml:space="preserve"> </w:t>
            </w:r>
            <w:r w:rsidR="00FC5BBC" w:rsidRPr="00F3685F">
              <w:rPr>
                <w:rFonts w:asciiTheme="minorHAnsi" w:hAnsiTheme="minorHAnsi" w:cs="Arial"/>
                <w:b/>
                <w:i/>
                <w:sz w:val="21"/>
                <w:szCs w:val="21"/>
              </w:rPr>
              <w:t xml:space="preserve">Lücken im </w:t>
            </w:r>
            <w:r w:rsidR="007367EB" w:rsidRPr="00F3685F">
              <w:rPr>
                <w:rFonts w:asciiTheme="minorHAnsi" w:hAnsiTheme="minorHAnsi" w:cs="Arial"/>
                <w:b/>
                <w:i/>
                <w:sz w:val="21"/>
                <w:szCs w:val="21"/>
              </w:rPr>
              <w:t>A</w:t>
            </w:r>
            <w:r w:rsidR="00FC5BBC" w:rsidRPr="00F3685F">
              <w:rPr>
                <w:rFonts w:asciiTheme="minorHAnsi" w:hAnsiTheme="minorHAnsi" w:cs="Arial"/>
                <w:b/>
                <w:i/>
                <w:sz w:val="21"/>
                <w:szCs w:val="21"/>
              </w:rPr>
              <w:t>ngebot de</w:t>
            </w:r>
            <w:r w:rsidR="00EA00D2" w:rsidRPr="00F3685F">
              <w:rPr>
                <w:rFonts w:asciiTheme="minorHAnsi" w:hAnsiTheme="minorHAnsi" w:cs="Arial"/>
                <w:b/>
                <w:i/>
                <w:sz w:val="21"/>
                <w:szCs w:val="21"/>
              </w:rPr>
              <w:t>r Arbeits-</w:t>
            </w:r>
            <w:r w:rsidR="00A92F1F">
              <w:rPr>
                <w:rFonts w:asciiTheme="minorHAnsi" w:hAnsiTheme="minorHAnsi" w:cs="Arial"/>
                <w:b/>
                <w:i/>
                <w:sz w:val="21"/>
                <w:szCs w:val="21"/>
              </w:rPr>
              <w:t xml:space="preserve"> </w:t>
            </w:r>
            <w:r w:rsidR="00EA00D2" w:rsidRPr="00F3685F">
              <w:rPr>
                <w:rFonts w:asciiTheme="minorHAnsi" w:hAnsiTheme="minorHAnsi" w:cs="Arial"/>
                <w:b/>
                <w:i/>
                <w:sz w:val="21"/>
                <w:szCs w:val="21"/>
              </w:rPr>
              <w:t>/</w:t>
            </w:r>
            <w:r w:rsidR="00A92F1F">
              <w:rPr>
                <w:rFonts w:asciiTheme="minorHAnsi" w:hAnsiTheme="minorHAnsi" w:cs="Arial"/>
                <w:b/>
                <w:i/>
                <w:sz w:val="21"/>
                <w:szCs w:val="21"/>
              </w:rPr>
              <w:t xml:space="preserve"> </w:t>
            </w:r>
            <w:r w:rsidR="00EA00D2" w:rsidRPr="00F3685F">
              <w:rPr>
                <w:rFonts w:asciiTheme="minorHAnsi" w:hAnsiTheme="minorHAnsi" w:cs="Arial"/>
                <w:b/>
                <w:i/>
                <w:sz w:val="21"/>
                <w:szCs w:val="21"/>
              </w:rPr>
              <w:t>Ausbildungsförderung</w:t>
            </w:r>
            <w:r w:rsidR="004B784A" w:rsidRPr="00F3685F">
              <w:rPr>
                <w:rFonts w:asciiTheme="minorHAnsi" w:hAnsiTheme="minorHAnsi" w:cs="Arial"/>
                <w:b/>
                <w:i/>
                <w:sz w:val="21"/>
                <w:szCs w:val="21"/>
              </w:rPr>
              <w:t xml:space="preserve"> </w:t>
            </w:r>
            <w:r w:rsidR="00FC5BBC" w:rsidRPr="00F3685F">
              <w:rPr>
                <w:rFonts w:asciiTheme="minorHAnsi" w:hAnsiTheme="minorHAnsi" w:cs="Arial"/>
                <w:b/>
                <w:i/>
                <w:sz w:val="21"/>
                <w:szCs w:val="21"/>
              </w:rPr>
              <w:t>vorhanden</w:t>
            </w:r>
            <w:r w:rsidR="00AC270A" w:rsidRPr="00F3685F">
              <w:rPr>
                <w:rFonts w:asciiTheme="minorHAnsi" w:hAnsiTheme="minorHAnsi" w:cs="Arial"/>
                <w:b/>
                <w:i/>
                <w:sz w:val="21"/>
                <w:szCs w:val="21"/>
              </w:rPr>
              <w:t>?</w:t>
            </w:r>
          </w:p>
          <w:p w14:paraId="1E1D0245" w14:textId="2D6D51FC" w:rsidR="00E7125D" w:rsidRPr="00F3685F" w:rsidRDefault="00E7125D">
            <w:pPr>
              <w:spacing w:before="40" w:after="40"/>
              <w:rPr>
                <w:rFonts w:asciiTheme="minorHAnsi" w:hAnsiTheme="minorHAnsi" w:cs="Arial"/>
                <w:i/>
                <w:sz w:val="21"/>
                <w:szCs w:val="21"/>
              </w:rPr>
            </w:pPr>
            <w:r w:rsidRPr="00F3685F">
              <w:rPr>
                <w:rFonts w:asciiTheme="minorHAnsi" w:hAnsiTheme="minorHAnsi" w:cs="Arial"/>
                <w:i/>
                <w:sz w:val="21"/>
                <w:szCs w:val="21"/>
              </w:rPr>
              <w:t>(siehe auch Fragen 6.1, 6.15)</w:t>
            </w:r>
          </w:p>
        </w:tc>
        <w:tc>
          <w:tcPr>
            <w:tcW w:w="3947"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A5A5A5" w:themeColor="accent3"/>
            </w:tcBorders>
            <w:shd w:val="clear" w:color="auto" w:fill="CC99FF"/>
            <w:vAlign w:val="center"/>
          </w:tcPr>
          <w:p w14:paraId="59ECE582" w14:textId="757401A9" w:rsidR="00FC5BBC" w:rsidRPr="00F3685F" w:rsidRDefault="00FC5BBC">
            <w:pPr>
              <w:spacing w:before="40" w:after="40"/>
              <w:rPr>
                <w:rFonts w:asciiTheme="minorHAnsi" w:hAnsiTheme="minorHAnsi" w:cs="Arial"/>
                <w:b/>
                <w:i/>
                <w:sz w:val="21"/>
                <w:szCs w:val="21"/>
              </w:rPr>
            </w:pPr>
            <w:r w:rsidRPr="00F3685F">
              <w:rPr>
                <w:rFonts w:asciiTheme="minorHAnsi" w:hAnsiTheme="minorHAnsi" w:cs="Arial"/>
                <w:b/>
                <w:i/>
                <w:sz w:val="21"/>
                <w:szCs w:val="21"/>
              </w:rPr>
              <w:t>Wenn ja: Welche Angebote fehlen? Gibt es Kapazitätsengpässe?</w:t>
            </w:r>
          </w:p>
        </w:tc>
      </w:tr>
      <w:tr w:rsidR="00FC5BBC" w:rsidRPr="00F3685F" w14:paraId="5D153F57" w14:textId="77777777" w:rsidTr="00F3685F">
        <w:trPr>
          <w:trHeight w:val="170"/>
        </w:trPr>
        <w:tc>
          <w:tcPr>
            <w:tcW w:w="1053" w:type="pct"/>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C5E0B3" w:themeFill="accent6" w:themeFillTint="66"/>
            <w:vAlign w:val="center"/>
          </w:tcPr>
          <w:p w14:paraId="4DEA0F96" w14:textId="77777777" w:rsidR="00FC5BBC" w:rsidRPr="00F3685F" w:rsidRDefault="0091611C">
            <w:pPr>
              <w:spacing w:before="40" w:after="40"/>
              <w:rPr>
                <w:rFonts w:asciiTheme="minorHAnsi" w:hAnsiTheme="minorHAnsi" w:cs="Arial"/>
                <w:b/>
                <w:i/>
                <w:sz w:val="21"/>
                <w:szCs w:val="21"/>
              </w:rPr>
            </w:pPr>
            <w:r w:rsidRPr="00F3685F">
              <w:rPr>
                <w:rFonts w:asciiTheme="minorHAnsi" w:hAnsiTheme="minorHAnsi" w:cs="Arial"/>
                <w:b/>
                <w:i/>
                <w:sz w:val="21"/>
                <w:szCs w:val="21"/>
              </w:rPr>
              <w:t>8.</w:t>
            </w:r>
            <w:r w:rsidR="00446E87" w:rsidRPr="00F3685F">
              <w:rPr>
                <w:rFonts w:asciiTheme="minorHAnsi" w:hAnsiTheme="minorHAnsi" w:cs="Arial"/>
                <w:b/>
                <w:i/>
                <w:sz w:val="21"/>
                <w:szCs w:val="21"/>
              </w:rPr>
              <w:t>6</w:t>
            </w:r>
            <w:r w:rsidRPr="00F3685F">
              <w:rPr>
                <w:rFonts w:asciiTheme="minorHAnsi" w:hAnsiTheme="minorHAnsi" w:cs="Arial"/>
                <w:b/>
                <w:i/>
                <w:sz w:val="21"/>
                <w:szCs w:val="21"/>
              </w:rPr>
              <w:t xml:space="preserve"> </w:t>
            </w:r>
            <w:r w:rsidR="00FC5BBC" w:rsidRPr="00F3685F">
              <w:rPr>
                <w:rFonts w:asciiTheme="minorHAnsi" w:hAnsiTheme="minorHAnsi" w:cs="Arial"/>
                <w:b/>
                <w:i/>
                <w:sz w:val="21"/>
                <w:szCs w:val="21"/>
              </w:rPr>
              <w:t xml:space="preserve">Lücken im </w:t>
            </w:r>
            <w:r w:rsidR="007367EB" w:rsidRPr="00F3685F">
              <w:rPr>
                <w:rFonts w:asciiTheme="minorHAnsi" w:hAnsiTheme="minorHAnsi" w:cs="Arial"/>
                <w:b/>
                <w:i/>
                <w:sz w:val="21"/>
                <w:szCs w:val="21"/>
              </w:rPr>
              <w:t>An</w:t>
            </w:r>
            <w:r w:rsidR="00FC5BBC" w:rsidRPr="00F3685F">
              <w:rPr>
                <w:rFonts w:asciiTheme="minorHAnsi" w:hAnsiTheme="minorHAnsi" w:cs="Arial"/>
                <w:b/>
                <w:i/>
                <w:sz w:val="21"/>
                <w:szCs w:val="21"/>
              </w:rPr>
              <w:t>gebot de</w:t>
            </w:r>
            <w:r w:rsidR="00EA00D2" w:rsidRPr="00F3685F">
              <w:rPr>
                <w:rFonts w:asciiTheme="minorHAnsi" w:hAnsiTheme="minorHAnsi" w:cs="Arial"/>
                <w:b/>
                <w:i/>
                <w:sz w:val="21"/>
                <w:szCs w:val="21"/>
              </w:rPr>
              <w:t>r Jugendhilfe</w:t>
            </w:r>
            <w:r w:rsidR="00FC5BBC" w:rsidRPr="00F3685F">
              <w:rPr>
                <w:rFonts w:asciiTheme="minorHAnsi" w:hAnsiTheme="minorHAnsi" w:cs="Arial"/>
                <w:b/>
                <w:i/>
                <w:sz w:val="21"/>
                <w:szCs w:val="21"/>
              </w:rPr>
              <w:t xml:space="preserve"> vorhanden</w:t>
            </w:r>
            <w:r w:rsidR="00AC270A" w:rsidRPr="00F3685F">
              <w:rPr>
                <w:rFonts w:asciiTheme="minorHAnsi" w:hAnsiTheme="minorHAnsi" w:cs="Arial"/>
                <w:b/>
                <w:i/>
                <w:sz w:val="21"/>
                <w:szCs w:val="21"/>
              </w:rPr>
              <w:t>?</w:t>
            </w:r>
          </w:p>
          <w:p w14:paraId="3D67666A" w14:textId="5BB404F2" w:rsidR="00E7125D" w:rsidRPr="00F3685F" w:rsidRDefault="00E7125D">
            <w:pPr>
              <w:spacing w:before="40" w:after="40"/>
              <w:rPr>
                <w:rFonts w:asciiTheme="minorHAnsi" w:hAnsiTheme="minorHAnsi" w:cs="Arial"/>
                <w:i/>
                <w:sz w:val="21"/>
                <w:szCs w:val="21"/>
              </w:rPr>
            </w:pPr>
            <w:r w:rsidRPr="00F3685F">
              <w:rPr>
                <w:rFonts w:asciiTheme="minorHAnsi" w:hAnsiTheme="minorHAnsi" w:cs="Arial"/>
                <w:i/>
                <w:sz w:val="21"/>
                <w:szCs w:val="21"/>
              </w:rPr>
              <w:t>(siehe auch Frage 7.1)</w:t>
            </w:r>
          </w:p>
        </w:tc>
        <w:tc>
          <w:tcPr>
            <w:tcW w:w="3947" w:type="pct"/>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shd w:val="clear" w:color="auto" w:fill="C5E0B3" w:themeFill="accent6" w:themeFillTint="66"/>
            <w:vAlign w:val="center"/>
          </w:tcPr>
          <w:p w14:paraId="42D0BDFC" w14:textId="0E61CE16" w:rsidR="00FC5BBC" w:rsidRPr="00F3685F" w:rsidRDefault="00FC5BBC" w:rsidP="006E2ADE">
            <w:pPr>
              <w:spacing w:before="40" w:after="40"/>
              <w:rPr>
                <w:rFonts w:asciiTheme="minorHAnsi" w:hAnsiTheme="minorHAnsi" w:cs="Arial"/>
                <w:sz w:val="21"/>
                <w:szCs w:val="21"/>
              </w:rPr>
            </w:pPr>
            <w:r w:rsidRPr="00F3685F">
              <w:rPr>
                <w:rFonts w:asciiTheme="minorHAnsi" w:hAnsiTheme="minorHAnsi" w:cs="Arial"/>
                <w:b/>
                <w:i/>
                <w:sz w:val="21"/>
                <w:szCs w:val="21"/>
              </w:rPr>
              <w:t xml:space="preserve">Wenn ja: </w:t>
            </w:r>
            <w:r w:rsidR="005032E6" w:rsidRPr="00F3685F">
              <w:rPr>
                <w:rFonts w:asciiTheme="minorHAnsi" w:hAnsiTheme="minorHAnsi" w:cs="Arial"/>
                <w:b/>
                <w:i/>
                <w:sz w:val="21"/>
                <w:szCs w:val="21"/>
              </w:rPr>
              <w:t>Welche Angebote fehlen? Gibt es Kapazitätsengpässe?</w:t>
            </w:r>
          </w:p>
        </w:tc>
      </w:tr>
      <w:tr w:rsidR="007367EB" w:rsidRPr="00F3685F" w14:paraId="2499B92A" w14:textId="77777777" w:rsidTr="00F3685F">
        <w:trPr>
          <w:trHeight w:val="397"/>
        </w:trPr>
        <w:tc>
          <w:tcPr>
            <w:tcW w:w="5000"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0C39E884" w14:textId="00550794" w:rsidR="007367EB" w:rsidRPr="00F3685F" w:rsidRDefault="0091611C" w:rsidP="00CE5264">
            <w:pPr>
              <w:spacing w:before="40" w:after="40"/>
              <w:rPr>
                <w:rFonts w:asciiTheme="minorHAnsi" w:hAnsiTheme="minorHAnsi" w:cs="Arial"/>
                <w:sz w:val="21"/>
                <w:szCs w:val="21"/>
              </w:rPr>
            </w:pPr>
            <w:r w:rsidRPr="00F3685F">
              <w:rPr>
                <w:rFonts w:asciiTheme="minorHAnsi" w:hAnsiTheme="minorHAnsi" w:cs="Arial"/>
                <w:b/>
                <w:i/>
                <w:sz w:val="21"/>
                <w:szCs w:val="21"/>
              </w:rPr>
              <w:t>8.</w:t>
            </w:r>
            <w:r w:rsidR="00446E87" w:rsidRPr="00F3685F">
              <w:rPr>
                <w:rFonts w:asciiTheme="minorHAnsi" w:hAnsiTheme="minorHAnsi" w:cs="Arial"/>
                <w:b/>
                <w:i/>
                <w:sz w:val="21"/>
                <w:szCs w:val="21"/>
              </w:rPr>
              <w:t>7</w:t>
            </w:r>
            <w:r w:rsidRPr="00F3685F">
              <w:rPr>
                <w:rFonts w:asciiTheme="minorHAnsi" w:hAnsiTheme="minorHAnsi" w:cs="Arial"/>
                <w:b/>
                <w:i/>
                <w:sz w:val="21"/>
                <w:szCs w:val="21"/>
              </w:rPr>
              <w:t xml:space="preserve"> </w:t>
            </w:r>
            <w:r w:rsidR="007367EB" w:rsidRPr="00F3685F">
              <w:rPr>
                <w:rFonts w:asciiTheme="minorHAnsi" w:hAnsiTheme="minorHAnsi" w:cs="Arial"/>
                <w:b/>
                <w:i/>
                <w:sz w:val="21"/>
                <w:szCs w:val="21"/>
              </w:rPr>
              <w:t xml:space="preserve">Wie gut funktionieren die Überleitungen zwischen den verschiedenen </w:t>
            </w:r>
            <w:r w:rsidR="00CE5264" w:rsidRPr="00F3685F">
              <w:rPr>
                <w:rFonts w:asciiTheme="minorHAnsi" w:hAnsiTheme="minorHAnsi" w:cs="Arial"/>
                <w:b/>
                <w:i/>
                <w:sz w:val="21"/>
                <w:szCs w:val="21"/>
              </w:rPr>
              <w:t>A</w:t>
            </w:r>
            <w:r w:rsidRPr="00F3685F">
              <w:rPr>
                <w:rFonts w:asciiTheme="minorHAnsi" w:hAnsiTheme="minorHAnsi" w:cs="Arial"/>
                <w:b/>
                <w:i/>
                <w:sz w:val="21"/>
                <w:szCs w:val="21"/>
              </w:rPr>
              <w:t>n</w:t>
            </w:r>
            <w:r w:rsidR="00CE5264" w:rsidRPr="00F3685F">
              <w:rPr>
                <w:rFonts w:asciiTheme="minorHAnsi" w:hAnsiTheme="minorHAnsi" w:cs="Arial"/>
                <w:b/>
                <w:i/>
                <w:sz w:val="21"/>
                <w:szCs w:val="21"/>
              </w:rPr>
              <w:t>g</w:t>
            </w:r>
            <w:r w:rsidRPr="00F3685F">
              <w:rPr>
                <w:rFonts w:asciiTheme="minorHAnsi" w:hAnsiTheme="minorHAnsi" w:cs="Arial"/>
                <w:b/>
                <w:i/>
                <w:sz w:val="21"/>
                <w:szCs w:val="21"/>
              </w:rPr>
              <w:t>e</w:t>
            </w:r>
            <w:r w:rsidR="007367EB" w:rsidRPr="00F3685F">
              <w:rPr>
                <w:rFonts w:asciiTheme="minorHAnsi" w:hAnsiTheme="minorHAnsi" w:cs="Arial"/>
                <w:b/>
                <w:i/>
                <w:sz w:val="21"/>
                <w:szCs w:val="21"/>
              </w:rPr>
              <w:t>boten und Fördermaßnahmen?</w:t>
            </w:r>
          </w:p>
        </w:tc>
      </w:tr>
      <w:tr w:rsidR="007367EB" w:rsidRPr="00F3685F" w14:paraId="093A8939" w14:textId="77777777" w:rsidTr="00F3685F">
        <w:trPr>
          <w:trHeight w:val="397"/>
        </w:trPr>
        <w:tc>
          <w:tcPr>
            <w:tcW w:w="5000"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3861565A" w14:textId="2224E56C" w:rsidR="007367EB" w:rsidRPr="00F3685F" w:rsidRDefault="0091611C" w:rsidP="007367EB">
            <w:pPr>
              <w:spacing w:before="40" w:after="40"/>
              <w:rPr>
                <w:rFonts w:asciiTheme="minorHAnsi" w:hAnsiTheme="minorHAnsi" w:cs="Arial"/>
                <w:sz w:val="21"/>
                <w:szCs w:val="21"/>
              </w:rPr>
            </w:pPr>
            <w:r w:rsidRPr="00F3685F">
              <w:rPr>
                <w:rFonts w:asciiTheme="minorHAnsi" w:hAnsiTheme="minorHAnsi" w:cs="Arial"/>
                <w:b/>
                <w:i/>
                <w:sz w:val="21"/>
                <w:szCs w:val="21"/>
              </w:rPr>
              <w:t>8.</w:t>
            </w:r>
            <w:r w:rsidR="00446E87" w:rsidRPr="00F3685F">
              <w:rPr>
                <w:rFonts w:asciiTheme="minorHAnsi" w:hAnsiTheme="minorHAnsi" w:cs="Arial"/>
                <w:b/>
                <w:i/>
                <w:sz w:val="21"/>
                <w:szCs w:val="21"/>
              </w:rPr>
              <w:t>7</w:t>
            </w:r>
            <w:r w:rsidRPr="00F3685F">
              <w:rPr>
                <w:rFonts w:asciiTheme="minorHAnsi" w:hAnsiTheme="minorHAnsi" w:cs="Arial"/>
                <w:b/>
                <w:i/>
                <w:sz w:val="21"/>
                <w:szCs w:val="21"/>
              </w:rPr>
              <w:t xml:space="preserve">.1 </w:t>
            </w:r>
            <w:r w:rsidR="007367EB" w:rsidRPr="00F3685F">
              <w:rPr>
                <w:rFonts w:asciiTheme="minorHAnsi" w:hAnsiTheme="minorHAnsi" w:cs="Arial"/>
                <w:b/>
                <w:i/>
                <w:sz w:val="21"/>
                <w:szCs w:val="21"/>
              </w:rPr>
              <w:t>Wo funktionieren Überleitungen besonders gut? Gibt es best-practice-Beispiele? Auf welcher Basis finden die Überleitungen statt?</w:t>
            </w:r>
          </w:p>
        </w:tc>
      </w:tr>
      <w:tr w:rsidR="007367EB" w:rsidRPr="00F3685F" w14:paraId="7FABA8D3" w14:textId="77777777" w:rsidTr="00F3685F">
        <w:trPr>
          <w:trHeight w:val="397"/>
        </w:trPr>
        <w:tc>
          <w:tcPr>
            <w:tcW w:w="5000"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2F44DBA9" w14:textId="73F168A2" w:rsidR="007367EB" w:rsidRPr="00F3685F" w:rsidRDefault="0091611C" w:rsidP="0091611C">
            <w:pPr>
              <w:spacing w:before="40" w:after="40"/>
              <w:rPr>
                <w:rFonts w:asciiTheme="minorHAnsi" w:hAnsiTheme="minorHAnsi" w:cs="Arial"/>
                <w:sz w:val="21"/>
                <w:szCs w:val="21"/>
              </w:rPr>
            </w:pPr>
            <w:r w:rsidRPr="00F3685F">
              <w:rPr>
                <w:rFonts w:asciiTheme="minorHAnsi" w:hAnsiTheme="minorHAnsi" w:cs="Arial"/>
                <w:b/>
                <w:i/>
                <w:sz w:val="21"/>
                <w:szCs w:val="21"/>
              </w:rPr>
              <w:t>8.</w:t>
            </w:r>
            <w:r w:rsidR="00446E87" w:rsidRPr="00F3685F">
              <w:rPr>
                <w:rFonts w:asciiTheme="minorHAnsi" w:hAnsiTheme="minorHAnsi" w:cs="Arial"/>
                <w:b/>
                <w:i/>
                <w:sz w:val="21"/>
                <w:szCs w:val="21"/>
              </w:rPr>
              <w:t>7</w:t>
            </w:r>
            <w:r w:rsidRPr="00F3685F">
              <w:rPr>
                <w:rFonts w:asciiTheme="minorHAnsi" w:hAnsiTheme="minorHAnsi" w:cs="Arial"/>
                <w:b/>
                <w:i/>
                <w:sz w:val="21"/>
                <w:szCs w:val="21"/>
              </w:rPr>
              <w:t xml:space="preserve">.2 </w:t>
            </w:r>
            <w:r w:rsidR="007367EB" w:rsidRPr="00F3685F">
              <w:rPr>
                <w:rFonts w:asciiTheme="minorHAnsi" w:hAnsiTheme="minorHAnsi" w:cs="Arial"/>
                <w:b/>
                <w:i/>
                <w:sz w:val="21"/>
                <w:szCs w:val="21"/>
              </w:rPr>
              <w:t>Welche Stolpersteine gibt es in der Überleitung? Sind Vereinbarungen zwischen den Akteuren erforderlich, um eine lückenlose Beratung</w:t>
            </w:r>
            <w:r w:rsidR="002A35AC" w:rsidRPr="00F3685F">
              <w:rPr>
                <w:rFonts w:asciiTheme="minorHAnsi" w:hAnsiTheme="minorHAnsi" w:cs="Arial"/>
                <w:b/>
                <w:i/>
                <w:sz w:val="21"/>
                <w:szCs w:val="21"/>
              </w:rPr>
              <w:t xml:space="preserve"> und Begleitung </w:t>
            </w:r>
            <w:r w:rsidR="007367EB" w:rsidRPr="00F3685F">
              <w:rPr>
                <w:rFonts w:asciiTheme="minorHAnsi" w:hAnsiTheme="minorHAnsi" w:cs="Arial"/>
                <w:b/>
                <w:i/>
                <w:sz w:val="21"/>
                <w:szCs w:val="21"/>
              </w:rPr>
              <w:t>sicher</w:t>
            </w:r>
            <w:r w:rsidRPr="00F3685F">
              <w:rPr>
                <w:rFonts w:asciiTheme="minorHAnsi" w:hAnsiTheme="minorHAnsi" w:cs="Arial"/>
                <w:b/>
                <w:i/>
                <w:sz w:val="21"/>
                <w:szCs w:val="21"/>
              </w:rPr>
              <w:t xml:space="preserve"> </w:t>
            </w:r>
            <w:r w:rsidR="007367EB" w:rsidRPr="00F3685F">
              <w:rPr>
                <w:rFonts w:asciiTheme="minorHAnsi" w:hAnsiTheme="minorHAnsi" w:cs="Arial"/>
                <w:b/>
                <w:i/>
                <w:sz w:val="21"/>
                <w:szCs w:val="21"/>
              </w:rPr>
              <w:t>zu</w:t>
            </w:r>
            <w:r w:rsidRPr="00F3685F">
              <w:rPr>
                <w:rFonts w:asciiTheme="minorHAnsi" w:hAnsiTheme="minorHAnsi" w:cs="Arial"/>
                <w:b/>
                <w:i/>
                <w:sz w:val="21"/>
                <w:szCs w:val="21"/>
              </w:rPr>
              <w:t xml:space="preserve"> </w:t>
            </w:r>
            <w:r w:rsidR="007367EB" w:rsidRPr="00F3685F">
              <w:rPr>
                <w:rFonts w:asciiTheme="minorHAnsi" w:hAnsiTheme="minorHAnsi" w:cs="Arial"/>
                <w:b/>
                <w:i/>
                <w:sz w:val="21"/>
                <w:szCs w:val="21"/>
              </w:rPr>
              <w:t>stellen? Wenn ja: Welche?</w:t>
            </w:r>
          </w:p>
        </w:tc>
      </w:tr>
      <w:tr w:rsidR="00E6142E" w:rsidRPr="00F3685F" w14:paraId="47BD9624" w14:textId="77777777" w:rsidTr="00F3685F">
        <w:trPr>
          <w:trHeight w:val="397"/>
        </w:trPr>
        <w:tc>
          <w:tcPr>
            <w:tcW w:w="5000"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605C15CF" w14:textId="498A678D" w:rsidR="00E6142E" w:rsidRPr="00F3685F" w:rsidRDefault="00E6142E" w:rsidP="00696746">
            <w:pPr>
              <w:spacing w:before="40" w:after="40"/>
              <w:rPr>
                <w:sz w:val="21"/>
                <w:szCs w:val="21"/>
              </w:rPr>
            </w:pPr>
            <w:r w:rsidRPr="00F3685F">
              <w:rPr>
                <w:rFonts w:asciiTheme="minorHAnsi" w:hAnsiTheme="minorHAnsi" w:cs="Arial"/>
                <w:b/>
                <w:i/>
                <w:sz w:val="21"/>
                <w:szCs w:val="21"/>
              </w:rPr>
              <w:t xml:space="preserve">8.8 Gibt es </w:t>
            </w:r>
            <w:r w:rsidR="00696746" w:rsidRPr="00F3685F">
              <w:rPr>
                <w:rFonts w:asciiTheme="minorHAnsi" w:hAnsiTheme="minorHAnsi" w:cs="Arial"/>
                <w:b/>
                <w:i/>
                <w:sz w:val="21"/>
                <w:szCs w:val="21"/>
              </w:rPr>
              <w:t>bei Ihnen vorhandene Angebote oder konkrete Planungen für neue Angebote, die Sie für besonders zielführend und innovativ halten und die auch für andere Kommunen von Interesse sein könnten? Wenn ja, beschreiben Sie diese Angebote bzw. Planungen bitte kurz.</w:t>
            </w:r>
          </w:p>
        </w:tc>
      </w:tr>
      <w:tr w:rsidR="00696746" w:rsidRPr="00F3685F" w14:paraId="3DBD8788" w14:textId="77777777" w:rsidTr="00F3685F">
        <w:trPr>
          <w:trHeight w:val="397"/>
        </w:trPr>
        <w:tc>
          <w:tcPr>
            <w:tcW w:w="5000"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650CF91C" w14:textId="46E9BE60" w:rsidR="00696746" w:rsidRPr="00F3685F" w:rsidRDefault="00AF0FF2" w:rsidP="007367EB">
            <w:pPr>
              <w:spacing w:before="40" w:after="40"/>
              <w:rPr>
                <w:rFonts w:asciiTheme="minorHAnsi" w:hAnsiTheme="minorHAnsi" w:cs="Arial"/>
                <w:b/>
                <w:i/>
                <w:sz w:val="21"/>
                <w:szCs w:val="21"/>
              </w:rPr>
            </w:pPr>
            <w:r w:rsidRPr="00F3685F">
              <w:rPr>
                <w:rFonts w:asciiTheme="minorHAnsi" w:hAnsiTheme="minorHAnsi" w:cs="Arial"/>
                <w:b/>
                <w:i/>
                <w:sz w:val="21"/>
                <w:szCs w:val="21"/>
              </w:rPr>
              <w:t xml:space="preserve">8.9 </w:t>
            </w:r>
            <w:r w:rsidR="00696746" w:rsidRPr="00F3685F">
              <w:rPr>
                <w:rFonts w:asciiTheme="minorHAnsi" w:hAnsiTheme="minorHAnsi" w:cs="Arial"/>
                <w:b/>
                <w:i/>
                <w:sz w:val="21"/>
                <w:szCs w:val="21"/>
              </w:rPr>
              <w:t>Gibt es Regelungen auf Landes- oder Bundesebene, die sich für die Verbesserung der Integrationschancen der Zielgruppe als problematisch erweisen?</w:t>
            </w:r>
            <w:r w:rsidR="00696746" w:rsidRPr="00F3685F">
              <w:rPr>
                <w:rFonts w:asciiTheme="minorHAnsi" w:hAnsiTheme="minorHAnsi" w:cs="Arial"/>
                <w:sz w:val="21"/>
                <w:szCs w:val="21"/>
              </w:rPr>
              <w:t xml:space="preserve"> </w:t>
            </w:r>
            <w:r w:rsidR="00696746" w:rsidRPr="00F3685F">
              <w:rPr>
                <w:rFonts w:asciiTheme="minorHAnsi" w:hAnsiTheme="minorHAnsi" w:cs="Arial"/>
                <w:b/>
                <w:i/>
                <w:sz w:val="21"/>
                <w:szCs w:val="21"/>
              </w:rPr>
              <w:t>Wenn ja: Bitte beschreiben Sie diese Rahmenbedingungen und die sich daraus ergebenden Probleme möglichst konkret.</w:t>
            </w:r>
          </w:p>
        </w:tc>
      </w:tr>
    </w:tbl>
    <w:p w14:paraId="239B5DAE" w14:textId="77777777" w:rsidR="006C58D4" w:rsidRPr="00230471" w:rsidRDefault="006C58D4" w:rsidP="00F3685F">
      <w:pPr>
        <w:rPr>
          <w:rFonts w:asciiTheme="minorHAnsi" w:hAnsiTheme="minorHAnsi"/>
        </w:rPr>
      </w:pPr>
    </w:p>
    <w:sectPr w:rsidR="006C58D4" w:rsidRPr="00230471" w:rsidSect="00D04860">
      <w:footerReference w:type="even" r:id="rId12"/>
      <w:footerReference w:type="default" r:id="rId13"/>
      <w:pgSz w:w="16838" w:h="11906" w:orient="landscape"/>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108C" w14:textId="77777777" w:rsidR="00F71F85" w:rsidRDefault="00F71F85">
      <w:r>
        <w:separator/>
      </w:r>
    </w:p>
  </w:endnote>
  <w:endnote w:type="continuationSeparator" w:id="0">
    <w:p w14:paraId="17D18CD5" w14:textId="77777777" w:rsidR="00F71F85" w:rsidRDefault="00F7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C965" w14:textId="77777777" w:rsidR="00F71F85" w:rsidRDefault="00F71F85" w:rsidP="00AF61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302F970" w14:textId="77777777" w:rsidR="00F71F85" w:rsidRDefault="00F71F85" w:rsidP="00AF61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756173785"/>
      <w:docPartObj>
        <w:docPartGallery w:val="Page Numbers (Bottom of Page)"/>
        <w:docPartUnique/>
      </w:docPartObj>
    </w:sdtPr>
    <w:sdtEndPr>
      <w:rPr>
        <w:color w:val="7F7F7F" w:themeColor="background1" w:themeShade="7F"/>
        <w:spacing w:val="60"/>
      </w:rPr>
    </w:sdtEndPr>
    <w:sdtContent>
      <w:p w14:paraId="4BA46B28" w14:textId="3DC83434" w:rsidR="00F71F85" w:rsidRPr="00CD7095" w:rsidRDefault="00F71F85">
        <w:pPr>
          <w:pStyle w:val="Fuzeile"/>
          <w:pBdr>
            <w:top w:val="single" w:sz="4" w:space="1" w:color="D9D9D9" w:themeColor="background1" w:themeShade="D9"/>
          </w:pBdr>
          <w:jc w:val="right"/>
          <w:rPr>
            <w:rFonts w:asciiTheme="minorHAnsi" w:hAnsiTheme="minorHAnsi"/>
            <w:sz w:val="20"/>
          </w:rPr>
        </w:pPr>
        <w:r w:rsidRPr="00CD7095">
          <w:rPr>
            <w:rFonts w:asciiTheme="minorHAnsi" w:hAnsiTheme="minorHAnsi"/>
            <w:sz w:val="20"/>
          </w:rPr>
          <w:fldChar w:fldCharType="begin"/>
        </w:r>
        <w:r w:rsidRPr="00CD7095">
          <w:rPr>
            <w:rFonts w:asciiTheme="minorHAnsi" w:hAnsiTheme="minorHAnsi"/>
            <w:sz w:val="20"/>
          </w:rPr>
          <w:instrText>PAGE   \* MERGEFORMAT</w:instrText>
        </w:r>
        <w:r w:rsidRPr="00CD7095">
          <w:rPr>
            <w:rFonts w:asciiTheme="minorHAnsi" w:hAnsiTheme="minorHAnsi"/>
            <w:sz w:val="20"/>
          </w:rPr>
          <w:fldChar w:fldCharType="separate"/>
        </w:r>
        <w:r w:rsidR="000B7D65">
          <w:rPr>
            <w:rFonts w:asciiTheme="minorHAnsi" w:hAnsiTheme="minorHAnsi"/>
            <w:noProof/>
            <w:sz w:val="20"/>
          </w:rPr>
          <w:t>4</w:t>
        </w:r>
        <w:r w:rsidRPr="00CD7095">
          <w:rPr>
            <w:rFonts w:asciiTheme="minorHAnsi" w:hAnsiTheme="minorHAnsi"/>
            <w:sz w:val="20"/>
          </w:rPr>
          <w:fldChar w:fldCharType="end"/>
        </w:r>
        <w:r w:rsidRPr="00CD7095">
          <w:rPr>
            <w:rFonts w:asciiTheme="minorHAnsi" w:hAnsiTheme="minorHAnsi"/>
            <w:sz w:val="20"/>
          </w:rPr>
          <w:t xml:space="preserve"> | </w:t>
        </w:r>
        <w:r w:rsidRPr="00CD7095">
          <w:rPr>
            <w:rFonts w:asciiTheme="minorHAnsi" w:hAnsiTheme="minorHAnsi"/>
            <w:color w:val="7F7F7F" w:themeColor="background1" w:themeShade="7F"/>
            <w:spacing w:val="60"/>
            <w:sz w:val="20"/>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2293" w14:textId="77777777" w:rsidR="00F71F85" w:rsidRDefault="00F71F85">
      <w:r>
        <w:separator/>
      </w:r>
    </w:p>
  </w:footnote>
  <w:footnote w:type="continuationSeparator" w:id="0">
    <w:p w14:paraId="53A8777B" w14:textId="77777777" w:rsidR="00F71F85" w:rsidRDefault="00F7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B0"/>
    <w:multiLevelType w:val="multilevel"/>
    <w:tmpl w:val="FE26A65E"/>
    <w:lvl w:ilvl="0">
      <w:start w:val="1"/>
      <w:numFmt w:val="bullet"/>
      <w:lvlText w:val=""/>
      <w:lvlJc w:val="left"/>
      <w:pPr>
        <w:tabs>
          <w:tab w:val="num" w:pos="340"/>
        </w:tabs>
        <w:ind w:left="397" w:hanging="397"/>
      </w:pPr>
      <w:rPr>
        <w:rFonts w:ascii="Wingdings" w:hAnsi="Wingdings" w:hint="default"/>
        <w:color w:val="auto"/>
        <w:sz w:val="22"/>
        <w:szCs w:val="22"/>
        <w:u w:color="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3007"/>
    <w:multiLevelType w:val="hybridMultilevel"/>
    <w:tmpl w:val="58FC4644"/>
    <w:lvl w:ilvl="0" w:tplc="A5D8F26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345D4"/>
    <w:multiLevelType w:val="hybridMultilevel"/>
    <w:tmpl w:val="AD16B050"/>
    <w:lvl w:ilvl="0" w:tplc="5342852C">
      <w:start w:val="1"/>
      <w:numFmt w:val="bullet"/>
      <w:lvlText w:val="o"/>
      <w:lvlJc w:val="left"/>
      <w:pPr>
        <w:tabs>
          <w:tab w:val="num" w:pos="360"/>
        </w:tabs>
        <w:ind w:left="360" w:hanging="360"/>
      </w:pPr>
      <w:rPr>
        <w:rFonts w:ascii="Courier New" w:hAnsi="Courier New" w:hint="default"/>
        <w:u w:color="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93E2F"/>
    <w:multiLevelType w:val="multilevel"/>
    <w:tmpl w:val="983835AE"/>
    <w:lvl w:ilvl="0">
      <w:start w:val="1"/>
      <w:numFmt w:val="upperRoman"/>
      <w:lvlText w:val="%1."/>
      <w:lvlJc w:val="right"/>
      <w:pPr>
        <w:ind w:left="360" w:hanging="360"/>
      </w:pPr>
      <w:rPr>
        <w:rFonts w:hint="default"/>
      </w:rPr>
    </w:lvl>
    <w:lvl w:ilvl="1">
      <w:start w:val="8"/>
      <w:numFmt w:val="decimal"/>
      <w:isLgl/>
      <w:lvlText w:val="%1.%2."/>
      <w:lvlJc w:val="left"/>
      <w:pPr>
        <w:ind w:left="2724" w:hanging="360"/>
      </w:pPr>
      <w:rPr>
        <w:rFonts w:hint="default"/>
      </w:rPr>
    </w:lvl>
    <w:lvl w:ilvl="2">
      <w:start w:val="1"/>
      <w:numFmt w:val="decimal"/>
      <w:isLgl/>
      <w:lvlText w:val="%1.%2.%3."/>
      <w:lvlJc w:val="left"/>
      <w:pPr>
        <w:ind w:left="5448" w:hanging="720"/>
      </w:pPr>
      <w:rPr>
        <w:rFonts w:hint="default"/>
      </w:rPr>
    </w:lvl>
    <w:lvl w:ilvl="3">
      <w:start w:val="1"/>
      <w:numFmt w:val="decimal"/>
      <w:isLgl/>
      <w:lvlText w:val="%1.%2.%3.%4."/>
      <w:lvlJc w:val="left"/>
      <w:pPr>
        <w:ind w:left="7812" w:hanging="720"/>
      </w:pPr>
      <w:rPr>
        <w:rFonts w:hint="default"/>
      </w:rPr>
    </w:lvl>
    <w:lvl w:ilvl="4">
      <w:start w:val="1"/>
      <w:numFmt w:val="decimal"/>
      <w:isLgl/>
      <w:lvlText w:val="%1.%2.%3.%4.%5."/>
      <w:lvlJc w:val="left"/>
      <w:pPr>
        <w:ind w:left="10536" w:hanging="1080"/>
      </w:pPr>
      <w:rPr>
        <w:rFonts w:hint="default"/>
      </w:rPr>
    </w:lvl>
    <w:lvl w:ilvl="5">
      <w:start w:val="1"/>
      <w:numFmt w:val="decimal"/>
      <w:isLgl/>
      <w:lvlText w:val="%1.%2.%3.%4.%5.%6."/>
      <w:lvlJc w:val="left"/>
      <w:pPr>
        <w:ind w:left="1290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88" w:hanging="1440"/>
      </w:pPr>
      <w:rPr>
        <w:rFonts w:hint="default"/>
      </w:rPr>
    </w:lvl>
    <w:lvl w:ilvl="8">
      <w:start w:val="1"/>
      <w:numFmt w:val="decimal"/>
      <w:isLgl/>
      <w:lvlText w:val="%1.%2.%3.%4.%5.%6.%7.%8.%9."/>
      <w:lvlJc w:val="left"/>
      <w:pPr>
        <w:ind w:left="20712" w:hanging="1800"/>
      </w:pPr>
      <w:rPr>
        <w:rFonts w:hint="default"/>
      </w:rPr>
    </w:lvl>
  </w:abstractNum>
  <w:abstractNum w:abstractNumId="4" w15:restartNumberingAfterBreak="0">
    <w:nsid w:val="12504788"/>
    <w:multiLevelType w:val="hybridMultilevel"/>
    <w:tmpl w:val="3CF4F09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6D1270"/>
    <w:multiLevelType w:val="hybridMultilevel"/>
    <w:tmpl w:val="EA2417A6"/>
    <w:lvl w:ilvl="0" w:tplc="0024DEE8">
      <w:start w:val="1"/>
      <w:numFmt w:val="bullet"/>
      <w:lvlText w:val=""/>
      <w:lvlJc w:val="left"/>
      <w:pPr>
        <w:tabs>
          <w:tab w:val="num" w:pos="340"/>
        </w:tabs>
        <w:ind w:left="397" w:hanging="397"/>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27FC4"/>
    <w:multiLevelType w:val="hybridMultilevel"/>
    <w:tmpl w:val="C14069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C14A4"/>
    <w:multiLevelType w:val="hybridMultilevel"/>
    <w:tmpl w:val="25965EE6"/>
    <w:lvl w:ilvl="0" w:tplc="49FEFC5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5E823DC"/>
    <w:multiLevelType w:val="hybridMultilevel"/>
    <w:tmpl w:val="EFE2634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9E4AC3"/>
    <w:multiLevelType w:val="hybridMultilevel"/>
    <w:tmpl w:val="DC924C7C"/>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650FF0"/>
    <w:multiLevelType w:val="multilevel"/>
    <w:tmpl w:val="D1346BFC"/>
    <w:lvl w:ilvl="0">
      <w:start w:val="2"/>
      <w:numFmt w:val="upperRoman"/>
      <w:lvlText w:val="%1."/>
      <w:lvlJc w:val="right"/>
      <w:pPr>
        <w:ind w:left="360" w:hanging="360"/>
      </w:pPr>
      <w:rPr>
        <w:rFonts w:hint="default"/>
      </w:rPr>
    </w:lvl>
    <w:lvl w:ilvl="1">
      <w:start w:val="8"/>
      <w:numFmt w:val="decimal"/>
      <w:isLgl/>
      <w:lvlText w:val="%1.%2."/>
      <w:lvlJc w:val="left"/>
      <w:pPr>
        <w:ind w:left="2724" w:hanging="360"/>
      </w:pPr>
      <w:rPr>
        <w:rFonts w:hint="default"/>
      </w:rPr>
    </w:lvl>
    <w:lvl w:ilvl="2">
      <w:start w:val="1"/>
      <w:numFmt w:val="decimal"/>
      <w:isLgl/>
      <w:lvlText w:val="%1.%2.%3."/>
      <w:lvlJc w:val="left"/>
      <w:pPr>
        <w:ind w:left="5448" w:hanging="720"/>
      </w:pPr>
      <w:rPr>
        <w:rFonts w:hint="default"/>
      </w:rPr>
    </w:lvl>
    <w:lvl w:ilvl="3">
      <w:start w:val="1"/>
      <w:numFmt w:val="decimal"/>
      <w:isLgl/>
      <w:lvlText w:val="%1.%2.%3.%4."/>
      <w:lvlJc w:val="left"/>
      <w:pPr>
        <w:ind w:left="7812" w:hanging="720"/>
      </w:pPr>
      <w:rPr>
        <w:rFonts w:hint="default"/>
      </w:rPr>
    </w:lvl>
    <w:lvl w:ilvl="4">
      <w:start w:val="1"/>
      <w:numFmt w:val="decimal"/>
      <w:isLgl/>
      <w:lvlText w:val="%1.%2.%3.%4.%5."/>
      <w:lvlJc w:val="left"/>
      <w:pPr>
        <w:ind w:left="10536" w:hanging="1080"/>
      </w:pPr>
      <w:rPr>
        <w:rFonts w:hint="default"/>
      </w:rPr>
    </w:lvl>
    <w:lvl w:ilvl="5">
      <w:start w:val="1"/>
      <w:numFmt w:val="decimal"/>
      <w:isLgl/>
      <w:lvlText w:val="%1.%2.%3.%4.%5.%6."/>
      <w:lvlJc w:val="left"/>
      <w:pPr>
        <w:ind w:left="1290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88" w:hanging="1440"/>
      </w:pPr>
      <w:rPr>
        <w:rFonts w:hint="default"/>
      </w:rPr>
    </w:lvl>
    <w:lvl w:ilvl="8">
      <w:start w:val="1"/>
      <w:numFmt w:val="decimal"/>
      <w:isLgl/>
      <w:lvlText w:val="%1.%2.%3.%4.%5.%6.%7.%8.%9."/>
      <w:lvlJc w:val="left"/>
      <w:pPr>
        <w:ind w:left="20712" w:hanging="1800"/>
      </w:pPr>
      <w:rPr>
        <w:rFonts w:hint="default"/>
      </w:rPr>
    </w:lvl>
  </w:abstractNum>
  <w:abstractNum w:abstractNumId="11" w15:restartNumberingAfterBreak="0">
    <w:nsid w:val="19284996"/>
    <w:multiLevelType w:val="multilevel"/>
    <w:tmpl w:val="16D076D8"/>
    <w:lvl w:ilvl="0">
      <w:start w:val="1"/>
      <w:numFmt w:val="bullet"/>
      <w:lvlText w:val=""/>
      <w:lvlJc w:val="left"/>
      <w:pPr>
        <w:tabs>
          <w:tab w:val="num" w:pos="360"/>
        </w:tabs>
        <w:ind w:left="360" w:hanging="360"/>
      </w:pPr>
      <w:rPr>
        <w:rFonts w:ascii="Symbol" w:hAnsi="Symbol" w:hint="default"/>
        <w:color w:val="99CC00"/>
        <w:sz w:val="22"/>
        <w:szCs w:val="22"/>
        <w:u w:color="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55528"/>
    <w:multiLevelType w:val="hybridMultilevel"/>
    <w:tmpl w:val="3214A082"/>
    <w:lvl w:ilvl="0" w:tplc="6D220B2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4951A36"/>
    <w:multiLevelType w:val="hybridMultilevel"/>
    <w:tmpl w:val="16C27E3A"/>
    <w:lvl w:ilvl="0" w:tplc="CB46D9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541E56"/>
    <w:multiLevelType w:val="hybridMultilevel"/>
    <w:tmpl w:val="5356850A"/>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E0700F"/>
    <w:multiLevelType w:val="hybridMultilevel"/>
    <w:tmpl w:val="918E98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847954"/>
    <w:multiLevelType w:val="hybridMultilevel"/>
    <w:tmpl w:val="CD7EE736"/>
    <w:lvl w:ilvl="0" w:tplc="5342852C">
      <w:start w:val="1"/>
      <w:numFmt w:val="bullet"/>
      <w:lvlText w:val="o"/>
      <w:lvlJc w:val="left"/>
      <w:pPr>
        <w:tabs>
          <w:tab w:val="num" w:pos="360"/>
        </w:tabs>
        <w:ind w:left="360" w:hanging="360"/>
      </w:pPr>
      <w:rPr>
        <w:rFonts w:ascii="Courier New" w:hAnsi="Courier New" w:hint="default"/>
        <w:u w:color="000080"/>
      </w:rPr>
    </w:lvl>
    <w:lvl w:ilvl="1" w:tplc="04070001">
      <w:start w:val="1"/>
      <w:numFmt w:val="bullet"/>
      <w:lvlText w:val=""/>
      <w:lvlJc w:val="left"/>
      <w:pPr>
        <w:tabs>
          <w:tab w:val="num" w:pos="1080"/>
        </w:tabs>
        <w:ind w:left="1080" w:hanging="360"/>
      </w:pPr>
      <w:rPr>
        <w:rFonts w:ascii="Symbol" w:hAnsi="Symbol" w:hint="default"/>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2DA018D2"/>
    <w:multiLevelType w:val="multilevel"/>
    <w:tmpl w:val="CBFAEA80"/>
    <w:lvl w:ilvl="0">
      <w:start w:val="1"/>
      <w:numFmt w:val="bullet"/>
      <w:lvlText w:val=""/>
      <w:lvlJc w:val="left"/>
      <w:pPr>
        <w:tabs>
          <w:tab w:val="num" w:pos="340"/>
        </w:tabs>
        <w:ind w:left="397" w:hanging="397"/>
      </w:pPr>
      <w:rPr>
        <w:rFonts w:ascii="Symbol" w:hAnsi="Symbol" w:hint="default"/>
        <w:color w:val="99CC00"/>
        <w:sz w:val="22"/>
        <w:szCs w:val="22"/>
        <w:u w:color="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C2FC3"/>
    <w:multiLevelType w:val="hybridMultilevel"/>
    <w:tmpl w:val="16D076D8"/>
    <w:lvl w:ilvl="0" w:tplc="04070001">
      <w:start w:val="1"/>
      <w:numFmt w:val="bullet"/>
      <w:lvlText w:val=""/>
      <w:lvlJc w:val="left"/>
      <w:pPr>
        <w:tabs>
          <w:tab w:val="num" w:pos="360"/>
        </w:tabs>
        <w:ind w:left="360" w:hanging="360"/>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54C52"/>
    <w:multiLevelType w:val="hybridMultilevel"/>
    <w:tmpl w:val="3AC05FB4"/>
    <w:lvl w:ilvl="0" w:tplc="0407000F">
      <w:start w:val="1"/>
      <w:numFmt w:val="decimal"/>
      <w:lvlText w:val="%1."/>
      <w:lvlJc w:val="left"/>
      <w:pPr>
        <w:tabs>
          <w:tab w:val="num" w:pos="360"/>
        </w:tabs>
        <w:ind w:left="360" w:hanging="360"/>
      </w:pPr>
      <w:rPr>
        <w:rFonts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A2704"/>
    <w:multiLevelType w:val="multilevel"/>
    <w:tmpl w:val="43045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997A41"/>
    <w:multiLevelType w:val="hybridMultilevel"/>
    <w:tmpl w:val="DE62F234"/>
    <w:lvl w:ilvl="0" w:tplc="F8B84510">
      <w:start w:val="2"/>
      <w:numFmt w:val="upperRoman"/>
      <w:lvlText w:val="%1."/>
      <w:lvlJc w:val="right"/>
      <w:pPr>
        <w:ind w:left="360" w:hanging="360"/>
      </w:pPr>
      <w:rPr>
        <w:rFonts w:hint="default"/>
      </w:r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936E4A"/>
    <w:multiLevelType w:val="hybridMultilevel"/>
    <w:tmpl w:val="5D5AB324"/>
    <w:lvl w:ilvl="0" w:tplc="0407000F">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7473B7F"/>
    <w:multiLevelType w:val="hybridMultilevel"/>
    <w:tmpl w:val="903268D4"/>
    <w:lvl w:ilvl="0" w:tplc="04070001">
      <w:start w:val="1"/>
      <w:numFmt w:val="bullet"/>
      <w:lvlText w:val=""/>
      <w:lvlJc w:val="left"/>
      <w:pPr>
        <w:tabs>
          <w:tab w:val="num" w:pos="360"/>
        </w:tabs>
        <w:ind w:left="360" w:hanging="360"/>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A7B69"/>
    <w:multiLevelType w:val="hybridMultilevel"/>
    <w:tmpl w:val="F7B0CC32"/>
    <w:lvl w:ilvl="0" w:tplc="27EAA01C">
      <w:start w:val="3"/>
      <w:numFmt w:val="bullet"/>
      <w:lvlText w:val="-"/>
      <w:lvlJc w:val="left"/>
      <w:pPr>
        <w:tabs>
          <w:tab w:val="num" w:pos="720"/>
        </w:tabs>
        <w:ind w:left="720" w:hanging="360"/>
      </w:pPr>
      <w:rPr>
        <w:rFonts w:ascii="Calibri" w:eastAsia="Times New Roman" w:hAnsi="Calibri" w:cs="Times New Roman" w:hint="default"/>
      </w:rPr>
    </w:lvl>
    <w:lvl w:ilvl="1" w:tplc="0024DEE8">
      <w:start w:val="1"/>
      <w:numFmt w:val="bullet"/>
      <w:lvlText w:val=""/>
      <w:lvlJc w:val="left"/>
      <w:pPr>
        <w:tabs>
          <w:tab w:val="num" w:pos="1420"/>
        </w:tabs>
        <w:ind w:left="1477" w:hanging="397"/>
      </w:pPr>
      <w:rPr>
        <w:rFonts w:ascii="Symbol" w:hAnsi="Symbol" w:hint="default"/>
        <w:color w:val="99CC00"/>
        <w:sz w:val="22"/>
        <w:szCs w:val="22"/>
        <w:u w:color="999999"/>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02788"/>
    <w:multiLevelType w:val="hybridMultilevel"/>
    <w:tmpl w:val="67DE4C60"/>
    <w:lvl w:ilvl="0" w:tplc="04070013">
      <w:start w:val="1"/>
      <w:numFmt w:val="upperRoman"/>
      <w:lvlText w:val="%1."/>
      <w:lvlJc w:val="right"/>
      <w:pPr>
        <w:ind w:left="360" w:hanging="360"/>
      </w:pPr>
      <w:rPr>
        <w:rFonts w:hint="default"/>
      </w:r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B32133B"/>
    <w:multiLevelType w:val="hybridMultilevel"/>
    <w:tmpl w:val="7DA23756"/>
    <w:lvl w:ilvl="0" w:tplc="27EAA01C">
      <w:start w:val="3"/>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87341"/>
    <w:multiLevelType w:val="hybridMultilevel"/>
    <w:tmpl w:val="A4C8042E"/>
    <w:lvl w:ilvl="0" w:tplc="5342852C">
      <w:start w:val="1"/>
      <w:numFmt w:val="bullet"/>
      <w:lvlText w:val="o"/>
      <w:lvlJc w:val="left"/>
      <w:pPr>
        <w:tabs>
          <w:tab w:val="num" w:pos="360"/>
        </w:tabs>
        <w:ind w:left="360" w:hanging="360"/>
      </w:pPr>
      <w:rPr>
        <w:rFonts w:ascii="Courier New" w:hAnsi="Courier New" w:hint="default"/>
        <w:u w:color="00008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EFB3F90"/>
    <w:multiLevelType w:val="multilevel"/>
    <w:tmpl w:val="EA2417A6"/>
    <w:lvl w:ilvl="0">
      <w:start w:val="1"/>
      <w:numFmt w:val="bullet"/>
      <w:lvlText w:val=""/>
      <w:lvlJc w:val="left"/>
      <w:pPr>
        <w:tabs>
          <w:tab w:val="num" w:pos="340"/>
        </w:tabs>
        <w:ind w:left="397" w:hanging="397"/>
      </w:pPr>
      <w:rPr>
        <w:rFonts w:ascii="Symbol" w:hAnsi="Symbol" w:hint="default"/>
        <w:color w:val="99CC00"/>
        <w:sz w:val="22"/>
        <w:szCs w:val="22"/>
        <w:u w:color="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A330E"/>
    <w:multiLevelType w:val="hybridMultilevel"/>
    <w:tmpl w:val="A06A7EC2"/>
    <w:lvl w:ilvl="0" w:tplc="33AA8D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937B00"/>
    <w:multiLevelType w:val="hybridMultilevel"/>
    <w:tmpl w:val="6354F1E2"/>
    <w:lvl w:ilvl="0" w:tplc="F8C8A72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76048C6"/>
    <w:multiLevelType w:val="hybridMultilevel"/>
    <w:tmpl w:val="538A4E74"/>
    <w:lvl w:ilvl="0" w:tplc="04070013">
      <w:start w:val="1"/>
      <w:numFmt w:val="upperRoman"/>
      <w:lvlText w:val="%1."/>
      <w:lvlJc w:val="righ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940CE9"/>
    <w:multiLevelType w:val="hybridMultilevel"/>
    <w:tmpl w:val="FE26A65E"/>
    <w:lvl w:ilvl="0" w:tplc="6C8EE064">
      <w:start w:val="1"/>
      <w:numFmt w:val="bullet"/>
      <w:lvlText w:val=""/>
      <w:lvlJc w:val="left"/>
      <w:pPr>
        <w:tabs>
          <w:tab w:val="num" w:pos="340"/>
        </w:tabs>
        <w:ind w:left="397" w:hanging="397"/>
      </w:pPr>
      <w:rPr>
        <w:rFonts w:ascii="Wingdings" w:hAnsi="Wingdings" w:hint="default"/>
        <w:color w:val="auto"/>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8642E"/>
    <w:multiLevelType w:val="hybridMultilevel"/>
    <w:tmpl w:val="5B9ABF9E"/>
    <w:lvl w:ilvl="0" w:tplc="27EAA01C">
      <w:start w:val="3"/>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BB1B6E"/>
    <w:multiLevelType w:val="multilevel"/>
    <w:tmpl w:val="439E6A28"/>
    <w:lvl w:ilvl="0">
      <w:start w:val="1"/>
      <w:numFmt w:val="decimal"/>
      <w:lvlText w:val="%1."/>
      <w:lvlJc w:val="left"/>
      <w:pPr>
        <w:ind w:left="-2004"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3084" w:hanging="720"/>
      </w:pPr>
      <w:rPr>
        <w:rFonts w:hint="default"/>
      </w:rPr>
    </w:lvl>
    <w:lvl w:ilvl="3">
      <w:start w:val="1"/>
      <w:numFmt w:val="decimal"/>
      <w:isLgl/>
      <w:lvlText w:val="%1.%2.%3.%4."/>
      <w:lvlJc w:val="left"/>
      <w:pPr>
        <w:ind w:left="5448" w:hanging="720"/>
      </w:pPr>
      <w:rPr>
        <w:rFonts w:hint="default"/>
      </w:rPr>
    </w:lvl>
    <w:lvl w:ilvl="4">
      <w:start w:val="1"/>
      <w:numFmt w:val="decimal"/>
      <w:isLgl/>
      <w:lvlText w:val="%1.%2.%3.%4.%5."/>
      <w:lvlJc w:val="left"/>
      <w:pPr>
        <w:ind w:left="8172" w:hanging="1080"/>
      </w:pPr>
      <w:rPr>
        <w:rFonts w:hint="default"/>
      </w:rPr>
    </w:lvl>
    <w:lvl w:ilvl="5">
      <w:start w:val="1"/>
      <w:numFmt w:val="decimal"/>
      <w:isLgl/>
      <w:lvlText w:val="%1.%2.%3.%4.%5.%6."/>
      <w:lvlJc w:val="left"/>
      <w:pPr>
        <w:ind w:left="10536" w:hanging="1080"/>
      </w:pPr>
      <w:rPr>
        <w:rFonts w:hint="default"/>
      </w:rPr>
    </w:lvl>
    <w:lvl w:ilvl="6">
      <w:start w:val="1"/>
      <w:numFmt w:val="decimal"/>
      <w:isLgl/>
      <w:lvlText w:val="%1.%2.%3.%4.%5.%6.%7."/>
      <w:lvlJc w:val="left"/>
      <w:pPr>
        <w:ind w:left="13260" w:hanging="1440"/>
      </w:pPr>
      <w:rPr>
        <w:rFonts w:hint="default"/>
      </w:rPr>
    </w:lvl>
    <w:lvl w:ilvl="7">
      <w:start w:val="1"/>
      <w:numFmt w:val="decimal"/>
      <w:isLgl/>
      <w:lvlText w:val="%1.%2.%3.%4.%5.%6.%7.%8."/>
      <w:lvlJc w:val="left"/>
      <w:pPr>
        <w:ind w:left="15624" w:hanging="1440"/>
      </w:pPr>
      <w:rPr>
        <w:rFonts w:hint="default"/>
      </w:rPr>
    </w:lvl>
    <w:lvl w:ilvl="8">
      <w:start w:val="1"/>
      <w:numFmt w:val="decimal"/>
      <w:isLgl/>
      <w:lvlText w:val="%1.%2.%3.%4.%5.%6.%7.%8.%9."/>
      <w:lvlJc w:val="left"/>
      <w:pPr>
        <w:ind w:left="18348" w:hanging="1800"/>
      </w:pPr>
      <w:rPr>
        <w:rFonts w:hint="default"/>
      </w:rPr>
    </w:lvl>
  </w:abstractNum>
  <w:abstractNum w:abstractNumId="35" w15:restartNumberingAfterBreak="0">
    <w:nsid w:val="5DE01392"/>
    <w:multiLevelType w:val="hybridMultilevel"/>
    <w:tmpl w:val="04103A78"/>
    <w:lvl w:ilvl="0" w:tplc="0024DEE8">
      <w:start w:val="1"/>
      <w:numFmt w:val="bullet"/>
      <w:lvlText w:val=""/>
      <w:lvlJc w:val="left"/>
      <w:pPr>
        <w:tabs>
          <w:tab w:val="num" w:pos="340"/>
        </w:tabs>
        <w:ind w:left="397" w:hanging="397"/>
      </w:pPr>
      <w:rPr>
        <w:rFonts w:ascii="Symbol" w:hAnsi="Symbol" w:hint="default"/>
        <w:color w:val="99CC00"/>
        <w:sz w:val="22"/>
        <w:szCs w:val="22"/>
        <w:u w:color="999999"/>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C3058"/>
    <w:multiLevelType w:val="hybridMultilevel"/>
    <w:tmpl w:val="EBA0094C"/>
    <w:lvl w:ilvl="0" w:tplc="5B3A428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BC93A3E"/>
    <w:multiLevelType w:val="hybridMultilevel"/>
    <w:tmpl w:val="34307E00"/>
    <w:lvl w:ilvl="0" w:tplc="5342852C">
      <w:start w:val="1"/>
      <w:numFmt w:val="bullet"/>
      <w:lvlText w:val="o"/>
      <w:lvlJc w:val="left"/>
      <w:pPr>
        <w:tabs>
          <w:tab w:val="num" w:pos="360"/>
        </w:tabs>
        <w:ind w:left="360" w:hanging="360"/>
      </w:pPr>
      <w:rPr>
        <w:rFonts w:ascii="Courier New" w:hAnsi="Courier New" w:hint="default"/>
        <w:u w:color="000080"/>
      </w:rPr>
    </w:lvl>
    <w:lvl w:ilvl="1" w:tplc="04070001">
      <w:start w:val="1"/>
      <w:numFmt w:val="bullet"/>
      <w:lvlText w:val=""/>
      <w:lvlJc w:val="left"/>
      <w:pPr>
        <w:tabs>
          <w:tab w:val="num" w:pos="1080"/>
        </w:tabs>
        <w:ind w:left="1080" w:hanging="360"/>
      </w:pPr>
      <w:rPr>
        <w:rFonts w:ascii="Symbol" w:hAnsi="Symbol" w:hint="default"/>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CF2594C"/>
    <w:multiLevelType w:val="hybridMultilevel"/>
    <w:tmpl w:val="25967354"/>
    <w:lvl w:ilvl="0" w:tplc="5456F916">
      <w:start w:val="1"/>
      <w:numFmt w:val="bullet"/>
      <w:lvlText w:val="o"/>
      <w:lvlJc w:val="left"/>
      <w:pPr>
        <w:tabs>
          <w:tab w:val="num" w:pos="360"/>
        </w:tabs>
        <w:ind w:left="360" w:hanging="360"/>
      </w:pPr>
      <w:rPr>
        <w:rFonts w:ascii="Courier New" w:hAnsi="Courier New" w:hint="default"/>
        <w:u w:color="80008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39" w15:restartNumberingAfterBreak="0">
    <w:nsid w:val="6D701FE9"/>
    <w:multiLevelType w:val="hybridMultilevel"/>
    <w:tmpl w:val="D3BED0BA"/>
    <w:lvl w:ilvl="0" w:tplc="5342852C">
      <w:start w:val="1"/>
      <w:numFmt w:val="bullet"/>
      <w:lvlText w:val="o"/>
      <w:lvlJc w:val="left"/>
      <w:pPr>
        <w:tabs>
          <w:tab w:val="num" w:pos="360"/>
        </w:tabs>
        <w:ind w:left="360" w:hanging="360"/>
      </w:pPr>
      <w:rPr>
        <w:rFonts w:ascii="Courier New" w:hAnsi="Courier New" w:hint="default"/>
        <w:u w:color="00008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6F6C46D1"/>
    <w:multiLevelType w:val="hybridMultilevel"/>
    <w:tmpl w:val="0A1875B0"/>
    <w:lvl w:ilvl="0" w:tplc="DAE8B5A4">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012E77"/>
    <w:multiLevelType w:val="multilevel"/>
    <w:tmpl w:val="168C60CE"/>
    <w:lvl w:ilvl="0">
      <w:start w:val="1"/>
      <w:numFmt w:val="decimal"/>
      <w:lvlText w:val="%1."/>
      <w:lvlJc w:val="left"/>
      <w:pPr>
        <w:ind w:left="360" w:hanging="360"/>
      </w:pPr>
      <w:rPr>
        <w:rFonts w:hint="default"/>
      </w:rPr>
    </w:lvl>
    <w:lvl w:ilvl="1">
      <w:start w:val="4"/>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E83DBC"/>
    <w:multiLevelType w:val="hybridMultilevel"/>
    <w:tmpl w:val="CBFAEA80"/>
    <w:lvl w:ilvl="0" w:tplc="0024DEE8">
      <w:start w:val="1"/>
      <w:numFmt w:val="bullet"/>
      <w:lvlText w:val=""/>
      <w:lvlJc w:val="left"/>
      <w:pPr>
        <w:tabs>
          <w:tab w:val="num" w:pos="340"/>
        </w:tabs>
        <w:ind w:left="397" w:hanging="397"/>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10472"/>
    <w:multiLevelType w:val="hybridMultilevel"/>
    <w:tmpl w:val="8B64FCC6"/>
    <w:lvl w:ilvl="0" w:tplc="5342852C">
      <w:start w:val="1"/>
      <w:numFmt w:val="bullet"/>
      <w:lvlText w:val="o"/>
      <w:lvlJc w:val="left"/>
      <w:pPr>
        <w:tabs>
          <w:tab w:val="num" w:pos="360"/>
        </w:tabs>
        <w:ind w:left="360" w:hanging="360"/>
      </w:pPr>
      <w:rPr>
        <w:rFonts w:ascii="Courier New" w:hAnsi="Courier New" w:hint="default"/>
        <w:u w:color="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C06644"/>
    <w:multiLevelType w:val="hybridMultilevel"/>
    <w:tmpl w:val="1A58142A"/>
    <w:lvl w:ilvl="0" w:tplc="0024DEE8">
      <w:start w:val="1"/>
      <w:numFmt w:val="bullet"/>
      <w:lvlText w:val=""/>
      <w:lvlJc w:val="left"/>
      <w:pPr>
        <w:tabs>
          <w:tab w:val="num" w:pos="340"/>
        </w:tabs>
        <w:ind w:left="397" w:hanging="397"/>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F15368"/>
    <w:multiLevelType w:val="hybridMultilevel"/>
    <w:tmpl w:val="018EF1E4"/>
    <w:lvl w:ilvl="0" w:tplc="04070001">
      <w:start w:val="1"/>
      <w:numFmt w:val="bullet"/>
      <w:lvlText w:val=""/>
      <w:lvlJc w:val="left"/>
      <w:pPr>
        <w:tabs>
          <w:tab w:val="num" w:pos="360"/>
        </w:tabs>
        <w:ind w:left="360" w:hanging="360"/>
      </w:pPr>
      <w:rPr>
        <w:rFonts w:ascii="Symbol" w:hAnsi="Symbol"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823AE"/>
    <w:multiLevelType w:val="hybridMultilevel"/>
    <w:tmpl w:val="061C9F9A"/>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31885"/>
    <w:multiLevelType w:val="hybridMultilevel"/>
    <w:tmpl w:val="C8667FA8"/>
    <w:lvl w:ilvl="0" w:tplc="F8B84510">
      <w:start w:val="2"/>
      <w:numFmt w:val="upperRoman"/>
      <w:lvlText w:val="%1."/>
      <w:lvlJc w:val="righ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D62424"/>
    <w:multiLevelType w:val="hybridMultilevel"/>
    <w:tmpl w:val="430458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B512DCC"/>
    <w:multiLevelType w:val="hybridMultilevel"/>
    <w:tmpl w:val="7616A40C"/>
    <w:lvl w:ilvl="0" w:tplc="04070013">
      <w:start w:val="1"/>
      <w:numFmt w:val="upperRoman"/>
      <w:lvlText w:val="%1."/>
      <w:lvlJc w:val="righ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BF834BD"/>
    <w:multiLevelType w:val="hybridMultilevel"/>
    <w:tmpl w:val="C35AF9EA"/>
    <w:lvl w:ilvl="0" w:tplc="27EAA01C">
      <w:start w:val="3"/>
      <w:numFmt w:val="bullet"/>
      <w:lvlText w:val="-"/>
      <w:lvlJc w:val="left"/>
      <w:pPr>
        <w:tabs>
          <w:tab w:val="num" w:pos="360"/>
        </w:tabs>
        <w:ind w:left="360" w:hanging="360"/>
      </w:pPr>
      <w:rPr>
        <w:rFonts w:ascii="Calibri" w:eastAsia="Times New Roman" w:hAnsi="Calibri"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C260EE5"/>
    <w:multiLevelType w:val="hybridMultilevel"/>
    <w:tmpl w:val="4BEC2638"/>
    <w:lvl w:ilvl="0" w:tplc="0407000F">
      <w:start w:val="1"/>
      <w:numFmt w:val="decimal"/>
      <w:lvlText w:val="%1."/>
      <w:lvlJc w:val="left"/>
      <w:pPr>
        <w:tabs>
          <w:tab w:val="num" w:pos="360"/>
        </w:tabs>
        <w:ind w:left="360" w:hanging="360"/>
      </w:pPr>
      <w:rPr>
        <w:rFonts w:hint="default"/>
        <w:color w:val="99CC00"/>
        <w:sz w:val="22"/>
        <w:szCs w:val="22"/>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535E69"/>
    <w:multiLevelType w:val="hybridMultilevel"/>
    <w:tmpl w:val="64929756"/>
    <w:lvl w:ilvl="0" w:tplc="31C6C1AC">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CB03FBF"/>
    <w:multiLevelType w:val="hybridMultilevel"/>
    <w:tmpl w:val="A34AF180"/>
    <w:lvl w:ilvl="0" w:tplc="94E8057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E684086"/>
    <w:multiLevelType w:val="hybridMultilevel"/>
    <w:tmpl w:val="F6A0E7A0"/>
    <w:lvl w:ilvl="0" w:tplc="762AC90C">
      <w:start w:val="1"/>
      <w:numFmt w:val="decimal"/>
      <w:lvlText w:val="%1."/>
      <w:lvlJc w:val="left"/>
      <w:pPr>
        <w:tabs>
          <w:tab w:val="num" w:pos="360"/>
        </w:tabs>
        <w:ind w:left="360" w:hanging="360"/>
      </w:pPr>
      <w:rPr>
        <w:rFonts w:ascii="Calibri" w:hAnsi="Calibri" w:hint="default"/>
      </w:rPr>
    </w:lvl>
    <w:lvl w:ilvl="1" w:tplc="04070001">
      <w:start w:val="1"/>
      <w:numFmt w:val="bullet"/>
      <w:lvlText w:val=""/>
      <w:lvlJc w:val="left"/>
      <w:pPr>
        <w:tabs>
          <w:tab w:val="num" w:pos="1080"/>
        </w:tabs>
        <w:ind w:left="1080" w:hanging="360"/>
      </w:pPr>
      <w:rPr>
        <w:rFonts w:ascii="Symbol" w:hAnsi="Symbol" w:hint="default"/>
      </w:rPr>
    </w:lvl>
    <w:lvl w:ilvl="2" w:tplc="0407000F">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2"/>
  </w:num>
  <w:num w:numId="2">
    <w:abstractNumId w:val="0"/>
  </w:num>
  <w:num w:numId="3">
    <w:abstractNumId w:val="35"/>
  </w:num>
  <w:num w:numId="4">
    <w:abstractNumId w:val="46"/>
  </w:num>
  <w:num w:numId="5">
    <w:abstractNumId w:val="24"/>
  </w:num>
  <w:num w:numId="6">
    <w:abstractNumId w:val="38"/>
  </w:num>
  <w:num w:numId="7">
    <w:abstractNumId w:val="5"/>
  </w:num>
  <w:num w:numId="8">
    <w:abstractNumId w:val="33"/>
  </w:num>
  <w:num w:numId="9">
    <w:abstractNumId w:val="50"/>
  </w:num>
  <w:num w:numId="10">
    <w:abstractNumId w:val="42"/>
  </w:num>
  <w:num w:numId="11">
    <w:abstractNumId w:val="26"/>
  </w:num>
  <w:num w:numId="12">
    <w:abstractNumId w:val="17"/>
  </w:num>
  <w:num w:numId="13">
    <w:abstractNumId w:val="45"/>
  </w:num>
  <w:num w:numId="14">
    <w:abstractNumId w:val="6"/>
  </w:num>
  <w:num w:numId="15">
    <w:abstractNumId w:val="28"/>
  </w:num>
  <w:num w:numId="16">
    <w:abstractNumId w:val="18"/>
  </w:num>
  <w:num w:numId="17">
    <w:abstractNumId w:val="11"/>
  </w:num>
  <w:num w:numId="18">
    <w:abstractNumId w:val="23"/>
  </w:num>
  <w:num w:numId="19">
    <w:abstractNumId w:val="51"/>
  </w:num>
  <w:num w:numId="20">
    <w:abstractNumId w:val="19"/>
  </w:num>
  <w:num w:numId="21">
    <w:abstractNumId w:val="48"/>
  </w:num>
  <w:num w:numId="22">
    <w:abstractNumId w:val="20"/>
  </w:num>
  <w:num w:numId="23">
    <w:abstractNumId w:val="54"/>
  </w:num>
  <w:num w:numId="24">
    <w:abstractNumId w:val="14"/>
  </w:num>
  <w:num w:numId="25">
    <w:abstractNumId w:val="9"/>
  </w:num>
  <w:num w:numId="26">
    <w:abstractNumId w:val="22"/>
  </w:num>
  <w:num w:numId="27">
    <w:abstractNumId w:val="44"/>
  </w:num>
  <w:num w:numId="28">
    <w:abstractNumId w:val="2"/>
  </w:num>
  <w:num w:numId="29">
    <w:abstractNumId w:val="43"/>
  </w:num>
  <w:num w:numId="30">
    <w:abstractNumId w:val="37"/>
  </w:num>
  <w:num w:numId="31">
    <w:abstractNumId w:val="16"/>
  </w:num>
  <w:num w:numId="32">
    <w:abstractNumId w:val="27"/>
  </w:num>
  <w:num w:numId="33">
    <w:abstractNumId w:val="39"/>
  </w:num>
  <w:num w:numId="34">
    <w:abstractNumId w:val="1"/>
  </w:num>
  <w:num w:numId="35">
    <w:abstractNumId w:val="52"/>
  </w:num>
  <w:num w:numId="36">
    <w:abstractNumId w:val="29"/>
  </w:num>
  <w:num w:numId="37">
    <w:abstractNumId w:val="13"/>
  </w:num>
  <w:num w:numId="38">
    <w:abstractNumId w:val="41"/>
  </w:num>
  <w:num w:numId="39">
    <w:abstractNumId w:val="34"/>
  </w:num>
  <w:num w:numId="40">
    <w:abstractNumId w:val="15"/>
  </w:num>
  <w:num w:numId="41">
    <w:abstractNumId w:val="53"/>
  </w:num>
  <w:num w:numId="42">
    <w:abstractNumId w:val="4"/>
  </w:num>
  <w:num w:numId="43">
    <w:abstractNumId w:val="36"/>
  </w:num>
  <w:num w:numId="44">
    <w:abstractNumId w:val="3"/>
  </w:num>
  <w:num w:numId="45">
    <w:abstractNumId w:val="10"/>
  </w:num>
  <w:num w:numId="46">
    <w:abstractNumId w:val="8"/>
  </w:num>
  <w:num w:numId="47">
    <w:abstractNumId w:val="25"/>
  </w:num>
  <w:num w:numId="48">
    <w:abstractNumId w:val="40"/>
  </w:num>
  <w:num w:numId="49">
    <w:abstractNumId w:val="47"/>
  </w:num>
  <w:num w:numId="50">
    <w:abstractNumId w:val="21"/>
  </w:num>
  <w:num w:numId="51">
    <w:abstractNumId w:val="49"/>
  </w:num>
  <w:num w:numId="52">
    <w:abstractNumId w:val="30"/>
  </w:num>
  <w:num w:numId="53">
    <w:abstractNumId w:val="12"/>
  </w:num>
  <w:num w:numId="54">
    <w:abstractNumId w:val="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mKLh9Htly9aqgFHJUrQBum1TzfcW+7r+4FdYyfFi9JF6f/lSh6A3jitti4S2OSnPoiK/drO62lfoxfZTGng==" w:salt="HjLelwM19ztX9Rw5YL6iSw=="/>
  <w:defaultTabStop w:val="708"/>
  <w:autoHyphenation/>
  <w:hyphenationZone w:val="425"/>
  <w:characterSpacingControl w:val="doNotCompress"/>
  <w:hdrShapeDefaults>
    <o:shapedefaults v:ext="edit" spidmax="16385">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D9"/>
    <w:rsid w:val="00010CEF"/>
    <w:rsid w:val="00012CCE"/>
    <w:rsid w:val="00015D49"/>
    <w:rsid w:val="00015E9B"/>
    <w:rsid w:val="00021C74"/>
    <w:rsid w:val="00025727"/>
    <w:rsid w:val="0002652B"/>
    <w:rsid w:val="00030B4E"/>
    <w:rsid w:val="00033120"/>
    <w:rsid w:val="0004209A"/>
    <w:rsid w:val="00055CBF"/>
    <w:rsid w:val="00057B20"/>
    <w:rsid w:val="00083308"/>
    <w:rsid w:val="000953BA"/>
    <w:rsid w:val="000A03AC"/>
    <w:rsid w:val="000B0781"/>
    <w:rsid w:val="000B39C5"/>
    <w:rsid w:val="000B563C"/>
    <w:rsid w:val="000B7D65"/>
    <w:rsid w:val="000D44CA"/>
    <w:rsid w:val="000D6E3A"/>
    <w:rsid w:val="000D71C9"/>
    <w:rsid w:val="000E0AF3"/>
    <w:rsid w:val="000E22A4"/>
    <w:rsid w:val="000E4038"/>
    <w:rsid w:val="000E792F"/>
    <w:rsid w:val="000F21E2"/>
    <w:rsid w:val="000F2412"/>
    <w:rsid w:val="000F3161"/>
    <w:rsid w:val="000F52EE"/>
    <w:rsid w:val="0010382D"/>
    <w:rsid w:val="00110E98"/>
    <w:rsid w:val="001144F3"/>
    <w:rsid w:val="001178AF"/>
    <w:rsid w:val="0012072C"/>
    <w:rsid w:val="00137465"/>
    <w:rsid w:val="00160FF0"/>
    <w:rsid w:val="00164A52"/>
    <w:rsid w:val="0017609B"/>
    <w:rsid w:val="00176C37"/>
    <w:rsid w:val="00192B22"/>
    <w:rsid w:val="001952B4"/>
    <w:rsid w:val="00196F0E"/>
    <w:rsid w:val="001A634E"/>
    <w:rsid w:val="001A6E10"/>
    <w:rsid w:val="001B1163"/>
    <w:rsid w:val="001C69DC"/>
    <w:rsid w:val="001C770A"/>
    <w:rsid w:val="001C7774"/>
    <w:rsid w:val="001D088A"/>
    <w:rsid w:val="001D20FC"/>
    <w:rsid w:val="001E14E1"/>
    <w:rsid w:val="001E3010"/>
    <w:rsid w:val="00211A72"/>
    <w:rsid w:val="002239EC"/>
    <w:rsid w:val="00230471"/>
    <w:rsid w:val="002379D3"/>
    <w:rsid w:val="00240C8D"/>
    <w:rsid w:val="0025324F"/>
    <w:rsid w:val="00254726"/>
    <w:rsid w:val="002563A9"/>
    <w:rsid w:val="00256846"/>
    <w:rsid w:val="0026092F"/>
    <w:rsid w:val="00270C19"/>
    <w:rsid w:val="00275AEE"/>
    <w:rsid w:val="002811BC"/>
    <w:rsid w:val="00282F80"/>
    <w:rsid w:val="002843F7"/>
    <w:rsid w:val="00286BE8"/>
    <w:rsid w:val="002916B9"/>
    <w:rsid w:val="002929A5"/>
    <w:rsid w:val="00294AF0"/>
    <w:rsid w:val="002A35AC"/>
    <w:rsid w:val="002A540B"/>
    <w:rsid w:val="002C170C"/>
    <w:rsid w:val="002C627F"/>
    <w:rsid w:val="002C7A4C"/>
    <w:rsid w:val="002E295D"/>
    <w:rsid w:val="002E6922"/>
    <w:rsid w:val="00300A80"/>
    <w:rsid w:val="0031039C"/>
    <w:rsid w:val="00311A4B"/>
    <w:rsid w:val="00315D58"/>
    <w:rsid w:val="003176C6"/>
    <w:rsid w:val="003207A4"/>
    <w:rsid w:val="00323714"/>
    <w:rsid w:val="00342A70"/>
    <w:rsid w:val="00343803"/>
    <w:rsid w:val="0034431E"/>
    <w:rsid w:val="00361AF5"/>
    <w:rsid w:val="00364580"/>
    <w:rsid w:val="0037463A"/>
    <w:rsid w:val="003801E2"/>
    <w:rsid w:val="003825FA"/>
    <w:rsid w:val="003A1BD1"/>
    <w:rsid w:val="003A4EC2"/>
    <w:rsid w:val="003A5F09"/>
    <w:rsid w:val="003C0483"/>
    <w:rsid w:val="003C10AA"/>
    <w:rsid w:val="003C5DF8"/>
    <w:rsid w:val="003D16CB"/>
    <w:rsid w:val="003F073E"/>
    <w:rsid w:val="00407D6A"/>
    <w:rsid w:val="00413899"/>
    <w:rsid w:val="00424EC5"/>
    <w:rsid w:val="00426FCE"/>
    <w:rsid w:val="00446523"/>
    <w:rsid w:val="00446E87"/>
    <w:rsid w:val="00462E9E"/>
    <w:rsid w:val="00467ADE"/>
    <w:rsid w:val="00467D7F"/>
    <w:rsid w:val="00477407"/>
    <w:rsid w:val="00477BAA"/>
    <w:rsid w:val="00480254"/>
    <w:rsid w:val="00485353"/>
    <w:rsid w:val="00485764"/>
    <w:rsid w:val="00485FAF"/>
    <w:rsid w:val="00492519"/>
    <w:rsid w:val="00493B21"/>
    <w:rsid w:val="004B0AFF"/>
    <w:rsid w:val="004B0FC1"/>
    <w:rsid w:val="004B3D25"/>
    <w:rsid w:val="004B5EC1"/>
    <w:rsid w:val="004B784A"/>
    <w:rsid w:val="004D2B05"/>
    <w:rsid w:val="004D6D7D"/>
    <w:rsid w:val="004E71B2"/>
    <w:rsid w:val="004F4710"/>
    <w:rsid w:val="004F6C8E"/>
    <w:rsid w:val="00501000"/>
    <w:rsid w:val="005032E6"/>
    <w:rsid w:val="00520A10"/>
    <w:rsid w:val="00521C95"/>
    <w:rsid w:val="0052235E"/>
    <w:rsid w:val="00523C82"/>
    <w:rsid w:val="0053085A"/>
    <w:rsid w:val="005453E8"/>
    <w:rsid w:val="005534BB"/>
    <w:rsid w:val="0055525D"/>
    <w:rsid w:val="005564A8"/>
    <w:rsid w:val="0055680E"/>
    <w:rsid w:val="005653FD"/>
    <w:rsid w:val="00571C97"/>
    <w:rsid w:val="00572886"/>
    <w:rsid w:val="00575A2D"/>
    <w:rsid w:val="00586023"/>
    <w:rsid w:val="005A0971"/>
    <w:rsid w:val="005A4402"/>
    <w:rsid w:val="005C0B27"/>
    <w:rsid w:val="005D4050"/>
    <w:rsid w:val="005D7566"/>
    <w:rsid w:val="005E2EAC"/>
    <w:rsid w:val="005E6147"/>
    <w:rsid w:val="005E6802"/>
    <w:rsid w:val="005E73E9"/>
    <w:rsid w:val="005F5510"/>
    <w:rsid w:val="00605DF6"/>
    <w:rsid w:val="00620CF2"/>
    <w:rsid w:val="00624719"/>
    <w:rsid w:val="00631E82"/>
    <w:rsid w:val="00633C2F"/>
    <w:rsid w:val="006352E6"/>
    <w:rsid w:val="006403B6"/>
    <w:rsid w:val="00645FDB"/>
    <w:rsid w:val="00651053"/>
    <w:rsid w:val="00661ED0"/>
    <w:rsid w:val="006674C0"/>
    <w:rsid w:val="006734A3"/>
    <w:rsid w:val="00675BB3"/>
    <w:rsid w:val="0067736C"/>
    <w:rsid w:val="00690671"/>
    <w:rsid w:val="00696746"/>
    <w:rsid w:val="006A0452"/>
    <w:rsid w:val="006A5EB2"/>
    <w:rsid w:val="006A6423"/>
    <w:rsid w:val="006B26A7"/>
    <w:rsid w:val="006B3579"/>
    <w:rsid w:val="006B6696"/>
    <w:rsid w:val="006C58D4"/>
    <w:rsid w:val="006C6158"/>
    <w:rsid w:val="006C75C0"/>
    <w:rsid w:val="006E0874"/>
    <w:rsid w:val="006E1892"/>
    <w:rsid w:val="006E212D"/>
    <w:rsid w:val="006E2ADE"/>
    <w:rsid w:val="006E7349"/>
    <w:rsid w:val="006F08D7"/>
    <w:rsid w:val="006F4E91"/>
    <w:rsid w:val="006F65CC"/>
    <w:rsid w:val="007111A3"/>
    <w:rsid w:val="00714589"/>
    <w:rsid w:val="007220FD"/>
    <w:rsid w:val="0072367F"/>
    <w:rsid w:val="0073034D"/>
    <w:rsid w:val="00730F1A"/>
    <w:rsid w:val="00734142"/>
    <w:rsid w:val="007367EB"/>
    <w:rsid w:val="0074776C"/>
    <w:rsid w:val="007518D9"/>
    <w:rsid w:val="00754E18"/>
    <w:rsid w:val="0075500C"/>
    <w:rsid w:val="00761892"/>
    <w:rsid w:val="00780CF8"/>
    <w:rsid w:val="0078127F"/>
    <w:rsid w:val="00782C58"/>
    <w:rsid w:val="00784EC0"/>
    <w:rsid w:val="0078725C"/>
    <w:rsid w:val="007A6E30"/>
    <w:rsid w:val="007A7698"/>
    <w:rsid w:val="007B49E2"/>
    <w:rsid w:val="007B6E3A"/>
    <w:rsid w:val="007D6F63"/>
    <w:rsid w:val="007E080E"/>
    <w:rsid w:val="007E0F64"/>
    <w:rsid w:val="007E2438"/>
    <w:rsid w:val="007F1EDB"/>
    <w:rsid w:val="00805F82"/>
    <w:rsid w:val="008147BD"/>
    <w:rsid w:val="00815A73"/>
    <w:rsid w:val="0082300B"/>
    <w:rsid w:val="0082741B"/>
    <w:rsid w:val="00830403"/>
    <w:rsid w:val="0083518A"/>
    <w:rsid w:val="0083581A"/>
    <w:rsid w:val="00836693"/>
    <w:rsid w:val="008367C6"/>
    <w:rsid w:val="008442EC"/>
    <w:rsid w:val="0084691E"/>
    <w:rsid w:val="008500AD"/>
    <w:rsid w:val="00851025"/>
    <w:rsid w:val="008527D9"/>
    <w:rsid w:val="00854FAA"/>
    <w:rsid w:val="008636C5"/>
    <w:rsid w:val="008930B4"/>
    <w:rsid w:val="008A69E8"/>
    <w:rsid w:val="008B12A4"/>
    <w:rsid w:val="008B14CC"/>
    <w:rsid w:val="008B259A"/>
    <w:rsid w:val="008B7CED"/>
    <w:rsid w:val="008C3D92"/>
    <w:rsid w:val="008D4C4E"/>
    <w:rsid w:val="008D6376"/>
    <w:rsid w:val="008E0F32"/>
    <w:rsid w:val="008E3952"/>
    <w:rsid w:val="008E6654"/>
    <w:rsid w:val="008E7737"/>
    <w:rsid w:val="00904B6E"/>
    <w:rsid w:val="00910B0F"/>
    <w:rsid w:val="0091611C"/>
    <w:rsid w:val="00916944"/>
    <w:rsid w:val="0092500F"/>
    <w:rsid w:val="0092597E"/>
    <w:rsid w:val="00927CE9"/>
    <w:rsid w:val="00936585"/>
    <w:rsid w:val="009541E4"/>
    <w:rsid w:val="00960FD3"/>
    <w:rsid w:val="009771C3"/>
    <w:rsid w:val="00985046"/>
    <w:rsid w:val="00991D0E"/>
    <w:rsid w:val="00997927"/>
    <w:rsid w:val="009A045D"/>
    <w:rsid w:val="009A0F6F"/>
    <w:rsid w:val="009A2288"/>
    <w:rsid w:val="009B75BC"/>
    <w:rsid w:val="009B777A"/>
    <w:rsid w:val="009C5410"/>
    <w:rsid w:val="009E3FBB"/>
    <w:rsid w:val="009F1967"/>
    <w:rsid w:val="009F2253"/>
    <w:rsid w:val="009F5F02"/>
    <w:rsid w:val="00A02667"/>
    <w:rsid w:val="00A12868"/>
    <w:rsid w:val="00A21C2B"/>
    <w:rsid w:val="00A259AA"/>
    <w:rsid w:val="00A27505"/>
    <w:rsid w:val="00A32660"/>
    <w:rsid w:val="00A550B4"/>
    <w:rsid w:val="00A60157"/>
    <w:rsid w:val="00A61624"/>
    <w:rsid w:val="00A71226"/>
    <w:rsid w:val="00A72B28"/>
    <w:rsid w:val="00A85101"/>
    <w:rsid w:val="00A85C22"/>
    <w:rsid w:val="00A86E7A"/>
    <w:rsid w:val="00A915DA"/>
    <w:rsid w:val="00A92F1F"/>
    <w:rsid w:val="00AA0229"/>
    <w:rsid w:val="00AB08DC"/>
    <w:rsid w:val="00AB42A4"/>
    <w:rsid w:val="00AC0DE2"/>
    <w:rsid w:val="00AC270A"/>
    <w:rsid w:val="00AC71ED"/>
    <w:rsid w:val="00AD1EDC"/>
    <w:rsid w:val="00AF0FF2"/>
    <w:rsid w:val="00AF61EE"/>
    <w:rsid w:val="00AF74C1"/>
    <w:rsid w:val="00B0130F"/>
    <w:rsid w:val="00B07B4C"/>
    <w:rsid w:val="00B13358"/>
    <w:rsid w:val="00B20855"/>
    <w:rsid w:val="00B25E63"/>
    <w:rsid w:val="00B276ED"/>
    <w:rsid w:val="00B471F0"/>
    <w:rsid w:val="00B53656"/>
    <w:rsid w:val="00B741C3"/>
    <w:rsid w:val="00B919C8"/>
    <w:rsid w:val="00B92CFB"/>
    <w:rsid w:val="00B977F6"/>
    <w:rsid w:val="00BA13F0"/>
    <w:rsid w:val="00BA5F32"/>
    <w:rsid w:val="00BA75D4"/>
    <w:rsid w:val="00BB0920"/>
    <w:rsid w:val="00BB7B7E"/>
    <w:rsid w:val="00BB7BE7"/>
    <w:rsid w:val="00BC0C1D"/>
    <w:rsid w:val="00BC1915"/>
    <w:rsid w:val="00BC2166"/>
    <w:rsid w:val="00BC321B"/>
    <w:rsid w:val="00BD2BB4"/>
    <w:rsid w:val="00BD561F"/>
    <w:rsid w:val="00BE50B6"/>
    <w:rsid w:val="00BF5726"/>
    <w:rsid w:val="00BF5D49"/>
    <w:rsid w:val="00C0139E"/>
    <w:rsid w:val="00C13838"/>
    <w:rsid w:val="00C171EC"/>
    <w:rsid w:val="00C22490"/>
    <w:rsid w:val="00C32183"/>
    <w:rsid w:val="00C40FD1"/>
    <w:rsid w:val="00C42736"/>
    <w:rsid w:val="00C44391"/>
    <w:rsid w:val="00C44574"/>
    <w:rsid w:val="00C44841"/>
    <w:rsid w:val="00C51539"/>
    <w:rsid w:val="00C63C6E"/>
    <w:rsid w:val="00C66C76"/>
    <w:rsid w:val="00C67F86"/>
    <w:rsid w:val="00C76EB6"/>
    <w:rsid w:val="00C844DD"/>
    <w:rsid w:val="00C84543"/>
    <w:rsid w:val="00C84C3A"/>
    <w:rsid w:val="00C85555"/>
    <w:rsid w:val="00C862A3"/>
    <w:rsid w:val="00C917CF"/>
    <w:rsid w:val="00CA47F7"/>
    <w:rsid w:val="00CA5958"/>
    <w:rsid w:val="00CA7163"/>
    <w:rsid w:val="00CB2C23"/>
    <w:rsid w:val="00CB3B6E"/>
    <w:rsid w:val="00CB5454"/>
    <w:rsid w:val="00CD2CC1"/>
    <w:rsid w:val="00CD7095"/>
    <w:rsid w:val="00CE5264"/>
    <w:rsid w:val="00CF1F23"/>
    <w:rsid w:val="00CF7D60"/>
    <w:rsid w:val="00D00B7D"/>
    <w:rsid w:val="00D04860"/>
    <w:rsid w:val="00D21910"/>
    <w:rsid w:val="00D22685"/>
    <w:rsid w:val="00D33FC7"/>
    <w:rsid w:val="00D351A4"/>
    <w:rsid w:val="00D37573"/>
    <w:rsid w:val="00D413A6"/>
    <w:rsid w:val="00D56CAB"/>
    <w:rsid w:val="00D56D6F"/>
    <w:rsid w:val="00D57247"/>
    <w:rsid w:val="00D606F8"/>
    <w:rsid w:val="00D62645"/>
    <w:rsid w:val="00D6506A"/>
    <w:rsid w:val="00D7322E"/>
    <w:rsid w:val="00D9128A"/>
    <w:rsid w:val="00DC6536"/>
    <w:rsid w:val="00DC6BF8"/>
    <w:rsid w:val="00DD03B0"/>
    <w:rsid w:val="00DD06E7"/>
    <w:rsid w:val="00DD217E"/>
    <w:rsid w:val="00DD74BC"/>
    <w:rsid w:val="00DE156A"/>
    <w:rsid w:val="00DF3D7F"/>
    <w:rsid w:val="00DF6D9B"/>
    <w:rsid w:val="00E04972"/>
    <w:rsid w:val="00E10DE5"/>
    <w:rsid w:val="00E14457"/>
    <w:rsid w:val="00E1779B"/>
    <w:rsid w:val="00E25275"/>
    <w:rsid w:val="00E26EDF"/>
    <w:rsid w:val="00E275FA"/>
    <w:rsid w:val="00E34FCA"/>
    <w:rsid w:val="00E47CD2"/>
    <w:rsid w:val="00E5415D"/>
    <w:rsid w:val="00E6142E"/>
    <w:rsid w:val="00E663F0"/>
    <w:rsid w:val="00E7125D"/>
    <w:rsid w:val="00E71264"/>
    <w:rsid w:val="00E7657F"/>
    <w:rsid w:val="00E76D3E"/>
    <w:rsid w:val="00E84A16"/>
    <w:rsid w:val="00E84ACC"/>
    <w:rsid w:val="00E85EDE"/>
    <w:rsid w:val="00E934F6"/>
    <w:rsid w:val="00EA00D2"/>
    <w:rsid w:val="00EA2311"/>
    <w:rsid w:val="00EA38E1"/>
    <w:rsid w:val="00EA6B06"/>
    <w:rsid w:val="00EA6D01"/>
    <w:rsid w:val="00EB0FDF"/>
    <w:rsid w:val="00EB2528"/>
    <w:rsid w:val="00EC05CA"/>
    <w:rsid w:val="00EC078E"/>
    <w:rsid w:val="00ED1535"/>
    <w:rsid w:val="00ED5720"/>
    <w:rsid w:val="00ED611C"/>
    <w:rsid w:val="00EF645B"/>
    <w:rsid w:val="00EF7802"/>
    <w:rsid w:val="00F043F9"/>
    <w:rsid w:val="00F1395B"/>
    <w:rsid w:val="00F243E0"/>
    <w:rsid w:val="00F25257"/>
    <w:rsid w:val="00F339DC"/>
    <w:rsid w:val="00F3685F"/>
    <w:rsid w:val="00F44A20"/>
    <w:rsid w:val="00F469E7"/>
    <w:rsid w:val="00F46E7E"/>
    <w:rsid w:val="00F54B12"/>
    <w:rsid w:val="00F56986"/>
    <w:rsid w:val="00F63FC5"/>
    <w:rsid w:val="00F71F85"/>
    <w:rsid w:val="00F747FA"/>
    <w:rsid w:val="00F86B5B"/>
    <w:rsid w:val="00F92C91"/>
    <w:rsid w:val="00F954E6"/>
    <w:rsid w:val="00F9625E"/>
    <w:rsid w:val="00F97246"/>
    <w:rsid w:val="00FA4B95"/>
    <w:rsid w:val="00FA5F61"/>
    <w:rsid w:val="00FB12C7"/>
    <w:rsid w:val="00FB4308"/>
    <w:rsid w:val="00FC5BBC"/>
    <w:rsid w:val="00FD0923"/>
    <w:rsid w:val="00FD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f5f5f"/>
    </o:shapedefaults>
    <o:shapelayout v:ext="edit">
      <o:idmap v:ext="edit" data="1"/>
    </o:shapelayout>
  </w:shapeDefaults>
  <w:decimalSymbol w:val=","/>
  <w:listSeparator w:val=";"/>
  <w14:docId w14:val="2EC3CE3E"/>
  <w15:chartTrackingRefBased/>
  <w15:docId w15:val="{F68E929D-4135-4BF0-BC11-2E364AF9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C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0483"/>
    <w:pPr>
      <w:tabs>
        <w:tab w:val="center" w:pos="4536"/>
        <w:tab w:val="right" w:pos="9072"/>
      </w:tabs>
    </w:pPr>
  </w:style>
  <w:style w:type="paragraph" w:styleId="Fuzeile">
    <w:name w:val="footer"/>
    <w:basedOn w:val="Standard"/>
    <w:link w:val="FuzeileZchn"/>
    <w:uiPriority w:val="99"/>
    <w:rsid w:val="003C0483"/>
    <w:pPr>
      <w:tabs>
        <w:tab w:val="center" w:pos="4536"/>
        <w:tab w:val="right" w:pos="9072"/>
      </w:tabs>
    </w:pPr>
  </w:style>
  <w:style w:type="character" w:styleId="Seitenzahl">
    <w:name w:val="page number"/>
    <w:basedOn w:val="Absatz-Standardschriftart"/>
    <w:rsid w:val="0072367F"/>
  </w:style>
  <w:style w:type="table" w:styleId="Tabellenraster">
    <w:name w:val="Table Grid"/>
    <w:basedOn w:val="NormaleTabelle"/>
    <w:rsid w:val="004B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A6B06"/>
    <w:rPr>
      <w:rFonts w:ascii="Segoe UI" w:hAnsi="Segoe UI" w:cs="Segoe UI"/>
      <w:sz w:val="18"/>
      <w:szCs w:val="18"/>
    </w:rPr>
  </w:style>
  <w:style w:type="character" w:customStyle="1" w:styleId="SprechblasentextZchn">
    <w:name w:val="Sprechblasentext Zchn"/>
    <w:link w:val="Sprechblasentext"/>
    <w:rsid w:val="00EA6B06"/>
    <w:rPr>
      <w:rFonts w:ascii="Segoe UI" w:hAnsi="Segoe UI" w:cs="Segoe UI"/>
      <w:sz w:val="18"/>
      <w:szCs w:val="18"/>
    </w:rPr>
  </w:style>
  <w:style w:type="character" w:styleId="Platzhaltertext">
    <w:name w:val="Placeholder Text"/>
    <w:basedOn w:val="Absatz-Standardschriftart"/>
    <w:uiPriority w:val="99"/>
    <w:semiHidden/>
    <w:rsid w:val="0034431E"/>
    <w:rPr>
      <w:color w:val="808080"/>
    </w:rPr>
  </w:style>
  <w:style w:type="paragraph" w:styleId="Listenabsatz">
    <w:name w:val="List Paragraph"/>
    <w:basedOn w:val="Standard"/>
    <w:uiPriority w:val="34"/>
    <w:qFormat/>
    <w:rsid w:val="006E0874"/>
    <w:pPr>
      <w:ind w:left="720"/>
      <w:contextualSpacing/>
    </w:pPr>
  </w:style>
  <w:style w:type="character" w:styleId="Kommentarzeichen">
    <w:name w:val="annotation reference"/>
    <w:basedOn w:val="Absatz-Standardschriftart"/>
    <w:rsid w:val="008D6376"/>
    <w:rPr>
      <w:sz w:val="16"/>
      <w:szCs w:val="16"/>
    </w:rPr>
  </w:style>
  <w:style w:type="paragraph" w:styleId="Kommentartext">
    <w:name w:val="annotation text"/>
    <w:basedOn w:val="Standard"/>
    <w:link w:val="KommentartextZchn"/>
    <w:rsid w:val="008D6376"/>
    <w:rPr>
      <w:sz w:val="20"/>
      <w:szCs w:val="20"/>
    </w:rPr>
  </w:style>
  <w:style w:type="character" w:customStyle="1" w:styleId="KommentartextZchn">
    <w:name w:val="Kommentartext Zchn"/>
    <w:basedOn w:val="Absatz-Standardschriftart"/>
    <w:link w:val="Kommentartext"/>
    <w:rsid w:val="008D6376"/>
  </w:style>
  <w:style w:type="paragraph" w:styleId="Kommentarthema">
    <w:name w:val="annotation subject"/>
    <w:basedOn w:val="Kommentartext"/>
    <w:next w:val="Kommentartext"/>
    <w:link w:val="KommentarthemaZchn"/>
    <w:rsid w:val="008D6376"/>
    <w:rPr>
      <w:b/>
      <w:bCs/>
    </w:rPr>
  </w:style>
  <w:style w:type="character" w:customStyle="1" w:styleId="KommentarthemaZchn">
    <w:name w:val="Kommentarthema Zchn"/>
    <w:basedOn w:val="KommentartextZchn"/>
    <w:link w:val="Kommentarthema"/>
    <w:rsid w:val="008D6376"/>
    <w:rPr>
      <w:b/>
      <w:bCs/>
    </w:rPr>
  </w:style>
  <w:style w:type="character" w:customStyle="1" w:styleId="FuzeileZchn">
    <w:name w:val="Fußzeile Zchn"/>
    <w:basedOn w:val="Absatz-Standardschriftart"/>
    <w:link w:val="Fuzeile"/>
    <w:uiPriority w:val="99"/>
    <w:rsid w:val="00CD7095"/>
    <w:rPr>
      <w:sz w:val="24"/>
      <w:szCs w:val="24"/>
    </w:rPr>
  </w:style>
  <w:style w:type="character" w:customStyle="1" w:styleId="highlight">
    <w:name w:val="highlight"/>
    <w:basedOn w:val="Absatz-Standardschriftart"/>
    <w:rsid w:val="009F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9646">
      <w:bodyDiv w:val="1"/>
      <w:marLeft w:val="0"/>
      <w:marRight w:val="0"/>
      <w:marTop w:val="0"/>
      <w:marBottom w:val="0"/>
      <w:divBdr>
        <w:top w:val="none" w:sz="0" w:space="0" w:color="auto"/>
        <w:left w:val="none" w:sz="0" w:space="0" w:color="auto"/>
        <w:bottom w:val="none" w:sz="0" w:space="0" w:color="auto"/>
        <w:right w:val="none" w:sz="0" w:space="0" w:color="auto"/>
      </w:divBdr>
    </w:div>
    <w:div w:id="416444097">
      <w:bodyDiv w:val="1"/>
      <w:marLeft w:val="0"/>
      <w:marRight w:val="0"/>
      <w:marTop w:val="0"/>
      <w:marBottom w:val="0"/>
      <w:divBdr>
        <w:top w:val="none" w:sz="0" w:space="0" w:color="auto"/>
        <w:left w:val="none" w:sz="0" w:space="0" w:color="auto"/>
        <w:bottom w:val="none" w:sz="0" w:space="0" w:color="auto"/>
        <w:right w:val="none" w:sz="0" w:space="0" w:color="auto"/>
      </w:divBdr>
      <w:divsChild>
        <w:div w:id="232282298">
          <w:marLeft w:val="0"/>
          <w:marRight w:val="0"/>
          <w:marTop w:val="0"/>
          <w:marBottom w:val="0"/>
          <w:divBdr>
            <w:top w:val="none" w:sz="0" w:space="0" w:color="auto"/>
            <w:left w:val="none" w:sz="0" w:space="0" w:color="auto"/>
            <w:bottom w:val="none" w:sz="0" w:space="0" w:color="auto"/>
            <w:right w:val="none" w:sz="0" w:space="0" w:color="auto"/>
          </w:divBdr>
        </w:div>
        <w:div w:id="1893274198">
          <w:marLeft w:val="0"/>
          <w:marRight w:val="0"/>
          <w:marTop w:val="0"/>
          <w:marBottom w:val="0"/>
          <w:divBdr>
            <w:top w:val="none" w:sz="0" w:space="0" w:color="auto"/>
            <w:left w:val="none" w:sz="0" w:space="0" w:color="auto"/>
            <w:bottom w:val="none" w:sz="0" w:space="0" w:color="auto"/>
            <w:right w:val="none" w:sz="0" w:space="0" w:color="auto"/>
          </w:divBdr>
        </w:div>
        <w:div w:id="42533579">
          <w:marLeft w:val="0"/>
          <w:marRight w:val="0"/>
          <w:marTop w:val="0"/>
          <w:marBottom w:val="0"/>
          <w:divBdr>
            <w:top w:val="none" w:sz="0" w:space="0" w:color="auto"/>
            <w:left w:val="none" w:sz="0" w:space="0" w:color="auto"/>
            <w:bottom w:val="none" w:sz="0" w:space="0" w:color="auto"/>
            <w:right w:val="none" w:sz="0" w:space="0" w:color="auto"/>
          </w:divBdr>
        </w:div>
        <w:div w:id="618335700">
          <w:marLeft w:val="0"/>
          <w:marRight w:val="0"/>
          <w:marTop w:val="0"/>
          <w:marBottom w:val="0"/>
          <w:divBdr>
            <w:top w:val="none" w:sz="0" w:space="0" w:color="auto"/>
            <w:left w:val="none" w:sz="0" w:space="0" w:color="auto"/>
            <w:bottom w:val="none" w:sz="0" w:space="0" w:color="auto"/>
            <w:right w:val="none" w:sz="0" w:space="0" w:color="auto"/>
          </w:divBdr>
        </w:div>
        <w:div w:id="2022584187">
          <w:marLeft w:val="0"/>
          <w:marRight w:val="0"/>
          <w:marTop w:val="0"/>
          <w:marBottom w:val="0"/>
          <w:divBdr>
            <w:top w:val="none" w:sz="0" w:space="0" w:color="auto"/>
            <w:left w:val="none" w:sz="0" w:space="0" w:color="auto"/>
            <w:bottom w:val="none" w:sz="0" w:space="0" w:color="auto"/>
            <w:right w:val="none" w:sz="0" w:space="0" w:color="auto"/>
          </w:divBdr>
        </w:div>
        <w:div w:id="687635352">
          <w:marLeft w:val="0"/>
          <w:marRight w:val="0"/>
          <w:marTop w:val="0"/>
          <w:marBottom w:val="0"/>
          <w:divBdr>
            <w:top w:val="none" w:sz="0" w:space="0" w:color="auto"/>
            <w:left w:val="none" w:sz="0" w:space="0" w:color="auto"/>
            <w:bottom w:val="none" w:sz="0" w:space="0" w:color="auto"/>
            <w:right w:val="none" w:sz="0" w:space="0" w:color="auto"/>
          </w:divBdr>
        </w:div>
      </w:divsChild>
    </w:div>
    <w:div w:id="615261254">
      <w:bodyDiv w:val="1"/>
      <w:marLeft w:val="0"/>
      <w:marRight w:val="0"/>
      <w:marTop w:val="0"/>
      <w:marBottom w:val="0"/>
      <w:divBdr>
        <w:top w:val="none" w:sz="0" w:space="0" w:color="auto"/>
        <w:left w:val="none" w:sz="0" w:space="0" w:color="auto"/>
        <w:bottom w:val="none" w:sz="0" w:space="0" w:color="auto"/>
        <w:right w:val="none" w:sz="0" w:space="0" w:color="auto"/>
      </w:divBdr>
      <w:divsChild>
        <w:div w:id="423648085">
          <w:marLeft w:val="0"/>
          <w:marRight w:val="0"/>
          <w:marTop w:val="0"/>
          <w:marBottom w:val="0"/>
          <w:divBdr>
            <w:top w:val="none" w:sz="0" w:space="0" w:color="auto"/>
            <w:left w:val="none" w:sz="0" w:space="0" w:color="auto"/>
            <w:bottom w:val="none" w:sz="0" w:space="0" w:color="auto"/>
            <w:right w:val="none" w:sz="0" w:space="0" w:color="auto"/>
          </w:divBdr>
        </w:div>
        <w:div w:id="1778986423">
          <w:marLeft w:val="0"/>
          <w:marRight w:val="0"/>
          <w:marTop w:val="0"/>
          <w:marBottom w:val="0"/>
          <w:divBdr>
            <w:top w:val="none" w:sz="0" w:space="0" w:color="auto"/>
            <w:left w:val="none" w:sz="0" w:space="0" w:color="auto"/>
            <w:bottom w:val="none" w:sz="0" w:space="0" w:color="auto"/>
            <w:right w:val="none" w:sz="0" w:space="0" w:color="auto"/>
          </w:divBdr>
        </w:div>
        <w:div w:id="1590114516">
          <w:marLeft w:val="0"/>
          <w:marRight w:val="0"/>
          <w:marTop w:val="0"/>
          <w:marBottom w:val="0"/>
          <w:divBdr>
            <w:top w:val="none" w:sz="0" w:space="0" w:color="auto"/>
            <w:left w:val="none" w:sz="0" w:space="0" w:color="auto"/>
            <w:bottom w:val="none" w:sz="0" w:space="0" w:color="auto"/>
            <w:right w:val="none" w:sz="0" w:space="0" w:color="auto"/>
          </w:divBdr>
        </w:div>
        <w:div w:id="714279081">
          <w:marLeft w:val="0"/>
          <w:marRight w:val="0"/>
          <w:marTop w:val="0"/>
          <w:marBottom w:val="0"/>
          <w:divBdr>
            <w:top w:val="none" w:sz="0" w:space="0" w:color="auto"/>
            <w:left w:val="none" w:sz="0" w:space="0" w:color="auto"/>
            <w:bottom w:val="none" w:sz="0" w:space="0" w:color="auto"/>
            <w:right w:val="none" w:sz="0" w:space="0" w:color="auto"/>
          </w:divBdr>
        </w:div>
        <w:div w:id="852885653">
          <w:marLeft w:val="0"/>
          <w:marRight w:val="0"/>
          <w:marTop w:val="0"/>
          <w:marBottom w:val="0"/>
          <w:divBdr>
            <w:top w:val="none" w:sz="0" w:space="0" w:color="auto"/>
            <w:left w:val="none" w:sz="0" w:space="0" w:color="auto"/>
            <w:bottom w:val="none" w:sz="0" w:space="0" w:color="auto"/>
            <w:right w:val="none" w:sz="0" w:space="0" w:color="auto"/>
          </w:divBdr>
        </w:div>
        <w:div w:id="1322155955">
          <w:marLeft w:val="0"/>
          <w:marRight w:val="0"/>
          <w:marTop w:val="0"/>
          <w:marBottom w:val="0"/>
          <w:divBdr>
            <w:top w:val="none" w:sz="0" w:space="0" w:color="auto"/>
            <w:left w:val="none" w:sz="0" w:space="0" w:color="auto"/>
            <w:bottom w:val="none" w:sz="0" w:space="0" w:color="auto"/>
            <w:right w:val="none" w:sz="0" w:space="0" w:color="auto"/>
          </w:divBdr>
        </w:div>
      </w:divsChild>
    </w:div>
    <w:div w:id="858589307">
      <w:bodyDiv w:val="1"/>
      <w:marLeft w:val="0"/>
      <w:marRight w:val="0"/>
      <w:marTop w:val="0"/>
      <w:marBottom w:val="0"/>
      <w:divBdr>
        <w:top w:val="none" w:sz="0" w:space="0" w:color="auto"/>
        <w:left w:val="none" w:sz="0" w:space="0" w:color="auto"/>
        <w:bottom w:val="none" w:sz="0" w:space="0" w:color="auto"/>
        <w:right w:val="none" w:sz="0" w:space="0" w:color="auto"/>
      </w:divBdr>
    </w:div>
    <w:div w:id="1043871061">
      <w:bodyDiv w:val="1"/>
      <w:marLeft w:val="0"/>
      <w:marRight w:val="0"/>
      <w:marTop w:val="0"/>
      <w:marBottom w:val="0"/>
      <w:divBdr>
        <w:top w:val="none" w:sz="0" w:space="0" w:color="auto"/>
        <w:left w:val="none" w:sz="0" w:space="0" w:color="auto"/>
        <w:bottom w:val="none" w:sz="0" w:space="0" w:color="auto"/>
        <w:right w:val="none" w:sz="0" w:space="0" w:color="auto"/>
      </w:divBdr>
    </w:div>
    <w:div w:id="20035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1C7C6E33D4953AFDA0643457E91BE"/>
        <w:category>
          <w:name w:val="Allgemein"/>
          <w:gallery w:val="placeholder"/>
        </w:category>
        <w:types>
          <w:type w:val="bbPlcHdr"/>
        </w:types>
        <w:behaviors>
          <w:behavior w:val="content"/>
        </w:behaviors>
        <w:guid w:val="{7345E600-0BC4-4AD3-9113-B2AD3724C2F6}"/>
      </w:docPartPr>
      <w:docPartBody>
        <w:p w:rsidR="00513C7B" w:rsidRDefault="00BC6D45" w:rsidP="00BC6D45">
          <w:pPr>
            <w:pStyle w:val="EF11C7C6E33D4953AFDA0643457E91BE9"/>
          </w:pPr>
          <w:r w:rsidRPr="00413899">
            <w:rPr>
              <w:rStyle w:val="Platzhaltertext"/>
              <w:rFonts w:asciiTheme="minorHAnsi" w:hAnsiTheme="minorHAnsi" w:cs="Arial"/>
              <w:sz w:val="22"/>
              <w:szCs w:val="22"/>
            </w:rPr>
            <w:t>Klicken oder tippen Sie hier, um Text einzugeben.</w:t>
          </w:r>
        </w:p>
      </w:docPartBody>
    </w:docPart>
    <w:docPart>
      <w:docPartPr>
        <w:name w:val="473CCB5E593A47DC8B8C3E96FE0A7C89"/>
        <w:category>
          <w:name w:val="Allgemein"/>
          <w:gallery w:val="placeholder"/>
        </w:category>
        <w:types>
          <w:type w:val="bbPlcHdr"/>
        </w:types>
        <w:behaviors>
          <w:behavior w:val="content"/>
        </w:behaviors>
        <w:guid w:val="{2422E8F9-DE8A-4B6C-98E1-394D27253707}"/>
      </w:docPartPr>
      <w:docPartBody>
        <w:p w:rsidR="00513C7B" w:rsidRDefault="00BC6D45" w:rsidP="00BC6D45">
          <w:pPr>
            <w:pStyle w:val="473CCB5E593A47DC8B8C3E96FE0A7C899"/>
          </w:pPr>
          <w:r w:rsidRPr="00413899">
            <w:rPr>
              <w:rStyle w:val="Platzhaltertext"/>
              <w:rFonts w:asciiTheme="minorHAnsi" w:hAnsiTheme="minorHAnsi" w:cs="Arial"/>
              <w:sz w:val="22"/>
              <w:szCs w:val="22"/>
            </w:rPr>
            <w:t>Klicken oder tippen Sie hier, um Text einzugeben.</w:t>
          </w:r>
        </w:p>
      </w:docPartBody>
    </w:docPart>
    <w:docPart>
      <w:docPartPr>
        <w:name w:val="4885597D207F4CB0B2D7A0C8B8E63065"/>
        <w:category>
          <w:name w:val="Allgemein"/>
          <w:gallery w:val="placeholder"/>
        </w:category>
        <w:types>
          <w:type w:val="bbPlcHdr"/>
        </w:types>
        <w:behaviors>
          <w:behavior w:val="content"/>
        </w:behaviors>
        <w:guid w:val="{DFD5B6C8-A976-4C6E-8FEB-66C707AF7F59}"/>
      </w:docPartPr>
      <w:docPartBody>
        <w:p w:rsidR="00513C7B" w:rsidRDefault="00BC6D45" w:rsidP="00BC6D45">
          <w:pPr>
            <w:pStyle w:val="4885597D207F4CB0B2D7A0C8B8E630659"/>
          </w:pPr>
          <w:r w:rsidRPr="00413899">
            <w:rPr>
              <w:rStyle w:val="Platzhaltertext"/>
              <w:rFonts w:asciiTheme="minorHAnsi" w:hAnsiTheme="minorHAnsi" w:cs="Arial"/>
              <w:sz w:val="22"/>
              <w:szCs w:val="22"/>
            </w:rPr>
            <w:t>Klicken oder tippen Sie hier, um Text einzugeben.</w:t>
          </w:r>
        </w:p>
      </w:docPartBody>
    </w:docPart>
    <w:docPart>
      <w:docPartPr>
        <w:name w:val="65FEA2AF4CF74E498F0375E6176381FA"/>
        <w:category>
          <w:name w:val="Allgemein"/>
          <w:gallery w:val="placeholder"/>
        </w:category>
        <w:types>
          <w:type w:val="bbPlcHdr"/>
        </w:types>
        <w:behaviors>
          <w:behavior w:val="content"/>
        </w:behaviors>
        <w:guid w:val="{7AED7E60-6537-437A-8101-CFFAA26232B1}"/>
      </w:docPartPr>
      <w:docPartBody>
        <w:p w:rsidR="00513C7B" w:rsidRDefault="00BC6D45" w:rsidP="00BC6D45">
          <w:pPr>
            <w:pStyle w:val="65FEA2AF4CF74E498F0375E6176381FA9"/>
          </w:pPr>
          <w:r w:rsidRPr="00413899">
            <w:rPr>
              <w:rStyle w:val="Platzhaltertext"/>
              <w:rFonts w:asciiTheme="minorHAnsi" w:hAnsiTheme="minorHAnsi" w:cs="Arial"/>
              <w:sz w:val="22"/>
              <w:szCs w:val="22"/>
            </w:rPr>
            <w:t>Klicken oder tippen Sie hier, um Text einzugeben.</w:t>
          </w:r>
        </w:p>
      </w:docPartBody>
    </w:docPart>
    <w:docPart>
      <w:docPartPr>
        <w:name w:val="49F07761CC9B4785B3299FC9B4400982"/>
        <w:category>
          <w:name w:val="Allgemein"/>
          <w:gallery w:val="placeholder"/>
        </w:category>
        <w:types>
          <w:type w:val="bbPlcHdr"/>
        </w:types>
        <w:behaviors>
          <w:behavior w:val="content"/>
        </w:behaviors>
        <w:guid w:val="{BDD7EF36-378D-40A3-BA26-7A73C420699F}"/>
      </w:docPartPr>
      <w:docPartBody>
        <w:p w:rsidR="00513C7B" w:rsidRDefault="00BC6D45" w:rsidP="00BC6D45">
          <w:pPr>
            <w:pStyle w:val="49F07761CC9B4785B3299FC9B44009829"/>
          </w:pPr>
          <w:r w:rsidRPr="00413899">
            <w:rPr>
              <w:rStyle w:val="Platzhaltertext"/>
              <w:rFonts w:asciiTheme="minorHAnsi" w:hAnsiTheme="minorHAnsi" w:cs="Arial"/>
              <w:sz w:val="22"/>
              <w:szCs w:val="22"/>
            </w:rPr>
            <w:t>Klicken oder tippen Sie hier, um Text einzugeben.</w:t>
          </w:r>
        </w:p>
      </w:docPartBody>
    </w:docPart>
    <w:docPart>
      <w:docPartPr>
        <w:name w:val="44FE0405D3804EBEBE8B1950AA365943"/>
        <w:category>
          <w:name w:val="Allgemein"/>
          <w:gallery w:val="placeholder"/>
        </w:category>
        <w:types>
          <w:type w:val="bbPlcHdr"/>
        </w:types>
        <w:behaviors>
          <w:behavior w:val="content"/>
        </w:behaviors>
        <w:guid w:val="{D4388383-438B-4A5D-86DD-321EDBDF1A81}"/>
      </w:docPartPr>
      <w:docPartBody>
        <w:p w:rsidR="00513C7B" w:rsidRDefault="00BC6D45" w:rsidP="00BC6D45">
          <w:pPr>
            <w:pStyle w:val="44FE0405D3804EBEBE8B1950AA3659439"/>
          </w:pPr>
          <w:r w:rsidRPr="00413899">
            <w:rPr>
              <w:rStyle w:val="Platzhaltertext"/>
              <w:rFonts w:asciiTheme="minorHAnsi" w:hAnsiTheme="minorHAnsi" w:cs="Arial"/>
              <w:sz w:val="22"/>
              <w:szCs w:val="22"/>
            </w:rPr>
            <w:t>Klicken oder tippen Sie hier, um Text einzugeben.</w:t>
          </w:r>
        </w:p>
      </w:docPartBody>
    </w:docPart>
    <w:docPart>
      <w:docPartPr>
        <w:name w:val="57753BAA45D4478797AFFEF617B1728E"/>
        <w:category>
          <w:name w:val="Allgemein"/>
          <w:gallery w:val="placeholder"/>
        </w:category>
        <w:types>
          <w:type w:val="bbPlcHdr"/>
        </w:types>
        <w:behaviors>
          <w:behavior w:val="content"/>
        </w:behaviors>
        <w:guid w:val="{AC244709-D1E1-40D6-9DD6-1B8DA98B4262}"/>
      </w:docPartPr>
      <w:docPartBody>
        <w:p w:rsidR="00513C7B" w:rsidRDefault="00BC6D45" w:rsidP="00BC6D45">
          <w:pPr>
            <w:pStyle w:val="57753BAA45D4478797AFFEF617B1728E9"/>
          </w:pPr>
          <w:r w:rsidRPr="00413899">
            <w:rPr>
              <w:rStyle w:val="Platzhaltertext"/>
              <w:rFonts w:asciiTheme="minorHAnsi" w:hAnsiTheme="minorHAnsi" w:cs="Arial"/>
              <w:sz w:val="22"/>
              <w:szCs w:val="22"/>
            </w:rPr>
            <w:t>Klicken oder tippen Sie hier, um Text einzugeben.</w:t>
          </w:r>
        </w:p>
      </w:docPartBody>
    </w:docPart>
    <w:docPart>
      <w:docPartPr>
        <w:name w:val="50D369DD0A6B41C0928896853D54304D"/>
        <w:category>
          <w:name w:val="Allgemein"/>
          <w:gallery w:val="placeholder"/>
        </w:category>
        <w:types>
          <w:type w:val="bbPlcHdr"/>
        </w:types>
        <w:behaviors>
          <w:behavior w:val="content"/>
        </w:behaviors>
        <w:guid w:val="{F38A91AB-7FC5-4BE3-907B-A785FD7D51FA}"/>
      </w:docPartPr>
      <w:docPartBody>
        <w:p w:rsidR="003C0E38" w:rsidRDefault="00BC6D45" w:rsidP="00BC6D45">
          <w:pPr>
            <w:pStyle w:val="50D369DD0A6B41C0928896853D54304D7"/>
          </w:pPr>
          <w:r w:rsidRPr="00C844DD">
            <w:rPr>
              <w:rStyle w:val="Platzhaltertext"/>
              <w:rFonts w:asciiTheme="minorHAnsi" w:hAnsiTheme="minorHAnsi" w:cs="Arial"/>
              <w:sz w:val="22"/>
              <w:szCs w:val="22"/>
            </w:rPr>
            <w:t>Klicken oder tippen Sie hier, um Text einzugeben.</w:t>
          </w:r>
        </w:p>
      </w:docPartBody>
    </w:docPart>
    <w:docPart>
      <w:docPartPr>
        <w:name w:val="37C59664B031413280004AE40971C8E2"/>
        <w:category>
          <w:name w:val="Allgemein"/>
          <w:gallery w:val="placeholder"/>
        </w:category>
        <w:types>
          <w:type w:val="bbPlcHdr"/>
        </w:types>
        <w:behaviors>
          <w:behavior w:val="content"/>
        </w:behaviors>
        <w:guid w:val="{EFE929C8-E489-47CA-8854-FF80ED0BB7D4}"/>
      </w:docPartPr>
      <w:docPartBody>
        <w:p w:rsidR="003C0E38" w:rsidRDefault="00BC6D45" w:rsidP="00BC6D45">
          <w:pPr>
            <w:pStyle w:val="37C59664B031413280004AE40971C8E23"/>
          </w:pPr>
          <w:r w:rsidRPr="00C844DD">
            <w:rPr>
              <w:rStyle w:val="Platzhaltertext"/>
              <w:rFonts w:asciiTheme="minorHAnsi" w:hAnsiTheme="minorHAnsi" w:cs="Arial"/>
              <w:sz w:val="22"/>
              <w:szCs w:val="22"/>
            </w:rPr>
            <w:t>Klicken oder tippen Sie hier, um Text einzugeben.</w:t>
          </w:r>
        </w:p>
      </w:docPartBody>
    </w:docPart>
    <w:docPart>
      <w:docPartPr>
        <w:name w:val="AB275B487268418F931BBF7506AC9009"/>
        <w:category>
          <w:name w:val="Allgemein"/>
          <w:gallery w:val="placeholder"/>
        </w:category>
        <w:types>
          <w:type w:val="bbPlcHdr"/>
        </w:types>
        <w:behaviors>
          <w:behavior w:val="content"/>
        </w:behaviors>
        <w:guid w:val="{B522180A-49EF-4D52-A622-63C2B098870E}"/>
      </w:docPartPr>
      <w:docPartBody>
        <w:p w:rsidR="003C0E38" w:rsidRDefault="00BC6D45" w:rsidP="00BC6D45">
          <w:pPr>
            <w:pStyle w:val="AB275B487268418F931BBF7506AC90093"/>
          </w:pPr>
          <w:r w:rsidRPr="00413899">
            <w:rPr>
              <w:rStyle w:val="Platzhaltertext"/>
              <w:rFonts w:asciiTheme="minorHAnsi" w:hAnsiTheme="minorHAnsi" w:cs="Arial"/>
              <w:sz w:val="22"/>
              <w:szCs w:val="22"/>
            </w:rPr>
            <w:t>Klicken oder tippen Sie hier, um Text einzugeben.</w:t>
          </w:r>
        </w:p>
      </w:docPartBody>
    </w:docPart>
    <w:docPart>
      <w:docPartPr>
        <w:name w:val="528EDD223D8B45C58D8607B3B64EC233"/>
        <w:category>
          <w:name w:val="Allgemein"/>
          <w:gallery w:val="placeholder"/>
        </w:category>
        <w:types>
          <w:type w:val="bbPlcHdr"/>
        </w:types>
        <w:behaviors>
          <w:behavior w:val="content"/>
        </w:behaviors>
        <w:guid w:val="{CC1A385C-3F72-4CDD-9D10-0B62E766AB21}"/>
      </w:docPartPr>
      <w:docPartBody>
        <w:p w:rsidR="003C0E38" w:rsidRDefault="00BC6D45" w:rsidP="00BC6D45">
          <w:pPr>
            <w:pStyle w:val="528EDD223D8B45C58D8607B3B64EC2333"/>
          </w:pPr>
          <w:r w:rsidRPr="00413899">
            <w:rPr>
              <w:rStyle w:val="Platzhaltertext"/>
              <w:rFonts w:asciiTheme="minorHAnsi" w:hAnsiTheme="minorHAnsi" w:cs="Arial"/>
              <w:sz w:val="22"/>
              <w:szCs w:val="22"/>
            </w:rPr>
            <w:t>Klicken oder tippen Sie hier, um Text einzugeben.</w:t>
          </w:r>
        </w:p>
      </w:docPartBody>
    </w:docPart>
    <w:docPart>
      <w:docPartPr>
        <w:name w:val="2CAF887482FB4318BAF2F08105EB299C"/>
        <w:category>
          <w:name w:val="Allgemein"/>
          <w:gallery w:val="placeholder"/>
        </w:category>
        <w:types>
          <w:type w:val="bbPlcHdr"/>
        </w:types>
        <w:behaviors>
          <w:behavior w:val="content"/>
        </w:behaviors>
        <w:guid w:val="{CE794852-4990-4D02-AEBF-395F077FCF4E}"/>
      </w:docPartPr>
      <w:docPartBody>
        <w:p w:rsidR="00D1505B" w:rsidRDefault="00BC6D45" w:rsidP="00BC6D45">
          <w:pPr>
            <w:pStyle w:val="2CAF887482FB4318BAF2F08105EB299C2"/>
          </w:pPr>
          <w:r w:rsidRPr="00413899">
            <w:rPr>
              <w:rStyle w:val="Platzhaltertext"/>
              <w:rFonts w:asciiTheme="minorHAnsi" w:hAnsiTheme="minorHAnsi" w:cs="Arial"/>
              <w:sz w:val="22"/>
              <w:szCs w:val="22"/>
            </w:rPr>
            <w:t>Klicken oder tippen Sie hier, um Text einzugeben.</w:t>
          </w:r>
        </w:p>
      </w:docPartBody>
    </w:docPart>
    <w:docPart>
      <w:docPartPr>
        <w:name w:val="C3C62E5341A0495BB011C53BCE36BB09"/>
        <w:category>
          <w:name w:val="Allgemein"/>
          <w:gallery w:val="placeholder"/>
        </w:category>
        <w:types>
          <w:type w:val="bbPlcHdr"/>
        </w:types>
        <w:behaviors>
          <w:behavior w:val="content"/>
        </w:behaviors>
        <w:guid w:val="{4454BEEB-C5CA-46E1-9430-69D993D2869E}"/>
      </w:docPartPr>
      <w:docPartBody>
        <w:p w:rsidR="00D1505B" w:rsidRDefault="00BC6D45" w:rsidP="00BC6D45">
          <w:pPr>
            <w:pStyle w:val="C3C62E5341A0495BB011C53BCE36BB092"/>
          </w:pPr>
          <w:r w:rsidRPr="00413899">
            <w:rPr>
              <w:rStyle w:val="Platzhaltertext"/>
              <w:rFonts w:asciiTheme="minorHAnsi" w:hAnsiTheme="minorHAnsi" w:cs="Arial"/>
              <w:sz w:val="22"/>
              <w:szCs w:val="22"/>
            </w:rPr>
            <w:t>Klicken oder tippen Sie hier, um Text einzugeben.</w:t>
          </w:r>
        </w:p>
      </w:docPartBody>
    </w:docPart>
    <w:docPart>
      <w:docPartPr>
        <w:name w:val="28E659AC333E40EB8676BE0510EF1ACB"/>
        <w:category>
          <w:name w:val="Allgemein"/>
          <w:gallery w:val="placeholder"/>
        </w:category>
        <w:types>
          <w:type w:val="bbPlcHdr"/>
        </w:types>
        <w:behaviors>
          <w:behavior w:val="content"/>
        </w:behaviors>
        <w:guid w:val="{061C0031-E211-4D55-A174-25CA2327DE0D}"/>
      </w:docPartPr>
      <w:docPartBody>
        <w:p w:rsidR="008C0BAA" w:rsidRDefault="00BC6D45" w:rsidP="00BC6D45">
          <w:pPr>
            <w:pStyle w:val="28E659AC333E40EB8676BE0510EF1ACB"/>
          </w:pPr>
          <w:r w:rsidRPr="00413899">
            <w:rPr>
              <w:rStyle w:val="Platzhaltertext"/>
              <w:rFonts w:cs="Arial"/>
            </w:rPr>
            <w:t>Klicken oder tippen Sie hier, um Text einzugeben.</w:t>
          </w:r>
        </w:p>
      </w:docPartBody>
    </w:docPart>
    <w:docPart>
      <w:docPartPr>
        <w:name w:val="700592CEE26D41258A4E9AD3ADBA76CB"/>
        <w:category>
          <w:name w:val="Allgemein"/>
          <w:gallery w:val="placeholder"/>
        </w:category>
        <w:types>
          <w:type w:val="bbPlcHdr"/>
        </w:types>
        <w:behaviors>
          <w:behavior w:val="content"/>
        </w:behaviors>
        <w:guid w:val="{F138D6B7-0AC6-4749-A507-59C3F89D9913}"/>
      </w:docPartPr>
      <w:docPartBody>
        <w:p w:rsidR="008C0BAA" w:rsidRDefault="00BC6D45" w:rsidP="00BC6D45">
          <w:pPr>
            <w:pStyle w:val="700592CEE26D41258A4E9AD3ADBA76CB"/>
          </w:pPr>
          <w:r w:rsidRPr="00413899">
            <w:rPr>
              <w:rStyle w:val="Platzhaltertext"/>
              <w:rFonts w:cs="Arial"/>
            </w:rPr>
            <w:t>Klicken oder tippen Sie hier, um Text einzugeben.</w:t>
          </w:r>
        </w:p>
      </w:docPartBody>
    </w:docPart>
    <w:docPart>
      <w:docPartPr>
        <w:name w:val="88BD7981594F4D44A712FA5B30B3E32E"/>
        <w:category>
          <w:name w:val="Allgemein"/>
          <w:gallery w:val="placeholder"/>
        </w:category>
        <w:types>
          <w:type w:val="bbPlcHdr"/>
        </w:types>
        <w:behaviors>
          <w:behavior w:val="content"/>
        </w:behaviors>
        <w:guid w:val="{6EB0D85A-895A-4C42-8EB0-721E47848957}"/>
      </w:docPartPr>
      <w:docPartBody>
        <w:p w:rsidR="008C0BAA" w:rsidRDefault="00BC6D45" w:rsidP="00BC6D45">
          <w:pPr>
            <w:pStyle w:val="88BD7981594F4D44A712FA5B30B3E32E"/>
          </w:pPr>
          <w:r w:rsidRPr="00413899">
            <w:rPr>
              <w:rStyle w:val="Platzhaltertext"/>
              <w:rFonts w:cs="Arial"/>
            </w:rPr>
            <w:t>Klicken oder tippen Sie hier, um Text einzugeben.</w:t>
          </w:r>
        </w:p>
      </w:docPartBody>
    </w:docPart>
    <w:docPart>
      <w:docPartPr>
        <w:name w:val="8FE9379BDD0B41ACB39657E03C0C78DA"/>
        <w:category>
          <w:name w:val="Allgemein"/>
          <w:gallery w:val="placeholder"/>
        </w:category>
        <w:types>
          <w:type w:val="bbPlcHdr"/>
        </w:types>
        <w:behaviors>
          <w:behavior w:val="content"/>
        </w:behaviors>
        <w:guid w:val="{6963FC6E-D046-427C-9660-367439685570}"/>
      </w:docPartPr>
      <w:docPartBody>
        <w:p w:rsidR="00BA2981" w:rsidRDefault="009D68AF" w:rsidP="009D68AF">
          <w:pPr>
            <w:pStyle w:val="8FE9379BDD0B41ACB39657E03C0C78DA"/>
          </w:pPr>
          <w:r w:rsidRPr="00C844DD">
            <w:rPr>
              <w:rStyle w:val="Platzhaltertext"/>
              <w:rFonts w:cs="Arial"/>
            </w:rPr>
            <w:t>Klicken oder tippen Sie hier, um Text einzugeben.</w:t>
          </w:r>
        </w:p>
      </w:docPartBody>
    </w:docPart>
    <w:docPart>
      <w:docPartPr>
        <w:name w:val="BF31589521C445A6B9FAAD14A51CF771"/>
        <w:category>
          <w:name w:val="Allgemein"/>
          <w:gallery w:val="placeholder"/>
        </w:category>
        <w:types>
          <w:type w:val="bbPlcHdr"/>
        </w:types>
        <w:behaviors>
          <w:behavior w:val="content"/>
        </w:behaviors>
        <w:guid w:val="{96E4AF2D-6EAD-4BF5-859D-3CF2F6A14886}"/>
      </w:docPartPr>
      <w:docPartBody>
        <w:p w:rsidR="00BA2981" w:rsidRDefault="009D68AF" w:rsidP="009D68AF">
          <w:pPr>
            <w:pStyle w:val="BF31589521C445A6B9FAAD14A51CF771"/>
          </w:pPr>
          <w:r w:rsidRPr="00413899">
            <w:rPr>
              <w:rStyle w:val="Platzhaltertext"/>
              <w:rFonts w:cs="Arial"/>
            </w:rPr>
            <w:t>Klicken oder tippen Sie hier, um Text einzugeben.</w:t>
          </w:r>
        </w:p>
      </w:docPartBody>
    </w:docPart>
    <w:docPart>
      <w:docPartPr>
        <w:name w:val="36BFAEC073154D92B873DE8D04AE7927"/>
        <w:category>
          <w:name w:val="Allgemein"/>
          <w:gallery w:val="placeholder"/>
        </w:category>
        <w:types>
          <w:type w:val="bbPlcHdr"/>
        </w:types>
        <w:behaviors>
          <w:behavior w:val="content"/>
        </w:behaviors>
        <w:guid w:val="{74ABF8D2-AD0C-4DF6-B8E8-1B26FB95DB44}"/>
      </w:docPartPr>
      <w:docPartBody>
        <w:p w:rsidR="00BA2981" w:rsidRDefault="009D68AF" w:rsidP="009D68AF">
          <w:pPr>
            <w:pStyle w:val="36BFAEC073154D92B873DE8D04AE7927"/>
          </w:pPr>
          <w:r w:rsidRPr="00413899">
            <w:rPr>
              <w:rStyle w:val="Platzhaltertext"/>
              <w:rFonts w:cs="Arial"/>
            </w:rPr>
            <w:t>Klicken oder tippen Sie hier, um Text einzugeben.</w:t>
          </w:r>
        </w:p>
      </w:docPartBody>
    </w:docPart>
    <w:docPart>
      <w:docPartPr>
        <w:name w:val="80DD0A67336A4EF4AFF661512D134112"/>
        <w:category>
          <w:name w:val="Allgemein"/>
          <w:gallery w:val="placeholder"/>
        </w:category>
        <w:types>
          <w:type w:val="bbPlcHdr"/>
        </w:types>
        <w:behaviors>
          <w:behavior w:val="content"/>
        </w:behaviors>
        <w:guid w:val="{36132588-A157-4DB4-85AB-BE3EEB3A729F}"/>
      </w:docPartPr>
      <w:docPartBody>
        <w:p w:rsidR="00BA2981" w:rsidRDefault="009D68AF" w:rsidP="009D68AF">
          <w:pPr>
            <w:pStyle w:val="80DD0A67336A4EF4AFF661512D134112"/>
          </w:pPr>
          <w:r w:rsidRPr="00413899">
            <w:rPr>
              <w:rStyle w:val="Platzhaltertext"/>
              <w:rFonts w:cs="Arial"/>
            </w:rPr>
            <w:t>Klicken oder tippen Sie hier, um Text einzugeben.</w:t>
          </w:r>
        </w:p>
      </w:docPartBody>
    </w:docPart>
    <w:docPart>
      <w:docPartPr>
        <w:name w:val="A39E0D772F66450F9129C4DB6B41EDF8"/>
        <w:category>
          <w:name w:val="Allgemein"/>
          <w:gallery w:val="placeholder"/>
        </w:category>
        <w:types>
          <w:type w:val="bbPlcHdr"/>
        </w:types>
        <w:behaviors>
          <w:behavior w:val="content"/>
        </w:behaviors>
        <w:guid w:val="{16927EB3-0F01-4597-86AB-28AE59871971}"/>
      </w:docPartPr>
      <w:docPartBody>
        <w:p w:rsidR="00BA2981" w:rsidRDefault="009D68AF" w:rsidP="009D68AF">
          <w:pPr>
            <w:pStyle w:val="A39E0D772F66450F9129C4DB6B41EDF8"/>
          </w:pPr>
          <w:r w:rsidRPr="00413899">
            <w:rPr>
              <w:rStyle w:val="Platzhaltertext"/>
              <w:rFonts w:cs="Arial"/>
            </w:rPr>
            <w:t>Klicken oder tippen Sie hier, um Text einzugeben.</w:t>
          </w:r>
        </w:p>
      </w:docPartBody>
    </w:docPart>
    <w:docPart>
      <w:docPartPr>
        <w:name w:val="9DD7607188524BD3B330BF89F22FD849"/>
        <w:category>
          <w:name w:val="Allgemein"/>
          <w:gallery w:val="placeholder"/>
        </w:category>
        <w:types>
          <w:type w:val="bbPlcHdr"/>
        </w:types>
        <w:behaviors>
          <w:behavior w:val="content"/>
        </w:behaviors>
        <w:guid w:val="{62431FF1-53CC-4434-B4C9-7288F5CEB9C9}"/>
      </w:docPartPr>
      <w:docPartBody>
        <w:p w:rsidR="00BA2981" w:rsidRDefault="009D68AF" w:rsidP="009D68AF">
          <w:pPr>
            <w:pStyle w:val="9DD7607188524BD3B330BF89F22FD849"/>
          </w:pPr>
          <w:r w:rsidRPr="00413899">
            <w:rPr>
              <w:rStyle w:val="Platzhaltertext"/>
              <w:rFonts w:cs="Arial"/>
            </w:rPr>
            <w:t>Klicken oder tippen Sie hier, um Text einzugeben.</w:t>
          </w:r>
        </w:p>
      </w:docPartBody>
    </w:docPart>
    <w:docPart>
      <w:docPartPr>
        <w:name w:val="9C01DB1867B44B39B5412687C8017173"/>
        <w:category>
          <w:name w:val="Allgemein"/>
          <w:gallery w:val="placeholder"/>
        </w:category>
        <w:types>
          <w:type w:val="bbPlcHdr"/>
        </w:types>
        <w:behaviors>
          <w:behavior w:val="content"/>
        </w:behaviors>
        <w:guid w:val="{B4BA5B98-6B19-4AEE-A0BA-199D6E1CF159}"/>
      </w:docPartPr>
      <w:docPartBody>
        <w:p w:rsidR="00BA2981" w:rsidRDefault="00BA2981">
          <w:r w:rsidRPr="00413899">
            <w:rPr>
              <w:rStyle w:val="Platzhaltertext"/>
              <w:rFonts w:cs="Arial"/>
            </w:rPr>
            <w:t>Klicken oder tippen Sie hier, um Text einzugeben.</w:t>
          </w:r>
        </w:p>
      </w:docPartBody>
    </w:docPart>
    <w:docPart>
      <w:docPartPr>
        <w:name w:val="035B72CCFFB14CA1BDAC41A227272C05"/>
        <w:category>
          <w:name w:val="Allgemein"/>
          <w:gallery w:val="placeholder"/>
        </w:category>
        <w:types>
          <w:type w:val="bbPlcHdr"/>
        </w:types>
        <w:behaviors>
          <w:behavior w:val="content"/>
        </w:behaviors>
        <w:guid w:val="{3AFD49CC-F0DE-490F-AF95-DD5BBBE42310}"/>
      </w:docPartPr>
      <w:docPartBody>
        <w:p w:rsidR="00BA2981" w:rsidRDefault="00BA2981">
          <w:r w:rsidRPr="00413899">
            <w:rPr>
              <w:rStyle w:val="Platzhaltertext"/>
              <w:rFonts w:cs="Arial"/>
            </w:rPr>
            <w:t>Klicken oder tippen Sie hier, um Text einzugeben.</w:t>
          </w:r>
        </w:p>
      </w:docPartBody>
    </w:docPart>
    <w:docPart>
      <w:docPartPr>
        <w:name w:val="D180B775CBBF47C3998C673485D90114"/>
        <w:category>
          <w:name w:val="Allgemein"/>
          <w:gallery w:val="placeholder"/>
        </w:category>
        <w:types>
          <w:type w:val="bbPlcHdr"/>
        </w:types>
        <w:behaviors>
          <w:behavior w:val="content"/>
        </w:behaviors>
        <w:guid w:val="{016052CC-2AB6-45E8-B460-71848B593DD4}"/>
      </w:docPartPr>
      <w:docPartBody>
        <w:p w:rsidR="00BA2981" w:rsidRDefault="00BA2981">
          <w:r w:rsidRPr="00413899">
            <w:rPr>
              <w:rStyle w:val="Platzhaltertext"/>
              <w:rFonts w:cs="Arial"/>
            </w:rPr>
            <w:t>Klicken oder tippen Sie hier, um Text einzugeben.</w:t>
          </w:r>
        </w:p>
      </w:docPartBody>
    </w:docPart>
    <w:docPart>
      <w:docPartPr>
        <w:name w:val="64BA8B24278D4F4087C88BDE48764E6A"/>
        <w:category>
          <w:name w:val="Allgemein"/>
          <w:gallery w:val="placeholder"/>
        </w:category>
        <w:types>
          <w:type w:val="bbPlcHdr"/>
        </w:types>
        <w:behaviors>
          <w:behavior w:val="content"/>
        </w:behaviors>
        <w:guid w:val="{D943BAD1-0FB8-4B77-A18A-1CF85D26706E}"/>
      </w:docPartPr>
      <w:docPartBody>
        <w:p w:rsidR="00BA2981" w:rsidRDefault="00BA2981">
          <w:r w:rsidRPr="00413899">
            <w:rPr>
              <w:rStyle w:val="Platzhaltertext"/>
              <w:rFonts w:cs="Arial"/>
            </w:rPr>
            <w:t>Klicken oder tippen Sie hier, um Text einzugeben.</w:t>
          </w:r>
        </w:p>
      </w:docPartBody>
    </w:docPart>
    <w:docPart>
      <w:docPartPr>
        <w:name w:val="C06F03BFE0D24323852F8C91B6BD5228"/>
        <w:category>
          <w:name w:val="Allgemein"/>
          <w:gallery w:val="placeholder"/>
        </w:category>
        <w:types>
          <w:type w:val="bbPlcHdr"/>
        </w:types>
        <w:behaviors>
          <w:behavior w:val="content"/>
        </w:behaviors>
        <w:guid w:val="{B2765B15-E009-4687-B8DB-CAE9D6AA9C7E}"/>
      </w:docPartPr>
      <w:docPartBody>
        <w:p w:rsidR="00BA2981" w:rsidRDefault="00BA2981">
          <w:r w:rsidRPr="00413899">
            <w:rPr>
              <w:rStyle w:val="Platzhaltertext"/>
              <w:rFonts w:cs="Arial"/>
            </w:rPr>
            <w:t>Klicken oder tippen Sie hier, um Text einzugeben.</w:t>
          </w:r>
        </w:p>
      </w:docPartBody>
    </w:docPart>
    <w:docPart>
      <w:docPartPr>
        <w:name w:val="B44319C75C4B498491253605450276D1"/>
        <w:category>
          <w:name w:val="Allgemein"/>
          <w:gallery w:val="placeholder"/>
        </w:category>
        <w:types>
          <w:type w:val="bbPlcHdr"/>
        </w:types>
        <w:behaviors>
          <w:behavior w:val="content"/>
        </w:behaviors>
        <w:guid w:val="{9509E07C-752C-4839-BD66-C9F4BC91A849}"/>
      </w:docPartPr>
      <w:docPartBody>
        <w:p w:rsidR="00BA2981" w:rsidRDefault="00BA2981">
          <w:r w:rsidRPr="00413899">
            <w:rPr>
              <w:rStyle w:val="Platzhaltertext"/>
              <w:rFonts w:cs="Arial"/>
            </w:rPr>
            <w:t>Klicken oder tippen Sie hier, um Text einzugeben.</w:t>
          </w:r>
        </w:p>
      </w:docPartBody>
    </w:docPart>
    <w:docPart>
      <w:docPartPr>
        <w:name w:val="0B36FE91DC024A2CB64CDD609B8E29FC"/>
        <w:category>
          <w:name w:val="Allgemein"/>
          <w:gallery w:val="placeholder"/>
        </w:category>
        <w:types>
          <w:type w:val="bbPlcHdr"/>
        </w:types>
        <w:behaviors>
          <w:behavior w:val="content"/>
        </w:behaviors>
        <w:guid w:val="{5DCA39F5-2884-4ADA-A3BE-C18A4B200F01}"/>
      </w:docPartPr>
      <w:docPartBody>
        <w:p w:rsidR="00BA2981" w:rsidRDefault="00BA2981">
          <w:r w:rsidRPr="00413899">
            <w:rPr>
              <w:rStyle w:val="Platzhaltertext"/>
              <w:rFonts w:cs="Arial"/>
            </w:rPr>
            <w:t>Klicken oder tippen Sie hier, um Text einzugeben.</w:t>
          </w:r>
        </w:p>
      </w:docPartBody>
    </w:docPart>
    <w:docPart>
      <w:docPartPr>
        <w:name w:val="C9B47CFDA5DF45B79FF0440D9C3F7F90"/>
        <w:category>
          <w:name w:val="Allgemein"/>
          <w:gallery w:val="placeholder"/>
        </w:category>
        <w:types>
          <w:type w:val="bbPlcHdr"/>
        </w:types>
        <w:behaviors>
          <w:behavior w:val="content"/>
        </w:behaviors>
        <w:guid w:val="{909AC330-68DC-42FA-92CC-0B49B3AC1630}"/>
      </w:docPartPr>
      <w:docPartBody>
        <w:p w:rsidR="00BA2981" w:rsidRDefault="00BA2981">
          <w:r w:rsidRPr="00413899">
            <w:rPr>
              <w:rStyle w:val="Platzhaltertext"/>
              <w:rFonts w:cs="Arial"/>
            </w:rPr>
            <w:t>Klicken oder tippen Sie hier, um Text einzugeben.</w:t>
          </w:r>
        </w:p>
      </w:docPartBody>
    </w:docPart>
    <w:docPart>
      <w:docPartPr>
        <w:name w:val="EDCB19DB4FA346BF9C0F22718CA13BC8"/>
        <w:category>
          <w:name w:val="Allgemein"/>
          <w:gallery w:val="placeholder"/>
        </w:category>
        <w:types>
          <w:type w:val="bbPlcHdr"/>
        </w:types>
        <w:behaviors>
          <w:behavior w:val="content"/>
        </w:behaviors>
        <w:guid w:val="{1EF08908-B256-49BF-AA77-8DEB5B449916}"/>
      </w:docPartPr>
      <w:docPartBody>
        <w:p w:rsidR="00BA2981" w:rsidRDefault="00BA2981">
          <w:r w:rsidRPr="00413899">
            <w:rPr>
              <w:rStyle w:val="Platzhaltertext"/>
              <w:rFonts w:cs="Arial"/>
            </w:rPr>
            <w:t>Klicken oder tippen Sie hier, um Text einzugeben.</w:t>
          </w:r>
        </w:p>
      </w:docPartBody>
    </w:docPart>
    <w:docPart>
      <w:docPartPr>
        <w:name w:val="1FBA5F05D4EC450C934976BB47DFC8F9"/>
        <w:category>
          <w:name w:val="Allgemein"/>
          <w:gallery w:val="placeholder"/>
        </w:category>
        <w:types>
          <w:type w:val="bbPlcHdr"/>
        </w:types>
        <w:behaviors>
          <w:behavior w:val="content"/>
        </w:behaviors>
        <w:guid w:val="{650B9FA5-26CD-489B-BC4C-4E39A6CEB2C2}"/>
      </w:docPartPr>
      <w:docPartBody>
        <w:p w:rsidR="00BA2981" w:rsidRDefault="00BA2981">
          <w:r w:rsidRPr="00413899">
            <w:rPr>
              <w:rStyle w:val="Platzhaltertext"/>
              <w:rFonts w:cs="Arial"/>
            </w:rPr>
            <w:t>Klicken oder tippen Sie hier, um Text einzugeben.</w:t>
          </w:r>
        </w:p>
      </w:docPartBody>
    </w:docPart>
    <w:docPart>
      <w:docPartPr>
        <w:name w:val="6AA8D908ED1E49F489C25F10AD6AD861"/>
        <w:category>
          <w:name w:val="Allgemein"/>
          <w:gallery w:val="placeholder"/>
        </w:category>
        <w:types>
          <w:type w:val="bbPlcHdr"/>
        </w:types>
        <w:behaviors>
          <w:behavior w:val="content"/>
        </w:behaviors>
        <w:guid w:val="{1B788A4F-9BCF-4D55-9B34-8F2D2FA2F430}"/>
      </w:docPartPr>
      <w:docPartBody>
        <w:p w:rsidR="00BA2981" w:rsidRDefault="00BA2981">
          <w:r w:rsidRPr="00413899">
            <w:rPr>
              <w:rStyle w:val="Platzhaltertext"/>
              <w:rFonts w:cs="Arial"/>
            </w:rPr>
            <w:t>Klicken oder tippen Sie hier, um Text einzugeben.</w:t>
          </w:r>
        </w:p>
      </w:docPartBody>
    </w:docPart>
    <w:docPart>
      <w:docPartPr>
        <w:name w:val="61813F8794584FCC84DD13ADFDD61DC5"/>
        <w:category>
          <w:name w:val="Allgemein"/>
          <w:gallery w:val="placeholder"/>
        </w:category>
        <w:types>
          <w:type w:val="bbPlcHdr"/>
        </w:types>
        <w:behaviors>
          <w:behavior w:val="content"/>
        </w:behaviors>
        <w:guid w:val="{22888E5F-F5C4-4A76-9452-74B026AFFD3C}"/>
      </w:docPartPr>
      <w:docPartBody>
        <w:p w:rsidR="00BA2981" w:rsidRDefault="00BA2981">
          <w:r w:rsidRPr="00413899">
            <w:rPr>
              <w:rStyle w:val="Platzhaltertext"/>
              <w:rFonts w:cs="Arial"/>
            </w:rPr>
            <w:t>Klicken oder tippen Sie hier, um Text einzugeben.</w:t>
          </w:r>
        </w:p>
      </w:docPartBody>
    </w:docPart>
    <w:docPart>
      <w:docPartPr>
        <w:name w:val="7BBB5A3E4A5E4600A91245A7A021D0A8"/>
        <w:category>
          <w:name w:val="Allgemein"/>
          <w:gallery w:val="placeholder"/>
        </w:category>
        <w:types>
          <w:type w:val="bbPlcHdr"/>
        </w:types>
        <w:behaviors>
          <w:behavior w:val="content"/>
        </w:behaviors>
        <w:guid w:val="{4733AA51-A41B-430E-9B70-E56719BA3B30}"/>
      </w:docPartPr>
      <w:docPartBody>
        <w:p w:rsidR="00BA2981" w:rsidRDefault="00BA2981">
          <w:r w:rsidRPr="00413899">
            <w:rPr>
              <w:rStyle w:val="Platzhaltertext"/>
              <w:rFonts w:cs="Arial"/>
            </w:rPr>
            <w:t>Klicken oder tippen Sie hier, um Text einzugeben.</w:t>
          </w:r>
        </w:p>
      </w:docPartBody>
    </w:docPart>
    <w:docPart>
      <w:docPartPr>
        <w:name w:val="23C24B50631548BB81132B0FECE640BC"/>
        <w:category>
          <w:name w:val="Allgemein"/>
          <w:gallery w:val="placeholder"/>
        </w:category>
        <w:types>
          <w:type w:val="bbPlcHdr"/>
        </w:types>
        <w:behaviors>
          <w:behavior w:val="content"/>
        </w:behaviors>
        <w:guid w:val="{91560D0B-6BF3-4774-949C-BE131338BA18}"/>
      </w:docPartPr>
      <w:docPartBody>
        <w:p w:rsidR="00BA2981" w:rsidRDefault="00BA2981">
          <w:r w:rsidRPr="00413899">
            <w:rPr>
              <w:rStyle w:val="Platzhaltertext"/>
              <w:rFonts w:cs="Arial"/>
            </w:rPr>
            <w:t>Klicken oder tippen Sie hier, um Text einzugeben.</w:t>
          </w:r>
        </w:p>
      </w:docPartBody>
    </w:docPart>
    <w:docPart>
      <w:docPartPr>
        <w:name w:val="F97951F97C884204BC03E06E3CA56521"/>
        <w:category>
          <w:name w:val="Allgemein"/>
          <w:gallery w:val="placeholder"/>
        </w:category>
        <w:types>
          <w:type w:val="bbPlcHdr"/>
        </w:types>
        <w:behaviors>
          <w:behavior w:val="content"/>
        </w:behaviors>
        <w:guid w:val="{6F9DBC67-6057-42C4-B795-5683B84438E0}"/>
      </w:docPartPr>
      <w:docPartBody>
        <w:p w:rsidR="00BA2981" w:rsidRDefault="00BA2981">
          <w:r w:rsidRPr="00413899">
            <w:rPr>
              <w:rStyle w:val="Platzhaltertext"/>
              <w:rFonts w:cs="Arial"/>
            </w:rPr>
            <w:t>Klicken oder tippen Sie hier, um Text einzugeben.</w:t>
          </w:r>
        </w:p>
      </w:docPartBody>
    </w:docPart>
    <w:docPart>
      <w:docPartPr>
        <w:name w:val="C11BFEF3B8E648E0B6D7BDC33B2060DF"/>
        <w:category>
          <w:name w:val="Allgemein"/>
          <w:gallery w:val="placeholder"/>
        </w:category>
        <w:types>
          <w:type w:val="bbPlcHdr"/>
        </w:types>
        <w:behaviors>
          <w:behavior w:val="content"/>
        </w:behaviors>
        <w:guid w:val="{DC0CA493-1323-4887-B6D5-D774BD0866CE}"/>
      </w:docPartPr>
      <w:docPartBody>
        <w:p w:rsidR="00BA2981" w:rsidRDefault="00BA2981">
          <w:r w:rsidRPr="00413899">
            <w:rPr>
              <w:rStyle w:val="Platzhaltertext"/>
              <w:rFonts w:cs="Arial"/>
            </w:rPr>
            <w:t>Klicken oder tippen Sie hier, um Text einzugeben.</w:t>
          </w:r>
        </w:p>
      </w:docPartBody>
    </w:docPart>
    <w:docPart>
      <w:docPartPr>
        <w:name w:val="B85D01809C7C434CA190E1A59CF60B0E"/>
        <w:category>
          <w:name w:val="Allgemein"/>
          <w:gallery w:val="placeholder"/>
        </w:category>
        <w:types>
          <w:type w:val="bbPlcHdr"/>
        </w:types>
        <w:behaviors>
          <w:behavior w:val="content"/>
        </w:behaviors>
        <w:guid w:val="{9F088BB1-9212-418B-BD9E-67A6A3D85555}"/>
      </w:docPartPr>
      <w:docPartBody>
        <w:p w:rsidR="00BA2981" w:rsidRDefault="00BA2981">
          <w:r w:rsidRPr="00413899">
            <w:rPr>
              <w:rStyle w:val="Platzhaltertext"/>
              <w:rFonts w:cs="Arial"/>
            </w:rPr>
            <w:t>Klicken oder tippen Sie hier, um Text einzugeben.</w:t>
          </w:r>
        </w:p>
      </w:docPartBody>
    </w:docPart>
    <w:docPart>
      <w:docPartPr>
        <w:name w:val="A2DE71CD69FD49978FA4EC9A988539C5"/>
        <w:category>
          <w:name w:val="Allgemein"/>
          <w:gallery w:val="placeholder"/>
        </w:category>
        <w:types>
          <w:type w:val="bbPlcHdr"/>
        </w:types>
        <w:behaviors>
          <w:behavior w:val="content"/>
        </w:behaviors>
        <w:guid w:val="{D83B1DA5-2776-405F-9716-BCD582443E63}"/>
      </w:docPartPr>
      <w:docPartBody>
        <w:p w:rsidR="00BA2981" w:rsidRDefault="00BA2981">
          <w:r w:rsidRPr="00413899">
            <w:rPr>
              <w:rStyle w:val="Platzhaltertext"/>
              <w:rFonts w:cs="Arial"/>
            </w:rPr>
            <w:t>Klicken oder tippen Sie hier, um Text einzugeben.</w:t>
          </w:r>
        </w:p>
      </w:docPartBody>
    </w:docPart>
    <w:docPart>
      <w:docPartPr>
        <w:name w:val="C2C00F41A0764B4CB21B1E55739EB711"/>
        <w:category>
          <w:name w:val="Allgemein"/>
          <w:gallery w:val="placeholder"/>
        </w:category>
        <w:types>
          <w:type w:val="bbPlcHdr"/>
        </w:types>
        <w:behaviors>
          <w:behavior w:val="content"/>
        </w:behaviors>
        <w:guid w:val="{26BDAD76-083E-4888-BD47-057735FBCB68}"/>
      </w:docPartPr>
      <w:docPartBody>
        <w:p w:rsidR="00BA2981" w:rsidRDefault="00BA2981">
          <w:r w:rsidRPr="00413899">
            <w:rPr>
              <w:rStyle w:val="Platzhaltertext"/>
              <w:rFonts w:cs="Arial"/>
            </w:rPr>
            <w:t>Klicken oder tippen Sie hier, um Text einzugeben.</w:t>
          </w:r>
        </w:p>
      </w:docPartBody>
    </w:docPart>
    <w:docPart>
      <w:docPartPr>
        <w:name w:val="4EA2BF91B92140C29D2847D4E4F7FDD3"/>
        <w:category>
          <w:name w:val="Allgemein"/>
          <w:gallery w:val="placeholder"/>
        </w:category>
        <w:types>
          <w:type w:val="bbPlcHdr"/>
        </w:types>
        <w:behaviors>
          <w:behavior w:val="content"/>
        </w:behaviors>
        <w:guid w:val="{9D54F523-867A-4CFD-A0EA-5903BF83771D}"/>
      </w:docPartPr>
      <w:docPartBody>
        <w:p w:rsidR="00BA2981" w:rsidRDefault="00BA2981">
          <w:r w:rsidRPr="00413899">
            <w:rPr>
              <w:rStyle w:val="Platzhaltertext"/>
              <w:rFonts w:cs="Arial"/>
            </w:rPr>
            <w:t>Klicken oder tippen Sie hier, um Text einzugeben.</w:t>
          </w:r>
        </w:p>
      </w:docPartBody>
    </w:docPart>
    <w:docPart>
      <w:docPartPr>
        <w:name w:val="EECF8F1ECAD648DBB1915545668E0919"/>
        <w:category>
          <w:name w:val="Allgemein"/>
          <w:gallery w:val="placeholder"/>
        </w:category>
        <w:types>
          <w:type w:val="bbPlcHdr"/>
        </w:types>
        <w:behaviors>
          <w:behavior w:val="content"/>
        </w:behaviors>
        <w:guid w:val="{01E740B5-68C6-48C1-8040-74FDFE1B7998}"/>
      </w:docPartPr>
      <w:docPartBody>
        <w:p w:rsidR="00BA2981" w:rsidRDefault="00BA2981">
          <w:r w:rsidRPr="00413899">
            <w:rPr>
              <w:rStyle w:val="Platzhaltertext"/>
              <w:rFonts w:cs="Arial"/>
            </w:rPr>
            <w:t>Klicken oder tippen Sie hier, um Text einzugeben.</w:t>
          </w:r>
        </w:p>
      </w:docPartBody>
    </w:docPart>
    <w:docPart>
      <w:docPartPr>
        <w:name w:val="93B4FA2AD1F3430CBD0C256BD361FFE9"/>
        <w:category>
          <w:name w:val="Allgemein"/>
          <w:gallery w:val="placeholder"/>
        </w:category>
        <w:types>
          <w:type w:val="bbPlcHdr"/>
        </w:types>
        <w:behaviors>
          <w:behavior w:val="content"/>
        </w:behaviors>
        <w:guid w:val="{6384EDCF-F285-431B-ADE6-3FAEF5A78E69}"/>
      </w:docPartPr>
      <w:docPartBody>
        <w:p w:rsidR="00BA2981" w:rsidRDefault="00BA2981">
          <w:r w:rsidRPr="00413899">
            <w:rPr>
              <w:rStyle w:val="Platzhaltertext"/>
              <w:rFonts w:cs="Arial"/>
            </w:rPr>
            <w:t>Klicken oder tippen Sie hier, um Text einzugeben.</w:t>
          </w:r>
        </w:p>
      </w:docPartBody>
    </w:docPart>
    <w:docPart>
      <w:docPartPr>
        <w:name w:val="ABCD2197645A46D1BD129F7E570F9FA8"/>
        <w:category>
          <w:name w:val="Allgemein"/>
          <w:gallery w:val="placeholder"/>
        </w:category>
        <w:types>
          <w:type w:val="bbPlcHdr"/>
        </w:types>
        <w:behaviors>
          <w:behavior w:val="content"/>
        </w:behaviors>
        <w:guid w:val="{759A8450-D034-4821-AA33-6C9A483B8DF1}"/>
      </w:docPartPr>
      <w:docPartBody>
        <w:p w:rsidR="00BA2981" w:rsidRDefault="00BA2981">
          <w:r w:rsidRPr="00413899">
            <w:rPr>
              <w:rStyle w:val="Platzhaltertext"/>
              <w:rFonts w:cs="Arial"/>
            </w:rPr>
            <w:t>Klicken oder tippen Sie hier, um Text einzugeben.</w:t>
          </w:r>
        </w:p>
      </w:docPartBody>
    </w:docPart>
    <w:docPart>
      <w:docPartPr>
        <w:name w:val="BD11938657F640C6A75C9E49379F7547"/>
        <w:category>
          <w:name w:val="Allgemein"/>
          <w:gallery w:val="placeholder"/>
        </w:category>
        <w:types>
          <w:type w:val="bbPlcHdr"/>
        </w:types>
        <w:behaviors>
          <w:behavior w:val="content"/>
        </w:behaviors>
        <w:guid w:val="{18E49854-EA97-4388-9A81-509DDB896FA8}"/>
      </w:docPartPr>
      <w:docPartBody>
        <w:p w:rsidR="00BA2981" w:rsidRDefault="00BA2981">
          <w:r w:rsidRPr="00413899">
            <w:rPr>
              <w:rStyle w:val="Platzhaltertext"/>
              <w:rFonts w:cs="Arial"/>
            </w:rPr>
            <w:t>Klicken oder tippen Sie hier, um Text einzugeben.</w:t>
          </w:r>
        </w:p>
      </w:docPartBody>
    </w:docPart>
    <w:docPart>
      <w:docPartPr>
        <w:name w:val="61DA8087004944BF9DAAD442FFE88633"/>
        <w:category>
          <w:name w:val="Allgemein"/>
          <w:gallery w:val="placeholder"/>
        </w:category>
        <w:types>
          <w:type w:val="bbPlcHdr"/>
        </w:types>
        <w:behaviors>
          <w:behavior w:val="content"/>
        </w:behaviors>
        <w:guid w:val="{3526190B-6930-42F9-8CA1-A74B9384D182}"/>
      </w:docPartPr>
      <w:docPartBody>
        <w:p w:rsidR="00BA2981" w:rsidRDefault="00BA2981">
          <w:r w:rsidRPr="00413899">
            <w:rPr>
              <w:rStyle w:val="Platzhaltertext"/>
              <w:rFonts w:cs="Arial"/>
            </w:rPr>
            <w:t>Klicken oder tippen Sie hier, um Text einzugeben.</w:t>
          </w:r>
        </w:p>
      </w:docPartBody>
    </w:docPart>
    <w:docPart>
      <w:docPartPr>
        <w:name w:val="6B8420E7F55145F1B4E9675EC5B89041"/>
        <w:category>
          <w:name w:val="Allgemein"/>
          <w:gallery w:val="placeholder"/>
        </w:category>
        <w:types>
          <w:type w:val="bbPlcHdr"/>
        </w:types>
        <w:behaviors>
          <w:behavior w:val="content"/>
        </w:behaviors>
        <w:guid w:val="{BE95F5C5-1846-4011-8BB5-DC97898398B2}"/>
      </w:docPartPr>
      <w:docPartBody>
        <w:p w:rsidR="00BA2981" w:rsidRDefault="00BA2981">
          <w:r w:rsidRPr="00413899">
            <w:rPr>
              <w:rStyle w:val="Platzhaltertext"/>
              <w:rFonts w:cs="Arial"/>
            </w:rPr>
            <w:t>Klicken oder tippen Sie hier, um Text einzugeben.</w:t>
          </w:r>
        </w:p>
      </w:docPartBody>
    </w:docPart>
    <w:docPart>
      <w:docPartPr>
        <w:name w:val="E4417C1C2762429683EB016B9E24B17F"/>
        <w:category>
          <w:name w:val="Allgemein"/>
          <w:gallery w:val="placeholder"/>
        </w:category>
        <w:types>
          <w:type w:val="bbPlcHdr"/>
        </w:types>
        <w:behaviors>
          <w:behavior w:val="content"/>
        </w:behaviors>
        <w:guid w:val="{DFE1034A-342C-4EBA-A44D-82FB0AF423DE}"/>
      </w:docPartPr>
      <w:docPartBody>
        <w:p w:rsidR="00BA2981" w:rsidRDefault="00BA2981">
          <w:r w:rsidRPr="00413899">
            <w:rPr>
              <w:rStyle w:val="Platzhaltertext"/>
              <w:rFonts w:cs="Arial"/>
            </w:rPr>
            <w:t>Klicken oder tippen Sie hier, um Text einzugeben.</w:t>
          </w:r>
        </w:p>
      </w:docPartBody>
    </w:docPart>
    <w:docPart>
      <w:docPartPr>
        <w:name w:val="33A5D4B3CB554CEFB7D7C3F112F4CD03"/>
        <w:category>
          <w:name w:val="Allgemein"/>
          <w:gallery w:val="placeholder"/>
        </w:category>
        <w:types>
          <w:type w:val="bbPlcHdr"/>
        </w:types>
        <w:behaviors>
          <w:behavior w:val="content"/>
        </w:behaviors>
        <w:guid w:val="{3EBC6AA6-98AC-424D-85C1-4C10F029FFD0}"/>
      </w:docPartPr>
      <w:docPartBody>
        <w:p w:rsidR="00BA2981" w:rsidRDefault="00BA2981">
          <w:r w:rsidRPr="00413899">
            <w:rPr>
              <w:rStyle w:val="Platzhaltertext"/>
              <w:rFonts w:cs="Arial"/>
            </w:rPr>
            <w:t>Klicken oder tippen Sie hier, um Text einzugeben.</w:t>
          </w:r>
        </w:p>
      </w:docPartBody>
    </w:docPart>
    <w:docPart>
      <w:docPartPr>
        <w:name w:val="5AD89C501186472DA80E2F0CCEB25879"/>
        <w:category>
          <w:name w:val="Allgemein"/>
          <w:gallery w:val="placeholder"/>
        </w:category>
        <w:types>
          <w:type w:val="bbPlcHdr"/>
        </w:types>
        <w:behaviors>
          <w:behavior w:val="content"/>
        </w:behaviors>
        <w:guid w:val="{5F58F12B-2A63-486D-A413-68C6A2A39A27}"/>
      </w:docPartPr>
      <w:docPartBody>
        <w:p w:rsidR="00BA2981" w:rsidRDefault="00BA2981">
          <w:r w:rsidRPr="00413899">
            <w:rPr>
              <w:rStyle w:val="Platzhaltertext"/>
              <w:rFonts w:cs="Arial"/>
            </w:rPr>
            <w:t>Klicken oder tippen Sie hier, um Text einzugeben.</w:t>
          </w:r>
        </w:p>
      </w:docPartBody>
    </w:docPart>
    <w:docPart>
      <w:docPartPr>
        <w:name w:val="924F2D226AE74BBAB375E84A0001CA09"/>
        <w:category>
          <w:name w:val="Allgemein"/>
          <w:gallery w:val="placeholder"/>
        </w:category>
        <w:types>
          <w:type w:val="bbPlcHdr"/>
        </w:types>
        <w:behaviors>
          <w:behavior w:val="content"/>
        </w:behaviors>
        <w:guid w:val="{04C1EF63-644B-4F3D-A7B3-91F302A626B1}"/>
      </w:docPartPr>
      <w:docPartBody>
        <w:p w:rsidR="00BA2981" w:rsidRDefault="00BA2981">
          <w:r w:rsidRPr="00413899">
            <w:rPr>
              <w:rStyle w:val="Platzhaltertext"/>
              <w:rFonts w:cs="Arial"/>
            </w:rPr>
            <w:t>Klicken oder tippen Sie hier, um Text einzugeben.</w:t>
          </w:r>
        </w:p>
      </w:docPartBody>
    </w:docPart>
    <w:docPart>
      <w:docPartPr>
        <w:name w:val="B7346207574745B5B53949AFAAB64F6A"/>
        <w:category>
          <w:name w:val="Allgemein"/>
          <w:gallery w:val="placeholder"/>
        </w:category>
        <w:types>
          <w:type w:val="bbPlcHdr"/>
        </w:types>
        <w:behaviors>
          <w:behavior w:val="content"/>
        </w:behaviors>
        <w:guid w:val="{196212AA-6204-41E1-8306-EC197BA9E4D1}"/>
      </w:docPartPr>
      <w:docPartBody>
        <w:p w:rsidR="00666E4D" w:rsidRDefault="00BA2981">
          <w:r w:rsidRPr="00413899">
            <w:rPr>
              <w:rStyle w:val="Platzhaltertext"/>
              <w:rFonts w:cs="Arial"/>
            </w:rPr>
            <w:t>Klicken oder tippen Sie hier, um Text einzugeben.</w:t>
          </w:r>
        </w:p>
      </w:docPartBody>
    </w:docPart>
    <w:docPart>
      <w:docPartPr>
        <w:name w:val="D1036016E3304FBE953B89AB5EC6E368"/>
        <w:category>
          <w:name w:val="Allgemein"/>
          <w:gallery w:val="placeholder"/>
        </w:category>
        <w:types>
          <w:type w:val="bbPlcHdr"/>
        </w:types>
        <w:behaviors>
          <w:behavior w:val="content"/>
        </w:behaviors>
        <w:guid w:val="{091916D4-0717-46AD-AD53-6A29598EC209}"/>
      </w:docPartPr>
      <w:docPartBody>
        <w:p w:rsidR="00666E4D" w:rsidRDefault="00BA2981">
          <w:r w:rsidRPr="00413899">
            <w:rPr>
              <w:rStyle w:val="Platzhaltertext"/>
              <w:rFonts w:cs="Arial"/>
            </w:rPr>
            <w:t>Klicken oder tippen Sie hier, um Text einzugeben.</w:t>
          </w:r>
        </w:p>
      </w:docPartBody>
    </w:docPart>
    <w:docPart>
      <w:docPartPr>
        <w:name w:val="5B0104AAE8D542A9B8F802FBE69782B3"/>
        <w:category>
          <w:name w:val="Allgemein"/>
          <w:gallery w:val="placeholder"/>
        </w:category>
        <w:types>
          <w:type w:val="bbPlcHdr"/>
        </w:types>
        <w:behaviors>
          <w:behavior w:val="content"/>
        </w:behaviors>
        <w:guid w:val="{3133021A-F47E-4E26-AF38-93FC283F7925}"/>
      </w:docPartPr>
      <w:docPartBody>
        <w:p w:rsidR="00666E4D" w:rsidRDefault="00BA2981">
          <w:r w:rsidRPr="00413899">
            <w:rPr>
              <w:rStyle w:val="Platzhaltertext"/>
              <w:rFonts w:cs="Arial"/>
            </w:rPr>
            <w:t>Klicken oder tippen Sie hier, um Text einzugeben.</w:t>
          </w:r>
        </w:p>
      </w:docPartBody>
    </w:docPart>
    <w:docPart>
      <w:docPartPr>
        <w:name w:val="E6D16394D355410A82FA43C96DF016A5"/>
        <w:category>
          <w:name w:val="Allgemein"/>
          <w:gallery w:val="placeholder"/>
        </w:category>
        <w:types>
          <w:type w:val="bbPlcHdr"/>
        </w:types>
        <w:behaviors>
          <w:behavior w:val="content"/>
        </w:behaviors>
        <w:guid w:val="{AB2B12EF-F47F-4AFD-8A49-A379FF48C079}"/>
      </w:docPartPr>
      <w:docPartBody>
        <w:p w:rsidR="000C3191" w:rsidRDefault="000C3191">
          <w:r w:rsidRPr="00413899">
            <w:rPr>
              <w:rStyle w:val="Platzhaltertext"/>
              <w:rFonts w:cs="Arial"/>
            </w:rPr>
            <w:t>Klicken oder tippen Sie hier, um Text einzugeben.</w:t>
          </w:r>
        </w:p>
      </w:docPartBody>
    </w:docPart>
    <w:docPart>
      <w:docPartPr>
        <w:name w:val="F275FF3B9FEB40C3A9ED0BAD57C3D683"/>
        <w:category>
          <w:name w:val="Allgemein"/>
          <w:gallery w:val="placeholder"/>
        </w:category>
        <w:types>
          <w:type w:val="bbPlcHdr"/>
        </w:types>
        <w:behaviors>
          <w:behavior w:val="content"/>
        </w:behaviors>
        <w:guid w:val="{2C4DF1D2-CBDC-4042-A517-B1BB1270E746}"/>
      </w:docPartPr>
      <w:docPartBody>
        <w:p w:rsidR="000C3191" w:rsidRDefault="000C3191">
          <w:r w:rsidRPr="00413899">
            <w:rPr>
              <w:rStyle w:val="Platzhaltertext"/>
              <w:rFonts w:cs="Arial"/>
            </w:rPr>
            <w:t>Klicken oder tippen Sie hier, um Text einzugeben.</w:t>
          </w:r>
        </w:p>
      </w:docPartBody>
    </w:docPart>
    <w:docPart>
      <w:docPartPr>
        <w:name w:val="F4A4450FF8AC465C87300FBAF302284A"/>
        <w:category>
          <w:name w:val="Allgemein"/>
          <w:gallery w:val="placeholder"/>
        </w:category>
        <w:types>
          <w:type w:val="bbPlcHdr"/>
        </w:types>
        <w:behaviors>
          <w:behavior w:val="content"/>
        </w:behaviors>
        <w:guid w:val="{18924AF5-6B61-499B-BC77-59CC56B7A680}"/>
      </w:docPartPr>
      <w:docPartBody>
        <w:p w:rsidR="000C3191" w:rsidRDefault="000C3191">
          <w:r w:rsidRPr="00413899">
            <w:rPr>
              <w:rStyle w:val="Platzhaltertext"/>
              <w:rFonts w:cs="Arial"/>
            </w:rPr>
            <w:t>Klicken oder tippen Sie hier, um Text einzugeben.</w:t>
          </w:r>
        </w:p>
      </w:docPartBody>
    </w:docPart>
    <w:docPart>
      <w:docPartPr>
        <w:name w:val="AB9381CD613741EBACF6AA1984F88958"/>
        <w:category>
          <w:name w:val="Allgemein"/>
          <w:gallery w:val="placeholder"/>
        </w:category>
        <w:types>
          <w:type w:val="bbPlcHdr"/>
        </w:types>
        <w:behaviors>
          <w:behavior w:val="content"/>
        </w:behaviors>
        <w:guid w:val="{6B5F16D3-9032-4E42-98A4-D3473D089350}"/>
      </w:docPartPr>
      <w:docPartBody>
        <w:p w:rsidR="000C3191" w:rsidRDefault="000C3191">
          <w:r w:rsidRPr="00413899">
            <w:rPr>
              <w:rStyle w:val="Platzhaltertext"/>
              <w:rFonts w:cs="Arial"/>
            </w:rPr>
            <w:t>Klicken oder tippen Sie hier, um Text einzugeben.</w:t>
          </w:r>
        </w:p>
      </w:docPartBody>
    </w:docPart>
    <w:docPart>
      <w:docPartPr>
        <w:name w:val="96607EE2FAAF40389A1DE6D0C61C3124"/>
        <w:category>
          <w:name w:val="Allgemein"/>
          <w:gallery w:val="placeholder"/>
        </w:category>
        <w:types>
          <w:type w:val="bbPlcHdr"/>
        </w:types>
        <w:behaviors>
          <w:behavior w:val="content"/>
        </w:behaviors>
        <w:guid w:val="{13D56FF6-F74B-4CF3-AF00-E9257D8822A5}"/>
      </w:docPartPr>
      <w:docPartBody>
        <w:p w:rsidR="000C3191" w:rsidRDefault="000C3191">
          <w:r w:rsidRPr="00413899">
            <w:rPr>
              <w:rStyle w:val="Platzhaltertext"/>
              <w:rFonts w:cs="Arial"/>
            </w:rPr>
            <w:t>Klicken oder tippen Sie hier, um Text einzugeben.</w:t>
          </w:r>
        </w:p>
      </w:docPartBody>
    </w:docPart>
    <w:docPart>
      <w:docPartPr>
        <w:name w:val="0C83103C036B49FCAE0428AC35B78110"/>
        <w:category>
          <w:name w:val="Allgemein"/>
          <w:gallery w:val="placeholder"/>
        </w:category>
        <w:types>
          <w:type w:val="bbPlcHdr"/>
        </w:types>
        <w:behaviors>
          <w:behavior w:val="content"/>
        </w:behaviors>
        <w:guid w:val="{F894D2AA-37B9-4E48-A0F0-091A16F78DFE}"/>
      </w:docPartPr>
      <w:docPartBody>
        <w:p w:rsidR="000C3191" w:rsidRDefault="000C3191">
          <w:r w:rsidRPr="00413899">
            <w:rPr>
              <w:rStyle w:val="Platzhaltertext"/>
              <w:rFonts w:cs="Arial"/>
            </w:rPr>
            <w:t>Klicken oder tippen Sie hier, um Text einzugeben.</w:t>
          </w:r>
        </w:p>
      </w:docPartBody>
    </w:docPart>
    <w:docPart>
      <w:docPartPr>
        <w:name w:val="909F067347A04297B6D71DD77BB8590B"/>
        <w:category>
          <w:name w:val="Allgemein"/>
          <w:gallery w:val="placeholder"/>
        </w:category>
        <w:types>
          <w:type w:val="bbPlcHdr"/>
        </w:types>
        <w:behaviors>
          <w:behavior w:val="content"/>
        </w:behaviors>
        <w:guid w:val="{73BC5C6D-9DBF-4457-A410-057361E61C73}"/>
      </w:docPartPr>
      <w:docPartBody>
        <w:p w:rsidR="00AE0876" w:rsidRDefault="00AE0876">
          <w:r w:rsidRPr="00413899">
            <w:rPr>
              <w:rStyle w:val="Platzhaltertext"/>
              <w:rFonts w:cs="Arial"/>
            </w:rPr>
            <w:t>Klicken oder tippen Sie hier, um Text einzugeben.</w:t>
          </w:r>
        </w:p>
      </w:docPartBody>
    </w:docPart>
    <w:docPart>
      <w:docPartPr>
        <w:name w:val="67B2D5DFF298466F93AC67926B2FE3D0"/>
        <w:category>
          <w:name w:val="Allgemein"/>
          <w:gallery w:val="placeholder"/>
        </w:category>
        <w:types>
          <w:type w:val="bbPlcHdr"/>
        </w:types>
        <w:behaviors>
          <w:behavior w:val="content"/>
        </w:behaviors>
        <w:guid w:val="{2FED77D4-B2B2-4226-BD0D-FE47FA96C5C5}"/>
      </w:docPartPr>
      <w:docPartBody>
        <w:p w:rsidR="00AE0876" w:rsidRDefault="00AE0876">
          <w:r w:rsidRPr="00413899">
            <w:rPr>
              <w:rStyle w:val="Platzhaltertext"/>
              <w:rFonts w:cs="Arial"/>
            </w:rPr>
            <w:t>Klicken oder tippen Sie hier, um Text einzugeben.</w:t>
          </w:r>
        </w:p>
      </w:docPartBody>
    </w:docPart>
    <w:docPart>
      <w:docPartPr>
        <w:name w:val="B618D1E5AD46472C95057A682FD2B6C8"/>
        <w:category>
          <w:name w:val="Allgemein"/>
          <w:gallery w:val="placeholder"/>
        </w:category>
        <w:types>
          <w:type w:val="bbPlcHdr"/>
        </w:types>
        <w:behaviors>
          <w:behavior w:val="content"/>
        </w:behaviors>
        <w:guid w:val="{2E7CBEFE-276E-4A7A-B14C-A73C23378827}"/>
      </w:docPartPr>
      <w:docPartBody>
        <w:p w:rsidR="00AE0876" w:rsidRDefault="00AE0876">
          <w:r w:rsidRPr="00413899">
            <w:rPr>
              <w:rStyle w:val="Platzhaltertext"/>
              <w:rFonts w:cs="Arial"/>
            </w:rPr>
            <w:t>Klicken oder tippen Sie hier, um Text einzugeben.</w:t>
          </w:r>
        </w:p>
      </w:docPartBody>
    </w:docPart>
    <w:docPart>
      <w:docPartPr>
        <w:name w:val="B053E5BD6CBD4AD182594FE0F710BE66"/>
        <w:category>
          <w:name w:val="Allgemein"/>
          <w:gallery w:val="placeholder"/>
        </w:category>
        <w:types>
          <w:type w:val="bbPlcHdr"/>
        </w:types>
        <w:behaviors>
          <w:behavior w:val="content"/>
        </w:behaviors>
        <w:guid w:val="{9141BC1C-BCC3-46E4-AB69-3FF1F7AC6F93}"/>
      </w:docPartPr>
      <w:docPartBody>
        <w:p w:rsidR="00AE0876" w:rsidRDefault="00AE0876">
          <w:r w:rsidRPr="00413899">
            <w:rPr>
              <w:rStyle w:val="Platzhaltertext"/>
              <w:rFonts w:cs="Arial"/>
            </w:rPr>
            <w:t>Klicken oder tippen Sie hier, um Text einzugeben.</w:t>
          </w:r>
        </w:p>
      </w:docPartBody>
    </w:docPart>
    <w:docPart>
      <w:docPartPr>
        <w:name w:val="215EC9B8BEA64EC0A268FDEA1E4BA35D"/>
        <w:category>
          <w:name w:val="Allgemein"/>
          <w:gallery w:val="placeholder"/>
        </w:category>
        <w:types>
          <w:type w:val="bbPlcHdr"/>
        </w:types>
        <w:behaviors>
          <w:behavior w:val="content"/>
        </w:behaviors>
        <w:guid w:val="{9DDEF180-6EA1-4B66-B108-80B83F94D591}"/>
      </w:docPartPr>
      <w:docPartBody>
        <w:p w:rsidR="00AE0876" w:rsidRDefault="00AE0876">
          <w:r w:rsidRPr="00413899">
            <w:rPr>
              <w:rStyle w:val="Platzhaltertext"/>
              <w:rFonts w:cs="Arial"/>
            </w:rPr>
            <w:t>Klicken oder tippen Sie hier, um Text einzugeben.</w:t>
          </w:r>
        </w:p>
      </w:docPartBody>
    </w:docPart>
    <w:docPart>
      <w:docPartPr>
        <w:name w:val="B2334164EFA74AF68D295B2DFDEFEB8D"/>
        <w:category>
          <w:name w:val="Allgemein"/>
          <w:gallery w:val="placeholder"/>
        </w:category>
        <w:types>
          <w:type w:val="bbPlcHdr"/>
        </w:types>
        <w:behaviors>
          <w:behavior w:val="content"/>
        </w:behaviors>
        <w:guid w:val="{28B42520-CC26-4491-9D7D-5C70A354D99C}"/>
      </w:docPartPr>
      <w:docPartBody>
        <w:p w:rsidR="00AE0876" w:rsidRDefault="00AE0876">
          <w:r w:rsidRPr="00413899">
            <w:rPr>
              <w:rStyle w:val="Platzhaltertext"/>
              <w:rFonts w:cs="Arial"/>
            </w:rPr>
            <w:t>Klicken oder tippen Sie hier, um Text einzugeben.</w:t>
          </w:r>
        </w:p>
      </w:docPartBody>
    </w:docPart>
    <w:docPart>
      <w:docPartPr>
        <w:name w:val="35078A21DAF2441593F22A3EB55636AA"/>
        <w:category>
          <w:name w:val="Allgemein"/>
          <w:gallery w:val="placeholder"/>
        </w:category>
        <w:types>
          <w:type w:val="bbPlcHdr"/>
        </w:types>
        <w:behaviors>
          <w:behavior w:val="content"/>
        </w:behaviors>
        <w:guid w:val="{8C2E3920-F908-4423-870A-F0FD722AB91D}"/>
      </w:docPartPr>
      <w:docPartBody>
        <w:p w:rsidR="00AE0876" w:rsidRDefault="00AE0876">
          <w:r w:rsidRPr="00413899">
            <w:rPr>
              <w:rStyle w:val="Platzhaltertext"/>
              <w:rFonts w:cs="Arial"/>
            </w:rPr>
            <w:t>Klicken oder tippen Sie hier, um Text einzugeben.</w:t>
          </w:r>
        </w:p>
      </w:docPartBody>
    </w:docPart>
    <w:docPart>
      <w:docPartPr>
        <w:name w:val="0557F9C6EF5347CFB3031F9BD65BAE21"/>
        <w:category>
          <w:name w:val="Allgemein"/>
          <w:gallery w:val="placeholder"/>
        </w:category>
        <w:types>
          <w:type w:val="bbPlcHdr"/>
        </w:types>
        <w:behaviors>
          <w:behavior w:val="content"/>
        </w:behaviors>
        <w:guid w:val="{714D4100-74A4-42D8-9FD7-69D5811E3561}"/>
      </w:docPartPr>
      <w:docPartBody>
        <w:p w:rsidR="00AE0876" w:rsidRDefault="00AE0876">
          <w:r w:rsidRPr="00413899">
            <w:rPr>
              <w:rStyle w:val="Platzhaltertext"/>
              <w:rFonts w:cs="Arial"/>
            </w:rPr>
            <w:t>Klicken oder tippen Sie hier, um Text einzugeben.</w:t>
          </w:r>
        </w:p>
      </w:docPartBody>
    </w:docPart>
    <w:docPart>
      <w:docPartPr>
        <w:name w:val="2A14D42165BF4A01B3243991ABECFA43"/>
        <w:category>
          <w:name w:val="Allgemein"/>
          <w:gallery w:val="placeholder"/>
        </w:category>
        <w:types>
          <w:type w:val="bbPlcHdr"/>
        </w:types>
        <w:behaviors>
          <w:behavior w:val="content"/>
        </w:behaviors>
        <w:guid w:val="{B507E1E8-7457-4B91-8190-8E359C54E205}"/>
      </w:docPartPr>
      <w:docPartBody>
        <w:p w:rsidR="00AE0876" w:rsidRDefault="00AE0876">
          <w:r w:rsidRPr="00413899">
            <w:rPr>
              <w:rStyle w:val="Platzhaltertext"/>
              <w:rFonts w:cs="Arial"/>
            </w:rPr>
            <w:t>Klicken oder tippen Sie hier, um Text einzugeben.</w:t>
          </w:r>
        </w:p>
      </w:docPartBody>
    </w:docPart>
    <w:docPart>
      <w:docPartPr>
        <w:name w:val="C767D68D193F491FA2CB3C8058AB5ABD"/>
        <w:category>
          <w:name w:val="Allgemein"/>
          <w:gallery w:val="placeholder"/>
        </w:category>
        <w:types>
          <w:type w:val="bbPlcHdr"/>
        </w:types>
        <w:behaviors>
          <w:behavior w:val="content"/>
        </w:behaviors>
        <w:guid w:val="{49CE45BE-A621-4A30-95FE-802DA27A7C61}"/>
      </w:docPartPr>
      <w:docPartBody>
        <w:p w:rsidR="00AE0876" w:rsidRDefault="00AE0876">
          <w:r w:rsidRPr="00413899">
            <w:rPr>
              <w:rStyle w:val="Platzhaltertext"/>
              <w:rFonts w:cs="Arial"/>
            </w:rPr>
            <w:t>Klicken oder tippen Sie hier, um Text einzugeben.</w:t>
          </w:r>
        </w:p>
      </w:docPartBody>
    </w:docPart>
    <w:docPart>
      <w:docPartPr>
        <w:name w:val="903FEE79D5864DCCA41ACA404C542D8D"/>
        <w:category>
          <w:name w:val="Allgemein"/>
          <w:gallery w:val="placeholder"/>
        </w:category>
        <w:types>
          <w:type w:val="bbPlcHdr"/>
        </w:types>
        <w:behaviors>
          <w:behavior w:val="content"/>
        </w:behaviors>
        <w:guid w:val="{A5143BC3-00BC-46DF-8F36-D6CD2EB416B1}"/>
      </w:docPartPr>
      <w:docPartBody>
        <w:p w:rsidR="00AE0876" w:rsidRDefault="00AE0876">
          <w:r w:rsidRPr="00413899">
            <w:rPr>
              <w:rStyle w:val="Platzhaltertext"/>
              <w:rFonts w:cs="Arial"/>
            </w:rPr>
            <w:t>Klicken oder tippen Sie hier, um Text einzugeben.</w:t>
          </w:r>
        </w:p>
      </w:docPartBody>
    </w:docPart>
    <w:docPart>
      <w:docPartPr>
        <w:name w:val="E3226B6356FF438E9ED962FA7B7D718D"/>
        <w:category>
          <w:name w:val="Allgemein"/>
          <w:gallery w:val="placeholder"/>
        </w:category>
        <w:types>
          <w:type w:val="bbPlcHdr"/>
        </w:types>
        <w:behaviors>
          <w:behavior w:val="content"/>
        </w:behaviors>
        <w:guid w:val="{8D9767E5-39A9-472C-A5E8-1975219B8484}"/>
      </w:docPartPr>
      <w:docPartBody>
        <w:p w:rsidR="00AE0876" w:rsidRDefault="00AE0876">
          <w:r w:rsidRPr="00413899">
            <w:rPr>
              <w:rStyle w:val="Platzhaltertext"/>
              <w:rFonts w:cs="Arial"/>
            </w:rPr>
            <w:t>Klicken oder tippen Sie hier, um Text einzugeben.</w:t>
          </w:r>
        </w:p>
      </w:docPartBody>
    </w:docPart>
    <w:docPart>
      <w:docPartPr>
        <w:name w:val="B03EA910A0E644D1B950BB8630C2BD6A"/>
        <w:category>
          <w:name w:val="Allgemein"/>
          <w:gallery w:val="placeholder"/>
        </w:category>
        <w:types>
          <w:type w:val="bbPlcHdr"/>
        </w:types>
        <w:behaviors>
          <w:behavior w:val="content"/>
        </w:behaviors>
        <w:guid w:val="{B0728E09-CCC5-4F54-BAEE-655F55AC0E23}"/>
      </w:docPartPr>
      <w:docPartBody>
        <w:p w:rsidR="00AE0876" w:rsidRDefault="00AE0876">
          <w:r w:rsidRPr="00413899">
            <w:rPr>
              <w:rStyle w:val="Platzhaltertext"/>
              <w:rFonts w:cs="Arial"/>
            </w:rPr>
            <w:t>Klicken oder tippen Sie hier, um Text einzugeben.</w:t>
          </w:r>
        </w:p>
      </w:docPartBody>
    </w:docPart>
    <w:docPart>
      <w:docPartPr>
        <w:name w:val="86F18E97172D4907B56251E6E8500BC6"/>
        <w:category>
          <w:name w:val="Allgemein"/>
          <w:gallery w:val="placeholder"/>
        </w:category>
        <w:types>
          <w:type w:val="bbPlcHdr"/>
        </w:types>
        <w:behaviors>
          <w:behavior w:val="content"/>
        </w:behaviors>
        <w:guid w:val="{036BC619-AAD4-40E3-9B17-F96B14966342}"/>
      </w:docPartPr>
      <w:docPartBody>
        <w:p w:rsidR="00AE0876" w:rsidRDefault="00AE0876">
          <w:r w:rsidRPr="00413899">
            <w:rPr>
              <w:rStyle w:val="Platzhaltertext"/>
              <w:rFonts w:cs="Arial"/>
            </w:rPr>
            <w:t>Klicken oder tippen Sie hier, um Text einzugeben.</w:t>
          </w:r>
        </w:p>
      </w:docPartBody>
    </w:docPart>
    <w:docPart>
      <w:docPartPr>
        <w:name w:val="1957588EF7EA46E2828B7DF5EB513B5C"/>
        <w:category>
          <w:name w:val="Allgemein"/>
          <w:gallery w:val="placeholder"/>
        </w:category>
        <w:types>
          <w:type w:val="bbPlcHdr"/>
        </w:types>
        <w:behaviors>
          <w:behavior w:val="content"/>
        </w:behaviors>
        <w:guid w:val="{8D23EAC5-3307-4E02-8298-9E2A2D7436F0}"/>
      </w:docPartPr>
      <w:docPartBody>
        <w:p w:rsidR="00AE0876" w:rsidRDefault="00AE0876">
          <w:r w:rsidRPr="00413899">
            <w:rPr>
              <w:rStyle w:val="Platzhaltertext"/>
              <w:rFonts w:cs="Arial"/>
            </w:rPr>
            <w:t>Klicken oder tippen Sie hier, um Text einzugeben.</w:t>
          </w:r>
        </w:p>
      </w:docPartBody>
    </w:docPart>
    <w:docPart>
      <w:docPartPr>
        <w:name w:val="B3E030F17720409BB4CDC3A4732F4D3A"/>
        <w:category>
          <w:name w:val="Allgemein"/>
          <w:gallery w:val="placeholder"/>
        </w:category>
        <w:types>
          <w:type w:val="bbPlcHdr"/>
        </w:types>
        <w:behaviors>
          <w:behavior w:val="content"/>
        </w:behaviors>
        <w:guid w:val="{9DF6BD0B-90E2-4CD5-95B8-ABB2FD243042}"/>
      </w:docPartPr>
      <w:docPartBody>
        <w:p w:rsidR="00AE0876" w:rsidRDefault="00AE0876">
          <w:r w:rsidRPr="00413899">
            <w:rPr>
              <w:rStyle w:val="Platzhaltertext"/>
              <w:rFonts w:cs="Arial"/>
            </w:rPr>
            <w:t>Klicken oder tippen Sie hier, um Text einzugeben.</w:t>
          </w:r>
        </w:p>
      </w:docPartBody>
    </w:docPart>
    <w:docPart>
      <w:docPartPr>
        <w:name w:val="F1D68A24F38045628EE8392AD9E4C116"/>
        <w:category>
          <w:name w:val="Allgemein"/>
          <w:gallery w:val="placeholder"/>
        </w:category>
        <w:types>
          <w:type w:val="bbPlcHdr"/>
        </w:types>
        <w:behaviors>
          <w:behavior w:val="content"/>
        </w:behaviors>
        <w:guid w:val="{9AAA3F70-D26E-4052-A6C0-41DEA2C409BF}"/>
      </w:docPartPr>
      <w:docPartBody>
        <w:p w:rsidR="00AE0876" w:rsidRDefault="00AE0876">
          <w:r w:rsidRPr="00413899">
            <w:rPr>
              <w:rStyle w:val="Platzhaltertext"/>
              <w:rFonts w:cs="Arial"/>
            </w:rPr>
            <w:t>Klicken oder tippen Sie hier, um Text einzugeben.</w:t>
          </w:r>
        </w:p>
      </w:docPartBody>
    </w:docPart>
    <w:docPart>
      <w:docPartPr>
        <w:name w:val="253D5A86941D46B7B672B0CE88DB3C72"/>
        <w:category>
          <w:name w:val="Allgemein"/>
          <w:gallery w:val="placeholder"/>
        </w:category>
        <w:types>
          <w:type w:val="bbPlcHdr"/>
        </w:types>
        <w:behaviors>
          <w:behavior w:val="content"/>
        </w:behaviors>
        <w:guid w:val="{5E72E387-4B9F-4B8A-B414-106FBEB44FA7}"/>
      </w:docPartPr>
      <w:docPartBody>
        <w:p w:rsidR="00AE0876" w:rsidRDefault="00AE0876">
          <w:r w:rsidRPr="00413899">
            <w:rPr>
              <w:rStyle w:val="Platzhaltertext"/>
              <w:rFonts w:cs="Arial"/>
            </w:rPr>
            <w:t>Klicken oder tippen Sie hier, um Text einzugeben.</w:t>
          </w:r>
        </w:p>
      </w:docPartBody>
    </w:docPart>
    <w:docPart>
      <w:docPartPr>
        <w:name w:val="730468A75A9A4C19A7F54E6707A1DADA"/>
        <w:category>
          <w:name w:val="Allgemein"/>
          <w:gallery w:val="placeholder"/>
        </w:category>
        <w:types>
          <w:type w:val="bbPlcHdr"/>
        </w:types>
        <w:behaviors>
          <w:behavior w:val="content"/>
        </w:behaviors>
        <w:guid w:val="{4FB353FB-8934-4854-8ED2-AB8B6DDD70F6}"/>
      </w:docPartPr>
      <w:docPartBody>
        <w:p w:rsidR="00AE0876" w:rsidRDefault="00AE0876">
          <w:r w:rsidRPr="00413899">
            <w:rPr>
              <w:rStyle w:val="Platzhaltertext"/>
              <w:rFonts w:cs="Arial"/>
            </w:rPr>
            <w:t>Klicken oder tippen Sie hier, um Text einzugeben.</w:t>
          </w:r>
        </w:p>
      </w:docPartBody>
    </w:docPart>
    <w:docPart>
      <w:docPartPr>
        <w:name w:val="FE7CF224FB9244048F4A41CB8CD3AF16"/>
        <w:category>
          <w:name w:val="Allgemein"/>
          <w:gallery w:val="placeholder"/>
        </w:category>
        <w:types>
          <w:type w:val="bbPlcHdr"/>
        </w:types>
        <w:behaviors>
          <w:behavior w:val="content"/>
        </w:behaviors>
        <w:guid w:val="{1535D119-9F98-4461-9BA8-3B08F24CB714}"/>
      </w:docPartPr>
      <w:docPartBody>
        <w:p w:rsidR="00AE0876" w:rsidRDefault="00AE0876">
          <w:r w:rsidRPr="00413899">
            <w:rPr>
              <w:rStyle w:val="Platzhaltertext"/>
              <w:rFonts w:cs="Arial"/>
            </w:rPr>
            <w:t>Klicken oder tippen Sie hier, um Text einzugeben.</w:t>
          </w:r>
        </w:p>
      </w:docPartBody>
    </w:docPart>
    <w:docPart>
      <w:docPartPr>
        <w:name w:val="7C3F11453E054774ADA8A85BBFB6328B"/>
        <w:category>
          <w:name w:val="Allgemein"/>
          <w:gallery w:val="placeholder"/>
        </w:category>
        <w:types>
          <w:type w:val="bbPlcHdr"/>
        </w:types>
        <w:behaviors>
          <w:behavior w:val="content"/>
        </w:behaviors>
        <w:guid w:val="{8D008D2C-A329-4AE9-A68F-FEBA3C198579}"/>
      </w:docPartPr>
      <w:docPartBody>
        <w:p w:rsidR="00AE0876" w:rsidRDefault="00AE0876">
          <w:r w:rsidRPr="00413899">
            <w:rPr>
              <w:rStyle w:val="Platzhaltertext"/>
              <w:rFonts w:cs="Arial"/>
            </w:rPr>
            <w:t>Klicken oder tippen Sie hier, um Text einzugeben.</w:t>
          </w:r>
        </w:p>
      </w:docPartBody>
    </w:docPart>
    <w:docPart>
      <w:docPartPr>
        <w:name w:val="630AB227BDC54989B8E5BB380855A7AF"/>
        <w:category>
          <w:name w:val="Allgemein"/>
          <w:gallery w:val="placeholder"/>
        </w:category>
        <w:types>
          <w:type w:val="bbPlcHdr"/>
        </w:types>
        <w:behaviors>
          <w:behavior w:val="content"/>
        </w:behaviors>
        <w:guid w:val="{D9882A32-EF58-4BAC-9D21-FF7C47DCCEA8}"/>
      </w:docPartPr>
      <w:docPartBody>
        <w:p w:rsidR="00AE0876" w:rsidRDefault="00AE0876">
          <w:r w:rsidRPr="00413899">
            <w:rPr>
              <w:rStyle w:val="Platzhaltertext"/>
              <w:rFonts w:cs="Arial"/>
            </w:rPr>
            <w:t>Klicken oder tippen Sie hier, um Text einzugeben.</w:t>
          </w:r>
        </w:p>
      </w:docPartBody>
    </w:docPart>
    <w:docPart>
      <w:docPartPr>
        <w:name w:val="06D1D7A98AE0421D931D74457655CEA2"/>
        <w:category>
          <w:name w:val="Allgemein"/>
          <w:gallery w:val="placeholder"/>
        </w:category>
        <w:types>
          <w:type w:val="bbPlcHdr"/>
        </w:types>
        <w:behaviors>
          <w:behavior w:val="content"/>
        </w:behaviors>
        <w:guid w:val="{82AF5484-87AA-4277-9B59-44589DC27354}"/>
      </w:docPartPr>
      <w:docPartBody>
        <w:p w:rsidR="00AE0876" w:rsidRDefault="00AE0876">
          <w:r w:rsidRPr="00413899">
            <w:rPr>
              <w:rStyle w:val="Platzhaltertext"/>
              <w:rFonts w:cs="Arial"/>
            </w:rPr>
            <w:t>Klicken oder tippen Sie hier, um Text einzugeben.</w:t>
          </w:r>
        </w:p>
      </w:docPartBody>
    </w:docPart>
    <w:docPart>
      <w:docPartPr>
        <w:name w:val="3096AA992C2C4BB2AF5FA3C444047D34"/>
        <w:category>
          <w:name w:val="Allgemein"/>
          <w:gallery w:val="placeholder"/>
        </w:category>
        <w:types>
          <w:type w:val="bbPlcHdr"/>
        </w:types>
        <w:behaviors>
          <w:behavior w:val="content"/>
        </w:behaviors>
        <w:guid w:val="{6D3546B8-4ADE-480C-BDCD-7EDB5CEE457A}"/>
      </w:docPartPr>
      <w:docPartBody>
        <w:p w:rsidR="00AE0876" w:rsidRDefault="00AE0876">
          <w:r w:rsidRPr="00413899">
            <w:rPr>
              <w:rStyle w:val="Platzhaltertext"/>
              <w:rFonts w:cs="Arial"/>
            </w:rPr>
            <w:t>Klicken oder tippen Sie hier, um Text einzugeben.</w:t>
          </w:r>
        </w:p>
      </w:docPartBody>
    </w:docPart>
    <w:docPart>
      <w:docPartPr>
        <w:name w:val="FCCA179403544F5189F576774BF292C5"/>
        <w:category>
          <w:name w:val="Allgemein"/>
          <w:gallery w:val="placeholder"/>
        </w:category>
        <w:types>
          <w:type w:val="bbPlcHdr"/>
        </w:types>
        <w:behaviors>
          <w:behavior w:val="content"/>
        </w:behaviors>
        <w:guid w:val="{FEEC634C-D992-46F7-BD54-9415D2BA7EA8}"/>
      </w:docPartPr>
      <w:docPartBody>
        <w:p w:rsidR="00AE0876" w:rsidRDefault="00AE0876">
          <w:r w:rsidRPr="00413899">
            <w:rPr>
              <w:rStyle w:val="Platzhaltertext"/>
              <w:rFonts w:cs="Arial"/>
            </w:rPr>
            <w:t>Klicken oder tippen Sie hier, um Text einzugeben.</w:t>
          </w:r>
        </w:p>
      </w:docPartBody>
    </w:docPart>
    <w:docPart>
      <w:docPartPr>
        <w:name w:val="8FDC1E20F4AE493D8FA9C1599D15D596"/>
        <w:category>
          <w:name w:val="Allgemein"/>
          <w:gallery w:val="placeholder"/>
        </w:category>
        <w:types>
          <w:type w:val="bbPlcHdr"/>
        </w:types>
        <w:behaviors>
          <w:behavior w:val="content"/>
        </w:behaviors>
        <w:guid w:val="{335FF4EA-3A6D-4B84-97A6-59AB8B8A2FB9}"/>
      </w:docPartPr>
      <w:docPartBody>
        <w:p w:rsidR="00AE0876" w:rsidRDefault="00AE0876">
          <w:r w:rsidRPr="00413899">
            <w:rPr>
              <w:rStyle w:val="Platzhaltertext"/>
              <w:rFonts w:cs="Arial"/>
            </w:rPr>
            <w:t>Klicken oder tippen Sie hier, um Text einzugeben.</w:t>
          </w:r>
        </w:p>
      </w:docPartBody>
    </w:docPart>
    <w:docPart>
      <w:docPartPr>
        <w:name w:val="77C8E6AE7FD14490B9FA933971CE5AE7"/>
        <w:category>
          <w:name w:val="Allgemein"/>
          <w:gallery w:val="placeholder"/>
        </w:category>
        <w:types>
          <w:type w:val="bbPlcHdr"/>
        </w:types>
        <w:behaviors>
          <w:behavior w:val="content"/>
        </w:behaviors>
        <w:guid w:val="{8AA3FA75-4E78-4FA2-AD3C-5FB2784C72C6}"/>
      </w:docPartPr>
      <w:docPartBody>
        <w:p w:rsidR="00AE0876" w:rsidRDefault="00AE0876">
          <w:r w:rsidRPr="00413899">
            <w:rPr>
              <w:rStyle w:val="Platzhaltertext"/>
              <w:rFonts w:cs="Arial"/>
            </w:rPr>
            <w:t>Klicken oder tippen Sie hier, um Text einzugeben.</w:t>
          </w:r>
        </w:p>
      </w:docPartBody>
    </w:docPart>
    <w:docPart>
      <w:docPartPr>
        <w:name w:val="9F5DFE5300E34BDA8AA287197C091F29"/>
        <w:category>
          <w:name w:val="Allgemein"/>
          <w:gallery w:val="placeholder"/>
        </w:category>
        <w:types>
          <w:type w:val="bbPlcHdr"/>
        </w:types>
        <w:behaviors>
          <w:behavior w:val="content"/>
        </w:behaviors>
        <w:guid w:val="{5CD27A8A-E571-4364-BCAD-7CE441D69790}"/>
      </w:docPartPr>
      <w:docPartBody>
        <w:p w:rsidR="00AE0876" w:rsidRDefault="00AE0876">
          <w:r w:rsidRPr="00413899">
            <w:rPr>
              <w:rStyle w:val="Platzhaltertext"/>
              <w:rFonts w:cs="Arial"/>
            </w:rPr>
            <w:t>Klicken oder tippen Sie hier, um Text einzugeben.</w:t>
          </w:r>
        </w:p>
      </w:docPartBody>
    </w:docPart>
    <w:docPart>
      <w:docPartPr>
        <w:name w:val="C2E8A292A76946D3A004A9AE2D9C92D2"/>
        <w:category>
          <w:name w:val="Allgemein"/>
          <w:gallery w:val="placeholder"/>
        </w:category>
        <w:types>
          <w:type w:val="bbPlcHdr"/>
        </w:types>
        <w:behaviors>
          <w:behavior w:val="content"/>
        </w:behaviors>
        <w:guid w:val="{BD445B24-1764-4FE0-B569-A0FC777F827A}"/>
      </w:docPartPr>
      <w:docPartBody>
        <w:p w:rsidR="00AE0876" w:rsidRDefault="00AE0876">
          <w:r w:rsidRPr="00413899">
            <w:rPr>
              <w:rStyle w:val="Platzhaltertext"/>
              <w:rFonts w:cs="Arial"/>
            </w:rPr>
            <w:t>Klicken oder tippen Sie hier, um Text einzugeben.</w:t>
          </w:r>
        </w:p>
      </w:docPartBody>
    </w:docPart>
    <w:docPart>
      <w:docPartPr>
        <w:name w:val="44C2F81F74954616A594BB609B71BE15"/>
        <w:category>
          <w:name w:val="Allgemein"/>
          <w:gallery w:val="placeholder"/>
        </w:category>
        <w:types>
          <w:type w:val="bbPlcHdr"/>
        </w:types>
        <w:behaviors>
          <w:behavior w:val="content"/>
        </w:behaviors>
        <w:guid w:val="{9EE0B7BC-26CF-4685-959B-1F04B2305111}"/>
      </w:docPartPr>
      <w:docPartBody>
        <w:p w:rsidR="00AE0876" w:rsidRDefault="00AE0876">
          <w:r w:rsidRPr="00413899">
            <w:rPr>
              <w:rStyle w:val="Platzhaltertext"/>
              <w:rFonts w:cs="Arial"/>
            </w:rPr>
            <w:t>Klicken oder tippen Sie hier, um Text einzugeben.</w:t>
          </w:r>
        </w:p>
      </w:docPartBody>
    </w:docPart>
    <w:docPart>
      <w:docPartPr>
        <w:name w:val="D3B1C21DEBA0416D8E84542300FB50DD"/>
        <w:category>
          <w:name w:val="Allgemein"/>
          <w:gallery w:val="placeholder"/>
        </w:category>
        <w:types>
          <w:type w:val="bbPlcHdr"/>
        </w:types>
        <w:behaviors>
          <w:behavior w:val="content"/>
        </w:behaviors>
        <w:guid w:val="{41277FA0-2153-4C2C-AB8B-59A4B51F84C9}"/>
      </w:docPartPr>
      <w:docPartBody>
        <w:p w:rsidR="00AE0876" w:rsidRDefault="00AE0876">
          <w:r w:rsidRPr="00413899">
            <w:rPr>
              <w:rStyle w:val="Platzhaltertext"/>
              <w:rFonts w:cs="Arial"/>
            </w:rPr>
            <w:t>Klicken oder tippen Sie hier, um Text einzugeben.</w:t>
          </w:r>
        </w:p>
      </w:docPartBody>
    </w:docPart>
    <w:docPart>
      <w:docPartPr>
        <w:name w:val="969DDE1E46574B70BDB68903C6318AEF"/>
        <w:category>
          <w:name w:val="Allgemein"/>
          <w:gallery w:val="placeholder"/>
        </w:category>
        <w:types>
          <w:type w:val="bbPlcHdr"/>
        </w:types>
        <w:behaviors>
          <w:behavior w:val="content"/>
        </w:behaviors>
        <w:guid w:val="{E58A6392-ECA2-42CE-95F1-01C97097B6CE}"/>
      </w:docPartPr>
      <w:docPartBody>
        <w:p w:rsidR="00AE0876" w:rsidRDefault="00AE0876">
          <w:r w:rsidRPr="00413899">
            <w:rPr>
              <w:rStyle w:val="Platzhaltertext"/>
              <w:rFonts w:cs="Arial"/>
            </w:rPr>
            <w:t>Klicken oder tippen Sie hier, um Text einzugeben.</w:t>
          </w:r>
        </w:p>
      </w:docPartBody>
    </w:docPart>
    <w:docPart>
      <w:docPartPr>
        <w:name w:val="5A6DB2A99CF843AB932FE3A3FD34DADC"/>
        <w:category>
          <w:name w:val="Allgemein"/>
          <w:gallery w:val="placeholder"/>
        </w:category>
        <w:types>
          <w:type w:val="bbPlcHdr"/>
        </w:types>
        <w:behaviors>
          <w:behavior w:val="content"/>
        </w:behaviors>
        <w:guid w:val="{2CE7DD05-BD10-4A1E-878B-4C4034744A5B}"/>
      </w:docPartPr>
      <w:docPartBody>
        <w:p w:rsidR="00AE0876" w:rsidRDefault="00AE0876">
          <w:r w:rsidRPr="00413899">
            <w:rPr>
              <w:rStyle w:val="Platzhaltertext"/>
              <w:rFonts w:cs="Arial"/>
            </w:rPr>
            <w:t>Klicken oder tippen Sie hier, um Text einzugeben.</w:t>
          </w:r>
        </w:p>
      </w:docPartBody>
    </w:docPart>
    <w:docPart>
      <w:docPartPr>
        <w:name w:val="2B52E2CD49C34D049C76F4766E3DCF03"/>
        <w:category>
          <w:name w:val="Allgemein"/>
          <w:gallery w:val="placeholder"/>
        </w:category>
        <w:types>
          <w:type w:val="bbPlcHdr"/>
        </w:types>
        <w:behaviors>
          <w:behavior w:val="content"/>
        </w:behaviors>
        <w:guid w:val="{67EE6153-B29A-45CB-A4DF-10252BC13E4A}"/>
      </w:docPartPr>
      <w:docPartBody>
        <w:p w:rsidR="00AE0876" w:rsidRDefault="00AE0876">
          <w:r w:rsidRPr="00413899">
            <w:rPr>
              <w:rStyle w:val="Platzhaltertext"/>
              <w:rFonts w:cs="Arial"/>
            </w:rPr>
            <w:t>Klicken oder tippen Sie hier, um Text einzugeben.</w:t>
          </w:r>
        </w:p>
      </w:docPartBody>
    </w:docPart>
    <w:docPart>
      <w:docPartPr>
        <w:name w:val="AF640C2C98ED4E83B401FAF6B85989EA"/>
        <w:category>
          <w:name w:val="Allgemein"/>
          <w:gallery w:val="placeholder"/>
        </w:category>
        <w:types>
          <w:type w:val="bbPlcHdr"/>
        </w:types>
        <w:behaviors>
          <w:behavior w:val="content"/>
        </w:behaviors>
        <w:guid w:val="{5779915E-B17D-499F-BEA2-A739689F74D1}"/>
      </w:docPartPr>
      <w:docPartBody>
        <w:p w:rsidR="00AE0876" w:rsidRDefault="00AE0876">
          <w:r w:rsidRPr="00413899">
            <w:rPr>
              <w:rStyle w:val="Platzhaltertext"/>
              <w:rFonts w:cs="Arial"/>
            </w:rPr>
            <w:t>Klicken oder tippen Sie hier, um Text einzugeben.</w:t>
          </w:r>
        </w:p>
      </w:docPartBody>
    </w:docPart>
    <w:docPart>
      <w:docPartPr>
        <w:name w:val="6FCAC40DC75E48D0A7D4FA7005CB0728"/>
        <w:category>
          <w:name w:val="Allgemein"/>
          <w:gallery w:val="placeholder"/>
        </w:category>
        <w:types>
          <w:type w:val="bbPlcHdr"/>
        </w:types>
        <w:behaviors>
          <w:behavior w:val="content"/>
        </w:behaviors>
        <w:guid w:val="{B7CAF571-06EB-46A5-BEA5-C35DDC60EEF4}"/>
      </w:docPartPr>
      <w:docPartBody>
        <w:p w:rsidR="00AE0876" w:rsidRDefault="00AE0876">
          <w:r w:rsidRPr="00675BB3">
            <w:rPr>
              <w:rStyle w:val="Platzhaltertext"/>
            </w:rPr>
            <w:t>Wählen Sie ein Element aus.</w:t>
          </w:r>
        </w:p>
      </w:docPartBody>
    </w:docPart>
    <w:docPart>
      <w:docPartPr>
        <w:name w:val="C326839860A0484F85AF40C23E0060A5"/>
        <w:category>
          <w:name w:val="Allgemein"/>
          <w:gallery w:val="placeholder"/>
        </w:category>
        <w:types>
          <w:type w:val="bbPlcHdr"/>
        </w:types>
        <w:behaviors>
          <w:behavior w:val="content"/>
        </w:behaviors>
        <w:guid w:val="{CE4E7240-45F4-4080-A462-2599F6E115C0}"/>
      </w:docPartPr>
      <w:docPartBody>
        <w:p w:rsidR="00AE0876" w:rsidRDefault="00AE0876">
          <w:r w:rsidRPr="00675BB3">
            <w:rPr>
              <w:rStyle w:val="Platzhaltertext"/>
            </w:rPr>
            <w:t>Wählen Sie ein Element aus.</w:t>
          </w:r>
        </w:p>
      </w:docPartBody>
    </w:docPart>
    <w:docPart>
      <w:docPartPr>
        <w:name w:val="AFD092680D7240BA8EFEB2A1E98D8E20"/>
        <w:category>
          <w:name w:val="Allgemein"/>
          <w:gallery w:val="placeholder"/>
        </w:category>
        <w:types>
          <w:type w:val="bbPlcHdr"/>
        </w:types>
        <w:behaviors>
          <w:behavior w:val="content"/>
        </w:behaviors>
        <w:guid w:val="{8F68627D-DE49-41B7-98B2-CB3E0A3343D8}"/>
      </w:docPartPr>
      <w:docPartBody>
        <w:p w:rsidR="00AE0876" w:rsidRDefault="00AE0876">
          <w:r w:rsidRPr="00675BB3">
            <w:rPr>
              <w:rStyle w:val="Platzhaltertext"/>
            </w:rPr>
            <w:t>Wählen Sie ein Element aus.</w:t>
          </w:r>
        </w:p>
      </w:docPartBody>
    </w:docPart>
    <w:docPart>
      <w:docPartPr>
        <w:name w:val="0E08A8341EE143FBA31452267212AC04"/>
        <w:category>
          <w:name w:val="Allgemein"/>
          <w:gallery w:val="placeholder"/>
        </w:category>
        <w:types>
          <w:type w:val="bbPlcHdr"/>
        </w:types>
        <w:behaviors>
          <w:behavior w:val="content"/>
        </w:behaviors>
        <w:guid w:val="{D3B522DD-C549-4677-BD00-D07B33DD9527}"/>
      </w:docPartPr>
      <w:docPartBody>
        <w:p w:rsidR="00AE0876" w:rsidRDefault="00AE0876">
          <w:r w:rsidRPr="00675BB3">
            <w:rPr>
              <w:rStyle w:val="Platzhaltertext"/>
            </w:rPr>
            <w:t>Wählen Sie ein Element aus.</w:t>
          </w:r>
        </w:p>
      </w:docPartBody>
    </w:docPart>
    <w:docPart>
      <w:docPartPr>
        <w:name w:val="CCB846B7A1904F5C948EEC725578FE88"/>
        <w:category>
          <w:name w:val="Allgemein"/>
          <w:gallery w:val="placeholder"/>
        </w:category>
        <w:types>
          <w:type w:val="bbPlcHdr"/>
        </w:types>
        <w:behaviors>
          <w:behavior w:val="content"/>
        </w:behaviors>
        <w:guid w:val="{D74D2BE3-8C77-4E4F-9F6F-CE7E9570B965}"/>
      </w:docPartPr>
      <w:docPartBody>
        <w:p w:rsidR="00AE0876" w:rsidRDefault="00AE0876">
          <w:r w:rsidRPr="00675BB3">
            <w:rPr>
              <w:rStyle w:val="Platzhaltertext"/>
            </w:rPr>
            <w:t>Wählen Sie ein Element aus.</w:t>
          </w:r>
        </w:p>
      </w:docPartBody>
    </w:docPart>
    <w:docPart>
      <w:docPartPr>
        <w:name w:val="B264DDD7D0CD4984B3BC137478C80A7A"/>
        <w:category>
          <w:name w:val="Allgemein"/>
          <w:gallery w:val="placeholder"/>
        </w:category>
        <w:types>
          <w:type w:val="bbPlcHdr"/>
        </w:types>
        <w:behaviors>
          <w:behavior w:val="content"/>
        </w:behaviors>
        <w:guid w:val="{68210971-1D61-41B9-BE63-2039EB3FE25D}"/>
      </w:docPartPr>
      <w:docPartBody>
        <w:p w:rsidR="00AE0876" w:rsidRDefault="00AE0876">
          <w:r w:rsidRPr="00675BB3">
            <w:rPr>
              <w:rStyle w:val="Platzhaltertext"/>
            </w:rPr>
            <w:t>Wählen Sie ein Element aus.</w:t>
          </w:r>
        </w:p>
      </w:docPartBody>
    </w:docPart>
    <w:docPart>
      <w:docPartPr>
        <w:name w:val="2F74465DC96A4E619B3D34368E7442D6"/>
        <w:category>
          <w:name w:val="Allgemein"/>
          <w:gallery w:val="placeholder"/>
        </w:category>
        <w:types>
          <w:type w:val="bbPlcHdr"/>
        </w:types>
        <w:behaviors>
          <w:behavior w:val="content"/>
        </w:behaviors>
        <w:guid w:val="{004F7937-3761-4B84-9ACC-35DB9D45B10A}"/>
      </w:docPartPr>
      <w:docPartBody>
        <w:p w:rsidR="00AE0876" w:rsidRDefault="00AE0876">
          <w:r w:rsidRPr="00675BB3">
            <w:rPr>
              <w:rStyle w:val="Platzhaltertext"/>
            </w:rPr>
            <w:t>Wählen Sie ein Element aus.</w:t>
          </w:r>
        </w:p>
      </w:docPartBody>
    </w:docPart>
    <w:docPart>
      <w:docPartPr>
        <w:name w:val="11E348032F524739B70EDDF0B5340E56"/>
        <w:category>
          <w:name w:val="Allgemein"/>
          <w:gallery w:val="placeholder"/>
        </w:category>
        <w:types>
          <w:type w:val="bbPlcHdr"/>
        </w:types>
        <w:behaviors>
          <w:behavior w:val="content"/>
        </w:behaviors>
        <w:guid w:val="{CA1F1C95-B583-4713-A233-F7D08B9342A0}"/>
      </w:docPartPr>
      <w:docPartBody>
        <w:p w:rsidR="00AE0876" w:rsidRDefault="00AE0876">
          <w:r w:rsidRPr="00675BB3">
            <w:rPr>
              <w:rStyle w:val="Platzhaltertext"/>
            </w:rPr>
            <w:t>Wählen Sie ein Element aus.</w:t>
          </w:r>
        </w:p>
      </w:docPartBody>
    </w:docPart>
    <w:docPart>
      <w:docPartPr>
        <w:name w:val="DA98FFE5D0F74837ABDEAFADB0C045D7"/>
        <w:category>
          <w:name w:val="Allgemein"/>
          <w:gallery w:val="placeholder"/>
        </w:category>
        <w:types>
          <w:type w:val="bbPlcHdr"/>
        </w:types>
        <w:behaviors>
          <w:behavior w:val="content"/>
        </w:behaviors>
        <w:guid w:val="{2497CBD5-198F-4BD5-924D-596A6F3715C7}"/>
      </w:docPartPr>
      <w:docPartBody>
        <w:p w:rsidR="00AE0876" w:rsidRDefault="00AE0876">
          <w:r w:rsidRPr="00675BB3">
            <w:rPr>
              <w:rStyle w:val="Platzhaltertext"/>
            </w:rPr>
            <w:t>Wählen Sie ein Element aus.</w:t>
          </w:r>
        </w:p>
      </w:docPartBody>
    </w:docPart>
    <w:docPart>
      <w:docPartPr>
        <w:name w:val="EA308A16140C48FABB9DA1C7B1B1E446"/>
        <w:category>
          <w:name w:val="Allgemein"/>
          <w:gallery w:val="placeholder"/>
        </w:category>
        <w:types>
          <w:type w:val="bbPlcHdr"/>
        </w:types>
        <w:behaviors>
          <w:behavior w:val="content"/>
        </w:behaviors>
        <w:guid w:val="{6BD2B4E5-13A4-40EF-9F24-8EF308E387B1}"/>
      </w:docPartPr>
      <w:docPartBody>
        <w:p w:rsidR="00AE0876" w:rsidRDefault="00AE0876">
          <w:r w:rsidRPr="00413899">
            <w:rPr>
              <w:rStyle w:val="Platzhaltertext"/>
              <w:rFonts w:cs="Arial"/>
            </w:rPr>
            <w:t>Klicken oder tippen Sie hier, um Text einzugeben.</w:t>
          </w:r>
        </w:p>
      </w:docPartBody>
    </w:docPart>
    <w:docPart>
      <w:docPartPr>
        <w:name w:val="99F76A6E014D49E1B85F73800DFA7BF8"/>
        <w:category>
          <w:name w:val="Allgemein"/>
          <w:gallery w:val="placeholder"/>
        </w:category>
        <w:types>
          <w:type w:val="bbPlcHdr"/>
        </w:types>
        <w:behaviors>
          <w:behavior w:val="content"/>
        </w:behaviors>
        <w:guid w:val="{D36DBEEB-C2C3-4D43-A9C6-0E24DC61549A}"/>
      </w:docPartPr>
      <w:docPartBody>
        <w:p w:rsidR="00AE0876" w:rsidRDefault="00AE0876">
          <w:r w:rsidRPr="00413899">
            <w:rPr>
              <w:rStyle w:val="Platzhaltertext"/>
              <w:rFonts w:cs="Arial"/>
            </w:rPr>
            <w:t>Klicken oder tippen Sie hier, um Text einzugeben.</w:t>
          </w:r>
        </w:p>
      </w:docPartBody>
    </w:docPart>
    <w:docPart>
      <w:docPartPr>
        <w:name w:val="E0E77BBE0AD04231B1690825C65971E6"/>
        <w:category>
          <w:name w:val="Allgemein"/>
          <w:gallery w:val="placeholder"/>
        </w:category>
        <w:types>
          <w:type w:val="bbPlcHdr"/>
        </w:types>
        <w:behaviors>
          <w:behavior w:val="content"/>
        </w:behaviors>
        <w:guid w:val="{E81F59A9-C839-4089-B24D-F9F41F314277}"/>
      </w:docPartPr>
      <w:docPartBody>
        <w:p w:rsidR="00AE0876" w:rsidRDefault="00AE0876">
          <w:r w:rsidRPr="00675BB3">
            <w:rPr>
              <w:rStyle w:val="Platzhaltertext"/>
            </w:rPr>
            <w:t>Wählen Sie ein Element aus.</w:t>
          </w:r>
        </w:p>
      </w:docPartBody>
    </w:docPart>
    <w:docPart>
      <w:docPartPr>
        <w:name w:val="9CF312FD394A4F9BBD11191F4D850E65"/>
        <w:category>
          <w:name w:val="Allgemein"/>
          <w:gallery w:val="placeholder"/>
        </w:category>
        <w:types>
          <w:type w:val="bbPlcHdr"/>
        </w:types>
        <w:behaviors>
          <w:behavior w:val="content"/>
        </w:behaviors>
        <w:guid w:val="{0C2FF96A-787A-4ABF-AE0D-029408C70693}"/>
      </w:docPartPr>
      <w:docPartBody>
        <w:p w:rsidR="00AE0876" w:rsidRDefault="00AE0876">
          <w:r w:rsidRPr="00675BB3">
            <w:rPr>
              <w:rStyle w:val="Platzhaltertext"/>
            </w:rPr>
            <w:t>Wählen Sie ein Element aus.</w:t>
          </w:r>
        </w:p>
      </w:docPartBody>
    </w:docPart>
    <w:docPart>
      <w:docPartPr>
        <w:name w:val="40FFC20D997D4E7385A1B71EA0211F6F"/>
        <w:category>
          <w:name w:val="Allgemein"/>
          <w:gallery w:val="placeholder"/>
        </w:category>
        <w:types>
          <w:type w:val="bbPlcHdr"/>
        </w:types>
        <w:behaviors>
          <w:behavior w:val="content"/>
        </w:behaviors>
        <w:guid w:val="{616C6CF7-3756-479A-B799-E184240FDB7B}"/>
      </w:docPartPr>
      <w:docPartBody>
        <w:p w:rsidR="00AE0876" w:rsidRDefault="00AE0876">
          <w:r w:rsidRPr="00675BB3">
            <w:rPr>
              <w:rStyle w:val="Platzhaltertext"/>
            </w:rPr>
            <w:t>Wählen Sie ein Element aus.</w:t>
          </w:r>
        </w:p>
      </w:docPartBody>
    </w:docPart>
    <w:docPart>
      <w:docPartPr>
        <w:name w:val="2A201D09FE8E469594A0F9FA4B1C9B63"/>
        <w:category>
          <w:name w:val="Allgemein"/>
          <w:gallery w:val="placeholder"/>
        </w:category>
        <w:types>
          <w:type w:val="bbPlcHdr"/>
        </w:types>
        <w:behaviors>
          <w:behavior w:val="content"/>
        </w:behaviors>
        <w:guid w:val="{C9B5C241-1BF2-4101-BA57-AE3687C8B001}"/>
      </w:docPartPr>
      <w:docPartBody>
        <w:p w:rsidR="00AE0876" w:rsidRDefault="00AE0876">
          <w:r w:rsidRPr="00413899">
            <w:rPr>
              <w:rStyle w:val="Platzhaltertext"/>
              <w:rFonts w:cs="Arial"/>
            </w:rPr>
            <w:t>Klicken oder tippen Sie hier, um Text einzugeben.</w:t>
          </w:r>
        </w:p>
      </w:docPartBody>
    </w:docPart>
    <w:docPart>
      <w:docPartPr>
        <w:name w:val="C85BD29BAAED4A9CACB9ABC76A2F111C"/>
        <w:category>
          <w:name w:val="Allgemein"/>
          <w:gallery w:val="placeholder"/>
        </w:category>
        <w:types>
          <w:type w:val="bbPlcHdr"/>
        </w:types>
        <w:behaviors>
          <w:behavior w:val="content"/>
        </w:behaviors>
        <w:guid w:val="{30D3EC2E-9AB0-45A6-91CA-A0227CFD71BF}"/>
      </w:docPartPr>
      <w:docPartBody>
        <w:p w:rsidR="00AE0876" w:rsidRDefault="00AE0876">
          <w:r w:rsidRPr="00413899">
            <w:rPr>
              <w:rStyle w:val="Platzhaltertext"/>
              <w:rFonts w:cs="Arial"/>
            </w:rPr>
            <w:t>Klicken oder tippen Sie hier, um Text einzugeben.</w:t>
          </w:r>
        </w:p>
      </w:docPartBody>
    </w:docPart>
    <w:docPart>
      <w:docPartPr>
        <w:name w:val="D439CA3798634794B4FE1347208AD2E3"/>
        <w:category>
          <w:name w:val="Allgemein"/>
          <w:gallery w:val="placeholder"/>
        </w:category>
        <w:types>
          <w:type w:val="bbPlcHdr"/>
        </w:types>
        <w:behaviors>
          <w:behavior w:val="content"/>
        </w:behaviors>
        <w:guid w:val="{B7F38317-53E1-4EE5-AE93-768A2935380F}"/>
      </w:docPartPr>
      <w:docPartBody>
        <w:p w:rsidR="00AE0876" w:rsidRDefault="00AE0876">
          <w:r w:rsidRPr="00675BB3">
            <w:rPr>
              <w:rStyle w:val="Platzhaltertext"/>
            </w:rPr>
            <w:t>Wählen Sie ein Element aus.</w:t>
          </w:r>
        </w:p>
      </w:docPartBody>
    </w:docPart>
    <w:docPart>
      <w:docPartPr>
        <w:name w:val="3700CED4365648AF9B73972FD00DAD18"/>
        <w:category>
          <w:name w:val="Allgemein"/>
          <w:gallery w:val="placeholder"/>
        </w:category>
        <w:types>
          <w:type w:val="bbPlcHdr"/>
        </w:types>
        <w:behaviors>
          <w:behavior w:val="content"/>
        </w:behaviors>
        <w:guid w:val="{9FD25DA6-9C3F-4591-9B21-7E452D495EDE}"/>
      </w:docPartPr>
      <w:docPartBody>
        <w:p w:rsidR="00AE0876" w:rsidRDefault="00AE0876">
          <w:r w:rsidRPr="00675BB3">
            <w:rPr>
              <w:rStyle w:val="Platzhaltertext"/>
            </w:rPr>
            <w:t>Wählen Sie ein Element aus.</w:t>
          </w:r>
        </w:p>
      </w:docPartBody>
    </w:docPart>
    <w:docPart>
      <w:docPartPr>
        <w:name w:val="B78667F3D3BC4C35A56342A2AC7782EE"/>
        <w:category>
          <w:name w:val="Allgemein"/>
          <w:gallery w:val="placeholder"/>
        </w:category>
        <w:types>
          <w:type w:val="bbPlcHdr"/>
        </w:types>
        <w:behaviors>
          <w:behavior w:val="content"/>
        </w:behaviors>
        <w:guid w:val="{C2C08119-9B2E-49FC-BEC7-D2F5884C17B8}"/>
      </w:docPartPr>
      <w:docPartBody>
        <w:p w:rsidR="00AE0876" w:rsidRDefault="00AE0876">
          <w:r w:rsidRPr="00675BB3">
            <w:rPr>
              <w:rStyle w:val="Platzhaltertext"/>
            </w:rPr>
            <w:t>Wählen Sie ein Element aus.</w:t>
          </w:r>
        </w:p>
      </w:docPartBody>
    </w:docPart>
    <w:docPart>
      <w:docPartPr>
        <w:name w:val="0B6B4D81C1C94F4D8C33305BA92C0CC5"/>
        <w:category>
          <w:name w:val="Allgemein"/>
          <w:gallery w:val="placeholder"/>
        </w:category>
        <w:types>
          <w:type w:val="bbPlcHdr"/>
        </w:types>
        <w:behaviors>
          <w:behavior w:val="content"/>
        </w:behaviors>
        <w:guid w:val="{E1418966-D83E-4C5D-8932-99E1C0E2707B}"/>
      </w:docPartPr>
      <w:docPartBody>
        <w:p w:rsidR="00AE0876" w:rsidRDefault="00AE0876">
          <w:r w:rsidRPr="00413899">
            <w:rPr>
              <w:rStyle w:val="Platzhaltertext"/>
              <w:rFonts w:cs="Arial"/>
            </w:rPr>
            <w:t>Klicken oder tippen Sie hier, um Text einzugeben.</w:t>
          </w:r>
        </w:p>
      </w:docPartBody>
    </w:docPart>
    <w:docPart>
      <w:docPartPr>
        <w:name w:val="3CAF54AAE2AE4B808FC6E20F564B0585"/>
        <w:category>
          <w:name w:val="Allgemein"/>
          <w:gallery w:val="placeholder"/>
        </w:category>
        <w:types>
          <w:type w:val="bbPlcHdr"/>
        </w:types>
        <w:behaviors>
          <w:behavior w:val="content"/>
        </w:behaviors>
        <w:guid w:val="{5FA99CBF-DE7A-4B89-A592-A2A218A34DC2}"/>
      </w:docPartPr>
      <w:docPartBody>
        <w:p w:rsidR="00AE0876" w:rsidRDefault="00AE0876">
          <w:r w:rsidRPr="00413899">
            <w:rPr>
              <w:rStyle w:val="Platzhaltertext"/>
              <w:rFonts w:cs="Arial"/>
            </w:rPr>
            <w:t>Klicken oder tippen Sie hier, um Text einzugeben.</w:t>
          </w:r>
        </w:p>
      </w:docPartBody>
    </w:docPart>
    <w:docPart>
      <w:docPartPr>
        <w:name w:val="8285561B8C6940E59D6EFBFECE65D109"/>
        <w:category>
          <w:name w:val="Allgemein"/>
          <w:gallery w:val="placeholder"/>
        </w:category>
        <w:types>
          <w:type w:val="bbPlcHdr"/>
        </w:types>
        <w:behaviors>
          <w:behavior w:val="content"/>
        </w:behaviors>
        <w:guid w:val="{3338034D-64FA-4647-A6F1-69CA74DEC53E}"/>
      </w:docPartPr>
      <w:docPartBody>
        <w:p w:rsidR="00AE0876" w:rsidRDefault="00AE0876">
          <w:r w:rsidRPr="00675BB3">
            <w:rPr>
              <w:rStyle w:val="Platzhaltertext"/>
            </w:rPr>
            <w:t>Wählen Sie ein Element aus.</w:t>
          </w:r>
        </w:p>
      </w:docPartBody>
    </w:docPart>
    <w:docPart>
      <w:docPartPr>
        <w:name w:val="A403DBE303D8470D8C519ED2EF3D2F40"/>
        <w:category>
          <w:name w:val="Allgemein"/>
          <w:gallery w:val="placeholder"/>
        </w:category>
        <w:types>
          <w:type w:val="bbPlcHdr"/>
        </w:types>
        <w:behaviors>
          <w:behavior w:val="content"/>
        </w:behaviors>
        <w:guid w:val="{1FD23F63-4E51-486D-8AEB-54F81868BF5B}"/>
      </w:docPartPr>
      <w:docPartBody>
        <w:p w:rsidR="00AE0876" w:rsidRDefault="00AE0876">
          <w:r w:rsidRPr="00675BB3">
            <w:rPr>
              <w:rStyle w:val="Platzhaltertext"/>
            </w:rPr>
            <w:t>Wählen Sie ein Element aus.</w:t>
          </w:r>
        </w:p>
      </w:docPartBody>
    </w:docPart>
    <w:docPart>
      <w:docPartPr>
        <w:name w:val="C880298026B74F568CC1DF8000E78D32"/>
        <w:category>
          <w:name w:val="Allgemein"/>
          <w:gallery w:val="placeholder"/>
        </w:category>
        <w:types>
          <w:type w:val="bbPlcHdr"/>
        </w:types>
        <w:behaviors>
          <w:behavior w:val="content"/>
        </w:behaviors>
        <w:guid w:val="{C86AA796-85A8-42BA-95BB-B9C3FE83DF7E}"/>
      </w:docPartPr>
      <w:docPartBody>
        <w:p w:rsidR="00AE0876" w:rsidRDefault="00AE0876">
          <w:r w:rsidRPr="00675BB3">
            <w:rPr>
              <w:rStyle w:val="Platzhaltertext"/>
            </w:rPr>
            <w:t>Wählen Sie ein Element aus.</w:t>
          </w:r>
        </w:p>
      </w:docPartBody>
    </w:docPart>
    <w:docPart>
      <w:docPartPr>
        <w:name w:val="3D0E64CE62F84C2F918EA58FE0B5FAB9"/>
        <w:category>
          <w:name w:val="Allgemein"/>
          <w:gallery w:val="placeholder"/>
        </w:category>
        <w:types>
          <w:type w:val="bbPlcHdr"/>
        </w:types>
        <w:behaviors>
          <w:behavior w:val="content"/>
        </w:behaviors>
        <w:guid w:val="{C355E027-7A5C-426D-82E1-B13BD2766B6F}"/>
      </w:docPartPr>
      <w:docPartBody>
        <w:p w:rsidR="00AE0876" w:rsidRDefault="00AE0876">
          <w:r w:rsidRPr="00413899">
            <w:rPr>
              <w:rStyle w:val="Platzhaltertext"/>
              <w:rFonts w:cs="Arial"/>
            </w:rPr>
            <w:t>Klicken oder tippen Sie hier, um Text einzugeben.</w:t>
          </w:r>
        </w:p>
      </w:docPartBody>
    </w:docPart>
    <w:docPart>
      <w:docPartPr>
        <w:name w:val="DAEFBC943E224BCF90B75F52B0C594F8"/>
        <w:category>
          <w:name w:val="Allgemein"/>
          <w:gallery w:val="placeholder"/>
        </w:category>
        <w:types>
          <w:type w:val="bbPlcHdr"/>
        </w:types>
        <w:behaviors>
          <w:behavior w:val="content"/>
        </w:behaviors>
        <w:guid w:val="{97A71E1D-C9D2-4F2C-B4C4-C39CE0134773}"/>
      </w:docPartPr>
      <w:docPartBody>
        <w:p w:rsidR="00AE0876" w:rsidRDefault="00AE0876">
          <w:r w:rsidRPr="00413899">
            <w:rPr>
              <w:rStyle w:val="Platzhaltertext"/>
              <w:rFonts w:cs="Arial"/>
            </w:rPr>
            <w:t>Klicken oder tippen Sie hier, um Text einzugeben.</w:t>
          </w:r>
        </w:p>
      </w:docPartBody>
    </w:docPart>
    <w:docPart>
      <w:docPartPr>
        <w:name w:val="490E5307E6DA46D3B2887219ADD66217"/>
        <w:category>
          <w:name w:val="Allgemein"/>
          <w:gallery w:val="placeholder"/>
        </w:category>
        <w:types>
          <w:type w:val="bbPlcHdr"/>
        </w:types>
        <w:behaviors>
          <w:behavior w:val="content"/>
        </w:behaviors>
        <w:guid w:val="{E4B3BDC8-C173-4072-9581-1DDB2A39BA20}"/>
      </w:docPartPr>
      <w:docPartBody>
        <w:p w:rsidR="00AE0876" w:rsidRDefault="00AE0876">
          <w:r w:rsidRPr="00675BB3">
            <w:rPr>
              <w:rStyle w:val="Platzhaltertext"/>
            </w:rPr>
            <w:t>Wählen Sie ein Element aus.</w:t>
          </w:r>
        </w:p>
      </w:docPartBody>
    </w:docPart>
    <w:docPart>
      <w:docPartPr>
        <w:name w:val="C0E867BDF8C3416FB4D3E64382B50B38"/>
        <w:category>
          <w:name w:val="Allgemein"/>
          <w:gallery w:val="placeholder"/>
        </w:category>
        <w:types>
          <w:type w:val="bbPlcHdr"/>
        </w:types>
        <w:behaviors>
          <w:behavior w:val="content"/>
        </w:behaviors>
        <w:guid w:val="{31DC2D5E-8BA7-48D4-9FF9-6B9619FF2D73}"/>
      </w:docPartPr>
      <w:docPartBody>
        <w:p w:rsidR="00AE0876" w:rsidRDefault="00AE0876">
          <w:r w:rsidRPr="00675BB3">
            <w:rPr>
              <w:rStyle w:val="Platzhaltertext"/>
            </w:rPr>
            <w:t>Wählen Sie ein Element aus.</w:t>
          </w:r>
        </w:p>
      </w:docPartBody>
    </w:docPart>
    <w:docPart>
      <w:docPartPr>
        <w:name w:val="E900FA81F4F04996BCE7C7562A705DE6"/>
        <w:category>
          <w:name w:val="Allgemein"/>
          <w:gallery w:val="placeholder"/>
        </w:category>
        <w:types>
          <w:type w:val="bbPlcHdr"/>
        </w:types>
        <w:behaviors>
          <w:behavior w:val="content"/>
        </w:behaviors>
        <w:guid w:val="{BCF4982F-7A7E-40A2-AC48-BFA8BE35E341}"/>
      </w:docPartPr>
      <w:docPartBody>
        <w:p w:rsidR="00AE0876" w:rsidRDefault="00AE0876">
          <w:r w:rsidRPr="00675BB3">
            <w:rPr>
              <w:rStyle w:val="Platzhaltertext"/>
            </w:rPr>
            <w:t>Wählen Sie ein Element aus.</w:t>
          </w:r>
        </w:p>
      </w:docPartBody>
    </w:docPart>
    <w:docPart>
      <w:docPartPr>
        <w:name w:val="938B9D7C49A74B57B10C3FCC4434BF6A"/>
        <w:category>
          <w:name w:val="Allgemein"/>
          <w:gallery w:val="placeholder"/>
        </w:category>
        <w:types>
          <w:type w:val="bbPlcHdr"/>
        </w:types>
        <w:behaviors>
          <w:behavior w:val="content"/>
        </w:behaviors>
        <w:guid w:val="{10F5D276-A288-49A4-A82A-D358C84E5115}"/>
      </w:docPartPr>
      <w:docPartBody>
        <w:p w:rsidR="00AE0876" w:rsidRDefault="00AE0876">
          <w:r w:rsidRPr="00413899">
            <w:rPr>
              <w:rStyle w:val="Platzhaltertext"/>
              <w:rFonts w:cs="Arial"/>
            </w:rPr>
            <w:t>Klicken oder tippen Sie hier, um Text einzugeben.</w:t>
          </w:r>
        </w:p>
      </w:docPartBody>
    </w:docPart>
    <w:docPart>
      <w:docPartPr>
        <w:name w:val="5FD45E9472DF43EF88AE40DEFD7DDEB1"/>
        <w:category>
          <w:name w:val="Allgemein"/>
          <w:gallery w:val="placeholder"/>
        </w:category>
        <w:types>
          <w:type w:val="bbPlcHdr"/>
        </w:types>
        <w:behaviors>
          <w:behavior w:val="content"/>
        </w:behaviors>
        <w:guid w:val="{E438FF6A-634A-4973-B20A-B996C186D2DE}"/>
      </w:docPartPr>
      <w:docPartBody>
        <w:p w:rsidR="00AE0876" w:rsidRDefault="00AE0876">
          <w:r w:rsidRPr="00413899">
            <w:rPr>
              <w:rStyle w:val="Platzhaltertext"/>
              <w:rFonts w:cs="Arial"/>
            </w:rPr>
            <w:t>Klicken oder tippen Sie hier, um Text einzugeben.</w:t>
          </w:r>
        </w:p>
      </w:docPartBody>
    </w:docPart>
    <w:docPart>
      <w:docPartPr>
        <w:name w:val="E9F28B5E1F60478FAA7BE3F51EBF6A14"/>
        <w:category>
          <w:name w:val="Allgemein"/>
          <w:gallery w:val="placeholder"/>
        </w:category>
        <w:types>
          <w:type w:val="bbPlcHdr"/>
        </w:types>
        <w:behaviors>
          <w:behavior w:val="content"/>
        </w:behaviors>
        <w:guid w:val="{BD38B993-FDE4-421B-BF55-66997566E812}"/>
      </w:docPartPr>
      <w:docPartBody>
        <w:p w:rsidR="00AE0876" w:rsidRDefault="00AE0876">
          <w:r w:rsidRPr="00675BB3">
            <w:rPr>
              <w:rStyle w:val="Platzhaltertext"/>
            </w:rPr>
            <w:t>Wählen Sie ein Element aus.</w:t>
          </w:r>
        </w:p>
      </w:docPartBody>
    </w:docPart>
    <w:docPart>
      <w:docPartPr>
        <w:name w:val="B64C3E22BD164E74B31934642594654F"/>
        <w:category>
          <w:name w:val="Allgemein"/>
          <w:gallery w:val="placeholder"/>
        </w:category>
        <w:types>
          <w:type w:val="bbPlcHdr"/>
        </w:types>
        <w:behaviors>
          <w:behavior w:val="content"/>
        </w:behaviors>
        <w:guid w:val="{729713B6-59BC-485F-81CD-769807430CE8}"/>
      </w:docPartPr>
      <w:docPartBody>
        <w:p w:rsidR="00AE0876" w:rsidRDefault="00AE0876">
          <w:r w:rsidRPr="00675BB3">
            <w:rPr>
              <w:rStyle w:val="Platzhaltertext"/>
            </w:rPr>
            <w:t>Wählen Sie ein Element aus.</w:t>
          </w:r>
        </w:p>
      </w:docPartBody>
    </w:docPart>
    <w:docPart>
      <w:docPartPr>
        <w:name w:val="B49BDB1442114E92AAAE8281403CF2BD"/>
        <w:category>
          <w:name w:val="Allgemein"/>
          <w:gallery w:val="placeholder"/>
        </w:category>
        <w:types>
          <w:type w:val="bbPlcHdr"/>
        </w:types>
        <w:behaviors>
          <w:behavior w:val="content"/>
        </w:behaviors>
        <w:guid w:val="{9C0A553B-D1B2-42DB-883E-DAE4416B124A}"/>
      </w:docPartPr>
      <w:docPartBody>
        <w:p w:rsidR="00AE0876" w:rsidRDefault="00AE0876">
          <w:r w:rsidRPr="00675BB3">
            <w:rPr>
              <w:rStyle w:val="Platzhaltertext"/>
            </w:rPr>
            <w:t>Wählen Sie ein Element aus.</w:t>
          </w:r>
        </w:p>
      </w:docPartBody>
    </w:docPart>
    <w:docPart>
      <w:docPartPr>
        <w:name w:val="A3C4053AF3D5400B95E4A27E2CECE0D6"/>
        <w:category>
          <w:name w:val="Allgemein"/>
          <w:gallery w:val="placeholder"/>
        </w:category>
        <w:types>
          <w:type w:val="bbPlcHdr"/>
        </w:types>
        <w:behaviors>
          <w:behavior w:val="content"/>
        </w:behaviors>
        <w:guid w:val="{9249DA2E-A01D-4FF0-B9A1-05E3D0563950}"/>
      </w:docPartPr>
      <w:docPartBody>
        <w:p w:rsidR="00AE0876" w:rsidRDefault="00AE0876">
          <w:r w:rsidRPr="00413899">
            <w:rPr>
              <w:rStyle w:val="Platzhaltertext"/>
              <w:rFonts w:cs="Arial"/>
            </w:rPr>
            <w:t>Klicken oder tippen Sie hier, um Text einzugeben.</w:t>
          </w:r>
        </w:p>
      </w:docPartBody>
    </w:docPart>
    <w:docPart>
      <w:docPartPr>
        <w:name w:val="401BE943107245DB9957B45A467E3C62"/>
        <w:category>
          <w:name w:val="Allgemein"/>
          <w:gallery w:val="placeholder"/>
        </w:category>
        <w:types>
          <w:type w:val="bbPlcHdr"/>
        </w:types>
        <w:behaviors>
          <w:behavior w:val="content"/>
        </w:behaviors>
        <w:guid w:val="{D71F5B4F-92F5-4360-8835-D829C76F0F19}"/>
      </w:docPartPr>
      <w:docPartBody>
        <w:p w:rsidR="00AE0876" w:rsidRDefault="00AE0876">
          <w:r w:rsidRPr="00413899">
            <w:rPr>
              <w:rStyle w:val="Platzhaltertext"/>
              <w:rFonts w:cs="Arial"/>
            </w:rPr>
            <w:t>Klicken oder tippen Sie hier, um Text einzugeben.</w:t>
          </w:r>
        </w:p>
      </w:docPartBody>
    </w:docPart>
    <w:docPart>
      <w:docPartPr>
        <w:name w:val="FEEEE139704044AA89F5116613D5ADFB"/>
        <w:category>
          <w:name w:val="Allgemein"/>
          <w:gallery w:val="placeholder"/>
        </w:category>
        <w:types>
          <w:type w:val="bbPlcHdr"/>
        </w:types>
        <w:behaviors>
          <w:behavior w:val="content"/>
        </w:behaviors>
        <w:guid w:val="{DDA01EE3-1827-402C-9BCB-782DCB6DE0F0}"/>
      </w:docPartPr>
      <w:docPartBody>
        <w:p w:rsidR="00AE0876" w:rsidRDefault="00AE0876">
          <w:r w:rsidRPr="00675BB3">
            <w:rPr>
              <w:rStyle w:val="Platzhaltertext"/>
            </w:rPr>
            <w:t>Wählen Sie ein Element aus.</w:t>
          </w:r>
        </w:p>
      </w:docPartBody>
    </w:docPart>
    <w:docPart>
      <w:docPartPr>
        <w:name w:val="15C6ADC9E6724B5F801E1EBA4BB9E33F"/>
        <w:category>
          <w:name w:val="Allgemein"/>
          <w:gallery w:val="placeholder"/>
        </w:category>
        <w:types>
          <w:type w:val="bbPlcHdr"/>
        </w:types>
        <w:behaviors>
          <w:behavior w:val="content"/>
        </w:behaviors>
        <w:guid w:val="{725612D8-E381-4F2F-9713-DD2B8A306B88}"/>
      </w:docPartPr>
      <w:docPartBody>
        <w:p w:rsidR="00AE0876" w:rsidRDefault="00AE0876">
          <w:r w:rsidRPr="00675BB3">
            <w:rPr>
              <w:rStyle w:val="Platzhaltertext"/>
            </w:rPr>
            <w:t>Wählen Sie ein Element aus.</w:t>
          </w:r>
        </w:p>
      </w:docPartBody>
    </w:docPart>
    <w:docPart>
      <w:docPartPr>
        <w:name w:val="E18C9AFC19454D2A91E63D004190D918"/>
        <w:category>
          <w:name w:val="Allgemein"/>
          <w:gallery w:val="placeholder"/>
        </w:category>
        <w:types>
          <w:type w:val="bbPlcHdr"/>
        </w:types>
        <w:behaviors>
          <w:behavior w:val="content"/>
        </w:behaviors>
        <w:guid w:val="{DB67148B-D2E6-411A-A245-C8EE93C7D0CB}"/>
      </w:docPartPr>
      <w:docPartBody>
        <w:p w:rsidR="00AE0876" w:rsidRDefault="00AE0876">
          <w:r w:rsidRPr="00675BB3">
            <w:rPr>
              <w:rStyle w:val="Platzhaltertext"/>
            </w:rPr>
            <w:t>Wählen Sie ein Element aus.</w:t>
          </w:r>
        </w:p>
      </w:docPartBody>
    </w:docPart>
    <w:docPart>
      <w:docPartPr>
        <w:name w:val="02EC82CA2CB84E9C886E3694A3F1FFD3"/>
        <w:category>
          <w:name w:val="Allgemein"/>
          <w:gallery w:val="placeholder"/>
        </w:category>
        <w:types>
          <w:type w:val="bbPlcHdr"/>
        </w:types>
        <w:behaviors>
          <w:behavior w:val="content"/>
        </w:behaviors>
        <w:guid w:val="{2D95D923-21EF-425D-9363-2F545BE351FB}"/>
      </w:docPartPr>
      <w:docPartBody>
        <w:p w:rsidR="00AE0876" w:rsidRDefault="00AE0876">
          <w:r w:rsidRPr="00413899">
            <w:rPr>
              <w:rStyle w:val="Platzhaltertext"/>
              <w:rFonts w:cs="Arial"/>
            </w:rPr>
            <w:t>Klicken oder tippen Sie hier, um Text einzugeben.</w:t>
          </w:r>
        </w:p>
      </w:docPartBody>
    </w:docPart>
    <w:docPart>
      <w:docPartPr>
        <w:name w:val="00431F0CAE714856A5156585D02BE049"/>
        <w:category>
          <w:name w:val="Allgemein"/>
          <w:gallery w:val="placeholder"/>
        </w:category>
        <w:types>
          <w:type w:val="bbPlcHdr"/>
        </w:types>
        <w:behaviors>
          <w:behavior w:val="content"/>
        </w:behaviors>
        <w:guid w:val="{76576C84-7571-4CFD-B0DF-BA1095AB2C35}"/>
      </w:docPartPr>
      <w:docPartBody>
        <w:p w:rsidR="00AE0876" w:rsidRDefault="00AE0876">
          <w:r w:rsidRPr="00413899">
            <w:rPr>
              <w:rStyle w:val="Platzhaltertext"/>
              <w:rFonts w:cs="Arial"/>
            </w:rPr>
            <w:t>Klicken oder tippen Sie hier, um Text einzugeben.</w:t>
          </w:r>
        </w:p>
      </w:docPartBody>
    </w:docPart>
    <w:docPart>
      <w:docPartPr>
        <w:name w:val="7DB0F2853E5247A281D493A23178B7F3"/>
        <w:category>
          <w:name w:val="Allgemein"/>
          <w:gallery w:val="placeholder"/>
        </w:category>
        <w:types>
          <w:type w:val="bbPlcHdr"/>
        </w:types>
        <w:behaviors>
          <w:behavior w:val="content"/>
        </w:behaviors>
        <w:guid w:val="{9FCE57FB-937F-445D-96FF-CA93DF91720A}"/>
      </w:docPartPr>
      <w:docPartBody>
        <w:p w:rsidR="00AE0876" w:rsidRDefault="00AE0876">
          <w:r w:rsidRPr="00675BB3">
            <w:rPr>
              <w:rStyle w:val="Platzhaltertext"/>
            </w:rPr>
            <w:t>Wählen Sie ein Element aus.</w:t>
          </w:r>
        </w:p>
      </w:docPartBody>
    </w:docPart>
    <w:docPart>
      <w:docPartPr>
        <w:name w:val="A01A7AFA569D4DB592A196AFB7D3E09F"/>
        <w:category>
          <w:name w:val="Allgemein"/>
          <w:gallery w:val="placeholder"/>
        </w:category>
        <w:types>
          <w:type w:val="bbPlcHdr"/>
        </w:types>
        <w:behaviors>
          <w:behavior w:val="content"/>
        </w:behaviors>
        <w:guid w:val="{FF433A1D-9E1B-4396-9835-529ED444E298}"/>
      </w:docPartPr>
      <w:docPartBody>
        <w:p w:rsidR="00AE0876" w:rsidRDefault="00AE0876">
          <w:r w:rsidRPr="00675BB3">
            <w:rPr>
              <w:rStyle w:val="Platzhaltertext"/>
            </w:rPr>
            <w:t>Wählen Sie ein Element aus.</w:t>
          </w:r>
        </w:p>
      </w:docPartBody>
    </w:docPart>
    <w:docPart>
      <w:docPartPr>
        <w:name w:val="687387408E844F1BBEE82BC2D8504830"/>
        <w:category>
          <w:name w:val="Allgemein"/>
          <w:gallery w:val="placeholder"/>
        </w:category>
        <w:types>
          <w:type w:val="bbPlcHdr"/>
        </w:types>
        <w:behaviors>
          <w:behavior w:val="content"/>
        </w:behaviors>
        <w:guid w:val="{5DAA87ED-4F91-4850-AA9A-0D15C912FD0A}"/>
      </w:docPartPr>
      <w:docPartBody>
        <w:p w:rsidR="00AE0876" w:rsidRDefault="00AE0876">
          <w:r w:rsidRPr="00675BB3">
            <w:rPr>
              <w:rStyle w:val="Platzhaltertext"/>
            </w:rPr>
            <w:t>Wählen Sie ein Element aus.</w:t>
          </w:r>
        </w:p>
      </w:docPartBody>
    </w:docPart>
    <w:docPart>
      <w:docPartPr>
        <w:name w:val="AE671B442D624971B5E338AFFD20A77C"/>
        <w:category>
          <w:name w:val="Allgemein"/>
          <w:gallery w:val="placeholder"/>
        </w:category>
        <w:types>
          <w:type w:val="bbPlcHdr"/>
        </w:types>
        <w:behaviors>
          <w:behavior w:val="content"/>
        </w:behaviors>
        <w:guid w:val="{97553750-DE40-4779-8B3C-779C070938FB}"/>
      </w:docPartPr>
      <w:docPartBody>
        <w:p w:rsidR="00AE0876" w:rsidRDefault="00AE0876">
          <w:r w:rsidRPr="00413899">
            <w:rPr>
              <w:rStyle w:val="Platzhaltertext"/>
              <w:rFonts w:cs="Arial"/>
            </w:rPr>
            <w:t>Klicken oder tippen Sie hier, um Text einzugeben.</w:t>
          </w:r>
        </w:p>
      </w:docPartBody>
    </w:docPart>
    <w:docPart>
      <w:docPartPr>
        <w:name w:val="E0F7FEF0ECBE4AD3A3A0453303EA8685"/>
        <w:category>
          <w:name w:val="Allgemein"/>
          <w:gallery w:val="placeholder"/>
        </w:category>
        <w:types>
          <w:type w:val="bbPlcHdr"/>
        </w:types>
        <w:behaviors>
          <w:behavior w:val="content"/>
        </w:behaviors>
        <w:guid w:val="{48879B06-59F3-4778-A7FF-4EF0B7FEA9B3}"/>
      </w:docPartPr>
      <w:docPartBody>
        <w:p w:rsidR="00AE0876" w:rsidRDefault="00AE0876">
          <w:r w:rsidRPr="00413899">
            <w:rPr>
              <w:rStyle w:val="Platzhaltertext"/>
              <w:rFonts w:cs="Arial"/>
            </w:rPr>
            <w:t>Klicken oder tippen Sie hier, um Text einzugeben.</w:t>
          </w:r>
        </w:p>
      </w:docPartBody>
    </w:docPart>
    <w:docPart>
      <w:docPartPr>
        <w:name w:val="D5206085972B4FA9ACAFB9A2E492DC85"/>
        <w:category>
          <w:name w:val="Allgemein"/>
          <w:gallery w:val="placeholder"/>
        </w:category>
        <w:types>
          <w:type w:val="bbPlcHdr"/>
        </w:types>
        <w:behaviors>
          <w:behavior w:val="content"/>
        </w:behaviors>
        <w:guid w:val="{6AD79027-514C-4168-8F4B-C6E7FE3762DC}"/>
      </w:docPartPr>
      <w:docPartBody>
        <w:p w:rsidR="00AE0876" w:rsidRDefault="00AE0876">
          <w:r w:rsidRPr="00675BB3">
            <w:rPr>
              <w:rStyle w:val="Platzhaltertext"/>
            </w:rPr>
            <w:t>Wählen Sie ein Element aus.</w:t>
          </w:r>
        </w:p>
      </w:docPartBody>
    </w:docPart>
    <w:docPart>
      <w:docPartPr>
        <w:name w:val="6D1A568756B74120ABD61115B73CE109"/>
        <w:category>
          <w:name w:val="Allgemein"/>
          <w:gallery w:val="placeholder"/>
        </w:category>
        <w:types>
          <w:type w:val="bbPlcHdr"/>
        </w:types>
        <w:behaviors>
          <w:behavior w:val="content"/>
        </w:behaviors>
        <w:guid w:val="{AB170A75-BFC2-4BA2-8726-A30268241284}"/>
      </w:docPartPr>
      <w:docPartBody>
        <w:p w:rsidR="00AE0876" w:rsidRDefault="00AE0876">
          <w:r w:rsidRPr="00675BB3">
            <w:rPr>
              <w:rStyle w:val="Platzhaltertext"/>
            </w:rPr>
            <w:t>Wählen Sie ein Element aus.</w:t>
          </w:r>
        </w:p>
      </w:docPartBody>
    </w:docPart>
    <w:docPart>
      <w:docPartPr>
        <w:name w:val="D4A7B4CD639845A9AE9A5689D78E804A"/>
        <w:category>
          <w:name w:val="Allgemein"/>
          <w:gallery w:val="placeholder"/>
        </w:category>
        <w:types>
          <w:type w:val="bbPlcHdr"/>
        </w:types>
        <w:behaviors>
          <w:behavior w:val="content"/>
        </w:behaviors>
        <w:guid w:val="{FB998622-A108-41D3-9C05-8BE1F6F53751}"/>
      </w:docPartPr>
      <w:docPartBody>
        <w:p w:rsidR="00AE0876" w:rsidRDefault="00AE0876">
          <w:r w:rsidRPr="00675BB3">
            <w:rPr>
              <w:rStyle w:val="Platzhaltertext"/>
            </w:rPr>
            <w:t>Wählen Sie ein Element aus.</w:t>
          </w:r>
        </w:p>
      </w:docPartBody>
    </w:docPart>
    <w:docPart>
      <w:docPartPr>
        <w:name w:val="CCA8034B51E34B009489072DDC0A00DE"/>
        <w:category>
          <w:name w:val="Allgemein"/>
          <w:gallery w:val="placeholder"/>
        </w:category>
        <w:types>
          <w:type w:val="bbPlcHdr"/>
        </w:types>
        <w:behaviors>
          <w:behavior w:val="content"/>
        </w:behaviors>
        <w:guid w:val="{B07D6534-432F-49F6-8AF4-BE3436A48D7E}"/>
      </w:docPartPr>
      <w:docPartBody>
        <w:p w:rsidR="00AE0876" w:rsidRDefault="00AE0876">
          <w:r w:rsidRPr="00413899">
            <w:rPr>
              <w:rStyle w:val="Platzhaltertext"/>
              <w:rFonts w:cs="Arial"/>
            </w:rPr>
            <w:t>Klicken oder tippen Sie hier, um Text einzugeben.</w:t>
          </w:r>
        </w:p>
      </w:docPartBody>
    </w:docPart>
    <w:docPart>
      <w:docPartPr>
        <w:name w:val="D6A723946EDC4E0690DA792626D9A287"/>
        <w:category>
          <w:name w:val="Allgemein"/>
          <w:gallery w:val="placeholder"/>
        </w:category>
        <w:types>
          <w:type w:val="bbPlcHdr"/>
        </w:types>
        <w:behaviors>
          <w:behavior w:val="content"/>
        </w:behaviors>
        <w:guid w:val="{E3718FCE-CA8E-4F0E-8773-B5C2C356CCA6}"/>
      </w:docPartPr>
      <w:docPartBody>
        <w:p w:rsidR="00AE0876" w:rsidRDefault="00AE0876">
          <w:r w:rsidRPr="00413899">
            <w:rPr>
              <w:rStyle w:val="Platzhaltertext"/>
              <w:rFonts w:cs="Arial"/>
            </w:rPr>
            <w:t>Klicken oder tippen Sie hier, um Text einzugeben.</w:t>
          </w:r>
        </w:p>
      </w:docPartBody>
    </w:docPart>
    <w:docPart>
      <w:docPartPr>
        <w:name w:val="8466FD0BA4774D3987F9221CB371D408"/>
        <w:category>
          <w:name w:val="Allgemein"/>
          <w:gallery w:val="placeholder"/>
        </w:category>
        <w:types>
          <w:type w:val="bbPlcHdr"/>
        </w:types>
        <w:behaviors>
          <w:behavior w:val="content"/>
        </w:behaviors>
        <w:guid w:val="{88CFEA64-E020-4051-9796-04DA52F2F956}"/>
      </w:docPartPr>
      <w:docPartBody>
        <w:p w:rsidR="00AE0876" w:rsidRDefault="00AE0876">
          <w:r w:rsidRPr="00675BB3">
            <w:rPr>
              <w:rStyle w:val="Platzhaltertext"/>
            </w:rPr>
            <w:t>Wählen Sie ein Element aus.</w:t>
          </w:r>
        </w:p>
      </w:docPartBody>
    </w:docPart>
    <w:docPart>
      <w:docPartPr>
        <w:name w:val="4D293B7172204E21A50AB70974F2654B"/>
        <w:category>
          <w:name w:val="Allgemein"/>
          <w:gallery w:val="placeholder"/>
        </w:category>
        <w:types>
          <w:type w:val="bbPlcHdr"/>
        </w:types>
        <w:behaviors>
          <w:behavior w:val="content"/>
        </w:behaviors>
        <w:guid w:val="{5AD108A7-5A26-438E-A413-3920E94189F3}"/>
      </w:docPartPr>
      <w:docPartBody>
        <w:p w:rsidR="00AE0876" w:rsidRDefault="00AE0876">
          <w:r w:rsidRPr="00675BB3">
            <w:rPr>
              <w:rStyle w:val="Platzhaltertext"/>
            </w:rPr>
            <w:t>Wählen Sie ein Element aus.</w:t>
          </w:r>
        </w:p>
      </w:docPartBody>
    </w:docPart>
    <w:docPart>
      <w:docPartPr>
        <w:name w:val="DC9B5A81DA2847EA8F1381D6D329C1EC"/>
        <w:category>
          <w:name w:val="Allgemein"/>
          <w:gallery w:val="placeholder"/>
        </w:category>
        <w:types>
          <w:type w:val="bbPlcHdr"/>
        </w:types>
        <w:behaviors>
          <w:behavior w:val="content"/>
        </w:behaviors>
        <w:guid w:val="{F7301CEE-31CA-4F3E-A890-F1120D29297A}"/>
      </w:docPartPr>
      <w:docPartBody>
        <w:p w:rsidR="00AE0876" w:rsidRDefault="00AE0876">
          <w:r w:rsidRPr="00675BB3">
            <w:rPr>
              <w:rStyle w:val="Platzhaltertext"/>
            </w:rPr>
            <w:t>Wählen Sie ein Element aus.</w:t>
          </w:r>
        </w:p>
      </w:docPartBody>
    </w:docPart>
    <w:docPart>
      <w:docPartPr>
        <w:name w:val="D3BB1C955F9645E79373CF7B3B89C62C"/>
        <w:category>
          <w:name w:val="Allgemein"/>
          <w:gallery w:val="placeholder"/>
        </w:category>
        <w:types>
          <w:type w:val="bbPlcHdr"/>
        </w:types>
        <w:behaviors>
          <w:behavior w:val="content"/>
        </w:behaviors>
        <w:guid w:val="{4086148A-2F48-4463-ACA8-674360204126}"/>
      </w:docPartPr>
      <w:docPartBody>
        <w:p w:rsidR="00AE0876" w:rsidRDefault="00AE0876">
          <w:r w:rsidRPr="00413899">
            <w:rPr>
              <w:rStyle w:val="Platzhaltertext"/>
              <w:rFonts w:cs="Arial"/>
            </w:rPr>
            <w:t>Klicken oder tippen Sie hier, um Text einzugeben.</w:t>
          </w:r>
        </w:p>
      </w:docPartBody>
    </w:docPart>
    <w:docPart>
      <w:docPartPr>
        <w:name w:val="DDD760B652C04C65BCD692D32D30EACD"/>
        <w:category>
          <w:name w:val="Allgemein"/>
          <w:gallery w:val="placeholder"/>
        </w:category>
        <w:types>
          <w:type w:val="bbPlcHdr"/>
        </w:types>
        <w:behaviors>
          <w:behavior w:val="content"/>
        </w:behaviors>
        <w:guid w:val="{9B3E4852-6EAD-435F-8977-F9FD64F6E58D}"/>
      </w:docPartPr>
      <w:docPartBody>
        <w:p w:rsidR="00AE0876" w:rsidRDefault="00AE0876">
          <w:r w:rsidRPr="00413899">
            <w:rPr>
              <w:rStyle w:val="Platzhaltertext"/>
              <w:rFonts w:cs="Arial"/>
            </w:rPr>
            <w:t>Klicken oder tippen Sie hier, um Text einzugeben.</w:t>
          </w:r>
        </w:p>
      </w:docPartBody>
    </w:docPart>
    <w:docPart>
      <w:docPartPr>
        <w:name w:val="30527965ED214731B6C689312B9D14C6"/>
        <w:category>
          <w:name w:val="Allgemein"/>
          <w:gallery w:val="placeholder"/>
        </w:category>
        <w:types>
          <w:type w:val="bbPlcHdr"/>
        </w:types>
        <w:behaviors>
          <w:behavior w:val="content"/>
        </w:behaviors>
        <w:guid w:val="{5BD7C59E-3025-4687-9306-BA81BCE25B8C}"/>
      </w:docPartPr>
      <w:docPartBody>
        <w:p w:rsidR="00AE0876" w:rsidRDefault="00AE0876">
          <w:r w:rsidRPr="00675BB3">
            <w:rPr>
              <w:rStyle w:val="Platzhaltertext"/>
            </w:rPr>
            <w:t>Wählen Sie ein Element aus.</w:t>
          </w:r>
        </w:p>
      </w:docPartBody>
    </w:docPart>
    <w:docPart>
      <w:docPartPr>
        <w:name w:val="2FF066292FFB4F4F8F5547DFDBA3F373"/>
        <w:category>
          <w:name w:val="Allgemein"/>
          <w:gallery w:val="placeholder"/>
        </w:category>
        <w:types>
          <w:type w:val="bbPlcHdr"/>
        </w:types>
        <w:behaviors>
          <w:behavior w:val="content"/>
        </w:behaviors>
        <w:guid w:val="{DC4EDC13-4B1B-4FA3-9830-514F61BF9B15}"/>
      </w:docPartPr>
      <w:docPartBody>
        <w:p w:rsidR="00AE0876" w:rsidRDefault="00AE0876">
          <w:r w:rsidRPr="00675BB3">
            <w:rPr>
              <w:rStyle w:val="Platzhaltertext"/>
            </w:rPr>
            <w:t>Wählen Sie ein Element aus.</w:t>
          </w:r>
        </w:p>
      </w:docPartBody>
    </w:docPart>
    <w:docPart>
      <w:docPartPr>
        <w:name w:val="474910A5DAD0449DB61723BDE578BE5A"/>
        <w:category>
          <w:name w:val="Allgemein"/>
          <w:gallery w:val="placeholder"/>
        </w:category>
        <w:types>
          <w:type w:val="bbPlcHdr"/>
        </w:types>
        <w:behaviors>
          <w:behavior w:val="content"/>
        </w:behaviors>
        <w:guid w:val="{F170909C-234B-4B3E-8B43-BAC9473386E3}"/>
      </w:docPartPr>
      <w:docPartBody>
        <w:p w:rsidR="00AE0876" w:rsidRDefault="00AE0876">
          <w:r w:rsidRPr="00675BB3">
            <w:rPr>
              <w:rStyle w:val="Platzhaltertext"/>
            </w:rPr>
            <w:t>Wählen Sie ein Element aus.</w:t>
          </w:r>
        </w:p>
      </w:docPartBody>
    </w:docPart>
    <w:docPart>
      <w:docPartPr>
        <w:name w:val="A23CCCAD3116496697CB99E692C8C2A1"/>
        <w:category>
          <w:name w:val="Allgemein"/>
          <w:gallery w:val="placeholder"/>
        </w:category>
        <w:types>
          <w:type w:val="bbPlcHdr"/>
        </w:types>
        <w:behaviors>
          <w:behavior w:val="content"/>
        </w:behaviors>
        <w:guid w:val="{6DBB1BB9-C64B-42A6-82E3-13BC2F16024B}"/>
      </w:docPartPr>
      <w:docPartBody>
        <w:p w:rsidR="00AE0876" w:rsidRDefault="00AE0876">
          <w:r w:rsidRPr="00413899">
            <w:rPr>
              <w:rStyle w:val="Platzhaltertext"/>
              <w:rFonts w:cs="Arial"/>
            </w:rPr>
            <w:t>Klicken oder tippen Sie hier, um Text einzugeben.</w:t>
          </w:r>
        </w:p>
      </w:docPartBody>
    </w:docPart>
    <w:docPart>
      <w:docPartPr>
        <w:name w:val="2B2E80A4006D4E729DB00768A151551A"/>
        <w:category>
          <w:name w:val="Allgemein"/>
          <w:gallery w:val="placeholder"/>
        </w:category>
        <w:types>
          <w:type w:val="bbPlcHdr"/>
        </w:types>
        <w:behaviors>
          <w:behavior w:val="content"/>
        </w:behaviors>
        <w:guid w:val="{3EFFBC9E-4E93-45B5-A458-A72E29496FF0}"/>
      </w:docPartPr>
      <w:docPartBody>
        <w:p w:rsidR="00AE0876" w:rsidRDefault="00AE0876">
          <w:r w:rsidRPr="00413899">
            <w:rPr>
              <w:rStyle w:val="Platzhaltertext"/>
              <w:rFonts w:cs="Arial"/>
            </w:rPr>
            <w:t>Klicken oder tippen Sie hier, um Text einzugeben.</w:t>
          </w:r>
        </w:p>
      </w:docPartBody>
    </w:docPart>
    <w:docPart>
      <w:docPartPr>
        <w:name w:val="658D82CF5C4F45F8B6ECCA76229533AB"/>
        <w:category>
          <w:name w:val="Allgemein"/>
          <w:gallery w:val="placeholder"/>
        </w:category>
        <w:types>
          <w:type w:val="bbPlcHdr"/>
        </w:types>
        <w:behaviors>
          <w:behavior w:val="content"/>
        </w:behaviors>
        <w:guid w:val="{5449077C-D26D-4963-9F49-1492964A7620}"/>
      </w:docPartPr>
      <w:docPartBody>
        <w:p w:rsidR="00AE0876" w:rsidRDefault="00AE0876">
          <w:r w:rsidRPr="00675BB3">
            <w:rPr>
              <w:rStyle w:val="Platzhaltertext"/>
            </w:rPr>
            <w:t>Wählen Sie ein Element aus.</w:t>
          </w:r>
        </w:p>
      </w:docPartBody>
    </w:docPart>
    <w:docPart>
      <w:docPartPr>
        <w:name w:val="B08F653B5B344C0A9531D74BF52F9006"/>
        <w:category>
          <w:name w:val="Allgemein"/>
          <w:gallery w:val="placeholder"/>
        </w:category>
        <w:types>
          <w:type w:val="bbPlcHdr"/>
        </w:types>
        <w:behaviors>
          <w:behavior w:val="content"/>
        </w:behaviors>
        <w:guid w:val="{95021C2F-4C26-4875-ABD5-EA02D4752A4E}"/>
      </w:docPartPr>
      <w:docPartBody>
        <w:p w:rsidR="00AE0876" w:rsidRDefault="00AE0876">
          <w:r w:rsidRPr="00675BB3">
            <w:rPr>
              <w:rStyle w:val="Platzhaltertext"/>
            </w:rPr>
            <w:t>Wählen Sie ein Element aus.</w:t>
          </w:r>
        </w:p>
      </w:docPartBody>
    </w:docPart>
    <w:docPart>
      <w:docPartPr>
        <w:name w:val="374865A6B60E4763BD30206582E2C589"/>
        <w:category>
          <w:name w:val="Allgemein"/>
          <w:gallery w:val="placeholder"/>
        </w:category>
        <w:types>
          <w:type w:val="bbPlcHdr"/>
        </w:types>
        <w:behaviors>
          <w:behavior w:val="content"/>
        </w:behaviors>
        <w:guid w:val="{4141357C-3224-4931-8F97-3CAF576A3B1D}"/>
      </w:docPartPr>
      <w:docPartBody>
        <w:p w:rsidR="00AE0876" w:rsidRDefault="00AE0876">
          <w:r w:rsidRPr="00675BB3">
            <w:rPr>
              <w:rStyle w:val="Platzhaltertext"/>
            </w:rPr>
            <w:t>Wählen Sie ein Element aus.</w:t>
          </w:r>
        </w:p>
      </w:docPartBody>
    </w:docPart>
    <w:docPart>
      <w:docPartPr>
        <w:name w:val="46E41421F16C4B3FA78668B3D6A71E9B"/>
        <w:category>
          <w:name w:val="Allgemein"/>
          <w:gallery w:val="placeholder"/>
        </w:category>
        <w:types>
          <w:type w:val="bbPlcHdr"/>
        </w:types>
        <w:behaviors>
          <w:behavior w:val="content"/>
        </w:behaviors>
        <w:guid w:val="{DC9212B4-C17B-4862-9E83-317D0EF6B2A6}"/>
      </w:docPartPr>
      <w:docPartBody>
        <w:p w:rsidR="00AE0876" w:rsidRDefault="00AE0876">
          <w:r w:rsidRPr="00413899">
            <w:rPr>
              <w:rStyle w:val="Platzhaltertext"/>
              <w:rFonts w:cs="Arial"/>
            </w:rPr>
            <w:t>Klicken oder tippen Sie hier, um Text einzugeben.</w:t>
          </w:r>
        </w:p>
      </w:docPartBody>
    </w:docPart>
    <w:docPart>
      <w:docPartPr>
        <w:name w:val="858F44E83FD7410AA1463261D7A0353C"/>
        <w:category>
          <w:name w:val="Allgemein"/>
          <w:gallery w:val="placeholder"/>
        </w:category>
        <w:types>
          <w:type w:val="bbPlcHdr"/>
        </w:types>
        <w:behaviors>
          <w:behavior w:val="content"/>
        </w:behaviors>
        <w:guid w:val="{9D1B0788-84D9-4405-A1FF-74377531A60F}"/>
      </w:docPartPr>
      <w:docPartBody>
        <w:p w:rsidR="00AE0876" w:rsidRDefault="00AE0876">
          <w:r w:rsidRPr="00413899">
            <w:rPr>
              <w:rStyle w:val="Platzhaltertext"/>
              <w:rFonts w:cs="Arial"/>
            </w:rPr>
            <w:t>Klicken oder tippen Sie hier, um Text einzugeben.</w:t>
          </w:r>
        </w:p>
      </w:docPartBody>
    </w:docPart>
    <w:docPart>
      <w:docPartPr>
        <w:name w:val="13A2DDE3F2574D319FABE07CEF814CD2"/>
        <w:category>
          <w:name w:val="Allgemein"/>
          <w:gallery w:val="placeholder"/>
        </w:category>
        <w:types>
          <w:type w:val="bbPlcHdr"/>
        </w:types>
        <w:behaviors>
          <w:behavior w:val="content"/>
        </w:behaviors>
        <w:guid w:val="{0E74FAF3-2C58-4DF1-8C96-42E59B74167E}"/>
      </w:docPartPr>
      <w:docPartBody>
        <w:p w:rsidR="00AE0876" w:rsidRDefault="00AE0876">
          <w:r w:rsidRPr="00675BB3">
            <w:rPr>
              <w:rStyle w:val="Platzhaltertext"/>
            </w:rPr>
            <w:t>Wählen Sie ein Element aus.</w:t>
          </w:r>
        </w:p>
      </w:docPartBody>
    </w:docPart>
    <w:docPart>
      <w:docPartPr>
        <w:name w:val="2BDA130C956A4DB2BB843E066635BEC8"/>
        <w:category>
          <w:name w:val="Allgemein"/>
          <w:gallery w:val="placeholder"/>
        </w:category>
        <w:types>
          <w:type w:val="bbPlcHdr"/>
        </w:types>
        <w:behaviors>
          <w:behavior w:val="content"/>
        </w:behaviors>
        <w:guid w:val="{4EEA5371-7C96-4EF5-A17B-6762EAF0C08F}"/>
      </w:docPartPr>
      <w:docPartBody>
        <w:p w:rsidR="00AE0876" w:rsidRDefault="00AE0876">
          <w:r w:rsidRPr="00675BB3">
            <w:rPr>
              <w:rStyle w:val="Platzhaltertext"/>
            </w:rPr>
            <w:t>Wählen Sie ein Element aus.</w:t>
          </w:r>
        </w:p>
      </w:docPartBody>
    </w:docPart>
    <w:docPart>
      <w:docPartPr>
        <w:name w:val="72276949759D42CB80446AEE1B190372"/>
        <w:category>
          <w:name w:val="Allgemein"/>
          <w:gallery w:val="placeholder"/>
        </w:category>
        <w:types>
          <w:type w:val="bbPlcHdr"/>
        </w:types>
        <w:behaviors>
          <w:behavior w:val="content"/>
        </w:behaviors>
        <w:guid w:val="{25C189CB-23F7-40B3-AA9A-9B4D76D26FF1}"/>
      </w:docPartPr>
      <w:docPartBody>
        <w:p w:rsidR="00AE0876" w:rsidRDefault="00AE0876">
          <w:r w:rsidRPr="00675BB3">
            <w:rPr>
              <w:rStyle w:val="Platzhaltertext"/>
            </w:rPr>
            <w:t>Wählen Sie ein Element aus.</w:t>
          </w:r>
        </w:p>
      </w:docPartBody>
    </w:docPart>
    <w:docPart>
      <w:docPartPr>
        <w:name w:val="0A856E7BA3B24333AC9F39DDA74FE0B1"/>
        <w:category>
          <w:name w:val="Allgemein"/>
          <w:gallery w:val="placeholder"/>
        </w:category>
        <w:types>
          <w:type w:val="bbPlcHdr"/>
        </w:types>
        <w:behaviors>
          <w:behavior w:val="content"/>
        </w:behaviors>
        <w:guid w:val="{0D9B4F02-55E2-40C2-8457-7C6AD83C42C8}"/>
      </w:docPartPr>
      <w:docPartBody>
        <w:p w:rsidR="00AE0876" w:rsidRDefault="00AE0876">
          <w:r w:rsidRPr="00413899">
            <w:rPr>
              <w:rStyle w:val="Platzhaltertext"/>
              <w:rFonts w:cs="Arial"/>
            </w:rPr>
            <w:t>Klicken oder tippen Sie hier, um Text einzugeben.</w:t>
          </w:r>
        </w:p>
      </w:docPartBody>
    </w:docPart>
    <w:docPart>
      <w:docPartPr>
        <w:name w:val="3AFED36DCB224BE1BC986DCCBD0E0FC3"/>
        <w:category>
          <w:name w:val="Allgemein"/>
          <w:gallery w:val="placeholder"/>
        </w:category>
        <w:types>
          <w:type w:val="bbPlcHdr"/>
        </w:types>
        <w:behaviors>
          <w:behavior w:val="content"/>
        </w:behaviors>
        <w:guid w:val="{B6D639AF-94E7-40AE-ABC8-457E6C6004E4}"/>
      </w:docPartPr>
      <w:docPartBody>
        <w:p w:rsidR="00AE0876" w:rsidRDefault="00AE0876">
          <w:r w:rsidRPr="00413899">
            <w:rPr>
              <w:rStyle w:val="Platzhaltertext"/>
              <w:rFonts w:cs="Arial"/>
            </w:rPr>
            <w:t>Klicken oder tippen Sie hier, um Text einzugeben.</w:t>
          </w:r>
        </w:p>
      </w:docPartBody>
    </w:docPart>
    <w:docPart>
      <w:docPartPr>
        <w:name w:val="5C0EACD0F2D5487FB2A0E682B69D84BC"/>
        <w:category>
          <w:name w:val="Allgemein"/>
          <w:gallery w:val="placeholder"/>
        </w:category>
        <w:types>
          <w:type w:val="bbPlcHdr"/>
        </w:types>
        <w:behaviors>
          <w:behavior w:val="content"/>
        </w:behaviors>
        <w:guid w:val="{01C431D2-AE73-4B95-9F78-486D1616A8AD}"/>
      </w:docPartPr>
      <w:docPartBody>
        <w:p w:rsidR="00AE0876" w:rsidRDefault="00AE0876">
          <w:r w:rsidRPr="00413899">
            <w:rPr>
              <w:rStyle w:val="Platzhaltertext"/>
              <w:rFonts w:cs="Arial"/>
            </w:rPr>
            <w:t>Klicken oder tippen Sie hier, um Text einzugeben.</w:t>
          </w:r>
        </w:p>
      </w:docPartBody>
    </w:docPart>
    <w:docPart>
      <w:docPartPr>
        <w:name w:val="AD700E91C8B7485983EFC3F748583A3D"/>
        <w:category>
          <w:name w:val="Allgemein"/>
          <w:gallery w:val="placeholder"/>
        </w:category>
        <w:types>
          <w:type w:val="bbPlcHdr"/>
        </w:types>
        <w:behaviors>
          <w:behavior w:val="content"/>
        </w:behaviors>
        <w:guid w:val="{E72C8816-2B1A-4237-979D-4A3D2E91EC5F}"/>
      </w:docPartPr>
      <w:docPartBody>
        <w:p w:rsidR="00AE0876" w:rsidRDefault="00AE0876">
          <w:r w:rsidRPr="00675BB3">
            <w:rPr>
              <w:rStyle w:val="Platzhaltertext"/>
            </w:rPr>
            <w:t>Wählen Sie ein Element aus.</w:t>
          </w:r>
        </w:p>
      </w:docPartBody>
    </w:docPart>
    <w:docPart>
      <w:docPartPr>
        <w:name w:val="3A1DE815F2B8479EB46A4197521EA715"/>
        <w:category>
          <w:name w:val="Allgemein"/>
          <w:gallery w:val="placeholder"/>
        </w:category>
        <w:types>
          <w:type w:val="bbPlcHdr"/>
        </w:types>
        <w:behaviors>
          <w:behavior w:val="content"/>
        </w:behaviors>
        <w:guid w:val="{F3F22389-B325-433A-82A8-ACC55CAAAEBD}"/>
      </w:docPartPr>
      <w:docPartBody>
        <w:p w:rsidR="00AE0876" w:rsidRDefault="00AE0876">
          <w:r w:rsidRPr="00675BB3">
            <w:rPr>
              <w:rStyle w:val="Platzhaltertext"/>
            </w:rPr>
            <w:t>Wählen Sie ein Element aus.</w:t>
          </w:r>
        </w:p>
      </w:docPartBody>
    </w:docPart>
    <w:docPart>
      <w:docPartPr>
        <w:name w:val="46C4FAEBCBD246CC9848E0D4F7DD9DD8"/>
        <w:category>
          <w:name w:val="Allgemein"/>
          <w:gallery w:val="placeholder"/>
        </w:category>
        <w:types>
          <w:type w:val="bbPlcHdr"/>
        </w:types>
        <w:behaviors>
          <w:behavior w:val="content"/>
        </w:behaviors>
        <w:guid w:val="{30126246-6C37-4822-A4E7-65ABDACF2908}"/>
      </w:docPartPr>
      <w:docPartBody>
        <w:p w:rsidR="00AE0876" w:rsidRDefault="00AE0876">
          <w:r w:rsidRPr="00675BB3">
            <w:rPr>
              <w:rStyle w:val="Platzhaltertext"/>
            </w:rPr>
            <w:t>Wählen Sie ein Element aus.</w:t>
          </w:r>
        </w:p>
      </w:docPartBody>
    </w:docPart>
    <w:docPart>
      <w:docPartPr>
        <w:name w:val="1327EBC0E4B24C3B90E24FD12B3A26FE"/>
        <w:category>
          <w:name w:val="Allgemein"/>
          <w:gallery w:val="placeholder"/>
        </w:category>
        <w:types>
          <w:type w:val="bbPlcHdr"/>
        </w:types>
        <w:behaviors>
          <w:behavior w:val="content"/>
        </w:behaviors>
        <w:guid w:val="{00AA7684-B4DC-42C2-A723-A6B4E87AF1C7}"/>
      </w:docPartPr>
      <w:docPartBody>
        <w:p w:rsidR="00AE0876" w:rsidRDefault="00AE0876">
          <w:r w:rsidRPr="00413899">
            <w:rPr>
              <w:rStyle w:val="Platzhaltertext"/>
              <w:rFonts w:cs="Arial"/>
            </w:rPr>
            <w:t>Klicken oder tippen Sie hier, um Text einzugeben.</w:t>
          </w:r>
        </w:p>
      </w:docPartBody>
    </w:docPart>
    <w:docPart>
      <w:docPartPr>
        <w:name w:val="F0E920B0BF90405A818265EE57C7A4FC"/>
        <w:category>
          <w:name w:val="Allgemein"/>
          <w:gallery w:val="placeholder"/>
        </w:category>
        <w:types>
          <w:type w:val="bbPlcHdr"/>
        </w:types>
        <w:behaviors>
          <w:behavior w:val="content"/>
        </w:behaviors>
        <w:guid w:val="{48AF3A46-4BDC-479D-8AEF-665A956C6463}"/>
      </w:docPartPr>
      <w:docPartBody>
        <w:p w:rsidR="00AE0876" w:rsidRDefault="00AE0876">
          <w:r w:rsidRPr="00413899">
            <w:rPr>
              <w:rStyle w:val="Platzhaltertext"/>
              <w:rFonts w:cs="Arial"/>
            </w:rPr>
            <w:t>Klicken oder tippen Sie hier, um Text einzugeben.</w:t>
          </w:r>
        </w:p>
      </w:docPartBody>
    </w:docPart>
    <w:docPart>
      <w:docPartPr>
        <w:name w:val="73A1BC9ABF6E4319A3D8A7C9019116F8"/>
        <w:category>
          <w:name w:val="Allgemein"/>
          <w:gallery w:val="placeholder"/>
        </w:category>
        <w:types>
          <w:type w:val="bbPlcHdr"/>
        </w:types>
        <w:behaviors>
          <w:behavior w:val="content"/>
        </w:behaviors>
        <w:guid w:val="{5A3E1392-6B6C-402A-AD8B-FBB796B30FE5}"/>
      </w:docPartPr>
      <w:docPartBody>
        <w:p w:rsidR="00AE0876" w:rsidRDefault="00AE0876">
          <w:r w:rsidRPr="00413899">
            <w:rPr>
              <w:rStyle w:val="Platzhaltertext"/>
              <w:rFonts w:cs="Arial"/>
            </w:rPr>
            <w:t>Klicken oder tippen Sie hier, um Text einzugeben.</w:t>
          </w:r>
        </w:p>
      </w:docPartBody>
    </w:docPart>
    <w:docPart>
      <w:docPartPr>
        <w:name w:val="0A8B2DDCCAF14106BF4E250F22BB82B8"/>
        <w:category>
          <w:name w:val="Allgemein"/>
          <w:gallery w:val="placeholder"/>
        </w:category>
        <w:types>
          <w:type w:val="bbPlcHdr"/>
        </w:types>
        <w:behaviors>
          <w:behavior w:val="content"/>
        </w:behaviors>
        <w:guid w:val="{11D8E950-9496-42BE-B1A6-C6B9F89C2711}"/>
      </w:docPartPr>
      <w:docPartBody>
        <w:p w:rsidR="00AE0876" w:rsidRDefault="00AE0876">
          <w:r w:rsidRPr="00675BB3">
            <w:rPr>
              <w:rStyle w:val="Platzhaltertext"/>
            </w:rPr>
            <w:t>Wählen Sie ein Element aus.</w:t>
          </w:r>
        </w:p>
      </w:docPartBody>
    </w:docPart>
    <w:docPart>
      <w:docPartPr>
        <w:name w:val="27706BDFF8754A9E844F58A8875B582F"/>
        <w:category>
          <w:name w:val="Allgemein"/>
          <w:gallery w:val="placeholder"/>
        </w:category>
        <w:types>
          <w:type w:val="bbPlcHdr"/>
        </w:types>
        <w:behaviors>
          <w:behavior w:val="content"/>
        </w:behaviors>
        <w:guid w:val="{0F519AC4-D852-4825-80BA-81A22D6B7231}"/>
      </w:docPartPr>
      <w:docPartBody>
        <w:p w:rsidR="00AE0876" w:rsidRDefault="00AE0876">
          <w:r w:rsidRPr="00675BB3">
            <w:rPr>
              <w:rStyle w:val="Platzhaltertext"/>
            </w:rPr>
            <w:t>Wählen Sie ein Element aus.</w:t>
          </w:r>
        </w:p>
      </w:docPartBody>
    </w:docPart>
    <w:docPart>
      <w:docPartPr>
        <w:name w:val="5A22B45EDDC843B0811F95912017E6F8"/>
        <w:category>
          <w:name w:val="Allgemein"/>
          <w:gallery w:val="placeholder"/>
        </w:category>
        <w:types>
          <w:type w:val="bbPlcHdr"/>
        </w:types>
        <w:behaviors>
          <w:behavior w:val="content"/>
        </w:behaviors>
        <w:guid w:val="{2D5FE50E-BF71-4DA7-9F8E-62DE88A5B096}"/>
      </w:docPartPr>
      <w:docPartBody>
        <w:p w:rsidR="00AE0876" w:rsidRDefault="00AE0876">
          <w:r w:rsidRPr="00675BB3">
            <w:rPr>
              <w:rStyle w:val="Platzhaltertext"/>
            </w:rPr>
            <w:t>Wählen Sie ein Element aus.</w:t>
          </w:r>
        </w:p>
      </w:docPartBody>
    </w:docPart>
    <w:docPart>
      <w:docPartPr>
        <w:name w:val="6E9DB43DB1C14BFA8A3E958D2D8A35BE"/>
        <w:category>
          <w:name w:val="Allgemein"/>
          <w:gallery w:val="placeholder"/>
        </w:category>
        <w:types>
          <w:type w:val="bbPlcHdr"/>
        </w:types>
        <w:behaviors>
          <w:behavior w:val="content"/>
        </w:behaviors>
        <w:guid w:val="{7781D2CF-DB4B-4773-BC86-E232CB4858FD}"/>
      </w:docPartPr>
      <w:docPartBody>
        <w:p w:rsidR="00AE0876" w:rsidRDefault="00AE0876">
          <w:r w:rsidRPr="00413899">
            <w:rPr>
              <w:rStyle w:val="Platzhaltertext"/>
              <w:rFonts w:cs="Arial"/>
            </w:rPr>
            <w:t>Klicken oder tippen Sie hier, um Text einzugeben.</w:t>
          </w:r>
        </w:p>
      </w:docPartBody>
    </w:docPart>
    <w:docPart>
      <w:docPartPr>
        <w:name w:val="E9A539174B434D76B470ED9E91330CC5"/>
        <w:category>
          <w:name w:val="Allgemein"/>
          <w:gallery w:val="placeholder"/>
        </w:category>
        <w:types>
          <w:type w:val="bbPlcHdr"/>
        </w:types>
        <w:behaviors>
          <w:behavior w:val="content"/>
        </w:behaviors>
        <w:guid w:val="{151F717A-10A9-4DE5-89B5-21F94145080C}"/>
      </w:docPartPr>
      <w:docPartBody>
        <w:p w:rsidR="00AE0876" w:rsidRDefault="00AE0876">
          <w:r w:rsidRPr="00413899">
            <w:rPr>
              <w:rStyle w:val="Platzhaltertext"/>
              <w:rFonts w:cs="Arial"/>
            </w:rPr>
            <w:t>Klicken oder tippen Sie hier, um Text einzugeben.</w:t>
          </w:r>
        </w:p>
      </w:docPartBody>
    </w:docPart>
    <w:docPart>
      <w:docPartPr>
        <w:name w:val="E707DD5961F94289875628C46676D85F"/>
        <w:category>
          <w:name w:val="Allgemein"/>
          <w:gallery w:val="placeholder"/>
        </w:category>
        <w:types>
          <w:type w:val="bbPlcHdr"/>
        </w:types>
        <w:behaviors>
          <w:behavior w:val="content"/>
        </w:behaviors>
        <w:guid w:val="{4FAD410F-264A-4AA2-9DB4-90CF281FB85C}"/>
      </w:docPartPr>
      <w:docPartBody>
        <w:p w:rsidR="00AE0876" w:rsidRDefault="00AE0876">
          <w:r w:rsidRPr="00413899">
            <w:rPr>
              <w:rStyle w:val="Platzhaltertext"/>
              <w:rFonts w:cs="Arial"/>
            </w:rPr>
            <w:t>Klicken oder tippen Sie hier, um Text einzugeben.</w:t>
          </w:r>
        </w:p>
      </w:docPartBody>
    </w:docPart>
    <w:docPart>
      <w:docPartPr>
        <w:name w:val="3AE2E353A84F44DAAABC4CAD0B9FBBCE"/>
        <w:category>
          <w:name w:val="Allgemein"/>
          <w:gallery w:val="placeholder"/>
        </w:category>
        <w:types>
          <w:type w:val="bbPlcHdr"/>
        </w:types>
        <w:behaviors>
          <w:behavior w:val="content"/>
        </w:behaviors>
        <w:guid w:val="{0DF6E841-0D00-4413-848D-FA54F0972286}"/>
      </w:docPartPr>
      <w:docPartBody>
        <w:p w:rsidR="00AE0876" w:rsidRDefault="00AE0876">
          <w:r w:rsidRPr="00675BB3">
            <w:rPr>
              <w:rStyle w:val="Platzhaltertext"/>
            </w:rPr>
            <w:t>Wählen Sie ein Element aus.</w:t>
          </w:r>
        </w:p>
      </w:docPartBody>
    </w:docPart>
    <w:docPart>
      <w:docPartPr>
        <w:name w:val="AA6C81232039444FA6BBD3384177C16F"/>
        <w:category>
          <w:name w:val="Allgemein"/>
          <w:gallery w:val="placeholder"/>
        </w:category>
        <w:types>
          <w:type w:val="bbPlcHdr"/>
        </w:types>
        <w:behaviors>
          <w:behavior w:val="content"/>
        </w:behaviors>
        <w:guid w:val="{E587A8B1-23AE-4A9E-807B-F4D0486EB0F6}"/>
      </w:docPartPr>
      <w:docPartBody>
        <w:p w:rsidR="00AE0876" w:rsidRDefault="00AE0876">
          <w:r w:rsidRPr="00675BB3">
            <w:rPr>
              <w:rStyle w:val="Platzhaltertext"/>
            </w:rPr>
            <w:t>Wählen Sie ein Element aus.</w:t>
          </w:r>
        </w:p>
      </w:docPartBody>
    </w:docPart>
    <w:docPart>
      <w:docPartPr>
        <w:name w:val="E8ADB172F22C493FB98D0F8606CA4717"/>
        <w:category>
          <w:name w:val="Allgemein"/>
          <w:gallery w:val="placeholder"/>
        </w:category>
        <w:types>
          <w:type w:val="bbPlcHdr"/>
        </w:types>
        <w:behaviors>
          <w:behavior w:val="content"/>
        </w:behaviors>
        <w:guid w:val="{4D8D496C-C9CF-416F-8136-0421E4AC88D0}"/>
      </w:docPartPr>
      <w:docPartBody>
        <w:p w:rsidR="00AE0876" w:rsidRDefault="00AE0876">
          <w:r w:rsidRPr="00675BB3">
            <w:rPr>
              <w:rStyle w:val="Platzhaltertext"/>
            </w:rPr>
            <w:t>Wählen Sie ein Element aus.</w:t>
          </w:r>
        </w:p>
      </w:docPartBody>
    </w:docPart>
    <w:docPart>
      <w:docPartPr>
        <w:name w:val="9F230487507747789E367ADFCB38174D"/>
        <w:category>
          <w:name w:val="Allgemein"/>
          <w:gallery w:val="placeholder"/>
        </w:category>
        <w:types>
          <w:type w:val="bbPlcHdr"/>
        </w:types>
        <w:behaviors>
          <w:behavior w:val="content"/>
        </w:behaviors>
        <w:guid w:val="{896C1475-4EB6-4CB0-9D22-B73453F1A353}"/>
      </w:docPartPr>
      <w:docPartBody>
        <w:p w:rsidR="00AE0876" w:rsidRDefault="00AE0876">
          <w:r w:rsidRPr="00413899">
            <w:rPr>
              <w:rStyle w:val="Platzhaltertext"/>
              <w:rFonts w:cs="Arial"/>
            </w:rPr>
            <w:t>Klicken oder tippen Sie hier, um Text einzugeben.</w:t>
          </w:r>
        </w:p>
      </w:docPartBody>
    </w:docPart>
    <w:docPart>
      <w:docPartPr>
        <w:name w:val="5DBEAF2AA3AD4B249876FA0E97725AC3"/>
        <w:category>
          <w:name w:val="Allgemein"/>
          <w:gallery w:val="placeholder"/>
        </w:category>
        <w:types>
          <w:type w:val="bbPlcHdr"/>
        </w:types>
        <w:behaviors>
          <w:behavior w:val="content"/>
        </w:behaviors>
        <w:guid w:val="{3D1D6739-7AE8-4392-AC22-9DA6B08396F4}"/>
      </w:docPartPr>
      <w:docPartBody>
        <w:p w:rsidR="00AE0876" w:rsidRDefault="00AE0876">
          <w:r w:rsidRPr="00413899">
            <w:rPr>
              <w:rStyle w:val="Platzhaltertext"/>
              <w:rFonts w:cs="Arial"/>
            </w:rPr>
            <w:t>Klicken oder tippen Sie hier, um Text einzugeben.</w:t>
          </w:r>
        </w:p>
      </w:docPartBody>
    </w:docPart>
    <w:docPart>
      <w:docPartPr>
        <w:name w:val="77752D49C4074362A3CCFC4F1760ED99"/>
        <w:category>
          <w:name w:val="Allgemein"/>
          <w:gallery w:val="placeholder"/>
        </w:category>
        <w:types>
          <w:type w:val="bbPlcHdr"/>
        </w:types>
        <w:behaviors>
          <w:behavior w:val="content"/>
        </w:behaviors>
        <w:guid w:val="{A0A758C5-22F6-4672-84C7-BC7EB2D370EC}"/>
      </w:docPartPr>
      <w:docPartBody>
        <w:p w:rsidR="00AE0876" w:rsidRDefault="00AE0876">
          <w:r w:rsidRPr="00413899">
            <w:rPr>
              <w:rStyle w:val="Platzhaltertext"/>
              <w:rFonts w:cs="Arial"/>
            </w:rPr>
            <w:t>Klicken oder tippen Sie hier, um Text einzugeben.</w:t>
          </w:r>
        </w:p>
      </w:docPartBody>
    </w:docPart>
    <w:docPart>
      <w:docPartPr>
        <w:name w:val="738269EFA26540BA9FCD0A9C04D00503"/>
        <w:category>
          <w:name w:val="Allgemein"/>
          <w:gallery w:val="placeholder"/>
        </w:category>
        <w:types>
          <w:type w:val="bbPlcHdr"/>
        </w:types>
        <w:behaviors>
          <w:behavior w:val="content"/>
        </w:behaviors>
        <w:guid w:val="{403C9027-4876-435B-AFB8-E0EDB2EB867C}"/>
      </w:docPartPr>
      <w:docPartBody>
        <w:p w:rsidR="00AE0876" w:rsidRDefault="00AE0876">
          <w:r w:rsidRPr="00675BB3">
            <w:rPr>
              <w:rStyle w:val="Platzhaltertext"/>
            </w:rPr>
            <w:t>Wählen Sie ein Element aus.</w:t>
          </w:r>
        </w:p>
      </w:docPartBody>
    </w:docPart>
    <w:docPart>
      <w:docPartPr>
        <w:name w:val="F875BC1CE167469FA0D2E7A260A2C0F8"/>
        <w:category>
          <w:name w:val="Allgemein"/>
          <w:gallery w:val="placeholder"/>
        </w:category>
        <w:types>
          <w:type w:val="bbPlcHdr"/>
        </w:types>
        <w:behaviors>
          <w:behavior w:val="content"/>
        </w:behaviors>
        <w:guid w:val="{CFE57B43-135D-473C-921A-E4998AD893A4}"/>
      </w:docPartPr>
      <w:docPartBody>
        <w:p w:rsidR="00AE0876" w:rsidRDefault="00AE0876">
          <w:r w:rsidRPr="00675BB3">
            <w:rPr>
              <w:rStyle w:val="Platzhaltertext"/>
            </w:rPr>
            <w:t>Wählen Sie ein Element aus.</w:t>
          </w:r>
        </w:p>
      </w:docPartBody>
    </w:docPart>
    <w:docPart>
      <w:docPartPr>
        <w:name w:val="E5A246CF310D4923B3D20D2C640780BC"/>
        <w:category>
          <w:name w:val="Allgemein"/>
          <w:gallery w:val="placeholder"/>
        </w:category>
        <w:types>
          <w:type w:val="bbPlcHdr"/>
        </w:types>
        <w:behaviors>
          <w:behavior w:val="content"/>
        </w:behaviors>
        <w:guid w:val="{B210D31A-E33A-4704-8E9A-6EF8BDAE2DDE}"/>
      </w:docPartPr>
      <w:docPartBody>
        <w:p w:rsidR="00AE0876" w:rsidRDefault="00AE0876">
          <w:r w:rsidRPr="00675BB3">
            <w:rPr>
              <w:rStyle w:val="Platzhaltertext"/>
            </w:rPr>
            <w:t>Wählen Sie ein Element aus.</w:t>
          </w:r>
        </w:p>
      </w:docPartBody>
    </w:docPart>
    <w:docPart>
      <w:docPartPr>
        <w:name w:val="48922BE7FEB04D168F81CBCDBB89DCED"/>
        <w:category>
          <w:name w:val="Allgemein"/>
          <w:gallery w:val="placeholder"/>
        </w:category>
        <w:types>
          <w:type w:val="bbPlcHdr"/>
        </w:types>
        <w:behaviors>
          <w:behavior w:val="content"/>
        </w:behaviors>
        <w:guid w:val="{941F55E4-7E77-4DC4-A1B8-51D3D403F11D}"/>
      </w:docPartPr>
      <w:docPartBody>
        <w:p w:rsidR="00AE0876" w:rsidRDefault="00AE0876">
          <w:r w:rsidRPr="00413899">
            <w:rPr>
              <w:rStyle w:val="Platzhaltertext"/>
              <w:rFonts w:cs="Arial"/>
            </w:rPr>
            <w:t>Klicken oder tippen Sie hier, um Text einzugeben.</w:t>
          </w:r>
        </w:p>
      </w:docPartBody>
    </w:docPart>
    <w:docPart>
      <w:docPartPr>
        <w:name w:val="B6FDBA6C535E476C9C14F3EF78508108"/>
        <w:category>
          <w:name w:val="Allgemein"/>
          <w:gallery w:val="placeholder"/>
        </w:category>
        <w:types>
          <w:type w:val="bbPlcHdr"/>
        </w:types>
        <w:behaviors>
          <w:behavior w:val="content"/>
        </w:behaviors>
        <w:guid w:val="{06B443DB-8F20-4D14-BE30-8A0C1AC4D5E2}"/>
      </w:docPartPr>
      <w:docPartBody>
        <w:p w:rsidR="00AE0876" w:rsidRDefault="00AE0876">
          <w:r w:rsidRPr="00413899">
            <w:rPr>
              <w:rStyle w:val="Platzhaltertext"/>
              <w:rFonts w:cs="Arial"/>
            </w:rPr>
            <w:t>Klicken oder tippen Sie hier, um Text einzugeben.</w:t>
          </w:r>
        </w:p>
      </w:docPartBody>
    </w:docPart>
    <w:docPart>
      <w:docPartPr>
        <w:name w:val="292E33E174B241AD8EB494C5F1AB7221"/>
        <w:category>
          <w:name w:val="Allgemein"/>
          <w:gallery w:val="placeholder"/>
        </w:category>
        <w:types>
          <w:type w:val="bbPlcHdr"/>
        </w:types>
        <w:behaviors>
          <w:behavior w:val="content"/>
        </w:behaviors>
        <w:guid w:val="{F9637C65-9D8A-426B-BE74-1EFF016EE592}"/>
      </w:docPartPr>
      <w:docPartBody>
        <w:p w:rsidR="00AE0876" w:rsidRDefault="00AE0876">
          <w:r w:rsidRPr="00413899">
            <w:rPr>
              <w:rStyle w:val="Platzhaltertext"/>
              <w:rFonts w:cs="Arial"/>
            </w:rPr>
            <w:t>Klicken oder tippen Sie hier, um Text einzugeben.</w:t>
          </w:r>
        </w:p>
      </w:docPartBody>
    </w:docPart>
    <w:docPart>
      <w:docPartPr>
        <w:name w:val="639C61C2925947AABA5E5DFE19500F47"/>
        <w:category>
          <w:name w:val="Allgemein"/>
          <w:gallery w:val="placeholder"/>
        </w:category>
        <w:types>
          <w:type w:val="bbPlcHdr"/>
        </w:types>
        <w:behaviors>
          <w:behavior w:val="content"/>
        </w:behaviors>
        <w:guid w:val="{37D1506F-02EE-4B7B-A3B8-F21E9B947DCB}"/>
      </w:docPartPr>
      <w:docPartBody>
        <w:p w:rsidR="00AE0876" w:rsidRDefault="00AE0876">
          <w:r w:rsidRPr="00675BB3">
            <w:rPr>
              <w:rStyle w:val="Platzhaltertext"/>
            </w:rPr>
            <w:t>Wählen Sie ein Element aus.</w:t>
          </w:r>
        </w:p>
      </w:docPartBody>
    </w:docPart>
    <w:docPart>
      <w:docPartPr>
        <w:name w:val="3474E4AC2316416EA71CC94CBBB98F47"/>
        <w:category>
          <w:name w:val="Allgemein"/>
          <w:gallery w:val="placeholder"/>
        </w:category>
        <w:types>
          <w:type w:val="bbPlcHdr"/>
        </w:types>
        <w:behaviors>
          <w:behavior w:val="content"/>
        </w:behaviors>
        <w:guid w:val="{279C2E2F-5C62-4B4B-A4C6-05FC48D4FE16}"/>
      </w:docPartPr>
      <w:docPartBody>
        <w:p w:rsidR="00AE0876" w:rsidRDefault="00AE0876">
          <w:r w:rsidRPr="00675BB3">
            <w:rPr>
              <w:rStyle w:val="Platzhaltertext"/>
            </w:rPr>
            <w:t>Wählen Sie ein Element aus.</w:t>
          </w:r>
        </w:p>
      </w:docPartBody>
    </w:docPart>
    <w:docPart>
      <w:docPartPr>
        <w:name w:val="D05E884BB13C4532901F08AFBD5CE8CF"/>
        <w:category>
          <w:name w:val="Allgemein"/>
          <w:gallery w:val="placeholder"/>
        </w:category>
        <w:types>
          <w:type w:val="bbPlcHdr"/>
        </w:types>
        <w:behaviors>
          <w:behavior w:val="content"/>
        </w:behaviors>
        <w:guid w:val="{53C52801-5FEF-431B-8B58-33CFB5AD3CCE}"/>
      </w:docPartPr>
      <w:docPartBody>
        <w:p w:rsidR="00AE0876" w:rsidRDefault="00AE0876">
          <w:r w:rsidRPr="00675BB3">
            <w:rPr>
              <w:rStyle w:val="Platzhaltertext"/>
            </w:rPr>
            <w:t>Wählen Sie ein Element aus.</w:t>
          </w:r>
        </w:p>
      </w:docPartBody>
    </w:docPart>
    <w:docPart>
      <w:docPartPr>
        <w:name w:val="577F960BFDB54F11BC27BFB7593A1D4B"/>
        <w:category>
          <w:name w:val="Allgemein"/>
          <w:gallery w:val="placeholder"/>
        </w:category>
        <w:types>
          <w:type w:val="bbPlcHdr"/>
        </w:types>
        <w:behaviors>
          <w:behavior w:val="content"/>
        </w:behaviors>
        <w:guid w:val="{2E6FC0D6-57E7-4C69-A04E-9CB9DB8B41DE}"/>
      </w:docPartPr>
      <w:docPartBody>
        <w:p w:rsidR="00AE0876" w:rsidRDefault="00AE0876">
          <w:r w:rsidRPr="00413899">
            <w:rPr>
              <w:rStyle w:val="Platzhaltertext"/>
              <w:rFonts w:cs="Arial"/>
            </w:rPr>
            <w:t>Klicken oder tippen Sie hier, um Text einzugeben.</w:t>
          </w:r>
        </w:p>
      </w:docPartBody>
    </w:docPart>
    <w:docPart>
      <w:docPartPr>
        <w:name w:val="8B220F438B924565A3E1987BE33153FC"/>
        <w:category>
          <w:name w:val="Allgemein"/>
          <w:gallery w:val="placeholder"/>
        </w:category>
        <w:types>
          <w:type w:val="bbPlcHdr"/>
        </w:types>
        <w:behaviors>
          <w:behavior w:val="content"/>
        </w:behaviors>
        <w:guid w:val="{DD4C1C11-F2A1-4461-B6BD-46D95CEAAB32}"/>
      </w:docPartPr>
      <w:docPartBody>
        <w:p w:rsidR="00AE0876" w:rsidRDefault="00AE0876">
          <w:r w:rsidRPr="00413899">
            <w:rPr>
              <w:rStyle w:val="Platzhaltertext"/>
              <w:rFonts w:cs="Arial"/>
            </w:rPr>
            <w:t>Klicken oder tippen Sie hier, um Text einzugeben.</w:t>
          </w:r>
        </w:p>
      </w:docPartBody>
    </w:docPart>
    <w:docPart>
      <w:docPartPr>
        <w:name w:val="23551A729E63405C9788874FFE2488E5"/>
        <w:category>
          <w:name w:val="Allgemein"/>
          <w:gallery w:val="placeholder"/>
        </w:category>
        <w:types>
          <w:type w:val="bbPlcHdr"/>
        </w:types>
        <w:behaviors>
          <w:behavior w:val="content"/>
        </w:behaviors>
        <w:guid w:val="{DD5CB032-2D9D-4452-9F6C-5E4DD6B24EBE}"/>
      </w:docPartPr>
      <w:docPartBody>
        <w:p w:rsidR="00AE0876" w:rsidRDefault="00AE0876">
          <w:r w:rsidRPr="00413899">
            <w:rPr>
              <w:rStyle w:val="Platzhaltertext"/>
              <w:rFonts w:cs="Arial"/>
            </w:rPr>
            <w:t>Klicken oder tippen Sie hier, um Text einzugeben.</w:t>
          </w:r>
        </w:p>
      </w:docPartBody>
    </w:docPart>
    <w:docPart>
      <w:docPartPr>
        <w:name w:val="74D615D300AE43E2AFFAFC001E8EEC66"/>
        <w:category>
          <w:name w:val="Allgemein"/>
          <w:gallery w:val="placeholder"/>
        </w:category>
        <w:types>
          <w:type w:val="bbPlcHdr"/>
        </w:types>
        <w:behaviors>
          <w:behavior w:val="content"/>
        </w:behaviors>
        <w:guid w:val="{030A8C8D-C16A-411B-BA70-AA9A5B39C524}"/>
      </w:docPartPr>
      <w:docPartBody>
        <w:p w:rsidR="00AE0876" w:rsidRDefault="00AE0876">
          <w:r w:rsidRPr="00675BB3">
            <w:rPr>
              <w:rStyle w:val="Platzhaltertext"/>
            </w:rPr>
            <w:t>Wählen Sie ein Element aus.</w:t>
          </w:r>
        </w:p>
      </w:docPartBody>
    </w:docPart>
    <w:docPart>
      <w:docPartPr>
        <w:name w:val="15E67E6EE0F54C73802FC6EE85C93DE5"/>
        <w:category>
          <w:name w:val="Allgemein"/>
          <w:gallery w:val="placeholder"/>
        </w:category>
        <w:types>
          <w:type w:val="bbPlcHdr"/>
        </w:types>
        <w:behaviors>
          <w:behavior w:val="content"/>
        </w:behaviors>
        <w:guid w:val="{9265E4F6-B005-4FA3-A6DC-24C933E8ADF7}"/>
      </w:docPartPr>
      <w:docPartBody>
        <w:p w:rsidR="00AE0876" w:rsidRDefault="00AE0876">
          <w:r w:rsidRPr="00675BB3">
            <w:rPr>
              <w:rStyle w:val="Platzhaltertext"/>
            </w:rPr>
            <w:t>Wählen Sie ein Element aus.</w:t>
          </w:r>
        </w:p>
      </w:docPartBody>
    </w:docPart>
    <w:docPart>
      <w:docPartPr>
        <w:name w:val="7452FA16B3CC491595E44C159F37476E"/>
        <w:category>
          <w:name w:val="Allgemein"/>
          <w:gallery w:val="placeholder"/>
        </w:category>
        <w:types>
          <w:type w:val="bbPlcHdr"/>
        </w:types>
        <w:behaviors>
          <w:behavior w:val="content"/>
        </w:behaviors>
        <w:guid w:val="{59488AD8-4855-4F37-A2A1-F2F2733B02DB}"/>
      </w:docPartPr>
      <w:docPartBody>
        <w:p w:rsidR="00AE0876" w:rsidRDefault="00AE0876">
          <w:r w:rsidRPr="00675BB3">
            <w:rPr>
              <w:rStyle w:val="Platzhaltertext"/>
            </w:rPr>
            <w:t>Wählen Sie ein Element aus.</w:t>
          </w:r>
        </w:p>
      </w:docPartBody>
    </w:docPart>
    <w:docPart>
      <w:docPartPr>
        <w:name w:val="87075140A6C44EE78CC4A2FC7A56E753"/>
        <w:category>
          <w:name w:val="Allgemein"/>
          <w:gallery w:val="placeholder"/>
        </w:category>
        <w:types>
          <w:type w:val="bbPlcHdr"/>
        </w:types>
        <w:behaviors>
          <w:behavior w:val="content"/>
        </w:behaviors>
        <w:guid w:val="{346B0B32-C9EA-4C72-B86B-0EB6A71B98C7}"/>
      </w:docPartPr>
      <w:docPartBody>
        <w:p w:rsidR="00AE0876" w:rsidRDefault="00AE0876">
          <w:r w:rsidRPr="00413899">
            <w:rPr>
              <w:rStyle w:val="Platzhaltertext"/>
              <w:rFonts w:cs="Arial"/>
            </w:rPr>
            <w:t>Klicken oder tippen Sie hier, um Text einzugeben.</w:t>
          </w:r>
        </w:p>
      </w:docPartBody>
    </w:docPart>
    <w:docPart>
      <w:docPartPr>
        <w:name w:val="DF26AB62FD3348FFB322AB0E68EBD583"/>
        <w:category>
          <w:name w:val="Allgemein"/>
          <w:gallery w:val="placeholder"/>
        </w:category>
        <w:types>
          <w:type w:val="bbPlcHdr"/>
        </w:types>
        <w:behaviors>
          <w:behavior w:val="content"/>
        </w:behaviors>
        <w:guid w:val="{693A9A2C-D09E-4520-9E96-FBBE45847186}"/>
      </w:docPartPr>
      <w:docPartBody>
        <w:p w:rsidR="00AE0876" w:rsidRDefault="00AE0876">
          <w:r w:rsidRPr="00413899">
            <w:rPr>
              <w:rStyle w:val="Platzhaltertext"/>
              <w:rFonts w:cs="Arial"/>
            </w:rPr>
            <w:t>Klicken oder tippen Sie hier, um Text einzugeben.</w:t>
          </w:r>
        </w:p>
      </w:docPartBody>
    </w:docPart>
    <w:docPart>
      <w:docPartPr>
        <w:name w:val="871992781DE748318D8289462EA58D16"/>
        <w:category>
          <w:name w:val="Allgemein"/>
          <w:gallery w:val="placeholder"/>
        </w:category>
        <w:types>
          <w:type w:val="bbPlcHdr"/>
        </w:types>
        <w:behaviors>
          <w:behavior w:val="content"/>
        </w:behaviors>
        <w:guid w:val="{75A6374D-078A-4114-AB25-5D649EBA2133}"/>
      </w:docPartPr>
      <w:docPartBody>
        <w:p w:rsidR="00AE0876" w:rsidRDefault="00AE0876">
          <w:r w:rsidRPr="00413899">
            <w:rPr>
              <w:rStyle w:val="Platzhaltertext"/>
              <w:rFonts w:cs="Arial"/>
            </w:rPr>
            <w:t>Klicken oder tippen Sie hier, um Text einzugeben.</w:t>
          </w:r>
        </w:p>
      </w:docPartBody>
    </w:docPart>
    <w:docPart>
      <w:docPartPr>
        <w:name w:val="A9226FF7DF334D7CA7AA53A98B6FC247"/>
        <w:category>
          <w:name w:val="Allgemein"/>
          <w:gallery w:val="placeholder"/>
        </w:category>
        <w:types>
          <w:type w:val="bbPlcHdr"/>
        </w:types>
        <w:behaviors>
          <w:behavior w:val="content"/>
        </w:behaviors>
        <w:guid w:val="{43819A0F-8832-4F0A-8C5E-997AAEF4FA48}"/>
      </w:docPartPr>
      <w:docPartBody>
        <w:p w:rsidR="00AE0876" w:rsidRDefault="00AE0876">
          <w:r w:rsidRPr="00413899">
            <w:rPr>
              <w:rStyle w:val="Platzhaltertext"/>
              <w:rFonts w:cs="Arial"/>
            </w:rPr>
            <w:t>Klicken oder tippen Sie hier, um Text einzugeben.</w:t>
          </w:r>
        </w:p>
      </w:docPartBody>
    </w:docPart>
    <w:docPart>
      <w:docPartPr>
        <w:name w:val="3E797A789DC9464BACB9FB839903466F"/>
        <w:category>
          <w:name w:val="Allgemein"/>
          <w:gallery w:val="placeholder"/>
        </w:category>
        <w:types>
          <w:type w:val="bbPlcHdr"/>
        </w:types>
        <w:behaviors>
          <w:behavior w:val="content"/>
        </w:behaviors>
        <w:guid w:val="{E42F3CC8-25D2-475C-B50B-7757FD6DAFEA}"/>
      </w:docPartPr>
      <w:docPartBody>
        <w:p w:rsidR="00AE0876" w:rsidRDefault="00AE0876">
          <w:r w:rsidRPr="00413899">
            <w:rPr>
              <w:rStyle w:val="Platzhaltertext"/>
              <w:rFonts w:cs="Arial"/>
            </w:rPr>
            <w:t>Klicken oder tippen Sie hier, um Text einzugeben.</w:t>
          </w:r>
        </w:p>
      </w:docPartBody>
    </w:docPart>
    <w:docPart>
      <w:docPartPr>
        <w:name w:val="C9697A7F257B4122BD403D7840FEEB10"/>
        <w:category>
          <w:name w:val="Allgemein"/>
          <w:gallery w:val="placeholder"/>
        </w:category>
        <w:types>
          <w:type w:val="bbPlcHdr"/>
        </w:types>
        <w:behaviors>
          <w:behavior w:val="content"/>
        </w:behaviors>
        <w:guid w:val="{91D5E975-1F6F-4403-8490-EF4D76646AA3}"/>
      </w:docPartPr>
      <w:docPartBody>
        <w:p w:rsidR="00AE0876" w:rsidRDefault="00AE0876">
          <w:r w:rsidRPr="00413899">
            <w:rPr>
              <w:rStyle w:val="Platzhaltertext"/>
              <w:rFonts w:cs="Arial"/>
            </w:rPr>
            <w:t>Klicken oder tippen Sie hier, um Text einzugeben.</w:t>
          </w:r>
        </w:p>
      </w:docPartBody>
    </w:docPart>
    <w:docPart>
      <w:docPartPr>
        <w:name w:val="E2264829E92243BFA0996E033C9B1DA2"/>
        <w:category>
          <w:name w:val="Allgemein"/>
          <w:gallery w:val="placeholder"/>
        </w:category>
        <w:types>
          <w:type w:val="bbPlcHdr"/>
        </w:types>
        <w:behaviors>
          <w:behavior w:val="content"/>
        </w:behaviors>
        <w:guid w:val="{BBED74B5-7B4E-426B-9C86-47EC48BDEB83}"/>
      </w:docPartPr>
      <w:docPartBody>
        <w:p w:rsidR="00AE0876" w:rsidRDefault="00AE0876">
          <w:r w:rsidRPr="00413899">
            <w:rPr>
              <w:rStyle w:val="Platzhaltertext"/>
              <w:rFonts w:cs="Arial"/>
            </w:rPr>
            <w:t>Klicken oder tippen Sie hier, um Text einzugeben.</w:t>
          </w:r>
        </w:p>
      </w:docPartBody>
    </w:docPart>
    <w:docPart>
      <w:docPartPr>
        <w:name w:val="E7A0E2CC8AAC4DC0B81DA0DC6ADEE451"/>
        <w:category>
          <w:name w:val="Allgemein"/>
          <w:gallery w:val="placeholder"/>
        </w:category>
        <w:types>
          <w:type w:val="bbPlcHdr"/>
        </w:types>
        <w:behaviors>
          <w:behavior w:val="content"/>
        </w:behaviors>
        <w:guid w:val="{B8EB0DB4-5434-4ACE-971B-45DC0AD1D135}"/>
      </w:docPartPr>
      <w:docPartBody>
        <w:p w:rsidR="00AE0876" w:rsidRDefault="00AE0876">
          <w:r w:rsidRPr="00413899">
            <w:rPr>
              <w:rStyle w:val="Platzhaltertext"/>
              <w:rFonts w:cs="Arial"/>
            </w:rPr>
            <w:t>Klicken oder tippen Sie hier, um Text einzugeben.</w:t>
          </w:r>
        </w:p>
      </w:docPartBody>
    </w:docPart>
    <w:docPart>
      <w:docPartPr>
        <w:name w:val="22C5C02257D44575A3510127AB703CC6"/>
        <w:category>
          <w:name w:val="Allgemein"/>
          <w:gallery w:val="placeholder"/>
        </w:category>
        <w:types>
          <w:type w:val="bbPlcHdr"/>
        </w:types>
        <w:behaviors>
          <w:behavior w:val="content"/>
        </w:behaviors>
        <w:guid w:val="{6CDA11A4-E00D-44EA-B1E7-355B3C8AB2CF}"/>
      </w:docPartPr>
      <w:docPartBody>
        <w:p w:rsidR="00AE0876" w:rsidRDefault="00AE0876">
          <w:r w:rsidRPr="00413899">
            <w:rPr>
              <w:rStyle w:val="Platzhaltertext"/>
              <w:rFonts w:cs="Arial"/>
            </w:rPr>
            <w:t>Klicken oder tippen Sie hier, um Text einzugeben.</w:t>
          </w:r>
        </w:p>
      </w:docPartBody>
    </w:docPart>
    <w:docPart>
      <w:docPartPr>
        <w:name w:val="42053658E11842E8972597B4A9FD3787"/>
        <w:category>
          <w:name w:val="Allgemein"/>
          <w:gallery w:val="placeholder"/>
        </w:category>
        <w:types>
          <w:type w:val="bbPlcHdr"/>
        </w:types>
        <w:behaviors>
          <w:behavior w:val="content"/>
        </w:behaviors>
        <w:guid w:val="{B9BEA0D9-B4E2-4536-9FC3-1122622A049B}"/>
      </w:docPartPr>
      <w:docPartBody>
        <w:p w:rsidR="00AE0876" w:rsidRDefault="00AE0876">
          <w:r w:rsidRPr="00413899">
            <w:rPr>
              <w:rStyle w:val="Platzhaltertext"/>
              <w:rFonts w:cs="Arial"/>
            </w:rPr>
            <w:t>Klicken oder tippen Sie hier, um Text einzugeben.</w:t>
          </w:r>
        </w:p>
      </w:docPartBody>
    </w:docPart>
    <w:docPart>
      <w:docPartPr>
        <w:name w:val="28B3476A77204009A85429E24264FFF8"/>
        <w:category>
          <w:name w:val="Allgemein"/>
          <w:gallery w:val="placeholder"/>
        </w:category>
        <w:types>
          <w:type w:val="bbPlcHdr"/>
        </w:types>
        <w:behaviors>
          <w:behavior w:val="content"/>
        </w:behaviors>
        <w:guid w:val="{F88976E6-805E-441B-A75A-4186D26A8CB6}"/>
      </w:docPartPr>
      <w:docPartBody>
        <w:p w:rsidR="00AE0876" w:rsidRDefault="00AE0876">
          <w:r w:rsidRPr="00413899">
            <w:rPr>
              <w:rStyle w:val="Platzhaltertext"/>
              <w:rFonts w:cs="Arial"/>
            </w:rPr>
            <w:t>Klicken oder tippen Sie hier, um Text einzugeben.</w:t>
          </w:r>
        </w:p>
      </w:docPartBody>
    </w:docPart>
    <w:docPart>
      <w:docPartPr>
        <w:name w:val="3922ED3A4541473EA595FC67CBC6B928"/>
        <w:category>
          <w:name w:val="Allgemein"/>
          <w:gallery w:val="placeholder"/>
        </w:category>
        <w:types>
          <w:type w:val="bbPlcHdr"/>
        </w:types>
        <w:behaviors>
          <w:behavior w:val="content"/>
        </w:behaviors>
        <w:guid w:val="{CB30BF88-B74A-4CA1-9A27-594DB2CB78ED}"/>
      </w:docPartPr>
      <w:docPartBody>
        <w:p w:rsidR="00AE0876" w:rsidRDefault="00AE0876">
          <w:r w:rsidRPr="00413899">
            <w:rPr>
              <w:rStyle w:val="Platzhaltertext"/>
              <w:rFonts w:cs="Arial"/>
            </w:rPr>
            <w:t>Klicken oder tippen Sie hier, um Text einzugeben.</w:t>
          </w:r>
        </w:p>
      </w:docPartBody>
    </w:docPart>
    <w:docPart>
      <w:docPartPr>
        <w:name w:val="2E11EFD4ABA14667B0949527824E3309"/>
        <w:category>
          <w:name w:val="Allgemein"/>
          <w:gallery w:val="placeholder"/>
        </w:category>
        <w:types>
          <w:type w:val="bbPlcHdr"/>
        </w:types>
        <w:behaviors>
          <w:behavior w:val="content"/>
        </w:behaviors>
        <w:guid w:val="{B303AACA-847A-4881-9356-7D0E2594E486}"/>
      </w:docPartPr>
      <w:docPartBody>
        <w:p w:rsidR="00AE0876" w:rsidRDefault="00AE0876">
          <w:r w:rsidRPr="00413899">
            <w:rPr>
              <w:rStyle w:val="Platzhaltertext"/>
              <w:rFonts w:cs="Arial"/>
            </w:rPr>
            <w:t>Klicken oder tippen Sie hier, um Text einzugeben.</w:t>
          </w:r>
        </w:p>
      </w:docPartBody>
    </w:docPart>
    <w:docPart>
      <w:docPartPr>
        <w:name w:val="359DEA6CFBC34108816B7A424C3C2A7F"/>
        <w:category>
          <w:name w:val="Allgemein"/>
          <w:gallery w:val="placeholder"/>
        </w:category>
        <w:types>
          <w:type w:val="bbPlcHdr"/>
        </w:types>
        <w:behaviors>
          <w:behavior w:val="content"/>
        </w:behaviors>
        <w:guid w:val="{94C8E595-7237-4392-B6E2-AA28E73915FD}"/>
      </w:docPartPr>
      <w:docPartBody>
        <w:p w:rsidR="00AE0876" w:rsidRDefault="00AE0876">
          <w:r w:rsidRPr="00413899">
            <w:rPr>
              <w:rStyle w:val="Platzhaltertext"/>
              <w:rFonts w:cs="Arial"/>
            </w:rPr>
            <w:t>Klicken oder tippen Sie hier, um Text einzugeben.</w:t>
          </w:r>
        </w:p>
      </w:docPartBody>
    </w:docPart>
    <w:docPart>
      <w:docPartPr>
        <w:name w:val="6E457DF725734F598CF477F7A50095FB"/>
        <w:category>
          <w:name w:val="Allgemein"/>
          <w:gallery w:val="placeholder"/>
        </w:category>
        <w:types>
          <w:type w:val="bbPlcHdr"/>
        </w:types>
        <w:behaviors>
          <w:behavior w:val="content"/>
        </w:behaviors>
        <w:guid w:val="{4053F799-54CF-4E98-B996-8ADFC0476587}"/>
      </w:docPartPr>
      <w:docPartBody>
        <w:p w:rsidR="00AE0876" w:rsidRDefault="00AE0876">
          <w:r w:rsidRPr="00413899">
            <w:rPr>
              <w:rStyle w:val="Platzhaltertext"/>
              <w:rFonts w:cs="Arial"/>
            </w:rPr>
            <w:t>Klicken oder tippen Sie hier, um Text einzugeben.</w:t>
          </w:r>
        </w:p>
      </w:docPartBody>
    </w:docPart>
    <w:docPart>
      <w:docPartPr>
        <w:name w:val="BFC0BDCC9D134C0B9934B9F4463EE1BA"/>
        <w:category>
          <w:name w:val="Allgemein"/>
          <w:gallery w:val="placeholder"/>
        </w:category>
        <w:types>
          <w:type w:val="bbPlcHdr"/>
        </w:types>
        <w:behaviors>
          <w:behavior w:val="content"/>
        </w:behaviors>
        <w:guid w:val="{251CAE7F-F3AD-48F9-98A9-EE4612264F3A}"/>
      </w:docPartPr>
      <w:docPartBody>
        <w:p w:rsidR="00AE0876" w:rsidRDefault="00AE0876">
          <w:r w:rsidRPr="00413899">
            <w:rPr>
              <w:rStyle w:val="Platzhaltertext"/>
              <w:rFonts w:cs="Arial"/>
            </w:rPr>
            <w:t>Klicken oder tippen Sie hier, um Text einzugeben.</w:t>
          </w:r>
        </w:p>
      </w:docPartBody>
    </w:docPart>
    <w:docPart>
      <w:docPartPr>
        <w:name w:val="0C6276AF08D744B2B0FC7818619C1A00"/>
        <w:category>
          <w:name w:val="Allgemein"/>
          <w:gallery w:val="placeholder"/>
        </w:category>
        <w:types>
          <w:type w:val="bbPlcHdr"/>
        </w:types>
        <w:behaviors>
          <w:behavior w:val="content"/>
        </w:behaviors>
        <w:guid w:val="{312C4DFF-643E-477F-B69D-942878E6AEC3}"/>
      </w:docPartPr>
      <w:docPartBody>
        <w:p w:rsidR="00AE0876" w:rsidRDefault="00AE0876">
          <w:r w:rsidRPr="00413899">
            <w:rPr>
              <w:rStyle w:val="Platzhaltertext"/>
              <w:rFonts w:cs="Arial"/>
            </w:rPr>
            <w:t>Klicken oder tippen Sie hier, um Text einzugeben.</w:t>
          </w:r>
        </w:p>
      </w:docPartBody>
    </w:docPart>
    <w:docPart>
      <w:docPartPr>
        <w:name w:val="092E12D170174CF684088E2A083C593B"/>
        <w:category>
          <w:name w:val="Allgemein"/>
          <w:gallery w:val="placeholder"/>
        </w:category>
        <w:types>
          <w:type w:val="bbPlcHdr"/>
        </w:types>
        <w:behaviors>
          <w:behavior w:val="content"/>
        </w:behaviors>
        <w:guid w:val="{C87D81EA-FC08-4B91-8D42-20CB90CDD318}"/>
      </w:docPartPr>
      <w:docPartBody>
        <w:p w:rsidR="00AE0876" w:rsidRDefault="00AE0876">
          <w:r w:rsidRPr="00413899">
            <w:rPr>
              <w:rStyle w:val="Platzhaltertext"/>
              <w:rFonts w:cs="Arial"/>
            </w:rPr>
            <w:t>Klicken oder tippen Sie hier, um Text einzugeben.</w:t>
          </w:r>
        </w:p>
      </w:docPartBody>
    </w:docPart>
    <w:docPart>
      <w:docPartPr>
        <w:name w:val="6005375136014886B007D12752E6894E"/>
        <w:category>
          <w:name w:val="Allgemein"/>
          <w:gallery w:val="placeholder"/>
        </w:category>
        <w:types>
          <w:type w:val="bbPlcHdr"/>
        </w:types>
        <w:behaviors>
          <w:behavior w:val="content"/>
        </w:behaviors>
        <w:guid w:val="{19FF4832-4AC7-4FBA-BB35-CA615FCE0788}"/>
      </w:docPartPr>
      <w:docPartBody>
        <w:p w:rsidR="00AE0876" w:rsidRDefault="00AE0876">
          <w:r w:rsidRPr="00413899">
            <w:rPr>
              <w:rStyle w:val="Platzhaltertext"/>
              <w:rFonts w:cs="Arial"/>
            </w:rPr>
            <w:t>Klicken oder tippen Sie hier, um Text einzugeben.</w:t>
          </w:r>
        </w:p>
      </w:docPartBody>
    </w:docPart>
    <w:docPart>
      <w:docPartPr>
        <w:name w:val="B0D6E3F3C6BF44D39A7C322FFAA38598"/>
        <w:category>
          <w:name w:val="Allgemein"/>
          <w:gallery w:val="placeholder"/>
        </w:category>
        <w:types>
          <w:type w:val="bbPlcHdr"/>
        </w:types>
        <w:behaviors>
          <w:behavior w:val="content"/>
        </w:behaviors>
        <w:guid w:val="{C4A16893-1A07-4C9C-A94B-0228C44C5B8B}"/>
      </w:docPartPr>
      <w:docPartBody>
        <w:p w:rsidR="00AE0876" w:rsidRDefault="00AE0876">
          <w:r w:rsidRPr="00413899">
            <w:rPr>
              <w:rStyle w:val="Platzhaltertext"/>
              <w:rFonts w:cs="Arial"/>
            </w:rPr>
            <w:t>Klicken oder tippen Sie hier, um Text einzugeben.</w:t>
          </w:r>
        </w:p>
      </w:docPartBody>
    </w:docPart>
    <w:docPart>
      <w:docPartPr>
        <w:name w:val="3C9BA974ED804DB398182B7DB4C2190C"/>
        <w:category>
          <w:name w:val="Allgemein"/>
          <w:gallery w:val="placeholder"/>
        </w:category>
        <w:types>
          <w:type w:val="bbPlcHdr"/>
        </w:types>
        <w:behaviors>
          <w:behavior w:val="content"/>
        </w:behaviors>
        <w:guid w:val="{CD98593D-6F11-4C66-9D00-34E40EC4A93B}"/>
      </w:docPartPr>
      <w:docPartBody>
        <w:p w:rsidR="00AE0876" w:rsidRDefault="00AE0876">
          <w:r w:rsidRPr="00413899">
            <w:rPr>
              <w:rStyle w:val="Platzhaltertext"/>
              <w:rFonts w:cs="Arial"/>
            </w:rPr>
            <w:t>Klicken oder tippen Sie hier, um Text einzugeben.</w:t>
          </w:r>
        </w:p>
      </w:docPartBody>
    </w:docPart>
    <w:docPart>
      <w:docPartPr>
        <w:name w:val="53DA25FC438C484B838CB072DBBED991"/>
        <w:category>
          <w:name w:val="Allgemein"/>
          <w:gallery w:val="placeholder"/>
        </w:category>
        <w:types>
          <w:type w:val="bbPlcHdr"/>
        </w:types>
        <w:behaviors>
          <w:behavior w:val="content"/>
        </w:behaviors>
        <w:guid w:val="{FF5D005D-979E-4391-8AD4-F06C0E5A37B3}"/>
      </w:docPartPr>
      <w:docPartBody>
        <w:p w:rsidR="00AE0876" w:rsidRDefault="00AE0876">
          <w:r w:rsidRPr="00C844DD">
            <w:rPr>
              <w:rStyle w:val="Platzhaltertext"/>
              <w:rFonts w:cs="Arial"/>
            </w:rPr>
            <w:t>Klicken oder tippen Sie hier, um Text einzugeben.</w:t>
          </w:r>
        </w:p>
      </w:docPartBody>
    </w:docPart>
    <w:docPart>
      <w:docPartPr>
        <w:name w:val="F58D1EB2D03D4E9F89676D79F1185291"/>
        <w:category>
          <w:name w:val="Allgemein"/>
          <w:gallery w:val="placeholder"/>
        </w:category>
        <w:types>
          <w:type w:val="bbPlcHdr"/>
        </w:types>
        <w:behaviors>
          <w:behavior w:val="content"/>
        </w:behaviors>
        <w:guid w:val="{69DE5B06-7E36-430D-8FCF-EF41C8FFE075}"/>
      </w:docPartPr>
      <w:docPartBody>
        <w:p w:rsidR="00AE0876" w:rsidRDefault="00AE0876">
          <w:r w:rsidRPr="00C844DD">
            <w:rPr>
              <w:rStyle w:val="Platzhaltertext"/>
              <w:rFonts w:cs="Arial"/>
            </w:rPr>
            <w:t>Klicken oder tippen Sie hier, um Text einzugeben.</w:t>
          </w:r>
        </w:p>
      </w:docPartBody>
    </w:docPart>
    <w:docPart>
      <w:docPartPr>
        <w:name w:val="7536B0A800E24FE0AD3E36641516D46D"/>
        <w:category>
          <w:name w:val="Allgemein"/>
          <w:gallery w:val="placeholder"/>
        </w:category>
        <w:types>
          <w:type w:val="bbPlcHdr"/>
        </w:types>
        <w:behaviors>
          <w:behavior w:val="content"/>
        </w:behaviors>
        <w:guid w:val="{B5DF26F9-5432-48AF-B13F-EAF201D7061A}"/>
      </w:docPartPr>
      <w:docPartBody>
        <w:p w:rsidR="00AE0876" w:rsidRDefault="00AE0876">
          <w:r w:rsidRPr="00C844DD">
            <w:rPr>
              <w:rStyle w:val="Platzhaltertext"/>
              <w:rFonts w:cs="Arial"/>
            </w:rPr>
            <w:t>Klicken oder tippen Sie hier, um Text einzugeben.</w:t>
          </w:r>
        </w:p>
      </w:docPartBody>
    </w:docPart>
    <w:docPart>
      <w:docPartPr>
        <w:name w:val="ACFF45FFD96C4203B1046D79C59BC560"/>
        <w:category>
          <w:name w:val="Allgemein"/>
          <w:gallery w:val="placeholder"/>
        </w:category>
        <w:types>
          <w:type w:val="bbPlcHdr"/>
        </w:types>
        <w:behaviors>
          <w:behavior w:val="content"/>
        </w:behaviors>
        <w:guid w:val="{738CC9A4-E1A1-435E-B4F1-8A1DC39FF552}"/>
      </w:docPartPr>
      <w:docPartBody>
        <w:p w:rsidR="00AE0876" w:rsidRDefault="00AE0876">
          <w:r w:rsidRPr="00C844DD">
            <w:rPr>
              <w:rStyle w:val="Platzhaltertext"/>
              <w:rFonts w:cs="Arial"/>
            </w:rPr>
            <w:t>Klicken oder tippen Sie hier, um Text einzugeben.</w:t>
          </w:r>
        </w:p>
      </w:docPartBody>
    </w:docPart>
    <w:docPart>
      <w:docPartPr>
        <w:name w:val="D048E8B571E64390931CE5BB9A49B369"/>
        <w:category>
          <w:name w:val="Allgemein"/>
          <w:gallery w:val="placeholder"/>
        </w:category>
        <w:types>
          <w:type w:val="bbPlcHdr"/>
        </w:types>
        <w:behaviors>
          <w:behavior w:val="content"/>
        </w:behaviors>
        <w:guid w:val="{3F99C68C-4E53-468F-A890-E65E5654518D}"/>
      </w:docPartPr>
      <w:docPartBody>
        <w:p w:rsidR="00AE0876" w:rsidRDefault="00AE0876">
          <w:r w:rsidRPr="00C844DD">
            <w:rPr>
              <w:rStyle w:val="Platzhaltertext"/>
              <w:rFonts w:cs="Arial"/>
            </w:rPr>
            <w:t>Klicken oder tippen Sie hier, um Text einzugeben.</w:t>
          </w:r>
        </w:p>
      </w:docPartBody>
    </w:docPart>
    <w:docPart>
      <w:docPartPr>
        <w:name w:val="0BAB5851182B4210A2199B50FE2DDC1E"/>
        <w:category>
          <w:name w:val="Allgemein"/>
          <w:gallery w:val="placeholder"/>
        </w:category>
        <w:types>
          <w:type w:val="bbPlcHdr"/>
        </w:types>
        <w:behaviors>
          <w:behavior w:val="content"/>
        </w:behaviors>
        <w:guid w:val="{AE0F7F5B-E9DC-4CB8-BFD7-ACFE703EEFA0}"/>
      </w:docPartPr>
      <w:docPartBody>
        <w:p w:rsidR="00AE0876" w:rsidRDefault="00AE0876">
          <w:r w:rsidRPr="00C844DD">
            <w:rPr>
              <w:rStyle w:val="Platzhaltertext"/>
              <w:rFonts w:cs="Arial"/>
            </w:rPr>
            <w:t>Klicken oder tippen Sie hier, um Text einzugeben.</w:t>
          </w:r>
        </w:p>
      </w:docPartBody>
    </w:docPart>
    <w:docPart>
      <w:docPartPr>
        <w:name w:val="9CF4EA3A413F4936A599D76B3DEFF04A"/>
        <w:category>
          <w:name w:val="Allgemein"/>
          <w:gallery w:val="placeholder"/>
        </w:category>
        <w:types>
          <w:type w:val="bbPlcHdr"/>
        </w:types>
        <w:behaviors>
          <w:behavior w:val="content"/>
        </w:behaviors>
        <w:guid w:val="{250EBD0F-FFA2-44D1-905B-697D7937F076}"/>
      </w:docPartPr>
      <w:docPartBody>
        <w:p w:rsidR="00AE0876" w:rsidRDefault="00AE0876">
          <w:r w:rsidRPr="00C844DD">
            <w:rPr>
              <w:rStyle w:val="Platzhaltertext"/>
              <w:rFonts w:cs="Arial"/>
            </w:rPr>
            <w:t>Klicken oder tippen Sie hier, um Text einzugeben.</w:t>
          </w:r>
        </w:p>
      </w:docPartBody>
    </w:docPart>
    <w:docPart>
      <w:docPartPr>
        <w:name w:val="CBA8B40E7C89448E94D45F73F3C9B5F0"/>
        <w:category>
          <w:name w:val="Allgemein"/>
          <w:gallery w:val="placeholder"/>
        </w:category>
        <w:types>
          <w:type w:val="bbPlcHdr"/>
        </w:types>
        <w:behaviors>
          <w:behavior w:val="content"/>
        </w:behaviors>
        <w:guid w:val="{6634C626-AA4D-4183-97CC-2B2CA01631E5}"/>
      </w:docPartPr>
      <w:docPartBody>
        <w:p w:rsidR="00AE0876" w:rsidRDefault="00AE0876">
          <w:r w:rsidRPr="00413899">
            <w:rPr>
              <w:rStyle w:val="Platzhaltertext"/>
              <w:rFonts w:cs="Arial"/>
            </w:rPr>
            <w:t>Klicken oder tippen Sie hier, um Text einzugeben.</w:t>
          </w:r>
        </w:p>
      </w:docPartBody>
    </w:docPart>
    <w:docPart>
      <w:docPartPr>
        <w:name w:val="FE57729C21204DA9A6C4BB8E3D0D1E44"/>
        <w:category>
          <w:name w:val="Allgemein"/>
          <w:gallery w:val="placeholder"/>
        </w:category>
        <w:types>
          <w:type w:val="bbPlcHdr"/>
        </w:types>
        <w:behaviors>
          <w:behavior w:val="content"/>
        </w:behaviors>
        <w:guid w:val="{FB46AA97-0011-4B01-937D-862B5A90BA9C}"/>
      </w:docPartPr>
      <w:docPartBody>
        <w:p w:rsidR="00AE0876" w:rsidRDefault="00AE0876">
          <w:r w:rsidRPr="00675BB3">
            <w:rPr>
              <w:rStyle w:val="Platzhaltertext"/>
            </w:rPr>
            <w:t>Wählen Sie ein Element aus.</w:t>
          </w:r>
        </w:p>
      </w:docPartBody>
    </w:docPart>
    <w:docPart>
      <w:docPartPr>
        <w:name w:val="FF8A605D0AC047E982FCA0ED78A62586"/>
        <w:category>
          <w:name w:val="Allgemein"/>
          <w:gallery w:val="placeholder"/>
        </w:category>
        <w:types>
          <w:type w:val="bbPlcHdr"/>
        </w:types>
        <w:behaviors>
          <w:behavior w:val="content"/>
        </w:behaviors>
        <w:guid w:val="{0ABE5DCF-ED9D-49D7-8AA3-441D055DED92}"/>
      </w:docPartPr>
      <w:docPartBody>
        <w:p w:rsidR="00AE0876" w:rsidRDefault="00AE0876">
          <w:r w:rsidRPr="00675BB3">
            <w:rPr>
              <w:rStyle w:val="Platzhaltertext"/>
            </w:rPr>
            <w:t>Wählen Sie ein Element aus.</w:t>
          </w:r>
        </w:p>
      </w:docPartBody>
    </w:docPart>
    <w:docPart>
      <w:docPartPr>
        <w:name w:val="6B75E133A5DB4FF18FAFF07EC05E75A3"/>
        <w:category>
          <w:name w:val="Allgemein"/>
          <w:gallery w:val="placeholder"/>
        </w:category>
        <w:types>
          <w:type w:val="bbPlcHdr"/>
        </w:types>
        <w:behaviors>
          <w:behavior w:val="content"/>
        </w:behaviors>
        <w:guid w:val="{36054EAD-F1D9-4774-A937-6EDC9D7781D2}"/>
      </w:docPartPr>
      <w:docPartBody>
        <w:p w:rsidR="00AE0876" w:rsidRDefault="00AE0876">
          <w:r w:rsidRPr="00675BB3">
            <w:rPr>
              <w:rStyle w:val="Platzhaltertext"/>
            </w:rPr>
            <w:t>Wählen Sie ein Element aus.</w:t>
          </w:r>
        </w:p>
      </w:docPartBody>
    </w:docPart>
    <w:docPart>
      <w:docPartPr>
        <w:name w:val="A835B988F06D4A02BC78B7A18A32576E"/>
        <w:category>
          <w:name w:val="Allgemein"/>
          <w:gallery w:val="placeholder"/>
        </w:category>
        <w:types>
          <w:type w:val="bbPlcHdr"/>
        </w:types>
        <w:behaviors>
          <w:behavior w:val="content"/>
        </w:behaviors>
        <w:guid w:val="{830C38EA-F301-44D6-8662-6F0EB7A14A44}"/>
      </w:docPartPr>
      <w:docPartBody>
        <w:p w:rsidR="00AE0876" w:rsidRDefault="00AE0876">
          <w:r w:rsidRPr="00413899">
            <w:rPr>
              <w:rStyle w:val="Platzhaltertext"/>
              <w:rFonts w:cs="Arial"/>
            </w:rPr>
            <w:t>Klicken oder tippen Sie hier, um Text einzugeben.</w:t>
          </w:r>
        </w:p>
      </w:docPartBody>
    </w:docPart>
    <w:docPart>
      <w:docPartPr>
        <w:name w:val="FFDA08CAE8BF44B197F4A5CD3EDD76EC"/>
        <w:category>
          <w:name w:val="Allgemein"/>
          <w:gallery w:val="placeholder"/>
        </w:category>
        <w:types>
          <w:type w:val="bbPlcHdr"/>
        </w:types>
        <w:behaviors>
          <w:behavior w:val="content"/>
        </w:behaviors>
        <w:guid w:val="{EED10D29-A5C6-47BF-9131-8419D179FE6E}"/>
      </w:docPartPr>
      <w:docPartBody>
        <w:p w:rsidR="00AE0876" w:rsidRDefault="00AE0876">
          <w:r w:rsidRPr="00413899">
            <w:rPr>
              <w:rStyle w:val="Platzhaltertext"/>
              <w:rFonts w:cs="Arial"/>
            </w:rPr>
            <w:t>Klicken oder tippen Sie hier, um Text einzugeben.</w:t>
          </w:r>
        </w:p>
      </w:docPartBody>
    </w:docPart>
    <w:docPart>
      <w:docPartPr>
        <w:name w:val="5C59F19AA70A41BCA9F0F58D4AAA5FB4"/>
        <w:category>
          <w:name w:val="Allgemein"/>
          <w:gallery w:val="placeholder"/>
        </w:category>
        <w:types>
          <w:type w:val="bbPlcHdr"/>
        </w:types>
        <w:behaviors>
          <w:behavior w:val="content"/>
        </w:behaviors>
        <w:guid w:val="{18A738FE-72DB-42F5-80DB-8A223510EA06}"/>
      </w:docPartPr>
      <w:docPartBody>
        <w:p w:rsidR="00AE0876" w:rsidRDefault="00AE0876">
          <w:r w:rsidRPr="00675BB3">
            <w:rPr>
              <w:rStyle w:val="Platzhaltertext"/>
            </w:rPr>
            <w:t>Wählen Sie ein Element aus.</w:t>
          </w:r>
        </w:p>
      </w:docPartBody>
    </w:docPart>
    <w:docPart>
      <w:docPartPr>
        <w:name w:val="FC425D1841584A7BB04664D6F0710DEC"/>
        <w:category>
          <w:name w:val="Allgemein"/>
          <w:gallery w:val="placeholder"/>
        </w:category>
        <w:types>
          <w:type w:val="bbPlcHdr"/>
        </w:types>
        <w:behaviors>
          <w:behavior w:val="content"/>
        </w:behaviors>
        <w:guid w:val="{7EA01F47-6F92-41EC-AE68-4DCEA2B32064}"/>
      </w:docPartPr>
      <w:docPartBody>
        <w:p w:rsidR="00AE0876" w:rsidRDefault="00AE0876">
          <w:r w:rsidRPr="00675BB3">
            <w:rPr>
              <w:rStyle w:val="Platzhaltertext"/>
            </w:rPr>
            <w:t>Wählen Sie ein Element aus.</w:t>
          </w:r>
        </w:p>
      </w:docPartBody>
    </w:docPart>
    <w:docPart>
      <w:docPartPr>
        <w:name w:val="2CADE4C94D7149E9AD7AC4CECCBC82A5"/>
        <w:category>
          <w:name w:val="Allgemein"/>
          <w:gallery w:val="placeholder"/>
        </w:category>
        <w:types>
          <w:type w:val="bbPlcHdr"/>
        </w:types>
        <w:behaviors>
          <w:behavior w:val="content"/>
        </w:behaviors>
        <w:guid w:val="{5A22E61F-9CCB-4C99-B2E4-8AC50EA11D03}"/>
      </w:docPartPr>
      <w:docPartBody>
        <w:p w:rsidR="00AE0876" w:rsidRDefault="00AE0876">
          <w:r w:rsidRPr="00675BB3">
            <w:rPr>
              <w:rStyle w:val="Platzhaltertext"/>
            </w:rPr>
            <w:t>Wählen Sie ein Element aus.</w:t>
          </w:r>
        </w:p>
      </w:docPartBody>
    </w:docPart>
    <w:docPart>
      <w:docPartPr>
        <w:name w:val="FC48B798481E47CFA5F0884C0E5D1D57"/>
        <w:category>
          <w:name w:val="Allgemein"/>
          <w:gallery w:val="placeholder"/>
        </w:category>
        <w:types>
          <w:type w:val="bbPlcHdr"/>
        </w:types>
        <w:behaviors>
          <w:behavior w:val="content"/>
        </w:behaviors>
        <w:guid w:val="{7E88C91B-6E2A-428C-91E3-EC7AADB57AC3}"/>
      </w:docPartPr>
      <w:docPartBody>
        <w:p w:rsidR="00AE0876" w:rsidRDefault="00AE0876">
          <w:r w:rsidRPr="00413899">
            <w:rPr>
              <w:rStyle w:val="Platzhaltertext"/>
              <w:rFonts w:cs="Arial"/>
            </w:rPr>
            <w:t>Klicken oder tippen Sie hier, um Text einzugeben.</w:t>
          </w:r>
        </w:p>
      </w:docPartBody>
    </w:docPart>
    <w:docPart>
      <w:docPartPr>
        <w:name w:val="0DEE341127C44103A22A78666284E4FC"/>
        <w:category>
          <w:name w:val="Allgemein"/>
          <w:gallery w:val="placeholder"/>
        </w:category>
        <w:types>
          <w:type w:val="bbPlcHdr"/>
        </w:types>
        <w:behaviors>
          <w:behavior w:val="content"/>
        </w:behaviors>
        <w:guid w:val="{B401AD48-F7B1-4803-82CE-B46F17480631}"/>
      </w:docPartPr>
      <w:docPartBody>
        <w:p w:rsidR="00AE0876" w:rsidRDefault="00AE0876">
          <w:r w:rsidRPr="00413899">
            <w:rPr>
              <w:rStyle w:val="Platzhaltertext"/>
              <w:rFonts w:cs="Arial"/>
            </w:rPr>
            <w:t>Klicken oder tippen Sie hier, um Text einzugeben.</w:t>
          </w:r>
        </w:p>
      </w:docPartBody>
    </w:docPart>
    <w:docPart>
      <w:docPartPr>
        <w:name w:val="A8D8B050804947D9BF9E94A2B82ED01B"/>
        <w:category>
          <w:name w:val="Allgemein"/>
          <w:gallery w:val="placeholder"/>
        </w:category>
        <w:types>
          <w:type w:val="bbPlcHdr"/>
        </w:types>
        <w:behaviors>
          <w:behavior w:val="content"/>
        </w:behaviors>
        <w:guid w:val="{5BDD670D-C84E-4D9A-8427-7FE98A85DAE9}"/>
      </w:docPartPr>
      <w:docPartBody>
        <w:p w:rsidR="00AE0876" w:rsidRDefault="00AE0876">
          <w:r w:rsidRPr="00675BB3">
            <w:rPr>
              <w:rStyle w:val="Platzhaltertext"/>
            </w:rPr>
            <w:t>Wählen Sie ein Element aus.</w:t>
          </w:r>
        </w:p>
      </w:docPartBody>
    </w:docPart>
    <w:docPart>
      <w:docPartPr>
        <w:name w:val="C8AFE110942742829A2A531848F1571A"/>
        <w:category>
          <w:name w:val="Allgemein"/>
          <w:gallery w:val="placeholder"/>
        </w:category>
        <w:types>
          <w:type w:val="bbPlcHdr"/>
        </w:types>
        <w:behaviors>
          <w:behavior w:val="content"/>
        </w:behaviors>
        <w:guid w:val="{F9EB3535-FC05-482F-A81F-FC817795F4B0}"/>
      </w:docPartPr>
      <w:docPartBody>
        <w:p w:rsidR="00AE0876" w:rsidRDefault="00AE0876">
          <w:r w:rsidRPr="00675BB3">
            <w:rPr>
              <w:rStyle w:val="Platzhaltertext"/>
            </w:rPr>
            <w:t>Wählen Sie ein Element aus.</w:t>
          </w:r>
        </w:p>
      </w:docPartBody>
    </w:docPart>
    <w:docPart>
      <w:docPartPr>
        <w:name w:val="B2456582E7084E1A988EDC8ADB3737FB"/>
        <w:category>
          <w:name w:val="Allgemein"/>
          <w:gallery w:val="placeholder"/>
        </w:category>
        <w:types>
          <w:type w:val="bbPlcHdr"/>
        </w:types>
        <w:behaviors>
          <w:behavior w:val="content"/>
        </w:behaviors>
        <w:guid w:val="{2F4867CF-5B2A-4301-9FF2-65079CA12758}"/>
      </w:docPartPr>
      <w:docPartBody>
        <w:p w:rsidR="00AE0876" w:rsidRDefault="00AE0876">
          <w:r w:rsidRPr="00675BB3">
            <w:rPr>
              <w:rStyle w:val="Platzhaltertext"/>
            </w:rPr>
            <w:t>Wählen Sie ein Element aus.</w:t>
          </w:r>
        </w:p>
      </w:docPartBody>
    </w:docPart>
    <w:docPart>
      <w:docPartPr>
        <w:name w:val="C4F51285D4C0477C8CA58D0088A43E37"/>
        <w:category>
          <w:name w:val="Allgemein"/>
          <w:gallery w:val="placeholder"/>
        </w:category>
        <w:types>
          <w:type w:val="bbPlcHdr"/>
        </w:types>
        <w:behaviors>
          <w:behavior w:val="content"/>
        </w:behaviors>
        <w:guid w:val="{29D73D65-0984-44F3-A3CB-D9EBE67CC9A7}"/>
      </w:docPartPr>
      <w:docPartBody>
        <w:p w:rsidR="00AE0876" w:rsidRDefault="00AE0876">
          <w:r w:rsidRPr="00413899">
            <w:rPr>
              <w:rStyle w:val="Platzhaltertext"/>
              <w:rFonts w:cs="Arial"/>
            </w:rPr>
            <w:t>Klicken oder tippen Sie hier, um Text einzugeben.</w:t>
          </w:r>
        </w:p>
      </w:docPartBody>
    </w:docPart>
    <w:docPart>
      <w:docPartPr>
        <w:name w:val="64AF9A3B3FED4E43825CB33E31413195"/>
        <w:category>
          <w:name w:val="Allgemein"/>
          <w:gallery w:val="placeholder"/>
        </w:category>
        <w:types>
          <w:type w:val="bbPlcHdr"/>
        </w:types>
        <w:behaviors>
          <w:behavior w:val="content"/>
        </w:behaviors>
        <w:guid w:val="{05BC6151-53E0-41AC-BAA7-CCF825561A58}"/>
      </w:docPartPr>
      <w:docPartBody>
        <w:p w:rsidR="00AE0876" w:rsidRDefault="00AE0876">
          <w:r w:rsidRPr="00413899">
            <w:rPr>
              <w:rStyle w:val="Platzhaltertext"/>
              <w:rFonts w:cs="Arial"/>
            </w:rPr>
            <w:t>Klicken oder tippen Sie hier, um Text einzugeben.</w:t>
          </w:r>
        </w:p>
      </w:docPartBody>
    </w:docPart>
    <w:docPart>
      <w:docPartPr>
        <w:name w:val="DE0749441E074AB68C571FCAED88D147"/>
        <w:category>
          <w:name w:val="Allgemein"/>
          <w:gallery w:val="placeholder"/>
        </w:category>
        <w:types>
          <w:type w:val="bbPlcHdr"/>
        </w:types>
        <w:behaviors>
          <w:behavior w:val="content"/>
        </w:behaviors>
        <w:guid w:val="{0CE2F3D0-494A-4CDD-B4DB-F0B7FCB0FC08}"/>
      </w:docPartPr>
      <w:docPartBody>
        <w:p w:rsidR="00AE0876" w:rsidRDefault="00AE0876">
          <w:r w:rsidRPr="00413899">
            <w:rPr>
              <w:rStyle w:val="Platzhaltertext"/>
              <w:rFonts w:cs="Arial"/>
            </w:rPr>
            <w:t>Klicken oder tippen Sie hier, um Text einzugeben.</w:t>
          </w:r>
        </w:p>
      </w:docPartBody>
    </w:docPart>
    <w:docPart>
      <w:docPartPr>
        <w:name w:val="4440A8CA965E41358D29F962E344F9C8"/>
        <w:category>
          <w:name w:val="Allgemein"/>
          <w:gallery w:val="placeholder"/>
        </w:category>
        <w:types>
          <w:type w:val="bbPlcHdr"/>
        </w:types>
        <w:behaviors>
          <w:behavior w:val="content"/>
        </w:behaviors>
        <w:guid w:val="{86D098F2-BC72-4DC9-BF9E-7F42283FA932}"/>
      </w:docPartPr>
      <w:docPartBody>
        <w:p w:rsidR="00AE0876" w:rsidRDefault="00AE0876">
          <w:r w:rsidRPr="00675BB3">
            <w:rPr>
              <w:rStyle w:val="Platzhaltertext"/>
            </w:rPr>
            <w:t>Wählen Sie ein Element aus.</w:t>
          </w:r>
        </w:p>
      </w:docPartBody>
    </w:docPart>
    <w:docPart>
      <w:docPartPr>
        <w:name w:val="18537448891C492AA8E7C82C8F987F4E"/>
        <w:category>
          <w:name w:val="Allgemein"/>
          <w:gallery w:val="placeholder"/>
        </w:category>
        <w:types>
          <w:type w:val="bbPlcHdr"/>
        </w:types>
        <w:behaviors>
          <w:behavior w:val="content"/>
        </w:behaviors>
        <w:guid w:val="{130845D8-44E9-4747-BBDD-CF2E5489F943}"/>
      </w:docPartPr>
      <w:docPartBody>
        <w:p w:rsidR="00AE0876" w:rsidRDefault="00AE0876">
          <w:r w:rsidRPr="00675BB3">
            <w:rPr>
              <w:rStyle w:val="Platzhaltertext"/>
            </w:rPr>
            <w:t>Wählen Sie ein Element aus.</w:t>
          </w:r>
        </w:p>
      </w:docPartBody>
    </w:docPart>
    <w:docPart>
      <w:docPartPr>
        <w:name w:val="FB1C3949A51E4D11A721FBEC499E52FF"/>
        <w:category>
          <w:name w:val="Allgemein"/>
          <w:gallery w:val="placeholder"/>
        </w:category>
        <w:types>
          <w:type w:val="bbPlcHdr"/>
        </w:types>
        <w:behaviors>
          <w:behavior w:val="content"/>
        </w:behaviors>
        <w:guid w:val="{48870D45-B82A-4573-A4D5-3685A2216FEC}"/>
      </w:docPartPr>
      <w:docPartBody>
        <w:p w:rsidR="00AE0876" w:rsidRDefault="00AE0876">
          <w:r w:rsidRPr="00675BB3">
            <w:rPr>
              <w:rStyle w:val="Platzhaltertext"/>
            </w:rPr>
            <w:t>Wählen Sie ein Element aus.</w:t>
          </w:r>
        </w:p>
      </w:docPartBody>
    </w:docPart>
    <w:docPart>
      <w:docPartPr>
        <w:name w:val="3C1DEB81E1AB42A9B7AA388FB3F22550"/>
        <w:category>
          <w:name w:val="Allgemein"/>
          <w:gallery w:val="placeholder"/>
        </w:category>
        <w:types>
          <w:type w:val="bbPlcHdr"/>
        </w:types>
        <w:behaviors>
          <w:behavior w:val="content"/>
        </w:behaviors>
        <w:guid w:val="{965ACD08-242E-4E4B-8064-8525D0863A7A}"/>
      </w:docPartPr>
      <w:docPartBody>
        <w:p w:rsidR="00AE0876" w:rsidRDefault="00AE0876">
          <w:r w:rsidRPr="00413899">
            <w:rPr>
              <w:rStyle w:val="Platzhaltertext"/>
              <w:rFonts w:cs="Arial"/>
            </w:rPr>
            <w:t>Klicken oder tippen Sie hier, um Text einzugeben.</w:t>
          </w:r>
        </w:p>
      </w:docPartBody>
    </w:docPart>
    <w:docPart>
      <w:docPartPr>
        <w:name w:val="0F0FA44519584FC6B390FFA4AA835135"/>
        <w:category>
          <w:name w:val="Allgemein"/>
          <w:gallery w:val="placeholder"/>
        </w:category>
        <w:types>
          <w:type w:val="bbPlcHdr"/>
        </w:types>
        <w:behaviors>
          <w:behavior w:val="content"/>
        </w:behaviors>
        <w:guid w:val="{6FBCA30D-BAD4-4B3E-81D6-23F88103A3C9}"/>
      </w:docPartPr>
      <w:docPartBody>
        <w:p w:rsidR="00AE0876" w:rsidRDefault="00AE0876">
          <w:r w:rsidRPr="00413899">
            <w:rPr>
              <w:rStyle w:val="Platzhaltertext"/>
              <w:rFonts w:cs="Arial"/>
            </w:rPr>
            <w:t>Klicken oder tippen Sie hier, um Text einzugeben.</w:t>
          </w:r>
        </w:p>
      </w:docPartBody>
    </w:docPart>
    <w:docPart>
      <w:docPartPr>
        <w:name w:val="C0183DCB413A440CB5DF7F8938433EF4"/>
        <w:category>
          <w:name w:val="Allgemein"/>
          <w:gallery w:val="placeholder"/>
        </w:category>
        <w:types>
          <w:type w:val="bbPlcHdr"/>
        </w:types>
        <w:behaviors>
          <w:behavior w:val="content"/>
        </w:behaviors>
        <w:guid w:val="{E3B36D9B-64AB-4118-A540-EDCDDEE2C14E}"/>
      </w:docPartPr>
      <w:docPartBody>
        <w:p w:rsidR="00AE0876" w:rsidRDefault="00AE0876">
          <w:r w:rsidRPr="00413899">
            <w:rPr>
              <w:rStyle w:val="Platzhaltertext"/>
              <w:rFonts w:cs="Arial"/>
            </w:rPr>
            <w:t>Klicken oder tippen Sie hier, um Text einzugeben.</w:t>
          </w:r>
        </w:p>
      </w:docPartBody>
    </w:docPart>
    <w:docPart>
      <w:docPartPr>
        <w:name w:val="931BDF7737BB4F319784848A202539C6"/>
        <w:category>
          <w:name w:val="Allgemein"/>
          <w:gallery w:val="placeholder"/>
        </w:category>
        <w:types>
          <w:type w:val="bbPlcHdr"/>
        </w:types>
        <w:behaviors>
          <w:behavior w:val="content"/>
        </w:behaviors>
        <w:guid w:val="{50376294-E0A4-45EE-AD4B-E5A79CC964D4}"/>
      </w:docPartPr>
      <w:docPartBody>
        <w:p w:rsidR="00AE0876" w:rsidRDefault="00AE0876">
          <w:r w:rsidRPr="00675BB3">
            <w:rPr>
              <w:rStyle w:val="Platzhaltertext"/>
            </w:rPr>
            <w:t>Wählen Sie ein Element aus.</w:t>
          </w:r>
        </w:p>
      </w:docPartBody>
    </w:docPart>
    <w:docPart>
      <w:docPartPr>
        <w:name w:val="5CB6A38B8D75486AA85866659A0EFDB6"/>
        <w:category>
          <w:name w:val="Allgemein"/>
          <w:gallery w:val="placeholder"/>
        </w:category>
        <w:types>
          <w:type w:val="bbPlcHdr"/>
        </w:types>
        <w:behaviors>
          <w:behavior w:val="content"/>
        </w:behaviors>
        <w:guid w:val="{C8766A09-A493-4DDC-AF02-FCB8D633C9CD}"/>
      </w:docPartPr>
      <w:docPartBody>
        <w:p w:rsidR="00AE0876" w:rsidRDefault="00AE0876">
          <w:r w:rsidRPr="00675BB3">
            <w:rPr>
              <w:rStyle w:val="Platzhaltertext"/>
            </w:rPr>
            <w:t>Wählen Sie ein Element aus.</w:t>
          </w:r>
        </w:p>
      </w:docPartBody>
    </w:docPart>
    <w:docPart>
      <w:docPartPr>
        <w:name w:val="6BBAAE7FD025496D85E083920786FA32"/>
        <w:category>
          <w:name w:val="Allgemein"/>
          <w:gallery w:val="placeholder"/>
        </w:category>
        <w:types>
          <w:type w:val="bbPlcHdr"/>
        </w:types>
        <w:behaviors>
          <w:behavior w:val="content"/>
        </w:behaviors>
        <w:guid w:val="{EC153F3E-7D19-4E80-927F-B3796FC2CA46}"/>
      </w:docPartPr>
      <w:docPartBody>
        <w:p w:rsidR="00AE0876" w:rsidRDefault="00AE0876">
          <w:r w:rsidRPr="00675BB3">
            <w:rPr>
              <w:rStyle w:val="Platzhaltertext"/>
            </w:rPr>
            <w:t>Wählen Sie ein Element aus.</w:t>
          </w:r>
        </w:p>
      </w:docPartBody>
    </w:docPart>
    <w:docPart>
      <w:docPartPr>
        <w:name w:val="370CD765E885410BB61B5E2B3099BB9C"/>
        <w:category>
          <w:name w:val="Allgemein"/>
          <w:gallery w:val="placeholder"/>
        </w:category>
        <w:types>
          <w:type w:val="bbPlcHdr"/>
        </w:types>
        <w:behaviors>
          <w:behavior w:val="content"/>
        </w:behaviors>
        <w:guid w:val="{09405632-6F82-4927-8B12-4D35946C9157}"/>
      </w:docPartPr>
      <w:docPartBody>
        <w:p w:rsidR="00AE0876" w:rsidRDefault="00AE0876">
          <w:r w:rsidRPr="00413899">
            <w:rPr>
              <w:rStyle w:val="Platzhaltertext"/>
              <w:rFonts w:cs="Arial"/>
            </w:rPr>
            <w:t>Klicken oder tippen Sie hier, um Text einzugeben.</w:t>
          </w:r>
        </w:p>
      </w:docPartBody>
    </w:docPart>
    <w:docPart>
      <w:docPartPr>
        <w:name w:val="9A84BB1F42624767B8AFF0B544DC0BB5"/>
        <w:category>
          <w:name w:val="Allgemein"/>
          <w:gallery w:val="placeholder"/>
        </w:category>
        <w:types>
          <w:type w:val="bbPlcHdr"/>
        </w:types>
        <w:behaviors>
          <w:behavior w:val="content"/>
        </w:behaviors>
        <w:guid w:val="{256838C1-3793-43DA-96C1-0854C0C8CED6}"/>
      </w:docPartPr>
      <w:docPartBody>
        <w:p w:rsidR="00AE0876" w:rsidRDefault="00AE0876">
          <w:r w:rsidRPr="00413899">
            <w:rPr>
              <w:rStyle w:val="Platzhaltertext"/>
              <w:rFonts w:cs="Arial"/>
            </w:rPr>
            <w:t>Klicken oder tippen Sie hier, um Text einzugeben.</w:t>
          </w:r>
        </w:p>
      </w:docPartBody>
    </w:docPart>
    <w:docPart>
      <w:docPartPr>
        <w:name w:val="09924CCFF8C64691B6E9F57E9FCE8884"/>
        <w:category>
          <w:name w:val="Allgemein"/>
          <w:gallery w:val="placeholder"/>
        </w:category>
        <w:types>
          <w:type w:val="bbPlcHdr"/>
        </w:types>
        <w:behaviors>
          <w:behavior w:val="content"/>
        </w:behaviors>
        <w:guid w:val="{00AA885C-7D93-4FF3-9F4D-37BFF6FB5E7E}"/>
      </w:docPartPr>
      <w:docPartBody>
        <w:p w:rsidR="00AE0876" w:rsidRDefault="00AE0876">
          <w:r w:rsidRPr="00413899">
            <w:rPr>
              <w:rStyle w:val="Platzhaltertext"/>
              <w:rFonts w:cs="Arial"/>
            </w:rPr>
            <w:t>Klicken oder tippen Sie hier, um Text einzugeben.</w:t>
          </w:r>
        </w:p>
      </w:docPartBody>
    </w:docPart>
    <w:docPart>
      <w:docPartPr>
        <w:name w:val="22CBEE645C7144648557C33D68145BD4"/>
        <w:category>
          <w:name w:val="Allgemein"/>
          <w:gallery w:val="placeholder"/>
        </w:category>
        <w:types>
          <w:type w:val="bbPlcHdr"/>
        </w:types>
        <w:behaviors>
          <w:behavior w:val="content"/>
        </w:behaviors>
        <w:guid w:val="{0092DB50-396E-45C1-98BC-D02E4F7CC255}"/>
      </w:docPartPr>
      <w:docPartBody>
        <w:p w:rsidR="00AE0876" w:rsidRDefault="00AE0876">
          <w:r w:rsidRPr="00675BB3">
            <w:rPr>
              <w:rStyle w:val="Platzhaltertext"/>
            </w:rPr>
            <w:t>Wählen Sie ein Element aus.</w:t>
          </w:r>
        </w:p>
      </w:docPartBody>
    </w:docPart>
    <w:docPart>
      <w:docPartPr>
        <w:name w:val="1FF1B301EE564B15A06A3AE79B6F7504"/>
        <w:category>
          <w:name w:val="Allgemein"/>
          <w:gallery w:val="placeholder"/>
        </w:category>
        <w:types>
          <w:type w:val="bbPlcHdr"/>
        </w:types>
        <w:behaviors>
          <w:behavior w:val="content"/>
        </w:behaviors>
        <w:guid w:val="{F0564DB6-6058-46C8-B0C8-3D9989858C28}"/>
      </w:docPartPr>
      <w:docPartBody>
        <w:p w:rsidR="00AE0876" w:rsidRDefault="00AE0876">
          <w:r w:rsidRPr="00675BB3">
            <w:rPr>
              <w:rStyle w:val="Platzhaltertext"/>
            </w:rPr>
            <w:t>Wählen Sie ein Element aus.</w:t>
          </w:r>
        </w:p>
      </w:docPartBody>
    </w:docPart>
    <w:docPart>
      <w:docPartPr>
        <w:name w:val="32B624C6A6454C1B915F49DA49A23A9C"/>
        <w:category>
          <w:name w:val="Allgemein"/>
          <w:gallery w:val="placeholder"/>
        </w:category>
        <w:types>
          <w:type w:val="bbPlcHdr"/>
        </w:types>
        <w:behaviors>
          <w:behavior w:val="content"/>
        </w:behaviors>
        <w:guid w:val="{6EFAD4AC-9FE4-4A8D-BBEB-F43F04ACF84D}"/>
      </w:docPartPr>
      <w:docPartBody>
        <w:p w:rsidR="00AE0876" w:rsidRDefault="00AE0876">
          <w:r w:rsidRPr="00675BB3">
            <w:rPr>
              <w:rStyle w:val="Platzhaltertext"/>
            </w:rPr>
            <w:t>Wählen Sie ein Element aus.</w:t>
          </w:r>
        </w:p>
      </w:docPartBody>
    </w:docPart>
    <w:docPart>
      <w:docPartPr>
        <w:name w:val="766798CF7F324DA79D429F89FA2E274E"/>
        <w:category>
          <w:name w:val="Allgemein"/>
          <w:gallery w:val="placeholder"/>
        </w:category>
        <w:types>
          <w:type w:val="bbPlcHdr"/>
        </w:types>
        <w:behaviors>
          <w:behavior w:val="content"/>
        </w:behaviors>
        <w:guid w:val="{53A0A8BD-40F8-448A-ABB5-9E3C654C0445}"/>
      </w:docPartPr>
      <w:docPartBody>
        <w:p w:rsidR="00AE0876" w:rsidRDefault="00AE0876">
          <w:r w:rsidRPr="00413899">
            <w:rPr>
              <w:rStyle w:val="Platzhaltertext"/>
              <w:rFonts w:cs="Arial"/>
            </w:rPr>
            <w:t>Klicken oder tippen Sie hier, um Text einzugeben.</w:t>
          </w:r>
        </w:p>
      </w:docPartBody>
    </w:docPart>
    <w:docPart>
      <w:docPartPr>
        <w:name w:val="0F25F7DB80BE4C7E95346C97B465E62C"/>
        <w:category>
          <w:name w:val="Allgemein"/>
          <w:gallery w:val="placeholder"/>
        </w:category>
        <w:types>
          <w:type w:val="bbPlcHdr"/>
        </w:types>
        <w:behaviors>
          <w:behavior w:val="content"/>
        </w:behaviors>
        <w:guid w:val="{0489ED85-BCD6-4127-B814-69B48AFCB0D4}"/>
      </w:docPartPr>
      <w:docPartBody>
        <w:p w:rsidR="00AE0876" w:rsidRDefault="00AE0876">
          <w:r w:rsidRPr="00413899">
            <w:rPr>
              <w:rStyle w:val="Platzhaltertext"/>
              <w:rFonts w:cs="Arial"/>
            </w:rPr>
            <w:t>Klicken oder tippen Sie hier, um Text einzugeben.</w:t>
          </w:r>
        </w:p>
      </w:docPartBody>
    </w:docPart>
    <w:docPart>
      <w:docPartPr>
        <w:name w:val="BC20ACC0F96845B2BE038158D628966E"/>
        <w:category>
          <w:name w:val="Allgemein"/>
          <w:gallery w:val="placeholder"/>
        </w:category>
        <w:types>
          <w:type w:val="bbPlcHdr"/>
        </w:types>
        <w:behaviors>
          <w:behavior w:val="content"/>
        </w:behaviors>
        <w:guid w:val="{3D491C22-C822-4D05-B8E5-3D88B3423606}"/>
      </w:docPartPr>
      <w:docPartBody>
        <w:p w:rsidR="00AE0876" w:rsidRDefault="00AE0876">
          <w:r w:rsidRPr="00413899">
            <w:rPr>
              <w:rStyle w:val="Platzhaltertext"/>
              <w:rFonts w:cs="Arial"/>
            </w:rPr>
            <w:t>Klicken oder tippen Sie hier, um Text einzugeben.</w:t>
          </w:r>
        </w:p>
      </w:docPartBody>
    </w:docPart>
    <w:docPart>
      <w:docPartPr>
        <w:name w:val="5CFE69B2083A4261B67EB38FF89D0A67"/>
        <w:category>
          <w:name w:val="Allgemein"/>
          <w:gallery w:val="placeholder"/>
        </w:category>
        <w:types>
          <w:type w:val="bbPlcHdr"/>
        </w:types>
        <w:behaviors>
          <w:behavior w:val="content"/>
        </w:behaviors>
        <w:guid w:val="{CC6F96BD-E06F-49B9-BC4B-1DB5593D2160}"/>
      </w:docPartPr>
      <w:docPartBody>
        <w:p w:rsidR="00AE0876" w:rsidRDefault="00AE0876">
          <w:r w:rsidRPr="00675BB3">
            <w:rPr>
              <w:rStyle w:val="Platzhaltertext"/>
            </w:rPr>
            <w:t>Wählen Sie ein Element aus.</w:t>
          </w:r>
        </w:p>
      </w:docPartBody>
    </w:docPart>
    <w:docPart>
      <w:docPartPr>
        <w:name w:val="53E271EDFCF34AEBA8C452BA6A593673"/>
        <w:category>
          <w:name w:val="Allgemein"/>
          <w:gallery w:val="placeholder"/>
        </w:category>
        <w:types>
          <w:type w:val="bbPlcHdr"/>
        </w:types>
        <w:behaviors>
          <w:behavior w:val="content"/>
        </w:behaviors>
        <w:guid w:val="{3D4855AC-14DB-4B36-A2EA-0421ABE1ADF4}"/>
      </w:docPartPr>
      <w:docPartBody>
        <w:p w:rsidR="00AE0876" w:rsidRDefault="00AE0876">
          <w:r w:rsidRPr="00675BB3">
            <w:rPr>
              <w:rStyle w:val="Platzhaltertext"/>
            </w:rPr>
            <w:t>Wählen Sie ein Element aus.</w:t>
          </w:r>
        </w:p>
      </w:docPartBody>
    </w:docPart>
    <w:docPart>
      <w:docPartPr>
        <w:name w:val="0855EF3E3AEE42D1B9E8BF72418AC7DB"/>
        <w:category>
          <w:name w:val="Allgemein"/>
          <w:gallery w:val="placeholder"/>
        </w:category>
        <w:types>
          <w:type w:val="bbPlcHdr"/>
        </w:types>
        <w:behaviors>
          <w:behavior w:val="content"/>
        </w:behaviors>
        <w:guid w:val="{801BE99E-9072-4D3B-B568-CFA6374FECE2}"/>
      </w:docPartPr>
      <w:docPartBody>
        <w:p w:rsidR="00AE0876" w:rsidRDefault="00AE0876">
          <w:r w:rsidRPr="00675BB3">
            <w:rPr>
              <w:rStyle w:val="Platzhaltertext"/>
            </w:rPr>
            <w:t>Wählen Sie ein Element aus.</w:t>
          </w:r>
        </w:p>
      </w:docPartBody>
    </w:docPart>
    <w:docPart>
      <w:docPartPr>
        <w:name w:val="A200EFA66A3248F59650F43B0623D689"/>
        <w:category>
          <w:name w:val="Allgemein"/>
          <w:gallery w:val="placeholder"/>
        </w:category>
        <w:types>
          <w:type w:val="bbPlcHdr"/>
        </w:types>
        <w:behaviors>
          <w:behavior w:val="content"/>
        </w:behaviors>
        <w:guid w:val="{3739E428-263F-4959-9838-595C42113288}"/>
      </w:docPartPr>
      <w:docPartBody>
        <w:p w:rsidR="00AE0876" w:rsidRDefault="00AE0876">
          <w:r w:rsidRPr="00413899">
            <w:rPr>
              <w:rStyle w:val="Platzhaltertext"/>
              <w:rFonts w:cs="Arial"/>
            </w:rPr>
            <w:t>Klicken oder tippen Sie hier, um Text einzugeben.</w:t>
          </w:r>
        </w:p>
      </w:docPartBody>
    </w:docPart>
    <w:docPart>
      <w:docPartPr>
        <w:name w:val="921702E60C634AC9B84C625163EBB7BF"/>
        <w:category>
          <w:name w:val="Allgemein"/>
          <w:gallery w:val="placeholder"/>
        </w:category>
        <w:types>
          <w:type w:val="bbPlcHdr"/>
        </w:types>
        <w:behaviors>
          <w:behavior w:val="content"/>
        </w:behaviors>
        <w:guid w:val="{92EF5F95-8CD6-48D8-99C1-49E988BFDE32}"/>
      </w:docPartPr>
      <w:docPartBody>
        <w:p w:rsidR="00AE0876" w:rsidRDefault="00AE0876">
          <w:r w:rsidRPr="00413899">
            <w:rPr>
              <w:rStyle w:val="Platzhaltertext"/>
              <w:rFonts w:cs="Arial"/>
            </w:rPr>
            <w:t>Klicken oder tippen Sie hier, um Text einzugeben.</w:t>
          </w:r>
        </w:p>
      </w:docPartBody>
    </w:docPart>
    <w:docPart>
      <w:docPartPr>
        <w:name w:val="1278A4207E7E4858AA9B8CAC6587AE61"/>
        <w:category>
          <w:name w:val="Allgemein"/>
          <w:gallery w:val="placeholder"/>
        </w:category>
        <w:types>
          <w:type w:val="bbPlcHdr"/>
        </w:types>
        <w:behaviors>
          <w:behavior w:val="content"/>
        </w:behaviors>
        <w:guid w:val="{705FCF75-C6A8-4E2D-B482-4CFAD168673F}"/>
      </w:docPartPr>
      <w:docPartBody>
        <w:p w:rsidR="00AE0876" w:rsidRDefault="00AE0876">
          <w:r w:rsidRPr="00413899">
            <w:rPr>
              <w:rStyle w:val="Platzhaltertext"/>
              <w:rFonts w:cs="Arial"/>
            </w:rPr>
            <w:t>Klicken oder tippen Sie hier, um Text einzugeben.</w:t>
          </w:r>
        </w:p>
      </w:docPartBody>
    </w:docPart>
    <w:docPart>
      <w:docPartPr>
        <w:name w:val="3329D359516649688E96149FFFAABD1B"/>
        <w:category>
          <w:name w:val="Allgemein"/>
          <w:gallery w:val="placeholder"/>
        </w:category>
        <w:types>
          <w:type w:val="bbPlcHdr"/>
        </w:types>
        <w:behaviors>
          <w:behavior w:val="content"/>
        </w:behaviors>
        <w:guid w:val="{962AF561-0E4F-40F8-AA2A-563505D52D75}"/>
      </w:docPartPr>
      <w:docPartBody>
        <w:p w:rsidR="00AE0876" w:rsidRDefault="00AE0876">
          <w:r w:rsidRPr="00675BB3">
            <w:rPr>
              <w:rStyle w:val="Platzhaltertext"/>
            </w:rPr>
            <w:t>Wählen Sie ein Element aus.</w:t>
          </w:r>
        </w:p>
      </w:docPartBody>
    </w:docPart>
    <w:docPart>
      <w:docPartPr>
        <w:name w:val="5E435E39F15349E5AAF1BF237FB7E83C"/>
        <w:category>
          <w:name w:val="Allgemein"/>
          <w:gallery w:val="placeholder"/>
        </w:category>
        <w:types>
          <w:type w:val="bbPlcHdr"/>
        </w:types>
        <w:behaviors>
          <w:behavior w:val="content"/>
        </w:behaviors>
        <w:guid w:val="{02B4F8AC-7C6B-49C4-8E0E-BD7B464CE3BC}"/>
      </w:docPartPr>
      <w:docPartBody>
        <w:p w:rsidR="00AE0876" w:rsidRDefault="00AE0876">
          <w:r w:rsidRPr="00675BB3">
            <w:rPr>
              <w:rStyle w:val="Platzhaltertext"/>
            </w:rPr>
            <w:t>Wählen Sie ein Element aus.</w:t>
          </w:r>
        </w:p>
      </w:docPartBody>
    </w:docPart>
    <w:docPart>
      <w:docPartPr>
        <w:name w:val="111FDD0605C9447E9CE8AD73C4E0581C"/>
        <w:category>
          <w:name w:val="Allgemein"/>
          <w:gallery w:val="placeholder"/>
        </w:category>
        <w:types>
          <w:type w:val="bbPlcHdr"/>
        </w:types>
        <w:behaviors>
          <w:behavior w:val="content"/>
        </w:behaviors>
        <w:guid w:val="{EED32D9C-2BDF-4D92-8974-41BFEB1793FE}"/>
      </w:docPartPr>
      <w:docPartBody>
        <w:p w:rsidR="00AE0876" w:rsidRDefault="00AE0876">
          <w:r w:rsidRPr="00675BB3">
            <w:rPr>
              <w:rStyle w:val="Platzhaltertext"/>
            </w:rPr>
            <w:t>Wählen Sie ein Element aus.</w:t>
          </w:r>
        </w:p>
      </w:docPartBody>
    </w:docPart>
    <w:docPart>
      <w:docPartPr>
        <w:name w:val="FD2C18E578C44995A56801A19CD75FB2"/>
        <w:category>
          <w:name w:val="Allgemein"/>
          <w:gallery w:val="placeholder"/>
        </w:category>
        <w:types>
          <w:type w:val="bbPlcHdr"/>
        </w:types>
        <w:behaviors>
          <w:behavior w:val="content"/>
        </w:behaviors>
        <w:guid w:val="{09711218-1819-4FCD-AFF4-CE07B8CDE410}"/>
      </w:docPartPr>
      <w:docPartBody>
        <w:p w:rsidR="00AE0876" w:rsidRDefault="00AE0876">
          <w:r w:rsidRPr="00413899">
            <w:rPr>
              <w:rStyle w:val="Platzhaltertext"/>
              <w:rFonts w:cs="Arial"/>
            </w:rPr>
            <w:t>Klicken oder tippen Sie hier, um Text einzugeben.</w:t>
          </w:r>
        </w:p>
      </w:docPartBody>
    </w:docPart>
    <w:docPart>
      <w:docPartPr>
        <w:name w:val="CCC0EDF367BB477986152C7E56DCDE06"/>
        <w:category>
          <w:name w:val="Allgemein"/>
          <w:gallery w:val="placeholder"/>
        </w:category>
        <w:types>
          <w:type w:val="bbPlcHdr"/>
        </w:types>
        <w:behaviors>
          <w:behavior w:val="content"/>
        </w:behaviors>
        <w:guid w:val="{CB1616E2-319E-41C5-88AF-CF4FF5F286D2}"/>
      </w:docPartPr>
      <w:docPartBody>
        <w:p w:rsidR="00AE0876" w:rsidRDefault="00AE0876">
          <w:r w:rsidRPr="00413899">
            <w:rPr>
              <w:rStyle w:val="Platzhaltertext"/>
              <w:rFonts w:cs="Arial"/>
            </w:rPr>
            <w:t>Klicken oder tippen Sie hier, um Text einzugeben.</w:t>
          </w:r>
        </w:p>
      </w:docPartBody>
    </w:docPart>
    <w:docPart>
      <w:docPartPr>
        <w:name w:val="199F5138EAD8422CBD6A7032A4767749"/>
        <w:category>
          <w:name w:val="Allgemein"/>
          <w:gallery w:val="placeholder"/>
        </w:category>
        <w:types>
          <w:type w:val="bbPlcHdr"/>
        </w:types>
        <w:behaviors>
          <w:behavior w:val="content"/>
        </w:behaviors>
        <w:guid w:val="{966D691A-6C8B-4392-8FC0-A4633478CE43}"/>
      </w:docPartPr>
      <w:docPartBody>
        <w:p w:rsidR="00AE0876" w:rsidRDefault="00AE0876">
          <w:r w:rsidRPr="00413899">
            <w:rPr>
              <w:rStyle w:val="Platzhaltertext"/>
              <w:rFonts w:cs="Arial"/>
            </w:rPr>
            <w:t>Klicken oder tippen Sie hier, um Text einzugeben.</w:t>
          </w:r>
        </w:p>
      </w:docPartBody>
    </w:docPart>
    <w:docPart>
      <w:docPartPr>
        <w:name w:val="AA1E6EE28E2F4A44808BEBF688311C10"/>
        <w:category>
          <w:name w:val="Allgemein"/>
          <w:gallery w:val="placeholder"/>
        </w:category>
        <w:types>
          <w:type w:val="bbPlcHdr"/>
        </w:types>
        <w:behaviors>
          <w:behavior w:val="content"/>
        </w:behaviors>
        <w:guid w:val="{73B3A2BE-2E61-4E20-9D13-87BBE98F5DD9}"/>
      </w:docPartPr>
      <w:docPartBody>
        <w:p w:rsidR="00AE0876" w:rsidRDefault="00AE0876">
          <w:r w:rsidRPr="00675BB3">
            <w:rPr>
              <w:rStyle w:val="Platzhaltertext"/>
            </w:rPr>
            <w:t>Wählen Sie ein Element aus.</w:t>
          </w:r>
        </w:p>
      </w:docPartBody>
    </w:docPart>
    <w:docPart>
      <w:docPartPr>
        <w:name w:val="D183976C4EA34998ADB56F29977E2655"/>
        <w:category>
          <w:name w:val="Allgemein"/>
          <w:gallery w:val="placeholder"/>
        </w:category>
        <w:types>
          <w:type w:val="bbPlcHdr"/>
        </w:types>
        <w:behaviors>
          <w:behavior w:val="content"/>
        </w:behaviors>
        <w:guid w:val="{0C1E7354-D74C-449E-9E5B-C4109574CC15}"/>
      </w:docPartPr>
      <w:docPartBody>
        <w:p w:rsidR="00AE0876" w:rsidRDefault="00AE0876">
          <w:r w:rsidRPr="00675BB3">
            <w:rPr>
              <w:rStyle w:val="Platzhaltertext"/>
            </w:rPr>
            <w:t>Wählen Sie ein Element aus.</w:t>
          </w:r>
        </w:p>
      </w:docPartBody>
    </w:docPart>
    <w:docPart>
      <w:docPartPr>
        <w:name w:val="2581E0E036B6498DB343BFAB2290EB6F"/>
        <w:category>
          <w:name w:val="Allgemein"/>
          <w:gallery w:val="placeholder"/>
        </w:category>
        <w:types>
          <w:type w:val="bbPlcHdr"/>
        </w:types>
        <w:behaviors>
          <w:behavior w:val="content"/>
        </w:behaviors>
        <w:guid w:val="{7ECA7D69-669D-4377-9430-4F4791843F21}"/>
      </w:docPartPr>
      <w:docPartBody>
        <w:p w:rsidR="00AE0876" w:rsidRDefault="00AE0876">
          <w:r w:rsidRPr="00675BB3">
            <w:rPr>
              <w:rStyle w:val="Platzhaltertext"/>
            </w:rPr>
            <w:t>Wählen Sie ein Element aus.</w:t>
          </w:r>
        </w:p>
      </w:docPartBody>
    </w:docPart>
    <w:docPart>
      <w:docPartPr>
        <w:name w:val="B8E9CB48FCE8445EBB0EEF9176E7C1C0"/>
        <w:category>
          <w:name w:val="Allgemein"/>
          <w:gallery w:val="placeholder"/>
        </w:category>
        <w:types>
          <w:type w:val="bbPlcHdr"/>
        </w:types>
        <w:behaviors>
          <w:behavior w:val="content"/>
        </w:behaviors>
        <w:guid w:val="{6F46EED1-39E2-4771-AE07-9D122F7E972E}"/>
      </w:docPartPr>
      <w:docPartBody>
        <w:p w:rsidR="00AE0876" w:rsidRDefault="00AE0876">
          <w:r w:rsidRPr="00413899">
            <w:rPr>
              <w:rStyle w:val="Platzhaltertext"/>
              <w:rFonts w:cs="Arial"/>
            </w:rPr>
            <w:t>Klicken oder tippen Sie hier, um Text einzugeben.</w:t>
          </w:r>
        </w:p>
      </w:docPartBody>
    </w:docPart>
    <w:docPart>
      <w:docPartPr>
        <w:name w:val="1D5DE3AF162F43E182E7879E26BA37D1"/>
        <w:category>
          <w:name w:val="Allgemein"/>
          <w:gallery w:val="placeholder"/>
        </w:category>
        <w:types>
          <w:type w:val="bbPlcHdr"/>
        </w:types>
        <w:behaviors>
          <w:behavior w:val="content"/>
        </w:behaviors>
        <w:guid w:val="{DEABA6CD-A09D-4324-BF55-785F8BDA38CF}"/>
      </w:docPartPr>
      <w:docPartBody>
        <w:p w:rsidR="00AE0876" w:rsidRDefault="00AE0876">
          <w:r w:rsidRPr="00413899">
            <w:rPr>
              <w:rStyle w:val="Platzhaltertext"/>
              <w:rFonts w:cs="Arial"/>
            </w:rPr>
            <w:t>Klicken oder tippen Sie hier, um Text einzugeben.</w:t>
          </w:r>
        </w:p>
      </w:docPartBody>
    </w:docPart>
    <w:docPart>
      <w:docPartPr>
        <w:name w:val="30237AB2E2EF439A84DB3961F34B1A73"/>
        <w:category>
          <w:name w:val="Allgemein"/>
          <w:gallery w:val="placeholder"/>
        </w:category>
        <w:types>
          <w:type w:val="bbPlcHdr"/>
        </w:types>
        <w:behaviors>
          <w:behavior w:val="content"/>
        </w:behaviors>
        <w:guid w:val="{AC357296-EE05-47FA-AEE3-405BC0389DCD}"/>
      </w:docPartPr>
      <w:docPartBody>
        <w:p w:rsidR="00AE0876" w:rsidRDefault="00AE0876">
          <w:r w:rsidRPr="00413899">
            <w:rPr>
              <w:rStyle w:val="Platzhaltertext"/>
              <w:rFonts w:cs="Arial"/>
            </w:rPr>
            <w:t>Klicken oder tippen Sie hier, um Text einzugeben.</w:t>
          </w:r>
        </w:p>
      </w:docPartBody>
    </w:docPart>
    <w:docPart>
      <w:docPartPr>
        <w:name w:val="9B52B863103B4FAF9DE9646B4BFA7B5C"/>
        <w:category>
          <w:name w:val="Allgemein"/>
          <w:gallery w:val="placeholder"/>
        </w:category>
        <w:types>
          <w:type w:val="bbPlcHdr"/>
        </w:types>
        <w:behaviors>
          <w:behavior w:val="content"/>
        </w:behaviors>
        <w:guid w:val="{B01D0FB3-8F6B-4971-A3BA-6FFA85554891}"/>
      </w:docPartPr>
      <w:docPartBody>
        <w:p w:rsidR="00AE0876" w:rsidRDefault="00AE0876">
          <w:r w:rsidRPr="00675BB3">
            <w:rPr>
              <w:rStyle w:val="Platzhaltertext"/>
            </w:rPr>
            <w:t>Wählen Sie ein Element aus.</w:t>
          </w:r>
        </w:p>
      </w:docPartBody>
    </w:docPart>
    <w:docPart>
      <w:docPartPr>
        <w:name w:val="5FD377FE2F7B4174B7A5D59245FC20EC"/>
        <w:category>
          <w:name w:val="Allgemein"/>
          <w:gallery w:val="placeholder"/>
        </w:category>
        <w:types>
          <w:type w:val="bbPlcHdr"/>
        </w:types>
        <w:behaviors>
          <w:behavior w:val="content"/>
        </w:behaviors>
        <w:guid w:val="{F7947A11-194B-4D76-A34A-2F2145CD92C0}"/>
      </w:docPartPr>
      <w:docPartBody>
        <w:p w:rsidR="00AE0876" w:rsidRDefault="00AE0876">
          <w:r w:rsidRPr="00675BB3">
            <w:rPr>
              <w:rStyle w:val="Platzhaltertext"/>
            </w:rPr>
            <w:t>Wählen Sie ein Element aus.</w:t>
          </w:r>
        </w:p>
      </w:docPartBody>
    </w:docPart>
    <w:docPart>
      <w:docPartPr>
        <w:name w:val="DE42AF5E2BAA47C19B8866262AE90430"/>
        <w:category>
          <w:name w:val="Allgemein"/>
          <w:gallery w:val="placeholder"/>
        </w:category>
        <w:types>
          <w:type w:val="bbPlcHdr"/>
        </w:types>
        <w:behaviors>
          <w:behavior w:val="content"/>
        </w:behaviors>
        <w:guid w:val="{9769A921-2807-413A-9AA8-3BCC7816B192}"/>
      </w:docPartPr>
      <w:docPartBody>
        <w:p w:rsidR="00AE0876" w:rsidRDefault="00AE0876">
          <w:r w:rsidRPr="00675BB3">
            <w:rPr>
              <w:rStyle w:val="Platzhaltertext"/>
            </w:rPr>
            <w:t>Wählen Sie ein Element aus.</w:t>
          </w:r>
        </w:p>
      </w:docPartBody>
    </w:docPart>
    <w:docPart>
      <w:docPartPr>
        <w:name w:val="9CAD7C6D39344C67B2A306DFD41E5CA6"/>
        <w:category>
          <w:name w:val="Allgemein"/>
          <w:gallery w:val="placeholder"/>
        </w:category>
        <w:types>
          <w:type w:val="bbPlcHdr"/>
        </w:types>
        <w:behaviors>
          <w:behavior w:val="content"/>
        </w:behaviors>
        <w:guid w:val="{20AD5307-24A5-4826-A27D-4892FAE1B268}"/>
      </w:docPartPr>
      <w:docPartBody>
        <w:p w:rsidR="00AE0876" w:rsidRDefault="00AE0876">
          <w:r w:rsidRPr="00413899">
            <w:rPr>
              <w:rStyle w:val="Platzhaltertext"/>
              <w:rFonts w:cs="Arial"/>
            </w:rPr>
            <w:t>Klicken oder tippen Sie hier, um Text einzugeben.</w:t>
          </w:r>
        </w:p>
      </w:docPartBody>
    </w:docPart>
    <w:docPart>
      <w:docPartPr>
        <w:name w:val="D261A28729424E52A6A19B011EB54715"/>
        <w:category>
          <w:name w:val="Allgemein"/>
          <w:gallery w:val="placeholder"/>
        </w:category>
        <w:types>
          <w:type w:val="bbPlcHdr"/>
        </w:types>
        <w:behaviors>
          <w:behavior w:val="content"/>
        </w:behaviors>
        <w:guid w:val="{91F9AA5F-A14E-452E-AB3C-E61750335667}"/>
      </w:docPartPr>
      <w:docPartBody>
        <w:p w:rsidR="00ED258A" w:rsidRDefault="00AE0876">
          <w:r w:rsidRPr="00413899">
            <w:rPr>
              <w:rStyle w:val="Platzhaltertext"/>
              <w:rFonts w:cs="Arial"/>
            </w:rPr>
            <w:t>Klicken oder tippen Sie hier, um Text einzugeben.</w:t>
          </w:r>
        </w:p>
      </w:docPartBody>
    </w:docPart>
    <w:docPart>
      <w:docPartPr>
        <w:name w:val="CC4526545D514AD186DEFF89454DAD79"/>
        <w:category>
          <w:name w:val="Allgemein"/>
          <w:gallery w:val="placeholder"/>
        </w:category>
        <w:types>
          <w:type w:val="bbPlcHdr"/>
        </w:types>
        <w:behaviors>
          <w:behavior w:val="content"/>
        </w:behaviors>
        <w:guid w:val="{35C5D72C-CE1D-4EC4-B3EB-F20E949BD4CA}"/>
      </w:docPartPr>
      <w:docPartBody>
        <w:p w:rsidR="00ED258A" w:rsidRDefault="00AE0876">
          <w:r w:rsidRPr="00413899">
            <w:rPr>
              <w:rStyle w:val="Platzhaltertext"/>
              <w:rFonts w:cs="Arial"/>
            </w:rPr>
            <w:t>Klicken oder tippen Sie hier, um Text einzugeben.</w:t>
          </w:r>
        </w:p>
      </w:docPartBody>
    </w:docPart>
    <w:docPart>
      <w:docPartPr>
        <w:name w:val="9F183CE79D8D4E3689884E46F431480A"/>
        <w:category>
          <w:name w:val="Allgemein"/>
          <w:gallery w:val="placeholder"/>
        </w:category>
        <w:types>
          <w:type w:val="bbPlcHdr"/>
        </w:types>
        <w:behaviors>
          <w:behavior w:val="content"/>
        </w:behaviors>
        <w:guid w:val="{DCB59139-D7EF-422C-9FC7-AB246219AA3A}"/>
      </w:docPartPr>
      <w:docPartBody>
        <w:p w:rsidR="00ED258A" w:rsidRDefault="00AE0876">
          <w:r w:rsidRPr="00413899">
            <w:rPr>
              <w:rStyle w:val="Platzhaltertext"/>
              <w:rFonts w:cs="Arial"/>
            </w:rPr>
            <w:t>Klicken oder tippen Sie hier, um Text einzugeben.</w:t>
          </w:r>
        </w:p>
      </w:docPartBody>
    </w:docPart>
    <w:docPart>
      <w:docPartPr>
        <w:name w:val="8BA516CFE384421C984990D3C055D58A"/>
        <w:category>
          <w:name w:val="Allgemein"/>
          <w:gallery w:val="placeholder"/>
        </w:category>
        <w:types>
          <w:type w:val="bbPlcHdr"/>
        </w:types>
        <w:behaviors>
          <w:behavior w:val="content"/>
        </w:behaviors>
        <w:guid w:val="{9337C06E-6370-4E71-9EF4-B4FFC998207E}"/>
      </w:docPartPr>
      <w:docPartBody>
        <w:p w:rsidR="00ED258A" w:rsidRDefault="00AE0876">
          <w:r w:rsidRPr="00413899">
            <w:rPr>
              <w:rStyle w:val="Platzhaltertext"/>
              <w:rFonts w:cs="Arial"/>
            </w:rPr>
            <w:t>Klicken oder tippen Sie hier, um Text einzugeben.</w:t>
          </w:r>
        </w:p>
      </w:docPartBody>
    </w:docPart>
    <w:docPart>
      <w:docPartPr>
        <w:name w:val="47D3D44E9BF5431C939A5573077962CD"/>
        <w:category>
          <w:name w:val="Allgemein"/>
          <w:gallery w:val="placeholder"/>
        </w:category>
        <w:types>
          <w:type w:val="bbPlcHdr"/>
        </w:types>
        <w:behaviors>
          <w:behavior w:val="content"/>
        </w:behaviors>
        <w:guid w:val="{7C5C16DE-8C77-4851-B1F4-09850E6E54AE}"/>
      </w:docPartPr>
      <w:docPartBody>
        <w:p w:rsidR="00ED258A" w:rsidRDefault="00AE0876">
          <w:r w:rsidRPr="00413899">
            <w:rPr>
              <w:rStyle w:val="Platzhaltertext"/>
              <w:rFonts w:cs="Arial"/>
            </w:rPr>
            <w:t>Klicken oder tippen Sie hier, um Text einzugeben.</w:t>
          </w:r>
        </w:p>
      </w:docPartBody>
    </w:docPart>
    <w:docPart>
      <w:docPartPr>
        <w:name w:val="2A4DDB206DE7480685DD08F1CB00B65D"/>
        <w:category>
          <w:name w:val="Allgemein"/>
          <w:gallery w:val="placeholder"/>
        </w:category>
        <w:types>
          <w:type w:val="bbPlcHdr"/>
        </w:types>
        <w:behaviors>
          <w:behavior w:val="content"/>
        </w:behaviors>
        <w:guid w:val="{0C56E9B2-2E6F-44CE-B237-C580B0CD8205}"/>
      </w:docPartPr>
      <w:docPartBody>
        <w:p w:rsidR="00ED258A" w:rsidRDefault="00AE0876">
          <w:r w:rsidRPr="00413899">
            <w:rPr>
              <w:rStyle w:val="Platzhaltertext"/>
              <w:rFonts w:cs="Arial"/>
            </w:rPr>
            <w:t>Klicken oder tippen Sie hier, um Text einzugeben.</w:t>
          </w:r>
        </w:p>
      </w:docPartBody>
    </w:docPart>
    <w:docPart>
      <w:docPartPr>
        <w:name w:val="357C793972124B3C965FC7A496510F42"/>
        <w:category>
          <w:name w:val="Allgemein"/>
          <w:gallery w:val="placeholder"/>
        </w:category>
        <w:types>
          <w:type w:val="bbPlcHdr"/>
        </w:types>
        <w:behaviors>
          <w:behavior w:val="content"/>
        </w:behaviors>
        <w:guid w:val="{0CBBC58B-B997-4C86-8C0E-D5942FFFF2FF}"/>
      </w:docPartPr>
      <w:docPartBody>
        <w:p w:rsidR="00ED258A" w:rsidRDefault="00AE0876">
          <w:r w:rsidRPr="00413899">
            <w:rPr>
              <w:rStyle w:val="Platzhaltertext"/>
              <w:rFonts w:cs="Arial"/>
            </w:rPr>
            <w:t>Klicken oder tippen Sie hier, um Text einzugeben.</w:t>
          </w:r>
        </w:p>
      </w:docPartBody>
    </w:docPart>
    <w:docPart>
      <w:docPartPr>
        <w:name w:val="3083F1B111E84614A23E770C5255DA73"/>
        <w:category>
          <w:name w:val="Allgemein"/>
          <w:gallery w:val="placeholder"/>
        </w:category>
        <w:types>
          <w:type w:val="bbPlcHdr"/>
        </w:types>
        <w:behaviors>
          <w:behavior w:val="content"/>
        </w:behaviors>
        <w:guid w:val="{1ACE7393-9DF0-4CB8-A057-D64E510532E2}"/>
      </w:docPartPr>
      <w:docPartBody>
        <w:p w:rsidR="00ED258A" w:rsidRDefault="00AE0876">
          <w:r w:rsidRPr="00413899">
            <w:rPr>
              <w:rStyle w:val="Platzhaltertext"/>
              <w:rFonts w:cs="Arial"/>
            </w:rPr>
            <w:t>Klicken oder tippen Sie hier, um Text einzugeben.</w:t>
          </w:r>
        </w:p>
      </w:docPartBody>
    </w:docPart>
    <w:docPart>
      <w:docPartPr>
        <w:name w:val="0D4FDD20101344CEBC48AF514BCBB711"/>
        <w:category>
          <w:name w:val="Allgemein"/>
          <w:gallery w:val="placeholder"/>
        </w:category>
        <w:types>
          <w:type w:val="bbPlcHdr"/>
        </w:types>
        <w:behaviors>
          <w:behavior w:val="content"/>
        </w:behaviors>
        <w:guid w:val="{B16B81EB-99F9-4688-98B9-C8D2FEAEB1C5}"/>
      </w:docPartPr>
      <w:docPartBody>
        <w:p w:rsidR="00ED258A" w:rsidRDefault="00AE0876">
          <w:r w:rsidRPr="00413899">
            <w:rPr>
              <w:rStyle w:val="Platzhaltertext"/>
              <w:rFonts w:cs="Arial"/>
            </w:rPr>
            <w:t>Klicken oder tippen Sie hier, um Text einzugeben.</w:t>
          </w:r>
        </w:p>
      </w:docPartBody>
    </w:docPart>
    <w:docPart>
      <w:docPartPr>
        <w:name w:val="7B6441BC6D44422A81B531B17806A091"/>
        <w:category>
          <w:name w:val="Allgemein"/>
          <w:gallery w:val="placeholder"/>
        </w:category>
        <w:types>
          <w:type w:val="bbPlcHdr"/>
        </w:types>
        <w:behaviors>
          <w:behavior w:val="content"/>
        </w:behaviors>
        <w:guid w:val="{1C81B716-16B5-4F4F-AED6-3054FF02EED5}"/>
      </w:docPartPr>
      <w:docPartBody>
        <w:p w:rsidR="00ED258A" w:rsidRDefault="00AE0876">
          <w:r w:rsidRPr="00413899">
            <w:rPr>
              <w:rStyle w:val="Platzhaltertext"/>
              <w:rFonts w:cs="Arial"/>
            </w:rPr>
            <w:t>Klicken oder tippen Sie hier, um Text einzugeben.</w:t>
          </w:r>
        </w:p>
      </w:docPartBody>
    </w:docPart>
    <w:docPart>
      <w:docPartPr>
        <w:name w:val="28A55073817844A98E19641BFC22A2C8"/>
        <w:category>
          <w:name w:val="Allgemein"/>
          <w:gallery w:val="placeholder"/>
        </w:category>
        <w:types>
          <w:type w:val="bbPlcHdr"/>
        </w:types>
        <w:behaviors>
          <w:behavior w:val="content"/>
        </w:behaviors>
        <w:guid w:val="{3FF0CDFF-FA57-4559-9C0D-F518DDB729B1}"/>
      </w:docPartPr>
      <w:docPartBody>
        <w:p w:rsidR="00ED258A" w:rsidRDefault="00AE0876">
          <w:r w:rsidRPr="00413899">
            <w:rPr>
              <w:rStyle w:val="Platzhaltertext"/>
              <w:rFonts w:cs="Arial"/>
            </w:rPr>
            <w:t>Klicken oder tippen Sie hier, um Text einzugeben.</w:t>
          </w:r>
        </w:p>
      </w:docPartBody>
    </w:docPart>
    <w:docPart>
      <w:docPartPr>
        <w:name w:val="8D44665F442F4AADA47166A5721EF488"/>
        <w:category>
          <w:name w:val="Allgemein"/>
          <w:gallery w:val="placeholder"/>
        </w:category>
        <w:types>
          <w:type w:val="bbPlcHdr"/>
        </w:types>
        <w:behaviors>
          <w:behavior w:val="content"/>
        </w:behaviors>
        <w:guid w:val="{8D7D117A-5A11-4B09-83DC-D0B188E509CC}"/>
      </w:docPartPr>
      <w:docPartBody>
        <w:p w:rsidR="00ED258A" w:rsidRDefault="00AE0876">
          <w:r w:rsidRPr="00413899">
            <w:rPr>
              <w:rStyle w:val="Platzhaltertext"/>
              <w:rFonts w:cs="Arial"/>
            </w:rPr>
            <w:t>Klicken oder tippen Sie hier, um Text einzugeben.</w:t>
          </w:r>
        </w:p>
      </w:docPartBody>
    </w:docPart>
    <w:docPart>
      <w:docPartPr>
        <w:name w:val="DE3921C328124500AE156C20758BDF70"/>
        <w:category>
          <w:name w:val="Allgemein"/>
          <w:gallery w:val="placeholder"/>
        </w:category>
        <w:types>
          <w:type w:val="bbPlcHdr"/>
        </w:types>
        <w:behaviors>
          <w:behavior w:val="content"/>
        </w:behaviors>
        <w:guid w:val="{6C9E2F5A-21F3-4452-BC61-01D37E67F82E}"/>
      </w:docPartPr>
      <w:docPartBody>
        <w:p w:rsidR="00ED258A" w:rsidRDefault="00AE0876">
          <w:r w:rsidRPr="00413899">
            <w:rPr>
              <w:rStyle w:val="Platzhaltertext"/>
              <w:rFonts w:cs="Arial"/>
            </w:rPr>
            <w:t>Klicken oder tippen Sie hier, um Text einzugeben.</w:t>
          </w:r>
        </w:p>
      </w:docPartBody>
    </w:docPart>
    <w:docPart>
      <w:docPartPr>
        <w:name w:val="2314C13FA79043BDA3FE0C9E13C239DB"/>
        <w:category>
          <w:name w:val="Allgemein"/>
          <w:gallery w:val="placeholder"/>
        </w:category>
        <w:types>
          <w:type w:val="bbPlcHdr"/>
        </w:types>
        <w:behaviors>
          <w:behavior w:val="content"/>
        </w:behaviors>
        <w:guid w:val="{AE24959E-8602-4386-945B-F2E2C738F977}"/>
      </w:docPartPr>
      <w:docPartBody>
        <w:p w:rsidR="00ED258A" w:rsidRDefault="00AE0876">
          <w:r w:rsidRPr="00413899">
            <w:rPr>
              <w:rStyle w:val="Platzhaltertext"/>
              <w:rFonts w:cs="Arial"/>
            </w:rPr>
            <w:t>Klicken oder tippen Sie hier, um Text einzugeben.</w:t>
          </w:r>
        </w:p>
      </w:docPartBody>
    </w:docPart>
    <w:docPart>
      <w:docPartPr>
        <w:name w:val="F8E315658A474CABAF0D294B11812B7D"/>
        <w:category>
          <w:name w:val="Allgemein"/>
          <w:gallery w:val="placeholder"/>
        </w:category>
        <w:types>
          <w:type w:val="bbPlcHdr"/>
        </w:types>
        <w:behaviors>
          <w:behavior w:val="content"/>
        </w:behaviors>
        <w:guid w:val="{C7717524-0CF2-4357-B119-2D9311A25D79}"/>
      </w:docPartPr>
      <w:docPartBody>
        <w:p w:rsidR="00ED258A" w:rsidRDefault="00AE0876">
          <w:r w:rsidRPr="00413899">
            <w:rPr>
              <w:rStyle w:val="Platzhaltertext"/>
              <w:rFonts w:cs="Arial"/>
            </w:rPr>
            <w:t>Klicken oder tippen Sie hier, um Text einzugeben.</w:t>
          </w:r>
        </w:p>
      </w:docPartBody>
    </w:docPart>
    <w:docPart>
      <w:docPartPr>
        <w:name w:val="85E97240770440D59864FDACA6872853"/>
        <w:category>
          <w:name w:val="Allgemein"/>
          <w:gallery w:val="placeholder"/>
        </w:category>
        <w:types>
          <w:type w:val="bbPlcHdr"/>
        </w:types>
        <w:behaviors>
          <w:behavior w:val="content"/>
        </w:behaviors>
        <w:guid w:val="{BA4BCF46-6965-4E12-B405-7F723065FCFB}"/>
      </w:docPartPr>
      <w:docPartBody>
        <w:p w:rsidR="00ED258A" w:rsidRDefault="00AE0876">
          <w:r w:rsidRPr="00413899">
            <w:rPr>
              <w:rStyle w:val="Platzhaltertext"/>
              <w:rFonts w:cs="Arial"/>
            </w:rPr>
            <w:t>Klicken oder tippen Sie hier, um Text einzugeben.</w:t>
          </w:r>
        </w:p>
      </w:docPartBody>
    </w:docPart>
    <w:docPart>
      <w:docPartPr>
        <w:name w:val="6CED074B86944D6680F464E61B063B77"/>
        <w:category>
          <w:name w:val="Allgemein"/>
          <w:gallery w:val="placeholder"/>
        </w:category>
        <w:types>
          <w:type w:val="bbPlcHdr"/>
        </w:types>
        <w:behaviors>
          <w:behavior w:val="content"/>
        </w:behaviors>
        <w:guid w:val="{508B1B34-066D-4633-B14C-9F3ECF697811}"/>
      </w:docPartPr>
      <w:docPartBody>
        <w:p w:rsidR="00ED258A" w:rsidRDefault="00ED258A">
          <w:r w:rsidRPr="00413899">
            <w:rPr>
              <w:rStyle w:val="Platzhaltertext"/>
              <w:rFonts w:cs="Arial"/>
            </w:rPr>
            <w:t>Klicken oder tippen Sie hier, um Text einzugeben.</w:t>
          </w:r>
        </w:p>
      </w:docPartBody>
    </w:docPart>
    <w:docPart>
      <w:docPartPr>
        <w:name w:val="48FCFF604D634020B435ADDD355671D8"/>
        <w:category>
          <w:name w:val="Allgemein"/>
          <w:gallery w:val="placeholder"/>
        </w:category>
        <w:types>
          <w:type w:val="bbPlcHdr"/>
        </w:types>
        <w:behaviors>
          <w:behavior w:val="content"/>
        </w:behaviors>
        <w:guid w:val="{7B5E8E2E-2276-4FC5-989F-194D5C04579E}"/>
      </w:docPartPr>
      <w:docPartBody>
        <w:p w:rsidR="009A4501" w:rsidRDefault="00ED258A">
          <w:r w:rsidRPr="00413899">
            <w:rPr>
              <w:rStyle w:val="Platzhaltertext"/>
              <w:rFonts w:cs="Arial"/>
            </w:rPr>
            <w:t>Klicken oder tippen Sie hier, um Text einzugeben.</w:t>
          </w:r>
        </w:p>
      </w:docPartBody>
    </w:docPart>
    <w:docPart>
      <w:docPartPr>
        <w:name w:val="4DF3316CCAAD43BDA482EA97751026B1"/>
        <w:category>
          <w:name w:val="Allgemein"/>
          <w:gallery w:val="placeholder"/>
        </w:category>
        <w:types>
          <w:type w:val="bbPlcHdr"/>
        </w:types>
        <w:behaviors>
          <w:behavior w:val="content"/>
        </w:behaviors>
        <w:guid w:val="{6D647C23-8633-4386-8353-6B458C46DF6B}"/>
      </w:docPartPr>
      <w:docPartBody>
        <w:p w:rsidR="009A4501" w:rsidRDefault="00ED258A">
          <w:r w:rsidRPr="00413899">
            <w:rPr>
              <w:rStyle w:val="Platzhaltertext"/>
              <w:rFonts w:cs="Arial"/>
            </w:rPr>
            <w:t>Klicken oder tippen Sie hier, um Text einzugeben.</w:t>
          </w:r>
        </w:p>
      </w:docPartBody>
    </w:docPart>
    <w:docPart>
      <w:docPartPr>
        <w:name w:val="F450B0EBDAC94F2DBFB8683CBC03926B"/>
        <w:category>
          <w:name w:val="Allgemein"/>
          <w:gallery w:val="placeholder"/>
        </w:category>
        <w:types>
          <w:type w:val="bbPlcHdr"/>
        </w:types>
        <w:behaviors>
          <w:behavior w:val="content"/>
        </w:behaviors>
        <w:guid w:val="{6A6F48E7-14D7-43A6-B721-BD5FDD280106}"/>
      </w:docPartPr>
      <w:docPartBody>
        <w:p w:rsidR="009A4501" w:rsidRDefault="00ED258A">
          <w:r w:rsidRPr="00413899">
            <w:rPr>
              <w:rStyle w:val="Platzhaltertext"/>
              <w:rFonts w:cs="Arial"/>
            </w:rPr>
            <w:t>Klicken oder tippen Sie hier, um Text einzugeben.</w:t>
          </w:r>
        </w:p>
      </w:docPartBody>
    </w:docPart>
    <w:docPart>
      <w:docPartPr>
        <w:name w:val="AFB85773A89E43039466CB409974CC4D"/>
        <w:category>
          <w:name w:val="Allgemein"/>
          <w:gallery w:val="placeholder"/>
        </w:category>
        <w:types>
          <w:type w:val="bbPlcHdr"/>
        </w:types>
        <w:behaviors>
          <w:behavior w:val="content"/>
        </w:behaviors>
        <w:guid w:val="{5F87383C-512B-4DB4-9682-1AEF749DB25C}"/>
      </w:docPartPr>
      <w:docPartBody>
        <w:p w:rsidR="009A4501" w:rsidRDefault="00ED258A">
          <w:r w:rsidRPr="00675BB3">
            <w:rPr>
              <w:rStyle w:val="Platzhaltertext"/>
            </w:rPr>
            <w:t>Wählen Sie ein Element aus.</w:t>
          </w:r>
        </w:p>
      </w:docPartBody>
    </w:docPart>
    <w:docPart>
      <w:docPartPr>
        <w:name w:val="6CC1F62031524E46BFC1CFFEBAB1BF95"/>
        <w:category>
          <w:name w:val="Allgemein"/>
          <w:gallery w:val="placeholder"/>
        </w:category>
        <w:types>
          <w:type w:val="bbPlcHdr"/>
        </w:types>
        <w:behaviors>
          <w:behavior w:val="content"/>
        </w:behaviors>
        <w:guid w:val="{019B46B3-8A42-405E-8873-214147D54BC3}"/>
      </w:docPartPr>
      <w:docPartBody>
        <w:p w:rsidR="009A4501" w:rsidRDefault="00ED258A">
          <w:r w:rsidRPr="00675BB3">
            <w:rPr>
              <w:rStyle w:val="Platzhaltertext"/>
            </w:rPr>
            <w:t>Wählen Sie ein Element aus.</w:t>
          </w:r>
        </w:p>
      </w:docPartBody>
    </w:docPart>
    <w:docPart>
      <w:docPartPr>
        <w:name w:val="4737A13706624670BD9DCB116BCA5355"/>
        <w:category>
          <w:name w:val="Allgemein"/>
          <w:gallery w:val="placeholder"/>
        </w:category>
        <w:types>
          <w:type w:val="bbPlcHdr"/>
        </w:types>
        <w:behaviors>
          <w:behavior w:val="content"/>
        </w:behaviors>
        <w:guid w:val="{FBC10D2E-B63E-4A84-9C04-408DE7B32D53}"/>
      </w:docPartPr>
      <w:docPartBody>
        <w:p w:rsidR="009A4501" w:rsidRDefault="00ED258A">
          <w:r w:rsidRPr="00675BB3">
            <w:rPr>
              <w:rStyle w:val="Platzhaltertext"/>
            </w:rPr>
            <w:t>Wählen Sie ein Element aus.</w:t>
          </w:r>
        </w:p>
      </w:docPartBody>
    </w:docPart>
    <w:docPart>
      <w:docPartPr>
        <w:name w:val="BD24B247206840A1A97DB542CFBA403E"/>
        <w:category>
          <w:name w:val="Allgemein"/>
          <w:gallery w:val="placeholder"/>
        </w:category>
        <w:types>
          <w:type w:val="bbPlcHdr"/>
        </w:types>
        <w:behaviors>
          <w:behavior w:val="content"/>
        </w:behaviors>
        <w:guid w:val="{4725107C-2665-411F-B2F4-635792714D09}"/>
      </w:docPartPr>
      <w:docPartBody>
        <w:p w:rsidR="009A4501" w:rsidRDefault="00ED258A">
          <w:r w:rsidRPr="00413899">
            <w:rPr>
              <w:rStyle w:val="Platzhaltertext"/>
              <w:rFonts w:cs="Arial"/>
            </w:rPr>
            <w:t>Klicken oder tippen Sie hier, um Text einzugeben.</w:t>
          </w:r>
        </w:p>
      </w:docPartBody>
    </w:docPart>
    <w:docPart>
      <w:docPartPr>
        <w:name w:val="C8327BC040794D228499AF72BA832D6C"/>
        <w:category>
          <w:name w:val="Allgemein"/>
          <w:gallery w:val="placeholder"/>
        </w:category>
        <w:types>
          <w:type w:val="bbPlcHdr"/>
        </w:types>
        <w:behaviors>
          <w:behavior w:val="content"/>
        </w:behaviors>
        <w:guid w:val="{BA7B1C9B-5C61-4CFC-B81E-271440448300}"/>
      </w:docPartPr>
      <w:docPartBody>
        <w:p w:rsidR="009A4501" w:rsidRDefault="00ED258A">
          <w:r w:rsidRPr="00413899">
            <w:rPr>
              <w:rStyle w:val="Platzhaltertext"/>
              <w:rFonts w:cs="Arial"/>
            </w:rPr>
            <w:t>Klicken oder tippen Sie hier, um Text einzugeben.</w:t>
          </w:r>
        </w:p>
      </w:docPartBody>
    </w:docPart>
    <w:docPart>
      <w:docPartPr>
        <w:name w:val="373B59093D4B4E97A87A6F97D69B7252"/>
        <w:category>
          <w:name w:val="Allgemein"/>
          <w:gallery w:val="placeholder"/>
        </w:category>
        <w:types>
          <w:type w:val="bbPlcHdr"/>
        </w:types>
        <w:behaviors>
          <w:behavior w:val="content"/>
        </w:behaviors>
        <w:guid w:val="{5581E049-91B3-4351-9DA9-C71BDEAE2D2F}"/>
      </w:docPartPr>
      <w:docPartBody>
        <w:p w:rsidR="009A4501" w:rsidRDefault="00ED258A">
          <w:r w:rsidRPr="00413899">
            <w:rPr>
              <w:rStyle w:val="Platzhaltertext"/>
              <w:rFonts w:cs="Arial"/>
            </w:rPr>
            <w:t>Klicken oder tippen Sie hier, um Text einzugeben.</w:t>
          </w:r>
        </w:p>
      </w:docPartBody>
    </w:docPart>
    <w:docPart>
      <w:docPartPr>
        <w:name w:val="51127AF045254192BA30912E879FDEBE"/>
        <w:category>
          <w:name w:val="Allgemein"/>
          <w:gallery w:val="placeholder"/>
        </w:category>
        <w:types>
          <w:type w:val="bbPlcHdr"/>
        </w:types>
        <w:behaviors>
          <w:behavior w:val="content"/>
        </w:behaviors>
        <w:guid w:val="{16890428-F156-4C36-842D-8E70335B3078}"/>
      </w:docPartPr>
      <w:docPartBody>
        <w:p w:rsidR="009A4501" w:rsidRDefault="00ED258A">
          <w:r w:rsidRPr="00413899">
            <w:rPr>
              <w:rStyle w:val="Platzhaltertext"/>
              <w:rFonts w:cs="Arial"/>
            </w:rPr>
            <w:t>Klicken oder tippen Sie hier, um Text einzugeben.</w:t>
          </w:r>
        </w:p>
      </w:docPartBody>
    </w:docPart>
    <w:docPart>
      <w:docPartPr>
        <w:name w:val="8AEE1E4D63A240DF94917108A591A12B"/>
        <w:category>
          <w:name w:val="Allgemein"/>
          <w:gallery w:val="placeholder"/>
        </w:category>
        <w:types>
          <w:type w:val="bbPlcHdr"/>
        </w:types>
        <w:behaviors>
          <w:behavior w:val="content"/>
        </w:behaviors>
        <w:guid w:val="{1AAF1E6A-9263-4ED8-B82C-EBAD0C18FF9D}"/>
      </w:docPartPr>
      <w:docPartBody>
        <w:p w:rsidR="009A4501" w:rsidRDefault="00ED258A">
          <w:r w:rsidRPr="00675BB3">
            <w:rPr>
              <w:rStyle w:val="Platzhaltertext"/>
            </w:rPr>
            <w:t>Wählen Sie ein Element aus.</w:t>
          </w:r>
        </w:p>
      </w:docPartBody>
    </w:docPart>
    <w:docPart>
      <w:docPartPr>
        <w:name w:val="BD4087E85FE7458F84B0119CBFE9D128"/>
        <w:category>
          <w:name w:val="Allgemein"/>
          <w:gallery w:val="placeholder"/>
        </w:category>
        <w:types>
          <w:type w:val="bbPlcHdr"/>
        </w:types>
        <w:behaviors>
          <w:behavior w:val="content"/>
        </w:behaviors>
        <w:guid w:val="{5BF705E0-EE86-41F2-8FED-72D80FEC4126}"/>
      </w:docPartPr>
      <w:docPartBody>
        <w:p w:rsidR="009A4501" w:rsidRDefault="00ED258A">
          <w:r w:rsidRPr="00675BB3">
            <w:rPr>
              <w:rStyle w:val="Platzhaltertext"/>
            </w:rPr>
            <w:t>Wählen Sie ein Element aus.</w:t>
          </w:r>
        </w:p>
      </w:docPartBody>
    </w:docPart>
    <w:docPart>
      <w:docPartPr>
        <w:name w:val="17D86AF4BC6A4AADB428118CD64CF29F"/>
        <w:category>
          <w:name w:val="Allgemein"/>
          <w:gallery w:val="placeholder"/>
        </w:category>
        <w:types>
          <w:type w:val="bbPlcHdr"/>
        </w:types>
        <w:behaviors>
          <w:behavior w:val="content"/>
        </w:behaviors>
        <w:guid w:val="{5049D79C-EC7C-4AD3-BECD-50490305247F}"/>
      </w:docPartPr>
      <w:docPartBody>
        <w:p w:rsidR="009A4501" w:rsidRDefault="00ED258A">
          <w:r w:rsidRPr="00675BB3">
            <w:rPr>
              <w:rStyle w:val="Platzhaltertext"/>
            </w:rPr>
            <w:t>Wählen Sie ein Element aus.</w:t>
          </w:r>
        </w:p>
      </w:docPartBody>
    </w:docPart>
    <w:docPart>
      <w:docPartPr>
        <w:name w:val="6AC46F39867E472A85FFBDB2203894E5"/>
        <w:category>
          <w:name w:val="Allgemein"/>
          <w:gallery w:val="placeholder"/>
        </w:category>
        <w:types>
          <w:type w:val="bbPlcHdr"/>
        </w:types>
        <w:behaviors>
          <w:behavior w:val="content"/>
        </w:behaviors>
        <w:guid w:val="{FB937AF4-9626-4C37-A869-1A3BA5389F93}"/>
      </w:docPartPr>
      <w:docPartBody>
        <w:p w:rsidR="009A4501" w:rsidRDefault="00ED258A">
          <w:r w:rsidRPr="00413899">
            <w:rPr>
              <w:rStyle w:val="Platzhaltertext"/>
              <w:rFonts w:cs="Arial"/>
            </w:rPr>
            <w:t>Klicken oder tippen Sie hier, um Text einzugeben.</w:t>
          </w:r>
        </w:p>
      </w:docPartBody>
    </w:docPart>
    <w:docPart>
      <w:docPartPr>
        <w:name w:val="1A10A9B51B6A47408E0DCED5B570F48B"/>
        <w:category>
          <w:name w:val="Allgemein"/>
          <w:gallery w:val="placeholder"/>
        </w:category>
        <w:types>
          <w:type w:val="bbPlcHdr"/>
        </w:types>
        <w:behaviors>
          <w:behavior w:val="content"/>
        </w:behaviors>
        <w:guid w:val="{A18B9443-B4AC-41B7-817F-DEC9ED703095}"/>
      </w:docPartPr>
      <w:docPartBody>
        <w:p w:rsidR="009A4501" w:rsidRDefault="00ED258A">
          <w:r w:rsidRPr="00413899">
            <w:rPr>
              <w:rStyle w:val="Platzhaltertext"/>
              <w:rFonts w:cs="Arial"/>
            </w:rPr>
            <w:t>Klicken oder tippen Sie hier, um Text einzugeben.</w:t>
          </w:r>
        </w:p>
      </w:docPartBody>
    </w:docPart>
    <w:docPart>
      <w:docPartPr>
        <w:name w:val="D0EB756619584107A23777F16804E1AB"/>
        <w:category>
          <w:name w:val="Allgemein"/>
          <w:gallery w:val="placeholder"/>
        </w:category>
        <w:types>
          <w:type w:val="bbPlcHdr"/>
        </w:types>
        <w:behaviors>
          <w:behavior w:val="content"/>
        </w:behaviors>
        <w:guid w:val="{38AE9873-140E-49E2-AFFD-8963BF687BF6}"/>
      </w:docPartPr>
      <w:docPartBody>
        <w:p w:rsidR="009A4501" w:rsidRDefault="00ED258A">
          <w:r w:rsidRPr="00413899">
            <w:rPr>
              <w:rStyle w:val="Platzhaltertext"/>
              <w:rFonts w:cs="Arial"/>
            </w:rPr>
            <w:t>Klicken oder tippen Sie hier, um Text einzugeben.</w:t>
          </w:r>
        </w:p>
      </w:docPartBody>
    </w:docPart>
    <w:docPart>
      <w:docPartPr>
        <w:name w:val="37EE2EE26F69441B8F8C1EC8A2B35848"/>
        <w:category>
          <w:name w:val="Allgemein"/>
          <w:gallery w:val="placeholder"/>
        </w:category>
        <w:types>
          <w:type w:val="bbPlcHdr"/>
        </w:types>
        <w:behaviors>
          <w:behavior w:val="content"/>
        </w:behaviors>
        <w:guid w:val="{491D7639-4E08-44DC-9F0F-0677174FB81D}"/>
      </w:docPartPr>
      <w:docPartBody>
        <w:p w:rsidR="009A4501" w:rsidRDefault="00ED258A">
          <w:r w:rsidRPr="00413899">
            <w:rPr>
              <w:rStyle w:val="Platzhaltertext"/>
              <w:rFonts w:cs="Arial"/>
            </w:rPr>
            <w:t>Klicken oder tippen Sie hier, um Text einzugeben.</w:t>
          </w:r>
        </w:p>
      </w:docPartBody>
    </w:docPart>
    <w:docPart>
      <w:docPartPr>
        <w:name w:val="45E0A672DEAE4F5FA14051ECC57A6711"/>
        <w:category>
          <w:name w:val="Allgemein"/>
          <w:gallery w:val="placeholder"/>
        </w:category>
        <w:types>
          <w:type w:val="bbPlcHdr"/>
        </w:types>
        <w:behaviors>
          <w:behavior w:val="content"/>
        </w:behaviors>
        <w:guid w:val="{64A537E7-7ADF-469D-BAF8-3EB9BCC07AC0}"/>
      </w:docPartPr>
      <w:docPartBody>
        <w:p w:rsidR="009A4501" w:rsidRDefault="00ED258A">
          <w:r w:rsidRPr="00675BB3">
            <w:rPr>
              <w:rStyle w:val="Platzhaltertext"/>
            </w:rPr>
            <w:t>Wählen Sie ein Element aus.</w:t>
          </w:r>
        </w:p>
      </w:docPartBody>
    </w:docPart>
    <w:docPart>
      <w:docPartPr>
        <w:name w:val="1DB12C18D6EB4ACA9D52301CAFCABB27"/>
        <w:category>
          <w:name w:val="Allgemein"/>
          <w:gallery w:val="placeholder"/>
        </w:category>
        <w:types>
          <w:type w:val="bbPlcHdr"/>
        </w:types>
        <w:behaviors>
          <w:behavior w:val="content"/>
        </w:behaviors>
        <w:guid w:val="{E43F7D51-D6F1-46FA-A88D-B4A0224434AD}"/>
      </w:docPartPr>
      <w:docPartBody>
        <w:p w:rsidR="009A4501" w:rsidRDefault="00ED258A">
          <w:r w:rsidRPr="00675BB3">
            <w:rPr>
              <w:rStyle w:val="Platzhaltertext"/>
            </w:rPr>
            <w:t>Wählen Sie ein Element aus.</w:t>
          </w:r>
        </w:p>
      </w:docPartBody>
    </w:docPart>
    <w:docPart>
      <w:docPartPr>
        <w:name w:val="0DAE6D129D054D439A0DE5C4C81CC3C8"/>
        <w:category>
          <w:name w:val="Allgemein"/>
          <w:gallery w:val="placeholder"/>
        </w:category>
        <w:types>
          <w:type w:val="bbPlcHdr"/>
        </w:types>
        <w:behaviors>
          <w:behavior w:val="content"/>
        </w:behaviors>
        <w:guid w:val="{D5F29357-F154-4A4B-8347-93B04E87741E}"/>
      </w:docPartPr>
      <w:docPartBody>
        <w:p w:rsidR="009A4501" w:rsidRDefault="00ED258A">
          <w:r w:rsidRPr="00675BB3">
            <w:rPr>
              <w:rStyle w:val="Platzhaltertext"/>
            </w:rPr>
            <w:t>Wählen Sie ein Element aus.</w:t>
          </w:r>
        </w:p>
      </w:docPartBody>
    </w:docPart>
    <w:docPart>
      <w:docPartPr>
        <w:name w:val="3D2CFEFF2CCD4877921057B9DF3DC2DF"/>
        <w:category>
          <w:name w:val="Allgemein"/>
          <w:gallery w:val="placeholder"/>
        </w:category>
        <w:types>
          <w:type w:val="bbPlcHdr"/>
        </w:types>
        <w:behaviors>
          <w:behavior w:val="content"/>
        </w:behaviors>
        <w:guid w:val="{704BF164-2634-49D7-8D71-93A59A840905}"/>
      </w:docPartPr>
      <w:docPartBody>
        <w:p w:rsidR="009A4501" w:rsidRDefault="00ED258A">
          <w:r w:rsidRPr="00413899">
            <w:rPr>
              <w:rStyle w:val="Platzhaltertext"/>
              <w:rFonts w:cs="Arial"/>
            </w:rPr>
            <w:t>Klicken oder tippen Sie hier, um Text einzugeben.</w:t>
          </w:r>
        </w:p>
      </w:docPartBody>
    </w:docPart>
    <w:docPart>
      <w:docPartPr>
        <w:name w:val="AA12ED050C694060A37373258EA034CA"/>
        <w:category>
          <w:name w:val="Allgemein"/>
          <w:gallery w:val="placeholder"/>
        </w:category>
        <w:types>
          <w:type w:val="bbPlcHdr"/>
        </w:types>
        <w:behaviors>
          <w:behavior w:val="content"/>
        </w:behaviors>
        <w:guid w:val="{4BE0EA7E-8777-4CB8-84F8-E4D9DB9DE191}"/>
      </w:docPartPr>
      <w:docPartBody>
        <w:p w:rsidR="009A4501" w:rsidRDefault="00ED258A">
          <w:r w:rsidRPr="00413899">
            <w:rPr>
              <w:rStyle w:val="Platzhaltertext"/>
              <w:rFonts w:cs="Arial"/>
            </w:rPr>
            <w:t>Klicken oder tippen Sie hier, um Text einzugeben.</w:t>
          </w:r>
        </w:p>
      </w:docPartBody>
    </w:docPart>
    <w:docPart>
      <w:docPartPr>
        <w:name w:val="96AADC8C6E63470FAB8C7E91026D7DFE"/>
        <w:category>
          <w:name w:val="Allgemein"/>
          <w:gallery w:val="placeholder"/>
        </w:category>
        <w:types>
          <w:type w:val="bbPlcHdr"/>
        </w:types>
        <w:behaviors>
          <w:behavior w:val="content"/>
        </w:behaviors>
        <w:guid w:val="{648087C9-D162-4315-B07F-3E0C0EADB2B0}"/>
      </w:docPartPr>
      <w:docPartBody>
        <w:p w:rsidR="009A4501" w:rsidRDefault="00ED258A">
          <w:r w:rsidRPr="00413899">
            <w:rPr>
              <w:rStyle w:val="Platzhaltertext"/>
              <w:rFonts w:cs="Arial"/>
            </w:rPr>
            <w:t>Klicken oder tippen Sie hier, um Text einzugeben.</w:t>
          </w:r>
        </w:p>
      </w:docPartBody>
    </w:docPart>
    <w:docPart>
      <w:docPartPr>
        <w:name w:val="835CE1AD41D04EBAA6832762CD665F4B"/>
        <w:category>
          <w:name w:val="Allgemein"/>
          <w:gallery w:val="placeholder"/>
        </w:category>
        <w:types>
          <w:type w:val="bbPlcHdr"/>
        </w:types>
        <w:behaviors>
          <w:behavior w:val="content"/>
        </w:behaviors>
        <w:guid w:val="{902D7707-407C-43A4-914E-F8BD1697C9C9}"/>
      </w:docPartPr>
      <w:docPartBody>
        <w:p w:rsidR="009A4501" w:rsidRDefault="00ED258A">
          <w:r w:rsidRPr="00413899">
            <w:rPr>
              <w:rStyle w:val="Platzhaltertext"/>
              <w:rFonts w:cs="Arial"/>
            </w:rPr>
            <w:t>Klicken oder tippen Sie hier, um Text einzugeben.</w:t>
          </w:r>
        </w:p>
      </w:docPartBody>
    </w:docPart>
    <w:docPart>
      <w:docPartPr>
        <w:name w:val="5C748F030D054434BA35175E67EEF6A2"/>
        <w:category>
          <w:name w:val="Allgemein"/>
          <w:gallery w:val="placeholder"/>
        </w:category>
        <w:types>
          <w:type w:val="bbPlcHdr"/>
        </w:types>
        <w:behaviors>
          <w:behavior w:val="content"/>
        </w:behaviors>
        <w:guid w:val="{868C8443-9302-49BB-940C-36E6978E818C}"/>
      </w:docPartPr>
      <w:docPartBody>
        <w:p w:rsidR="009A4501" w:rsidRDefault="00ED258A">
          <w:r w:rsidRPr="00675BB3">
            <w:rPr>
              <w:rStyle w:val="Platzhaltertext"/>
            </w:rPr>
            <w:t>Wählen Sie ein Element aus.</w:t>
          </w:r>
        </w:p>
      </w:docPartBody>
    </w:docPart>
    <w:docPart>
      <w:docPartPr>
        <w:name w:val="9F4D7B9268BA485F8994BF71FFD847CA"/>
        <w:category>
          <w:name w:val="Allgemein"/>
          <w:gallery w:val="placeholder"/>
        </w:category>
        <w:types>
          <w:type w:val="bbPlcHdr"/>
        </w:types>
        <w:behaviors>
          <w:behavior w:val="content"/>
        </w:behaviors>
        <w:guid w:val="{512C4E0D-E9BC-4052-8FF6-BF0709A02523}"/>
      </w:docPartPr>
      <w:docPartBody>
        <w:p w:rsidR="009A4501" w:rsidRDefault="00ED258A">
          <w:r w:rsidRPr="00675BB3">
            <w:rPr>
              <w:rStyle w:val="Platzhaltertext"/>
            </w:rPr>
            <w:t>Wählen Sie ein Element aus.</w:t>
          </w:r>
        </w:p>
      </w:docPartBody>
    </w:docPart>
    <w:docPart>
      <w:docPartPr>
        <w:name w:val="22F22A101A9C4D9EAEE51E1287241600"/>
        <w:category>
          <w:name w:val="Allgemein"/>
          <w:gallery w:val="placeholder"/>
        </w:category>
        <w:types>
          <w:type w:val="bbPlcHdr"/>
        </w:types>
        <w:behaviors>
          <w:behavior w:val="content"/>
        </w:behaviors>
        <w:guid w:val="{AF802530-44EB-4229-B4ED-E781E390C587}"/>
      </w:docPartPr>
      <w:docPartBody>
        <w:p w:rsidR="009A4501" w:rsidRDefault="00ED258A">
          <w:r w:rsidRPr="00675BB3">
            <w:rPr>
              <w:rStyle w:val="Platzhaltertext"/>
            </w:rPr>
            <w:t>Wählen Sie ein Element aus.</w:t>
          </w:r>
        </w:p>
      </w:docPartBody>
    </w:docPart>
    <w:docPart>
      <w:docPartPr>
        <w:name w:val="44D3B69BCEC047A3999A3C6D73120A77"/>
        <w:category>
          <w:name w:val="Allgemein"/>
          <w:gallery w:val="placeholder"/>
        </w:category>
        <w:types>
          <w:type w:val="bbPlcHdr"/>
        </w:types>
        <w:behaviors>
          <w:behavior w:val="content"/>
        </w:behaviors>
        <w:guid w:val="{DA1CB4E2-C791-4275-A95D-69B2E3794211}"/>
      </w:docPartPr>
      <w:docPartBody>
        <w:p w:rsidR="009A4501" w:rsidRDefault="00ED258A">
          <w:r w:rsidRPr="00413899">
            <w:rPr>
              <w:rStyle w:val="Platzhaltertext"/>
              <w:rFonts w:cs="Arial"/>
            </w:rPr>
            <w:t>Klicken oder tippen Sie hier, um Text einzugeben.</w:t>
          </w:r>
        </w:p>
      </w:docPartBody>
    </w:docPart>
    <w:docPart>
      <w:docPartPr>
        <w:name w:val="BC157D4785504924B1D0DF66FAD51F05"/>
        <w:category>
          <w:name w:val="Allgemein"/>
          <w:gallery w:val="placeholder"/>
        </w:category>
        <w:types>
          <w:type w:val="bbPlcHdr"/>
        </w:types>
        <w:behaviors>
          <w:behavior w:val="content"/>
        </w:behaviors>
        <w:guid w:val="{143D66CE-E773-4644-B1AE-7D489294A755}"/>
      </w:docPartPr>
      <w:docPartBody>
        <w:p w:rsidR="009A4501" w:rsidRDefault="00ED258A">
          <w:r w:rsidRPr="00413899">
            <w:rPr>
              <w:rStyle w:val="Platzhaltertext"/>
              <w:rFonts w:cs="Arial"/>
            </w:rPr>
            <w:t>Klicken oder tippen Sie hier, um Text einzugeben.</w:t>
          </w:r>
        </w:p>
      </w:docPartBody>
    </w:docPart>
    <w:docPart>
      <w:docPartPr>
        <w:name w:val="55EFF3432C60447BBC38C424DE706139"/>
        <w:category>
          <w:name w:val="Allgemein"/>
          <w:gallery w:val="placeholder"/>
        </w:category>
        <w:types>
          <w:type w:val="bbPlcHdr"/>
        </w:types>
        <w:behaviors>
          <w:behavior w:val="content"/>
        </w:behaviors>
        <w:guid w:val="{C7F92FC7-3461-4A58-8CC6-8C42EE5FD509}"/>
      </w:docPartPr>
      <w:docPartBody>
        <w:p w:rsidR="009A4501" w:rsidRDefault="00ED258A">
          <w:r w:rsidRPr="00413899">
            <w:rPr>
              <w:rStyle w:val="Platzhaltertext"/>
              <w:rFonts w:cs="Arial"/>
            </w:rPr>
            <w:t>Klicken oder tippen Sie hier, um Text einzugeben.</w:t>
          </w:r>
        </w:p>
      </w:docPartBody>
    </w:docPart>
    <w:docPart>
      <w:docPartPr>
        <w:name w:val="D4984A77DB024CE1A1D70BBE5D049FF8"/>
        <w:category>
          <w:name w:val="Allgemein"/>
          <w:gallery w:val="placeholder"/>
        </w:category>
        <w:types>
          <w:type w:val="bbPlcHdr"/>
        </w:types>
        <w:behaviors>
          <w:behavior w:val="content"/>
        </w:behaviors>
        <w:guid w:val="{EC5247FD-AC93-401F-B30E-470B37806F24}"/>
      </w:docPartPr>
      <w:docPartBody>
        <w:p w:rsidR="009A4501" w:rsidRDefault="00ED258A">
          <w:r w:rsidRPr="00413899">
            <w:rPr>
              <w:rStyle w:val="Platzhaltertext"/>
              <w:rFonts w:cs="Arial"/>
            </w:rPr>
            <w:t>Klicken oder tippen Sie hier, um Text einzugeben.</w:t>
          </w:r>
        </w:p>
      </w:docPartBody>
    </w:docPart>
    <w:docPart>
      <w:docPartPr>
        <w:name w:val="6B0C69C989C247D7B7FBE79EC5016A97"/>
        <w:category>
          <w:name w:val="Allgemein"/>
          <w:gallery w:val="placeholder"/>
        </w:category>
        <w:types>
          <w:type w:val="bbPlcHdr"/>
        </w:types>
        <w:behaviors>
          <w:behavior w:val="content"/>
        </w:behaviors>
        <w:guid w:val="{9F073CC1-F1BB-4C1F-B7DC-DD0C6682CA71}"/>
      </w:docPartPr>
      <w:docPartBody>
        <w:p w:rsidR="009A4501" w:rsidRDefault="00ED258A">
          <w:r w:rsidRPr="00675BB3">
            <w:rPr>
              <w:rStyle w:val="Platzhaltertext"/>
            </w:rPr>
            <w:t>Wählen Sie ein Element aus.</w:t>
          </w:r>
        </w:p>
      </w:docPartBody>
    </w:docPart>
    <w:docPart>
      <w:docPartPr>
        <w:name w:val="CF8EC0030E4B481BB5BA7600BB7C6F91"/>
        <w:category>
          <w:name w:val="Allgemein"/>
          <w:gallery w:val="placeholder"/>
        </w:category>
        <w:types>
          <w:type w:val="bbPlcHdr"/>
        </w:types>
        <w:behaviors>
          <w:behavior w:val="content"/>
        </w:behaviors>
        <w:guid w:val="{54D67272-21C4-4CD5-8709-7D822C0AA40C}"/>
      </w:docPartPr>
      <w:docPartBody>
        <w:p w:rsidR="009A4501" w:rsidRDefault="00ED258A">
          <w:r w:rsidRPr="00675BB3">
            <w:rPr>
              <w:rStyle w:val="Platzhaltertext"/>
            </w:rPr>
            <w:t>Wählen Sie ein Element aus.</w:t>
          </w:r>
        </w:p>
      </w:docPartBody>
    </w:docPart>
    <w:docPart>
      <w:docPartPr>
        <w:name w:val="1F323E426B484ED98CB7FDBE559F6C6A"/>
        <w:category>
          <w:name w:val="Allgemein"/>
          <w:gallery w:val="placeholder"/>
        </w:category>
        <w:types>
          <w:type w:val="bbPlcHdr"/>
        </w:types>
        <w:behaviors>
          <w:behavior w:val="content"/>
        </w:behaviors>
        <w:guid w:val="{0451BB6C-250F-4429-9A1E-F20F0E42FA35}"/>
      </w:docPartPr>
      <w:docPartBody>
        <w:p w:rsidR="009A4501" w:rsidRDefault="00ED258A">
          <w:r w:rsidRPr="00675BB3">
            <w:rPr>
              <w:rStyle w:val="Platzhaltertext"/>
            </w:rPr>
            <w:t>Wählen Sie ein Element aus.</w:t>
          </w:r>
        </w:p>
      </w:docPartBody>
    </w:docPart>
    <w:docPart>
      <w:docPartPr>
        <w:name w:val="81AFE7409F2A47FD8E5BFA17E554C207"/>
        <w:category>
          <w:name w:val="Allgemein"/>
          <w:gallery w:val="placeholder"/>
        </w:category>
        <w:types>
          <w:type w:val="bbPlcHdr"/>
        </w:types>
        <w:behaviors>
          <w:behavior w:val="content"/>
        </w:behaviors>
        <w:guid w:val="{D77687E3-33AD-4CB2-8DF5-A0E9CD8E9CAE}"/>
      </w:docPartPr>
      <w:docPartBody>
        <w:p w:rsidR="009A4501" w:rsidRDefault="00ED258A">
          <w:r w:rsidRPr="00413899">
            <w:rPr>
              <w:rStyle w:val="Platzhaltertext"/>
              <w:rFonts w:cs="Arial"/>
            </w:rPr>
            <w:t>Klicken oder tippen Sie hier, um Text einzugeben.</w:t>
          </w:r>
        </w:p>
      </w:docPartBody>
    </w:docPart>
    <w:docPart>
      <w:docPartPr>
        <w:name w:val="B32954DF7A5747FFB9002B63300C428E"/>
        <w:category>
          <w:name w:val="Allgemein"/>
          <w:gallery w:val="placeholder"/>
        </w:category>
        <w:types>
          <w:type w:val="bbPlcHdr"/>
        </w:types>
        <w:behaviors>
          <w:behavior w:val="content"/>
        </w:behaviors>
        <w:guid w:val="{E1D94268-DAA6-4AE8-BF70-FA4E88D2A521}"/>
      </w:docPartPr>
      <w:docPartBody>
        <w:p w:rsidR="009A4501" w:rsidRDefault="00ED258A">
          <w:r w:rsidRPr="00413899">
            <w:rPr>
              <w:rStyle w:val="Platzhaltertext"/>
              <w:rFonts w:cs="Arial"/>
            </w:rPr>
            <w:t>Klicken oder tippen Sie hier, um Text einzugeben.</w:t>
          </w:r>
        </w:p>
      </w:docPartBody>
    </w:docPart>
    <w:docPart>
      <w:docPartPr>
        <w:name w:val="BB00CC3CC33A48B295BA36CF408B7A85"/>
        <w:category>
          <w:name w:val="Allgemein"/>
          <w:gallery w:val="placeholder"/>
        </w:category>
        <w:types>
          <w:type w:val="bbPlcHdr"/>
        </w:types>
        <w:behaviors>
          <w:behavior w:val="content"/>
        </w:behaviors>
        <w:guid w:val="{55A1CA51-D380-49D7-99B1-41B80FAC6E09}"/>
      </w:docPartPr>
      <w:docPartBody>
        <w:p w:rsidR="009A4501" w:rsidRDefault="00ED258A">
          <w:r w:rsidRPr="00413899">
            <w:rPr>
              <w:rStyle w:val="Platzhaltertext"/>
              <w:rFonts w:cs="Arial"/>
            </w:rPr>
            <w:t>Klicken oder tippen Sie hier, um Text einzugeben.</w:t>
          </w:r>
        </w:p>
      </w:docPartBody>
    </w:docPart>
    <w:docPart>
      <w:docPartPr>
        <w:name w:val="802CCE09304A4F9F8D0C8B81B1CCF68A"/>
        <w:category>
          <w:name w:val="Allgemein"/>
          <w:gallery w:val="placeholder"/>
        </w:category>
        <w:types>
          <w:type w:val="bbPlcHdr"/>
        </w:types>
        <w:behaviors>
          <w:behavior w:val="content"/>
        </w:behaviors>
        <w:guid w:val="{04ED949F-BD92-4B8C-BD3D-FDF248E8863A}"/>
      </w:docPartPr>
      <w:docPartBody>
        <w:p w:rsidR="009A4501" w:rsidRDefault="00ED258A">
          <w:r w:rsidRPr="00413899">
            <w:rPr>
              <w:rStyle w:val="Platzhaltertext"/>
              <w:rFonts w:cs="Arial"/>
            </w:rPr>
            <w:t>Klicken oder tippen Sie hier, um Text einzugeben.</w:t>
          </w:r>
        </w:p>
      </w:docPartBody>
    </w:docPart>
    <w:docPart>
      <w:docPartPr>
        <w:name w:val="DE36101AB3F94BD39D362FA062F605FE"/>
        <w:category>
          <w:name w:val="Allgemein"/>
          <w:gallery w:val="placeholder"/>
        </w:category>
        <w:types>
          <w:type w:val="bbPlcHdr"/>
        </w:types>
        <w:behaviors>
          <w:behavior w:val="content"/>
        </w:behaviors>
        <w:guid w:val="{E1E1A1A9-98FF-432B-883B-07A84BB00406}"/>
      </w:docPartPr>
      <w:docPartBody>
        <w:p w:rsidR="009A4501" w:rsidRDefault="00ED258A">
          <w:r w:rsidRPr="00675BB3">
            <w:rPr>
              <w:rStyle w:val="Platzhaltertext"/>
            </w:rPr>
            <w:t>Wählen Sie ein Element aus.</w:t>
          </w:r>
        </w:p>
      </w:docPartBody>
    </w:docPart>
    <w:docPart>
      <w:docPartPr>
        <w:name w:val="6B3322D317D4493080A47B4B9C40B95F"/>
        <w:category>
          <w:name w:val="Allgemein"/>
          <w:gallery w:val="placeholder"/>
        </w:category>
        <w:types>
          <w:type w:val="bbPlcHdr"/>
        </w:types>
        <w:behaviors>
          <w:behavior w:val="content"/>
        </w:behaviors>
        <w:guid w:val="{C5245931-1938-4FBF-A1F4-4AF18ECD31B5}"/>
      </w:docPartPr>
      <w:docPartBody>
        <w:p w:rsidR="009A4501" w:rsidRDefault="00ED258A">
          <w:r w:rsidRPr="00675BB3">
            <w:rPr>
              <w:rStyle w:val="Platzhaltertext"/>
            </w:rPr>
            <w:t>Wählen Sie ein Element aus.</w:t>
          </w:r>
        </w:p>
      </w:docPartBody>
    </w:docPart>
    <w:docPart>
      <w:docPartPr>
        <w:name w:val="6638988B11354A9E9E01457CC9DA11F6"/>
        <w:category>
          <w:name w:val="Allgemein"/>
          <w:gallery w:val="placeholder"/>
        </w:category>
        <w:types>
          <w:type w:val="bbPlcHdr"/>
        </w:types>
        <w:behaviors>
          <w:behavior w:val="content"/>
        </w:behaviors>
        <w:guid w:val="{B805EC39-688F-4746-8135-B6DE8B5FBBEF}"/>
      </w:docPartPr>
      <w:docPartBody>
        <w:p w:rsidR="009A4501" w:rsidRDefault="00ED258A">
          <w:r w:rsidRPr="00675BB3">
            <w:rPr>
              <w:rStyle w:val="Platzhaltertext"/>
            </w:rPr>
            <w:t>Wählen Sie ein Element aus.</w:t>
          </w:r>
        </w:p>
      </w:docPartBody>
    </w:docPart>
    <w:docPart>
      <w:docPartPr>
        <w:name w:val="D9D77B996F774292AC78317EB205EF38"/>
        <w:category>
          <w:name w:val="Allgemein"/>
          <w:gallery w:val="placeholder"/>
        </w:category>
        <w:types>
          <w:type w:val="bbPlcHdr"/>
        </w:types>
        <w:behaviors>
          <w:behavior w:val="content"/>
        </w:behaviors>
        <w:guid w:val="{3CCDD8BE-835A-4CF2-922C-94CAC6B64664}"/>
      </w:docPartPr>
      <w:docPartBody>
        <w:p w:rsidR="009A4501" w:rsidRDefault="00ED258A">
          <w:r w:rsidRPr="00413899">
            <w:rPr>
              <w:rStyle w:val="Platzhaltertext"/>
              <w:rFonts w:cs="Arial"/>
            </w:rPr>
            <w:t>Klicken oder tippen Sie hier, um Text einzugeben.</w:t>
          </w:r>
        </w:p>
      </w:docPartBody>
    </w:docPart>
    <w:docPart>
      <w:docPartPr>
        <w:name w:val="B5F197379AAE4D8D8CE9249A28B47588"/>
        <w:category>
          <w:name w:val="Allgemein"/>
          <w:gallery w:val="placeholder"/>
        </w:category>
        <w:types>
          <w:type w:val="bbPlcHdr"/>
        </w:types>
        <w:behaviors>
          <w:behavior w:val="content"/>
        </w:behaviors>
        <w:guid w:val="{3888A32A-8E75-49A0-A28E-4104AA1864E9}"/>
      </w:docPartPr>
      <w:docPartBody>
        <w:p w:rsidR="009A4501" w:rsidRDefault="00ED258A">
          <w:r w:rsidRPr="00413899">
            <w:rPr>
              <w:rStyle w:val="Platzhaltertext"/>
              <w:rFonts w:cs="Arial"/>
            </w:rPr>
            <w:t>Klicken oder tippen Sie hier, um Text einzugeben.</w:t>
          </w:r>
        </w:p>
      </w:docPartBody>
    </w:docPart>
    <w:docPart>
      <w:docPartPr>
        <w:name w:val="17BD87581FFF49739A3D831E2D1AD018"/>
        <w:category>
          <w:name w:val="Allgemein"/>
          <w:gallery w:val="placeholder"/>
        </w:category>
        <w:types>
          <w:type w:val="bbPlcHdr"/>
        </w:types>
        <w:behaviors>
          <w:behavior w:val="content"/>
        </w:behaviors>
        <w:guid w:val="{FA8FB8F4-8DB1-4CEB-BEBE-27CCA8B4BDF2}"/>
      </w:docPartPr>
      <w:docPartBody>
        <w:p w:rsidR="009A4501" w:rsidRDefault="00ED258A">
          <w:r w:rsidRPr="00413899">
            <w:rPr>
              <w:rStyle w:val="Platzhaltertext"/>
              <w:rFonts w:cs="Arial"/>
            </w:rPr>
            <w:t>Klicken oder tippen Sie hier, um Text einzugeben.</w:t>
          </w:r>
        </w:p>
      </w:docPartBody>
    </w:docPart>
    <w:docPart>
      <w:docPartPr>
        <w:name w:val="C475F9A953F94A75AD1484710B88CD4A"/>
        <w:category>
          <w:name w:val="Allgemein"/>
          <w:gallery w:val="placeholder"/>
        </w:category>
        <w:types>
          <w:type w:val="bbPlcHdr"/>
        </w:types>
        <w:behaviors>
          <w:behavior w:val="content"/>
        </w:behaviors>
        <w:guid w:val="{2AF72F9E-6682-4493-BB8A-95C4B43F9731}"/>
      </w:docPartPr>
      <w:docPartBody>
        <w:p w:rsidR="009A4501" w:rsidRDefault="00ED258A">
          <w:r w:rsidRPr="00413899">
            <w:rPr>
              <w:rStyle w:val="Platzhaltertext"/>
              <w:rFonts w:cs="Arial"/>
            </w:rPr>
            <w:t>Klicken oder tippen Sie hier, um Text einzugeben.</w:t>
          </w:r>
        </w:p>
      </w:docPartBody>
    </w:docPart>
    <w:docPart>
      <w:docPartPr>
        <w:name w:val="666020503C6D48E5BFBADA3A9CE5F521"/>
        <w:category>
          <w:name w:val="Allgemein"/>
          <w:gallery w:val="placeholder"/>
        </w:category>
        <w:types>
          <w:type w:val="bbPlcHdr"/>
        </w:types>
        <w:behaviors>
          <w:behavior w:val="content"/>
        </w:behaviors>
        <w:guid w:val="{1EDE4EEA-8CC7-4F9E-8932-0A3D5E315E1C}"/>
      </w:docPartPr>
      <w:docPartBody>
        <w:p w:rsidR="009A4501" w:rsidRDefault="00ED258A">
          <w:r w:rsidRPr="00675BB3">
            <w:rPr>
              <w:rStyle w:val="Platzhaltertext"/>
            </w:rPr>
            <w:t>Wählen Sie ein Element aus.</w:t>
          </w:r>
        </w:p>
      </w:docPartBody>
    </w:docPart>
    <w:docPart>
      <w:docPartPr>
        <w:name w:val="0CF6FD3367FC48C9A267E19E6ED4A81E"/>
        <w:category>
          <w:name w:val="Allgemein"/>
          <w:gallery w:val="placeholder"/>
        </w:category>
        <w:types>
          <w:type w:val="bbPlcHdr"/>
        </w:types>
        <w:behaviors>
          <w:behavior w:val="content"/>
        </w:behaviors>
        <w:guid w:val="{B7976A30-EB73-4DD7-A40E-91DB08125E40}"/>
      </w:docPartPr>
      <w:docPartBody>
        <w:p w:rsidR="009A4501" w:rsidRDefault="00ED258A">
          <w:r w:rsidRPr="00675BB3">
            <w:rPr>
              <w:rStyle w:val="Platzhaltertext"/>
            </w:rPr>
            <w:t>Wählen Sie ein Element aus.</w:t>
          </w:r>
        </w:p>
      </w:docPartBody>
    </w:docPart>
    <w:docPart>
      <w:docPartPr>
        <w:name w:val="13E324E278114E7C9AD4117592F8A863"/>
        <w:category>
          <w:name w:val="Allgemein"/>
          <w:gallery w:val="placeholder"/>
        </w:category>
        <w:types>
          <w:type w:val="bbPlcHdr"/>
        </w:types>
        <w:behaviors>
          <w:behavior w:val="content"/>
        </w:behaviors>
        <w:guid w:val="{D4EAD9CD-2D37-4C37-9685-EB87A62F4E8A}"/>
      </w:docPartPr>
      <w:docPartBody>
        <w:p w:rsidR="009A4501" w:rsidRDefault="00ED258A">
          <w:r w:rsidRPr="00675BB3">
            <w:rPr>
              <w:rStyle w:val="Platzhaltertext"/>
            </w:rPr>
            <w:t>Wählen Sie ein Element aus.</w:t>
          </w:r>
        </w:p>
      </w:docPartBody>
    </w:docPart>
    <w:docPart>
      <w:docPartPr>
        <w:name w:val="754EE875C02248E68FA34BFBCEF36E0D"/>
        <w:category>
          <w:name w:val="Allgemein"/>
          <w:gallery w:val="placeholder"/>
        </w:category>
        <w:types>
          <w:type w:val="bbPlcHdr"/>
        </w:types>
        <w:behaviors>
          <w:behavior w:val="content"/>
        </w:behaviors>
        <w:guid w:val="{84CF1539-F07E-43D3-B60B-6927B6CEDD8F}"/>
      </w:docPartPr>
      <w:docPartBody>
        <w:p w:rsidR="009A4501" w:rsidRDefault="00ED258A">
          <w:r w:rsidRPr="00413899">
            <w:rPr>
              <w:rStyle w:val="Platzhaltertext"/>
              <w:rFonts w:cs="Arial"/>
            </w:rPr>
            <w:t>Klicken oder tippen Sie hier, um Text einzugeben.</w:t>
          </w:r>
        </w:p>
      </w:docPartBody>
    </w:docPart>
    <w:docPart>
      <w:docPartPr>
        <w:name w:val="59B4776A836B446EA848565301F19B76"/>
        <w:category>
          <w:name w:val="Allgemein"/>
          <w:gallery w:val="placeholder"/>
        </w:category>
        <w:types>
          <w:type w:val="bbPlcHdr"/>
        </w:types>
        <w:behaviors>
          <w:behavior w:val="content"/>
        </w:behaviors>
        <w:guid w:val="{DEC254BF-1BEF-4526-ABAE-83ED8A817DDA}"/>
      </w:docPartPr>
      <w:docPartBody>
        <w:p w:rsidR="009A4501" w:rsidRDefault="00ED258A">
          <w:r w:rsidRPr="00413899">
            <w:rPr>
              <w:rStyle w:val="Platzhaltertext"/>
              <w:rFonts w:cs="Arial"/>
            </w:rPr>
            <w:t>Klicken oder tippen Sie hier, um Text einzugeben.</w:t>
          </w:r>
        </w:p>
      </w:docPartBody>
    </w:docPart>
    <w:docPart>
      <w:docPartPr>
        <w:name w:val="F14BA856CB094127B7DB54639B39C6B3"/>
        <w:category>
          <w:name w:val="Allgemein"/>
          <w:gallery w:val="placeholder"/>
        </w:category>
        <w:types>
          <w:type w:val="bbPlcHdr"/>
        </w:types>
        <w:behaviors>
          <w:behavior w:val="content"/>
        </w:behaviors>
        <w:guid w:val="{49EEEA1A-300F-4086-B0A5-FF7B767C5486}"/>
      </w:docPartPr>
      <w:docPartBody>
        <w:p w:rsidR="009A4501" w:rsidRDefault="00ED258A">
          <w:r w:rsidRPr="00413899">
            <w:rPr>
              <w:rStyle w:val="Platzhaltertext"/>
              <w:rFonts w:cs="Arial"/>
            </w:rPr>
            <w:t>Klicken oder tippen Sie hier, um Text einzugeben.</w:t>
          </w:r>
        </w:p>
      </w:docPartBody>
    </w:docPart>
    <w:docPart>
      <w:docPartPr>
        <w:name w:val="2DDD66C4027D44B69F1F2F51199AFC23"/>
        <w:category>
          <w:name w:val="Allgemein"/>
          <w:gallery w:val="placeholder"/>
        </w:category>
        <w:types>
          <w:type w:val="bbPlcHdr"/>
        </w:types>
        <w:behaviors>
          <w:behavior w:val="content"/>
        </w:behaviors>
        <w:guid w:val="{E75CAB85-4499-43E1-AE96-C3CAB8870E9C}"/>
      </w:docPartPr>
      <w:docPartBody>
        <w:p w:rsidR="009A4501" w:rsidRDefault="00ED258A">
          <w:r w:rsidRPr="00413899">
            <w:rPr>
              <w:rStyle w:val="Platzhaltertext"/>
              <w:rFonts w:cs="Arial"/>
            </w:rPr>
            <w:t>Klicken oder tippen Sie hier, um Text einzugeben.</w:t>
          </w:r>
        </w:p>
      </w:docPartBody>
    </w:docPart>
    <w:docPart>
      <w:docPartPr>
        <w:name w:val="BF78EB9D67B84F739AA31281D3070E39"/>
        <w:category>
          <w:name w:val="Allgemein"/>
          <w:gallery w:val="placeholder"/>
        </w:category>
        <w:types>
          <w:type w:val="bbPlcHdr"/>
        </w:types>
        <w:behaviors>
          <w:behavior w:val="content"/>
        </w:behaviors>
        <w:guid w:val="{88281C06-F025-4303-A1A6-10E383BBF898}"/>
      </w:docPartPr>
      <w:docPartBody>
        <w:p w:rsidR="009A4501" w:rsidRDefault="00ED258A">
          <w:r w:rsidRPr="00675BB3">
            <w:rPr>
              <w:rStyle w:val="Platzhaltertext"/>
            </w:rPr>
            <w:t>Wählen Sie ein Element aus.</w:t>
          </w:r>
        </w:p>
      </w:docPartBody>
    </w:docPart>
    <w:docPart>
      <w:docPartPr>
        <w:name w:val="47850B42C0AD4441BFE2F7E3F71A4394"/>
        <w:category>
          <w:name w:val="Allgemein"/>
          <w:gallery w:val="placeholder"/>
        </w:category>
        <w:types>
          <w:type w:val="bbPlcHdr"/>
        </w:types>
        <w:behaviors>
          <w:behavior w:val="content"/>
        </w:behaviors>
        <w:guid w:val="{AA6FFB96-1756-424F-868F-8B02DBDF5ACF}"/>
      </w:docPartPr>
      <w:docPartBody>
        <w:p w:rsidR="009A4501" w:rsidRDefault="00ED258A">
          <w:r w:rsidRPr="00675BB3">
            <w:rPr>
              <w:rStyle w:val="Platzhaltertext"/>
            </w:rPr>
            <w:t>Wählen Sie ein Element aus.</w:t>
          </w:r>
        </w:p>
      </w:docPartBody>
    </w:docPart>
    <w:docPart>
      <w:docPartPr>
        <w:name w:val="64110A6984CD48C0A02B4A206038BCC7"/>
        <w:category>
          <w:name w:val="Allgemein"/>
          <w:gallery w:val="placeholder"/>
        </w:category>
        <w:types>
          <w:type w:val="bbPlcHdr"/>
        </w:types>
        <w:behaviors>
          <w:behavior w:val="content"/>
        </w:behaviors>
        <w:guid w:val="{6E9FA4B4-8811-4B5E-8B15-EC4347298EAA}"/>
      </w:docPartPr>
      <w:docPartBody>
        <w:p w:rsidR="009A4501" w:rsidRDefault="00ED258A">
          <w:r w:rsidRPr="00675BB3">
            <w:rPr>
              <w:rStyle w:val="Platzhaltertext"/>
            </w:rPr>
            <w:t>Wählen Sie ein Element aus.</w:t>
          </w:r>
        </w:p>
      </w:docPartBody>
    </w:docPart>
    <w:docPart>
      <w:docPartPr>
        <w:name w:val="93D6FE0C4E204E26BF9708CEDEA9E525"/>
        <w:category>
          <w:name w:val="Allgemein"/>
          <w:gallery w:val="placeholder"/>
        </w:category>
        <w:types>
          <w:type w:val="bbPlcHdr"/>
        </w:types>
        <w:behaviors>
          <w:behavior w:val="content"/>
        </w:behaviors>
        <w:guid w:val="{90FC4A91-BF4C-4C0D-A283-FB7E3530904D}"/>
      </w:docPartPr>
      <w:docPartBody>
        <w:p w:rsidR="009A4501" w:rsidRDefault="00ED258A">
          <w:r w:rsidRPr="00413899">
            <w:rPr>
              <w:rStyle w:val="Platzhaltertext"/>
              <w:rFonts w:cs="Arial"/>
            </w:rPr>
            <w:t>Klicken oder tippen Sie hier, um Text einzugeben.</w:t>
          </w:r>
        </w:p>
      </w:docPartBody>
    </w:docPart>
    <w:docPart>
      <w:docPartPr>
        <w:name w:val="31BE0E807EE54680B6EFC14A588275BB"/>
        <w:category>
          <w:name w:val="Allgemein"/>
          <w:gallery w:val="placeholder"/>
        </w:category>
        <w:types>
          <w:type w:val="bbPlcHdr"/>
        </w:types>
        <w:behaviors>
          <w:behavior w:val="content"/>
        </w:behaviors>
        <w:guid w:val="{8B4AC0B5-EC62-4BFA-B082-0316683CCDFC}"/>
      </w:docPartPr>
      <w:docPartBody>
        <w:p w:rsidR="009A4501" w:rsidRDefault="00ED258A">
          <w:r w:rsidRPr="00413899">
            <w:rPr>
              <w:rStyle w:val="Platzhaltertext"/>
              <w:rFonts w:cs="Arial"/>
            </w:rPr>
            <w:t>Klicken oder tippen Sie hier, um Text einzugeben.</w:t>
          </w:r>
        </w:p>
      </w:docPartBody>
    </w:docPart>
    <w:docPart>
      <w:docPartPr>
        <w:name w:val="E6048AE7096C4F418912948FAB5CB9D3"/>
        <w:category>
          <w:name w:val="Allgemein"/>
          <w:gallery w:val="placeholder"/>
        </w:category>
        <w:types>
          <w:type w:val="bbPlcHdr"/>
        </w:types>
        <w:behaviors>
          <w:behavior w:val="content"/>
        </w:behaviors>
        <w:guid w:val="{14EA0D38-C1B0-4626-A9E8-3EA961FE3E68}"/>
      </w:docPartPr>
      <w:docPartBody>
        <w:p w:rsidR="009A4501" w:rsidRDefault="00ED258A">
          <w:r w:rsidRPr="00413899">
            <w:rPr>
              <w:rStyle w:val="Platzhaltertext"/>
              <w:rFonts w:cs="Arial"/>
            </w:rPr>
            <w:t>Klicken oder tippen Sie hier, um Text einzugeben.</w:t>
          </w:r>
        </w:p>
      </w:docPartBody>
    </w:docPart>
    <w:docPart>
      <w:docPartPr>
        <w:name w:val="EE1AA86E99B9455CBDB1AC79A2C85CDE"/>
        <w:category>
          <w:name w:val="Allgemein"/>
          <w:gallery w:val="placeholder"/>
        </w:category>
        <w:types>
          <w:type w:val="bbPlcHdr"/>
        </w:types>
        <w:behaviors>
          <w:behavior w:val="content"/>
        </w:behaviors>
        <w:guid w:val="{0DB2524C-C1B9-4CD1-BFCF-2B141491011C}"/>
      </w:docPartPr>
      <w:docPartBody>
        <w:p w:rsidR="009A4501" w:rsidRDefault="00ED258A">
          <w:r w:rsidRPr="00413899">
            <w:rPr>
              <w:rStyle w:val="Platzhaltertext"/>
              <w:rFonts w:cs="Arial"/>
            </w:rPr>
            <w:t>Klicken oder tippen Sie hier, um Text einzugeben.</w:t>
          </w:r>
        </w:p>
      </w:docPartBody>
    </w:docPart>
    <w:docPart>
      <w:docPartPr>
        <w:name w:val="0940268D54D0496F8B3D8EB7165AA1F1"/>
        <w:category>
          <w:name w:val="Allgemein"/>
          <w:gallery w:val="placeholder"/>
        </w:category>
        <w:types>
          <w:type w:val="bbPlcHdr"/>
        </w:types>
        <w:behaviors>
          <w:behavior w:val="content"/>
        </w:behaviors>
        <w:guid w:val="{F7EB001D-F6A8-4232-83D0-542D2BD9D837}"/>
      </w:docPartPr>
      <w:docPartBody>
        <w:p w:rsidR="009A4501" w:rsidRDefault="00ED258A">
          <w:r w:rsidRPr="00675BB3">
            <w:rPr>
              <w:rStyle w:val="Platzhaltertext"/>
            </w:rPr>
            <w:t>Wählen Sie ein Element aus.</w:t>
          </w:r>
        </w:p>
      </w:docPartBody>
    </w:docPart>
    <w:docPart>
      <w:docPartPr>
        <w:name w:val="C070986831804C918E02E6CDEDB23383"/>
        <w:category>
          <w:name w:val="Allgemein"/>
          <w:gallery w:val="placeholder"/>
        </w:category>
        <w:types>
          <w:type w:val="bbPlcHdr"/>
        </w:types>
        <w:behaviors>
          <w:behavior w:val="content"/>
        </w:behaviors>
        <w:guid w:val="{48CB1F5B-B6B5-4125-8664-1E0076CA0B60}"/>
      </w:docPartPr>
      <w:docPartBody>
        <w:p w:rsidR="009A4501" w:rsidRDefault="00ED258A">
          <w:r w:rsidRPr="00675BB3">
            <w:rPr>
              <w:rStyle w:val="Platzhaltertext"/>
            </w:rPr>
            <w:t>Wählen Sie ein Element aus.</w:t>
          </w:r>
        </w:p>
      </w:docPartBody>
    </w:docPart>
    <w:docPart>
      <w:docPartPr>
        <w:name w:val="71798764C55A4CF885030F8E9C7344E6"/>
        <w:category>
          <w:name w:val="Allgemein"/>
          <w:gallery w:val="placeholder"/>
        </w:category>
        <w:types>
          <w:type w:val="bbPlcHdr"/>
        </w:types>
        <w:behaviors>
          <w:behavior w:val="content"/>
        </w:behaviors>
        <w:guid w:val="{82450AF2-C003-42DD-9976-FD9673CD3D5B}"/>
      </w:docPartPr>
      <w:docPartBody>
        <w:p w:rsidR="009A4501" w:rsidRDefault="00ED258A">
          <w:r w:rsidRPr="00675BB3">
            <w:rPr>
              <w:rStyle w:val="Platzhaltertext"/>
            </w:rPr>
            <w:t>Wählen Sie ein Element aus.</w:t>
          </w:r>
        </w:p>
      </w:docPartBody>
    </w:docPart>
    <w:docPart>
      <w:docPartPr>
        <w:name w:val="B483721EAB9C4373A6E0DF4AD8FF0488"/>
        <w:category>
          <w:name w:val="Allgemein"/>
          <w:gallery w:val="placeholder"/>
        </w:category>
        <w:types>
          <w:type w:val="bbPlcHdr"/>
        </w:types>
        <w:behaviors>
          <w:behavior w:val="content"/>
        </w:behaviors>
        <w:guid w:val="{E7293A5C-7C04-4BE9-9D1D-085AA47ADC4A}"/>
      </w:docPartPr>
      <w:docPartBody>
        <w:p w:rsidR="009A4501" w:rsidRDefault="00ED258A">
          <w:r w:rsidRPr="00413899">
            <w:rPr>
              <w:rStyle w:val="Platzhaltertext"/>
              <w:rFonts w:cs="Arial"/>
            </w:rPr>
            <w:t>Klicken oder tippen Sie hier, um Text einzugeben.</w:t>
          </w:r>
        </w:p>
      </w:docPartBody>
    </w:docPart>
    <w:docPart>
      <w:docPartPr>
        <w:name w:val="B70C8AE90780459B82D3C1209FED6004"/>
        <w:category>
          <w:name w:val="Allgemein"/>
          <w:gallery w:val="placeholder"/>
        </w:category>
        <w:types>
          <w:type w:val="bbPlcHdr"/>
        </w:types>
        <w:behaviors>
          <w:behavior w:val="content"/>
        </w:behaviors>
        <w:guid w:val="{AAFC0DE0-8C30-4FD8-A6D3-C8FDD2A43A38}"/>
      </w:docPartPr>
      <w:docPartBody>
        <w:p w:rsidR="009A4501" w:rsidRDefault="00ED258A">
          <w:r w:rsidRPr="00413899">
            <w:rPr>
              <w:rStyle w:val="Platzhaltertext"/>
              <w:rFonts w:cs="Arial"/>
            </w:rPr>
            <w:t>Klicken oder tippen Sie hier, um Text einzugeben.</w:t>
          </w:r>
        </w:p>
      </w:docPartBody>
    </w:docPart>
    <w:docPart>
      <w:docPartPr>
        <w:name w:val="9D7ED005E6DC4055825FE156F7A67ECB"/>
        <w:category>
          <w:name w:val="Allgemein"/>
          <w:gallery w:val="placeholder"/>
        </w:category>
        <w:types>
          <w:type w:val="bbPlcHdr"/>
        </w:types>
        <w:behaviors>
          <w:behavior w:val="content"/>
        </w:behaviors>
        <w:guid w:val="{28763753-EFB4-4D39-AD90-F7732306C856}"/>
      </w:docPartPr>
      <w:docPartBody>
        <w:p w:rsidR="009A4501" w:rsidRDefault="00ED258A">
          <w:r w:rsidRPr="00413899">
            <w:rPr>
              <w:rStyle w:val="Platzhaltertext"/>
              <w:rFonts w:cs="Arial"/>
            </w:rPr>
            <w:t>Klicken oder tippen Sie hier, um Text einzugeben.</w:t>
          </w:r>
        </w:p>
      </w:docPartBody>
    </w:docPart>
    <w:docPart>
      <w:docPartPr>
        <w:name w:val="1A589E628D994E7CA36DC7E7D1780CF5"/>
        <w:category>
          <w:name w:val="Allgemein"/>
          <w:gallery w:val="placeholder"/>
        </w:category>
        <w:types>
          <w:type w:val="bbPlcHdr"/>
        </w:types>
        <w:behaviors>
          <w:behavior w:val="content"/>
        </w:behaviors>
        <w:guid w:val="{5150EB49-149D-4488-A881-2FEC2D1245C1}"/>
      </w:docPartPr>
      <w:docPartBody>
        <w:p w:rsidR="009A4501" w:rsidRDefault="00ED258A">
          <w:r w:rsidRPr="00413899">
            <w:rPr>
              <w:rStyle w:val="Platzhaltertext"/>
              <w:rFonts w:cs="Arial"/>
            </w:rPr>
            <w:t>Klicken oder tippen Sie hier, um Text einzugeben.</w:t>
          </w:r>
        </w:p>
      </w:docPartBody>
    </w:docPart>
    <w:docPart>
      <w:docPartPr>
        <w:name w:val="CCC0AC17D0A84307ABFBE4F7009FE172"/>
        <w:category>
          <w:name w:val="Allgemein"/>
          <w:gallery w:val="placeholder"/>
        </w:category>
        <w:types>
          <w:type w:val="bbPlcHdr"/>
        </w:types>
        <w:behaviors>
          <w:behavior w:val="content"/>
        </w:behaviors>
        <w:guid w:val="{F4CCB93F-25CE-40D1-84BB-EC7EAB508E08}"/>
      </w:docPartPr>
      <w:docPartBody>
        <w:p w:rsidR="009A4501" w:rsidRDefault="00ED258A">
          <w:r w:rsidRPr="00675BB3">
            <w:rPr>
              <w:rStyle w:val="Platzhaltertext"/>
            </w:rPr>
            <w:t>Wählen Sie ein Element aus.</w:t>
          </w:r>
        </w:p>
      </w:docPartBody>
    </w:docPart>
    <w:docPart>
      <w:docPartPr>
        <w:name w:val="EC53B699965C49BC8BC9FDA0C9624945"/>
        <w:category>
          <w:name w:val="Allgemein"/>
          <w:gallery w:val="placeholder"/>
        </w:category>
        <w:types>
          <w:type w:val="bbPlcHdr"/>
        </w:types>
        <w:behaviors>
          <w:behavior w:val="content"/>
        </w:behaviors>
        <w:guid w:val="{40240656-D7E8-45D4-86E3-86AD1FB52563}"/>
      </w:docPartPr>
      <w:docPartBody>
        <w:p w:rsidR="009A4501" w:rsidRDefault="00ED258A">
          <w:r w:rsidRPr="00675BB3">
            <w:rPr>
              <w:rStyle w:val="Platzhaltertext"/>
            </w:rPr>
            <w:t>Wählen Sie ein Element aus.</w:t>
          </w:r>
        </w:p>
      </w:docPartBody>
    </w:docPart>
    <w:docPart>
      <w:docPartPr>
        <w:name w:val="0D052458E1E84B4D98DBA0A4D4675D14"/>
        <w:category>
          <w:name w:val="Allgemein"/>
          <w:gallery w:val="placeholder"/>
        </w:category>
        <w:types>
          <w:type w:val="bbPlcHdr"/>
        </w:types>
        <w:behaviors>
          <w:behavior w:val="content"/>
        </w:behaviors>
        <w:guid w:val="{D0229FDD-FF95-4235-8E45-38A7513789D4}"/>
      </w:docPartPr>
      <w:docPartBody>
        <w:p w:rsidR="009A4501" w:rsidRDefault="00ED258A">
          <w:r w:rsidRPr="00675BB3">
            <w:rPr>
              <w:rStyle w:val="Platzhaltertext"/>
            </w:rPr>
            <w:t>Wählen Sie ein Element aus.</w:t>
          </w:r>
        </w:p>
      </w:docPartBody>
    </w:docPart>
    <w:docPart>
      <w:docPartPr>
        <w:name w:val="E632B8204B444C66A9959B7A4F278C4A"/>
        <w:category>
          <w:name w:val="Allgemein"/>
          <w:gallery w:val="placeholder"/>
        </w:category>
        <w:types>
          <w:type w:val="bbPlcHdr"/>
        </w:types>
        <w:behaviors>
          <w:behavior w:val="content"/>
        </w:behaviors>
        <w:guid w:val="{7BFD36FF-EC8C-490F-BF8B-5F339A7EE33E}"/>
      </w:docPartPr>
      <w:docPartBody>
        <w:p w:rsidR="009A4501" w:rsidRDefault="00ED258A">
          <w:r w:rsidRPr="00413899">
            <w:rPr>
              <w:rStyle w:val="Platzhaltertext"/>
              <w:rFonts w:cs="Arial"/>
            </w:rPr>
            <w:t>Klicken oder tippen Sie hier, um Text einzugeben.</w:t>
          </w:r>
        </w:p>
      </w:docPartBody>
    </w:docPart>
    <w:docPart>
      <w:docPartPr>
        <w:name w:val="554E20A6F1A24D1D88D6499C97AA4A11"/>
        <w:category>
          <w:name w:val="Allgemein"/>
          <w:gallery w:val="placeholder"/>
        </w:category>
        <w:types>
          <w:type w:val="bbPlcHdr"/>
        </w:types>
        <w:behaviors>
          <w:behavior w:val="content"/>
        </w:behaviors>
        <w:guid w:val="{C39B9603-B5BF-4B7A-A144-2F30C30BC77B}"/>
      </w:docPartPr>
      <w:docPartBody>
        <w:p w:rsidR="009A4501" w:rsidRDefault="00ED258A">
          <w:r w:rsidRPr="00413899">
            <w:rPr>
              <w:rStyle w:val="Platzhaltertext"/>
              <w:rFonts w:cs="Arial"/>
            </w:rPr>
            <w:t>Klicken oder tippen Sie hier, um Text einzugeben.</w:t>
          </w:r>
        </w:p>
      </w:docPartBody>
    </w:docPart>
    <w:docPart>
      <w:docPartPr>
        <w:name w:val="AA17451D50A84BC3A50EDA707861E0D1"/>
        <w:category>
          <w:name w:val="Allgemein"/>
          <w:gallery w:val="placeholder"/>
        </w:category>
        <w:types>
          <w:type w:val="bbPlcHdr"/>
        </w:types>
        <w:behaviors>
          <w:behavior w:val="content"/>
        </w:behaviors>
        <w:guid w:val="{1B2ED8A2-E763-4708-BAE8-3247D74107A5}"/>
      </w:docPartPr>
      <w:docPartBody>
        <w:p w:rsidR="009A4501" w:rsidRDefault="00ED258A">
          <w:r w:rsidRPr="00413899">
            <w:rPr>
              <w:rStyle w:val="Platzhaltertext"/>
              <w:rFonts w:cs="Arial"/>
            </w:rPr>
            <w:t>Klicken oder tippen Sie hier, um Text einzugeben.</w:t>
          </w:r>
        </w:p>
      </w:docPartBody>
    </w:docPart>
    <w:docPart>
      <w:docPartPr>
        <w:name w:val="C5FB279D2ED248E78D01A29FF441E446"/>
        <w:category>
          <w:name w:val="Allgemein"/>
          <w:gallery w:val="placeholder"/>
        </w:category>
        <w:types>
          <w:type w:val="bbPlcHdr"/>
        </w:types>
        <w:behaviors>
          <w:behavior w:val="content"/>
        </w:behaviors>
        <w:guid w:val="{915435E0-41EF-4FC1-B10A-897E57DDB5B4}"/>
      </w:docPartPr>
      <w:docPartBody>
        <w:p w:rsidR="009A4501" w:rsidRDefault="00ED258A">
          <w:r w:rsidRPr="00413899">
            <w:rPr>
              <w:rStyle w:val="Platzhaltertext"/>
              <w:rFonts w:cs="Arial"/>
            </w:rPr>
            <w:t>Klicken oder tippen Sie hier, um Text einzugeben.</w:t>
          </w:r>
        </w:p>
      </w:docPartBody>
    </w:docPart>
    <w:docPart>
      <w:docPartPr>
        <w:name w:val="9120055A777945E095E8B895BB0C2CB0"/>
        <w:category>
          <w:name w:val="Allgemein"/>
          <w:gallery w:val="placeholder"/>
        </w:category>
        <w:types>
          <w:type w:val="bbPlcHdr"/>
        </w:types>
        <w:behaviors>
          <w:behavior w:val="content"/>
        </w:behaviors>
        <w:guid w:val="{0F190435-5CAC-470C-8FF9-DE0D063592C3}"/>
      </w:docPartPr>
      <w:docPartBody>
        <w:p w:rsidR="009A4501" w:rsidRDefault="00ED258A">
          <w:r w:rsidRPr="00675BB3">
            <w:rPr>
              <w:rStyle w:val="Platzhaltertext"/>
            </w:rPr>
            <w:t>Wählen Sie ein Element aus.</w:t>
          </w:r>
        </w:p>
      </w:docPartBody>
    </w:docPart>
    <w:docPart>
      <w:docPartPr>
        <w:name w:val="0208C39BAEBC4BEC9015AFDF22ED0D64"/>
        <w:category>
          <w:name w:val="Allgemein"/>
          <w:gallery w:val="placeholder"/>
        </w:category>
        <w:types>
          <w:type w:val="bbPlcHdr"/>
        </w:types>
        <w:behaviors>
          <w:behavior w:val="content"/>
        </w:behaviors>
        <w:guid w:val="{E34919F6-725A-4953-8916-3CF74CA2C383}"/>
      </w:docPartPr>
      <w:docPartBody>
        <w:p w:rsidR="009A4501" w:rsidRDefault="00ED258A">
          <w:r w:rsidRPr="00675BB3">
            <w:rPr>
              <w:rStyle w:val="Platzhaltertext"/>
            </w:rPr>
            <w:t>Wählen Sie ein Element aus.</w:t>
          </w:r>
        </w:p>
      </w:docPartBody>
    </w:docPart>
    <w:docPart>
      <w:docPartPr>
        <w:name w:val="E42DA6D1274F4B41B9BDF17DF7D15A20"/>
        <w:category>
          <w:name w:val="Allgemein"/>
          <w:gallery w:val="placeholder"/>
        </w:category>
        <w:types>
          <w:type w:val="bbPlcHdr"/>
        </w:types>
        <w:behaviors>
          <w:behavior w:val="content"/>
        </w:behaviors>
        <w:guid w:val="{21ED25A8-41A6-4583-925B-0AA0192A18C0}"/>
      </w:docPartPr>
      <w:docPartBody>
        <w:p w:rsidR="009A4501" w:rsidRDefault="00ED258A">
          <w:r w:rsidRPr="00675BB3">
            <w:rPr>
              <w:rStyle w:val="Platzhaltertext"/>
            </w:rPr>
            <w:t>Wählen Sie ein Element aus.</w:t>
          </w:r>
        </w:p>
      </w:docPartBody>
    </w:docPart>
    <w:docPart>
      <w:docPartPr>
        <w:name w:val="D72530C0E759472B86E31C1DB6C9E4B7"/>
        <w:category>
          <w:name w:val="Allgemein"/>
          <w:gallery w:val="placeholder"/>
        </w:category>
        <w:types>
          <w:type w:val="bbPlcHdr"/>
        </w:types>
        <w:behaviors>
          <w:behavior w:val="content"/>
        </w:behaviors>
        <w:guid w:val="{86B6BC9B-98E2-40CC-9731-9A6C9ACA134E}"/>
      </w:docPartPr>
      <w:docPartBody>
        <w:p w:rsidR="009A4501" w:rsidRDefault="00ED258A">
          <w:r w:rsidRPr="00413899">
            <w:rPr>
              <w:rStyle w:val="Platzhaltertext"/>
              <w:rFonts w:cs="Arial"/>
            </w:rPr>
            <w:t>Klicken oder tippen Sie hier, um Text einzugeben.</w:t>
          </w:r>
        </w:p>
      </w:docPartBody>
    </w:docPart>
    <w:docPart>
      <w:docPartPr>
        <w:name w:val="906FE6D1F1A349499B30AE80D1A8BE43"/>
        <w:category>
          <w:name w:val="Allgemein"/>
          <w:gallery w:val="placeholder"/>
        </w:category>
        <w:types>
          <w:type w:val="bbPlcHdr"/>
        </w:types>
        <w:behaviors>
          <w:behavior w:val="content"/>
        </w:behaviors>
        <w:guid w:val="{ED7FA0BF-62D1-4474-9912-1B071EF3B6DE}"/>
      </w:docPartPr>
      <w:docPartBody>
        <w:p w:rsidR="009A4501" w:rsidRDefault="00ED258A">
          <w:r w:rsidRPr="00413899">
            <w:rPr>
              <w:rStyle w:val="Platzhaltertext"/>
              <w:rFonts w:cs="Arial"/>
            </w:rPr>
            <w:t>Klicken oder tippen Sie hier, um Text einzugeben.</w:t>
          </w:r>
        </w:p>
      </w:docPartBody>
    </w:docPart>
    <w:docPart>
      <w:docPartPr>
        <w:name w:val="4C196CB263A54C53A5D4FCC0C0B9FF56"/>
        <w:category>
          <w:name w:val="Allgemein"/>
          <w:gallery w:val="placeholder"/>
        </w:category>
        <w:types>
          <w:type w:val="bbPlcHdr"/>
        </w:types>
        <w:behaviors>
          <w:behavior w:val="content"/>
        </w:behaviors>
        <w:guid w:val="{516F2459-D236-406B-8757-DE7DD2C4ABCC}"/>
      </w:docPartPr>
      <w:docPartBody>
        <w:p w:rsidR="009A4501" w:rsidRDefault="00ED258A">
          <w:r w:rsidRPr="00413899">
            <w:rPr>
              <w:rStyle w:val="Platzhaltertext"/>
              <w:rFonts w:cs="Arial"/>
            </w:rPr>
            <w:t>Klicken oder tippen Sie hier, um Text einzugeben.</w:t>
          </w:r>
        </w:p>
      </w:docPartBody>
    </w:docPart>
    <w:docPart>
      <w:docPartPr>
        <w:name w:val="D49D15514EAA4BFEABEE23921F4A01B4"/>
        <w:category>
          <w:name w:val="Allgemein"/>
          <w:gallery w:val="placeholder"/>
        </w:category>
        <w:types>
          <w:type w:val="bbPlcHdr"/>
        </w:types>
        <w:behaviors>
          <w:behavior w:val="content"/>
        </w:behaviors>
        <w:guid w:val="{0A64A7BB-FBCD-4769-830D-EFD24333147C}"/>
      </w:docPartPr>
      <w:docPartBody>
        <w:p w:rsidR="009A4501" w:rsidRDefault="00ED258A">
          <w:r w:rsidRPr="00413899">
            <w:rPr>
              <w:rStyle w:val="Platzhaltertext"/>
              <w:rFonts w:cs="Arial"/>
            </w:rPr>
            <w:t>Klicken oder tippen Sie hier, um Text einzugeben.</w:t>
          </w:r>
        </w:p>
      </w:docPartBody>
    </w:docPart>
    <w:docPart>
      <w:docPartPr>
        <w:name w:val="2BD0EAF5DE48457989CB8CC869507C6D"/>
        <w:category>
          <w:name w:val="Allgemein"/>
          <w:gallery w:val="placeholder"/>
        </w:category>
        <w:types>
          <w:type w:val="bbPlcHdr"/>
        </w:types>
        <w:behaviors>
          <w:behavior w:val="content"/>
        </w:behaviors>
        <w:guid w:val="{EB3101AF-5F0F-4600-A7C1-CEFFF79AADDC}"/>
      </w:docPartPr>
      <w:docPartBody>
        <w:p w:rsidR="009A4501" w:rsidRDefault="00ED258A">
          <w:r w:rsidRPr="00675BB3">
            <w:rPr>
              <w:rStyle w:val="Platzhaltertext"/>
            </w:rPr>
            <w:t>Wählen Sie ein Element aus.</w:t>
          </w:r>
        </w:p>
      </w:docPartBody>
    </w:docPart>
    <w:docPart>
      <w:docPartPr>
        <w:name w:val="6E743C767BC44CBEA80A02E2C3D8DAF5"/>
        <w:category>
          <w:name w:val="Allgemein"/>
          <w:gallery w:val="placeholder"/>
        </w:category>
        <w:types>
          <w:type w:val="bbPlcHdr"/>
        </w:types>
        <w:behaviors>
          <w:behavior w:val="content"/>
        </w:behaviors>
        <w:guid w:val="{50559FD5-8467-48EF-9586-276D4C373142}"/>
      </w:docPartPr>
      <w:docPartBody>
        <w:p w:rsidR="009A4501" w:rsidRDefault="00ED258A">
          <w:r w:rsidRPr="00675BB3">
            <w:rPr>
              <w:rStyle w:val="Platzhaltertext"/>
            </w:rPr>
            <w:t>Wählen Sie ein Element aus.</w:t>
          </w:r>
        </w:p>
      </w:docPartBody>
    </w:docPart>
    <w:docPart>
      <w:docPartPr>
        <w:name w:val="457EA87EB5204D6580A85F458B283C48"/>
        <w:category>
          <w:name w:val="Allgemein"/>
          <w:gallery w:val="placeholder"/>
        </w:category>
        <w:types>
          <w:type w:val="bbPlcHdr"/>
        </w:types>
        <w:behaviors>
          <w:behavior w:val="content"/>
        </w:behaviors>
        <w:guid w:val="{87C54F0F-4CED-44C4-B623-7846B69153DB}"/>
      </w:docPartPr>
      <w:docPartBody>
        <w:p w:rsidR="009A4501" w:rsidRDefault="00ED258A">
          <w:r w:rsidRPr="00675BB3">
            <w:rPr>
              <w:rStyle w:val="Platzhaltertext"/>
            </w:rPr>
            <w:t>Wählen Sie ein Element aus.</w:t>
          </w:r>
        </w:p>
      </w:docPartBody>
    </w:docPart>
    <w:docPart>
      <w:docPartPr>
        <w:name w:val="2BF2C95237184BF6843B560908F5AE08"/>
        <w:category>
          <w:name w:val="Allgemein"/>
          <w:gallery w:val="placeholder"/>
        </w:category>
        <w:types>
          <w:type w:val="bbPlcHdr"/>
        </w:types>
        <w:behaviors>
          <w:behavior w:val="content"/>
        </w:behaviors>
        <w:guid w:val="{5A3A18CA-1418-4B36-ADD6-2B76043D76B2}"/>
      </w:docPartPr>
      <w:docPartBody>
        <w:p w:rsidR="009A4501" w:rsidRDefault="00ED258A">
          <w:r w:rsidRPr="00413899">
            <w:rPr>
              <w:rStyle w:val="Platzhaltertext"/>
              <w:rFonts w:cs="Arial"/>
            </w:rPr>
            <w:t>Klicken oder tippen Sie hier, um Text einzugeben.</w:t>
          </w:r>
        </w:p>
      </w:docPartBody>
    </w:docPart>
    <w:docPart>
      <w:docPartPr>
        <w:name w:val="74A3453DBD374DDC8E63E5E2D76F72AC"/>
        <w:category>
          <w:name w:val="Allgemein"/>
          <w:gallery w:val="placeholder"/>
        </w:category>
        <w:types>
          <w:type w:val="bbPlcHdr"/>
        </w:types>
        <w:behaviors>
          <w:behavior w:val="content"/>
        </w:behaviors>
        <w:guid w:val="{D16FAA43-18D4-467E-A0E6-EC730DAB4D2B}"/>
      </w:docPartPr>
      <w:docPartBody>
        <w:p w:rsidR="009A4501" w:rsidRDefault="00ED258A">
          <w:r w:rsidRPr="00C844DD">
            <w:rPr>
              <w:rStyle w:val="Platzhaltertext"/>
              <w:rFonts w:cs="Arial"/>
            </w:rPr>
            <w:t>Klicken oder tippen Sie hier, um Text einzugeben.</w:t>
          </w:r>
        </w:p>
      </w:docPartBody>
    </w:docPart>
    <w:docPart>
      <w:docPartPr>
        <w:name w:val="46498A33C37C41279A972114BD5EEC13"/>
        <w:category>
          <w:name w:val="Allgemein"/>
          <w:gallery w:val="placeholder"/>
        </w:category>
        <w:types>
          <w:type w:val="bbPlcHdr"/>
        </w:types>
        <w:behaviors>
          <w:behavior w:val="content"/>
        </w:behaviors>
        <w:guid w:val="{89F38E7F-5B83-44DA-85DC-9610AE82DE20}"/>
      </w:docPartPr>
      <w:docPartBody>
        <w:p w:rsidR="009A4501" w:rsidRDefault="00ED258A">
          <w:r w:rsidRPr="00413899">
            <w:rPr>
              <w:rStyle w:val="Platzhaltertext"/>
              <w:rFonts w:cs="Arial"/>
            </w:rPr>
            <w:t>Klicken oder tippen Sie hier, um Text einzugeben.</w:t>
          </w:r>
        </w:p>
      </w:docPartBody>
    </w:docPart>
    <w:docPart>
      <w:docPartPr>
        <w:name w:val="12BB55CFCBD947D8A7E1CA93B66FA9DF"/>
        <w:category>
          <w:name w:val="Allgemein"/>
          <w:gallery w:val="placeholder"/>
        </w:category>
        <w:types>
          <w:type w:val="bbPlcHdr"/>
        </w:types>
        <w:behaviors>
          <w:behavior w:val="content"/>
        </w:behaviors>
        <w:guid w:val="{F1949DC8-2602-4F77-AF9F-245BCBDDC4AE}"/>
      </w:docPartPr>
      <w:docPartBody>
        <w:p w:rsidR="009A4501" w:rsidRDefault="00ED258A">
          <w:r w:rsidRPr="00413899">
            <w:rPr>
              <w:rStyle w:val="Platzhaltertext"/>
              <w:rFonts w:cs="Arial"/>
            </w:rPr>
            <w:t>Klicken oder tippen Sie hier, um Text einzugeben.</w:t>
          </w:r>
        </w:p>
      </w:docPartBody>
    </w:docPart>
    <w:docPart>
      <w:docPartPr>
        <w:name w:val="95FD29B3C62B498DB051F3FC4D1F3B89"/>
        <w:category>
          <w:name w:val="Allgemein"/>
          <w:gallery w:val="placeholder"/>
        </w:category>
        <w:types>
          <w:type w:val="bbPlcHdr"/>
        </w:types>
        <w:behaviors>
          <w:behavior w:val="content"/>
        </w:behaviors>
        <w:guid w:val="{A1933470-F4E4-47A3-89EE-728E9A265633}"/>
      </w:docPartPr>
      <w:docPartBody>
        <w:p w:rsidR="009A4501" w:rsidRDefault="00ED258A">
          <w:r w:rsidRPr="00413899">
            <w:rPr>
              <w:rStyle w:val="Platzhaltertext"/>
              <w:rFonts w:cs="Arial"/>
            </w:rPr>
            <w:t>Klicken oder tippen Sie hier, um Text einzugeben.</w:t>
          </w:r>
        </w:p>
      </w:docPartBody>
    </w:docPart>
    <w:docPart>
      <w:docPartPr>
        <w:name w:val="F9141AC6007F41F1AD3092C55E2284D3"/>
        <w:category>
          <w:name w:val="Allgemein"/>
          <w:gallery w:val="placeholder"/>
        </w:category>
        <w:types>
          <w:type w:val="bbPlcHdr"/>
        </w:types>
        <w:behaviors>
          <w:behavior w:val="content"/>
        </w:behaviors>
        <w:guid w:val="{5CD745FA-91D7-4115-B02E-C3632BCBF5F5}"/>
      </w:docPartPr>
      <w:docPartBody>
        <w:p w:rsidR="009A4501" w:rsidRDefault="00ED258A">
          <w:r w:rsidRPr="009F2253">
            <w:rPr>
              <w:rStyle w:val="Platzhaltertext"/>
              <w:rFonts w:cs="Arial"/>
            </w:rPr>
            <w:t>Klicken oder tippen Sie hier, um Text einzugeben.</w:t>
          </w:r>
        </w:p>
      </w:docPartBody>
    </w:docPart>
    <w:docPart>
      <w:docPartPr>
        <w:name w:val="8AF9412AC99440DCA662D7F8CF32CA06"/>
        <w:category>
          <w:name w:val="Allgemein"/>
          <w:gallery w:val="placeholder"/>
        </w:category>
        <w:types>
          <w:type w:val="bbPlcHdr"/>
        </w:types>
        <w:behaviors>
          <w:behavior w:val="content"/>
        </w:behaviors>
        <w:guid w:val="{8CE54806-A3B3-4C6D-9815-57ECA21AB947}"/>
      </w:docPartPr>
      <w:docPartBody>
        <w:p w:rsidR="009A4501" w:rsidRDefault="00ED258A">
          <w:r w:rsidRPr="009F2253">
            <w:rPr>
              <w:rStyle w:val="Platzhaltertext"/>
              <w:rFonts w:cs="Arial"/>
            </w:rPr>
            <w:t>Klicken oder tippen Sie hier, um Text einzugeben.</w:t>
          </w:r>
        </w:p>
      </w:docPartBody>
    </w:docPart>
    <w:docPart>
      <w:docPartPr>
        <w:name w:val="7A852BCCA7F34753B8CF26C5F8201B7D"/>
        <w:category>
          <w:name w:val="Allgemein"/>
          <w:gallery w:val="placeholder"/>
        </w:category>
        <w:types>
          <w:type w:val="bbPlcHdr"/>
        </w:types>
        <w:behaviors>
          <w:behavior w:val="content"/>
        </w:behaviors>
        <w:guid w:val="{E74D2FA1-07B3-4396-BDB7-051851FC6D8B}"/>
      </w:docPartPr>
      <w:docPartBody>
        <w:p w:rsidR="009A4501" w:rsidRDefault="00ED258A">
          <w:r w:rsidRPr="009F2253">
            <w:rPr>
              <w:rStyle w:val="Platzhaltertext"/>
              <w:rFonts w:cs="Arial"/>
            </w:rPr>
            <w:t>Klicken oder tippen Sie hier, um Text einzugeben.</w:t>
          </w:r>
        </w:p>
      </w:docPartBody>
    </w:docPart>
    <w:docPart>
      <w:docPartPr>
        <w:name w:val="93451C5DFB2D4EFE9B32A207A83EDFE6"/>
        <w:category>
          <w:name w:val="Allgemein"/>
          <w:gallery w:val="placeholder"/>
        </w:category>
        <w:types>
          <w:type w:val="bbPlcHdr"/>
        </w:types>
        <w:behaviors>
          <w:behavior w:val="content"/>
        </w:behaviors>
        <w:guid w:val="{934C42F4-1C6C-4658-B915-9D8148C0BC05}"/>
      </w:docPartPr>
      <w:docPartBody>
        <w:p w:rsidR="009A4501" w:rsidRDefault="00ED258A">
          <w:r w:rsidRPr="00413899">
            <w:rPr>
              <w:rStyle w:val="Platzhaltertext"/>
              <w:rFonts w:cs="Arial"/>
            </w:rPr>
            <w:t>Klicken oder tippen Sie hier, um Text einzugeben.</w:t>
          </w:r>
        </w:p>
      </w:docPartBody>
    </w:docPart>
    <w:docPart>
      <w:docPartPr>
        <w:name w:val="7A8FEB7F79724B43B8D934D24F1D105B"/>
        <w:category>
          <w:name w:val="Allgemein"/>
          <w:gallery w:val="placeholder"/>
        </w:category>
        <w:types>
          <w:type w:val="bbPlcHdr"/>
        </w:types>
        <w:behaviors>
          <w:behavior w:val="content"/>
        </w:behaviors>
        <w:guid w:val="{8A67229B-C5AA-44B9-AF39-F9247884A940}"/>
      </w:docPartPr>
      <w:docPartBody>
        <w:p w:rsidR="009A4501" w:rsidRDefault="00ED258A">
          <w:r w:rsidRPr="00413899">
            <w:rPr>
              <w:rStyle w:val="Platzhaltertext"/>
              <w:rFonts w:cs="Arial"/>
            </w:rPr>
            <w:t>Klicken oder tippen Sie hier, um Text einzugeben.</w:t>
          </w:r>
        </w:p>
      </w:docPartBody>
    </w:docPart>
    <w:docPart>
      <w:docPartPr>
        <w:name w:val="54F67038D7F848ACA7D27759220F5241"/>
        <w:category>
          <w:name w:val="Allgemein"/>
          <w:gallery w:val="placeholder"/>
        </w:category>
        <w:types>
          <w:type w:val="bbPlcHdr"/>
        </w:types>
        <w:behaviors>
          <w:behavior w:val="content"/>
        </w:behaviors>
        <w:guid w:val="{F4E9BF2A-261D-4BAE-8536-0FF0F667F9A5}"/>
      </w:docPartPr>
      <w:docPartBody>
        <w:p w:rsidR="009A4501" w:rsidRDefault="00ED258A">
          <w:r w:rsidRPr="00413899">
            <w:rPr>
              <w:rStyle w:val="Platzhaltertext"/>
              <w:rFonts w:cs="Arial"/>
            </w:rPr>
            <w:t>Klicken oder tippen Sie hier, um Text einzugeben.</w:t>
          </w:r>
        </w:p>
      </w:docPartBody>
    </w:docPart>
    <w:docPart>
      <w:docPartPr>
        <w:name w:val="C0298488CA1A49599EF4E3651FF4724D"/>
        <w:category>
          <w:name w:val="Allgemein"/>
          <w:gallery w:val="placeholder"/>
        </w:category>
        <w:types>
          <w:type w:val="bbPlcHdr"/>
        </w:types>
        <w:behaviors>
          <w:behavior w:val="content"/>
        </w:behaviors>
        <w:guid w:val="{0ABA3C05-E502-4B43-AD00-49CE2CBE4978}"/>
      </w:docPartPr>
      <w:docPartBody>
        <w:p w:rsidR="009A4501" w:rsidRDefault="00ED258A">
          <w:r w:rsidRPr="00413899">
            <w:rPr>
              <w:rStyle w:val="Platzhaltertext"/>
              <w:rFonts w:cs="Arial"/>
            </w:rPr>
            <w:t>Klicken oder tippen Sie hier, um Text einzugeben.</w:t>
          </w:r>
        </w:p>
      </w:docPartBody>
    </w:docPart>
    <w:docPart>
      <w:docPartPr>
        <w:name w:val="F975F71C96EE43C69F77BE5CAF02B608"/>
        <w:category>
          <w:name w:val="Allgemein"/>
          <w:gallery w:val="placeholder"/>
        </w:category>
        <w:types>
          <w:type w:val="bbPlcHdr"/>
        </w:types>
        <w:behaviors>
          <w:behavior w:val="content"/>
        </w:behaviors>
        <w:guid w:val="{8F569D9F-FC14-420A-8758-72F7DF168CCB}"/>
      </w:docPartPr>
      <w:docPartBody>
        <w:p w:rsidR="004B0CDC" w:rsidRDefault="009A4501">
          <w:r w:rsidRPr="00413899">
            <w:rPr>
              <w:rStyle w:val="Platzhaltertext"/>
              <w:rFonts w:cs="Arial"/>
            </w:rPr>
            <w:t>Klicken oder tippen Sie hier, um Text einzugeben.</w:t>
          </w:r>
        </w:p>
      </w:docPartBody>
    </w:docPart>
    <w:docPart>
      <w:docPartPr>
        <w:name w:val="40292ABDD0BA4585833E1EA27EDE3E96"/>
        <w:category>
          <w:name w:val="Allgemein"/>
          <w:gallery w:val="placeholder"/>
        </w:category>
        <w:types>
          <w:type w:val="bbPlcHdr"/>
        </w:types>
        <w:behaviors>
          <w:behavior w:val="content"/>
        </w:behaviors>
        <w:guid w:val="{CA422BD7-EED2-4311-BF92-D35DFD03E766}"/>
      </w:docPartPr>
      <w:docPartBody>
        <w:p w:rsidR="004B0CDC" w:rsidRDefault="009A4501">
          <w:r w:rsidRPr="00413899">
            <w:rPr>
              <w:rStyle w:val="Platzhaltertext"/>
              <w:rFonts w:cs="Arial"/>
            </w:rPr>
            <w:t>Klicken oder tippen Sie hier, um Text einzugeben.</w:t>
          </w:r>
        </w:p>
      </w:docPartBody>
    </w:docPart>
    <w:docPart>
      <w:docPartPr>
        <w:name w:val="4D3E7AF4CA4444FBBA8BA4073C7FC40C"/>
        <w:category>
          <w:name w:val="Allgemein"/>
          <w:gallery w:val="placeholder"/>
        </w:category>
        <w:types>
          <w:type w:val="bbPlcHdr"/>
        </w:types>
        <w:behaviors>
          <w:behavior w:val="content"/>
        </w:behaviors>
        <w:guid w:val="{F14E273D-617A-4451-8450-AAE2272F7C67}"/>
      </w:docPartPr>
      <w:docPartBody>
        <w:p w:rsidR="004B0CDC" w:rsidRDefault="009A4501">
          <w:r w:rsidRPr="00675BB3">
            <w:rPr>
              <w:rStyle w:val="Platzhaltertext"/>
            </w:rPr>
            <w:t>Wählen Sie ein Element aus.</w:t>
          </w:r>
        </w:p>
      </w:docPartBody>
    </w:docPart>
    <w:docPart>
      <w:docPartPr>
        <w:name w:val="F68496294E114C3A823F9F14BA8B314F"/>
        <w:category>
          <w:name w:val="Allgemein"/>
          <w:gallery w:val="placeholder"/>
        </w:category>
        <w:types>
          <w:type w:val="bbPlcHdr"/>
        </w:types>
        <w:behaviors>
          <w:behavior w:val="content"/>
        </w:behaviors>
        <w:guid w:val="{39FB4301-6DFC-4ECD-99A3-2D7859DC6E1B}"/>
      </w:docPartPr>
      <w:docPartBody>
        <w:p w:rsidR="004B0CDC" w:rsidRDefault="009A4501">
          <w:r w:rsidRPr="00675BB3">
            <w:rPr>
              <w:rStyle w:val="Platzhaltertext"/>
            </w:rPr>
            <w:t>Wählen Sie ein Element aus.</w:t>
          </w:r>
        </w:p>
      </w:docPartBody>
    </w:docPart>
    <w:docPart>
      <w:docPartPr>
        <w:name w:val="6B157E3BE37049ECBFBFFE94038D331B"/>
        <w:category>
          <w:name w:val="Allgemein"/>
          <w:gallery w:val="placeholder"/>
        </w:category>
        <w:types>
          <w:type w:val="bbPlcHdr"/>
        </w:types>
        <w:behaviors>
          <w:behavior w:val="content"/>
        </w:behaviors>
        <w:guid w:val="{7B38BB45-7D47-47C8-B633-3455075B96A5}"/>
      </w:docPartPr>
      <w:docPartBody>
        <w:p w:rsidR="004B0CDC" w:rsidRDefault="009A4501">
          <w:r w:rsidRPr="00675BB3">
            <w:rPr>
              <w:rStyle w:val="Platzhaltertext"/>
            </w:rPr>
            <w:t>Wählen Sie ein Element aus.</w:t>
          </w:r>
        </w:p>
      </w:docPartBody>
    </w:docPart>
    <w:docPart>
      <w:docPartPr>
        <w:name w:val="D95F7C5A26AF430C96A9938A8419D3CA"/>
        <w:category>
          <w:name w:val="Allgemein"/>
          <w:gallery w:val="placeholder"/>
        </w:category>
        <w:types>
          <w:type w:val="bbPlcHdr"/>
        </w:types>
        <w:behaviors>
          <w:behavior w:val="content"/>
        </w:behaviors>
        <w:guid w:val="{173F3198-0029-4536-BA6F-D7A5118FAFF3}"/>
      </w:docPartPr>
      <w:docPartBody>
        <w:p w:rsidR="004B0CDC" w:rsidRDefault="009A4501">
          <w:r w:rsidRPr="00413899">
            <w:rPr>
              <w:rStyle w:val="Platzhaltertext"/>
              <w:rFonts w:cs="Arial"/>
            </w:rPr>
            <w:t>Klicken oder tippen Sie hier, um Text einzugeben.</w:t>
          </w:r>
        </w:p>
      </w:docPartBody>
    </w:docPart>
    <w:docPart>
      <w:docPartPr>
        <w:name w:val="6F83F7A9906A4611BC6B20CC2A5E1A1D"/>
        <w:category>
          <w:name w:val="Allgemein"/>
          <w:gallery w:val="placeholder"/>
        </w:category>
        <w:types>
          <w:type w:val="bbPlcHdr"/>
        </w:types>
        <w:behaviors>
          <w:behavior w:val="content"/>
        </w:behaviors>
        <w:guid w:val="{49C48277-33FD-4A0F-98C3-7135A23655E4}"/>
      </w:docPartPr>
      <w:docPartBody>
        <w:p w:rsidR="004B0CDC" w:rsidRDefault="009A4501">
          <w:r w:rsidRPr="00413899">
            <w:rPr>
              <w:rStyle w:val="Platzhaltertext"/>
              <w:rFonts w:cs="Arial"/>
            </w:rPr>
            <w:t>Klicken oder tippen Sie hier, um Text einzugeben.</w:t>
          </w:r>
        </w:p>
      </w:docPartBody>
    </w:docPart>
    <w:docPart>
      <w:docPartPr>
        <w:name w:val="B4FFCFF7322D481D865C66EE37A3BCE3"/>
        <w:category>
          <w:name w:val="Allgemein"/>
          <w:gallery w:val="placeholder"/>
        </w:category>
        <w:types>
          <w:type w:val="bbPlcHdr"/>
        </w:types>
        <w:behaviors>
          <w:behavior w:val="content"/>
        </w:behaviors>
        <w:guid w:val="{7CD82569-2DEC-4E35-8843-DE87D7A0E338}"/>
      </w:docPartPr>
      <w:docPartBody>
        <w:p w:rsidR="004B0CDC" w:rsidRDefault="009A4501">
          <w:r w:rsidRPr="00413899">
            <w:rPr>
              <w:rStyle w:val="Platzhaltertext"/>
              <w:rFonts w:cs="Arial"/>
            </w:rPr>
            <w:t>Klicken oder tippen Sie hier, um Text einzugeben.</w:t>
          </w:r>
        </w:p>
      </w:docPartBody>
    </w:docPart>
    <w:docPart>
      <w:docPartPr>
        <w:name w:val="C3218956DF6B417EB4F41CF2272D2DEC"/>
        <w:category>
          <w:name w:val="Allgemein"/>
          <w:gallery w:val="placeholder"/>
        </w:category>
        <w:types>
          <w:type w:val="bbPlcHdr"/>
        </w:types>
        <w:behaviors>
          <w:behavior w:val="content"/>
        </w:behaviors>
        <w:guid w:val="{C2B2B1DD-1AC7-484B-A860-24225754FC9D}"/>
      </w:docPartPr>
      <w:docPartBody>
        <w:p w:rsidR="004B0CDC" w:rsidRDefault="009A4501">
          <w:r w:rsidRPr="00675BB3">
            <w:rPr>
              <w:rStyle w:val="Platzhaltertext"/>
            </w:rPr>
            <w:t>Wählen Sie ein Element aus.</w:t>
          </w:r>
        </w:p>
      </w:docPartBody>
    </w:docPart>
    <w:docPart>
      <w:docPartPr>
        <w:name w:val="74F3EBC28AFA41BF938D3A5CB3B6EF6B"/>
        <w:category>
          <w:name w:val="Allgemein"/>
          <w:gallery w:val="placeholder"/>
        </w:category>
        <w:types>
          <w:type w:val="bbPlcHdr"/>
        </w:types>
        <w:behaviors>
          <w:behavior w:val="content"/>
        </w:behaviors>
        <w:guid w:val="{D81CCA2C-12E1-4F1D-A0DC-4230B87D5C9A}"/>
      </w:docPartPr>
      <w:docPartBody>
        <w:p w:rsidR="004B0CDC" w:rsidRDefault="009A4501">
          <w:r w:rsidRPr="00675BB3">
            <w:rPr>
              <w:rStyle w:val="Platzhaltertext"/>
            </w:rPr>
            <w:t>Wählen Sie ein Element aus.</w:t>
          </w:r>
        </w:p>
      </w:docPartBody>
    </w:docPart>
    <w:docPart>
      <w:docPartPr>
        <w:name w:val="49EA874B206B48CA87D8705A311B8DAA"/>
        <w:category>
          <w:name w:val="Allgemein"/>
          <w:gallery w:val="placeholder"/>
        </w:category>
        <w:types>
          <w:type w:val="bbPlcHdr"/>
        </w:types>
        <w:behaviors>
          <w:behavior w:val="content"/>
        </w:behaviors>
        <w:guid w:val="{5A2E5252-96A6-481A-BFC3-9F8A4CFC8F3E}"/>
      </w:docPartPr>
      <w:docPartBody>
        <w:p w:rsidR="004B0CDC" w:rsidRDefault="009A4501">
          <w:r w:rsidRPr="00675BB3">
            <w:rPr>
              <w:rStyle w:val="Platzhaltertext"/>
            </w:rPr>
            <w:t>Wählen Sie ein Element aus.</w:t>
          </w:r>
        </w:p>
      </w:docPartBody>
    </w:docPart>
    <w:docPart>
      <w:docPartPr>
        <w:name w:val="17183C5CCB0D485B8E5461288DE73019"/>
        <w:category>
          <w:name w:val="Allgemein"/>
          <w:gallery w:val="placeholder"/>
        </w:category>
        <w:types>
          <w:type w:val="bbPlcHdr"/>
        </w:types>
        <w:behaviors>
          <w:behavior w:val="content"/>
        </w:behaviors>
        <w:guid w:val="{376104F5-F8C2-40C8-96EF-C599323D24E6}"/>
      </w:docPartPr>
      <w:docPartBody>
        <w:p w:rsidR="004B0CDC" w:rsidRDefault="009A4501">
          <w:r w:rsidRPr="00413899">
            <w:rPr>
              <w:rStyle w:val="Platzhaltertext"/>
              <w:rFonts w:cs="Arial"/>
            </w:rPr>
            <w:t>Klicken oder tippen Sie hier, um Text einzugeben.</w:t>
          </w:r>
        </w:p>
      </w:docPartBody>
    </w:docPart>
    <w:docPart>
      <w:docPartPr>
        <w:name w:val="6FF354F6F37548E6B74BA398775036B9"/>
        <w:category>
          <w:name w:val="Allgemein"/>
          <w:gallery w:val="placeholder"/>
        </w:category>
        <w:types>
          <w:type w:val="bbPlcHdr"/>
        </w:types>
        <w:behaviors>
          <w:behavior w:val="content"/>
        </w:behaviors>
        <w:guid w:val="{0A61C1F6-6990-4278-916D-74C0F31E431D}"/>
      </w:docPartPr>
      <w:docPartBody>
        <w:p w:rsidR="004B0CDC" w:rsidRDefault="009A4501">
          <w:r w:rsidRPr="00413899">
            <w:rPr>
              <w:rStyle w:val="Platzhaltertext"/>
              <w:rFonts w:cs="Arial"/>
            </w:rPr>
            <w:t>Klicken oder tippen Sie hier, um Text einzugeben.</w:t>
          </w:r>
        </w:p>
      </w:docPartBody>
    </w:docPart>
    <w:docPart>
      <w:docPartPr>
        <w:name w:val="4568784A48104036A17355624D56C100"/>
        <w:category>
          <w:name w:val="Allgemein"/>
          <w:gallery w:val="placeholder"/>
        </w:category>
        <w:types>
          <w:type w:val="bbPlcHdr"/>
        </w:types>
        <w:behaviors>
          <w:behavior w:val="content"/>
        </w:behaviors>
        <w:guid w:val="{B0B2A325-663B-4ED3-AA7D-4B95392A77D5}"/>
      </w:docPartPr>
      <w:docPartBody>
        <w:p w:rsidR="004B0CDC" w:rsidRDefault="009A4501">
          <w:r w:rsidRPr="00413899">
            <w:rPr>
              <w:rStyle w:val="Platzhaltertext"/>
              <w:rFonts w:cs="Arial"/>
            </w:rPr>
            <w:t>Klicken oder tippen Sie hier, um Text einzugeben.</w:t>
          </w:r>
        </w:p>
      </w:docPartBody>
    </w:docPart>
    <w:docPart>
      <w:docPartPr>
        <w:name w:val="2082E405F41E4393A66C31A2324D243C"/>
        <w:category>
          <w:name w:val="Allgemein"/>
          <w:gallery w:val="placeholder"/>
        </w:category>
        <w:types>
          <w:type w:val="bbPlcHdr"/>
        </w:types>
        <w:behaviors>
          <w:behavior w:val="content"/>
        </w:behaviors>
        <w:guid w:val="{5F11D0D4-1D4F-43DC-90A2-3F8459C15CE8}"/>
      </w:docPartPr>
      <w:docPartBody>
        <w:p w:rsidR="004B0CDC" w:rsidRDefault="009A4501">
          <w:r w:rsidRPr="00413899">
            <w:rPr>
              <w:rStyle w:val="Platzhaltertext"/>
              <w:rFonts w:cs="Arial"/>
            </w:rPr>
            <w:t>Klicken oder tippen Sie hier, um Text einzugeben.</w:t>
          </w:r>
        </w:p>
      </w:docPartBody>
    </w:docPart>
    <w:docPart>
      <w:docPartPr>
        <w:name w:val="FB8E2F149EDF46EBADBE7DA15AACA063"/>
        <w:category>
          <w:name w:val="Allgemein"/>
          <w:gallery w:val="placeholder"/>
        </w:category>
        <w:types>
          <w:type w:val="bbPlcHdr"/>
        </w:types>
        <w:behaviors>
          <w:behavior w:val="content"/>
        </w:behaviors>
        <w:guid w:val="{6B4B7492-B0EB-4DC7-A597-2D2114B8F990}"/>
      </w:docPartPr>
      <w:docPartBody>
        <w:p w:rsidR="004B0CDC" w:rsidRDefault="009A4501">
          <w:r w:rsidRPr="00675BB3">
            <w:rPr>
              <w:rStyle w:val="Platzhaltertext"/>
            </w:rPr>
            <w:t>Wählen Sie ein Element aus.</w:t>
          </w:r>
        </w:p>
      </w:docPartBody>
    </w:docPart>
    <w:docPart>
      <w:docPartPr>
        <w:name w:val="AFAD3E2EB2824B02881C50590CAF2E36"/>
        <w:category>
          <w:name w:val="Allgemein"/>
          <w:gallery w:val="placeholder"/>
        </w:category>
        <w:types>
          <w:type w:val="bbPlcHdr"/>
        </w:types>
        <w:behaviors>
          <w:behavior w:val="content"/>
        </w:behaviors>
        <w:guid w:val="{40F5C111-3576-42A6-B8A7-A1C86776EAC8}"/>
      </w:docPartPr>
      <w:docPartBody>
        <w:p w:rsidR="004B0CDC" w:rsidRDefault="009A4501">
          <w:r w:rsidRPr="00675BB3">
            <w:rPr>
              <w:rStyle w:val="Platzhaltertext"/>
            </w:rPr>
            <w:t>Wählen Sie ein Element aus.</w:t>
          </w:r>
        </w:p>
      </w:docPartBody>
    </w:docPart>
    <w:docPart>
      <w:docPartPr>
        <w:name w:val="6CB54F465CB34562ABB5AC1A7562F4E3"/>
        <w:category>
          <w:name w:val="Allgemein"/>
          <w:gallery w:val="placeholder"/>
        </w:category>
        <w:types>
          <w:type w:val="bbPlcHdr"/>
        </w:types>
        <w:behaviors>
          <w:behavior w:val="content"/>
        </w:behaviors>
        <w:guid w:val="{21F17383-943D-48DC-BCF5-584D4B7EAB9B}"/>
      </w:docPartPr>
      <w:docPartBody>
        <w:p w:rsidR="004B0CDC" w:rsidRDefault="009A4501">
          <w:r w:rsidRPr="00675BB3">
            <w:rPr>
              <w:rStyle w:val="Platzhaltertext"/>
            </w:rPr>
            <w:t>Wählen Sie ein Element aus.</w:t>
          </w:r>
        </w:p>
      </w:docPartBody>
    </w:docPart>
    <w:docPart>
      <w:docPartPr>
        <w:name w:val="C559B720130642CB90FC09F5C988C1E6"/>
        <w:category>
          <w:name w:val="Allgemein"/>
          <w:gallery w:val="placeholder"/>
        </w:category>
        <w:types>
          <w:type w:val="bbPlcHdr"/>
        </w:types>
        <w:behaviors>
          <w:behavior w:val="content"/>
        </w:behaviors>
        <w:guid w:val="{54A46782-AAD4-4CEC-AE03-4F9B7A5440F9}"/>
      </w:docPartPr>
      <w:docPartBody>
        <w:p w:rsidR="004B0CDC" w:rsidRDefault="009A4501">
          <w:r w:rsidRPr="00413899">
            <w:rPr>
              <w:rStyle w:val="Platzhaltertext"/>
              <w:rFonts w:cs="Arial"/>
            </w:rPr>
            <w:t>Klicken oder tippen Sie hier, um Text einzugeben.</w:t>
          </w:r>
        </w:p>
      </w:docPartBody>
    </w:docPart>
    <w:docPart>
      <w:docPartPr>
        <w:name w:val="49E011FD8C7A469DBD2ABB52E0B8B776"/>
        <w:category>
          <w:name w:val="Allgemein"/>
          <w:gallery w:val="placeholder"/>
        </w:category>
        <w:types>
          <w:type w:val="bbPlcHdr"/>
        </w:types>
        <w:behaviors>
          <w:behavior w:val="content"/>
        </w:behaviors>
        <w:guid w:val="{D5A2B76E-4B32-4183-820C-CF3F7B749583}"/>
      </w:docPartPr>
      <w:docPartBody>
        <w:p w:rsidR="004B0CDC" w:rsidRDefault="009A4501">
          <w:r w:rsidRPr="00413899">
            <w:rPr>
              <w:rStyle w:val="Platzhaltertext"/>
              <w:rFonts w:cs="Arial"/>
            </w:rPr>
            <w:t>Klicken oder tippen Sie hier, um Text einzugeben.</w:t>
          </w:r>
        </w:p>
      </w:docPartBody>
    </w:docPart>
    <w:docPart>
      <w:docPartPr>
        <w:name w:val="568FABD47E8D427C9DF3E701F5FD589F"/>
        <w:category>
          <w:name w:val="Allgemein"/>
          <w:gallery w:val="placeholder"/>
        </w:category>
        <w:types>
          <w:type w:val="bbPlcHdr"/>
        </w:types>
        <w:behaviors>
          <w:behavior w:val="content"/>
        </w:behaviors>
        <w:guid w:val="{444BCF6B-0325-44DE-A129-621935C662E7}"/>
      </w:docPartPr>
      <w:docPartBody>
        <w:p w:rsidR="004B0CDC" w:rsidRDefault="009A4501">
          <w:r w:rsidRPr="00413899">
            <w:rPr>
              <w:rStyle w:val="Platzhaltertext"/>
              <w:rFonts w:cs="Arial"/>
            </w:rPr>
            <w:t>Klicken oder tippen Sie hier, um Text einzugeben.</w:t>
          </w:r>
        </w:p>
      </w:docPartBody>
    </w:docPart>
    <w:docPart>
      <w:docPartPr>
        <w:name w:val="4AA60ACA5285456EBB1D06E1CB06AE8A"/>
        <w:category>
          <w:name w:val="Allgemein"/>
          <w:gallery w:val="placeholder"/>
        </w:category>
        <w:types>
          <w:type w:val="bbPlcHdr"/>
        </w:types>
        <w:behaviors>
          <w:behavior w:val="content"/>
        </w:behaviors>
        <w:guid w:val="{B87B3F94-E8B5-4B77-8A3F-EB70D3675FD6}"/>
      </w:docPartPr>
      <w:docPartBody>
        <w:p w:rsidR="004B0CDC" w:rsidRDefault="009A4501">
          <w:r w:rsidRPr="00413899">
            <w:rPr>
              <w:rStyle w:val="Platzhaltertext"/>
              <w:rFonts w:cs="Arial"/>
            </w:rPr>
            <w:t>Klicken oder tippen Sie hier, um Text einzugeben.</w:t>
          </w:r>
        </w:p>
      </w:docPartBody>
    </w:docPart>
    <w:docPart>
      <w:docPartPr>
        <w:name w:val="F5686BA63AB644A1AD3F1875A82DBAD0"/>
        <w:category>
          <w:name w:val="Allgemein"/>
          <w:gallery w:val="placeholder"/>
        </w:category>
        <w:types>
          <w:type w:val="bbPlcHdr"/>
        </w:types>
        <w:behaviors>
          <w:behavior w:val="content"/>
        </w:behaviors>
        <w:guid w:val="{3B74FF70-988B-479B-8CF0-F06444A2DB49}"/>
      </w:docPartPr>
      <w:docPartBody>
        <w:p w:rsidR="004B0CDC" w:rsidRDefault="009A4501">
          <w:r w:rsidRPr="00675BB3">
            <w:rPr>
              <w:rStyle w:val="Platzhaltertext"/>
            </w:rPr>
            <w:t>Wählen Sie ein Element aus.</w:t>
          </w:r>
        </w:p>
      </w:docPartBody>
    </w:docPart>
    <w:docPart>
      <w:docPartPr>
        <w:name w:val="F4C67D4F608240E2A296A2A2843C440C"/>
        <w:category>
          <w:name w:val="Allgemein"/>
          <w:gallery w:val="placeholder"/>
        </w:category>
        <w:types>
          <w:type w:val="bbPlcHdr"/>
        </w:types>
        <w:behaviors>
          <w:behavior w:val="content"/>
        </w:behaviors>
        <w:guid w:val="{F4C98F01-3A17-4116-8F94-AE5818651E63}"/>
      </w:docPartPr>
      <w:docPartBody>
        <w:p w:rsidR="004B0CDC" w:rsidRDefault="009A4501">
          <w:r w:rsidRPr="00675BB3">
            <w:rPr>
              <w:rStyle w:val="Platzhaltertext"/>
            </w:rPr>
            <w:t>Wählen Sie ein Element aus.</w:t>
          </w:r>
        </w:p>
      </w:docPartBody>
    </w:docPart>
    <w:docPart>
      <w:docPartPr>
        <w:name w:val="6BD77BC769A040EAA65DEE7126F461F6"/>
        <w:category>
          <w:name w:val="Allgemein"/>
          <w:gallery w:val="placeholder"/>
        </w:category>
        <w:types>
          <w:type w:val="bbPlcHdr"/>
        </w:types>
        <w:behaviors>
          <w:behavior w:val="content"/>
        </w:behaviors>
        <w:guid w:val="{61E402B0-14A5-4384-96B8-C4FCE327C9A3}"/>
      </w:docPartPr>
      <w:docPartBody>
        <w:p w:rsidR="004B0CDC" w:rsidRDefault="009A4501">
          <w:r w:rsidRPr="00675BB3">
            <w:rPr>
              <w:rStyle w:val="Platzhaltertext"/>
            </w:rPr>
            <w:t>Wählen Sie ein Element aus.</w:t>
          </w:r>
        </w:p>
      </w:docPartBody>
    </w:docPart>
    <w:docPart>
      <w:docPartPr>
        <w:name w:val="8F8CDA68E6DA4371A606B27B055D4AE7"/>
        <w:category>
          <w:name w:val="Allgemein"/>
          <w:gallery w:val="placeholder"/>
        </w:category>
        <w:types>
          <w:type w:val="bbPlcHdr"/>
        </w:types>
        <w:behaviors>
          <w:behavior w:val="content"/>
        </w:behaviors>
        <w:guid w:val="{27828BF3-885F-41C3-A087-C23FA55558EE}"/>
      </w:docPartPr>
      <w:docPartBody>
        <w:p w:rsidR="004B0CDC" w:rsidRDefault="009A4501">
          <w:r w:rsidRPr="00413899">
            <w:rPr>
              <w:rStyle w:val="Platzhaltertext"/>
              <w:rFonts w:cs="Arial"/>
            </w:rPr>
            <w:t>Klicken oder tippen Sie hier, um Text einzugeben.</w:t>
          </w:r>
        </w:p>
      </w:docPartBody>
    </w:docPart>
    <w:docPart>
      <w:docPartPr>
        <w:name w:val="0FE0823DD6A14699A31FA6C7FF25789F"/>
        <w:category>
          <w:name w:val="Allgemein"/>
          <w:gallery w:val="placeholder"/>
        </w:category>
        <w:types>
          <w:type w:val="bbPlcHdr"/>
        </w:types>
        <w:behaviors>
          <w:behavior w:val="content"/>
        </w:behaviors>
        <w:guid w:val="{8DFCF1AC-54B1-4DA1-B6DD-D3EF7B5A4D04}"/>
      </w:docPartPr>
      <w:docPartBody>
        <w:p w:rsidR="004B0CDC" w:rsidRDefault="009A4501">
          <w:r w:rsidRPr="00413899">
            <w:rPr>
              <w:rStyle w:val="Platzhaltertext"/>
              <w:rFonts w:cs="Arial"/>
            </w:rPr>
            <w:t>Klicken oder tippen Sie hier, um Text einzugeben.</w:t>
          </w:r>
        </w:p>
      </w:docPartBody>
    </w:docPart>
    <w:docPart>
      <w:docPartPr>
        <w:name w:val="BE66FDE366A74BA69297F15F2678D471"/>
        <w:category>
          <w:name w:val="Allgemein"/>
          <w:gallery w:val="placeholder"/>
        </w:category>
        <w:types>
          <w:type w:val="bbPlcHdr"/>
        </w:types>
        <w:behaviors>
          <w:behavior w:val="content"/>
        </w:behaviors>
        <w:guid w:val="{28A83164-D02C-4BED-9F0E-5A0E3D1CF3E5}"/>
      </w:docPartPr>
      <w:docPartBody>
        <w:p w:rsidR="004B0CDC" w:rsidRDefault="009A4501">
          <w:r w:rsidRPr="00413899">
            <w:rPr>
              <w:rStyle w:val="Platzhaltertext"/>
              <w:rFonts w:cs="Arial"/>
            </w:rPr>
            <w:t>Klicken oder tippen Sie hier, um Text einzugeben.</w:t>
          </w:r>
        </w:p>
      </w:docPartBody>
    </w:docPart>
    <w:docPart>
      <w:docPartPr>
        <w:name w:val="A54327790530479A948A4E111983F4E6"/>
        <w:category>
          <w:name w:val="Allgemein"/>
          <w:gallery w:val="placeholder"/>
        </w:category>
        <w:types>
          <w:type w:val="bbPlcHdr"/>
        </w:types>
        <w:behaviors>
          <w:behavior w:val="content"/>
        </w:behaviors>
        <w:guid w:val="{F03C721D-6931-4BBE-A119-A4100A9559C5}"/>
      </w:docPartPr>
      <w:docPartBody>
        <w:p w:rsidR="004B0CDC" w:rsidRDefault="009A4501">
          <w:r w:rsidRPr="00413899">
            <w:rPr>
              <w:rStyle w:val="Platzhaltertext"/>
              <w:rFonts w:cs="Arial"/>
            </w:rPr>
            <w:t>Klicken oder tippen Sie hier, um Text einzugeben.</w:t>
          </w:r>
        </w:p>
      </w:docPartBody>
    </w:docPart>
    <w:docPart>
      <w:docPartPr>
        <w:name w:val="970AB7BC76D54664B063743F4B770E4C"/>
        <w:category>
          <w:name w:val="Allgemein"/>
          <w:gallery w:val="placeholder"/>
        </w:category>
        <w:types>
          <w:type w:val="bbPlcHdr"/>
        </w:types>
        <w:behaviors>
          <w:behavior w:val="content"/>
        </w:behaviors>
        <w:guid w:val="{71150059-325A-47E1-8773-181B9AAFD25B}"/>
      </w:docPartPr>
      <w:docPartBody>
        <w:p w:rsidR="004B0CDC" w:rsidRDefault="009A4501">
          <w:r w:rsidRPr="00675BB3">
            <w:rPr>
              <w:rStyle w:val="Platzhaltertext"/>
            </w:rPr>
            <w:t>Wählen Sie ein Element aus.</w:t>
          </w:r>
        </w:p>
      </w:docPartBody>
    </w:docPart>
    <w:docPart>
      <w:docPartPr>
        <w:name w:val="C7F1CC5291B949D0B17E0162FDB1EAA8"/>
        <w:category>
          <w:name w:val="Allgemein"/>
          <w:gallery w:val="placeholder"/>
        </w:category>
        <w:types>
          <w:type w:val="bbPlcHdr"/>
        </w:types>
        <w:behaviors>
          <w:behavior w:val="content"/>
        </w:behaviors>
        <w:guid w:val="{59917BB5-F670-4081-9558-C17573DA39B3}"/>
      </w:docPartPr>
      <w:docPartBody>
        <w:p w:rsidR="004B0CDC" w:rsidRDefault="009A4501">
          <w:r w:rsidRPr="00675BB3">
            <w:rPr>
              <w:rStyle w:val="Platzhaltertext"/>
            </w:rPr>
            <w:t>Wählen Sie ein Element aus.</w:t>
          </w:r>
        </w:p>
      </w:docPartBody>
    </w:docPart>
    <w:docPart>
      <w:docPartPr>
        <w:name w:val="1440FDC0F44C4FB38FBF4F64CFF5B855"/>
        <w:category>
          <w:name w:val="Allgemein"/>
          <w:gallery w:val="placeholder"/>
        </w:category>
        <w:types>
          <w:type w:val="bbPlcHdr"/>
        </w:types>
        <w:behaviors>
          <w:behavior w:val="content"/>
        </w:behaviors>
        <w:guid w:val="{DE6A5844-D7E3-4CD6-824D-3B7486084818}"/>
      </w:docPartPr>
      <w:docPartBody>
        <w:p w:rsidR="004B0CDC" w:rsidRDefault="009A4501">
          <w:r w:rsidRPr="00675BB3">
            <w:rPr>
              <w:rStyle w:val="Platzhaltertext"/>
            </w:rPr>
            <w:t>Wählen Sie ein Element aus.</w:t>
          </w:r>
        </w:p>
      </w:docPartBody>
    </w:docPart>
    <w:docPart>
      <w:docPartPr>
        <w:name w:val="12D7DA81B1A9420C9665CEB0011761A3"/>
        <w:category>
          <w:name w:val="Allgemein"/>
          <w:gallery w:val="placeholder"/>
        </w:category>
        <w:types>
          <w:type w:val="bbPlcHdr"/>
        </w:types>
        <w:behaviors>
          <w:behavior w:val="content"/>
        </w:behaviors>
        <w:guid w:val="{723B8780-AE01-496F-AFF0-A39CAD59E690}"/>
      </w:docPartPr>
      <w:docPartBody>
        <w:p w:rsidR="004B0CDC" w:rsidRDefault="009A4501">
          <w:r w:rsidRPr="00413899">
            <w:rPr>
              <w:rStyle w:val="Platzhaltertext"/>
              <w:rFonts w:cs="Arial"/>
            </w:rPr>
            <w:t>Klicken oder tippen Sie hier, um Text einzugeben.</w:t>
          </w:r>
        </w:p>
      </w:docPartBody>
    </w:docPart>
    <w:docPart>
      <w:docPartPr>
        <w:name w:val="53C9716E1AD840B1A1920FC276F0B2A5"/>
        <w:category>
          <w:name w:val="Allgemein"/>
          <w:gallery w:val="placeholder"/>
        </w:category>
        <w:types>
          <w:type w:val="bbPlcHdr"/>
        </w:types>
        <w:behaviors>
          <w:behavior w:val="content"/>
        </w:behaviors>
        <w:guid w:val="{AFB60A40-6BE3-4ED3-8A54-4903C5AD6E31}"/>
      </w:docPartPr>
      <w:docPartBody>
        <w:p w:rsidR="004B0CDC" w:rsidRDefault="009A4501">
          <w:r w:rsidRPr="00413899">
            <w:rPr>
              <w:rStyle w:val="Platzhaltertext"/>
              <w:rFonts w:cs="Arial"/>
            </w:rPr>
            <w:t>Klicken oder tippen Sie hier, um Text einzugeben.</w:t>
          </w:r>
        </w:p>
      </w:docPartBody>
    </w:docPart>
    <w:docPart>
      <w:docPartPr>
        <w:name w:val="4736E8358BA548BC89A7E8B0FB99412E"/>
        <w:category>
          <w:name w:val="Allgemein"/>
          <w:gallery w:val="placeholder"/>
        </w:category>
        <w:types>
          <w:type w:val="bbPlcHdr"/>
        </w:types>
        <w:behaviors>
          <w:behavior w:val="content"/>
        </w:behaviors>
        <w:guid w:val="{63CA50F5-4FFA-4003-BB49-E37625EAD27B}"/>
      </w:docPartPr>
      <w:docPartBody>
        <w:p w:rsidR="004B0CDC" w:rsidRDefault="009A4501">
          <w:r w:rsidRPr="00413899">
            <w:rPr>
              <w:rStyle w:val="Platzhaltertext"/>
              <w:rFonts w:cs="Arial"/>
            </w:rPr>
            <w:t>Klicken oder tippen Sie hier, um Text einzugeben.</w:t>
          </w:r>
        </w:p>
      </w:docPartBody>
    </w:docPart>
    <w:docPart>
      <w:docPartPr>
        <w:name w:val="5D6BF0E37773460EBC36BE63F399EC03"/>
        <w:category>
          <w:name w:val="Allgemein"/>
          <w:gallery w:val="placeholder"/>
        </w:category>
        <w:types>
          <w:type w:val="bbPlcHdr"/>
        </w:types>
        <w:behaviors>
          <w:behavior w:val="content"/>
        </w:behaviors>
        <w:guid w:val="{E618FCFF-E6CB-4A84-AB92-F7EA78AF8BB0}"/>
      </w:docPartPr>
      <w:docPartBody>
        <w:p w:rsidR="004B0CDC" w:rsidRDefault="009A4501">
          <w:r w:rsidRPr="00413899">
            <w:rPr>
              <w:rStyle w:val="Platzhaltertext"/>
              <w:rFonts w:cs="Arial"/>
            </w:rPr>
            <w:t>Klicken oder tippen Sie hier, um Text einzugeben.</w:t>
          </w:r>
        </w:p>
      </w:docPartBody>
    </w:docPart>
    <w:docPart>
      <w:docPartPr>
        <w:name w:val="02DEFC7EDE164924BCC19CC9987B5683"/>
        <w:category>
          <w:name w:val="Allgemein"/>
          <w:gallery w:val="placeholder"/>
        </w:category>
        <w:types>
          <w:type w:val="bbPlcHdr"/>
        </w:types>
        <w:behaviors>
          <w:behavior w:val="content"/>
        </w:behaviors>
        <w:guid w:val="{12583E8E-04FB-4A37-8E02-DDE77DB21CC9}"/>
      </w:docPartPr>
      <w:docPartBody>
        <w:p w:rsidR="004B0CDC" w:rsidRDefault="009A4501">
          <w:r w:rsidRPr="00675BB3">
            <w:rPr>
              <w:rStyle w:val="Platzhaltertext"/>
            </w:rPr>
            <w:t>Wählen Sie ein Element aus.</w:t>
          </w:r>
        </w:p>
      </w:docPartBody>
    </w:docPart>
    <w:docPart>
      <w:docPartPr>
        <w:name w:val="2F1145C969584388A862D1990AD7D5D5"/>
        <w:category>
          <w:name w:val="Allgemein"/>
          <w:gallery w:val="placeholder"/>
        </w:category>
        <w:types>
          <w:type w:val="bbPlcHdr"/>
        </w:types>
        <w:behaviors>
          <w:behavior w:val="content"/>
        </w:behaviors>
        <w:guid w:val="{CA7E773D-FD2B-4DE0-AA2D-EBDBEE1C4FE5}"/>
      </w:docPartPr>
      <w:docPartBody>
        <w:p w:rsidR="004B0CDC" w:rsidRDefault="009A4501">
          <w:r w:rsidRPr="00675BB3">
            <w:rPr>
              <w:rStyle w:val="Platzhaltertext"/>
            </w:rPr>
            <w:t>Wählen Sie ein Element aus.</w:t>
          </w:r>
        </w:p>
      </w:docPartBody>
    </w:docPart>
    <w:docPart>
      <w:docPartPr>
        <w:name w:val="075B4E6651CE44E894A24159B7814B2E"/>
        <w:category>
          <w:name w:val="Allgemein"/>
          <w:gallery w:val="placeholder"/>
        </w:category>
        <w:types>
          <w:type w:val="bbPlcHdr"/>
        </w:types>
        <w:behaviors>
          <w:behavior w:val="content"/>
        </w:behaviors>
        <w:guid w:val="{616AD6E9-C7FA-4960-A683-19A92A27AB15}"/>
      </w:docPartPr>
      <w:docPartBody>
        <w:p w:rsidR="004B0CDC" w:rsidRDefault="009A4501">
          <w:r w:rsidRPr="00675BB3">
            <w:rPr>
              <w:rStyle w:val="Platzhaltertext"/>
            </w:rPr>
            <w:t>Wählen Sie ein Element aus.</w:t>
          </w:r>
        </w:p>
      </w:docPartBody>
    </w:docPart>
    <w:docPart>
      <w:docPartPr>
        <w:name w:val="150F12F531BB499AB9EC6991A004000C"/>
        <w:category>
          <w:name w:val="Allgemein"/>
          <w:gallery w:val="placeholder"/>
        </w:category>
        <w:types>
          <w:type w:val="bbPlcHdr"/>
        </w:types>
        <w:behaviors>
          <w:behavior w:val="content"/>
        </w:behaviors>
        <w:guid w:val="{36664D2D-294B-449D-ABDA-AF38137BDDB9}"/>
      </w:docPartPr>
      <w:docPartBody>
        <w:p w:rsidR="004B0CDC" w:rsidRDefault="009A4501">
          <w:r w:rsidRPr="00413899">
            <w:rPr>
              <w:rStyle w:val="Platzhaltertext"/>
              <w:rFonts w:cs="Arial"/>
            </w:rPr>
            <w:t>Klicken oder tippen Sie hier, um Text einzugeben.</w:t>
          </w:r>
        </w:p>
      </w:docPartBody>
    </w:docPart>
    <w:docPart>
      <w:docPartPr>
        <w:name w:val="598F73AD7C7241F08434063713BED3D2"/>
        <w:category>
          <w:name w:val="Allgemein"/>
          <w:gallery w:val="placeholder"/>
        </w:category>
        <w:types>
          <w:type w:val="bbPlcHdr"/>
        </w:types>
        <w:behaviors>
          <w:behavior w:val="content"/>
        </w:behaviors>
        <w:guid w:val="{7F967F9D-A0AD-4DC2-9542-6B3E82345BBE}"/>
      </w:docPartPr>
      <w:docPartBody>
        <w:p w:rsidR="004B0CDC" w:rsidRDefault="009A4501">
          <w:r w:rsidRPr="00413899">
            <w:rPr>
              <w:rStyle w:val="Platzhaltertext"/>
              <w:rFonts w:cs="Arial"/>
            </w:rPr>
            <w:t>Klicken oder tippen Sie hier, um Text einzugeben.</w:t>
          </w:r>
        </w:p>
      </w:docPartBody>
    </w:docPart>
    <w:docPart>
      <w:docPartPr>
        <w:name w:val="3CCC15D6FF0A4202AC9DACF9C304C213"/>
        <w:category>
          <w:name w:val="Allgemein"/>
          <w:gallery w:val="placeholder"/>
        </w:category>
        <w:types>
          <w:type w:val="bbPlcHdr"/>
        </w:types>
        <w:behaviors>
          <w:behavior w:val="content"/>
        </w:behaviors>
        <w:guid w:val="{3BC558F4-4B6D-42EC-87CF-40F38A8F88B8}"/>
      </w:docPartPr>
      <w:docPartBody>
        <w:p w:rsidR="004B0CDC" w:rsidRDefault="009A4501">
          <w:r w:rsidRPr="00413899">
            <w:rPr>
              <w:rStyle w:val="Platzhaltertext"/>
              <w:rFonts w:cs="Arial"/>
            </w:rPr>
            <w:t>Klicken oder tippen Sie hier, um Text einzugeben.</w:t>
          </w:r>
        </w:p>
      </w:docPartBody>
    </w:docPart>
    <w:docPart>
      <w:docPartPr>
        <w:name w:val="54AF2EA11C3A4B7F94BB47FEDF6B666D"/>
        <w:category>
          <w:name w:val="Allgemein"/>
          <w:gallery w:val="placeholder"/>
        </w:category>
        <w:types>
          <w:type w:val="bbPlcHdr"/>
        </w:types>
        <w:behaviors>
          <w:behavior w:val="content"/>
        </w:behaviors>
        <w:guid w:val="{8483EB60-EC0E-4062-A0F7-91DB5E56D018}"/>
      </w:docPartPr>
      <w:docPartBody>
        <w:p w:rsidR="004B0CDC" w:rsidRDefault="009A4501">
          <w:r w:rsidRPr="00413899">
            <w:rPr>
              <w:rStyle w:val="Platzhaltertext"/>
              <w:rFonts w:cs="Arial"/>
            </w:rPr>
            <w:t>Klicken oder tippen Sie hier, um Text einzugeben.</w:t>
          </w:r>
        </w:p>
      </w:docPartBody>
    </w:docPart>
    <w:docPart>
      <w:docPartPr>
        <w:name w:val="480C1A7DA0DC430E9AED13A8AC3F6D34"/>
        <w:category>
          <w:name w:val="Allgemein"/>
          <w:gallery w:val="placeholder"/>
        </w:category>
        <w:types>
          <w:type w:val="bbPlcHdr"/>
        </w:types>
        <w:behaviors>
          <w:behavior w:val="content"/>
        </w:behaviors>
        <w:guid w:val="{48A50BAE-6BDC-4FF8-8ED9-F31BD6A6826A}"/>
      </w:docPartPr>
      <w:docPartBody>
        <w:p w:rsidR="004B0CDC" w:rsidRDefault="009A4501">
          <w:r w:rsidRPr="00675BB3">
            <w:rPr>
              <w:rStyle w:val="Platzhaltertext"/>
            </w:rPr>
            <w:t>Wählen Sie ein Element aus.</w:t>
          </w:r>
        </w:p>
      </w:docPartBody>
    </w:docPart>
    <w:docPart>
      <w:docPartPr>
        <w:name w:val="20E0084FB9D34533AA3627F068AC7F72"/>
        <w:category>
          <w:name w:val="Allgemein"/>
          <w:gallery w:val="placeholder"/>
        </w:category>
        <w:types>
          <w:type w:val="bbPlcHdr"/>
        </w:types>
        <w:behaviors>
          <w:behavior w:val="content"/>
        </w:behaviors>
        <w:guid w:val="{10F587A9-349A-44D6-A1C6-EDCBE8AA03CF}"/>
      </w:docPartPr>
      <w:docPartBody>
        <w:p w:rsidR="004B0CDC" w:rsidRDefault="009A4501">
          <w:r w:rsidRPr="00675BB3">
            <w:rPr>
              <w:rStyle w:val="Platzhaltertext"/>
            </w:rPr>
            <w:t>Wählen Sie ein Element aus.</w:t>
          </w:r>
        </w:p>
      </w:docPartBody>
    </w:docPart>
    <w:docPart>
      <w:docPartPr>
        <w:name w:val="59393068E4D84EE78E19775A2B01FE62"/>
        <w:category>
          <w:name w:val="Allgemein"/>
          <w:gallery w:val="placeholder"/>
        </w:category>
        <w:types>
          <w:type w:val="bbPlcHdr"/>
        </w:types>
        <w:behaviors>
          <w:behavior w:val="content"/>
        </w:behaviors>
        <w:guid w:val="{74CD9700-E10F-4383-A9AE-E1DF5EBC815E}"/>
      </w:docPartPr>
      <w:docPartBody>
        <w:p w:rsidR="004B0CDC" w:rsidRDefault="009A4501">
          <w:r w:rsidRPr="00675BB3">
            <w:rPr>
              <w:rStyle w:val="Platzhaltertext"/>
            </w:rPr>
            <w:t>Wählen Sie ein Element aus.</w:t>
          </w:r>
        </w:p>
      </w:docPartBody>
    </w:docPart>
    <w:docPart>
      <w:docPartPr>
        <w:name w:val="6E883FA790DC413B9E7F229CB75E6414"/>
        <w:category>
          <w:name w:val="Allgemein"/>
          <w:gallery w:val="placeholder"/>
        </w:category>
        <w:types>
          <w:type w:val="bbPlcHdr"/>
        </w:types>
        <w:behaviors>
          <w:behavior w:val="content"/>
        </w:behaviors>
        <w:guid w:val="{2A47AE97-D8B7-407C-BF35-3A2FADC7F410}"/>
      </w:docPartPr>
      <w:docPartBody>
        <w:p w:rsidR="004B0CDC" w:rsidRDefault="009A4501">
          <w:r w:rsidRPr="00413899">
            <w:rPr>
              <w:rStyle w:val="Platzhaltertext"/>
              <w:rFonts w:cs="Arial"/>
            </w:rPr>
            <w:t>Klicken oder tippen Sie hier, um Text einzugeben.</w:t>
          </w:r>
        </w:p>
      </w:docPartBody>
    </w:docPart>
    <w:docPart>
      <w:docPartPr>
        <w:name w:val="634B83CC38A94778A32780EDC56C92CA"/>
        <w:category>
          <w:name w:val="Allgemein"/>
          <w:gallery w:val="placeholder"/>
        </w:category>
        <w:types>
          <w:type w:val="bbPlcHdr"/>
        </w:types>
        <w:behaviors>
          <w:behavior w:val="content"/>
        </w:behaviors>
        <w:guid w:val="{9E13A4AC-6DE8-4282-80D0-2AB938650460}"/>
      </w:docPartPr>
      <w:docPartBody>
        <w:p w:rsidR="004B0CDC" w:rsidRDefault="009A4501">
          <w:r w:rsidRPr="00413899">
            <w:rPr>
              <w:rStyle w:val="Platzhaltertext"/>
              <w:rFonts w:cs="Arial"/>
            </w:rPr>
            <w:t>Klicken oder tippen Sie hier, um Text einzugeben.</w:t>
          </w:r>
        </w:p>
      </w:docPartBody>
    </w:docPart>
    <w:docPart>
      <w:docPartPr>
        <w:name w:val="D485A7E5BFDB4C54A23CDE78D02BDDD2"/>
        <w:category>
          <w:name w:val="Allgemein"/>
          <w:gallery w:val="placeholder"/>
        </w:category>
        <w:types>
          <w:type w:val="bbPlcHdr"/>
        </w:types>
        <w:behaviors>
          <w:behavior w:val="content"/>
        </w:behaviors>
        <w:guid w:val="{ABC5218B-CD35-463E-A7D6-115C24ACC470}"/>
      </w:docPartPr>
      <w:docPartBody>
        <w:p w:rsidR="004B0CDC" w:rsidRDefault="009A4501">
          <w:r w:rsidRPr="00413899">
            <w:rPr>
              <w:rStyle w:val="Platzhaltertext"/>
              <w:rFonts w:cs="Arial"/>
            </w:rPr>
            <w:t>Klicken oder tippen Sie hier, um Text einzugeben.</w:t>
          </w:r>
        </w:p>
      </w:docPartBody>
    </w:docPart>
    <w:docPart>
      <w:docPartPr>
        <w:name w:val="C9BD82FAACDA4E6EB428F55D85450099"/>
        <w:category>
          <w:name w:val="Allgemein"/>
          <w:gallery w:val="placeholder"/>
        </w:category>
        <w:types>
          <w:type w:val="bbPlcHdr"/>
        </w:types>
        <w:behaviors>
          <w:behavior w:val="content"/>
        </w:behaviors>
        <w:guid w:val="{31F78A41-8F32-4A48-A16C-6637D46245F6}"/>
      </w:docPartPr>
      <w:docPartBody>
        <w:p w:rsidR="004B0CDC" w:rsidRDefault="009A4501">
          <w:r w:rsidRPr="00413899">
            <w:rPr>
              <w:rStyle w:val="Platzhaltertext"/>
              <w:rFonts w:cs="Arial"/>
            </w:rPr>
            <w:t>Klicken oder tippen Sie hier, um Text einzugeben.</w:t>
          </w:r>
        </w:p>
      </w:docPartBody>
    </w:docPart>
    <w:docPart>
      <w:docPartPr>
        <w:name w:val="9FF08632FD79436F94FC955FDF88AC10"/>
        <w:category>
          <w:name w:val="Allgemein"/>
          <w:gallery w:val="placeholder"/>
        </w:category>
        <w:types>
          <w:type w:val="bbPlcHdr"/>
        </w:types>
        <w:behaviors>
          <w:behavior w:val="content"/>
        </w:behaviors>
        <w:guid w:val="{CDFB1512-FBBF-4A16-9791-4C6598577574}"/>
      </w:docPartPr>
      <w:docPartBody>
        <w:p w:rsidR="004B0CDC" w:rsidRDefault="009A4501">
          <w:r w:rsidRPr="00675BB3">
            <w:rPr>
              <w:rStyle w:val="Platzhaltertext"/>
            </w:rPr>
            <w:t>Wählen Sie ein Element aus.</w:t>
          </w:r>
        </w:p>
      </w:docPartBody>
    </w:docPart>
    <w:docPart>
      <w:docPartPr>
        <w:name w:val="2C1FEF09E6EB425CA924BA4596CDB72B"/>
        <w:category>
          <w:name w:val="Allgemein"/>
          <w:gallery w:val="placeholder"/>
        </w:category>
        <w:types>
          <w:type w:val="bbPlcHdr"/>
        </w:types>
        <w:behaviors>
          <w:behavior w:val="content"/>
        </w:behaviors>
        <w:guid w:val="{1BC0B524-0FFE-47C8-9F9F-FE063986D5DE}"/>
      </w:docPartPr>
      <w:docPartBody>
        <w:p w:rsidR="004B0CDC" w:rsidRDefault="009A4501">
          <w:r w:rsidRPr="00675BB3">
            <w:rPr>
              <w:rStyle w:val="Platzhaltertext"/>
            </w:rPr>
            <w:t>Wählen Sie ein Element aus.</w:t>
          </w:r>
        </w:p>
      </w:docPartBody>
    </w:docPart>
    <w:docPart>
      <w:docPartPr>
        <w:name w:val="ADA458B45CE0416CAC4644833128ECE0"/>
        <w:category>
          <w:name w:val="Allgemein"/>
          <w:gallery w:val="placeholder"/>
        </w:category>
        <w:types>
          <w:type w:val="bbPlcHdr"/>
        </w:types>
        <w:behaviors>
          <w:behavior w:val="content"/>
        </w:behaviors>
        <w:guid w:val="{1306EC72-4804-45A9-862E-8472ACEC65C5}"/>
      </w:docPartPr>
      <w:docPartBody>
        <w:p w:rsidR="004B0CDC" w:rsidRDefault="009A4501">
          <w:r w:rsidRPr="00675BB3">
            <w:rPr>
              <w:rStyle w:val="Platzhaltertext"/>
            </w:rPr>
            <w:t>Wählen Sie ein Element aus.</w:t>
          </w:r>
        </w:p>
      </w:docPartBody>
    </w:docPart>
    <w:docPart>
      <w:docPartPr>
        <w:name w:val="9432B3F7E7A54CAAAEA6C5876E0955E1"/>
        <w:category>
          <w:name w:val="Allgemein"/>
          <w:gallery w:val="placeholder"/>
        </w:category>
        <w:types>
          <w:type w:val="bbPlcHdr"/>
        </w:types>
        <w:behaviors>
          <w:behavior w:val="content"/>
        </w:behaviors>
        <w:guid w:val="{33691754-C48A-4C7A-8840-4DB38BA1CFEA}"/>
      </w:docPartPr>
      <w:docPartBody>
        <w:p w:rsidR="004B0CDC" w:rsidRDefault="009A4501">
          <w:r w:rsidRPr="00413899">
            <w:rPr>
              <w:rStyle w:val="Platzhaltertext"/>
              <w:rFonts w:cs="Arial"/>
            </w:rPr>
            <w:t>Klicken oder tippen Sie hier, um Text einzugeben.</w:t>
          </w:r>
        </w:p>
      </w:docPartBody>
    </w:docPart>
    <w:docPart>
      <w:docPartPr>
        <w:name w:val="A673FC7A7FBF452E8D44BDD8328BE1A5"/>
        <w:category>
          <w:name w:val="Allgemein"/>
          <w:gallery w:val="placeholder"/>
        </w:category>
        <w:types>
          <w:type w:val="bbPlcHdr"/>
        </w:types>
        <w:behaviors>
          <w:behavior w:val="content"/>
        </w:behaviors>
        <w:guid w:val="{D1D144B8-C895-45B3-B001-40B46957B647}"/>
      </w:docPartPr>
      <w:docPartBody>
        <w:p w:rsidR="004B0CDC" w:rsidRDefault="009A4501">
          <w:r w:rsidRPr="00413899">
            <w:rPr>
              <w:rStyle w:val="Platzhaltertext"/>
              <w:rFonts w:cs="Arial"/>
            </w:rPr>
            <w:t>Klicken oder tippen Sie hier, um Text einzugeben.</w:t>
          </w:r>
        </w:p>
      </w:docPartBody>
    </w:docPart>
    <w:docPart>
      <w:docPartPr>
        <w:name w:val="1248F9614EC64A1980F54466B6A8EB18"/>
        <w:category>
          <w:name w:val="Allgemein"/>
          <w:gallery w:val="placeholder"/>
        </w:category>
        <w:types>
          <w:type w:val="bbPlcHdr"/>
        </w:types>
        <w:behaviors>
          <w:behavior w:val="content"/>
        </w:behaviors>
        <w:guid w:val="{083D0130-CFC1-4C32-B43E-70C1524FCD36}"/>
      </w:docPartPr>
      <w:docPartBody>
        <w:p w:rsidR="004B0CDC" w:rsidRDefault="009A4501">
          <w:r w:rsidRPr="00675BB3">
            <w:rPr>
              <w:rStyle w:val="Platzhaltertext"/>
            </w:rPr>
            <w:t>Wählen Sie ein Element aus.</w:t>
          </w:r>
        </w:p>
      </w:docPartBody>
    </w:docPart>
    <w:docPart>
      <w:docPartPr>
        <w:name w:val="FB647183EB704996B65DB50836058D3E"/>
        <w:category>
          <w:name w:val="Allgemein"/>
          <w:gallery w:val="placeholder"/>
        </w:category>
        <w:types>
          <w:type w:val="bbPlcHdr"/>
        </w:types>
        <w:behaviors>
          <w:behavior w:val="content"/>
        </w:behaviors>
        <w:guid w:val="{23E129B7-332A-463A-BAC1-1588FF3808BE}"/>
      </w:docPartPr>
      <w:docPartBody>
        <w:p w:rsidR="004B0CDC" w:rsidRDefault="009A4501">
          <w:r w:rsidRPr="00413899">
            <w:rPr>
              <w:rStyle w:val="Platzhaltertext"/>
              <w:rFonts w:cs="Arial"/>
            </w:rPr>
            <w:t>Klicken oder tippen Sie hier, um Text einzugeben.</w:t>
          </w:r>
        </w:p>
      </w:docPartBody>
    </w:docPart>
    <w:docPart>
      <w:docPartPr>
        <w:name w:val="0820562CE3A449D0A79EAA235DDA12B0"/>
        <w:category>
          <w:name w:val="Allgemein"/>
          <w:gallery w:val="placeholder"/>
        </w:category>
        <w:types>
          <w:type w:val="bbPlcHdr"/>
        </w:types>
        <w:behaviors>
          <w:behavior w:val="content"/>
        </w:behaviors>
        <w:guid w:val="{4428046B-0EF6-402F-8709-D7EB19428D1D}"/>
      </w:docPartPr>
      <w:docPartBody>
        <w:p w:rsidR="004B0CDC" w:rsidRDefault="009A4501">
          <w:r w:rsidRPr="00675BB3">
            <w:rPr>
              <w:rStyle w:val="Platzhaltertext"/>
            </w:rPr>
            <w:t>Wählen Sie ein Element aus.</w:t>
          </w:r>
        </w:p>
      </w:docPartBody>
    </w:docPart>
    <w:docPart>
      <w:docPartPr>
        <w:name w:val="68F87EB427C4475BAAA093A5E64D6F64"/>
        <w:category>
          <w:name w:val="Allgemein"/>
          <w:gallery w:val="placeholder"/>
        </w:category>
        <w:types>
          <w:type w:val="bbPlcHdr"/>
        </w:types>
        <w:behaviors>
          <w:behavior w:val="content"/>
        </w:behaviors>
        <w:guid w:val="{691B55A8-B70D-4F95-ADAE-55FAD9FBB4CA}"/>
      </w:docPartPr>
      <w:docPartBody>
        <w:p w:rsidR="004B0CDC" w:rsidRDefault="009A4501">
          <w:r w:rsidRPr="00413899">
            <w:rPr>
              <w:rStyle w:val="Platzhaltertext"/>
              <w:rFonts w:cs="Arial"/>
            </w:rPr>
            <w:t>Klicken oder tippen Sie hier, um Text einzugeben.</w:t>
          </w:r>
        </w:p>
      </w:docPartBody>
    </w:docPart>
    <w:docPart>
      <w:docPartPr>
        <w:name w:val="86B9F70961114689A1793EDFCE009085"/>
        <w:category>
          <w:name w:val="Allgemein"/>
          <w:gallery w:val="placeholder"/>
        </w:category>
        <w:types>
          <w:type w:val="bbPlcHdr"/>
        </w:types>
        <w:behaviors>
          <w:behavior w:val="content"/>
        </w:behaviors>
        <w:guid w:val="{4D7971A0-C762-41FD-AF16-C5E66356A393}"/>
      </w:docPartPr>
      <w:docPartBody>
        <w:p w:rsidR="004B0CDC" w:rsidRDefault="009A4501">
          <w:r w:rsidRPr="00675BB3">
            <w:rPr>
              <w:rStyle w:val="Platzhaltertext"/>
            </w:rPr>
            <w:t>Wählen Sie ein Element aus.</w:t>
          </w:r>
        </w:p>
      </w:docPartBody>
    </w:docPart>
    <w:docPart>
      <w:docPartPr>
        <w:name w:val="1B5124B67C3440628454ED5A80C7A4C4"/>
        <w:category>
          <w:name w:val="Allgemein"/>
          <w:gallery w:val="placeholder"/>
        </w:category>
        <w:types>
          <w:type w:val="bbPlcHdr"/>
        </w:types>
        <w:behaviors>
          <w:behavior w:val="content"/>
        </w:behaviors>
        <w:guid w:val="{FD309B5F-7E95-44F2-88B7-637B24402EA5}"/>
      </w:docPartPr>
      <w:docPartBody>
        <w:p w:rsidR="004B0CDC" w:rsidRDefault="009A4501">
          <w:r w:rsidRPr="00413899">
            <w:rPr>
              <w:rStyle w:val="Platzhaltertext"/>
              <w:rFonts w:cs="Arial"/>
            </w:rPr>
            <w:t>Klicken oder tippen Sie hier, um Text einzugeben.</w:t>
          </w:r>
        </w:p>
      </w:docPartBody>
    </w:docPart>
    <w:docPart>
      <w:docPartPr>
        <w:name w:val="86DA0BA18CCE4A4DAD077C45901BB330"/>
        <w:category>
          <w:name w:val="Allgemein"/>
          <w:gallery w:val="placeholder"/>
        </w:category>
        <w:types>
          <w:type w:val="bbPlcHdr"/>
        </w:types>
        <w:behaviors>
          <w:behavior w:val="content"/>
        </w:behaviors>
        <w:guid w:val="{1171DD8E-9D81-4050-A4B7-F41105FF8845}"/>
      </w:docPartPr>
      <w:docPartBody>
        <w:p w:rsidR="004B0CDC" w:rsidRDefault="009A4501">
          <w:r w:rsidRPr="00413899">
            <w:rPr>
              <w:rStyle w:val="Platzhaltertext"/>
              <w:rFonts w:cs="Arial"/>
            </w:rPr>
            <w:t>Klicken oder tippen Sie hier, um Text einzugeben.</w:t>
          </w:r>
        </w:p>
      </w:docPartBody>
    </w:docPart>
    <w:docPart>
      <w:docPartPr>
        <w:name w:val="0B958C87405A416DAF480F702B81786F"/>
        <w:category>
          <w:name w:val="Allgemein"/>
          <w:gallery w:val="placeholder"/>
        </w:category>
        <w:types>
          <w:type w:val="bbPlcHdr"/>
        </w:types>
        <w:behaviors>
          <w:behavior w:val="content"/>
        </w:behaviors>
        <w:guid w:val="{70523258-4B76-4932-B124-618703051E30}"/>
      </w:docPartPr>
      <w:docPartBody>
        <w:p w:rsidR="004B0CDC" w:rsidRDefault="009A4501">
          <w:r w:rsidRPr="00413899">
            <w:rPr>
              <w:rStyle w:val="Platzhaltertext"/>
              <w:rFonts w:cs="Arial"/>
            </w:rPr>
            <w:t>Klicken oder tippen Sie hier, um Text einzugeben.</w:t>
          </w:r>
        </w:p>
      </w:docPartBody>
    </w:docPart>
    <w:docPart>
      <w:docPartPr>
        <w:name w:val="D4076B4BD26B43BFB8F21041EE7B4AFA"/>
        <w:category>
          <w:name w:val="Allgemein"/>
          <w:gallery w:val="placeholder"/>
        </w:category>
        <w:types>
          <w:type w:val="bbPlcHdr"/>
        </w:types>
        <w:behaviors>
          <w:behavior w:val="content"/>
        </w:behaviors>
        <w:guid w:val="{EDF6815B-4F5D-4322-8A83-A0524682C657}"/>
      </w:docPartPr>
      <w:docPartBody>
        <w:p w:rsidR="004B0CDC" w:rsidRDefault="009A4501">
          <w:r w:rsidRPr="00413899">
            <w:rPr>
              <w:rStyle w:val="Platzhaltertext"/>
              <w:rFonts w:cs="Arial"/>
            </w:rPr>
            <w:t>Klicken oder tippen Sie hier, um Text einzugeben.</w:t>
          </w:r>
        </w:p>
      </w:docPartBody>
    </w:docPart>
    <w:docPart>
      <w:docPartPr>
        <w:name w:val="2D44521E015341D199EE33D3C0881847"/>
        <w:category>
          <w:name w:val="Allgemein"/>
          <w:gallery w:val="placeholder"/>
        </w:category>
        <w:types>
          <w:type w:val="bbPlcHdr"/>
        </w:types>
        <w:behaviors>
          <w:behavior w:val="content"/>
        </w:behaviors>
        <w:guid w:val="{30D4E03B-FF9C-4C8B-83E0-E80B04CFD11D}"/>
      </w:docPartPr>
      <w:docPartBody>
        <w:p w:rsidR="004B0CDC" w:rsidRDefault="009A4501">
          <w:r w:rsidRPr="00413899">
            <w:rPr>
              <w:rStyle w:val="Platzhaltertext"/>
              <w:rFonts w:cs="Arial"/>
            </w:rPr>
            <w:t>Klicken oder tippen Sie hier, um Text einzugeben.</w:t>
          </w:r>
        </w:p>
      </w:docPartBody>
    </w:docPart>
    <w:docPart>
      <w:docPartPr>
        <w:name w:val="4E12D69F928249EE98182641814F6B68"/>
        <w:category>
          <w:name w:val="Allgemein"/>
          <w:gallery w:val="placeholder"/>
        </w:category>
        <w:types>
          <w:type w:val="bbPlcHdr"/>
        </w:types>
        <w:behaviors>
          <w:behavior w:val="content"/>
        </w:behaviors>
        <w:guid w:val="{DEC4BF3A-55D8-4784-8D17-51A351D49D83}"/>
      </w:docPartPr>
      <w:docPartBody>
        <w:p w:rsidR="004B0CDC" w:rsidRDefault="009A4501">
          <w:r w:rsidRPr="00413899">
            <w:rPr>
              <w:rStyle w:val="Platzhaltertext"/>
              <w:rFonts w:cs="Arial"/>
            </w:rPr>
            <w:t>Klicken oder tippen Sie hier, um Text einzugeben.</w:t>
          </w:r>
        </w:p>
      </w:docPartBody>
    </w:docPart>
    <w:docPart>
      <w:docPartPr>
        <w:name w:val="5B49BE9B01AA42868968ED77F31D0E38"/>
        <w:category>
          <w:name w:val="Allgemein"/>
          <w:gallery w:val="placeholder"/>
        </w:category>
        <w:types>
          <w:type w:val="bbPlcHdr"/>
        </w:types>
        <w:behaviors>
          <w:behavior w:val="content"/>
        </w:behaviors>
        <w:guid w:val="{EA9E3D4F-82E5-4F3A-AB63-AEE859712C30}"/>
      </w:docPartPr>
      <w:docPartBody>
        <w:p w:rsidR="0091123B" w:rsidRDefault="008B6192">
          <w:r w:rsidRPr="00413899">
            <w:rPr>
              <w:rStyle w:val="Platzhaltertext"/>
              <w:rFonts w:cs="Arial"/>
            </w:rPr>
            <w:t>Klicken oder tippen Sie hier, um Text einzugeben.</w:t>
          </w:r>
        </w:p>
      </w:docPartBody>
    </w:docPart>
    <w:docPart>
      <w:docPartPr>
        <w:name w:val="DC043ED4D7C846D0A0655C8706AC6B34"/>
        <w:category>
          <w:name w:val="Allgemein"/>
          <w:gallery w:val="placeholder"/>
        </w:category>
        <w:types>
          <w:type w:val="bbPlcHdr"/>
        </w:types>
        <w:behaviors>
          <w:behavior w:val="content"/>
        </w:behaviors>
        <w:guid w:val="{2C2BDAD4-783D-49CD-B8D8-E3F794CC4644}"/>
      </w:docPartPr>
      <w:docPartBody>
        <w:p w:rsidR="0091123B" w:rsidRDefault="008B6192">
          <w:r w:rsidRPr="00413899">
            <w:rPr>
              <w:rStyle w:val="Platzhaltertext"/>
              <w:rFonts w:cs="Arial"/>
            </w:rPr>
            <w:t>Klicken oder tippen Sie hier, um Text einzugeben.</w:t>
          </w:r>
        </w:p>
      </w:docPartBody>
    </w:docPart>
    <w:docPart>
      <w:docPartPr>
        <w:name w:val="2E5118405F1F4259B3E7F8A0266A7F77"/>
        <w:category>
          <w:name w:val="Allgemein"/>
          <w:gallery w:val="placeholder"/>
        </w:category>
        <w:types>
          <w:type w:val="bbPlcHdr"/>
        </w:types>
        <w:behaviors>
          <w:behavior w:val="content"/>
        </w:behaviors>
        <w:guid w:val="{31485ED3-3EE0-4B30-A146-804B97BCE11F}"/>
      </w:docPartPr>
      <w:docPartBody>
        <w:p w:rsidR="0091123B" w:rsidRDefault="008B6192">
          <w:r w:rsidRPr="00413899">
            <w:rPr>
              <w:rStyle w:val="Platzhaltertext"/>
              <w:rFonts w:cs="Arial"/>
            </w:rPr>
            <w:t>Klicken oder tippen Sie hier, um Text einzugeben.</w:t>
          </w:r>
        </w:p>
      </w:docPartBody>
    </w:docPart>
    <w:docPart>
      <w:docPartPr>
        <w:name w:val="C93AF25B1EAD43C78430DA6DCD864589"/>
        <w:category>
          <w:name w:val="Allgemein"/>
          <w:gallery w:val="placeholder"/>
        </w:category>
        <w:types>
          <w:type w:val="bbPlcHdr"/>
        </w:types>
        <w:behaviors>
          <w:behavior w:val="content"/>
        </w:behaviors>
        <w:guid w:val="{29799B7F-80AB-4E97-BC8C-B7583E1E897C}"/>
      </w:docPartPr>
      <w:docPartBody>
        <w:p w:rsidR="0091123B" w:rsidRDefault="008B6192">
          <w:r w:rsidRPr="00413899">
            <w:rPr>
              <w:rStyle w:val="Platzhaltertext"/>
              <w:rFonts w:cs="Arial"/>
            </w:rPr>
            <w:t>Klicken oder tippen Sie hier, um Text einzugeben.</w:t>
          </w:r>
        </w:p>
      </w:docPartBody>
    </w:docPart>
    <w:docPart>
      <w:docPartPr>
        <w:name w:val="932E5E1BAB59430DA3A731C5BDD8118E"/>
        <w:category>
          <w:name w:val="Allgemein"/>
          <w:gallery w:val="placeholder"/>
        </w:category>
        <w:types>
          <w:type w:val="bbPlcHdr"/>
        </w:types>
        <w:behaviors>
          <w:behavior w:val="content"/>
        </w:behaviors>
        <w:guid w:val="{700E4FAA-12EE-4CD9-8B3A-E6FDF4D2470E}"/>
      </w:docPartPr>
      <w:docPartBody>
        <w:p w:rsidR="0091123B" w:rsidRDefault="008B6192">
          <w:r w:rsidRPr="00413899">
            <w:rPr>
              <w:rStyle w:val="Platzhaltertext"/>
              <w:rFonts w:cs="Arial"/>
            </w:rPr>
            <w:t>Klicken oder tippen Sie hier, um Text einzugeben.</w:t>
          </w:r>
        </w:p>
      </w:docPartBody>
    </w:docPart>
    <w:docPart>
      <w:docPartPr>
        <w:name w:val="AA1BB47B199949939B6C19975FDA30BF"/>
        <w:category>
          <w:name w:val="Allgemein"/>
          <w:gallery w:val="placeholder"/>
        </w:category>
        <w:types>
          <w:type w:val="bbPlcHdr"/>
        </w:types>
        <w:behaviors>
          <w:behavior w:val="content"/>
        </w:behaviors>
        <w:guid w:val="{773EDB52-80E0-4E12-833C-98C9569CDC5D}"/>
      </w:docPartPr>
      <w:docPartBody>
        <w:p w:rsidR="00DA5EB4" w:rsidRDefault="00DA5EB4">
          <w:r w:rsidRPr="00413899">
            <w:rPr>
              <w:rStyle w:val="Platzhaltertext"/>
              <w:rFonts w:cs="Arial"/>
            </w:rPr>
            <w:t>Klicken oder tippen Sie hier, um Text einzugeben.</w:t>
          </w:r>
        </w:p>
      </w:docPartBody>
    </w:docPart>
    <w:docPart>
      <w:docPartPr>
        <w:name w:val="6E8A600F89D6403DA7EEC63E6827CBD1"/>
        <w:category>
          <w:name w:val="Allgemein"/>
          <w:gallery w:val="placeholder"/>
        </w:category>
        <w:types>
          <w:type w:val="bbPlcHdr"/>
        </w:types>
        <w:behaviors>
          <w:behavior w:val="content"/>
        </w:behaviors>
        <w:guid w:val="{76020745-9D37-4268-A5CC-07BEFEEAD808}"/>
      </w:docPartPr>
      <w:docPartBody>
        <w:p w:rsidR="00DA5EB4" w:rsidRDefault="00DA5EB4">
          <w:r w:rsidRPr="00413899">
            <w:rPr>
              <w:rStyle w:val="Platzhaltertext"/>
              <w:rFonts w:cs="Arial"/>
            </w:rPr>
            <w:t>Klicken oder tippen Sie hier, um Text einzugeben.</w:t>
          </w:r>
        </w:p>
      </w:docPartBody>
    </w:docPart>
    <w:docPart>
      <w:docPartPr>
        <w:name w:val="5687229C498D4E0185FBDDE9A6FACB88"/>
        <w:category>
          <w:name w:val="Allgemein"/>
          <w:gallery w:val="placeholder"/>
        </w:category>
        <w:types>
          <w:type w:val="bbPlcHdr"/>
        </w:types>
        <w:behaviors>
          <w:behavior w:val="content"/>
        </w:behaviors>
        <w:guid w:val="{4AAE1A7C-6F02-4FA4-9884-A2A8A67E08B1}"/>
      </w:docPartPr>
      <w:docPartBody>
        <w:p w:rsidR="00DA5EB4" w:rsidRDefault="00DA5EB4">
          <w:r w:rsidRPr="00413899">
            <w:rPr>
              <w:rStyle w:val="Platzhaltertext"/>
              <w:rFonts w:cs="Arial"/>
            </w:rPr>
            <w:t>Klicken oder tippen Sie hier, um Text einzugeben.</w:t>
          </w:r>
        </w:p>
      </w:docPartBody>
    </w:docPart>
    <w:docPart>
      <w:docPartPr>
        <w:name w:val="FB1665A1E6A64CBDBBE5D40E1E0441B3"/>
        <w:category>
          <w:name w:val="Allgemein"/>
          <w:gallery w:val="placeholder"/>
        </w:category>
        <w:types>
          <w:type w:val="bbPlcHdr"/>
        </w:types>
        <w:behaviors>
          <w:behavior w:val="content"/>
        </w:behaviors>
        <w:guid w:val="{4FFB0E27-77EB-4456-8FE2-97F42E4CC16C}"/>
      </w:docPartPr>
      <w:docPartBody>
        <w:p w:rsidR="00022ABD" w:rsidRDefault="000130D2">
          <w:r w:rsidRPr="00413899">
            <w:rPr>
              <w:rStyle w:val="Platzhaltertext"/>
              <w:rFonts w:cs="Arial"/>
            </w:rPr>
            <w:t>Klicken oder tippen Sie hier, um Text einzugeben.</w:t>
          </w:r>
        </w:p>
      </w:docPartBody>
    </w:docPart>
    <w:docPart>
      <w:docPartPr>
        <w:name w:val="A4A43FEEDDA4415D9BD87705AAB57407"/>
        <w:category>
          <w:name w:val="Allgemein"/>
          <w:gallery w:val="placeholder"/>
        </w:category>
        <w:types>
          <w:type w:val="bbPlcHdr"/>
        </w:types>
        <w:behaviors>
          <w:behavior w:val="content"/>
        </w:behaviors>
        <w:guid w:val="{61D303F0-C47C-4968-A883-5B9C905A6975}"/>
      </w:docPartPr>
      <w:docPartBody>
        <w:p w:rsidR="00022ABD" w:rsidRDefault="000130D2">
          <w:r w:rsidRPr="00413899">
            <w:rPr>
              <w:rStyle w:val="Platzhaltertext"/>
              <w:rFonts w:cs="Arial"/>
            </w:rPr>
            <w:t>Klicken oder tippen Sie hier, um Text einzugeben.</w:t>
          </w:r>
        </w:p>
      </w:docPartBody>
    </w:docPart>
    <w:docPart>
      <w:docPartPr>
        <w:name w:val="3B0414E894ED4937AA71D2D055F81484"/>
        <w:category>
          <w:name w:val="Allgemein"/>
          <w:gallery w:val="placeholder"/>
        </w:category>
        <w:types>
          <w:type w:val="bbPlcHdr"/>
        </w:types>
        <w:behaviors>
          <w:behavior w:val="content"/>
        </w:behaviors>
        <w:guid w:val="{1FCA3C23-3A3E-4E7E-A321-4E02A4F5C12B}"/>
      </w:docPartPr>
      <w:docPartBody>
        <w:p w:rsidR="00022ABD" w:rsidRDefault="000130D2">
          <w:r w:rsidRPr="00413899">
            <w:rPr>
              <w:rStyle w:val="Platzhaltertext"/>
              <w:rFonts w:cs="Arial"/>
            </w:rPr>
            <w:t>Klicken oder tippen Sie hier, um Text einzugeben.</w:t>
          </w:r>
        </w:p>
      </w:docPartBody>
    </w:docPart>
    <w:docPart>
      <w:docPartPr>
        <w:name w:val="70A6F1EB4CCA4C93A4D11C66FD7CB697"/>
        <w:category>
          <w:name w:val="Allgemein"/>
          <w:gallery w:val="placeholder"/>
        </w:category>
        <w:types>
          <w:type w:val="bbPlcHdr"/>
        </w:types>
        <w:behaviors>
          <w:behavior w:val="content"/>
        </w:behaviors>
        <w:guid w:val="{9113FE4F-3957-43B7-A7BB-C0677972AC71}"/>
      </w:docPartPr>
      <w:docPartBody>
        <w:p w:rsidR="00022ABD" w:rsidRDefault="000130D2">
          <w:r w:rsidRPr="00413899">
            <w:rPr>
              <w:rStyle w:val="Platzhaltertext"/>
              <w:rFonts w:cs="Arial"/>
            </w:rPr>
            <w:t>Klicken oder tippen Sie hier, um Text einzugeben.</w:t>
          </w:r>
        </w:p>
      </w:docPartBody>
    </w:docPart>
    <w:docPart>
      <w:docPartPr>
        <w:name w:val="5D6F19999F184982B82D5FCA81B4B33B"/>
        <w:category>
          <w:name w:val="Allgemein"/>
          <w:gallery w:val="placeholder"/>
        </w:category>
        <w:types>
          <w:type w:val="bbPlcHdr"/>
        </w:types>
        <w:behaviors>
          <w:behavior w:val="content"/>
        </w:behaviors>
        <w:guid w:val="{F7002805-7CC0-4C55-B4A0-0FCAF541805C}"/>
      </w:docPartPr>
      <w:docPartBody>
        <w:p w:rsidR="00022ABD" w:rsidRDefault="000130D2">
          <w:r w:rsidRPr="00413899">
            <w:rPr>
              <w:rStyle w:val="Platzhaltertext"/>
              <w:rFonts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7"/>
    <w:rsid w:val="000130D2"/>
    <w:rsid w:val="00015D66"/>
    <w:rsid w:val="00017B0C"/>
    <w:rsid w:val="00022ABD"/>
    <w:rsid w:val="00070AA9"/>
    <w:rsid w:val="000C3191"/>
    <w:rsid w:val="00141827"/>
    <w:rsid w:val="00165912"/>
    <w:rsid w:val="00277538"/>
    <w:rsid w:val="003830B2"/>
    <w:rsid w:val="003C0E38"/>
    <w:rsid w:val="003C4E5C"/>
    <w:rsid w:val="003F2F2D"/>
    <w:rsid w:val="004B0CDC"/>
    <w:rsid w:val="00513C7B"/>
    <w:rsid w:val="005A58B0"/>
    <w:rsid w:val="005B2895"/>
    <w:rsid w:val="005E395C"/>
    <w:rsid w:val="0064763E"/>
    <w:rsid w:val="006554DE"/>
    <w:rsid w:val="00666E4D"/>
    <w:rsid w:val="006A6074"/>
    <w:rsid w:val="006C6D8A"/>
    <w:rsid w:val="006D7F96"/>
    <w:rsid w:val="00753190"/>
    <w:rsid w:val="00857591"/>
    <w:rsid w:val="008B6192"/>
    <w:rsid w:val="008C0BAA"/>
    <w:rsid w:val="009061B1"/>
    <w:rsid w:val="00907CC6"/>
    <w:rsid w:val="0091123B"/>
    <w:rsid w:val="00952DAF"/>
    <w:rsid w:val="009A4501"/>
    <w:rsid w:val="009D68AF"/>
    <w:rsid w:val="00A944CC"/>
    <w:rsid w:val="00AB7F92"/>
    <w:rsid w:val="00AE0876"/>
    <w:rsid w:val="00AF0651"/>
    <w:rsid w:val="00B152E9"/>
    <w:rsid w:val="00B50F2B"/>
    <w:rsid w:val="00B70D6F"/>
    <w:rsid w:val="00B84C76"/>
    <w:rsid w:val="00BA2981"/>
    <w:rsid w:val="00BC6D45"/>
    <w:rsid w:val="00D1505B"/>
    <w:rsid w:val="00DA5EB4"/>
    <w:rsid w:val="00E2207C"/>
    <w:rsid w:val="00ED258A"/>
    <w:rsid w:val="00F8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30D2"/>
    <w:rPr>
      <w:color w:val="808080"/>
    </w:rPr>
  </w:style>
  <w:style w:type="paragraph" w:customStyle="1" w:styleId="EB3C67C7ACCC4DFD8421E71AE240D4AB">
    <w:name w:val="EB3C67C7ACCC4DFD8421E71AE240D4AB"/>
    <w:rsid w:val="00141827"/>
  </w:style>
  <w:style w:type="paragraph" w:customStyle="1" w:styleId="AF943DCE064848FBB30582C6A9838EA8">
    <w:name w:val="AF943DCE064848FBB30582C6A9838EA8"/>
    <w:rsid w:val="00141827"/>
  </w:style>
  <w:style w:type="paragraph" w:customStyle="1" w:styleId="2E48340E3586420F80CE16CD588466B0">
    <w:name w:val="2E48340E3586420F80CE16CD588466B0"/>
    <w:rsid w:val="00141827"/>
  </w:style>
  <w:style w:type="paragraph" w:customStyle="1" w:styleId="2C716589EFFA46AABBCBE9439775136A">
    <w:name w:val="2C716589EFFA46AABBCBE9439775136A"/>
    <w:rsid w:val="00141827"/>
  </w:style>
  <w:style w:type="paragraph" w:customStyle="1" w:styleId="BC02A628AE7A403A9B0C2B1D5E67A4E7">
    <w:name w:val="BC02A628AE7A403A9B0C2B1D5E67A4E7"/>
    <w:rsid w:val="00141827"/>
  </w:style>
  <w:style w:type="paragraph" w:customStyle="1" w:styleId="1F8BAE54631C450BA9A7E4BA807393DD">
    <w:name w:val="1F8BAE54631C450BA9A7E4BA807393DD"/>
    <w:rsid w:val="00141827"/>
  </w:style>
  <w:style w:type="paragraph" w:customStyle="1" w:styleId="9EDA79BDE11E45B6B41B78510BA0528D">
    <w:name w:val="9EDA79BDE11E45B6B41B78510BA0528D"/>
    <w:rsid w:val="00141827"/>
  </w:style>
  <w:style w:type="paragraph" w:customStyle="1" w:styleId="2317A0C2AFE044AA936612D15A5E884E">
    <w:name w:val="2317A0C2AFE044AA936612D15A5E884E"/>
    <w:rsid w:val="00141827"/>
  </w:style>
  <w:style w:type="paragraph" w:customStyle="1" w:styleId="AEF299935A224C50AB3DC71EB08113FE">
    <w:name w:val="AEF299935A224C50AB3DC71EB08113FE"/>
    <w:rsid w:val="00141827"/>
  </w:style>
  <w:style w:type="paragraph" w:customStyle="1" w:styleId="76C40298FE3A48E2991601B3DBF0CD5E">
    <w:name w:val="76C40298FE3A48E2991601B3DBF0CD5E"/>
    <w:rsid w:val="00141827"/>
  </w:style>
  <w:style w:type="paragraph" w:customStyle="1" w:styleId="67535F1E8F4E411A90641CFE032FE85E">
    <w:name w:val="67535F1E8F4E411A90641CFE032FE85E"/>
    <w:rsid w:val="00141827"/>
  </w:style>
  <w:style w:type="paragraph" w:customStyle="1" w:styleId="8F50B44EF15B49FFA386DA83BC168A0A">
    <w:name w:val="8F50B44EF15B49FFA386DA83BC168A0A"/>
    <w:rsid w:val="00141827"/>
  </w:style>
  <w:style w:type="paragraph" w:customStyle="1" w:styleId="25B9BD8BD97E48829E8D8AA089738241">
    <w:name w:val="25B9BD8BD97E48829E8D8AA089738241"/>
    <w:rsid w:val="00141827"/>
  </w:style>
  <w:style w:type="paragraph" w:customStyle="1" w:styleId="E2882C76DA9C4AE4BFC6A58EC96CD9C3">
    <w:name w:val="E2882C76DA9C4AE4BFC6A58EC96CD9C3"/>
    <w:rsid w:val="00141827"/>
  </w:style>
  <w:style w:type="paragraph" w:customStyle="1" w:styleId="99965D2979B14A08AEAA6B4075AC22EC">
    <w:name w:val="99965D2979B14A08AEAA6B4075AC22EC"/>
    <w:rsid w:val="00141827"/>
  </w:style>
  <w:style w:type="paragraph" w:customStyle="1" w:styleId="52DE802EF5BE4DE587C4EDAFEBCD47AB">
    <w:name w:val="52DE802EF5BE4DE587C4EDAFEBCD47AB"/>
    <w:rsid w:val="00141827"/>
  </w:style>
  <w:style w:type="paragraph" w:customStyle="1" w:styleId="84C12957D5194CD19C53584000D9DB5B">
    <w:name w:val="84C12957D5194CD19C53584000D9DB5B"/>
    <w:rsid w:val="00141827"/>
  </w:style>
  <w:style w:type="paragraph" w:customStyle="1" w:styleId="DF18058815494C2B9786428E387E1D1A">
    <w:name w:val="DF18058815494C2B9786428E387E1D1A"/>
    <w:rsid w:val="00141827"/>
  </w:style>
  <w:style w:type="paragraph" w:customStyle="1" w:styleId="BCC57FADE72748CDA9131100DBA605E1">
    <w:name w:val="BCC57FADE72748CDA9131100DBA605E1"/>
    <w:rsid w:val="00141827"/>
  </w:style>
  <w:style w:type="paragraph" w:customStyle="1" w:styleId="A512FA5C420445ECBF14E25FE22F9AF5">
    <w:name w:val="A512FA5C420445ECBF14E25FE22F9AF5"/>
    <w:rsid w:val="00141827"/>
  </w:style>
  <w:style w:type="paragraph" w:customStyle="1" w:styleId="C5A611043E9A4D59BF8F0D982D41D31E">
    <w:name w:val="C5A611043E9A4D59BF8F0D982D41D31E"/>
    <w:rsid w:val="00141827"/>
  </w:style>
  <w:style w:type="paragraph" w:customStyle="1" w:styleId="B129D75218C0461A85015CEE342231AA">
    <w:name w:val="B129D75218C0461A85015CEE342231AA"/>
    <w:rsid w:val="00141827"/>
  </w:style>
  <w:style w:type="paragraph" w:customStyle="1" w:styleId="F83C6F96AB4340E2859E26F1F5F70CFF">
    <w:name w:val="F83C6F96AB4340E2859E26F1F5F70CFF"/>
    <w:rsid w:val="00141827"/>
  </w:style>
  <w:style w:type="paragraph" w:customStyle="1" w:styleId="289ADEC6C89942729DF6234624E214CD">
    <w:name w:val="289ADEC6C89942729DF6234624E214CD"/>
    <w:rsid w:val="00141827"/>
  </w:style>
  <w:style w:type="paragraph" w:customStyle="1" w:styleId="9D95357BD51D41DD9C4E1ED7FA2C2CF5">
    <w:name w:val="9D95357BD51D41DD9C4E1ED7FA2C2CF5"/>
    <w:rsid w:val="00141827"/>
  </w:style>
  <w:style w:type="paragraph" w:customStyle="1" w:styleId="9D42114421A9497EB0B41BF0915BB8F5">
    <w:name w:val="9D42114421A9497EB0B41BF0915BB8F5"/>
    <w:rsid w:val="00141827"/>
  </w:style>
  <w:style w:type="paragraph" w:customStyle="1" w:styleId="683A4B9A74ED42ABBEC9CD357177FECA">
    <w:name w:val="683A4B9A74ED42ABBEC9CD357177FECA"/>
    <w:rsid w:val="00141827"/>
  </w:style>
  <w:style w:type="paragraph" w:customStyle="1" w:styleId="55EB5139F7214EEF9FEF6BC5CFACC322">
    <w:name w:val="55EB5139F7214EEF9FEF6BC5CFACC322"/>
    <w:rsid w:val="00141827"/>
  </w:style>
  <w:style w:type="paragraph" w:customStyle="1" w:styleId="BDEF754B24A74B0E961EA10DCE90D472">
    <w:name w:val="BDEF754B24A74B0E961EA10DCE90D472"/>
    <w:rsid w:val="00141827"/>
  </w:style>
  <w:style w:type="paragraph" w:customStyle="1" w:styleId="BAA54C906883453D93CF07487797B1E2">
    <w:name w:val="BAA54C906883453D93CF07487797B1E2"/>
    <w:rsid w:val="00141827"/>
  </w:style>
  <w:style w:type="paragraph" w:customStyle="1" w:styleId="9D5D43EC202D46A3A58AFCC31719AFA2">
    <w:name w:val="9D5D43EC202D46A3A58AFCC31719AFA2"/>
    <w:rsid w:val="00141827"/>
  </w:style>
  <w:style w:type="paragraph" w:customStyle="1" w:styleId="1BB8059ACCB14FF6BAEFC7B2D0DFBF9A">
    <w:name w:val="1BB8059ACCB14FF6BAEFC7B2D0DFBF9A"/>
    <w:rsid w:val="00141827"/>
  </w:style>
  <w:style w:type="paragraph" w:customStyle="1" w:styleId="8322B7FAB6FE4CB7BF150B2D58871A5C">
    <w:name w:val="8322B7FAB6FE4CB7BF150B2D58871A5C"/>
    <w:rsid w:val="00141827"/>
  </w:style>
  <w:style w:type="paragraph" w:customStyle="1" w:styleId="BB2B93811BC64CB999DBCF913A7D7E08">
    <w:name w:val="BB2B93811BC64CB999DBCF913A7D7E08"/>
    <w:rsid w:val="00141827"/>
  </w:style>
  <w:style w:type="paragraph" w:customStyle="1" w:styleId="80C51C45CE654BE8918C8B57B159B461">
    <w:name w:val="80C51C45CE654BE8918C8B57B159B461"/>
    <w:rsid w:val="00141827"/>
  </w:style>
  <w:style w:type="paragraph" w:customStyle="1" w:styleId="1014E0E717F34479B468F830EC894C04">
    <w:name w:val="1014E0E717F34479B468F830EC894C04"/>
    <w:rsid w:val="00141827"/>
  </w:style>
  <w:style w:type="paragraph" w:customStyle="1" w:styleId="12D6E9C04B554D64BF33CE0DC9D76211">
    <w:name w:val="12D6E9C04B554D64BF33CE0DC9D76211"/>
    <w:rsid w:val="00141827"/>
  </w:style>
  <w:style w:type="paragraph" w:customStyle="1" w:styleId="80BBFC23022848918398087A34B6A19B">
    <w:name w:val="80BBFC23022848918398087A34B6A19B"/>
    <w:rsid w:val="00141827"/>
  </w:style>
  <w:style w:type="paragraph" w:customStyle="1" w:styleId="1343228EBBBC4D87B8EB3D3105EFAA3E">
    <w:name w:val="1343228EBBBC4D87B8EB3D3105EFAA3E"/>
    <w:rsid w:val="00141827"/>
  </w:style>
  <w:style w:type="paragraph" w:customStyle="1" w:styleId="B8B6590713E54162953D3A94838BF394">
    <w:name w:val="B8B6590713E54162953D3A94838BF394"/>
    <w:rsid w:val="00141827"/>
  </w:style>
  <w:style w:type="paragraph" w:customStyle="1" w:styleId="8C4A496D965E4B1F87C108BD76B02899">
    <w:name w:val="8C4A496D965E4B1F87C108BD76B02899"/>
    <w:rsid w:val="00141827"/>
  </w:style>
  <w:style w:type="paragraph" w:customStyle="1" w:styleId="F71C661200C649E48329D9F5A6A5B085">
    <w:name w:val="F71C661200C649E48329D9F5A6A5B085"/>
    <w:rsid w:val="00141827"/>
  </w:style>
  <w:style w:type="paragraph" w:customStyle="1" w:styleId="800F87AB0E8147DAB9CA9E9D9F157CF3">
    <w:name w:val="800F87AB0E8147DAB9CA9E9D9F157CF3"/>
    <w:rsid w:val="00141827"/>
  </w:style>
  <w:style w:type="paragraph" w:customStyle="1" w:styleId="7AD3A751538B47498D37E029806243F3">
    <w:name w:val="7AD3A751538B47498D37E029806243F3"/>
    <w:rsid w:val="00141827"/>
  </w:style>
  <w:style w:type="paragraph" w:customStyle="1" w:styleId="6E8C5DC2A7D7411F9551D1459BA2C432">
    <w:name w:val="6E8C5DC2A7D7411F9551D1459BA2C432"/>
    <w:rsid w:val="00141827"/>
  </w:style>
  <w:style w:type="paragraph" w:customStyle="1" w:styleId="69B763D208DB4AAAA601A5E38F5A70C5">
    <w:name w:val="69B763D208DB4AAAA601A5E38F5A70C5"/>
    <w:rsid w:val="00141827"/>
  </w:style>
  <w:style w:type="paragraph" w:customStyle="1" w:styleId="7E9D3C6456F442E6BE9A2D1403507A55">
    <w:name w:val="7E9D3C6456F442E6BE9A2D1403507A55"/>
    <w:rsid w:val="00141827"/>
  </w:style>
  <w:style w:type="paragraph" w:customStyle="1" w:styleId="C93EED2D7F11472EA854371F1F4D5517">
    <w:name w:val="C93EED2D7F11472EA854371F1F4D5517"/>
    <w:rsid w:val="00141827"/>
  </w:style>
  <w:style w:type="paragraph" w:customStyle="1" w:styleId="01E42C0AE8264B78A62F32B76FC8F7FA">
    <w:name w:val="01E42C0AE8264B78A62F32B76FC8F7FA"/>
    <w:rsid w:val="00141827"/>
  </w:style>
  <w:style w:type="paragraph" w:customStyle="1" w:styleId="4E31DD3F68CE4C4C820FDE3122798402">
    <w:name w:val="4E31DD3F68CE4C4C820FDE3122798402"/>
    <w:rsid w:val="00141827"/>
  </w:style>
  <w:style w:type="paragraph" w:customStyle="1" w:styleId="F3F66F789A7846E1994AACD8C3F1116B">
    <w:name w:val="F3F66F789A7846E1994AACD8C3F1116B"/>
    <w:rsid w:val="00141827"/>
  </w:style>
  <w:style w:type="paragraph" w:customStyle="1" w:styleId="2BF57542A265405EB446EA602EF3B14D">
    <w:name w:val="2BF57542A265405EB446EA602EF3B14D"/>
    <w:rsid w:val="00141827"/>
  </w:style>
  <w:style w:type="paragraph" w:customStyle="1" w:styleId="E8A59C3D72BD46249273376D0172DC20">
    <w:name w:val="E8A59C3D72BD46249273376D0172DC20"/>
    <w:rsid w:val="00141827"/>
  </w:style>
  <w:style w:type="paragraph" w:customStyle="1" w:styleId="2F963B5E01A7438C92E6E80D94B07676">
    <w:name w:val="2F963B5E01A7438C92E6E80D94B07676"/>
    <w:rsid w:val="00141827"/>
  </w:style>
  <w:style w:type="paragraph" w:customStyle="1" w:styleId="5AF1E4EBCB334B7A947884747DF85AF9">
    <w:name w:val="5AF1E4EBCB334B7A947884747DF85AF9"/>
    <w:rsid w:val="00141827"/>
  </w:style>
  <w:style w:type="paragraph" w:customStyle="1" w:styleId="96956FDB52584481A10E7A91ED359A64">
    <w:name w:val="96956FDB52584481A10E7A91ED359A64"/>
    <w:rsid w:val="00141827"/>
  </w:style>
  <w:style w:type="paragraph" w:customStyle="1" w:styleId="3939794BEF5344F9B4BD43190E3D5A96">
    <w:name w:val="3939794BEF5344F9B4BD43190E3D5A96"/>
    <w:rsid w:val="00141827"/>
  </w:style>
  <w:style w:type="paragraph" w:customStyle="1" w:styleId="030624CE3D7844E798F88367B006F757">
    <w:name w:val="030624CE3D7844E798F88367B006F757"/>
    <w:rsid w:val="00141827"/>
  </w:style>
  <w:style w:type="paragraph" w:customStyle="1" w:styleId="F07A8783B5FA43EB814D004113F3C2F4">
    <w:name w:val="F07A8783B5FA43EB814D004113F3C2F4"/>
    <w:rsid w:val="00141827"/>
  </w:style>
  <w:style w:type="paragraph" w:customStyle="1" w:styleId="85EDB6E672524B86932BE981276A6F50">
    <w:name w:val="85EDB6E672524B86932BE981276A6F50"/>
    <w:rsid w:val="00141827"/>
  </w:style>
  <w:style w:type="paragraph" w:customStyle="1" w:styleId="1D93186346554F0CB6D36DD34AB05322">
    <w:name w:val="1D93186346554F0CB6D36DD34AB05322"/>
    <w:rsid w:val="00141827"/>
  </w:style>
  <w:style w:type="paragraph" w:customStyle="1" w:styleId="F36C25A6CD1B4A93B1F64F7AC24F844E">
    <w:name w:val="F36C25A6CD1B4A93B1F64F7AC24F844E"/>
    <w:rsid w:val="00141827"/>
  </w:style>
  <w:style w:type="paragraph" w:customStyle="1" w:styleId="55690A09AADF4FE1B8FFBBCC3F221478">
    <w:name w:val="55690A09AADF4FE1B8FFBBCC3F221478"/>
    <w:rsid w:val="00141827"/>
  </w:style>
  <w:style w:type="paragraph" w:customStyle="1" w:styleId="0EF56F223D1F4A4089B1A5C906856AD9">
    <w:name w:val="0EF56F223D1F4A4089B1A5C906856AD9"/>
    <w:rsid w:val="00141827"/>
  </w:style>
  <w:style w:type="paragraph" w:customStyle="1" w:styleId="9B9CAC50E9BE425ABAACC03447A1BF3F">
    <w:name w:val="9B9CAC50E9BE425ABAACC03447A1BF3F"/>
    <w:rsid w:val="00141827"/>
  </w:style>
  <w:style w:type="paragraph" w:customStyle="1" w:styleId="AD20AF7A184648AFB84EF076CBAB39FC">
    <w:name w:val="AD20AF7A184648AFB84EF076CBAB39FC"/>
    <w:rsid w:val="00141827"/>
  </w:style>
  <w:style w:type="paragraph" w:customStyle="1" w:styleId="F46864ABD6E64EF59F4F22AC07028348">
    <w:name w:val="F46864ABD6E64EF59F4F22AC07028348"/>
    <w:rsid w:val="00141827"/>
  </w:style>
  <w:style w:type="paragraph" w:customStyle="1" w:styleId="D19597A7ABB54E4398C83A693C33CCD0">
    <w:name w:val="D19597A7ABB54E4398C83A693C33CCD0"/>
    <w:rsid w:val="00141827"/>
  </w:style>
  <w:style w:type="paragraph" w:customStyle="1" w:styleId="8A4BED32F0D7440B96353212C3DD1AB0">
    <w:name w:val="8A4BED32F0D7440B96353212C3DD1AB0"/>
    <w:rsid w:val="00141827"/>
  </w:style>
  <w:style w:type="paragraph" w:customStyle="1" w:styleId="F2CF931728F94226842C2A080BF25CF9">
    <w:name w:val="F2CF931728F94226842C2A080BF25CF9"/>
    <w:rsid w:val="00141827"/>
  </w:style>
  <w:style w:type="paragraph" w:customStyle="1" w:styleId="CE35C29D7D6648E5BA3C90AB315EAB47">
    <w:name w:val="CE35C29D7D6648E5BA3C90AB315EAB47"/>
    <w:rsid w:val="00141827"/>
  </w:style>
  <w:style w:type="paragraph" w:customStyle="1" w:styleId="AD872A8ECFEF4D86ADDF4165461F19FB">
    <w:name w:val="AD872A8ECFEF4D86ADDF4165461F19FB"/>
    <w:rsid w:val="00141827"/>
  </w:style>
  <w:style w:type="paragraph" w:customStyle="1" w:styleId="A96A4AE15C2640029827A45F132C5319">
    <w:name w:val="A96A4AE15C2640029827A45F132C5319"/>
    <w:rsid w:val="00141827"/>
  </w:style>
  <w:style w:type="paragraph" w:customStyle="1" w:styleId="D68D39E402D346A3B46DD3C156D18D88">
    <w:name w:val="D68D39E402D346A3B46DD3C156D18D88"/>
    <w:rsid w:val="00141827"/>
  </w:style>
  <w:style w:type="paragraph" w:customStyle="1" w:styleId="B9BE05D898434619AF5712216D0984F1">
    <w:name w:val="B9BE05D898434619AF5712216D0984F1"/>
    <w:rsid w:val="00141827"/>
  </w:style>
  <w:style w:type="paragraph" w:customStyle="1" w:styleId="1A25C7BF75CF45719FA0E7A8B49DC773">
    <w:name w:val="1A25C7BF75CF45719FA0E7A8B49DC773"/>
    <w:rsid w:val="00141827"/>
  </w:style>
  <w:style w:type="paragraph" w:customStyle="1" w:styleId="69E10438A0B341FBB9AF0EEA7B619E2E">
    <w:name w:val="69E10438A0B341FBB9AF0EEA7B619E2E"/>
    <w:rsid w:val="00141827"/>
  </w:style>
  <w:style w:type="paragraph" w:customStyle="1" w:styleId="9BBE2BF864914F21922C0093F04C234B">
    <w:name w:val="9BBE2BF864914F21922C0093F04C234B"/>
    <w:rsid w:val="00141827"/>
  </w:style>
  <w:style w:type="paragraph" w:customStyle="1" w:styleId="AC3A8097FEAB41C5B61891BECCE9A7B5">
    <w:name w:val="AC3A8097FEAB41C5B61891BECCE9A7B5"/>
    <w:rsid w:val="00141827"/>
  </w:style>
  <w:style w:type="paragraph" w:customStyle="1" w:styleId="5618C0BBF24E41C5A04184C57F15B818">
    <w:name w:val="5618C0BBF24E41C5A04184C57F15B818"/>
    <w:rsid w:val="00141827"/>
  </w:style>
  <w:style w:type="paragraph" w:customStyle="1" w:styleId="C49F2BC95E434CB2B45468A2D68DDAEA">
    <w:name w:val="C49F2BC95E434CB2B45468A2D68DDAEA"/>
    <w:rsid w:val="00141827"/>
  </w:style>
  <w:style w:type="paragraph" w:customStyle="1" w:styleId="38CD0C9F3F3A497C974D6F6FEB6E0009">
    <w:name w:val="38CD0C9F3F3A497C974D6F6FEB6E0009"/>
    <w:rsid w:val="00141827"/>
  </w:style>
  <w:style w:type="paragraph" w:customStyle="1" w:styleId="4CF33EBDEC1A4282ADA916274AF358A1">
    <w:name w:val="4CF33EBDEC1A4282ADA916274AF358A1"/>
    <w:rsid w:val="00141827"/>
  </w:style>
  <w:style w:type="paragraph" w:customStyle="1" w:styleId="EF8A476D0819431B9E014713A75B96CE">
    <w:name w:val="EF8A476D0819431B9E014713A75B96CE"/>
    <w:rsid w:val="00141827"/>
  </w:style>
  <w:style w:type="paragraph" w:customStyle="1" w:styleId="4F2B00942CAD41D595B8537601C5DA3D">
    <w:name w:val="4F2B00942CAD41D595B8537601C5DA3D"/>
    <w:rsid w:val="00141827"/>
  </w:style>
  <w:style w:type="paragraph" w:customStyle="1" w:styleId="A9B0D6ABB55E462F89E418754539EF8E">
    <w:name w:val="A9B0D6ABB55E462F89E418754539EF8E"/>
    <w:rsid w:val="00141827"/>
  </w:style>
  <w:style w:type="paragraph" w:customStyle="1" w:styleId="582935C3D7484C9C947D44C8F3DC124F">
    <w:name w:val="582935C3D7484C9C947D44C8F3DC124F"/>
    <w:rsid w:val="00141827"/>
  </w:style>
  <w:style w:type="paragraph" w:customStyle="1" w:styleId="2B50C89FC6CA4D8D9D4A32ED1AF9D390">
    <w:name w:val="2B50C89FC6CA4D8D9D4A32ED1AF9D390"/>
    <w:rsid w:val="00141827"/>
  </w:style>
  <w:style w:type="paragraph" w:customStyle="1" w:styleId="6FEAC91D26C2454CA07EF7F6F6AA7180">
    <w:name w:val="6FEAC91D26C2454CA07EF7F6F6AA7180"/>
    <w:rsid w:val="00141827"/>
  </w:style>
  <w:style w:type="paragraph" w:customStyle="1" w:styleId="2A16CF5105EC45D2B5456FD6336435BB">
    <w:name w:val="2A16CF5105EC45D2B5456FD6336435BB"/>
    <w:rsid w:val="00141827"/>
  </w:style>
  <w:style w:type="paragraph" w:customStyle="1" w:styleId="BCAE535E154A4955B60729F3B977561F">
    <w:name w:val="BCAE535E154A4955B60729F3B977561F"/>
    <w:rsid w:val="00141827"/>
  </w:style>
  <w:style w:type="paragraph" w:customStyle="1" w:styleId="343FE8F7CD7541BA9CE8525A58774A3A">
    <w:name w:val="343FE8F7CD7541BA9CE8525A58774A3A"/>
    <w:rsid w:val="00141827"/>
  </w:style>
  <w:style w:type="paragraph" w:customStyle="1" w:styleId="047E576AD2F6430BB44F571976EC6F11">
    <w:name w:val="047E576AD2F6430BB44F571976EC6F11"/>
    <w:rsid w:val="00141827"/>
    <w:pPr>
      <w:spacing w:after="0" w:line="240" w:lineRule="auto"/>
    </w:pPr>
    <w:rPr>
      <w:rFonts w:ascii="Times New Roman" w:eastAsia="Times New Roman" w:hAnsi="Times New Roman" w:cs="Times New Roman"/>
      <w:sz w:val="24"/>
      <w:szCs w:val="24"/>
    </w:rPr>
  </w:style>
  <w:style w:type="paragraph" w:customStyle="1" w:styleId="2B50C89FC6CA4D8D9D4A32ED1AF9D3901">
    <w:name w:val="2B50C89FC6CA4D8D9D4A32ED1AF9D3901"/>
    <w:rsid w:val="00141827"/>
    <w:pPr>
      <w:spacing w:after="0" w:line="240" w:lineRule="auto"/>
    </w:pPr>
    <w:rPr>
      <w:rFonts w:ascii="Times New Roman" w:eastAsia="Times New Roman" w:hAnsi="Times New Roman" w:cs="Times New Roman"/>
      <w:sz w:val="24"/>
      <w:szCs w:val="24"/>
    </w:rPr>
  </w:style>
  <w:style w:type="paragraph" w:customStyle="1" w:styleId="6FEAC91D26C2454CA07EF7F6F6AA71801">
    <w:name w:val="6FEAC91D26C2454CA07EF7F6F6AA71801"/>
    <w:rsid w:val="00141827"/>
    <w:pPr>
      <w:spacing w:after="0" w:line="240" w:lineRule="auto"/>
    </w:pPr>
    <w:rPr>
      <w:rFonts w:ascii="Times New Roman" w:eastAsia="Times New Roman" w:hAnsi="Times New Roman" w:cs="Times New Roman"/>
      <w:sz w:val="24"/>
      <w:szCs w:val="24"/>
    </w:rPr>
  </w:style>
  <w:style w:type="paragraph" w:customStyle="1" w:styleId="2A16CF5105EC45D2B5456FD6336435BB1">
    <w:name w:val="2A16CF5105EC45D2B5456FD6336435BB1"/>
    <w:rsid w:val="00141827"/>
    <w:pPr>
      <w:spacing w:after="0" w:line="240" w:lineRule="auto"/>
    </w:pPr>
    <w:rPr>
      <w:rFonts w:ascii="Times New Roman" w:eastAsia="Times New Roman" w:hAnsi="Times New Roman" w:cs="Times New Roman"/>
      <w:sz w:val="24"/>
      <w:szCs w:val="24"/>
    </w:rPr>
  </w:style>
  <w:style w:type="paragraph" w:customStyle="1" w:styleId="BCAE535E154A4955B60729F3B977561F1">
    <w:name w:val="BCAE535E154A4955B60729F3B977561F1"/>
    <w:rsid w:val="00141827"/>
    <w:pPr>
      <w:spacing w:after="0" w:line="240" w:lineRule="auto"/>
    </w:pPr>
    <w:rPr>
      <w:rFonts w:ascii="Times New Roman" w:eastAsia="Times New Roman" w:hAnsi="Times New Roman" w:cs="Times New Roman"/>
      <w:sz w:val="24"/>
      <w:szCs w:val="24"/>
    </w:rPr>
  </w:style>
  <w:style w:type="paragraph" w:customStyle="1" w:styleId="343FE8F7CD7541BA9CE8525A58774A3A1">
    <w:name w:val="343FE8F7CD7541BA9CE8525A58774A3A1"/>
    <w:rsid w:val="00141827"/>
    <w:pPr>
      <w:spacing w:after="0" w:line="240" w:lineRule="auto"/>
    </w:pPr>
    <w:rPr>
      <w:rFonts w:ascii="Times New Roman" w:eastAsia="Times New Roman" w:hAnsi="Times New Roman" w:cs="Times New Roman"/>
      <w:sz w:val="24"/>
      <w:szCs w:val="24"/>
    </w:rPr>
  </w:style>
  <w:style w:type="paragraph" w:customStyle="1" w:styleId="57EBB0B9C0B64D58AF0BD5166993B154">
    <w:name w:val="57EBB0B9C0B64D58AF0BD5166993B154"/>
    <w:rsid w:val="00141827"/>
    <w:pPr>
      <w:spacing w:after="0" w:line="240" w:lineRule="auto"/>
    </w:pPr>
    <w:rPr>
      <w:rFonts w:ascii="Times New Roman" w:eastAsia="Times New Roman" w:hAnsi="Times New Roman" w:cs="Times New Roman"/>
      <w:sz w:val="24"/>
      <w:szCs w:val="24"/>
    </w:rPr>
  </w:style>
  <w:style w:type="paragraph" w:customStyle="1" w:styleId="EB3C67C7ACCC4DFD8421E71AE240D4AB1">
    <w:name w:val="EB3C67C7ACCC4DFD8421E71AE240D4AB1"/>
    <w:rsid w:val="00141827"/>
    <w:pPr>
      <w:spacing w:after="0" w:line="240" w:lineRule="auto"/>
    </w:pPr>
    <w:rPr>
      <w:rFonts w:ascii="Times New Roman" w:eastAsia="Times New Roman" w:hAnsi="Times New Roman" w:cs="Times New Roman"/>
      <w:sz w:val="24"/>
      <w:szCs w:val="24"/>
    </w:rPr>
  </w:style>
  <w:style w:type="paragraph" w:customStyle="1" w:styleId="AF943DCE064848FBB30582C6A9838EA81">
    <w:name w:val="AF943DCE064848FBB30582C6A9838EA81"/>
    <w:rsid w:val="00141827"/>
    <w:pPr>
      <w:spacing w:after="0" w:line="240" w:lineRule="auto"/>
    </w:pPr>
    <w:rPr>
      <w:rFonts w:ascii="Times New Roman" w:eastAsia="Times New Roman" w:hAnsi="Times New Roman" w:cs="Times New Roman"/>
      <w:sz w:val="24"/>
      <w:szCs w:val="24"/>
    </w:rPr>
  </w:style>
  <w:style w:type="paragraph" w:customStyle="1" w:styleId="2E48340E3586420F80CE16CD588466B01">
    <w:name w:val="2E48340E3586420F80CE16CD588466B01"/>
    <w:rsid w:val="00141827"/>
    <w:pPr>
      <w:spacing w:after="0" w:line="240" w:lineRule="auto"/>
    </w:pPr>
    <w:rPr>
      <w:rFonts w:ascii="Times New Roman" w:eastAsia="Times New Roman" w:hAnsi="Times New Roman" w:cs="Times New Roman"/>
      <w:sz w:val="24"/>
      <w:szCs w:val="24"/>
    </w:rPr>
  </w:style>
  <w:style w:type="paragraph" w:customStyle="1" w:styleId="2C716589EFFA46AABBCBE9439775136A1">
    <w:name w:val="2C716589EFFA46AABBCBE9439775136A1"/>
    <w:rsid w:val="00141827"/>
    <w:pPr>
      <w:spacing w:after="0" w:line="240" w:lineRule="auto"/>
    </w:pPr>
    <w:rPr>
      <w:rFonts w:ascii="Times New Roman" w:eastAsia="Times New Roman" w:hAnsi="Times New Roman" w:cs="Times New Roman"/>
      <w:sz w:val="24"/>
      <w:szCs w:val="24"/>
    </w:rPr>
  </w:style>
  <w:style w:type="paragraph" w:customStyle="1" w:styleId="BC02A628AE7A403A9B0C2B1D5E67A4E71">
    <w:name w:val="BC02A628AE7A403A9B0C2B1D5E67A4E71"/>
    <w:rsid w:val="00141827"/>
    <w:pPr>
      <w:spacing w:after="0" w:line="240" w:lineRule="auto"/>
    </w:pPr>
    <w:rPr>
      <w:rFonts w:ascii="Times New Roman" w:eastAsia="Times New Roman" w:hAnsi="Times New Roman" w:cs="Times New Roman"/>
      <w:sz w:val="24"/>
      <w:szCs w:val="24"/>
    </w:rPr>
  </w:style>
  <w:style w:type="paragraph" w:customStyle="1" w:styleId="1F8BAE54631C450BA9A7E4BA807393DD1">
    <w:name w:val="1F8BAE54631C450BA9A7E4BA807393DD1"/>
    <w:rsid w:val="00141827"/>
    <w:pPr>
      <w:spacing w:after="0" w:line="240" w:lineRule="auto"/>
    </w:pPr>
    <w:rPr>
      <w:rFonts w:ascii="Times New Roman" w:eastAsia="Times New Roman" w:hAnsi="Times New Roman" w:cs="Times New Roman"/>
      <w:sz w:val="24"/>
      <w:szCs w:val="24"/>
    </w:rPr>
  </w:style>
  <w:style w:type="paragraph" w:customStyle="1" w:styleId="9EDA79BDE11E45B6B41B78510BA0528D1">
    <w:name w:val="9EDA79BDE11E45B6B41B78510BA0528D1"/>
    <w:rsid w:val="00141827"/>
    <w:pPr>
      <w:spacing w:after="0" w:line="240" w:lineRule="auto"/>
    </w:pPr>
    <w:rPr>
      <w:rFonts w:ascii="Times New Roman" w:eastAsia="Times New Roman" w:hAnsi="Times New Roman" w:cs="Times New Roman"/>
      <w:sz w:val="24"/>
      <w:szCs w:val="24"/>
    </w:rPr>
  </w:style>
  <w:style w:type="paragraph" w:customStyle="1" w:styleId="2317A0C2AFE044AA936612D15A5E884E1">
    <w:name w:val="2317A0C2AFE044AA936612D15A5E884E1"/>
    <w:rsid w:val="00141827"/>
    <w:pPr>
      <w:spacing w:after="0" w:line="240" w:lineRule="auto"/>
    </w:pPr>
    <w:rPr>
      <w:rFonts w:ascii="Times New Roman" w:eastAsia="Times New Roman" w:hAnsi="Times New Roman" w:cs="Times New Roman"/>
      <w:sz w:val="24"/>
      <w:szCs w:val="24"/>
    </w:rPr>
  </w:style>
  <w:style w:type="paragraph" w:customStyle="1" w:styleId="AEF299935A224C50AB3DC71EB08113FE1">
    <w:name w:val="AEF299935A224C50AB3DC71EB08113FE1"/>
    <w:rsid w:val="00141827"/>
    <w:pPr>
      <w:spacing w:after="0" w:line="240" w:lineRule="auto"/>
    </w:pPr>
    <w:rPr>
      <w:rFonts w:ascii="Times New Roman" w:eastAsia="Times New Roman" w:hAnsi="Times New Roman" w:cs="Times New Roman"/>
      <w:sz w:val="24"/>
      <w:szCs w:val="24"/>
    </w:rPr>
  </w:style>
  <w:style w:type="paragraph" w:customStyle="1" w:styleId="76C40298FE3A48E2991601B3DBF0CD5E1">
    <w:name w:val="76C40298FE3A48E2991601B3DBF0CD5E1"/>
    <w:rsid w:val="00141827"/>
    <w:pPr>
      <w:spacing w:after="0" w:line="240" w:lineRule="auto"/>
    </w:pPr>
    <w:rPr>
      <w:rFonts w:ascii="Times New Roman" w:eastAsia="Times New Roman" w:hAnsi="Times New Roman" w:cs="Times New Roman"/>
      <w:sz w:val="24"/>
      <w:szCs w:val="24"/>
    </w:rPr>
  </w:style>
  <w:style w:type="paragraph" w:customStyle="1" w:styleId="67535F1E8F4E411A90641CFE032FE85E1">
    <w:name w:val="67535F1E8F4E411A90641CFE032FE85E1"/>
    <w:rsid w:val="00141827"/>
    <w:pPr>
      <w:spacing w:after="0" w:line="240" w:lineRule="auto"/>
    </w:pPr>
    <w:rPr>
      <w:rFonts w:ascii="Times New Roman" w:eastAsia="Times New Roman" w:hAnsi="Times New Roman" w:cs="Times New Roman"/>
      <w:sz w:val="24"/>
      <w:szCs w:val="24"/>
    </w:rPr>
  </w:style>
  <w:style w:type="paragraph" w:customStyle="1" w:styleId="8F50B44EF15B49FFA386DA83BC168A0A1">
    <w:name w:val="8F50B44EF15B49FFA386DA83BC168A0A1"/>
    <w:rsid w:val="00141827"/>
    <w:pPr>
      <w:spacing w:after="0" w:line="240" w:lineRule="auto"/>
    </w:pPr>
    <w:rPr>
      <w:rFonts w:ascii="Times New Roman" w:eastAsia="Times New Roman" w:hAnsi="Times New Roman" w:cs="Times New Roman"/>
      <w:sz w:val="24"/>
      <w:szCs w:val="24"/>
    </w:rPr>
  </w:style>
  <w:style w:type="paragraph" w:customStyle="1" w:styleId="25B9BD8BD97E48829E8D8AA0897382411">
    <w:name w:val="25B9BD8BD97E48829E8D8AA0897382411"/>
    <w:rsid w:val="00141827"/>
    <w:pPr>
      <w:spacing w:after="0" w:line="240" w:lineRule="auto"/>
    </w:pPr>
    <w:rPr>
      <w:rFonts w:ascii="Times New Roman" w:eastAsia="Times New Roman" w:hAnsi="Times New Roman" w:cs="Times New Roman"/>
      <w:sz w:val="24"/>
      <w:szCs w:val="24"/>
    </w:rPr>
  </w:style>
  <w:style w:type="paragraph" w:customStyle="1" w:styleId="E2882C76DA9C4AE4BFC6A58EC96CD9C31">
    <w:name w:val="E2882C76DA9C4AE4BFC6A58EC96CD9C31"/>
    <w:rsid w:val="00141827"/>
    <w:pPr>
      <w:spacing w:after="0" w:line="240" w:lineRule="auto"/>
    </w:pPr>
    <w:rPr>
      <w:rFonts w:ascii="Times New Roman" w:eastAsia="Times New Roman" w:hAnsi="Times New Roman" w:cs="Times New Roman"/>
      <w:sz w:val="24"/>
      <w:szCs w:val="24"/>
    </w:rPr>
  </w:style>
  <w:style w:type="paragraph" w:customStyle="1" w:styleId="99965D2979B14A08AEAA6B4075AC22EC1">
    <w:name w:val="99965D2979B14A08AEAA6B4075AC22EC1"/>
    <w:rsid w:val="00141827"/>
    <w:pPr>
      <w:spacing w:after="0" w:line="240" w:lineRule="auto"/>
    </w:pPr>
    <w:rPr>
      <w:rFonts w:ascii="Times New Roman" w:eastAsia="Times New Roman" w:hAnsi="Times New Roman" w:cs="Times New Roman"/>
      <w:sz w:val="24"/>
      <w:szCs w:val="24"/>
    </w:rPr>
  </w:style>
  <w:style w:type="paragraph" w:customStyle="1" w:styleId="52DE802EF5BE4DE587C4EDAFEBCD47AB1">
    <w:name w:val="52DE802EF5BE4DE587C4EDAFEBCD47AB1"/>
    <w:rsid w:val="00141827"/>
    <w:pPr>
      <w:spacing w:after="0" w:line="240" w:lineRule="auto"/>
    </w:pPr>
    <w:rPr>
      <w:rFonts w:ascii="Times New Roman" w:eastAsia="Times New Roman" w:hAnsi="Times New Roman" w:cs="Times New Roman"/>
      <w:sz w:val="24"/>
      <w:szCs w:val="24"/>
    </w:rPr>
  </w:style>
  <w:style w:type="paragraph" w:customStyle="1" w:styleId="84C12957D5194CD19C53584000D9DB5B1">
    <w:name w:val="84C12957D5194CD19C53584000D9DB5B1"/>
    <w:rsid w:val="00141827"/>
    <w:pPr>
      <w:spacing w:after="0" w:line="240" w:lineRule="auto"/>
    </w:pPr>
    <w:rPr>
      <w:rFonts w:ascii="Times New Roman" w:eastAsia="Times New Roman" w:hAnsi="Times New Roman" w:cs="Times New Roman"/>
      <w:sz w:val="24"/>
      <w:szCs w:val="24"/>
    </w:rPr>
  </w:style>
  <w:style w:type="paragraph" w:customStyle="1" w:styleId="DF18058815494C2B9786428E387E1D1A1">
    <w:name w:val="DF18058815494C2B9786428E387E1D1A1"/>
    <w:rsid w:val="00141827"/>
    <w:pPr>
      <w:spacing w:after="0" w:line="240" w:lineRule="auto"/>
    </w:pPr>
    <w:rPr>
      <w:rFonts w:ascii="Times New Roman" w:eastAsia="Times New Roman" w:hAnsi="Times New Roman" w:cs="Times New Roman"/>
      <w:sz w:val="24"/>
      <w:szCs w:val="24"/>
    </w:rPr>
  </w:style>
  <w:style w:type="paragraph" w:customStyle="1" w:styleId="BCC57FADE72748CDA9131100DBA605E11">
    <w:name w:val="BCC57FADE72748CDA9131100DBA605E11"/>
    <w:rsid w:val="00141827"/>
    <w:pPr>
      <w:spacing w:after="0" w:line="240" w:lineRule="auto"/>
    </w:pPr>
    <w:rPr>
      <w:rFonts w:ascii="Times New Roman" w:eastAsia="Times New Roman" w:hAnsi="Times New Roman" w:cs="Times New Roman"/>
      <w:sz w:val="24"/>
      <w:szCs w:val="24"/>
    </w:rPr>
  </w:style>
  <w:style w:type="paragraph" w:customStyle="1" w:styleId="A512FA5C420445ECBF14E25FE22F9AF51">
    <w:name w:val="A512FA5C420445ECBF14E25FE22F9AF51"/>
    <w:rsid w:val="00141827"/>
    <w:pPr>
      <w:spacing w:after="0" w:line="240" w:lineRule="auto"/>
    </w:pPr>
    <w:rPr>
      <w:rFonts w:ascii="Times New Roman" w:eastAsia="Times New Roman" w:hAnsi="Times New Roman" w:cs="Times New Roman"/>
      <w:sz w:val="24"/>
      <w:szCs w:val="24"/>
    </w:rPr>
  </w:style>
  <w:style w:type="paragraph" w:customStyle="1" w:styleId="7F900316713148E9806D82D742BC8AF8">
    <w:name w:val="7F900316713148E9806D82D742BC8AF8"/>
    <w:rsid w:val="00141827"/>
    <w:pPr>
      <w:spacing w:after="0" w:line="240" w:lineRule="auto"/>
    </w:pPr>
    <w:rPr>
      <w:rFonts w:ascii="Times New Roman" w:eastAsia="Times New Roman" w:hAnsi="Times New Roman" w:cs="Times New Roman"/>
      <w:sz w:val="24"/>
      <w:szCs w:val="24"/>
    </w:rPr>
  </w:style>
  <w:style w:type="paragraph" w:customStyle="1" w:styleId="1DCA9119467445FF8C8FF533A0732A5D">
    <w:name w:val="1DCA9119467445FF8C8FF533A0732A5D"/>
    <w:rsid w:val="00857591"/>
  </w:style>
  <w:style w:type="paragraph" w:customStyle="1" w:styleId="27FD3FDE212242D8A33D63A24B44E7D2">
    <w:name w:val="27FD3FDE212242D8A33D63A24B44E7D2"/>
    <w:rsid w:val="00857591"/>
  </w:style>
  <w:style w:type="paragraph" w:customStyle="1" w:styleId="5095A329698C4E5F92E4FD8789D50EFC">
    <w:name w:val="5095A329698C4E5F92E4FD8789D50EFC"/>
    <w:rsid w:val="00857591"/>
  </w:style>
  <w:style w:type="paragraph" w:customStyle="1" w:styleId="26B71C5444134563B4D67ECF05B70569">
    <w:name w:val="26B71C5444134563B4D67ECF05B70569"/>
    <w:rsid w:val="00857591"/>
  </w:style>
  <w:style w:type="paragraph" w:customStyle="1" w:styleId="33DA144D85904C4583A38B2FAB1A2F58">
    <w:name w:val="33DA144D85904C4583A38B2FAB1A2F58"/>
    <w:rsid w:val="00857591"/>
  </w:style>
  <w:style w:type="paragraph" w:customStyle="1" w:styleId="D9B0623CF7D74BADB85C14FBD02F36BE">
    <w:name w:val="D9B0623CF7D74BADB85C14FBD02F36BE"/>
    <w:rsid w:val="00857591"/>
  </w:style>
  <w:style w:type="paragraph" w:customStyle="1" w:styleId="4CBADC152C5C47A1AAD9480742D68BC0">
    <w:name w:val="4CBADC152C5C47A1AAD9480742D68BC0"/>
    <w:rsid w:val="00857591"/>
  </w:style>
  <w:style w:type="paragraph" w:customStyle="1" w:styleId="0CB74C75A16A4850A9965F47AF8937DE">
    <w:name w:val="0CB74C75A16A4850A9965F47AF8937DE"/>
    <w:rsid w:val="00857591"/>
  </w:style>
  <w:style w:type="paragraph" w:customStyle="1" w:styleId="818D61366E67493BA3AA3A71F0D7B3DC">
    <w:name w:val="818D61366E67493BA3AA3A71F0D7B3DC"/>
    <w:rsid w:val="00857591"/>
  </w:style>
  <w:style w:type="paragraph" w:customStyle="1" w:styleId="06D5D6A4161B432288309E74E6896433">
    <w:name w:val="06D5D6A4161B432288309E74E6896433"/>
    <w:rsid w:val="005A58B0"/>
  </w:style>
  <w:style w:type="paragraph" w:customStyle="1" w:styleId="7B2A74976A91471F8805B8E08554B066">
    <w:name w:val="7B2A74976A91471F8805B8E08554B066"/>
    <w:rsid w:val="005A58B0"/>
  </w:style>
  <w:style w:type="paragraph" w:customStyle="1" w:styleId="D4F5FB00FC3B4A1BB061055869A42B5B">
    <w:name w:val="D4F5FB00FC3B4A1BB061055869A42B5B"/>
    <w:rsid w:val="005A58B0"/>
  </w:style>
  <w:style w:type="paragraph" w:customStyle="1" w:styleId="09ABB428567843EAA450F5DA3903EF36">
    <w:name w:val="09ABB428567843EAA450F5DA3903EF36"/>
    <w:rsid w:val="005A58B0"/>
  </w:style>
  <w:style w:type="paragraph" w:customStyle="1" w:styleId="112F95D8A2144BCE8CCB71040CFBA99A">
    <w:name w:val="112F95D8A2144BCE8CCB71040CFBA99A"/>
    <w:rsid w:val="005A58B0"/>
  </w:style>
  <w:style w:type="paragraph" w:customStyle="1" w:styleId="9D103CFF9D7341E589324802A7C45CA9">
    <w:name w:val="9D103CFF9D7341E589324802A7C45CA9"/>
    <w:rsid w:val="005A58B0"/>
  </w:style>
  <w:style w:type="paragraph" w:customStyle="1" w:styleId="644DCA260D9642729953A7DFD897EB38">
    <w:name w:val="644DCA260D9642729953A7DFD897EB38"/>
    <w:rsid w:val="005A58B0"/>
  </w:style>
  <w:style w:type="paragraph" w:customStyle="1" w:styleId="94F8BFA1CB534C019F8C5686D7F765D9">
    <w:name w:val="94F8BFA1CB534C019F8C5686D7F765D9"/>
    <w:rsid w:val="005A58B0"/>
  </w:style>
  <w:style w:type="paragraph" w:customStyle="1" w:styleId="896158DA1E324783AA76DF3B8E20A12A">
    <w:name w:val="896158DA1E324783AA76DF3B8E20A12A"/>
    <w:rsid w:val="005A58B0"/>
  </w:style>
  <w:style w:type="paragraph" w:customStyle="1" w:styleId="928F27319BE848FFBF85F69B326D1806">
    <w:name w:val="928F27319BE848FFBF85F69B326D1806"/>
    <w:rsid w:val="005A58B0"/>
  </w:style>
  <w:style w:type="paragraph" w:customStyle="1" w:styleId="17CB4D6FB2D74EF1AE77E7037BB1C0D4">
    <w:name w:val="17CB4D6FB2D74EF1AE77E7037BB1C0D4"/>
    <w:rsid w:val="005A58B0"/>
  </w:style>
  <w:style w:type="paragraph" w:customStyle="1" w:styleId="8BA57395A07D435F8A17E844F2C4FC50">
    <w:name w:val="8BA57395A07D435F8A17E844F2C4FC50"/>
    <w:rsid w:val="005A58B0"/>
  </w:style>
  <w:style w:type="paragraph" w:customStyle="1" w:styleId="302FD777CC07482A892EA155B4B50262">
    <w:name w:val="302FD777CC07482A892EA155B4B50262"/>
    <w:rsid w:val="005A58B0"/>
  </w:style>
  <w:style w:type="paragraph" w:customStyle="1" w:styleId="0E9B36C9DE7749178B345ED70950AD3B">
    <w:name w:val="0E9B36C9DE7749178B345ED70950AD3B"/>
    <w:rsid w:val="005A58B0"/>
  </w:style>
  <w:style w:type="paragraph" w:customStyle="1" w:styleId="612403F1C97B4E28823EAD39717783B1">
    <w:name w:val="612403F1C97B4E28823EAD39717783B1"/>
    <w:rsid w:val="005A58B0"/>
  </w:style>
  <w:style w:type="paragraph" w:customStyle="1" w:styleId="F385BB2DDD59461FBB16A437741B0249">
    <w:name w:val="F385BB2DDD59461FBB16A437741B0249"/>
    <w:rsid w:val="005A58B0"/>
  </w:style>
  <w:style w:type="paragraph" w:customStyle="1" w:styleId="215C0B855B574CC1A97DDBE49AFD2A82">
    <w:name w:val="215C0B855B574CC1A97DDBE49AFD2A82"/>
    <w:rsid w:val="005A58B0"/>
  </w:style>
  <w:style w:type="paragraph" w:customStyle="1" w:styleId="FB075A118C954C6D8F42F927A7CD06A5">
    <w:name w:val="FB075A118C954C6D8F42F927A7CD06A5"/>
    <w:rsid w:val="005A58B0"/>
  </w:style>
  <w:style w:type="paragraph" w:customStyle="1" w:styleId="EEBA5CE1D7CE4F2B8D87400301E33FE1">
    <w:name w:val="EEBA5CE1D7CE4F2B8D87400301E33FE1"/>
    <w:rsid w:val="005A58B0"/>
  </w:style>
  <w:style w:type="paragraph" w:customStyle="1" w:styleId="4E64738E4984491FB2040A7DD1961544">
    <w:name w:val="4E64738E4984491FB2040A7DD1961544"/>
    <w:rsid w:val="005A58B0"/>
  </w:style>
  <w:style w:type="paragraph" w:customStyle="1" w:styleId="4D079AED9E924BB58C6406C6116B4D83">
    <w:name w:val="4D079AED9E924BB58C6406C6116B4D83"/>
    <w:rsid w:val="005A58B0"/>
  </w:style>
  <w:style w:type="paragraph" w:customStyle="1" w:styleId="754A63C234674110892E17CDD5B2A80B">
    <w:name w:val="754A63C234674110892E17CDD5B2A80B"/>
    <w:rsid w:val="005A58B0"/>
  </w:style>
  <w:style w:type="paragraph" w:customStyle="1" w:styleId="85CF3ECE9B474A079F508477155AD945">
    <w:name w:val="85CF3ECE9B474A079F508477155AD945"/>
    <w:rsid w:val="005A58B0"/>
  </w:style>
  <w:style w:type="paragraph" w:customStyle="1" w:styleId="1C3EF1B5DB734AA6BDDA404CA6ABFDAB">
    <w:name w:val="1C3EF1B5DB734AA6BDDA404CA6ABFDAB"/>
    <w:rsid w:val="005A58B0"/>
  </w:style>
  <w:style w:type="paragraph" w:customStyle="1" w:styleId="A73AA9BF4F664AAF8DB717F8D8ED4991">
    <w:name w:val="A73AA9BF4F664AAF8DB717F8D8ED4991"/>
    <w:rsid w:val="005A58B0"/>
  </w:style>
  <w:style w:type="paragraph" w:customStyle="1" w:styleId="D8FEFDBF7A444828A2DB3A8CE2891451">
    <w:name w:val="D8FEFDBF7A444828A2DB3A8CE2891451"/>
    <w:rsid w:val="005A58B0"/>
  </w:style>
  <w:style w:type="paragraph" w:customStyle="1" w:styleId="8BAB9C43388B46A0B8A4A7919E6F245C">
    <w:name w:val="8BAB9C43388B46A0B8A4A7919E6F245C"/>
    <w:rsid w:val="005A58B0"/>
  </w:style>
  <w:style w:type="paragraph" w:customStyle="1" w:styleId="5B9AE8E9471F4A6CA1AD9B5AB9727D2E">
    <w:name w:val="5B9AE8E9471F4A6CA1AD9B5AB9727D2E"/>
    <w:rsid w:val="005A58B0"/>
  </w:style>
  <w:style w:type="paragraph" w:customStyle="1" w:styleId="26075279C87A49239EB637977A1E4EBB">
    <w:name w:val="26075279C87A49239EB637977A1E4EBB"/>
    <w:rsid w:val="005A58B0"/>
  </w:style>
  <w:style w:type="paragraph" w:customStyle="1" w:styleId="E71FFF8BDF7F4245B48D7B09EBBCDDD6">
    <w:name w:val="E71FFF8BDF7F4245B48D7B09EBBCDDD6"/>
    <w:rsid w:val="005A58B0"/>
  </w:style>
  <w:style w:type="paragraph" w:customStyle="1" w:styleId="56756AEC4D80470F81E83CAC4228208B">
    <w:name w:val="56756AEC4D80470F81E83CAC4228208B"/>
    <w:rsid w:val="005A58B0"/>
  </w:style>
  <w:style w:type="paragraph" w:customStyle="1" w:styleId="3E9A6F6C236B4A90AC3A4AEA6F459C94">
    <w:name w:val="3E9A6F6C236B4A90AC3A4AEA6F459C94"/>
    <w:rsid w:val="005A58B0"/>
  </w:style>
  <w:style w:type="paragraph" w:customStyle="1" w:styleId="2C8210BEB18143BC81EA711839A2A455">
    <w:name w:val="2C8210BEB18143BC81EA711839A2A455"/>
    <w:rsid w:val="005A58B0"/>
  </w:style>
  <w:style w:type="paragraph" w:customStyle="1" w:styleId="1F49D7866AB04A79A84F5E98B0AF76EC">
    <w:name w:val="1F49D7866AB04A79A84F5E98B0AF76EC"/>
    <w:rsid w:val="005A58B0"/>
  </w:style>
  <w:style w:type="paragraph" w:customStyle="1" w:styleId="BF168D577DC84121989D4024C4637F94">
    <w:name w:val="BF168D577DC84121989D4024C4637F94"/>
    <w:rsid w:val="005A58B0"/>
  </w:style>
  <w:style w:type="paragraph" w:customStyle="1" w:styleId="AEEF9FD08E2B44098A74382A6AEA13EF">
    <w:name w:val="AEEF9FD08E2B44098A74382A6AEA13EF"/>
    <w:rsid w:val="005A58B0"/>
  </w:style>
  <w:style w:type="paragraph" w:customStyle="1" w:styleId="117C0BC92F0B4D7F9F0666865FC75832">
    <w:name w:val="117C0BC92F0B4D7F9F0666865FC75832"/>
    <w:rsid w:val="005A58B0"/>
  </w:style>
  <w:style w:type="paragraph" w:customStyle="1" w:styleId="158582B71FD54927852632179F6B5532">
    <w:name w:val="158582B71FD54927852632179F6B5532"/>
    <w:rsid w:val="005A58B0"/>
  </w:style>
  <w:style w:type="paragraph" w:customStyle="1" w:styleId="7CC5907CF2FB4D4C9EC991ACA7A7BE3C">
    <w:name w:val="7CC5907CF2FB4D4C9EC991ACA7A7BE3C"/>
    <w:rsid w:val="005A58B0"/>
  </w:style>
  <w:style w:type="paragraph" w:customStyle="1" w:styleId="471749243ABF47BCB079382AD8B1BCA3">
    <w:name w:val="471749243ABF47BCB079382AD8B1BCA3"/>
    <w:rsid w:val="005A58B0"/>
  </w:style>
  <w:style w:type="paragraph" w:customStyle="1" w:styleId="15CF7F89BB0543DBA9025E6B40712A75">
    <w:name w:val="15CF7F89BB0543DBA9025E6B40712A75"/>
    <w:rsid w:val="005A58B0"/>
  </w:style>
  <w:style w:type="paragraph" w:customStyle="1" w:styleId="01EAF981654B46F388E05AF6A400AB0E">
    <w:name w:val="01EAF981654B46F388E05AF6A400AB0E"/>
    <w:rsid w:val="005A58B0"/>
  </w:style>
  <w:style w:type="paragraph" w:customStyle="1" w:styleId="7F0204EBE0B940BB9D018867F599A028">
    <w:name w:val="7F0204EBE0B940BB9D018867F599A028"/>
    <w:rsid w:val="005A58B0"/>
  </w:style>
  <w:style w:type="paragraph" w:customStyle="1" w:styleId="79801120865B442B94B25ED49F2FF545">
    <w:name w:val="79801120865B442B94B25ED49F2FF545"/>
    <w:rsid w:val="005A58B0"/>
  </w:style>
  <w:style w:type="paragraph" w:customStyle="1" w:styleId="689F2A30AD9E429B99E2EDB7762FB23E">
    <w:name w:val="689F2A30AD9E429B99E2EDB7762FB23E"/>
    <w:rsid w:val="005A58B0"/>
  </w:style>
  <w:style w:type="paragraph" w:customStyle="1" w:styleId="3ADD85AC0F634B39B3AE68E9D47EC269">
    <w:name w:val="3ADD85AC0F634B39B3AE68E9D47EC269"/>
    <w:rsid w:val="005A58B0"/>
  </w:style>
  <w:style w:type="paragraph" w:customStyle="1" w:styleId="6B8751796BB64C82B06A6D35A0F6A97F">
    <w:name w:val="6B8751796BB64C82B06A6D35A0F6A97F"/>
    <w:rsid w:val="005A58B0"/>
  </w:style>
  <w:style w:type="paragraph" w:customStyle="1" w:styleId="7B1F5951A5394585A1D61257420C46E9">
    <w:name w:val="7B1F5951A5394585A1D61257420C46E9"/>
    <w:rsid w:val="006D7F96"/>
  </w:style>
  <w:style w:type="paragraph" w:customStyle="1" w:styleId="01E8FAAEC8674D1082A9DF095C66B9D6">
    <w:name w:val="01E8FAAEC8674D1082A9DF095C66B9D6"/>
    <w:rsid w:val="006D7F96"/>
  </w:style>
  <w:style w:type="paragraph" w:customStyle="1" w:styleId="41761305B41746868708066725FF66C4">
    <w:name w:val="41761305B41746868708066725FF66C4"/>
    <w:rsid w:val="006D7F96"/>
  </w:style>
  <w:style w:type="paragraph" w:customStyle="1" w:styleId="E980DC6CC8A64D24B2F75CE42E0C6891">
    <w:name w:val="E980DC6CC8A64D24B2F75CE42E0C6891"/>
    <w:rsid w:val="006D7F96"/>
    <w:pPr>
      <w:spacing w:after="0" w:line="240" w:lineRule="auto"/>
    </w:pPr>
    <w:rPr>
      <w:rFonts w:ascii="Times New Roman" w:eastAsia="Times New Roman" w:hAnsi="Times New Roman" w:cs="Times New Roman"/>
      <w:sz w:val="24"/>
      <w:szCs w:val="24"/>
    </w:rPr>
  </w:style>
  <w:style w:type="paragraph" w:customStyle="1" w:styleId="270F15304BC545249816EF1DC308D050">
    <w:name w:val="270F15304BC545249816EF1DC308D050"/>
    <w:rsid w:val="006D7F96"/>
  </w:style>
  <w:style w:type="paragraph" w:customStyle="1" w:styleId="08E227776A1B416AB41A8F80A6542875">
    <w:name w:val="08E227776A1B416AB41A8F80A6542875"/>
    <w:rsid w:val="006D7F96"/>
  </w:style>
  <w:style w:type="paragraph" w:customStyle="1" w:styleId="B476526D870441DE9C11935CF933196C">
    <w:name w:val="B476526D870441DE9C11935CF933196C"/>
    <w:rsid w:val="006D7F96"/>
  </w:style>
  <w:style w:type="paragraph" w:customStyle="1" w:styleId="5648DB1EDDD548658CCC7C2D35E7F018">
    <w:name w:val="5648DB1EDDD548658CCC7C2D35E7F018"/>
    <w:rsid w:val="006D7F96"/>
  </w:style>
  <w:style w:type="paragraph" w:customStyle="1" w:styleId="34E8872EA38A40209300C7F437834868">
    <w:name w:val="34E8872EA38A40209300C7F437834868"/>
    <w:rsid w:val="006D7F96"/>
  </w:style>
  <w:style w:type="paragraph" w:customStyle="1" w:styleId="77273EC7E65C4A6594E2D47FC5B88FBC">
    <w:name w:val="77273EC7E65C4A6594E2D47FC5B88FBC"/>
    <w:rsid w:val="006D7F96"/>
  </w:style>
  <w:style w:type="paragraph" w:customStyle="1" w:styleId="062CFD12EF064D249B7A06B9CE0CC765">
    <w:name w:val="062CFD12EF064D249B7A06B9CE0CC765"/>
    <w:rsid w:val="006D7F96"/>
  </w:style>
  <w:style w:type="paragraph" w:customStyle="1" w:styleId="403631D30E81421796C38FE0EFD7BE2C">
    <w:name w:val="403631D30E81421796C38FE0EFD7BE2C"/>
    <w:rsid w:val="006D7F96"/>
  </w:style>
  <w:style w:type="paragraph" w:customStyle="1" w:styleId="FF87DB6781AA42E5A536C9CA398DA133">
    <w:name w:val="FF87DB6781AA42E5A536C9CA398DA133"/>
    <w:rsid w:val="006D7F96"/>
  </w:style>
  <w:style w:type="paragraph" w:customStyle="1" w:styleId="75FAA059309046C3867EED5850CD8CD3">
    <w:name w:val="75FAA059309046C3867EED5850CD8CD3"/>
    <w:rsid w:val="00A944CC"/>
  </w:style>
  <w:style w:type="paragraph" w:customStyle="1" w:styleId="4474506D1712499D836F07C8B396F44C">
    <w:name w:val="4474506D1712499D836F07C8B396F44C"/>
    <w:rsid w:val="00A944CC"/>
  </w:style>
  <w:style w:type="paragraph" w:customStyle="1" w:styleId="3806BAC84AAB483E828171B09849F548">
    <w:name w:val="3806BAC84AAB483E828171B09849F548"/>
    <w:rsid w:val="00B84C76"/>
  </w:style>
  <w:style w:type="paragraph" w:customStyle="1" w:styleId="044E380BC8A84AB1B5037A08A3BDF5F9">
    <w:name w:val="044E380BC8A84AB1B5037A08A3BDF5F9"/>
    <w:rsid w:val="00B84C76"/>
  </w:style>
  <w:style w:type="paragraph" w:customStyle="1" w:styleId="BD153CBE6A1841199F63066215BAAD93">
    <w:name w:val="BD153CBE6A1841199F63066215BAAD93"/>
    <w:rsid w:val="003C4E5C"/>
  </w:style>
  <w:style w:type="paragraph" w:customStyle="1" w:styleId="EB143AC7B379472388EE5F64A062CE47">
    <w:name w:val="EB143AC7B379472388EE5F64A062CE47"/>
    <w:rsid w:val="009061B1"/>
    <w:pPr>
      <w:spacing w:after="0" w:line="240" w:lineRule="auto"/>
    </w:pPr>
    <w:rPr>
      <w:rFonts w:ascii="Times New Roman" w:eastAsia="Times New Roman" w:hAnsi="Times New Roman" w:cs="Times New Roman"/>
      <w:sz w:val="24"/>
      <w:szCs w:val="24"/>
    </w:rPr>
  </w:style>
  <w:style w:type="paragraph" w:customStyle="1" w:styleId="270F15304BC545249816EF1DC308D0501">
    <w:name w:val="270F15304BC545249816EF1DC308D0501"/>
    <w:rsid w:val="009061B1"/>
    <w:pPr>
      <w:spacing w:after="0" w:line="240" w:lineRule="auto"/>
    </w:pPr>
    <w:rPr>
      <w:rFonts w:ascii="Times New Roman" w:eastAsia="Times New Roman" w:hAnsi="Times New Roman" w:cs="Times New Roman"/>
      <w:sz w:val="24"/>
      <w:szCs w:val="24"/>
    </w:rPr>
  </w:style>
  <w:style w:type="paragraph" w:customStyle="1" w:styleId="08E227776A1B416AB41A8F80A65428751">
    <w:name w:val="08E227776A1B416AB41A8F80A65428751"/>
    <w:rsid w:val="009061B1"/>
    <w:pPr>
      <w:spacing w:after="0" w:line="240" w:lineRule="auto"/>
    </w:pPr>
    <w:rPr>
      <w:rFonts w:ascii="Times New Roman" w:eastAsia="Times New Roman" w:hAnsi="Times New Roman" w:cs="Times New Roman"/>
      <w:sz w:val="24"/>
      <w:szCs w:val="24"/>
    </w:rPr>
  </w:style>
  <w:style w:type="paragraph" w:customStyle="1" w:styleId="B476526D870441DE9C11935CF933196C1">
    <w:name w:val="B476526D870441DE9C11935CF933196C1"/>
    <w:rsid w:val="009061B1"/>
    <w:pPr>
      <w:spacing w:after="0" w:line="240" w:lineRule="auto"/>
    </w:pPr>
    <w:rPr>
      <w:rFonts w:ascii="Times New Roman" w:eastAsia="Times New Roman" w:hAnsi="Times New Roman" w:cs="Times New Roman"/>
      <w:sz w:val="24"/>
      <w:szCs w:val="24"/>
    </w:rPr>
  </w:style>
  <w:style w:type="paragraph" w:customStyle="1" w:styleId="3806BAC84AAB483E828171B09849F5481">
    <w:name w:val="3806BAC84AAB483E828171B09849F5481"/>
    <w:rsid w:val="009061B1"/>
    <w:pPr>
      <w:spacing w:after="0" w:line="240" w:lineRule="auto"/>
    </w:pPr>
    <w:rPr>
      <w:rFonts w:ascii="Times New Roman" w:eastAsia="Times New Roman" w:hAnsi="Times New Roman" w:cs="Times New Roman"/>
      <w:sz w:val="24"/>
      <w:szCs w:val="24"/>
    </w:rPr>
  </w:style>
  <w:style w:type="paragraph" w:customStyle="1" w:styleId="5648DB1EDDD548658CCC7C2D35E7F0181">
    <w:name w:val="5648DB1EDDD548658CCC7C2D35E7F0181"/>
    <w:rsid w:val="009061B1"/>
    <w:pPr>
      <w:spacing w:after="0" w:line="240" w:lineRule="auto"/>
    </w:pPr>
    <w:rPr>
      <w:rFonts w:ascii="Times New Roman" w:eastAsia="Times New Roman" w:hAnsi="Times New Roman" w:cs="Times New Roman"/>
      <w:sz w:val="24"/>
      <w:szCs w:val="24"/>
    </w:rPr>
  </w:style>
  <w:style w:type="paragraph" w:customStyle="1" w:styleId="34E8872EA38A40209300C7F4378348681">
    <w:name w:val="34E8872EA38A40209300C7F4378348681"/>
    <w:rsid w:val="009061B1"/>
    <w:pPr>
      <w:spacing w:after="0" w:line="240" w:lineRule="auto"/>
    </w:pPr>
    <w:rPr>
      <w:rFonts w:ascii="Times New Roman" w:eastAsia="Times New Roman" w:hAnsi="Times New Roman" w:cs="Times New Roman"/>
      <w:sz w:val="24"/>
      <w:szCs w:val="24"/>
    </w:rPr>
  </w:style>
  <w:style w:type="paragraph" w:customStyle="1" w:styleId="77273EC7E65C4A6594E2D47FC5B88FBC1">
    <w:name w:val="77273EC7E65C4A6594E2D47FC5B88FBC1"/>
    <w:rsid w:val="009061B1"/>
    <w:pPr>
      <w:spacing w:after="0" w:line="240" w:lineRule="auto"/>
    </w:pPr>
    <w:rPr>
      <w:rFonts w:ascii="Times New Roman" w:eastAsia="Times New Roman" w:hAnsi="Times New Roman" w:cs="Times New Roman"/>
      <w:sz w:val="24"/>
      <w:szCs w:val="24"/>
    </w:rPr>
  </w:style>
  <w:style w:type="paragraph" w:customStyle="1" w:styleId="044E380BC8A84AB1B5037A08A3BDF5F91">
    <w:name w:val="044E380BC8A84AB1B5037A08A3BDF5F91"/>
    <w:rsid w:val="009061B1"/>
    <w:pPr>
      <w:spacing w:after="0" w:line="240" w:lineRule="auto"/>
    </w:pPr>
    <w:rPr>
      <w:rFonts w:ascii="Times New Roman" w:eastAsia="Times New Roman" w:hAnsi="Times New Roman" w:cs="Times New Roman"/>
      <w:sz w:val="24"/>
      <w:szCs w:val="24"/>
    </w:rPr>
  </w:style>
  <w:style w:type="paragraph" w:customStyle="1" w:styleId="062CFD12EF064D249B7A06B9CE0CC7651">
    <w:name w:val="062CFD12EF064D249B7A06B9CE0CC7651"/>
    <w:rsid w:val="009061B1"/>
    <w:pPr>
      <w:spacing w:after="0" w:line="240" w:lineRule="auto"/>
    </w:pPr>
    <w:rPr>
      <w:rFonts w:ascii="Times New Roman" w:eastAsia="Times New Roman" w:hAnsi="Times New Roman" w:cs="Times New Roman"/>
      <w:sz w:val="24"/>
      <w:szCs w:val="24"/>
    </w:rPr>
  </w:style>
  <w:style w:type="paragraph" w:customStyle="1" w:styleId="403631D30E81421796C38FE0EFD7BE2C1">
    <w:name w:val="403631D30E81421796C38FE0EFD7BE2C1"/>
    <w:rsid w:val="009061B1"/>
    <w:pPr>
      <w:spacing w:after="0" w:line="240" w:lineRule="auto"/>
    </w:pPr>
    <w:rPr>
      <w:rFonts w:ascii="Times New Roman" w:eastAsia="Times New Roman" w:hAnsi="Times New Roman" w:cs="Times New Roman"/>
      <w:sz w:val="24"/>
      <w:szCs w:val="24"/>
    </w:rPr>
  </w:style>
  <w:style w:type="paragraph" w:customStyle="1" w:styleId="75FAA059309046C3867EED5850CD8CD31">
    <w:name w:val="75FAA059309046C3867EED5850CD8CD31"/>
    <w:rsid w:val="009061B1"/>
    <w:pPr>
      <w:spacing w:after="0" w:line="240" w:lineRule="auto"/>
    </w:pPr>
    <w:rPr>
      <w:rFonts w:ascii="Times New Roman" w:eastAsia="Times New Roman" w:hAnsi="Times New Roman" w:cs="Times New Roman"/>
      <w:sz w:val="24"/>
      <w:szCs w:val="24"/>
    </w:rPr>
  </w:style>
  <w:style w:type="paragraph" w:customStyle="1" w:styleId="4474506D1712499D836F07C8B396F44C1">
    <w:name w:val="4474506D1712499D836F07C8B396F44C1"/>
    <w:rsid w:val="009061B1"/>
    <w:pPr>
      <w:spacing w:after="0" w:line="240" w:lineRule="auto"/>
    </w:pPr>
    <w:rPr>
      <w:rFonts w:ascii="Times New Roman" w:eastAsia="Times New Roman" w:hAnsi="Times New Roman" w:cs="Times New Roman"/>
      <w:sz w:val="24"/>
      <w:szCs w:val="24"/>
    </w:rPr>
  </w:style>
  <w:style w:type="paragraph" w:customStyle="1" w:styleId="BD153CBE6A1841199F63066215BAAD931">
    <w:name w:val="BD153CBE6A1841199F63066215BAAD931"/>
    <w:rsid w:val="009061B1"/>
    <w:pPr>
      <w:spacing w:after="0" w:line="240" w:lineRule="auto"/>
    </w:pPr>
    <w:rPr>
      <w:rFonts w:ascii="Times New Roman" w:eastAsia="Times New Roman" w:hAnsi="Times New Roman" w:cs="Times New Roman"/>
      <w:sz w:val="24"/>
      <w:szCs w:val="24"/>
    </w:rPr>
  </w:style>
  <w:style w:type="paragraph" w:customStyle="1" w:styleId="FF87DB6781AA42E5A536C9CA398DA1331">
    <w:name w:val="FF87DB6781AA42E5A536C9CA398DA1331"/>
    <w:rsid w:val="009061B1"/>
    <w:pPr>
      <w:spacing w:after="0" w:line="240" w:lineRule="auto"/>
    </w:pPr>
    <w:rPr>
      <w:rFonts w:ascii="Times New Roman" w:eastAsia="Times New Roman" w:hAnsi="Times New Roman" w:cs="Times New Roman"/>
      <w:sz w:val="24"/>
      <w:szCs w:val="24"/>
    </w:rPr>
  </w:style>
  <w:style w:type="paragraph" w:customStyle="1" w:styleId="17FAD7DD101F4343BA77C8558169EE87">
    <w:name w:val="17FAD7DD101F4343BA77C8558169EE87"/>
    <w:rsid w:val="0064763E"/>
  </w:style>
  <w:style w:type="paragraph" w:customStyle="1" w:styleId="CA83D3AF0D014753986A7F16051EAB7D">
    <w:name w:val="CA83D3AF0D014753986A7F16051EAB7D"/>
    <w:rsid w:val="0064763E"/>
  </w:style>
  <w:style w:type="paragraph" w:customStyle="1" w:styleId="5ED8B63BB5D04308B9358E7B725C21D5">
    <w:name w:val="5ED8B63BB5D04308B9358E7B725C21D5"/>
    <w:rsid w:val="0064763E"/>
  </w:style>
  <w:style w:type="paragraph" w:customStyle="1" w:styleId="C64FA39186414283A0B79E0DE52327F5">
    <w:name w:val="C64FA39186414283A0B79E0DE52327F5"/>
    <w:rsid w:val="0064763E"/>
  </w:style>
  <w:style w:type="paragraph" w:customStyle="1" w:styleId="D84598DAB7E449D3846CCEF945948E93">
    <w:name w:val="D84598DAB7E449D3846CCEF945948E93"/>
    <w:rsid w:val="0064763E"/>
  </w:style>
  <w:style w:type="paragraph" w:customStyle="1" w:styleId="18EB18CA504B4A9CBAC2737E58C6698B">
    <w:name w:val="18EB18CA504B4A9CBAC2737E58C6698B"/>
    <w:rsid w:val="0064763E"/>
  </w:style>
  <w:style w:type="paragraph" w:customStyle="1" w:styleId="1B88203D01B449FFA606CA2529265F0E">
    <w:name w:val="1B88203D01B449FFA606CA2529265F0E"/>
    <w:rsid w:val="0064763E"/>
  </w:style>
  <w:style w:type="paragraph" w:customStyle="1" w:styleId="12E08618C0174668A1A42A420683442B">
    <w:name w:val="12E08618C0174668A1A42A420683442B"/>
    <w:rsid w:val="0064763E"/>
  </w:style>
  <w:style w:type="paragraph" w:customStyle="1" w:styleId="AFCDC2D2440F48C2BED5D70FD67F8181">
    <w:name w:val="AFCDC2D2440F48C2BED5D70FD67F8181"/>
    <w:rsid w:val="0064763E"/>
  </w:style>
  <w:style w:type="paragraph" w:customStyle="1" w:styleId="C7F95BF02FAA46AABAA7A6F7005A0D6E">
    <w:name w:val="C7F95BF02FAA46AABAA7A6F7005A0D6E"/>
    <w:rsid w:val="00F85985"/>
  </w:style>
  <w:style w:type="paragraph" w:customStyle="1" w:styleId="C7F95BF02FAA46AABAA7A6F7005A0D6E1">
    <w:name w:val="C7F95BF02FAA46AABAA7A6F7005A0D6E1"/>
    <w:rsid w:val="00F85985"/>
    <w:pPr>
      <w:spacing w:after="0" w:line="240" w:lineRule="auto"/>
    </w:pPr>
    <w:rPr>
      <w:rFonts w:ascii="Times New Roman" w:eastAsia="Times New Roman" w:hAnsi="Times New Roman" w:cs="Times New Roman"/>
      <w:sz w:val="24"/>
      <w:szCs w:val="24"/>
    </w:rPr>
  </w:style>
  <w:style w:type="paragraph" w:customStyle="1" w:styleId="B476526D870441DE9C11935CF933196C2">
    <w:name w:val="B476526D870441DE9C11935CF933196C2"/>
    <w:rsid w:val="00F85985"/>
    <w:pPr>
      <w:spacing w:after="0" w:line="240" w:lineRule="auto"/>
    </w:pPr>
    <w:rPr>
      <w:rFonts w:ascii="Times New Roman" w:eastAsia="Times New Roman" w:hAnsi="Times New Roman" w:cs="Times New Roman"/>
      <w:sz w:val="24"/>
      <w:szCs w:val="24"/>
    </w:rPr>
  </w:style>
  <w:style w:type="paragraph" w:customStyle="1" w:styleId="3806BAC84AAB483E828171B09849F5482">
    <w:name w:val="3806BAC84AAB483E828171B09849F5482"/>
    <w:rsid w:val="00F85985"/>
    <w:pPr>
      <w:spacing w:after="0" w:line="240" w:lineRule="auto"/>
    </w:pPr>
    <w:rPr>
      <w:rFonts w:ascii="Times New Roman" w:eastAsia="Times New Roman" w:hAnsi="Times New Roman" w:cs="Times New Roman"/>
      <w:sz w:val="24"/>
      <w:szCs w:val="24"/>
    </w:rPr>
  </w:style>
  <w:style w:type="paragraph" w:customStyle="1" w:styleId="5648DB1EDDD548658CCC7C2D35E7F0182">
    <w:name w:val="5648DB1EDDD548658CCC7C2D35E7F0182"/>
    <w:rsid w:val="00F85985"/>
    <w:pPr>
      <w:spacing w:after="0" w:line="240" w:lineRule="auto"/>
    </w:pPr>
    <w:rPr>
      <w:rFonts w:ascii="Times New Roman" w:eastAsia="Times New Roman" w:hAnsi="Times New Roman" w:cs="Times New Roman"/>
      <w:sz w:val="24"/>
      <w:szCs w:val="24"/>
    </w:rPr>
  </w:style>
  <w:style w:type="paragraph" w:customStyle="1" w:styleId="CA83D3AF0D014753986A7F16051EAB7D1">
    <w:name w:val="CA83D3AF0D014753986A7F16051EAB7D1"/>
    <w:rsid w:val="00F85985"/>
    <w:pPr>
      <w:spacing w:after="0" w:line="240" w:lineRule="auto"/>
    </w:pPr>
    <w:rPr>
      <w:rFonts w:ascii="Times New Roman" w:eastAsia="Times New Roman" w:hAnsi="Times New Roman" w:cs="Times New Roman"/>
      <w:sz w:val="24"/>
      <w:szCs w:val="24"/>
    </w:rPr>
  </w:style>
  <w:style w:type="paragraph" w:customStyle="1" w:styleId="12E08618C0174668A1A42A420683442B1">
    <w:name w:val="12E08618C0174668A1A42A420683442B1"/>
    <w:rsid w:val="00F85985"/>
    <w:pPr>
      <w:spacing w:after="0" w:line="240" w:lineRule="auto"/>
    </w:pPr>
    <w:rPr>
      <w:rFonts w:ascii="Times New Roman" w:eastAsia="Times New Roman" w:hAnsi="Times New Roman" w:cs="Times New Roman"/>
      <w:sz w:val="24"/>
      <w:szCs w:val="24"/>
    </w:rPr>
  </w:style>
  <w:style w:type="paragraph" w:customStyle="1" w:styleId="AFCDC2D2440F48C2BED5D70FD67F81811">
    <w:name w:val="AFCDC2D2440F48C2BED5D70FD67F81811"/>
    <w:rsid w:val="00F85985"/>
    <w:pPr>
      <w:spacing w:after="0" w:line="240" w:lineRule="auto"/>
    </w:pPr>
    <w:rPr>
      <w:rFonts w:ascii="Times New Roman" w:eastAsia="Times New Roman" w:hAnsi="Times New Roman" w:cs="Times New Roman"/>
      <w:sz w:val="24"/>
      <w:szCs w:val="24"/>
    </w:rPr>
  </w:style>
  <w:style w:type="paragraph" w:customStyle="1" w:styleId="BD153CBE6A1841199F63066215BAAD932">
    <w:name w:val="BD153CBE6A1841199F63066215BAAD932"/>
    <w:rsid w:val="00F85985"/>
    <w:pPr>
      <w:spacing w:after="0" w:line="240" w:lineRule="auto"/>
    </w:pPr>
    <w:rPr>
      <w:rFonts w:ascii="Times New Roman" w:eastAsia="Times New Roman" w:hAnsi="Times New Roman" w:cs="Times New Roman"/>
      <w:sz w:val="24"/>
      <w:szCs w:val="24"/>
    </w:rPr>
  </w:style>
  <w:style w:type="paragraph" w:customStyle="1" w:styleId="8989FC7AB6424DE0AAC03D3D32CC76CE">
    <w:name w:val="8989FC7AB6424DE0AAC03D3D32CC76CE"/>
    <w:rsid w:val="00513C7B"/>
  </w:style>
  <w:style w:type="paragraph" w:customStyle="1" w:styleId="E52B01D4AF1E4E68974B4C4ADFA04ED7">
    <w:name w:val="E52B01D4AF1E4E68974B4C4ADFA04ED7"/>
    <w:rsid w:val="00513C7B"/>
  </w:style>
  <w:style w:type="paragraph" w:customStyle="1" w:styleId="A2C480375F594AB4B0E1BBAC2BBC9346">
    <w:name w:val="A2C480375F594AB4B0E1BBAC2BBC9346"/>
    <w:rsid w:val="00513C7B"/>
  </w:style>
  <w:style w:type="paragraph" w:customStyle="1" w:styleId="DA65F7DC9DC74FDA9BDBB1629651BB02">
    <w:name w:val="DA65F7DC9DC74FDA9BDBB1629651BB02"/>
    <w:rsid w:val="00513C7B"/>
  </w:style>
  <w:style w:type="paragraph" w:customStyle="1" w:styleId="8060D8CB73EE41F9BF72A32DA1580B51">
    <w:name w:val="8060D8CB73EE41F9BF72A32DA1580B51"/>
    <w:rsid w:val="00513C7B"/>
  </w:style>
  <w:style w:type="paragraph" w:customStyle="1" w:styleId="237068305F6D41D8B40C5144ED02C612">
    <w:name w:val="237068305F6D41D8B40C5144ED02C612"/>
    <w:rsid w:val="00513C7B"/>
  </w:style>
  <w:style w:type="paragraph" w:customStyle="1" w:styleId="C6080EA08CCD44F68C29E80D9158A6F3">
    <w:name w:val="C6080EA08CCD44F68C29E80D9158A6F3"/>
    <w:rsid w:val="00513C7B"/>
  </w:style>
  <w:style w:type="paragraph" w:customStyle="1" w:styleId="B01B335E0A2F443481A9FE570F47C8C3">
    <w:name w:val="B01B335E0A2F443481A9FE570F47C8C3"/>
    <w:rsid w:val="00513C7B"/>
  </w:style>
  <w:style w:type="paragraph" w:customStyle="1" w:styleId="8D96321C242C4A8BB451AD970BFE30B0">
    <w:name w:val="8D96321C242C4A8BB451AD970BFE30B0"/>
    <w:rsid w:val="00513C7B"/>
  </w:style>
  <w:style w:type="paragraph" w:customStyle="1" w:styleId="E7141D6156C04B92AEB3977C63B1F0F5">
    <w:name w:val="E7141D6156C04B92AEB3977C63B1F0F5"/>
    <w:rsid w:val="00513C7B"/>
  </w:style>
  <w:style w:type="paragraph" w:customStyle="1" w:styleId="67F76EE9F84C46829EED4DA6F384B0D0">
    <w:name w:val="67F76EE9F84C46829EED4DA6F384B0D0"/>
    <w:rsid w:val="00513C7B"/>
  </w:style>
  <w:style w:type="paragraph" w:customStyle="1" w:styleId="731461D6E82547D0A2001FE09519543F">
    <w:name w:val="731461D6E82547D0A2001FE09519543F"/>
    <w:rsid w:val="00513C7B"/>
  </w:style>
  <w:style w:type="paragraph" w:customStyle="1" w:styleId="2BE693F1A3574E13BCB25C075CE62C43">
    <w:name w:val="2BE693F1A3574E13BCB25C075CE62C43"/>
    <w:rsid w:val="00513C7B"/>
  </w:style>
  <w:style w:type="paragraph" w:customStyle="1" w:styleId="F436A00C6DB64C4E9D29E0158007E631">
    <w:name w:val="F436A00C6DB64C4E9D29E0158007E631"/>
    <w:rsid w:val="00513C7B"/>
  </w:style>
  <w:style w:type="paragraph" w:customStyle="1" w:styleId="7566123F38334B4982805BD23C68059A">
    <w:name w:val="7566123F38334B4982805BD23C68059A"/>
    <w:rsid w:val="00513C7B"/>
  </w:style>
  <w:style w:type="paragraph" w:customStyle="1" w:styleId="EF11C7C6E33D4953AFDA0643457E91BE">
    <w:name w:val="EF11C7C6E33D4953AFDA0643457E91BE"/>
    <w:rsid w:val="00513C7B"/>
  </w:style>
  <w:style w:type="paragraph" w:customStyle="1" w:styleId="473CCB5E593A47DC8B8C3E96FE0A7C89">
    <w:name w:val="473CCB5E593A47DC8B8C3E96FE0A7C89"/>
    <w:rsid w:val="00513C7B"/>
  </w:style>
  <w:style w:type="paragraph" w:customStyle="1" w:styleId="4885597D207F4CB0B2D7A0C8B8E63065">
    <w:name w:val="4885597D207F4CB0B2D7A0C8B8E63065"/>
    <w:rsid w:val="00513C7B"/>
  </w:style>
  <w:style w:type="paragraph" w:customStyle="1" w:styleId="65FEA2AF4CF74E498F0375E6176381FA">
    <w:name w:val="65FEA2AF4CF74E498F0375E6176381FA"/>
    <w:rsid w:val="00513C7B"/>
  </w:style>
  <w:style w:type="paragraph" w:customStyle="1" w:styleId="8D836FA80C4C40CDACBEE248BC52B9B8">
    <w:name w:val="8D836FA80C4C40CDACBEE248BC52B9B8"/>
    <w:rsid w:val="00513C7B"/>
  </w:style>
  <w:style w:type="paragraph" w:customStyle="1" w:styleId="617F0D1830514D379D755F00AEDA3815">
    <w:name w:val="617F0D1830514D379D755F00AEDA3815"/>
    <w:rsid w:val="00513C7B"/>
  </w:style>
  <w:style w:type="paragraph" w:customStyle="1" w:styleId="42C835BB38574F3B9D4ED88D2C5939E5">
    <w:name w:val="42C835BB38574F3B9D4ED88D2C5939E5"/>
    <w:rsid w:val="00513C7B"/>
  </w:style>
  <w:style w:type="paragraph" w:customStyle="1" w:styleId="49F07761CC9B4785B3299FC9B4400982">
    <w:name w:val="49F07761CC9B4785B3299FC9B4400982"/>
    <w:rsid w:val="00513C7B"/>
  </w:style>
  <w:style w:type="paragraph" w:customStyle="1" w:styleId="44FE0405D3804EBEBE8B1950AA365943">
    <w:name w:val="44FE0405D3804EBEBE8B1950AA365943"/>
    <w:rsid w:val="00513C7B"/>
  </w:style>
  <w:style w:type="paragraph" w:customStyle="1" w:styleId="57753BAA45D4478797AFFEF617B1728E">
    <w:name w:val="57753BAA45D4478797AFFEF617B1728E"/>
    <w:rsid w:val="00513C7B"/>
  </w:style>
  <w:style w:type="paragraph" w:customStyle="1" w:styleId="B0E12572CE9C49108FA12A50FE9D0599">
    <w:name w:val="B0E12572CE9C49108FA12A50FE9D0599"/>
    <w:rsid w:val="00513C7B"/>
  </w:style>
  <w:style w:type="paragraph" w:customStyle="1" w:styleId="76497A6277964889B789CF9D5162A3E1">
    <w:name w:val="76497A6277964889B789CF9D5162A3E1"/>
    <w:rsid w:val="00513C7B"/>
  </w:style>
  <w:style w:type="paragraph" w:customStyle="1" w:styleId="157C181E7DD74965A2BBAB92695901D9">
    <w:name w:val="157C181E7DD74965A2BBAB92695901D9"/>
    <w:rsid w:val="00513C7B"/>
  </w:style>
  <w:style w:type="paragraph" w:customStyle="1" w:styleId="C379DB8A6F1343108DCF8C43662E3C8C">
    <w:name w:val="C379DB8A6F1343108DCF8C43662E3C8C"/>
    <w:rsid w:val="00513C7B"/>
  </w:style>
  <w:style w:type="paragraph" w:customStyle="1" w:styleId="618DDECA9942460E985F0E027F44C3C8">
    <w:name w:val="618DDECA9942460E985F0E027F44C3C8"/>
    <w:rsid w:val="00513C7B"/>
  </w:style>
  <w:style w:type="paragraph" w:customStyle="1" w:styleId="20657C1D694F4DB9A6633DBD67286A40">
    <w:name w:val="20657C1D694F4DB9A6633DBD67286A40"/>
    <w:rsid w:val="00513C7B"/>
  </w:style>
  <w:style w:type="paragraph" w:customStyle="1" w:styleId="8407D8A566DF4A3692AC4CBE21500A31">
    <w:name w:val="8407D8A566DF4A3692AC4CBE21500A31"/>
    <w:rsid w:val="00513C7B"/>
  </w:style>
  <w:style w:type="paragraph" w:customStyle="1" w:styleId="A54752601FC34811B6E5AE2FD22F7813">
    <w:name w:val="A54752601FC34811B6E5AE2FD22F7813"/>
    <w:rsid w:val="00513C7B"/>
  </w:style>
  <w:style w:type="paragraph" w:customStyle="1" w:styleId="2944E701A0844FC7BF85FEB22249E1C4">
    <w:name w:val="2944E701A0844FC7BF85FEB22249E1C4"/>
    <w:rsid w:val="00513C7B"/>
  </w:style>
  <w:style w:type="paragraph" w:customStyle="1" w:styleId="43AD859A618B40D797C602F062E2897E">
    <w:name w:val="43AD859A618B40D797C602F062E2897E"/>
    <w:rsid w:val="00513C7B"/>
  </w:style>
  <w:style w:type="paragraph" w:customStyle="1" w:styleId="03BFBE3E20D34473A41090F271E75A86">
    <w:name w:val="03BFBE3E20D34473A41090F271E75A86"/>
    <w:rsid w:val="00513C7B"/>
  </w:style>
  <w:style w:type="paragraph" w:customStyle="1" w:styleId="49DBA6E20723460ABA6F5B0FED7B7A3B">
    <w:name w:val="49DBA6E20723460ABA6F5B0FED7B7A3B"/>
    <w:rsid w:val="00513C7B"/>
  </w:style>
  <w:style w:type="paragraph" w:customStyle="1" w:styleId="4C4EAAD6A30A418B8A5EB61566EB949A">
    <w:name w:val="4C4EAAD6A30A418B8A5EB61566EB949A"/>
    <w:rsid w:val="00513C7B"/>
  </w:style>
  <w:style w:type="paragraph" w:customStyle="1" w:styleId="343F858BAF4742BA96F2B64E41645DE3">
    <w:name w:val="343F858BAF4742BA96F2B64E41645DE3"/>
    <w:rsid w:val="00513C7B"/>
  </w:style>
  <w:style w:type="paragraph" w:customStyle="1" w:styleId="2A8CA6EFFD6E4F8CA300E100C73E689A">
    <w:name w:val="2A8CA6EFFD6E4F8CA300E100C73E689A"/>
    <w:rsid w:val="00513C7B"/>
  </w:style>
  <w:style w:type="paragraph" w:customStyle="1" w:styleId="71F5DE080C5941958C425AA6D33A85D7">
    <w:name w:val="71F5DE080C5941958C425AA6D33A85D7"/>
    <w:rsid w:val="00513C7B"/>
  </w:style>
  <w:style w:type="paragraph" w:customStyle="1" w:styleId="C49788F83A724CB0891435CD79C81D24">
    <w:name w:val="C49788F83A724CB0891435CD79C81D24"/>
    <w:rsid w:val="00513C7B"/>
  </w:style>
  <w:style w:type="paragraph" w:customStyle="1" w:styleId="7E0EF31A93BF4E83B610704E63CBF30B">
    <w:name w:val="7E0EF31A93BF4E83B610704E63CBF30B"/>
    <w:rsid w:val="00513C7B"/>
  </w:style>
  <w:style w:type="paragraph" w:customStyle="1" w:styleId="E08480EFB4B34C6C9985F5CD66236195">
    <w:name w:val="E08480EFB4B34C6C9985F5CD66236195"/>
    <w:rsid w:val="00513C7B"/>
  </w:style>
  <w:style w:type="paragraph" w:customStyle="1" w:styleId="1332545515F64BE4B8A6CD8BA5E0934F">
    <w:name w:val="1332545515F64BE4B8A6CD8BA5E0934F"/>
    <w:rsid w:val="00513C7B"/>
  </w:style>
  <w:style w:type="paragraph" w:customStyle="1" w:styleId="14C91DD1CD4542BEAE8054FB4766EF78">
    <w:name w:val="14C91DD1CD4542BEAE8054FB4766EF78"/>
    <w:rsid w:val="00513C7B"/>
  </w:style>
  <w:style w:type="paragraph" w:customStyle="1" w:styleId="BDA9A68E5EEA48A3A4F1680581F44782">
    <w:name w:val="BDA9A68E5EEA48A3A4F1680581F44782"/>
    <w:rsid w:val="00513C7B"/>
  </w:style>
  <w:style w:type="paragraph" w:customStyle="1" w:styleId="A3A5C62372794919B8DA8F5A06BCB96A">
    <w:name w:val="A3A5C62372794919B8DA8F5A06BCB96A"/>
    <w:rsid w:val="00513C7B"/>
  </w:style>
  <w:style w:type="paragraph" w:customStyle="1" w:styleId="48F41FD74F964383AF13F7C1AE52E84C">
    <w:name w:val="48F41FD74F964383AF13F7C1AE52E84C"/>
    <w:rsid w:val="00513C7B"/>
  </w:style>
  <w:style w:type="paragraph" w:customStyle="1" w:styleId="6F3189B350974F3F8C2DBC55FE3CC6C9">
    <w:name w:val="6F3189B350974F3F8C2DBC55FE3CC6C9"/>
    <w:rsid w:val="00513C7B"/>
  </w:style>
  <w:style w:type="paragraph" w:customStyle="1" w:styleId="222D169712A5481681871E42B0B66AD3">
    <w:name w:val="222D169712A5481681871E42B0B66AD3"/>
    <w:rsid w:val="00513C7B"/>
  </w:style>
  <w:style w:type="paragraph" w:customStyle="1" w:styleId="70E75BC13745426298EC4A74E299E887">
    <w:name w:val="70E75BC13745426298EC4A74E299E887"/>
    <w:rsid w:val="00513C7B"/>
  </w:style>
  <w:style w:type="paragraph" w:customStyle="1" w:styleId="70F73AD75D0242EE8E1C3053FC8D924F">
    <w:name w:val="70F73AD75D0242EE8E1C3053FC8D924F"/>
    <w:rsid w:val="00513C7B"/>
  </w:style>
  <w:style w:type="paragraph" w:customStyle="1" w:styleId="ED271FFFDB3B4356BC82A17A3B6B7225">
    <w:name w:val="ED271FFFDB3B4356BC82A17A3B6B7225"/>
    <w:rsid w:val="00513C7B"/>
  </w:style>
  <w:style w:type="paragraph" w:customStyle="1" w:styleId="EC0BD28D062444ADAB6202F3346798D5">
    <w:name w:val="EC0BD28D062444ADAB6202F3346798D5"/>
    <w:rsid w:val="00513C7B"/>
  </w:style>
  <w:style w:type="paragraph" w:customStyle="1" w:styleId="242AF2B9D403486094DEEEB61FD207D5">
    <w:name w:val="242AF2B9D403486094DEEEB61FD207D5"/>
    <w:rsid w:val="00513C7B"/>
  </w:style>
  <w:style w:type="paragraph" w:customStyle="1" w:styleId="E3667A1467F844E4BD784064B0ED6E31">
    <w:name w:val="E3667A1467F844E4BD784064B0ED6E31"/>
    <w:rsid w:val="00513C7B"/>
  </w:style>
  <w:style w:type="paragraph" w:customStyle="1" w:styleId="63E0E3642CF846198D647C77063E6825">
    <w:name w:val="63E0E3642CF846198D647C77063E6825"/>
    <w:rsid w:val="00513C7B"/>
  </w:style>
  <w:style w:type="paragraph" w:customStyle="1" w:styleId="A2734CE0562245ED9812E028BE0F64CF">
    <w:name w:val="A2734CE0562245ED9812E028BE0F64CF"/>
    <w:rsid w:val="00513C7B"/>
  </w:style>
  <w:style w:type="paragraph" w:customStyle="1" w:styleId="01DBDF44F14D4069A468EF052D5E7F6C">
    <w:name w:val="01DBDF44F14D4069A468EF052D5E7F6C"/>
    <w:rsid w:val="00513C7B"/>
  </w:style>
  <w:style w:type="paragraph" w:customStyle="1" w:styleId="7ECD37CCE89D48CDAE068CD99E2F0D63">
    <w:name w:val="7ECD37CCE89D48CDAE068CD99E2F0D63"/>
    <w:rsid w:val="00513C7B"/>
  </w:style>
  <w:style w:type="paragraph" w:customStyle="1" w:styleId="095E0630577648288A63D56740428E3A">
    <w:name w:val="095E0630577648288A63D56740428E3A"/>
    <w:rsid w:val="00513C7B"/>
  </w:style>
  <w:style w:type="paragraph" w:customStyle="1" w:styleId="51A95E9E8DA745BF8EAA5ADB1C93D915">
    <w:name w:val="51A95E9E8DA745BF8EAA5ADB1C93D915"/>
    <w:rsid w:val="00513C7B"/>
  </w:style>
  <w:style w:type="paragraph" w:customStyle="1" w:styleId="A12CE85279CC4900ABE9E663F3CA97B9">
    <w:name w:val="A12CE85279CC4900ABE9E663F3CA97B9"/>
    <w:rsid w:val="00513C7B"/>
  </w:style>
  <w:style w:type="paragraph" w:customStyle="1" w:styleId="53010BC91CD149F7AE6A9D9CC3CFF2CE">
    <w:name w:val="53010BC91CD149F7AE6A9D9CC3CFF2CE"/>
    <w:rsid w:val="00513C7B"/>
  </w:style>
  <w:style w:type="paragraph" w:customStyle="1" w:styleId="9F01D02FE2284EC9902B6A0D664C9E26">
    <w:name w:val="9F01D02FE2284EC9902B6A0D664C9E26"/>
    <w:rsid w:val="00513C7B"/>
  </w:style>
  <w:style w:type="paragraph" w:customStyle="1" w:styleId="D5256261F09D4B7D9B790174EBBF1154">
    <w:name w:val="D5256261F09D4B7D9B790174EBBF1154"/>
    <w:rsid w:val="00513C7B"/>
  </w:style>
  <w:style w:type="paragraph" w:customStyle="1" w:styleId="4714FDA1E4BF461F86864608D78DA005">
    <w:name w:val="4714FDA1E4BF461F86864608D78DA005"/>
    <w:rsid w:val="00513C7B"/>
  </w:style>
  <w:style w:type="paragraph" w:customStyle="1" w:styleId="43C3935E7BD746C48E95F84E6ED47B72">
    <w:name w:val="43C3935E7BD746C48E95F84E6ED47B72"/>
    <w:rsid w:val="00513C7B"/>
  </w:style>
  <w:style w:type="paragraph" w:customStyle="1" w:styleId="A0259843D7F64794ABCB9A238D32DBB4">
    <w:name w:val="A0259843D7F64794ABCB9A238D32DBB4"/>
    <w:rsid w:val="00513C7B"/>
  </w:style>
  <w:style w:type="paragraph" w:customStyle="1" w:styleId="3B211E7FB1C842CF8D7EBD1EA22D8E7B">
    <w:name w:val="3B211E7FB1C842CF8D7EBD1EA22D8E7B"/>
    <w:rsid w:val="00513C7B"/>
  </w:style>
  <w:style w:type="paragraph" w:customStyle="1" w:styleId="E5CFB2514FC64A78890F4257AD14B6DB">
    <w:name w:val="E5CFB2514FC64A78890F4257AD14B6DB"/>
    <w:rsid w:val="00513C7B"/>
  </w:style>
  <w:style w:type="paragraph" w:customStyle="1" w:styleId="F20BE21F095945C2B08D7BAA690E04DB">
    <w:name w:val="F20BE21F095945C2B08D7BAA690E04DB"/>
    <w:rsid w:val="00513C7B"/>
  </w:style>
  <w:style w:type="paragraph" w:customStyle="1" w:styleId="9C97521D7EA64B42AA96158940645C7A">
    <w:name w:val="9C97521D7EA64B42AA96158940645C7A"/>
    <w:rsid w:val="00513C7B"/>
  </w:style>
  <w:style w:type="paragraph" w:customStyle="1" w:styleId="F197C9A64BC14B5B8951B9D85106A4CD">
    <w:name w:val="F197C9A64BC14B5B8951B9D85106A4CD"/>
    <w:rsid w:val="00513C7B"/>
  </w:style>
  <w:style w:type="paragraph" w:customStyle="1" w:styleId="78AB54AE09A44E17B1DE616EF49F1C8B">
    <w:name w:val="78AB54AE09A44E17B1DE616EF49F1C8B"/>
    <w:rsid w:val="00513C7B"/>
  </w:style>
  <w:style w:type="paragraph" w:customStyle="1" w:styleId="8513AF807CA94CEDAA22981F6F2BCBC6">
    <w:name w:val="8513AF807CA94CEDAA22981F6F2BCBC6"/>
    <w:rsid w:val="00513C7B"/>
  </w:style>
  <w:style w:type="paragraph" w:customStyle="1" w:styleId="71C643E606F14BCFAAD3ACA6EF2E1BA8">
    <w:name w:val="71C643E606F14BCFAAD3ACA6EF2E1BA8"/>
    <w:rsid w:val="00513C7B"/>
  </w:style>
  <w:style w:type="paragraph" w:customStyle="1" w:styleId="0A01F8C2EF5547F4BF7136C815D02130">
    <w:name w:val="0A01F8C2EF5547F4BF7136C815D02130"/>
    <w:rsid w:val="00513C7B"/>
  </w:style>
  <w:style w:type="paragraph" w:customStyle="1" w:styleId="D2570493EC4C471A832F3D8701A2C81C">
    <w:name w:val="D2570493EC4C471A832F3D8701A2C81C"/>
    <w:rsid w:val="00513C7B"/>
  </w:style>
  <w:style w:type="paragraph" w:customStyle="1" w:styleId="91F7D8B436DB4B398BC7DC60182F49C5">
    <w:name w:val="91F7D8B436DB4B398BC7DC60182F49C5"/>
    <w:rsid w:val="00513C7B"/>
  </w:style>
  <w:style w:type="paragraph" w:customStyle="1" w:styleId="FD22A4C83E654F8F9BD0D1E7DE33F697">
    <w:name w:val="FD22A4C83E654F8F9BD0D1E7DE33F697"/>
    <w:rsid w:val="00513C7B"/>
  </w:style>
  <w:style w:type="paragraph" w:customStyle="1" w:styleId="222DD19978BC4A9A8A2579B5152769EC">
    <w:name w:val="222DD19978BC4A9A8A2579B5152769EC"/>
    <w:rsid w:val="00513C7B"/>
  </w:style>
  <w:style w:type="paragraph" w:customStyle="1" w:styleId="A8B620AFC2574D5C80691FDC66B8CE7E">
    <w:name w:val="A8B620AFC2574D5C80691FDC66B8CE7E"/>
    <w:rsid w:val="00513C7B"/>
  </w:style>
  <w:style w:type="paragraph" w:customStyle="1" w:styleId="D1A996D48651473284BB398D9066CB6A">
    <w:name w:val="D1A996D48651473284BB398D9066CB6A"/>
    <w:rsid w:val="00513C7B"/>
  </w:style>
  <w:style w:type="paragraph" w:customStyle="1" w:styleId="F0D49B4FB6DF44748A0E114578BD19B5">
    <w:name w:val="F0D49B4FB6DF44748A0E114578BD19B5"/>
    <w:rsid w:val="00513C7B"/>
  </w:style>
  <w:style w:type="paragraph" w:customStyle="1" w:styleId="E74A530B9D8545E5BE9392595E90E78E">
    <w:name w:val="E74A530B9D8545E5BE9392595E90E78E"/>
    <w:rsid w:val="00513C7B"/>
  </w:style>
  <w:style w:type="paragraph" w:customStyle="1" w:styleId="B3866FE6CFEE4E8ABC64F5BC07D4A79D">
    <w:name w:val="B3866FE6CFEE4E8ABC64F5BC07D4A79D"/>
    <w:rsid w:val="00513C7B"/>
  </w:style>
  <w:style w:type="paragraph" w:customStyle="1" w:styleId="CD61FC80D6E642A9820F82BDD3F5927B">
    <w:name w:val="CD61FC80D6E642A9820F82BDD3F5927B"/>
    <w:rsid w:val="00513C7B"/>
  </w:style>
  <w:style w:type="paragraph" w:customStyle="1" w:styleId="A51B899F642E41819046F5F41BEF8F5D">
    <w:name w:val="A51B899F642E41819046F5F41BEF8F5D"/>
    <w:rsid w:val="00513C7B"/>
  </w:style>
  <w:style w:type="paragraph" w:customStyle="1" w:styleId="2BB82BB455EB476CB61C40D4363953E8">
    <w:name w:val="2BB82BB455EB476CB61C40D4363953E8"/>
    <w:rsid w:val="00513C7B"/>
  </w:style>
  <w:style w:type="paragraph" w:customStyle="1" w:styleId="6167C9FBE10345E3A2C91957788F0636">
    <w:name w:val="6167C9FBE10345E3A2C91957788F0636"/>
    <w:rsid w:val="00513C7B"/>
  </w:style>
  <w:style w:type="paragraph" w:customStyle="1" w:styleId="BFA2471D622747628C16584978C7282F">
    <w:name w:val="BFA2471D622747628C16584978C7282F"/>
    <w:rsid w:val="00513C7B"/>
  </w:style>
  <w:style w:type="paragraph" w:customStyle="1" w:styleId="ED6BC78FF57449AC95D03EEF530ADC5F">
    <w:name w:val="ED6BC78FF57449AC95D03EEF530ADC5F"/>
    <w:rsid w:val="00513C7B"/>
  </w:style>
  <w:style w:type="paragraph" w:customStyle="1" w:styleId="898FE160F90D4D729B2217A2B0FC5E89">
    <w:name w:val="898FE160F90D4D729B2217A2B0FC5E89"/>
    <w:rsid w:val="00513C7B"/>
  </w:style>
  <w:style w:type="paragraph" w:customStyle="1" w:styleId="ECE7CD013DC9482F99B7CF68FE920A94">
    <w:name w:val="ECE7CD013DC9482F99B7CF68FE920A94"/>
    <w:rsid w:val="00513C7B"/>
  </w:style>
  <w:style w:type="paragraph" w:customStyle="1" w:styleId="2FBC25E442534E40B7BA0C0CFE6073A3">
    <w:name w:val="2FBC25E442534E40B7BA0C0CFE6073A3"/>
    <w:rsid w:val="00513C7B"/>
  </w:style>
  <w:style w:type="paragraph" w:customStyle="1" w:styleId="A230745C96034FC884C9A664A60E23D7">
    <w:name w:val="A230745C96034FC884C9A664A60E23D7"/>
    <w:rsid w:val="00513C7B"/>
  </w:style>
  <w:style w:type="paragraph" w:customStyle="1" w:styleId="D6E4B90475FB45EC9F4B5A8540115598">
    <w:name w:val="D6E4B90475FB45EC9F4B5A8540115598"/>
    <w:rsid w:val="00513C7B"/>
  </w:style>
  <w:style w:type="paragraph" w:customStyle="1" w:styleId="066EB3C577C44119B84C2377315DC940">
    <w:name w:val="066EB3C577C44119B84C2377315DC940"/>
    <w:rsid w:val="00513C7B"/>
  </w:style>
  <w:style w:type="paragraph" w:customStyle="1" w:styleId="33D5AF8359BB48CF80CD166A77313FB1">
    <w:name w:val="33D5AF8359BB48CF80CD166A77313FB1"/>
    <w:rsid w:val="00513C7B"/>
  </w:style>
  <w:style w:type="paragraph" w:customStyle="1" w:styleId="AEE955CC7AD943998424F9BE63BDEC04">
    <w:name w:val="AEE955CC7AD943998424F9BE63BDEC04"/>
    <w:rsid w:val="00513C7B"/>
  </w:style>
  <w:style w:type="paragraph" w:customStyle="1" w:styleId="12D4183F0F76458FB9B8F3CBF5ED5C80">
    <w:name w:val="12D4183F0F76458FB9B8F3CBF5ED5C80"/>
    <w:rsid w:val="00513C7B"/>
  </w:style>
  <w:style w:type="paragraph" w:customStyle="1" w:styleId="AD7FF77E07D24101B4ECE0F84CA45FC7">
    <w:name w:val="AD7FF77E07D24101B4ECE0F84CA45FC7"/>
    <w:rsid w:val="00513C7B"/>
  </w:style>
  <w:style w:type="paragraph" w:customStyle="1" w:styleId="A994E2E938EE48A3A0C0B76F2399A705">
    <w:name w:val="A994E2E938EE48A3A0C0B76F2399A705"/>
    <w:rsid w:val="00513C7B"/>
  </w:style>
  <w:style w:type="paragraph" w:customStyle="1" w:styleId="3CEC7993C17F43D88E288A0DA7DF1080">
    <w:name w:val="3CEC7993C17F43D88E288A0DA7DF1080"/>
    <w:rsid w:val="00513C7B"/>
  </w:style>
  <w:style w:type="paragraph" w:customStyle="1" w:styleId="751F3B743068445F937F0E6C0465BB91">
    <w:name w:val="751F3B743068445F937F0E6C0465BB91"/>
    <w:rsid w:val="00513C7B"/>
  </w:style>
  <w:style w:type="paragraph" w:customStyle="1" w:styleId="CBEF01A33869473699A2B858686A1A0E">
    <w:name w:val="CBEF01A33869473699A2B858686A1A0E"/>
    <w:rsid w:val="00513C7B"/>
  </w:style>
  <w:style w:type="paragraph" w:customStyle="1" w:styleId="450B0B3382BF4A08A0CD846A01E26F59">
    <w:name w:val="450B0B3382BF4A08A0CD846A01E26F59"/>
    <w:rsid w:val="00513C7B"/>
  </w:style>
  <w:style w:type="paragraph" w:customStyle="1" w:styleId="160A1173D7A0479A9DBB5D17E8C3CFAD">
    <w:name w:val="160A1173D7A0479A9DBB5D17E8C3CFAD"/>
    <w:rsid w:val="00513C7B"/>
  </w:style>
  <w:style w:type="paragraph" w:customStyle="1" w:styleId="0544B8999DE54915A30B19B19B899196">
    <w:name w:val="0544B8999DE54915A30B19B19B899196"/>
    <w:rsid w:val="00513C7B"/>
  </w:style>
  <w:style w:type="paragraph" w:customStyle="1" w:styleId="1C33741B68314BDF8AB18573C90FEFD9">
    <w:name w:val="1C33741B68314BDF8AB18573C90FEFD9"/>
    <w:rsid w:val="00513C7B"/>
  </w:style>
  <w:style w:type="paragraph" w:customStyle="1" w:styleId="EF11C7C6E33D4953AFDA0643457E91BE1">
    <w:name w:val="EF11C7C6E33D4953AFDA0643457E91BE1"/>
    <w:rsid w:val="00513C7B"/>
    <w:pPr>
      <w:spacing w:after="0" w:line="240" w:lineRule="auto"/>
    </w:pPr>
    <w:rPr>
      <w:rFonts w:ascii="Times New Roman" w:eastAsia="Times New Roman" w:hAnsi="Times New Roman" w:cs="Times New Roman"/>
      <w:sz w:val="24"/>
      <w:szCs w:val="24"/>
    </w:rPr>
  </w:style>
  <w:style w:type="paragraph" w:customStyle="1" w:styleId="473CCB5E593A47DC8B8C3E96FE0A7C891">
    <w:name w:val="473CCB5E593A47DC8B8C3E96FE0A7C891"/>
    <w:rsid w:val="00513C7B"/>
    <w:pPr>
      <w:spacing w:after="0" w:line="240" w:lineRule="auto"/>
    </w:pPr>
    <w:rPr>
      <w:rFonts w:ascii="Times New Roman" w:eastAsia="Times New Roman" w:hAnsi="Times New Roman" w:cs="Times New Roman"/>
      <w:sz w:val="24"/>
      <w:szCs w:val="24"/>
    </w:rPr>
  </w:style>
  <w:style w:type="paragraph" w:customStyle="1" w:styleId="4885597D207F4CB0B2D7A0C8B8E630651">
    <w:name w:val="4885597D207F4CB0B2D7A0C8B8E630651"/>
    <w:rsid w:val="00513C7B"/>
    <w:pPr>
      <w:spacing w:after="0" w:line="240" w:lineRule="auto"/>
    </w:pPr>
    <w:rPr>
      <w:rFonts w:ascii="Times New Roman" w:eastAsia="Times New Roman" w:hAnsi="Times New Roman" w:cs="Times New Roman"/>
      <w:sz w:val="24"/>
      <w:szCs w:val="24"/>
    </w:rPr>
  </w:style>
  <w:style w:type="paragraph" w:customStyle="1" w:styleId="65FEA2AF4CF74E498F0375E6176381FA1">
    <w:name w:val="65FEA2AF4CF74E498F0375E6176381FA1"/>
    <w:rsid w:val="00513C7B"/>
    <w:pPr>
      <w:spacing w:after="0" w:line="240" w:lineRule="auto"/>
    </w:pPr>
    <w:rPr>
      <w:rFonts w:ascii="Times New Roman" w:eastAsia="Times New Roman" w:hAnsi="Times New Roman" w:cs="Times New Roman"/>
      <w:sz w:val="24"/>
      <w:szCs w:val="24"/>
    </w:rPr>
  </w:style>
  <w:style w:type="paragraph" w:customStyle="1" w:styleId="8D836FA80C4C40CDACBEE248BC52B9B81">
    <w:name w:val="8D836FA80C4C40CDACBEE248BC52B9B81"/>
    <w:rsid w:val="00513C7B"/>
    <w:pPr>
      <w:spacing w:after="0" w:line="240" w:lineRule="auto"/>
    </w:pPr>
    <w:rPr>
      <w:rFonts w:ascii="Times New Roman" w:eastAsia="Times New Roman" w:hAnsi="Times New Roman" w:cs="Times New Roman"/>
      <w:sz w:val="24"/>
      <w:szCs w:val="24"/>
    </w:rPr>
  </w:style>
  <w:style w:type="paragraph" w:customStyle="1" w:styleId="617F0D1830514D379D755F00AEDA38151">
    <w:name w:val="617F0D1830514D379D755F00AEDA38151"/>
    <w:rsid w:val="00513C7B"/>
    <w:pPr>
      <w:spacing w:after="0" w:line="240" w:lineRule="auto"/>
    </w:pPr>
    <w:rPr>
      <w:rFonts w:ascii="Times New Roman" w:eastAsia="Times New Roman" w:hAnsi="Times New Roman" w:cs="Times New Roman"/>
      <w:sz w:val="24"/>
      <w:szCs w:val="24"/>
    </w:rPr>
  </w:style>
  <w:style w:type="paragraph" w:customStyle="1" w:styleId="42C835BB38574F3B9D4ED88D2C5939E51">
    <w:name w:val="42C835BB38574F3B9D4ED88D2C5939E51"/>
    <w:rsid w:val="00513C7B"/>
    <w:pPr>
      <w:spacing w:after="0" w:line="240" w:lineRule="auto"/>
    </w:pPr>
    <w:rPr>
      <w:rFonts w:ascii="Times New Roman" w:eastAsia="Times New Roman" w:hAnsi="Times New Roman" w:cs="Times New Roman"/>
      <w:sz w:val="24"/>
      <w:szCs w:val="24"/>
    </w:rPr>
  </w:style>
  <w:style w:type="paragraph" w:customStyle="1" w:styleId="49F07761CC9B4785B3299FC9B44009821">
    <w:name w:val="49F07761CC9B4785B3299FC9B44009821"/>
    <w:rsid w:val="00513C7B"/>
    <w:pPr>
      <w:spacing w:after="0" w:line="240" w:lineRule="auto"/>
    </w:pPr>
    <w:rPr>
      <w:rFonts w:ascii="Times New Roman" w:eastAsia="Times New Roman" w:hAnsi="Times New Roman" w:cs="Times New Roman"/>
      <w:sz w:val="24"/>
      <w:szCs w:val="24"/>
    </w:rPr>
  </w:style>
  <w:style w:type="paragraph" w:customStyle="1" w:styleId="44FE0405D3804EBEBE8B1950AA3659431">
    <w:name w:val="44FE0405D3804EBEBE8B1950AA3659431"/>
    <w:rsid w:val="00513C7B"/>
    <w:pPr>
      <w:spacing w:after="0" w:line="240" w:lineRule="auto"/>
    </w:pPr>
    <w:rPr>
      <w:rFonts w:ascii="Times New Roman" w:eastAsia="Times New Roman" w:hAnsi="Times New Roman" w:cs="Times New Roman"/>
      <w:sz w:val="24"/>
      <w:szCs w:val="24"/>
    </w:rPr>
  </w:style>
  <w:style w:type="paragraph" w:customStyle="1" w:styleId="57753BAA45D4478797AFFEF617B1728E1">
    <w:name w:val="57753BAA45D4478797AFFEF617B1728E1"/>
    <w:rsid w:val="00513C7B"/>
    <w:pPr>
      <w:spacing w:after="0" w:line="240" w:lineRule="auto"/>
    </w:pPr>
    <w:rPr>
      <w:rFonts w:ascii="Times New Roman" w:eastAsia="Times New Roman" w:hAnsi="Times New Roman" w:cs="Times New Roman"/>
      <w:sz w:val="24"/>
      <w:szCs w:val="24"/>
    </w:rPr>
  </w:style>
  <w:style w:type="paragraph" w:customStyle="1" w:styleId="B0E12572CE9C49108FA12A50FE9D05991">
    <w:name w:val="B0E12572CE9C49108FA12A50FE9D05991"/>
    <w:rsid w:val="00513C7B"/>
    <w:pPr>
      <w:spacing w:after="0" w:line="240" w:lineRule="auto"/>
    </w:pPr>
    <w:rPr>
      <w:rFonts w:ascii="Times New Roman" w:eastAsia="Times New Roman" w:hAnsi="Times New Roman" w:cs="Times New Roman"/>
      <w:sz w:val="24"/>
      <w:szCs w:val="24"/>
    </w:rPr>
  </w:style>
  <w:style w:type="paragraph" w:customStyle="1" w:styleId="14C91DD1CD4542BEAE8054FB4766EF781">
    <w:name w:val="14C91DD1CD4542BEAE8054FB4766EF781"/>
    <w:rsid w:val="00513C7B"/>
    <w:pPr>
      <w:spacing w:after="0" w:line="240" w:lineRule="auto"/>
    </w:pPr>
    <w:rPr>
      <w:rFonts w:ascii="Times New Roman" w:eastAsia="Times New Roman" w:hAnsi="Times New Roman" w:cs="Times New Roman"/>
      <w:sz w:val="24"/>
      <w:szCs w:val="24"/>
    </w:rPr>
  </w:style>
  <w:style w:type="paragraph" w:customStyle="1" w:styleId="E629E9683CBA4E899F3D8538FA113FCA">
    <w:name w:val="E629E9683CBA4E899F3D8538FA113FCA"/>
    <w:rsid w:val="00513C7B"/>
    <w:pPr>
      <w:spacing w:after="0" w:line="240" w:lineRule="auto"/>
    </w:pPr>
    <w:rPr>
      <w:rFonts w:ascii="Times New Roman" w:eastAsia="Times New Roman" w:hAnsi="Times New Roman" w:cs="Times New Roman"/>
      <w:sz w:val="24"/>
      <w:szCs w:val="24"/>
    </w:rPr>
  </w:style>
  <w:style w:type="paragraph" w:customStyle="1" w:styleId="E3667A1467F844E4BD784064B0ED6E311">
    <w:name w:val="E3667A1467F844E4BD784064B0ED6E311"/>
    <w:rsid w:val="00513C7B"/>
    <w:pPr>
      <w:spacing w:after="0" w:line="240" w:lineRule="auto"/>
    </w:pPr>
    <w:rPr>
      <w:rFonts w:ascii="Times New Roman" w:eastAsia="Times New Roman" w:hAnsi="Times New Roman" w:cs="Times New Roman"/>
      <w:sz w:val="24"/>
      <w:szCs w:val="24"/>
    </w:rPr>
  </w:style>
  <w:style w:type="paragraph" w:customStyle="1" w:styleId="BDA9A68E5EEA48A3A4F1680581F447821">
    <w:name w:val="BDA9A68E5EEA48A3A4F1680581F447821"/>
    <w:rsid w:val="00513C7B"/>
    <w:pPr>
      <w:spacing w:after="0" w:line="240" w:lineRule="auto"/>
    </w:pPr>
    <w:rPr>
      <w:rFonts w:ascii="Times New Roman" w:eastAsia="Times New Roman" w:hAnsi="Times New Roman" w:cs="Times New Roman"/>
      <w:sz w:val="24"/>
      <w:szCs w:val="24"/>
    </w:rPr>
  </w:style>
  <w:style w:type="paragraph" w:customStyle="1" w:styleId="63E0E3642CF846198D647C77063E68251">
    <w:name w:val="63E0E3642CF846198D647C77063E68251"/>
    <w:rsid w:val="00513C7B"/>
    <w:pPr>
      <w:spacing w:after="0" w:line="240" w:lineRule="auto"/>
    </w:pPr>
    <w:rPr>
      <w:rFonts w:ascii="Times New Roman" w:eastAsia="Times New Roman" w:hAnsi="Times New Roman" w:cs="Times New Roman"/>
      <w:sz w:val="24"/>
      <w:szCs w:val="24"/>
    </w:rPr>
  </w:style>
  <w:style w:type="paragraph" w:customStyle="1" w:styleId="A3A5C62372794919B8DA8F5A06BCB96A1">
    <w:name w:val="A3A5C62372794919B8DA8F5A06BCB96A1"/>
    <w:rsid w:val="00513C7B"/>
    <w:pPr>
      <w:spacing w:after="0" w:line="240" w:lineRule="auto"/>
    </w:pPr>
    <w:rPr>
      <w:rFonts w:ascii="Times New Roman" w:eastAsia="Times New Roman" w:hAnsi="Times New Roman" w:cs="Times New Roman"/>
      <w:sz w:val="24"/>
      <w:szCs w:val="24"/>
    </w:rPr>
  </w:style>
  <w:style w:type="paragraph" w:customStyle="1" w:styleId="A2734CE0562245ED9812E028BE0F64CF1">
    <w:name w:val="A2734CE0562245ED9812E028BE0F64CF1"/>
    <w:rsid w:val="00513C7B"/>
    <w:pPr>
      <w:spacing w:after="0" w:line="240" w:lineRule="auto"/>
    </w:pPr>
    <w:rPr>
      <w:rFonts w:ascii="Times New Roman" w:eastAsia="Times New Roman" w:hAnsi="Times New Roman" w:cs="Times New Roman"/>
      <w:sz w:val="24"/>
      <w:szCs w:val="24"/>
    </w:rPr>
  </w:style>
  <w:style w:type="paragraph" w:customStyle="1" w:styleId="48F41FD74F964383AF13F7C1AE52E84C1">
    <w:name w:val="48F41FD74F964383AF13F7C1AE52E84C1"/>
    <w:rsid w:val="00513C7B"/>
    <w:pPr>
      <w:spacing w:after="0" w:line="240" w:lineRule="auto"/>
    </w:pPr>
    <w:rPr>
      <w:rFonts w:ascii="Times New Roman" w:eastAsia="Times New Roman" w:hAnsi="Times New Roman" w:cs="Times New Roman"/>
      <w:sz w:val="24"/>
      <w:szCs w:val="24"/>
    </w:rPr>
  </w:style>
  <w:style w:type="paragraph" w:customStyle="1" w:styleId="01DBDF44F14D4069A468EF052D5E7F6C1">
    <w:name w:val="01DBDF44F14D4069A468EF052D5E7F6C1"/>
    <w:rsid w:val="00513C7B"/>
    <w:pPr>
      <w:spacing w:after="0" w:line="240" w:lineRule="auto"/>
    </w:pPr>
    <w:rPr>
      <w:rFonts w:ascii="Times New Roman" w:eastAsia="Times New Roman" w:hAnsi="Times New Roman" w:cs="Times New Roman"/>
      <w:sz w:val="24"/>
      <w:szCs w:val="24"/>
    </w:rPr>
  </w:style>
  <w:style w:type="paragraph" w:customStyle="1" w:styleId="6F3189B350974F3F8C2DBC55FE3CC6C91">
    <w:name w:val="6F3189B350974F3F8C2DBC55FE3CC6C91"/>
    <w:rsid w:val="00513C7B"/>
    <w:pPr>
      <w:spacing w:after="0" w:line="240" w:lineRule="auto"/>
    </w:pPr>
    <w:rPr>
      <w:rFonts w:ascii="Times New Roman" w:eastAsia="Times New Roman" w:hAnsi="Times New Roman" w:cs="Times New Roman"/>
      <w:sz w:val="24"/>
      <w:szCs w:val="24"/>
    </w:rPr>
  </w:style>
  <w:style w:type="paragraph" w:customStyle="1" w:styleId="7ECD37CCE89D48CDAE068CD99E2F0D631">
    <w:name w:val="7ECD37CCE89D48CDAE068CD99E2F0D631"/>
    <w:rsid w:val="00513C7B"/>
    <w:pPr>
      <w:spacing w:after="0" w:line="240" w:lineRule="auto"/>
    </w:pPr>
    <w:rPr>
      <w:rFonts w:ascii="Times New Roman" w:eastAsia="Times New Roman" w:hAnsi="Times New Roman" w:cs="Times New Roman"/>
      <w:sz w:val="24"/>
      <w:szCs w:val="24"/>
    </w:rPr>
  </w:style>
  <w:style w:type="paragraph" w:customStyle="1" w:styleId="222D169712A5481681871E42B0B66AD31">
    <w:name w:val="222D169712A5481681871E42B0B66AD31"/>
    <w:rsid w:val="00513C7B"/>
    <w:pPr>
      <w:spacing w:after="0" w:line="240" w:lineRule="auto"/>
    </w:pPr>
    <w:rPr>
      <w:rFonts w:ascii="Times New Roman" w:eastAsia="Times New Roman" w:hAnsi="Times New Roman" w:cs="Times New Roman"/>
      <w:sz w:val="24"/>
      <w:szCs w:val="24"/>
    </w:rPr>
  </w:style>
  <w:style w:type="paragraph" w:customStyle="1" w:styleId="095E0630577648288A63D56740428E3A1">
    <w:name w:val="095E0630577648288A63D56740428E3A1"/>
    <w:rsid w:val="00513C7B"/>
    <w:pPr>
      <w:spacing w:after="0" w:line="240" w:lineRule="auto"/>
    </w:pPr>
    <w:rPr>
      <w:rFonts w:ascii="Times New Roman" w:eastAsia="Times New Roman" w:hAnsi="Times New Roman" w:cs="Times New Roman"/>
      <w:sz w:val="24"/>
      <w:szCs w:val="24"/>
    </w:rPr>
  </w:style>
  <w:style w:type="paragraph" w:customStyle="1" w:styleId="70E75BC13745426298EC4A74E299E8871">
    <w:name w:val="70E75BC13745426298EC4A74E299E8871"/>
    <w:rsid w:val="00513C7B"/>
    <w:pPr>
      <w:spacing w:after="0" w:line="240" w:lineRule="auto"/>
    </w:pPr>
    <w:rPr>
      <w:rFonts w:ascii="Times New Roman" w:eastAsia="Times New Roman" w:hAnsi="Times New Roman" w:cs="Times New Roman"/>
      <w:sz w:val="24"/>
      <w:szCs w:val="24"/>
    </w:rPr>
  </w:style>
  <w:style w:type="paragraph" w:customStyle="1" w:styleId="51A95E9E8DA745BF8EAA5ADB1C93D9151">
    <w:name w:val="51A95E9E8DA745BF8EAA5ADB1C93D9151"/>
    <w:rsid w:val="00513C7B"/>
    <w:pPr>
      <w:spacing w:after="0" w:line="240" w:lineRule="auto"/>
    </w:pPr>
    <w:rPr>
      <w:rFonts w:ascii="Times New Roman" w:eastAsia="Times New Roman" w:hAnsi="Times New Roman" w:cs="Times New Roman"/>
      <w:sz w:val="24"/>
      <w:szCs w:val="24"/>
    </w:rPr>
  </w:style>
  <w:style w:type="paragraph" w:customStyle="1" w:styleId="70F73AD75D0242EE8E1C3053FC8D924F1">
    <w:name w:val="70F73AD75D0242EE8E1C3053FC8D924F1"/>
    <w:rsid w:val="00513C7B"/>
    <w:pPr>
      <w:spacing w:after="0" w:line="240" w:lineRule="auto"/>
    </w:pPr>
    <w:rPr>
      <w:rFonts w:ascii="Times New Roman" w:eastAsia="Times New Roman" w:hAnsi="Times New Roman" w:cs="Times New Roman"/>
      <w:sz w:val="24"/>
      <w:szCs w:val="24"/>
    </w:rPr>
  </w:style>
  <w:style w:type="paragraph" w:customStyle="1" w:styleId="A12CE85279CC4900ABE9E663F3CA97B91">
    <w:name w:val="A12CE85279CC4900ABE9E663F3CA97B91"/>
    <w:rsid w:val="00513C7B"/>
    <w:pPr>
      <w:spacing w:after="0" w:line="240" w:lineRule="auto"/>
    </w:pPr>
    <w:rPr>
      <w:rFonts w:ascii="Times New Roman" w:eastAsia="Times New Roman" w:hAnsi="Times New Roman" w:cs="Times New Roman"/>
      <w:sz w:val="24"/>
      <w:szCs w:val="24"/>
    </w:rPr>
  </w:style>
  <w:style w:type="paragraph" w:customStyle="1" w:styleId="ED271FFFDB3B4356BC82A17A3B6B72251">
    <w:name w:val="ED271FFFDB3B4356BC82A17A3B6B72251"/>
    <w:rsid w:val="00513C7B"/>
    <w:pPr>
      <w:spacing w:after="0" w:line="240" w:lineRule="auto"/>
    </w:pPr>
    <w:rPr>
      <w:rFonts w:ascii="Times New Roman" w:eastAsia="Times New Roman" w:hAnsi="Times New Roman" w:cs="Times New Roman"/>
      <w:sz w:val="24"/>
      <w:szCs w:val="24"/>
    </w:rPr>
  </w:style>
  <w:style w:type="paragraph" w:customStyle="1" w:styleId="53010BC91CD149F7AE6A9D9CC3CFF2CE1">
    <w:name w:val="53010BC91CD149F7AE6A9D9CC3CFF2CE1"/>
    <w:rsid w:val="00513C7B"/>
    <w:pPr>
      <w:spacing w:after="0" w:line="240" w:lineRule="auto"/>
    </w:pPr>
    <w:rPr>
      <w:rFonts w:ascii="Times New Roman" w:eastAsia="Times New Roman" w:hAnsi="Times New Roman" w:cs="Times New Roman"/>
      <w:sz w:val="24"/>
      <w:szCs w:val="24"/>
    </w:rPr>
  </w:style>
  <w:style w:type="paragraph" w:customStyle="1" w:styleId="EC0BD28D062444ADAB6202F3346798D51">
    <w:name w:val="EC0BD28D062444ADAB6202F3346798D51"/>
    <w:rsid w:val="00513C7B"/>
    <w:pPr>
      <w:spacing w:after="0" w:line="240" w:lineRule="auto"/>
    </w:pPr>
    <w:rPr>
      <w:rFonts w:ascii="Times New Roman" w:eastAsia="Times New Roman" w:hAnsi="Times New Roman" w:cs="Times New Roman"/>
      <w:sz w:val="24"/>
      <w:szCs w:val="24"/>
    </w:rPr>
  </w:style>
  <w:style w:type="paragraph" w:customStyle="1" w:styleId="9F01D02FE2284EC9902B6A0D664C9E261">
    <w:name w:val="9F01D02FE2284EC9902B6A0D664C9E261"/>
    <w:rsid w:val="00513C7B"/>
    <w:pPr>
      <w:spacing w:after="0" w:line="240" w:lineRule="auto"/>
    </w:pPr>
    <w:rPr>
      <w:rFonts w:ascii="Times New Roman" w:eastAsia="Times New Roman" w:hAnsi="Times New Roman" w:cs="Times New Roman"/>
      <w:sz w:val="24"/>
      <w:szCs w:val="24"/>
    </w:rPr>
  </w:style>
  <w:style w:type="paragraph" w:customStyle="1" w:styleId="242AF2B9D403486094DEEEB61FD207D51">
    <w:name w:val="242AF2B9D403486094DEEEB61FD207D51"/>
    <w:rsid w:val="00513C7B"/>
    <w:pPr>
      <w:spacing w:after="0" w:line="240" w:lineRule="auto"/>
    </w:pPr>
    <w:rPr>
      <w:rFonts w:ascii="Times New Roman" w:eastAsia="Times New Roman" w:hAnsi="Times New Roman" w:cs="Times New Roman"/>
      <w:sz w:val="24"/>
      <w:szCs w:val="24"/>
    </w:rPr>
  </w:style>
  <w:style w:type="paragraph" w:customStyle="1" w:styleId="D5256261F09D4B7D9B790174EBBF11541">
    <w:name w:val="D5256261F09D4B7D9B790174EBBF11541"/>
    <w:rsid w:val="00513C7B"/>
    <w:pPr>
      <w:spacing w:after="0" w:line="240" w:lineRule="auto"/>
    </w:pPr>
    <w:rPr>
      <w:rFonts w:ascii="Times New Roman" w:eastAsia="Times New Roman" w:hAnsi="Times New Roman" w:cs="Times New Roman"/>
      <w:sz w:val="24"/>
      <w:szCs w:val="24"/>
    </w:rPr>
  </w:style>
  <w:style w:type="paragraph" w:customStyle="1" w:styleId="4714FDA1E4BF461F86864608D78DA0051">
    <w:name w:val="4714FDA1E4BF461F86864608D78DA0051"/>
    <w:rsid w:val="00513C7B"/>
    <w:pPr>
      <w:spacing w:after="0" w:line="240" w:lineRule="auto"/>
    </w:pPr>
    <w:rPr>
      <w:rFonts w:ascii="Times New Roman" w:eastAsia="Times New Roman" w:hAnsi="Times New Roman" w:cs="Times New Roman"/>
      <w:sz w:val="24"/>
      <w:szCs w:val="24"/>
    </w:rPr>
  </w:style>
  <w:style w:type="paragraph" w:customStyle="1" w:styleId="0A01F8C2EF5547F4BF7136C815D021301">
    <w:name w:val="0A01F8C2EF5547F4BF7136C815D021301"/>
    <w:rsid w:val="00513C7B"/>
    <w:pPr>
      <w:spacing w:after="0" w:line="240" w:lineRule="auto"/>
    </w:pPr>
    <w:rPr>
      <w:rFonts w:ascii="Times New Roman" w:eastAsia="Times New Roman" w:hAnsi="Times New Roman" w:cs="Times New Roman"/>
      <w:sz w:val="24"/>
      <w:szCs w:val="24"/>
    </w:rPr>
  </w:style>
  <w:style w:type="paragraph" w:customStyle="1" w:styleId="43C3935E7BD746C48E95F84E6ED47B721">
    <w:name w:val="43C3935E7BD746C48E95F84E6ED47B721"/>
    <w:rsid w:val="00513C7B"/>
    <w:pPr>
      <w:spacing w:after="0" w:line="240" w:lineRule="auto"/>
    </w:pPr>
    <w:rPr>
      <w:rFonts w:ascii="Times New Roman" w:eastAsia="Times New Roman" w:hAnsi="Times New Roman" w:cs="Times New Roman"/>
      <w:sz w:val="24"/>
      <w:szCs w:val="24"/>
    </w:rPr>
  </w:style>
  <w:style w:type="paragraph" w:customStyle="1" w:styleId="D2570493EC4C471A832F3D8701A2C81C1">
    <w:name w:val="D2570493EC4C471A832F3D8701A2C81C1"/>
    <w:rsid w:val="00513C7B"/>
    <w:pPr>
      <w:spacing w:after="0" w:line="240" w:lineRule="auto"/>
    </w:pPr>
    <w:rPr>
      <w:rFonts w:ascii="Times New Roman" w:eastAsia="Times New Roman" w:hAnsi="Times New Roman" w:cs="Times New Roman"/>
      <w:sz w:val="24"/>
      <w:szCs w:val="24"/>
    </w:rPr>
  </w:style>
  <w:style w:type="paragraph" w:customStyle="1" w:styleId="A0259843D7F64794ABCB9A238D32DBB41">
    <w:name w:val="A0259843D7F64794ABCB9A238D32DBB41"/>
    <w:rsid w:val="00513C7B"/>
    <w:pPr>
      <w:spacing w:after="0" w:line="240" w:lineRule="auto"/>
    </w:pPr>
    <w:rPr>
      <w:rFonts w:ascii="Times New Roman" w:eastAsia="Times New Roman" w:hAnsi="Times New Roman" w:cs="Times New Roman"/>
      <w:sz w:val="24"/>
      <w:szCs w:val="24"/>
    </w:rPr>
  </w:style>
  <w:style w:type="paragraph" w:customStyle="1" w:styleId="91F7D8B436DB4B398BC7DC60182F49C51">
    <w:name w:val="91F7D8B436DB4B398BC7DC60182F49C51"/>
    <w:rsid w:val="00513C7B"/>
    <w:pPr>
      <w:spacing w:after="0" w:line="240" w:lineRule="auto"/>
    </w:pPr>
    <w:rPr>
      <w:rFonts w:ascii="Times New Roman" w:eastAsia="Times New Roman" w:hAnsi="Times New Roman" w:cs="Times New Roman"/>
      <w:sz w:val="24"/>
      <w:szCs w:val="24"/>
    </w:rPr>
  </w:style>
  <w:style w:type="paragraph" w:customStyle="1" w:styleId="3B211E7FB1C842CF8D7EBD1EA22D8E7B1">
    <w:name w:val="3B211E7FB1C842CF8D7EBD1EA22D8E7B1"/>
    <w:rsid w:val="00513C7B"/>
    <w:pPr>
      <w:spacing w:after="0" w:line="240" w:lineRule="auto"/>
    </w:pPr>
    <w:rPr>
      <w:rFonts w:ascii="Times New Roman" w:eastAsia="Times New Roman" w:hAnsi="Times New Roman" w:cs="Times New Roman"/>
      <w:sz w:val="24"/>
      <w:szCs w:val="24"/>
    </w:rPr>
  </w:style>
  <w:style w:type="paragraph" w:customStyle="1" w:styleId="FD22A4C83E654F8F9BD0D1E7DE33F6971">
    <w:name w:val="FD22A4C83E654F8F9BD0D1E7DE33F6971"/>
    <w:rsid w:val="00513C7B"/>
    <w:pPr>
      <w:spacing w:after="0" w:line="240" w:lineRule="auto"/>
    </w:pPr>
    <w:rPr>
      <w:rFonts w:ascii="Times New Roman" w:eastAsia="Times New Roman" w:hAnsi="Times New Roman" w:cs="Times New Roman"/>
      <w:sz w:val="24"/>
      <w:szCs w:val="24"/>
    </w:rPr>
  </w:style>
  <w:style w:type="paragraph" w:customStyle="1" w:styleId="E5CFB2514FC64A78890F4257AD14B6DB1">
    <w:name w:val="E5CFB2514FC64A78890F4257AD14B6DB1"/>
    <w:rsid w:val="00513C7B"/>
    <w:pPr>
      <w:spacing w:after="0" w:line="240" w:lineRule="auto"/>
    </w:pPr>
    <w:rPr>
      <w:rFonts w:ascii="Times New Roman" w:eastAsia="Times New Roman" w:hAnsi="Times New Roman" w:cs="Times New Roman"/>
      <w:sz w:val="24"/>
      <w:szCs w:val="24"/>
    </w:rPr>
  </w:style>
  <w:style w:type="paragraph" w:customStyle="1" w:styleId="222DD19978BC4A9A8A2579B5152769EC1">
    <w:name w:val="222DD19978BC4A9A8A2579B5152769EC1"/>
    <w:rsid w:val="00513C7B"/>
    <w:pPr>
      <w:spacing w:after="0" w:line="240" w:lineRule="auto"/>
    </w:pPr>
    <w:rPr>
      <w:rFonts w:ascii="Times New Roman" w:eastAsia="Times New Roman" w:hAnsi="Times New Roman" w:cs="Times New Roman"/>
      <w:sz w:val="24"/>
      <w:szCs w:val="24"/>
    </w:rPr>
  </w:style>
  <w:style w:type="paragraph" w:customStyle="1" w:styleId="F20BE21F095945C2B08D7BAA690E04DB1">
    <w:name w:val="F20BE21F095945C2B08D7BAA690E04DB1"/>
    <w:rsid w:val="00513C7B"/>
    <w:pPr>
      <w:spacing w:after="0" w:line="240" w:lineRule="auto"/>
    </w:pPr>
    <w:rPr>
      <w:rFonts w:ascii="Times New Roman" w:eastAsia="Times New Roman" w:hAnsi="Times New Roman" w:cs="Times New Roman"/>
      <w:sz w:val="24"/>
      <w:szCs w:val="24"/>
    </w:rPr>
  </w:style>
  <w:style w:type="paragraph" w:customStyle="1" w:styleId="A8B620AFC2574D5C80691FDC66B8CE7E1">
    <w:name w:val="A8B620AFC2574D5C80691FDC66B8CE7E1"/>
    <w:rsid w:val="00513C7B"/>
    <w:pPr>
      <w:spacing w:after="0" w:line="240" w:lineRule="auto"/>
    </w:pPr>
    <w:rPr>
      <w:rFonts w:ascii="Times New Roman" w:eastAsia="Times New Roman" w:hAnsi="Times New Roman" w:cs="Times New Roman"/>
      <w:sz w:val="24"/>
      <w:szCs w:val="24"/>
    </w:rPr>
  </w:style>
  <w:style w:type="paragraph" w:customStyle="1" w:styleId="9C97521D7EA64B42AA96158940645C7A1">
    <w:name w:val="9C97521D7EA64B42AA96158940645C7A1"/>
    <w:rsid w:val="00513C7B"/>
    <w:pPr>
      <w:spacing w:after="0" w:line="240" w:lineRule="auto"/>
    </w:pPr>
    <w:rPr>
      <w:rFonts w:ascii="Times New Roman" w:eastAsia="Times New Roman" w:hAnsi="Times New Roman" w:cs="Times New Roman"/>
      <w:sz w:val="24"/>
      <w:szCs w:val="24"/>
    </w:rPr>
  </w:style>
  <w:style w:type="paragraph" w:customStyle="1" w:styleId="D1A996D48651473284BB398D9066CB6A1">
    <w:name w:val="D1A996D48651473284BB398D9066CB6A1"/>
    <w:rsid w:val="00513C7B"/>
    <w:pPr>
      <w:spacing w:after="0" w:line="240" w:lineRule="auto"/>
    </w:pPr>
    <w:rPr>
      <w:rFonts w:ascii="Times New Roman" w:eastAsia="Times New Roman" w:hAnsi="Times New Roman" w:cs="Times New Roman"/>
      <w:sz w:val="24"/>
      <w:szCs w:val="24"/>
    </w:rPr>
  </w:style>
  <w:style w:type="paragraph" w:customStyle="1" w:styleId="F197C9A64BC14B5B8951B9D85106A4CD1">
    <w:name w:val="F197C9A64BC14B5B8951B9D85106A4CD1"/>
    <w:rsid w:val="00513C7B"/>
    <w:pPr>
      <w:spacing w:after="0" w:line="240" w:lineRule="auto"/>
    </w:pPr>
    <w:rPr>
      <w:rFonts w:ascii="Times New Roman" w:eastAsia="Times New Roman" w:hAnsi="Times New Roman" w:cs="Times New Roman"/>
      <w:sz w:val="24"/>
      <w:szCs w:val="24"/>
    </w:rPr>
  </w:style>
  <w:style w:type="paragraph" w:customStyle="1" w:styleId="F0D49B4FB6DF44748A0E114578BD19B51">
    <w:name w:val="F0D49B4FB6DF44748A0E114578BD19B51"/>
    <w:rsid w:val="00513C7B"/>
    <w:pPr>
      <w:spacing w:after="0" w:line="240" w:lineRule="auto"/>
    </w:pPr>
    <w:rPr>
      <w:rFonts w:ascii="Times New Roman" w:eastAsia="Times New Roman" w:hAnsi="Times New Roman" w:cs="Times New Roman"/>
      <w:sz w:val="24"/>
      <w:szCs w:val="24"/>
    </w:rPr>
  </w:style>
  <w:style w:type="paragraph" w:customStyle="1" w:styleId="78AB54AE09A44E17B1DE616EF49F1C8B1">
    <w:name w:val="78AB54AE09A44E17B1DE616EF49F1C8B1"/>
    <w:rsid w:val="00513C7B"/>
    <w:pPr>
      <w:spacing w:after="0" w:line="240" w:lineRule="auto"/>
    </w:pPr>
    <w:rPr>
      <w:rFonts w:ascii="Times New Roman" w:eastAsia="Times New Roman" w:hAnsi="Times New Roman" w:cs="Times New Roman"/>
      <w:sz w:val="24"/>
      <w:szCs w:val="24"/>
    </w:rPr>
  </w:style>
  <w:style w:type="paragraph" w:customStyle="1" w:styleId="E74A530B9D8545E5BE9392595E90E78E1">
    <w:name w:val="E74A530B9D8545E5BE9392595E90E78E1"/>
    <w:rsid w:val="00513C7B"/>
    <w:pPr>
      <w:spacing w:after="0" w:line="240" w:lineRule="auto"/>
    </w:pPr>
    <w:rPr>
      <w:rFonts w:ascii="Times New Roman" w:eastAsia="Times New Roman" w:hAnsi="Times New Roman" w:cs="Times New Roman"/>
      <w:sz w:val="24"/>
      <w:szCs w:val="24"/>
    </w:rPr>
  </w:style>
  <w:style w:type="paragraph" w:customStyle="1" w:styleId="8513AF807CA94CEDAA22981F6F2BCBC61">
    <w:name w:val="8513AF807CA94CEDAA22981F6F2BCBC61"/>
    <w:rsid w:val="00513C7B"/>
    <w:pPr>
      <w:spacing w:after="0" w:line="240" w:lineRule="auto"/>
    </w:pPr>
    <w:rPr>
      <w:rFonts w:ascii="Times New Roman" w:eastAsia="Times New Roman" w:hAnsi="Times New Roman" w:cs="Times New Roman"/>
      <w:sz w:val="24"/>
      <w:szCs w:val="24"/>
    </w:rPr>
  </w:style>
  <w:style w:type="paragraph" w:customStyle="1" w:styleId="B3866FE6CFEE4E8ABC64F5BC07D4A79D1">
    <w:name w:val="B3866FE6CFEE4E8ABC64F5BC07D4A79D1"/>
    <w:rsid w:val="00513C7B"/>
    <w:pPr>
      <w:spacing w:after="0" w:line="240" w:lineRule="auto"/>
    </w:pPr>
    <w:rPr>
      <w:rFonts w:ascii="Times New Roman" w:eastAsia="Times New Roman" w:hAnsi="Times New Roman" w:cs="Times New Roman"/>
      <w:sz w:val="24"/>
      <w:szCs w:val="24"/>
    </w:rPr>
  </w:style>
  <w:style w:type="paragraph" w:customStyle="1" w:styleId="71C643E606F14BCFAAD3ACA6EF2E1BA81">
    <w:name w:val="71C643E606F14BCFAAD3ACA6EF2E1BA81"/>
    <w:rsid w:val="00513C7B"/>
    <w:pPr>
      <w:spacing w:after="0" w:line="240" w:lineRule="auto"/>
    </w:pPr>
    <w:rPr>
      <w:rFonts w:ascii="Times New Roman" w:eastAsia="Times New Roman" w:hAnsi="Times New Roman" w:cs="Times New Roman"/>
      <w:sz w:val="24"/>
      <w:szCs w:val="24"/>
    </w:rPr>
  </w:style>
  <w:style w:type="paragraph" w:customStyle="1" w:styleId="A51B899F642E41819046F5F41BEF8F5D1">
    <w:name w:val="A51B899F642E41819046F5F41BEF8F5D1"/>
    <w:rsid w:val="00513C7B"/>
    <w:pPr>
      <w:spacing w:after="0" w:line="240" w:lineRule="auto"/>
    </w:pPr>
    <w:rPr>
      <w:rFonts w:ascii="Times New Roman" w:eastAsia="Times New Roman" w:hAnsi="Times New Roman" w:cs="Times New Roman"/>
      <w:sz w:val="24"/>
      <w:szCs w:val="24"/>
    </w:rPr>
  </w:style>
  <w:style w:type="paragraph" w:customStyle="1" w:styleId="2BB82BB455EB476CB61C40D4363953E81">
    <w:name w:val="2BB82BB455EB476CB61C40D4363953E81"/>
    <w:rsid w:val="00513C7B"/>
    <w:pPr>
      <w:spacing w:after="0" w:line="240" w:lineRule="auto"/>
    </w:pPr>
    <w:rPr>
      <w:rFonts w:ascii="Times New Roman" w:eastAsia="Times New Roman" w:hAnsi="Times New Roman" w:cs="Times New Roman"/>
      <w:sz w:val="24"/>
      <w:szCs w:val="24"/>
    </w:rPr>
  </w:style>
  <w:style w:type="paragraph" w:customStyle="1" w:styleId="AEE955CC7AD943998424F9BE63BDEC041">
    <w:name w:val="AEE955CC7AD943998424F9BE63BDEC041"/>
    <w:rsid w:val="00513C7B"/>
    <w:pPr>
      <w:spacing w:after="0" w:line="240" w:lineRule="auto"/>
    </w:pPr>
    <w:rPr>
      <w:rFonts w:ascii="Times New Roman" w:eastAsia="Times New Roman" w:hAnsi="Times New Roman" w:cs="Times New Roman"/>
      <w:sz w:val="24"/>
      <w:szCs w:val="24"/>
    </w:rPr>
  </w:style>
  <w:style w:type="paragraph" w:customStyle="1" w:styleId="6167C9FBE10345E3A2C91957788F06361">
    <w:name w:val="6167C9FBE10345E3A2C91957788F06361"/>
    <w:rsid w:val="00513C7B"/>
    <w:pPr>
      <w:spacing w:after="0" w:line="240" w:lineRule="auto"/>
    </w:pPr>
    <w:rPr>
      <w:rFonts w:ascii="Times New Roman" w:eastAsia="Times New Roman" w:hAnsi="Times New Roman" w:cs="Times New Roman"/>
      <w:sz w:val="24"/>
      <w:szCs w:val="24"/>
    </w:rPr>
  </w:style>
  <w:style w:type="paragraph" w:customStyle="1" w:styleId="12D4183F0F76458FB9B8F3CBF5ED5C801">
    <w:name w:val="12D4183F0F76458FB9B8F3CBF5ED5C801"/>
    <w:rsid w:val="00513C7B"/>
    <w:pPr>
      <w:spacing w:after="0" w:line="240" w:lineRule="auto"/>
    </w:pPr>
    <w:rPr>
      <w:rFonts w:ascii="Times New Roman" w:eastAsia="Times New Roman" w:hAnsi="Times New Roman" w:cs="Times New Roman"/>
      <w:sz w:val="24"/>
      <w:szCs w:val="24"/>
    </w:rPr>
  </w:style>
  <w:style w:type="paragraph" w:customStyle="1" w:styleId="BFA2471D622747628C16584978C7282F1">
    <w:name w:val="BFA2471D622747628C16584978C7282F1"/>
    <w:rsid w:val="00513C7B"/>
    <w:pPr>
      <w:spacing w:after="0" w:line="240" w:lineRule="auto"/>
    </w:pPr>
    <w:rPr>
      <w:rFonts w:ascii="Times New Roman" w:eastAsia="Times New Roman" w:hAnsi="Times New Roman" w:cs="Times New Roman"/>
      <w:sz w:val="24"/>
      <w:szCs w:val="24"/>
    </w:rPr>
  </w:style>
  <w:style w:type="paragraph" w:customStyle="1" w:styleId="AD7FF77E07D24101B4ECE0F84CA45FC71">
    <w:name w:val="AD7FF77E07D24101B4ECE0F84CA45FC71"/>
    <w:rsid w:val="00513C7B"/>
    <w:pPr>
      <w:spacing w:after="0" w:line="240" w:lineRule="auto"/>
    </w:pPr>
    <w:rPr>
      <w:rFonts w:ascii="Times New Roman" w:eastAsia="Times New Roman" w:hAnsi="Times New Roman" w:cs="Times New Roman"/>
      <w:sz w:val="24"/>
      <w:szCs w:val="24"/>
    </w:rPr>
  </w:style>
  <w:style w:type="paragraph" w:customStyle="1" w:styleId="ED6BC78FF57449AC95D03EEF530ADC5F1">
    <w:name w:val="ED6BC78FF57449AC95D03EEF530ADC5F1"/>
    <w:rsid w:val="00513C7B"/>
    <w:pPr>
      <w:spacing w:after="0" w:line="240" w:lineRule="auto"/>
    </w:pPr>
    <w:rPr>
      <w:rFonts w:ascii="Times New Roman" w:eastAsia="Times New Roman" w:hAnsi="Times New Roman" w:cs="Times New Roman"/>
      <w:sz w:val="24"/>
      <w:szCs w:val="24"/>
    </w:rPr>
  </w:style>
  <w:style w:type="paragraph" w:customStyle="1" w:styleId="A994E2E938EE48A3A0C0B76F2399A7051">
    <w:name w:val="A994E2E938EE48A3A0C0B76F2399A7051"/>
    <w:rsid w:val="00513C7B"/>
    <w:pPr>
      <w:spacing w:after="0" w:line="240" w:lineRule="auto"/>
    </w:pPr>
    <w:rPr>
      <w:rFonts w:ascii="Times New Roman" w:eastAsia="Times New Roman" w:hAnsi="Times New Roman" w:cs="Times New Roman"/>
      <w:sz w:val="24"/>
      <w:szCs w:val="24"/>
    </w:rPr>
  </w:style>
  <w:style w:type="paragraph" w:customStyle="1" w:styleId="898FE160F90D4D729B2217A2B0FC5E891">
    <w:name w:val="898FE160F90D4D729B2217A2B0FC5E891"/>
    <w:rsid w:val="00513C7B"/>
    <w:pPr>
      <w:spacing w:after="0" w:line="240" w:lineRule="auto"/>
    </w:pPr>
    <w:rPr>
      <w:rFonts w:ascii="Times New Roman" w:eastAsia="Times New Roman" w:hAnsi="Times New Roman" w:cs="Times New Roman"/>
      <w:sz w:val="24"/>
      <w:szCs w:val="24"/>
    </w:rPr>
  </w:style>
  <w:style w:type="paragraph" w:customStyle="1" w:styleId="3CEC7993C17F43D88E288A0DA7DF10801">
    <w:name w:val="3CEC7993C17F43D88E288A0DA7DF10801"/>
    <w:rsid w:val="00513C7B"/>
    <w:pPr>
      <w:spacing w:after="0" w:line="240" w:lineRule="auto"/>
    </w:pPr>
    <w:rPr>
      <w:rFonts w:ascii="Times New Roman" w:eastAsia="Times New Roman" w:hAnsi="Times New Roman" w:cs="Times New Roman"/>
      <w:sz w:val="24"/>
      <w:szCs w:val="24"/>
    </w:rPr>
  </w:style>
  <w:style w:type="paragraph" w:customStyle="1" w:styleId="ECE7CD013DC9482F99B7CF68FE920A941">
    <w:name w:val="ECE7CD013DC9482F99B7CF68FE920A941"/>
    <w:rsid w:val="00513C7B"/>
    <w:pPr>
      <w:spacing w:after="0" w:line="240" w:lineRule="auto"/>
    </w:pPr>
    <w:rPr>
      <w:rFonts w:ascii="Times New Roman" w:eastAsia="Times New Roman" w:hAnsi="Times New Roman" w:cs="Times New Roman"/>
      <w:sz w:val="24"/>
      <w:szCs w:val="24"/>
    </w:rPr>
  </w:style>
  <w:style w:type="paragraph" w:customStyle="1" w:styleId="751F3B743068445F937F0E6C0465BB911">
    <w:name w:val="751F3B743068445F937F0E6C0465BB911"/>
    <w:rsid w:val="00513C7B"/>
    <w:pPr>
      <w:spacing w:after="0" w:line="240" w:lineRule="auto"/>
    </w:pPr>
    <w:rPr>
      <w:rFonts w:ascii="Times New Roman" w:eastAsia="Times New Roman" w:hAnsi="Times New Roman" w:cs="Times New Roman"/>
      <w:sz w:val="24"/>
      <w:szCs w:val="24"/>
    </w:rPr>
  </w:style>
  <w:style w:type="paragraph" w:customStyle="1" w:styleId="2FBC25E442534E40B7BA0C0CFE6073A31">
    <w:name w:val="2FBC25E442534E40B7BA0C0CFE6073A31"/>
    <w:rsid w:val="00513C7B"/>
    <w:pPr>
      <w:spacing w:after="0" w:line="240" w:lineRule="auto"/>
    </w:pPr>
    <w:rPr>
      <w:rFonts w:ascii="Times New Roman" w:eastAsia="Times New Roman" w:hAnsi="Times New Roman" w:cs="Times New Roman"/>
      <w:sz w:val="24"/>
      <w:szCs w:val="24"/>
    </w:rPr>
  </w:style>
  <w:style w:type="paragraph" w:customStyle="1" w:styleId="CBEF01A33869473699A2B858686A1A0E1">
    <w:name w:val="CBEF01A33869473699A2B858686A1A0E1"/>
    <w:rsid w:val="00513C7B"/>
    <w:pPr>
      <w:spacing w:after="0" w:line="240" w:lineRule="auto"/>
    </w:pPr>
    <w:rPr>
      <w:rFonts w:ascii="Times New Roman" w:eastAsia="Times New Roman" w:hAnsi="Times New Roman" w:cs="Times New Roman"/>
      <w:sz w:val="24"/>
      <w:szCs w:val="24"/>
    </w:rPr>
  </w:style>
  <w:style w:type="paragraph" w:customStyle="1" w:styleId="A230745C96034FC884C9A664A60E23D71">
    <w:name w:val="A230745C96034FC884C9A664A60E23D71"/>
    <w:rsid w:val="00513C7B"/>
    <w:pPr>
      <w:spacing w:after="0" w:line="240" w:lineRule="auto"/>
    </w:pPr>
    <w:rPr>
      <w:rFonts w:ascii="Times New Roman" w:eastAsia="Times New Roman" w:hAnsi="Times New Roman" w:cs="Times New Roman"/>
      <w:sz w:val="24"/>
      <w:szCs w:val="24"/>
    </w:rPr>
  </w:style>
  <w:style w:type="paragraph" w:customStyle="1" w:styleId="450B0B3382BF4A08A0CD846A01E26F591">
    <w:name w:val="450B0B3382BF4A08A0CD846A01E26F591"/>
    <w:rsid w:val="00513C7B"/>
    <w:pPr>
      <w:spacing w:after="0" w:line="240" w:lineRule="auto"/>
    </w:pPr>
    <w:rPr>
      <w:rFonts w:ascii="Times New Roman" w:eastAsia="Times New Roman" w:hAnsi="Times New Roman" w:cs="Times New Roman"/>
      <w:sz w:val="24"/>
      <w:szCs w:val="24"/>
    </w:rPr>
  </w:style>
  <w:style w:type="paragraph" w:customStyle="1" w:styleId="D6E4B90475FB45EC9F4B5A85401155981">
    <w:name w:val="D6E4B90475FB45EC9F4B5A85401155981"/>
    <w:rsid w:val="00513C7B"/>
    <w:pPr>
      <w:spacing w:after="0" w:line="240" w:lineRule="auto"/>
    </w:pPr>
    <w:rPr>
      <w:rFonts w:ascii="Times New Roman" w:eastAsia="Times New Roman" w:hAnsi="Times New Roman" w:cs="Times New Roman"/>
      <w:sz w:val="24"/>
      <w:szCs w:val="24"/>
    </w:rPr>
  </w:style>
  <w:style w:type="paragraph" w:customStyle="1" w:styleId="160A1173D7A0479A9DBB5D17E8C3CFAD1">
    <w:name w:val="160A1173D7A0479A9DBB5D17E8C3CFAD1"/>
    <w:rsid w:val="00513C7B"/>
    <w:pPr>
      <w:spacing w:after="0" w:line="240" w:lineRule="auto"/>
    </w:pPr>
    <w:rPr>
      <w:rFonts w:ascii="Times New Roman" w:eastAsia="Times New Roman" w:hAnsi="Times New Roman" w:cs="Times New Roman"/>
      <w:sz w:val="24"/>
      <w:szCs w:val="24"/>
    </w:rPr>
  </w:style>
  <w:style w:type="paragraph" w:customStyle="1" w:styleId="066EB3C577C44119B84C2377315DC9401">
    <w:name w:val="066EB3C577C44119B84C2377315DC9401"/>
    <w:rsid w:val="00513C7B"/>
    <w:pPr>
      <w:spacing w:after="0" w:line="240" w:lineRule="auto"/>
    </w:pPr>
    <w:rPr>
      <w:rFonts w:ascii="Times New Roman" w:eastAsia="Times New Roman" w:hAnsi="Times New Roman" w:cs="Times New Roman"/>
      <w:sz w:val="24"/>
      <w:szCs w:val="24"/>
    </w:rPr>
  </w:style>
  <w:style w:type="paragraph" w:customStyle="1" w:styleId="0544B8999DE54915A30B19B19B8991961">
    <w:name w:val="0544B8999DE54915A30B19B19B8991961"/>
    <w:rsid w:val="00513C7B"/>
    <w:pPr>
      <w:spacing w:after="0" w:line="240" w:lineRule="auto"/>
    </w:pPr>
    <w:rPr>
      <w:rFonts w:ascii="Times New Roman" w:eastAsia="Times New Roman" w:hAnsi="Times New Roman" w:cs="Times New Roman"/>
      <w:sz w:val="24"/>
      <w:szCs w:val="24"/>
    </w:rPr>
  </w:style>
  <w:style w:type="paragraph" w:customStyle="1" w:styleId="33D5AF8359BB48CF80CD166A77313FB11">
    <w:name w:val="33D5AF8359BB48CF80CD166A77313FB11"/>
    <w:rsid w:val="00513C7B"/>
    <w:pPr>
      <w:spacing w:after="0" w:line="240" w:lineRule="auto"/>
    </w:pPr>
    <w:rPr>
      <w:rFonts w:ascii="Times New Roman" w:eastAsia="Times New Roman" w:hAnsi="Times New Roman" w:cs="Times New Roman"/>
      <w:sz w:val="24"/>
      <w:szCs w:val="24"/>
    </w:rPr>
  </w:style>
  <w:style w:type="paragraph" w:customStyle="1" w:styleId="1C33741B68314BDF8AB18573C90FEFD91">
    <w:name w:val="1C33741B68314BDF8AB18573C90FEFD91"/>
    <w:rsid w:val="00513C7B"/>
    <w:pPr>
      <w:spacing w:after="0" w:line="240" w:lineRule="auto"/>
    </w:pPr>
    <w:rPr>
      <w:rFonts w:ascii="Times New Roman" w:eastAsia="Times New Roman" w:hAnsi="Times New Roman" w:cs="Times New Roman"/>
      <w:sz w:val="24"/>
      <w:szCs w:val="24"/>
    </w:rPr>
  </w:style>
  <w:style w:type="paragraph" w:customStyle="1" w:styleId="BEAF2F8C9F6B46FC8378F4DC83E3A895">
    <w:name w:val="BEAF2F8C9F6B46FC8378F4DC83E3A895"/>
    <w:rsid w:val="00513C7B"/>
  </w:style>
  <w:style w:type="paragraph" w:customStyle="1" w:styleId="821A50E720C5481495FC11C062445DBC">
    <w:name w:val="821A50E720C5481495FC11C062445DBC"/>
    <w:rsid w:val="00513C7B"/>
  </w:style>
  <w:style w:type="paragraph" w:customStyle="1" w:styleId="891901C5EA624D19AF4372D9CCBF7AA5">
    <w:name w:val="891901C5EA624D19AF4372D9CCBF7AA5"/>
    <w:rsid w:val="00513C7B"/>
  </w:style>
  <w:style w:type="paragraph" w:customStyle="1" w:styleId="46C516F2A5DB4F73B6C266ED98DF06AF">
    <w:name w:val="46C516F2A5DB4F73B6C266ED98DF06AF"/>
    <w:rsid w:val="00513C7B"/>
  </w:style>
  <w:style w:type="paragraph" w:customStyle="1" w:styleId="A0BB4AE40D0444AEAC8557E4FEC623E5">
    <w:name w:val="A0BB4AE40D0444AEAC8557E4FEC623E5"/>
    <w:rsid w:val="00513C7B"/>
  </w:style>
  <w:style w:type="paragraph" w:customStyle="1" w:styleId="816F9D43FF91497685C594DBA77C74AC">
    <w:name w:val="816F9D43FF91497685C594DBA77C74AC"/>
    <w:rsid w:val="00513C7B"/>
  </w:style>
  <w:style w:type="paragraph" w:customStyle="1" w:styleId="7981C20CFD6D46F18FB64843897C0D82">
    <w:name w:val="7981C20CFD6D46F18FB64843897C0D82"/>
    <w:rsid w:val="00513C7B"/>
  </w:style>
  <w:style w:type="paragraph" w:customStyle="1" w:styleId="D1FED268CBF645E993CE9BF9046B9D91">
    <w:name w:val="D1FED268CBF645E993CE9BF9046B9D91"/>
    <w:rsid w:val="00513C7B"/>
  </w:style>
  <w:style w:type="paragraph" w:customStyle="1" w:styleId="4C552ADAA8C947E989C143E1888B7FF1">
    <w:name w:val="4C552ADAA8C947E989C143E1888B7FF1"/>
    <w:rsid w:val="00513C7B"/>
  </w:style>
  <w:style w:type="paragraph" w:customStyle="1" w:styleId="689F98F7827A4275993E8BB35FDE1E00">
    <w:name w:val="689F98F7827A4275993E8BB35FDE1E00"/>
    <w:rsid w:val="00513C7B"/>
  </w:style>
  <w:style w:type="paragraph" w:customStyle="1" w:styleId="3C350E2E8AB445AC84D949DA2ADAF2CD">
    <w:name w:val="3C350E2E8AB445AC84D949DA2ADAF2CD"/>
    <w:rsid w:val="00513C7B"/>
  </w:style>
  <w:style w:type="paragraph" w:customStyle="1" w:styleId="EA0D665F40EF4F97866AF1C0797D8103">
    <w:name w:val="EA0D665F40EF4F97866AF1C0797D8103"/>
    <w:rsid w:val="00513C7B"/>
  </w:style>
  <w:style w:type="paragraph" w:customStyle="1" w:styleId="0EA12E95636D4EE08C01BF7D0CD3B1AB">
    <w:name w:val="0EA12E95636D4EE08C01BF7D0CD3B1AB"/>
    <w:rsid w:val="00513C7B"/>
  </w:style>
  <w:style w:type="paragraph" w:customStyle="1" w:styleId="6448A2F8D78942AA9C4D9723261283B6">
    <w:name w:val="6448A2F8D78942AA9C4D9723261283B6"/>
    <w:rsid w:val="00513C7B"/>
  </w:style>
  <w:style w:type="paragraph" w:customStyle="1" w:styleId="F9A12EB220C242B0A2D1AE4111DC24E5">
    <w:name w:val="F9A12EB220C242B0A2D1AE4111DC24E5"/>
    <w:rsid w:val="00513C7B"/>
  </w:style>
  <w:style w:type="paragraph" w:customStyle="1" w:styleId="E54746240B4D4EB89FDCD7267A0E7478">
    <w:name w:val="E54746240B4D4EB89FDCD7267A0E7478"/>
    <w:rsid w:val="00513C7B"/>
  </w:style>
  <w:style w:type="paragraph" w:customStyle="1" w:styleId="B3CFCCAF141C4B1CB39F44B8BBBE1DF2">
    <w:name w:val="B3CFCCAF141C4B1CB39F44B8BBBE1DF2"/>
    <w:rsid w:val="00513C7B"/>
  </w:style>
  <w:style w:type="paragraph" w:customStyle="1" w:styleId="F07CF50176D94D28BE621C5DE1914C9C">
    <w:name w:val="F07CF50176D94D28BE621C5DE1914C9C"/>
    <w:rsid w:val="00513C7B"/>
  </w:style>
  <w:style w:type="paragraph" w:customStyle="1" w:styleId="B45CFDAC3EC241588F4F26333C18992B">
    <w:name w:val="B45CFDAC3EC241588F4F26333C18992B"/>
    <w:rsid w:val="00513C7B"/>
  </w:style>
  <w:style w:type="paragraph" w:customStyle="1" w:styleId="4FD69512F95840819E74F6C7068214EE">
    <w:name w:val="4FD69512F95840819E74F6C7068214EE"/>
    <w:rsid w:val="00513C7B"/>
  </w:style>
  <w:style w:type="paragraph" w:customStyle="1" w:styleId="E568E13F04FC44E8BEEE5E24C7C96097">
    <w:name w:val="E568E13F04FC44E8BEEE5E24C7C96097"/>
    <w:rsid w:val="00513C7B"/>
  </w:style>
  <w:style w:type="paragraph" w:customStyle="1" w:styleId="D5B57FB8655A4A9EA2A46CA127F034B1">
    <w:name w:val="D5B57FB8655A4A9EA2A46CA127F034B1"/>
    <w:rsid w:val="00513C7B"/>
  </w:style>
  <w:style w:type="paragraph" w:customStyle="1" w:styleId="240D49B743E04870A414E2C084C03F9F">
    <w:name w:val="240D49B743E04870A414E2C084C03F9F"/>
    <w:rsid w:val="00513C7B"/>
  </w:style>
  <w:style w:type="paragraph" w:customStyle="1" w:styleId="FAD2B9F51BE9487F843C2520D16F8F20">
    <w:name w:val="FAD2B9F51BE9487F843C2520D16F8F20"/>
    <w:rsid w:val="00513C7B"/>
  </w:style>
  <w:style w:type="paragraph" w:customStyle="1" w:styleId="BAA69B6B413E4F15B03723029EF85BB1">
    <w:name w:val="BAA69B6B413E4F15B03723029EF85BB1"/>
    <w:rsid w:val="00513C7B"/>
  </w:style>
  <w:style w:type="paragraph" w:customStyle="1" w:styleId="EDF4C7AA54994C91ABEF2AC60BD56D42">
    <w:name w:val="EDF4C7AA54994C91ABEF2AC60BD56D42"/>
    <w:rsid w:val="00513C7B"/>
  </w:style>
  <w:style w:type="paragraph" w:customStyle="1" w:styleId="335B4E119A3041878A0D03A6640A282D">
    <w:name w:val="335B4E119A3041878A0D03A6640A282D"/>
    <w:rsid w:val="00513C7B"/>
  </w:style>
  <w:style w:type="paragraph" w:customStyle="1" w:styleId="7685E740CD2342369198836293FCC5A3">
    <w:name w:val="7685E740CD2342369198836293FCC5A3"/>
    <w:rsid w:val="00513C7B"/>
  </w:style>
  <w:style w:type="paragraph" w:customStyle="1" w:styleId="DE474652141F4CA79A65860B65258978">
    <w:name w:val="DE474652141F4CA79A65860B65258978"/>
    <w:rsid w:val="00513C7B"/>
  </w:style>
  <w:style w:type="paragraph" w:customStyle="1" w:styleId="611F0F48DC4E459FB3BC66BE71F4974D">
    <w:name w:val="611F0F48DC4E459FB3BC66BE71F4974D"/>
    <w:rsid w:val="00513C7B"/>
  </w:style>
  <w:style w:type="paragraph" w:customStyle="1" w:styleId="480D1B10F3C047FF9635EA14EFA2F2B4">
    <w:name w:val="480D1B10F3C047FF9635EA14EFA2F2B4"/>
    <w:rsid w:val="00513C7B"/>
  </w:style>
  <w:style w:type="paragraph" w:customStyle="1" w:styleId="797654747DFE4F609C8E9D265C4A5E20">
    <w:name w:val="797654747DFE4F609C8E9D265C4A5E20"/>
    <w:rsid w:val="00513C7B"/>
  </w:style>
  <w:style w:type="paragraph" w:customStyle="1" w:styleId="D7BE3C85D7014B889F59D332F76C4CD0">
    <w:name w:val="D7BE3C85D7014B889F59D332F76C4CD0"/>
    <w:rsid w:val="00513C7B"/>
  </w:style>
  <w:style w:type="paragraph" w:customStyle="1" w:styleId="EC84C40681A940FA941D93F027F8E6AD">
    <w:name w:val="EC84C40681A940FA941D93F027F8E6AD"/>
    <w:rsid w:val="00513C7B"/>
  </w:style>
  <w:style w:type="paragraph" w:customStyle="1" w:styleId="BB2429F374164F5FAEE3F305F8EDE4C0">
    <w:name w:val="BB2429F374164F5FAEE3F305F8EDE4C0"/>
    <w:rsid w:val="00513C7B"/>
  </w:style>
  <w:style w:type="paragraph" w:customStyle="1" w:styleId="81D8320FE3034A1191067FAF40440D64">
    <w:name w:val="81D8320FE3034A1191067FAF40440D64"/>
    <w:rsid w:val="00513C7B"/>
  </w:style>
  <w:style w:type="paragraph" w:customStyle="1" w:styleId="BA20C7283FC44F039CFDB0FAD8D447EF">
    <w:name w:val="BA20C7283FC44F039CFDB0FAD8D447EF"/>
    <w:rsid w:val="00513C7B"/>
  </w:style>
  <w:style w:type="paragraph" w:customStyle="1" w:styleId="6E0FFD59F40540A9B9F0D3A9B126303E">
    <w:name w:val="6E0FFD59F40540A9B9F0D3A9B126303E"/>
    <w:rsid w:val="00513C7B"/>
  </w:style>
  <w:style w:type="paragraph" w:customStyle="1" w:styleId="7B15ADDBEA0A43F0A5D9E8EBF15DEB00">
    <w:name w:val="7B15ADDBEA0A43F0A5D9E8EBF15DEB00"/>
    <w:rsid w:val="00513C7B"/>
  </w:style>
  <w:style w:type="paragraph" w:customStyle="1" w:styleId="8BC757EE23AC4BB2A37EF9D8D5F0864F">
    <w:name w:val="8BC757EE23AC4BB2A37EF9D8D5F0864F"/>
    <w:rsid w:val="00513C7B"/>
  </w:style>
  <w:style w:type="paragraph" w:customStyle="1" w:styleId="C8FCD17F2DDF48ACAB69F99735CCC127">
    <w:name w:val="C8FCD17F2DDF48ACAB69F99735CCC127"/>
    <w:rsid w:val="00513C7B"/>
  </w:style>
  <w:style w:type="paragraph" w:customStyle="1" w:styleId="906DA83AB2BE4990A044EE0A642AB2B9">
    <w:name w:val="906DA83AB2BE4990A044EE0A642AB2B9"/>
    <w:rsid w:val="00513C7B"/>
  </w:style>
  <w:style w:type="paragraph" w:customStyle="1" w:styleId="37C4F973E6354E3590F6E67DC55BC06E">
    <w:name w:val="37C4F973E6354E3590F6E67DC55BC06E"/>
    <w:rsid w:val="00513C7B"/>
  </w:style>
  <w:style w:type="paragraph" w:customStyle="1" w:styleId="D0E7718051B743949A84A01EA6D0FEE6">
    <w:name w:val="D0E7718051B743949A84A01EA6D0FEE6"/>
    <w:rsid w:val="00513C7B"/>
  </w:style>
  <w:style w:type="paragraph" w:customStyle="1" w:styleId="26C6A2BBCFF947B29DF757DA3E32DF28">
    <w:name w:val="26C6A2BBCFF947B29DF757DA3E32DF28"/>
    <w:rsid w:val="00513C7B"/>
  </w:style>
  <w:style w:type="paragraph" w:customStyle="1" w:styleId="BEF912427EAB44679C6A418824378133">
    <w:name w:val="BEF912427EAB44679C6A418824378133"/>
    <w:rsid w:val="00513C7B"/>
  </w:style>
  <w:style w:type="paragraph" w:customStyle="1" w:styleId="58014D3E168744178696E8368F212A18">
    <w:name w:val="58014D3E168744178696E8368F212A18"/>
    <w:rsid w:val="00513C7B"/>
  </w:style>
  <w:style w:type="paragraph" w:customStyle="1" w:styleId="8B1CDF7D5C40458392C66E48FCC08C78">
    <w:name w:val="8B1CDF7D5C40458392C66E48FCC08C78"/>
    <w:rsid w:val="00513C7B"/>
  </w:style>
  <w:style w:type="paragraph" w:customStyle="1" w:styleId="538AFE31EDD444A99DF9038E38719F41">
    <w:name w:val="538AFE31EDD444A99DF9038E38719F41"/>
    <w:rsid w:val="00513C7B"/>
  </w:style>
  <w:style w:type="paragraph" w:customStyle="1" w:styleId="964B7B960FDD462DB7603D37158A7D8B">
    <w:name w:val="964B7B960FDD462DB7603D37158A7D8B"/>
    <w:rsid w:val="00513C7B"/>
  </w:style>
  <w:style w:type="paragraph" w:customStyle="1" w:styleId="A8619E9856454FF982302DBFF3EC8D81">
    <w:name w:val="A8619E9856454FF982302DBFF3EC8D81"/>
    <w:rsid w:val="00513C7B"/>
  </w:style>
  <w:style w:type="paragraph" w:customStyle="1" w:styleId="BC348C8D436D40C59221B1A863FA6D6D">
    <w:name w:val="BC348C8D436D40C59221B1A863FA6D6D"/>
    <w:rsid w:val="00513C7B"/>
  </w:style>
  <w:style w:type="paragraph" w:customStyle="1" w:styleId="2C14CA41FAC6474F858770CA67CB6DFF">
    <w:name w:val="2C14CA41FAC6474F858770CA67CB6DFF"/>
    <w:rsid w:val="00513C7B"/>
  </w:style>
  <w:style w:type="paragraph" w:customStyle="1" w:styleId="69BF41A2B05C43EC8DB9919E12349CDF">
    <w:name w:val="69BF41A2B05C43EC8DB9919E12349CDF"/>
    <w:rsid w:val="00513C7B"/>
  </w:style>
  <w:style w:type="paragraph" w:customStyle="1" w:styleId="14CB49820038415D95DF4FC492E2D6AF">
    <w:name w:val="14CB49820038415D95DF4FC492E2D6AF"/>
    <w:rsid w:val="00513C7B"/>
  </w:style>
  <w:style w:type="paragraph" w:customStyle="1" w:styleId="ED54D20F14F5496BAD87C1126DA62B33">
    <w:name w:val="ED54D20F14F5496BAD87C1126DA62B33"/>
    <w:rsid w:val="00513C7B"/>
  </w:style>
  <w:style w:type="paragraph" w:customStyle="1" w:styleId="98506E2D9E02407EA8D0BE1AB5D1EC1A">
    <w:name w:val="98506E2D9E02407EA8D0BE1AB5D1EC1A"/>
    <w:rsid w:val="00513C7B"/>
  </w:style>
  <w:style w:type="paragraph" w:customStyle="1" w:styleId="C01105F4F2834F138113CBF5A744A651">
    <w:name w:val="C01105F4F2834F138113CBF5A744A651"/>
    <w:rsid w:val="00513C7B"/>
  </w:style>
  <w:style w:type="paragraph" w:customStyle="1" w:styleId="8AB9C355A48E4E11BF3CB41869459872">
    <w:name w:val="8AB9C355A48E4E11BF3CB41869459872"/>
    <w:rsid w:val="00513C7B"/>
  </w:style>
  <w:style w:type="paragraph" w:customStyle="1" w:styleId="B67D11782B5D4BC78E6841F205745B2E">
    <w:name w:val="B67D11782B5D4BC78E6841F205745B2E"/>
    <w:rsid w:val="00513C7B"/>
  </w:style>
  <w:style w:type="paragraph" w:customStyle="1" w:styleId="329190574BFE416082060C74795CD9EE">
    <w:name w:val="329190574BFE416082060C74795CD9EE"/>
    <w:rsid w:val="00513C7B"/>
  </w:style>
  <w:style w:type="paragraph" w:customStyle="1" w:styleId="E7598986CF6F4083B9629FDC9FFD1013">
    <w:name w:val="E7598986CF6F4083B9629FDC9FFD1013"/>
    <w:rsid w:val="00513C7B"/>
  </w:style>
  <w:style w:type="paragraph" w:customStyle="1" w:styleId="DB1C66D26A6E4490A52975695379D762">
    <w:name w:val="DB1C66D26A6E4490A52975695379D762"/>
    <w:rsid w:val="00513C7B"/>
  </w:style>
  <w:style w:type="paragraph" w:customStyle="1" w:styleId="967AD74FC8214A29BE09D6864308F3C2">
    <w:name w:val="967AD74FC8214A29BE09D6864308F3C2"/>
    <w:rsid w:val="00513C7B"/>
  </w:style>
  <w:style w:type="paragraph" w:customStyle="1" w:styleId="08863964D3C040AC8E377ECC6631F888">
    <w:name w:val="08863964D3C040AC8E377ECC6631F888"/>
    <w:rsid w:val="00513C7B"/>
  </w:style>
  <w:style w:type="paragraph" w:customStyle="1" w:styleId="1AA4E7D528074DEDB34156A6526D5988">
    <w:name w:val="1AA4E7D528074DEDB34156A6526D5988"/>
    <w:rsid w:val="00513C7B"/>
  </w:style>
  <w:style w:type="paragraph" w:customStyle="1" w:styleId="604FCD08F65B4DAC8A4DC98B2B72D315">
    <w:name w:val="604FCD08F65B4DAC8A4DC98B2B72D315"/>
    <w:rsid w:val="00513C7B"/>
  </w:style>
  <w:style w:type="paragraph" w:customStyle="1" w:styleId="DFEEC8C9FE2E4983A1294DF0EF9B6914">
    <w:name w:val="DFEEC8C9FE2E4983A1294DF0EF9B6914"/>
    <w:rsid w:val="00513C7B"/>
  </w:style>
  <w:style w:type="paragraph" w:customStyle="1" w:styleId="4F31170D14264F37A640BDF8E5F0FA4C">
    <w:name w:val="4F31170D14264F37A640BDF8E5F0FA4C"/>
    <w:rsid w:val="00513C7B"/>
  </w:style>
  <w:style w:type="paragraph" w:customStyle="1" w:styleId="45BFFE4C25484EAABBE4BC873E6CFCDD">
    <w:name w:val="45BFFE4C25484EAABBE4BC873E6CFCDD"/>
    <w:rsid w:val="00513C7B"/>
  </w:style>
  <w:style w:type="paragraph" w:customStyle="1" w:styleId="0AB95F88DF45499A9D20E5D2BAB939BB">
    <w:name w:val="0AB95F88DF45499A9D20E5D2BAB939BB"/>
    <w:rsid w:val="00513C7B"/>
  </w:style>
  <w:style w:type="paragraph" w:customStyle="1" w:styleId="4B8DB73D506D46FCAB92069C81F439E4">
    <w:name w:val="4B8DB73D506D46FCAB92069C81F439E4"/>
    <w:rsid w:val="00513C7B"/>
  </w:style>
  <w:style w:type="paragraph" w:customStyle="1" w:styleId="9243156800AA44508397D89D1968B3E0">
    <w:name w:val="9243156800AA44508397D89D1968B3E0"/>
    <w:rsid w:val="00513C7B"/>
  </w:style>
  <w:style w:type="paragraph" w:customStyle="1" w:styleId="EEA33FE74BC8438BA1D92318456803D4">
    <w:name w:val="EEA33FE74BC8438BA1D92318456803D4"/>
    <w:rsid w:val="00513C7B"/>
  </w:style>
  <w:style w:type="paragraph" w:customStyle="1" w:styleId="1242191B00264B1CB14C89BB1F8F65DC">
    <w:name w:val="1242191B00264B1CB14C89BB1F8F65DC"/>
    <w:rsid w:val="00513C7B"/>
  </w:style>
  <w:style w:type="paragraph" w:customStyle="1" w:styleId="62AD6F5698A2427794A1D0136E0F2C88">
    <w:name w:val="62AD6F5698A2427794A1D0136E0F2C88"/>
    <w:rsid w:val="00513C7B"/>
  </w:style>
  <w:style w:type="paragraph" w:customStyle="1" w:styleId="CDB3C6A32D0B4DFE8828E4AF1946AC23">
    <w:name w:val="CDB3C6A32D0B4DFE8828E4AF1946AC23"/>
    <w:rsid w:val="00513C7B"/>
  </w:style>
  <w:style w:type="paragraph" w:customStyle="1" w:styleId="1E70E1C6847B44E18EF89E754E82FA38">
    <w:name w:val="1E70E1C6847B44E18EF89E754E82FA38"/>
    <w:rsid w:val="00513C7B"/>
  </w:style>
  <w:style w:type="paragraph" w:customStyle="1" w:styleId="278C7B7E079B46738D3711BF5F8A6787">
    <w:name w:val="278C7B7E079B46738D3711BF5F8A6787"/>
    <w:rsid w:val="00513C7B"/>
  </w:style>
  <w:style w:type="paragraph" w:customStyle="1" w:styleId="A5DB8DE393CF4BA08CEEE62ABFE3855F">
    <w:name w:val="A5DB8DE393CF4BA08CEEE62ABFE3855F"/>
    <w:rsid w:val="00513C7B"/>
  </w:style>
  <w:style w:type="paragraph" w:customStyle="1" w:styleId="AC10B0FD08C24D75A23DFCCBFF17DFBF">
    <w:name w:val="AC10B0FD08C24D75A23DFCCBFF17DFBF"/>
    <w:rsid w:val="00513C7B"/>
  </w:style>
  <w:style w:type="paragraph" w:customStyle="1" w:styleId="A794A57BF54E4040B2317149A77E75F8">
    <w:name w:val="A794A57BF54E4040B2317149A77E75F8"/>
    <w:rsid w:val="00513C7B"/>
  </w:style>
  <w:style w:type="paragraph" w:customStyle="1" w:styleId="EC6D4232DD4944F693842CE6432819AA">
    <w:name w:val="EC6D4232DD4944F693842CE6432819AA"/>
    <w:rsid w:val="00513C7B"/>
  </w:style>
  <w:style w:type="paragraph" w:customStyle="1" w:styleId="4DB8BD99AC124D249055B2E41B5AFE0E">
    <w:name w:val="4DB8BD99AC124D249055B2E41B5AFE0E"/>
    <w:rsid w:val="00513C7B"/>
  </w:style>
  <w:style w:type="paragraph" w:customStyle="1" w:styleId="4C84439DA5774B95A9CC6F2900C9A8F6">
    <w:name w:val="4C84439DA5774B95A9CC6F2900C9A8F6"/>
    <w:rsid w:val="00513C7B"/>
  </w:style>
  <w:style w:type="paragraph" w:customStyle="1" w:styleId="511B438C0C84423E8341C42341EC41C3">
    <w:name w:val="511B438C0C84423E8341C42341EC41C3"/>
    <w:rsid w:val="00513C7B"/>
  </w:style>
  <w:style w:type="paragraph" w:customStyle="1" w:styleId="AB6FF94CC75B4C1380A4F0E5E30B65DF">
    <w:name w:val="AB6FF94CC75B4C1380A4F0E5E30B65DF"/>
    <w:rsid w:val="00513C7B"/>
  </w:style>
  <w:style w:type="paragraph" w:customStyle="1" w:styleId="D293D990F7CE436C973D8076DE9A2B17">
    <w:name w:val="D293D990F7CE436C973D8076DE9A2B17"/>
    <w:rsid w:val="00513C7B"/>
  </w:style>
  <w:style w:type="paragraph" w:customStyle="1" w:styleId="F42AA159C51E4106833B4A8268E3EB3B">
    <w:name w:val="F42AA159C51E4106833B4A8268E3EB3B"/>
    <w:rsid w:val="00513C7B"/>
  </w:style>
  <w:style w:type="paragraph" w:customStyle="1" w:styleId="AEE599DA1D2D46FA96AF22D015F948A3">
    <w:name w:val="AEE599DA1D2D46FA96AF22D015F948A3"/>
    <w:rsid w:val="00513C7B"/>
  </w:style>
  <w:style w:type="paragraph" w:customStyle="1" w:styleId="40B6E32B70E042678271937AF7087A42">
    <w:name w:val="40B6E32B70E042678271937AF7087A42"/>
    <w:rsid w:val="00513C7B"/>
  </w:style>
  <w:style w:type="paragraph" w:customStyle="1" w:styleId="25494C3B00D94DA6AAE3F75B529311A4">
    <w:name w:val="25494C3B00D94DA6AAE3F75B529311A4"/>
    <w:rsid w:val="00513C7B"/>
  </w:style>
  <w:style w:type="paragraph" w:customStyle="1" w:styleId="B8072A5B082D417DB82E847559905B3D">
    <w:name w:val="B8072A5B082D417DB82E847559905B3D"/>
    <w:rsid w:val="00513C7B"/>
  </w:style>
  <w:style w:type="paragraph" w:customStyle="1" w:styleId="958650BCB69C4B4C8B07E35C5D799B97">
    <w:name w:val="958650BCB69C4B4C8B07E35C5D799B97"/>
    <w:rsid w:val="00513C7B"/>
  </w:style>
  <w:style w:type="paragraph" w:customStyle="1" w:styleId="0D7765A59D8E46EFB0878D65BC124A1B">
    <w:name w:val="0D7765A59D8E46EFB0878D65BC124A1B"/>
    <w:rsid w:val="00513C7B"/>
  </w:style>
  <w:style w:type="paragraph" w:customStyle="1" w:styleId="7B63A82E5D904D69AA97011AE66F7BE7">
    <w:name w:val="7B63A82E5D904D69AA97011AE66F7BE7"/>
    <w:rsid w:val="00513C7B"/>
  </w:style>
  <w:style w:type="paragraph" w:customStyle="1" w:styleId="488610BCB5644C1894190466943E1010">
    <w:name w:val="488610BCB5644C1894190466943E1010"/>
    <w:rsid w:val="00513C7B"/>
  </w:style>
  <w:style w:type="paragraph" w:customStyle="1" w:styleId="B6EECAE1ED4146FBBD01A8B5DD2A8628">
    <w:name w:val="B6EECAE1ED4146FBBD01A8B5DD2A8628"/>
    <w:rsid w:val="00513C7B"/>
  </w:style>
  <w:style w:type="paragraph" w:customStyle="1" w:styleId="B71A1982C2AF4ACDA8E4930080BC1A95">
    <w:name w:val="B71A1982C2AF4ACDA8E4930080BC1A95"/>
    <w:rsid w:val="00513C7B"/>
  </w:style>
  <w:style w:type="paragraph" w:customStyle="1" w:styleId="897DF74E5F084FB38C2A144240C515C1">
    <w:name w:val="897DF74E5F084FB38C2A144240C515C1"/>
    <w:rsid w:val="00513C7B"/>
  </w:style>
  <w:style w:type="paragraph" w:customStyle="1" w:styleId="34D058812D9A40E89225944BB67D26A0">
    <w:name w:val="34D058812D9A40E89225944BB67D26A0"/>
    <w:rsid w:val="00513C7B"/>
  </w:style>
  <w:style w:type="paragraph" w:customStyle="1" w:styleId="5AD23ECAA5094584A164A8F9C5951284">
    <w:name w:val="5AD23ECAA5094584A164A8F9C5951284"/>
    <w:rsid w:val="00513C7B"/>
  </w:style>
  <w:style w:type="paragraph" w:customStyle="1" w:styleId="6796B88A09754C62ADC61087B1A43ADF">
    <w:name w:val="6796B88A09754C62ADC61087B1A43ADF"/>
    <w:rsid w:val="00513C7B"/>
  </w:style>
  <w:style w:type="paragraph" w:customStyle="1" w:styleId="C62B092024124D52A317AD61FEA44301">
    <w:name w:val="C62B092024124D52A317AD61FEA44301"/>
    <w:rsid w:val="00513C7B"/>
  </w:style>
  <w:style w:type="paragraph" w:customStyle="1" w:styleId="336F35A932DD4652BCE5257B8ADAE71C">
    <w:name w:val="336F35A932DD4652BCE5257B8ADAE71C"/>
    <w:rsid w:val="00513C7B"/>
  </w:style>
  <w:style w:type="paragraph" w:customStyle="1" w:styleId="6C003C21C2E9483591C553F1846E478C">
    <w:name w:val="6C003C21C2E9483591C553F1846E478C"/>
    <w:rsid w:val="00513C7B"/>
  </w:style>
  <w:style w:type="paragraph" w:customStyle="1" w:styleId="0BAB83D871F146E78CB56EEDA0F697F7">
    <w:name w:val="0BAB83D871F146E78CB56EEDA0F697F7"/>
    <w:rsid w:val="00513C7B"/>
  </w:style>
  <w:style w:type="paragraph" w:customStyle="1" w:styleId="71DCDC1B5BF74E98BD0D718708900748">
    <w:name w:val="71DCDC1B5BF74E98BD0D718708900748"/>
    <w:rsid w:val="00513C7B"/>
  </w:style>
  <w:style w:type="paragraph" w:customStyle="1" w:styleId="D807B8889E584EAF9D8E683AB4A2B96A">
    <w:name w:val="D807B8889E584EAF9D8E683AB4A2B96A"/>
    <w:rsid w:val="00513C7B"/>
  </w:style>
  <w:style w:type="paragraph" w:customStyle="1" w:styleId="E047A810665B441EB84D9E733B914F71">
    <w:name w:val="E047A810665B441EB84D9E733B914F71"/>
    <w:rsid w:val="00513C7B"/>
  </w:style>
  <w:style w:type="paragraph" w:customStyle="1" w:styleId="CCAFA995704944E7A07454C2BAD0A969">
    <w:name w:val="CCAFA995704944E7A07454C2BAD0A969"/>
    <w:rsid w:val="00513C7B"/>
  </w:style>
  <w:style w:type="paragraph" w:customStyle="1" w:styleId="B5A330F0B6214F288FAEFE569FBE35B2">
    <w:name w:val="B5A330F0B6214F288FAEFE569FBE35B2"/>
    <w:rsid w:val="00513C7B"/>
  </w:style>
  <w:style w:type="paragraph" w:customStyle="1" w:styleId="375CCE0031F34D34B8208A50D556DA79">
    <w:name w:val="375CCE0031F34D34B8208A50D556DA79"/>
    <w:rsid w:val="00513C7B"/>
  </w:style>
  <w:style w:type="paragraph" w:customStyle="1" w:styleId="BFAF1F34CEE7439B96E9217353C19685">
    <w:name w:val="BFAF1F34CEE7439B96E9217353C19685"/>
    <w:rsid w:val="00513C7B"/>
  </w:style>
  <w:style w:type="paragraph" w:customStyle="1" w:styleId="FED329397B994145AD8A684C335A71BA">
    <w:name w:val="FED329397B994145AD8A684C335A71BA"/>
    <w:rsid w:val="00513C7B"/>
  </w:style>
  <w:style w:type="paragraph" w:customStyle="1" w:styleId="5E7C3A7EE7984CDBB10B06312331A25C">
    <w:name w:val="5E7C3A7EE7984CDBB10B06312331A25C"/>
    <w:rsid w:val="00513C7B"/>
  </w:style>
  <w:style w:type="paragraph" w:customStyle="1" w:styleId="54E13ACD8F914709B48F74B051A6497E">
    <w:name w:val="54E13ACD8F914709B48F74B051A6497E"/>
    <w:rsid w:val="00513C7B"/>
  </w:style>
  <w:style w:type="paragraph" w:customStyle="1" w:styleId="920DD4A08D3D4A308E9F38D89262E5E2">
    <w:name w:val="920DD4A08D3D4A308E9F38D89262E5E2"/>
    <w:rsid w:val="00513C7B"/>
  </w:style>
  <w:style w:type="paragraph" w:customStyle="1" w:styleId="94A1CD68834C4CDCBCC1AE62F8F77A2D">
    <w:name w:val="94A1CD68834C4CDCBCC1AE62F8F77A2D"/>
    <w:rsid w:val="00513C7B"/>
  </w:style>
  <w:style w:type="paragraph" w:customStyle="1" w:styleId="007FDAC9017440038AF86FDCE7E9EE47">
    <w:name w:val="007FDAC9017440038AF86FDCE7E9EE47"/>
    <w:rsid w:val="00513C7B"/>
  </w:style>
  <w:style w:type="paragraph" w:customStyle="1" w:styleId="18236C704E5B4AF381CBCA614797DE75">
    <w:name w:val="18236C704E5B4AF381CBCA614797DE75"/>
    <w:rsid w:val="00513C7B"/>
  </w:style>
  <w:style w:type="paragraph" w:customStyle="1" w:styleId="B63842D61C7B45C5A8638D95880C21BB">
    <w:name w:val="B63842D61C7B45C5A8638D95880C21BB"/>
    <w:rsid w:val="00513C7B"/>
  </w:style>
  <w:style w:type="paragraph" w:customStyle="1" w:styleId="3218DB3126EB48C4BA01E61D5C105CA4">
    <w:name w:val="3218DB3126EB48C4BA01E61D5C105CA4"/>
    <w:rsid w:val="00513C7B"/>
  </w:style>
  <w:style w:type="paragraph" w:customStyle="1" w:styleId="ED49D4339A2542DD91F39493D05FE021">
    <w:name w:val="ED49D4339A2542DD91F39493D05FE021"/>
    <w:rsid w:val="00513C7B"/>
  </w:style>
  <w:style w:type="paragraph" w:customStyle="1" w:styleId="EDBBF362B3B0413CAC1AEBD6CFC89656">
    <w:name w:val="EDBBF362B3B0413CAC1AEBD6CFC89656"/>
    <w:rsid w:val="00513C7B"/>
  </w:style>
  <w:style w:type="paragraph" w:customStyle="1" w:styleId="8322F61722BE4484ACF35F59DB699C56">
    <w:name w:val="8322F61722BE4484ACF35F59DB699C56"/>
    <w:rsid w:val="00513C7B"/>
  </w:style>
  <w:style w:type="paragraph" w:customStyle="1" w:styleId="539F2601E88D4338A4CF5042B2952C7D">
    <w:name w:val="539F2601E88D4338A4CF5042B2952C7D"/>
    <w:rsid w:val="00513C7B"/>
  </w:style>
  <w:style w:type="paragraph" w:customStyle="1" w:styleId="D81E2ACEFF744217853DAF72170AC1D5">
    <w:name w:val="D81E2ACEFF744217853DAF72170AC1D5"/>
    <w:rsid w:val="00513C7B"/>
  </w:style>
  <w:style w:type="paragraph" w:customStyle="1" w:styleId="17AFD4F693814D7FA5A349A25BC61880">
    <w:name w:val="17AFD4F693814D7FA5A349A25BC61880"/>
    <w:rsid w:val="00513C7B"/>
  </w:style>
  <w:style w:type="paragraph" w:customStyle="1" w:styleId="FF0CC4E0561641D1A7F16EE464E7F774">
    <w:name w:val="FF0CC4E0561641D1A7F16EE464E7F774"/>
    <w:rsid w:val="00513C7B"/>
  </w:style>
  <w:style w:type="paragraph" w:customStyle="1" w:styleId="23EBD6AA707146598778AD95C8B9B9BE">
    <w:name w:val="23EBD6AA707146598778AD95C8B9B9BE"/>
    <w:rsid w:val="00513C7B"/>
  </w:style>
  <w:style w:type="paragraph" w:customStyle="1" w:styleId="510D242FB7374C2ABD935029B4B851FF">
    <w:name w:val="510D242FB7374C2ABD935029B4B851FF"/>
    <w:rsid w:val="00513C7B"/>
  </w:style>
  <w:style w:type="paragraph" w:customStyle="1" w:styleId="FA0B5C882D5B49B2821D4195A73CA6E6">
    <w:name w:val="FA0B5C882D5B49B2821D4195A73CA6E6"/>
    <w:rsid w:val="00513C7B"/>
  </w:style>
  <w:style w:type="paragraph" w:customStyle="1" w:styleId="E0CC172296C24701AC985128F5F9E362">
    <w:name w:val="E0CC172296C24701AC985128F5F9E362"/>
    <w:rsid w:val="00513C7B"/>
  </w:style>
  <w:style w:type="paragraph" w:customStyle="1" w:styleId="5D18702B9492421CA234357E31C4C43F">
    <w:name w:val="5D18702B9492421CA234357E31C4C43F"/>
    <w:rsid w:val="00513C7B"/>
  </w:style>
  <w:style w:type="paragraph" w:customStyle="1" w:styleId="66319426B67641F99A7C6973220A4A62">
    <w:name w:val="66319426B67641F99A7C6973220A4A62"/>
    <w:rsid w:val="00513C7B"/>
  </w:style>
  <w:style w:type="paragraph" w:customStyle="1" w:styleId="FA91FC666BDD4BC1BAF1F63134E6D09E">
    <w:name w:val="FA91FC666BDD4BC1BAF1F63134E6D09E"/>
    <w:rsid w:val="00513C7B"/>
  </w:style>
  <w:style w:type="paragraph" w:customStyle="1" w:styleId="EE6E2FF46A1D46A69EFB004E4ED9FA98">
    <w:name w:val="EE6E2FF46A1D46A69EFB004E4ED9FA98"/>
    <w:rsid w:val="00513C7B"/>
  </w:style>
  <w:style w:type="paragraph" w:customStyle="1" w:styleId="2BDFB8394A2443049D3E393BF5426D83">
    <w:name w:val="2BDFB8394A2443049D3E393BF5426D83"/>
    <w:rsid w:val="00513C7B"/>
  </w:style>
  <w:style w:type="paragraph" w:customStyle="1" w:styleId="E27D30E62EAB4EFEB914636C2F634CBC">
    <w:name w:val="E27D30E62EAB4EFEB914636C2F634CBC"/>
    <w:rsid w:val="00513C7B"/>
  </w:style>
  <w:style w:type="paragraph" w:customStyle="1" w:styleId="60393D5A20CE4134AAF9D26F254062CE">
    <w:name w:val="60393D5A20CE4134AAF9D26F254062CE"/>
    <w:rsid w:val="00513C7B"/>
  </w:style>
  <w:style w:type="paragraph" w:customStyle="1" w:styleId="A6EBAA110ABD43C5938470F4E857E10C">
    <w:name w:val="A6EBAA110ABD43C5938470F4E857E10C"/>
    <w:rsid w:val="00513C7B"/>
  </w:style>
  <w:style w:type="paragraph" w:customStyle="1" w:styleId="CDA7C79F7F504864A216731791AD0900">
    <w:name w:val="CDA7C79F7F504864A216731791AD0900"/>
    <w:rsid w:val="00513C7B"/>
  </w:style>
  <w:style w:type="paragraph" w:customStyle="1" w:styleId="3D15CDEDD7F54E0B8EA19DA07589A6AE">
    <w:name w:val="3D15CDEDD7F54E0B8EA19DA07589A6AE"/>
    <w:rsid w:val="00513C7B"/>
  </w:style>
  <w:style w:type="paragraph" w:customStyle="1" w:styleId="1DD6569169534FF8BD718ABD49F6AC6B">
    <w:name w:val="1DD6569169534FF8BD718ABD49F6AC6B"/>
    <w:rsid w:val="00513C7B"/>
  </w:style>
  <w:style w:type="paragraph" w:customStyle="1" w:styleId="1BD45382412045CEB5BB33D2CEB13BBF">
    <w:name w:val="1BD45382412045CEB5BB33D2CEB13BBF"/>
    <w:rsid w:val="00513C7B"/>
  </w:style>
  <w:style w:type="paragraph" w:customStyle="1" w:styleId="C4CA0EE9300B4AA29D5911B83A1093B2">
    <w:name w:val="C4CA0EE9300B4AA29D5911B83A1093B2"/>
    <w:rsid w:val="00513C7B"/>
  </w:style>
  <w:style w:type="paragraph" w:customStyle="1" w:styleId="CF29E1533F08450BB58C11B4D3ACD839">
    <w:name w:val="CF29E1533F08450BB58C11B4D3ACD839"/>
    <w:rsid w:val="00513C7B"/>
  </w:style>
  <w:style w:type="paragraph" w:customStyle="1" w:styleId="9D4C9CD1FBA241F19E4CC1760A30FEF4">
    <w:name w:val="9D4C9CD1FBA241F19E4CC1760A30FEF4"/>
    <w:rsid w:val="00513C7B"/>
  </w:style>
  <w:style w:type="paragraph" w:customStyle="1" w:styleId="D21F76A3A4BC45B2A9D5DA2F95767B7A">
    <w:name w:val="D21F76A3A4BC45B2A9D5DA2F95767B7A"/>
    <w:rsid w:val="00513C7B"/>
  </w:style>
  <w:style w:type="paragraph" w:customStyle="1" w:styleId="EE5BD5D1434E4B0D814E1751408BCF99">
    <w:name w:val="EE5BD5D1434E4B0D814E1751408BCF99"/>
    <w:rsid w:val="00513C7B"/>
  </w:style>
  <w:style w:type="paragraph" w:customStyle="1" w:styleId="E07A1F67EB104A85B92008567591FD13">
    <w:name w:val="E07A1F67EB104A85B92008567591FD13"/>
    <w:rsid w:val="00513C7B"/>
  </w:style>
  <w:style w:type="paragraph" w:customStyle="1" w:styleId="1032DAEDAD97402D8B7F96496D04EE8B">
    <w:name w:val="1032DAEDAD97402D8B7F96496D04EE8B"/>
    <w:rsid w:val="00513C7B"/>
  </w:style>
  <w:style w:type="paragraph" w:customStyle="1" w:styleId="CCDD9CACC0864A98B6FF40BD074DA8D3">
    <w:name w:val="CCDD9CACC0864A98B6FF40BD074DA8D3"/>
    <w:rsid w:val="00513C7B"/>
  </w:style>
  <w:style w:type="paragraph" w:customStyle="1" w:styleId="F1D394F48CC2402FB925DA56FEA14A51">
    <w:name w:val="F1D394F48CC2402FB925DA56FEA14A51"/>
    <w:rsid w:val="00513C7B"/>
  </w:style>
  <w:style w:type="paragraph" w:customStyle="1" w:styleId="4A23931FFC4E46E7A2F0E285EE176463">
    <w:name w:val="4A23931FFC4E46E7A2F0E285EE176463"/>
    <w:rsid w:val="00513C7B"/>
  </w:style>
  <w:style w:type="paragraph" w:customStyle="1" w:styleId="F9F62C77D0CB41BF8E9C23C5F520570E">
    <w:name w:val="F9F62C77D0CB41BF8E9C23C5F520570E"/>
    <w:rsid w:val="00513C7B"/>
  </w:style>
  <w:style w:type="paragraph" w:customStyle="1" w:styleId="DBE815F7C78F47FE9131E13D1A617AC8">
    <w:name w:val="DBE815F7C78F47FE9131E13D1A617AC8"/>
    <w:rsid w:val="00513C7B"/>
  </w:style>
  <w:style w:type="paragraph" w:customStyle="1" w:styleId="407B424929B04A179FA6DDDB80B30810">
    <w:name w:val="407B424929B04A179FA6DDDB80B30810"/>
    <w:rsid w:val="00513C7B"/>
  </w:style>
  <w:style w:type="paragraph" w:customStyle="1" w:styleId="BA3A1F6E5B194416A22C7C631BE1BC4E">
    <w:name w:val="BA3A1F6E5B194416A22C7C631BE1BC4E"/>
    <w:rsid w:val="00513C7B"/>
  </w:style>
  <w:style w:type="paragraph" w:customStyle="1" w:styleId="EE22E179D28949D79E7CF241920756F6">
    <w:name w:val="EE22E179D28949D79E7CF241920756F6"/>
    <w:rsid w:val="00513C7B"/>
  </w:style>
  <w:style w:type="paragraph" w:customStyle="1" w:styleId="F2C8A46F92AF41D38F49A9472B71FB3C">
    <w:name w:val="F2C8A46F92AF41D38F49A9472B71FB3C"/>
    <w:rsid w:val="00513C7B"/>
  </w:style>
  <w:style w:type="paragraph" w:customStyle="1" w:styleId="4E5647BE28A84317ADDF01A43D9033C6">
    <w:name w:val="4E5647BE28A84317ADDF01A43D9033C6"/>
    <w:rsid w:val="00513C7B"/>
  </w:style>
  <w:style w:type="paragraph" w:customStyle="1" w:styleId="EFEBA88F27994B7D8EAE74684A8727E2">
    <w:name w:val="EFEBA88F27994B7D8EAE74684A8727E2"/>
    <w:rsid w:val="00513C7B"/>
  </w:style>
  <w:style w:type="paragraph" w:customStyle="1" w:styleId="686E6D88CE954247BADEE3D2B094EDE7">
    <w:name w:val="686E6D88CE954247BADEE3D2B094EDE7"/>
    <w:rsid w:val="00513C7B"/>
  </w:style>
  <w:style w:type="paragraph" w:customStyle="1" w:styleId="4B161E6EDD7B4C87A1A1004BB530C92D">
    <w:name w:val="4B161E6EDD7B4C87A1A1004BB530C92D"/>
    <w:rsid w:val="00513C7B"/>
  </w:style>
  <w:style w:type="paragraph" w:customStyle="1" w:styleId="039B2AC727CC493FB6A6EF5E129F6A4E">
    <w:name w:val="039B2AC727CC493FB6A6EF5E129F6A4E"/>
    <w:rsid w:val="00513C7B"/>
  </w:style>
  <w:style w:type="paragraph" w:customStyle="1" w:styleId="DE653D10EC054C5490E24DE206E01BA9">
    <w:name w:val="DE653D10EC054C5490E24DE206E01BA9"/>
    <w:rsid w:val="00513C7B"/>
  </w:style>
  <w:style w:type="paragraph" w:customStyle="1" w:styleId="3272542379324CECACD595395D8D62E3">
    <w:name w:val="3272542379324CECACD595395D8D62E3"/>
    <w:rsid w:val="00513C7B"/>
  </w:style>
  <w:style w:type="paragraph" w:customStyle="1" w:styleId="3666744BC17240E889D0E137657F14BA">
    <w:name w:val="3666744BC17240E889D0E137657F14BA"/>
    <w:rsid w:val="00513C7B"/>
  </w:style>
  <w:style w:type="paragraph" w:customStyle="1" w:styleId="3A9A575707424C2E8F031B3B75F8E9B5">
    <w:name w:val="3A9A575707424C2E8F031B3B75F8E9B5"/>
    <w:rsid w:val="00513C7B"/>
  </w:style>
  <w:style w:type="paragraph" w:customStyle="1" w:styleId="2EFB9AA4F30B4629A64BAB10BEAC99D0">
    <w:name w:val="2EFB9AA4F30B4629A64BAB10BEAC99D0"/>
    <w:rsid w:val="00513C7B"/>
  </w:style>
  <w:style w:type="paragraph" w:customStyle="1" w:styleId="CF99E71D0F45498391C2B72A52BC3D70">
    <w:name w:val="CF99E71D0F45498391C2B72A52BC3D70"/>
    <w:rsid w:val="00513C7B"/>
  </w:style>
  <w:style w:type="paragraph" w:customStyle="1" w:styleId="6334C8B23000457EBA9801E6B1A5850A">
    <w:name w:val="6334C8B23000457EBA9801E6B1A5850A"/>
    <w:rsid w:val="00513C7B"/>
  </w:style>
  <w:style w:type="paragraph" w:customStyle="1" w:styleId="B4D0CC5EF2034360824D6B4D8F690940">
    <w:name w:val="B4D0CC5EF2034360824D6B4D8F690940"/>
    <w:rsid w:val="00513C7B"/>
  </w:style>
  <w:style w:type="paragraph" w:customStyle="1" w:styleId="CAED8554712A4650A7C1BB0CB381EFBF">
    <w:name w:val="CAED8554712A4650A7C1BB0CB381EFBF"/>
    <w:rsid w:val="00513C7B"/>
  </w:style>
  <w:style w:type="paragraph" w:customStyle="1" w:styleId="372E6E7E76654603A9719C919CA5AD95">
    <w:name w:val="372E6E7E76654603A9719C919CA5AD95"/>
    <w:rsid w:val="00513C7B"/>
  </w:style>
  <w:style w:type="paragraph" w:customStyle="1" w:styleId="DE60B0FE90364580B14512BFA84941F0">
    <w:name w:val="DE60B0FE90364580B14512BFA84941F0"/>
    <w:rsid w:val="00513C7B"/>
  </w:style>
  <w:style w:type="paragraph" w:customStyle="1" w:styleId="EACDE6A20C0143BBA1E55FFDFF058623">
    <w:name w:val="EACDE6A20C0143BBA1E55FFDFF058623"/>
    <w:rsid w:val="00513C7B"/>
  </w:style>
  <w:style w:type="paragraph" w:customStyle="1" w:styleId="0E3959BC338647FCBB3477173B3C1E7E">
    <w:name w:val="0E3959BC338647FCBB3477173B3C1E7E"/>
    <w:rsid w:val="00513C7B"/>
  </w:style>
  <w:style w:type="paragraph" w:customStyle="1" w:styleId="3A2C93370696426685B73942E04D12EB">
    <w:name w:val="3A2C93370696426685B73942E04D12EB"/>
    <w:rsid w:val="00513C7B"/>
  </w:style>
  <w:style w:type="paragraph" w:customStyle="1" w:styleId="982FE3B28C51437E8FEDC8918407E11C">
    <w:name w:val="982FE3B28C51437E8FEDC8918407E11C"/>
    <w:rsid w:val="00513C7B"/>
  </w:style>
  <w:style w:type="paragraph" w:customStyle="1" w:styleId="A6F12909C72E471F9E9E6C29289759CD">
    <w:name w:val="A6F12909C72E471F9E9E6C29289759CD"/>
    <w:rsid w:val="00513C7B"/>
  </w:style>
  <w:style w:type="paragraph" w:customStyle="1" w:styleId="BF5252404A51479BA75E513F14A72017">
    <w:name w:val="BF5252404A51479BA75E513F14A72017"/>
    <w:rsid w:val="00513C7B"/>
  </w:style>
  <w:style w:type="paragraph" w:customStyle="1" w:styleId="160AB897FD6C47DC90BF19B40E544A4B">
    <w:name w:val="160AB897FD6C47DC90BF19B40E544A4B"/>
    <w:rsid w:val="00513C7B"/>
  </w:style>
  <w:style w:type="paragraph" w:customStyle="1" w:styleId="5F3440D4B76842269A8D9D7C7F666F1B">
    <w:name w:val="5F3440D4B76842269A8D9D7C7F666F1B"/>
    <w:rsid w:val="00513C7B"/>
  </w:style>
  <w:style w:type="paragraph" w:customStyle="1" w:styleId="4417D3E819774C2F9AE0E2D3A965478A">
    <w:name w:val="4417D3E819774C2F9AE0E2D3A965478A"/>
    <w:rsid w:val="00513C7B"/>
  </w:style>
  <w:style w:type="paragraph" w:customStyle="1" w:styleId="D6FE3D7A35AC4B4E93AC0ABADE9A41AB">
    <w:name w:val="D6FE3D7A35AC4B4E93AC0ABADE9A41AB"/>
    <w:rsid w:val="00513C7B"/>
  </w:style>
  <w:style w:type="paragraph" w:customStyle="1" w:styleId="F69FF355F28F45C78DC54DFCF2E4A48E">
    <w:name w:val="F69FF355F28F45C78DC54DFCF2E4A48E"/>
    <w:rsid w:val="00513C7B"/>
  </w:style>
  <w:style w:type="paragraph" w:customStyle="1" w:styleId="41757F18EEFD428CB03FF2160ADF4077">
    <w:name w:val="41757F18EEFD428CB03FF2160ADF4077"/>
    <w:rsid w:val="00513C7B"/>
  </w:style>
  <w:style w:type="paragraph" w:customStyle="1" w:styleId="AE503CD68DC145FE8267E32AC661E637">
    <w:name w:val="AE503CD68DC145FE8267E32AC661E637"/>
    <w:rsid w:val="00513C7B"/>
  </w:style>
  <w:style w:type="paragraph" w:customStyle="1" w:styleId="F6D78CF7BD60445F9BE72EC18F7D7ED0">
    <w:name w:val="F6D78CF7BD60445F9BE72EC18F7D7ED0"/>
    <w:rsid w:val="00513C7B"/>
  </w:style>
  <w:style w:type="paragraph" w:customStyle="1" w:styleId="0D11678E694B4B06BB000CB11E3C72F5">
    <w:name w:val="0D11678E694B4B06BB000CB11E3C72F5"/>
    <w:rsid w:val="00513C7B"/>
  </w:style>
  <w:style w:type="paragraph" w:customStyle="1" w:styleId="D0BC3FCDA0A14C9A8FEC3FA5D71AA9C7">
    <w:name w:val="D0BC3FCDA0A14C9A8FEC3FA5D71AA9C7"/>
    <w:rsid w:val="00513C7B"/>
  </w:style>
  <w:style w:type="paragraph" w:customStyle="1" w:styleId="BE37E43A3588480FB1AE16F595A755EB">
    <w:name w:val="BE37E43A3588480FB1AE16F595A755EB"/>
    <w:rsid w:val="00513C7B"/>
  </w:style>
  <w:style w:type="paragraph" w:customStyle="1" w:styleId="F34378D9C6674F57BAA341A5938C9A6D">
    <w:name w:val="F34378D9C6674F57BAA341A5938C9A6D"/>
    <w:rsid w:val="00513C7B"/>
  </w:style>
  <w:style w:type="paragraph" w:customStyle="1" w:styleId="C07B702AF99549E0A144CD6F819C99B0">
    <w:name w:val="C07B702AF99549E0A144CD6F819C99B0"/>
    <w:rsid w:val="00513C7B"/>
  </w:style>
  <w:style w:type="paragraph" w:customStyle="1" w:styleId="04243EEDACB54A32B60DBC02F3815BDF">
    <w:name w:val="04243EEDACB54A32B60DBC02F3815BDF"/>
    <w:rsid w:val="00513C7B"/>
  </w:style>
  <w:style w:type="paragraph" w:customStyle="1" w:styleId="E46A33D41D9B4993B420B45B4B3EDE93">
    <w:name w:val="E46A33D41D9B4993B420B45B4B3EDE93"/>
    <w:rsid w:val="00513C7B"/>
  </w:style>
  <w:style w:type="paragraph" w:customStyle="1" w:styleId="8129B8609A8A4C9C934D0679F9791798">
    <w:name w:val="8129B8609A8A4C9C934D0679F9791798"/>
    <w:rsid w:val="00513C7B"/>
  </w:style>
  <w:style w:type="paragraph" w:customStyle="1" w:styleId="9A318EF70DC64D0A95ED2BD44C7DACB3">
    <w:name w:val="9A318EF70DC64D0A95ED2BD44C7DACB3"/>
    <w:rsid w:val="00513C7B"/>
  </w:style>
  <w:style w:type="paragraph" w:customStyle="1" w:styleId="36C643A604574364A0E7A585E3B9C7CE">
    <w:name w:val="36C643A604574364A0E7A585E3B9C7CE"/>
    <w:rsid w:val="00513C7B"/>
  </w:style>
  <w:style w:type="paragraph" w:customStyle="1" w:styleId="68E8620692814C579A8E18236151BEDF">
    <w:name w:val="68E8620692814C579A8E18236151BEDF"/>
    <w:rsid w:val="00513C7B"/>
  </w:style>
  <w:style w:type="paragraph" w:customStyle="1" w:styleId="FE745CB30BF64849808F1AD5E0F43414">
    <w:name w:val="FE745CB30BF64849808F1AD5E0F43414"/>
    <w:rsid w:val="00513C7B"/>
  </w:style>
  <w:style w:type="paragraph" w:customStyle="1" w:styleId="64F3C6ADF86D4527AC1367918731C5E6">
    <w:name w:val="64F3C6ADF86D4527AC1367918731C5E6"/>
    <w:rsid w:val="00513C7B"/>
  </w:style>
  <w:style w:type="paragraph" w:customStyle="1" w:styleId="79D88E07AA014C8C8FAA4073E274A1E9">
    <w:name w:val="79D88E07AA014C8C8FAA4073E274A1E9"/>
    <w:rsid w:val="00513C7B"/>
  </w:style>
  <w:style w:type="paragraph" w:customStyle="1" w:styleId="C2057F247F43491D9C71D5A6BDF23CF9">
    <w:name w:val="C2057F247F43491D9C71D5A6BDF23CF9"/>
    <w:rsid w:val="00513C7B"/>
  </w:style>
  <w:style w:type="paragraph" w:customStyle="1" w:styleId="773C249583B54181BB5416131E5AC12B">
    <w:name w:val="773C249583B54181BB5416131E5AC12B"/>
    <w:rsid w:val="00513C7B"/>
  </w:style>
  <w:style w:type="paragraph" w:customStyle="1" w:styleId="3F5CE7BC94F6426CB1C9540AEC5836E9">
    <w:name w:val="3F5CE7BC94F6426CB1C9540AEC5836E9"/>
    <w:rsid w:val="00513C7B"/>
  </w:style>
  <w:style w:type="paragraph" w:customStyle="1" w:styleId="9694FA6749374FD4B2604BB548C7ACA7">
    <w:name w:val="9694FA6749374FD4B2604BB548C7ACA7"/>
    <w:rsid w:val="00513C7B"/>
  </w:style>
  <w:style w:type="paragraph" w:customStyle="1" w:styleId="73642769A1454F848A532CE2897B0D4C">
    <w:name w:val="73642769A1454F848A532CE2897B0D4C"/>
    <w:rsid w:val="00513C7B"/>
  </w:style>
  <w:style w:type="paragraph" w:customStyle="1" w:styleId="8C5C5B84556E470E96C23358F74DA86A">
    <w:name w:val="8C5C5B84556E470E96C23358F74DA86A"/>
    <w:rsid w:val="00513C7B"/>
  </w:style>
  <w:style w:type="paragraph" w:customStyle="1" w:styleId="4704D92D4B5F4F59BC99D8957EFB9180">
    <w:name w:val="4704D92D4B5F4F59BC99D8957EFB9180"/>
    <w:rsid w:val="00513C7B"/>
  </w:style>
  <w:style w:type="paragraph" w:customStyle="1" w:styleId="D431A00D07E1423089B540C1976A0E8B">
    <w:name w:val="D431A00D07E1423089B540C1976A0E8B"/>
    <w:rsid w:val="00513C7B"/>
  </w:style>
  <w:style w:type="paragraph" w:customStyle="1" w:styleId="CCB2708BE75E4F6B82C14AAE1E8A9D81">
    <w:name w:val="CCB2708BE75E4F6B82C14AAE1E8A9D81"/>
    <w:rsid w:val="00513C7B"/>
  </w:style>
  <w:style w:type="paragraph" w:customStyle="1" w:styleId="D8AA1F3FE0DE4438ADCD8E5F13361908">
    <w:name w:val="D8AA1F3FE0DE4438ADCD8E5F13361908"/>
    <w:rsid w:val="00513C7B"/>
  </w:style>
  <w:style w:type="paragraph" w:customStyle="1" w:styleId="B82BB46E846748A3910F8B7DF2D137DB">
    <w:name w:val="B82BB46E846748A3910F8B7DF2D137DB"/>
    <w:rsid w:val="00513C7B"/>
  </w:style>
  <w:style w:type="paragraph" w:customStyle="1" w:styleId="C5B011B096914BF89C5080A5EF6BB176">
    <w:name w:val="C5B011B096914BF89C5080A5EF6BB176"/>
    <w:rsid w:val="00513C7B"/>
  </w:style>
  <w:style w:type="paragraph" w:customStyle="1" w:styleId="1C5524C2C90D4F1FB129EB3CD8293BB6">
    <w:name w:val="1C5524C2C90D4F1FB129EB3CD8293BB6"/>
    <w:rsid w:val="00513C7B"/>
  </w:style>
  <w:style w:type="paragraph" w:customStyle="1" w:styleId="B18308FEEEF04EE39C638DC0658F3197">
    <w:name w:val="B18308FEEEF04EE39C638DC0658F3197"/>
    <w:rsid w:val="00513C7B"/>
  </w:style>
  <w:style w:type="paragraph" w:customStyle="1" w:styleId="FC3F4F8EA1BC4A759EA54B203B693628">
    <w:name w:val="FC3F4F8EA1BC4A759EA54B203B693628"/>
    <w:rsid w:val="00513C7B"/>
  </w:style>
  <w:style w:type="paragraph" w:customStyle="1" w:styleId="F4F1C10CB9AC471D8CD04526E0DCEEA6">
    <w:name w:val="F4F1C10CB9AC471D8CD04526E0DCEEA6"/>
    <w:rsid w:val="00513C7B"/>
  </w:style>
  <w:style w:type="paragraph" w:customStyle="1" w:styleId="1D82B30D297B4E1B95D0EBC44D311508">
    <w:name w:val="1D82B30D297B4E1B95D0EBC44D311508"/>
    <w:rsid w:val="00513C7B"/>
  </w:style>
  <w:style w:type="paragraph" w:customStyle="1" w:styleId="6891F3F89689462EA3C4728F03F6EEE3">
    <w:name w:val="6891F3F89689462EA3C4728F03F6EEE3"/>
    <w:rsid w:val="00513C7B"/>
  </w:style>
  <w:style w:type="paragraph" w:customStyle="1" w:styleId="A530BF96C56346859588093179874344">
    <w:name w:val="A530BF96C56346859588093179874344"/>
    <w:rsid w:val="00513C7B"/>
  </w:style>
  <w:style w:type="paragraph" w:customStyle="1" w:styleId="65F93453310A45BB9BDA9FA661340DFD">
    <w:name w:val="65F93453310A45BB9BDA9FA661340DFD"/>
    <w:rsid w:val="00513C7B"/>
  </w:style>
  <w:style w:type="paragraph" w:customStyle="1" w:styleId="91595665997844188A10682CC8F9FFD6">
    <w:name w:val="91595665997844188A10682CC8F9FFD6"/>
    <w:rsid w:val="00513C7B"/>
  </w:style>
  <w:style w:type="paragraph" w:customStyle="1" w:styleId="A524A3E1826442A99CD0F14594B9CBFC">
    <w:name w:val="A524A3E1826442A99CD0F14594B9CBFC"/>
    <w:rsid w:val="00513C7B"/>
  </w:style>
  <w:style w:type="paragraph" w:customStyle="1" w:styleId="7030D4E9CA6248179E13A38619CF6873">
    <w:name w:val="7030D4E9CA6248179E13A38619CF6873"/>
    <w:rsid w:val="00513C7B"/>
  </w:style>
  <w:style w:type="paragraph" w:customStyle="1" w:styleId="F845FEB9A06D42CE8509FD2F1AA2EDD7">
    <w:name w:val="F845FEB9A06D42CE8509FD2F1AA2EDD7"/>
    <w:rsid w:val="00513C7B"/>
  </w:style>
  <w:style w:type="paragraph" w:customStyle="1" w:styleId="4EF7874FE2C34843945A6FABC33571F2">
    <w:name w:val="4EF7874FE2C34843945A6FABC33571F2"/>
    <w:rsid w:val="00513C7B"/>
  </w:style>
  <w:style w:type="paragraph" w:customStyle="1" w:styleId="132440E875EB4FF3A7CC716DCF8DC6B2">
    <w:name w:val="132440E875EB4FF3A7CC716DCF8DC6B2"/>
    <w:rsid w:val="00513C7B"/>
  </w:style>
  <w:style w:type="paragraph" w:customStyle="1" w:styleId="B0EC41C43BAD48BEA6D303435A07D2EE">
    <w:name w:val="B0EC41C43BAD48BEA6D303435A07D2EE"/>
    <w:rsid w:val="00513C7B"/>
  </w:style>
  <w:style w:type="paragraph" w:customStyle="1" w:styleId="D7C70CF90E004F108EEC33178729D26B">
    <w:name w:val="D7C70CF90E004F108EEC33178729D26B"/>
    <w:rsid w:val="00513C7B"/>
  </w:style>
  <w:style w:type="paragraph" w:customStyle="1" w:styleId="01375FCB60F44B96966410EC89978EAF">
    <w:name w:val="01375FCB60F44B96966410EC89978EAF"/>
    <w:rsid w:val="00513C7B"/>
  </w:style>
  <w:style w:type="paragraph" w:customStyle="1" w:styleId="C95BB7F79117445D966FEC9AFF170388">
    <w:name w:val="C95BB7F79117445D966FEC9AFF170388"/>
    <w:rsid w:val="00513C7B"/>
  </w:style>
  <w:style w:type="paragraph" w:customStyle="1" w:styleId="8051A6AAC768442AB93689E7207447C5">
    <w:name w:val="8051A6AAC768442AB93689E7207447C5"/>
    <w:rsid w:val="00513C7B"/>
  </w:style>
  <w:style w:type="paragraph" w:customStyle="1" w:styleId="4B44E8E9704F4A649CB040D3AA9011A4">
    <w:name w:val="4B44E8E9704F4A649CB040D3AA9011A4"/>
    <w:rsid w:val="00513C7B"/>
  </w:style>
  <w:style w:type="paragraph" w:customStyle="1" w:styleId="52691705EF054508960583FDCAC69554">
    <w:name w:val="52691705EF054508960583FDCAC69554"/>
    <w:rsid w:val="00513C7B"/>
  </w:style>
  <w:style w:type="paragraph" w:customStyle="1" w:styleId="438141D344DB474FADDB6D5BB390B106">
    <w:name w:val="438141D344DB474FADDB6D5BB390B106"/>
    <w:rsid w:val="00513C7B"/>
  </w:style>
  <w:style w:type="paragraph" w:customStyle="1" w:styleId="32A6DCD83AF3453FBDC337F659023284">
    <w:name w:val="32A6DCD83AF3453FBDC337F659023284"/>
    <w:rsid w:val="00513C7B"/>
  </w:style>
  <w:style w:type="paragraph" w:customStyle="1" w:styleId="C61D9C71EB0649AE8880C73885472114">
    <w:name w:val="C61D9C71EB0649AE8880C73885472114"/>
    <w:rsid w:val="00513C7B"/>
  </w:style>
  <w:style w:type="paragraph" w:customStyle="1" w:styleId="4D7EF99C622B418AB2DF6C8035A82561">
    <w:name w:val="4D7EF99C622B418AB2DF6C8035A82561"/>
    <w:rsid w:val="00513C7B"/>
  </w:style>
  <w:style w:type="paragraph" w:customStyle="1" w:styleId="BE7C12C75A5343CD9B4A91EB0B8D5701">
    <w:name w:val="BE7C12C75A5343CD9B4A91EB0B8D5701"/>
    <w:rsid w:val="00513C7B"/>
  </w:style>
  <w:style w:type="paragraph" w:customStyle="1" w:styleId="83F5EB1C6BD4472291E00065206F97B3">
    <w:name w:val="83F5EB1C6BD4472291E00065206F97B3"/>
    <w:rsid w:val="00513C7B"/>
  </w:style>
  <w:style w:type="paragraph" w:customStyle="1" w:styleId="7AE137DA8B244DE09F9622716BF5314F">
    <w:name w:val="7AE137DA8B244DE09F9622716BF5314F"/>
    <w:rsid w:val="00513C7B"/>
  </w:style>
  <w:style w:type="paragraph" w:customStyle="1" w:styleId="C0615A9543E642CEA71C1D2006C2B7E4">
    <w:name w:val="C0615A9543E642CEA71C1D2006C2B7E4"/>
    <w:rsid w:val="00513C7B"/>
  </w:style>
  <w:style w:type="paragraph" w:customStyle="1" w:styleId="0EAF14D3DD8E469ABF35F12963D9AE85">
    <w:name w:val="0EAF14D3DD8E469ABF35F12963D9AE85"/>
    <w:rsid w:val="00513C7B"/>
  </w:style>
  <w:style w:type="paragraph" w:customStyle="1" w:styleId="6BCC59592F9F4C43B380BB1C8AAC3608">
    <w:name w:val="6BCC59592F9F4C43B380BB1C8AAC3608"/>
    <w:rsid w:val="00513C7B"/>
  </w:style>
  <w:style w:type="paragraph" w:customStyle="1" w:styleId="26EB613279F34D1D84760B62AB8AE954">
    <w:name w:val="26EB613279F34D1D84760B62AB8AE954"/>
    <w:rsid w:val="00513C7B"/>
  </w:style>
  <w:style w:type="paragraph" w:customStyle="1" w:styleId="CE18B11CFF064461B1C6FFBFB6EB88A9">
    <w:name w:val="CE18B11CFF064461B1C6FFBFB6EB88A9"/>
    <w:rsid w:val="00513C7B"/>
  </w:style>
  <w:style w:type="paragraph" w:customStyle="1" w:styleId="BFDDAB125125465BBCAA4212A5DDDCFE">
    <w:name w:val="BFDDAB125125465BBCAA4212A5DDDCFE"/>
    <w:rsid w:val="00513C7B"/>
  </w:style>
  <w:style w:type="paragraph" w:customStyle="1" w:styleId="69307E182C6648B5802065F031688DFE">
    <w:name w:val="69307E182C6648B5802065F031688DFE"/>
    <w:rsid w:val="00513C7B"/>
  </w:style>
  <w:style w:type="paragraph" w:customStyle="1" w:styleId="009E6E6831A5457CB1407B3EA5C7DCA5">
    <w:name w:val="009E6E6831A5457CB1407B3EA5C7DCA5"/>
    <w:rsid w:val="00513C7B"/>
  </w:style>
  <w:style w:type="paragraph" w:customStyle="1" w:styleId="03B6EB36D9EB47B0A3CF809A3235957D">
    <w:name w:val="03B6EB36D9EB47B0A3CF809A3235957D"/>
    <w:rsid w:val="00513C7B"/>
  </w:style>
  <w:style w:type="paragraph" w:customStyle="1" w:styleId="F62FFB20E2C74C88934CF72F4271C6F9">
    <w:name w:val="F62FFB20E2C74C88934CF72F4271C6F9"/>
    <w:rsid w:val="00513C7B"/>
  </w:style>
  <w:style w:type="paragraph" w:customStyle="1" w:styleId="846BC87EBAFC4B048E9572390828A04D">
    <w:name w:val="846BC87EBAFC4B048E9572390828A04D"/>
    <w:rsid w:val="00513C7B"/>
  </w:style>
  <w:style w:type="paragraph" w:customStyle="1" w:styleId="D4F8427E561D4D67806672D79FA9ADE1">
    <w:name w:val="D4F8427E561D4D67806672D79FA9ADE1"/>
    <w:rsid w:val="00513C7B"/>
  </w:style>
  <w:style w:type="paragraph" w:customStyle="1" w:styleId="F218268274374E3CB4B8E960E5AE70B0">
    <w:name w:val="F218268274374E3CB4B8E960E5AE70B0"/>
    <w:rsid w:val="00513C7B"/>
  </w:style>
  <w:style w:type="paragraph" w:customStyle="1" w:styleId="635AE404EB094B0C8444A38988EF44F0">
    <w:name w:val="635AE404EB094B0C8444A38988EF44F0"/>
    <w:rsid w:val="00513C7B"/>
  </w:style>
  <w:style w:type="paragraph" w:customStyle="1" w:styleId="57100C14BBDF4BA2B97859D5A569F683">
    <w:name w:val="57100C14BBDF4BA2B97859D5A569F683"/>
    <w:rsid w:val="00B152E9"/>
  </w:style>
  <w:style w:type="paragraph" w:customStyle="1" w:styleId="7996D7565D404A38B9A1EB54FB9CB59E">
    <w:name w:val="7996D7565D404A38B9A1EB54FB9CB59E"/>
    <w:rsid w:val="00B152E9"/>
  </w:style>
  <w:style w:type="paragraph" w:customStyle="1" w:styleId="364E228BE4E1418CA66E6DA0932D1AA1">
    <w:name w:val="364E228BE4E1418CA66E6DA0932D1AA1"/>
    <w:rsid w:val="00B152E9"/>
  </w:style>
  <w:style w:type="paragraph" w:customStyle="1" w:styleId="1585BA5745AB4C05A40FE84D06E994B2">
    <w:name w:val="1585BA5745AB4C05A40FE84D06E994B2"/>
    <w:rsid w:val="00B152E9"/>
  </w:style>
  <w:style w:type="paragraph" w:customStyle="1" w:styleId="49A1770910AE43328EB5A1B96B7C2B24">
    <w:name w:val="49A1770910AE43328EB5A1B96B7C2B24"/>
    <w:rsid w:val="00B152E9"/>
  </w:style>
  <w:style w:type="paragraph" w:customStyle="1" w:styleId="BD9EF72BC6244CE4A0B33FE1BB0EDE12">
    <w:name w:val="BD9EF72BC6244CE4A0B33FE1BB0EDE12"/>
    <w:rsid w:val="00B152E9"/>
  </w:style>
  <w:style w:type="paragraph" w:customStyle="1" w:styleId="5FA009689BDE4603BEFD54FD96342C2B">
    <w:name w:val="5FA009689BDE4603BEFD54FD96342C2B"/>
    <w:rsid w:val="00B152E9"/>
  </w:style>
  <w:style w:type="paragraph" w:customStyle="1" w:styleId="CBFEC27E12744CF58DE6F5DD87F51A34">
    <w:name w:val="CBFEC27E12744CF58DE6F5DD87F51A34"/>
    <w:rsid w:val="00B152E9"/>
  </w:style>
  <w:style w:type="paragraph" w:customStyle="1" w:styleId="799E1FD8C72B4F1E99DC7316BE30CBD9">
    <w:name w:val="799E1FD8C72B4F1E99DC7316BE30CBD9"/>
    <w:rsid w:val="00B152E9"/>
  </w:style>
  <w:style w:type="paragraph" w:customStyle="1" w:styleId="32F3B027CC0449FCB59176623376696A">
    <w:name w:val="32F3B027CC0449FCB59176623376696A"/>
    <w:rsid w:val="00B152E9"/>
  </w:style>
  <w:style w:type="paragraph" w:customStyle="1" w:styleId="BFB49B516D744D88B69CD99D7A04B760">
    <w:name w:val="BFB49B516D744D88B69CD99D7A04B760"/>
    <w:rsid w:val="00B152E9"/>
  </w:style>
  <w:style w:type="paragraph" w:customStyle="1" w:styleId="C243620697EA49CAA19751ECD1F5F270">
    <w:name w:val="C243620697EA49CAA19751ECD1F5F270"/>
    <w:rsid w:val="00B152E9"/>
  </w:style>
  <w:style w:type="paragraph" w:customStyle="1" w:styleId="AC236C75A6054A3E94F749CB1396DB56">
    <w:name w:val="AC236C75A6054A3E94F749CB1396DB56"/>
    <w:rsid w:val="00B152E9"/>
  </w:style>
  <w:style w:type="paragraph" w:customStyle="1" w:styleId="FC4AED840A284493A80E991BD643D36F">
    <w:name w:val="FC4AED840A284493A80E991BD643D36F"/>
    <w:rsid w:val="00B152E9"/>
  </w:style>
  <w:style w:type="paragraph" w:customStyle="1" w:styleId="3908B8B67AE141A995886574D75696F8">
    <w:name w:val="3908B8B67AE141A995886574D75696F8"/>
    <w:rsid w:val="00B152E9"/>
  </w:style>
  <w:style w:type="paragraph" w:customStyle="1" w:styleId="8ABC1736F1EF4D91B251A22E9DB9BDDC">
    <w:name w:val="8ABC1736F1EF4D91B251A22E9DB9BDDC"/>
    <w:rsid w:val="00B152E9"/>
  </w:style>
  <w:style w:type="paragraph" w:customStyle="1" w:styleId="9736BC73453F4996AC5F3614D2D3C73C">
    <w:name w:val="9736BC73453F4996AC5F3614D2D3C73C"/>
    <w:rsid w:val="00B152E9"/>
  </w:style>
  <w:style w:type="paragraph" w:customStyle="1" w:styleId="6D93A0B0D4DA45BAA7F82A28793E1C90">
    <w:name w:val="6D93A0B0D4DA45BAA7F82A28793E1C90"/>
    <w:rsid w:val="00B152E9"/>
  </w:style>
  <w:style w:type="paragraph" w:customStyle="1" w:styleId="CD347E5431FD469E864C8BF423C80424">
    <w:name w:val="CD347E5431FD469E864C8BF423C80424"/>
    <w:rsid w:val="00B152E9"/>
  </w:style>
  <w:style w:type="paragraph" w:customStyle="1" w:styleId="ECF95E3D58A647919FBD5B35B70BC3C5">
    <w:name w:val="ECF95E3D58A647919FBD5B35B70BC3C5"/>
    <w:rsid w:val="00B152E9"/>
  </w:style>
  <w:style w:type="paragraph" w:customStyle="1" w:styleId="7B01CD1A257F42E7B2D33AD8001FAA07">
    <w:name w:val="7B01CD1A257F42E7B2D33AD8001FAA07"/>
    <w:rsid w:val="00B152E9"/>
  </w:style>
  <w:style w:type="paragraph" w:customStyle="1" w:styleId="B1A122D7ABDB411FB3BE8EEEB656F89F">
    <w:name w:val="B1A122D7ABDB411FB3BE8EEEB656F89F"/>
    <w:rsid w:val="00B152E9"/>
  </w:style>
  <w:style w:type="paragraph" w:customStyle="1" w:styleId="EAA2FE9FDCE345F9B8B80B084473918B">
    <w:name w:val="EAA2FE9FDCE345F9B8B80B084473918B"/>
    <w:rsid w:val="00B152E9"/>
  </w:style>
  <w:style w:type="paragraph" w:customStyle="1" w:styleId="332873C57879474993F75CD716B5EA5E">
    <w:name w:val="332873C57879474993F75CD716B5EA5E"/>
    <w:rsid w:val="00B152E9"/>
  </w:style>
  <w:style w:type="paragraph" w:customStyle="1" w:styleId="A6A015825CD245B199D78E2515929E7E">
    <w:name w:val="A6A015825CD245B199D78E2515929E7E"/>
    <w:rsid w:val="00B152E9"/>
  </w:style>
  <w:style w:type="paragraph" w:customStyle="1" w:styleId="E1F5F661CF2A4CFBB1760394126E286A">
    <w:name w:val="E1F5F661CF2A4CFBB1760394126E286A"/>
    <w:rsid w:val="00B152E9"/>
  </w:style>
  <w:style w:type="paragraph" w:customStyle="1" w:styleId="15A2518DEDC349799C1756F9C69BF970">
    <w:name w:val="15A2518DEDC349799C1756F9C69BF970"/>
    <w:rsid w:val="00B152E9"/>
  </w:style>
  <w:style w:type="paragraph" w:customStyle="1" w:styleId="F692B3674FCC44EBA63F7F481D55F942">
    <w:name w:val="F692B3674FCC44EBA63F7F481D55F942"/>
    <w:rsid w:val="00B152E9"/>
  </w:style>
  <w:style w:type="paragraph" w:customStyle="1" w:styleId="3FD785B8E5A249C1B63C60EC3519D6AD">
    <w:name w:val="3FD785B8E5A249C1B63C60EC3519D6AD"/>
    <w:rsid w:val="00B152E9"/>
  </w:style>
  <w:style w:type="paragraph" w:customStyle="1" w:styleId="D084723CAF0F40F385ED9D97B36D536C">
    <w:name w:val="D084723CAF0F40F385ED9D97B36D536C"/>
    <w:rsid w:val="00B152E9"/>
  </w:style>
  <w:style w:type="paragraph" w:customStyle="1" w:styleId="D116CCB5687840AE8B8046496D7E593F">
    <w:name w:val="D116CCB5687840AE8B8046496D7E593F"/>
    <w:rsid w:val="00B152E9"/>
  </w:style>
  <w:style w:type="paragraph" w:customStyle="1" w:styleId="BE2178FCF5094AA99FB47D3F072FA073">
    <w:name w:val="BE2178FCF5094AA99FB47D3F072FA073"/>
    <w:rsid w:val="00B152E9"/>
  </w:style>
  <w:style w:type="paragraph" w:customStyle="1" w:styleId="81B891589E1D46B89D74EF4ABE0BB00F">
    <w:name w:val="81B891589E1D46B89D74EF4ABE0BB00F"/>
    <w:rsid w:val="00B152E9"/>
  </w:style>
  <w:style w:type="paragraph" w:customStyle="1" w:styleId="440DEC4376CF4F518273A9DA0E12D522">
    <w:name w:val="440DEC4376CF4F518273A9DA0E12D522"/>
    <w:rsid w:val="00B152E9"/>
  </w:style>
  <w:style w:type="paragraph" w:customStyle="1" w:styleId="C0C43731064949A1A216027D414385AD">
    <w:name w:val="C0C43731064949A1A216027D414385AD"/>
    <w:rsid w:val="00B152E9"/>
  </w:style>
  <w:style w:type="paragraph" w:customStyle="1" w:styleId="016C8C7C8B75462589BD0787A16BC57F">
    <w:name w:val="016C8C7C8B75462589BD0787A16BC57F"/>
    <w:rsid w:val="00B152E9"/>
  </w:style>
  <w:style w:type="paragraph" w:customStyle="1" w:styleId="045D374CC4D4496B9844C81EC842F9A3">
    <w:name w:val="045D374CC4D4496B9844C81EC842F9A3"/>
    <w:rsid w:val="00B152E9"/>
  </w:style>
  <w:style w:type="paragraph" w:customStyle="1" w:styleId="0C83E9C694B442EDA9D34F1E89E1ECCA">
    <w:name w:val="0C83E9C694B442EDA9D34F1E89E1ECCA"/>
    <w:rsid w:val="00B152E9"/>
  </w:style>
  <w:style w:type="paragraph" w:customStyle="1" w:styleId="36C241DE42D24B619F52BD38E9B8CFCB">
    <w:name w:val="36C241DE42D24B619F52BD38E9B8CFCB"/>
    <w:rsid w:val="00B152E9"/>
  </w:style>
  <w:style w:type="paragraph" w:customStyle="1" w:styleId="D6C017C8B8AF47B2A5AA94ED6E37B7B0">
    <w:name w:val="D6C017C8B8AF47B2A5AA94ED6E37B7B0"/>
    <w:rsid w:val="00B152E9"/>
  </w:style>
  <w:style w:type="paragraph" w:customStyle="1" w:styleId="8E9EF23F01874585BE7214B5CDB9AD61">
    <w:name w:val="8E9EF23F01874585BE7214B5CDB9AD61"/>
    <w:rsid w:val="00B152E9"/>
  </w:style>
  <w:style w:type="paragraph" w:customStyle="1" w:styleId="5F79FE4D3DCA4DF08363C7F1D30ADEF1">
    <w:name w:val="5F79FE4D3DCA4DF08363C7F1D30ADEF1"/>
    <w:rsid w:val="00B152E9"/>
  </w:style>
  <w:style w:type="paragraph" w:customStyle="1" w:styleId="17794B9135FA4A05B240D3530FF758B0">
    <w:name w:val="17794B9135FA4A05B240D3530FF758B0"/>
    <w:rsid w:val="00B152E9"/>
  </w:style>
  <w:style w:type="paragraph" w:customStyle="1" w:styleId="F46670CC3C2843AF806195A398AC5DE9">
    <w:name w:val="F46670CC3C2843AF806195A398AC5DE9"/>
    <w:rsid w:val="00B152E9"/>
  </w:style>
  <w:style w:type="paragraph" w:customStyle="1" w:styleId="B67479A49C1448288D663CA96781EFE0">
    <w:name w:val="B67479A49C1448288D663CA96781EFE0"/>
    <w:rsid w:val="00B152E9"/>
  </w:style>
  <w:style w:type="paragraph" w:customStyle="1" w:styleId="4C792A646F1F48528770C4FA48C3BFA3">
    <w:name w:val="4C792A646F1F48528770C4FA48C3BFA3"/>
    <w:rsid w:val="00B152E9"/>
  </w:style>
  <w:style w:type="paragraph" w:customStyle="1" w:styleId="ABD1C92F211D48B8ACA3A695B762F6E5">
    <w:name w:val="ABD1C92F211D48B8ACA3A695B762F6E5"/>
    <w:rsid w:val="00B152E9"/>
  </w:style>
  <w:style w:type="paragraph" w:customStyle="1" w:styleId="E267367F99E84D7196A60FFB99E2A907">
    <w:name w:val="E267367F99E84D7196A60FFB99E2A907"/>
    <w:rsid w:val="00B152E9"/>
  </w:style>
  <w:style w:type="paragraph" w:customStyle="1" w:styleId="21886D8FCF0E440CABEE1232E44DA38A">
    <w:name w:val="21886D8FCF0E440CABEE1232E44DA38A"/>
    <w:rsid w:val="00B152E9"/>
  </w:style>
  <w:style w:type="paragraph" w:customStyle="1" w:styleId="02D5FB2432F04C70BE6CF05B13B309E0">
    <w:name w:val="02D5FB2432F04C70BE6CF05B13B309E0"/>
    <w:rsid w:val="00B152E9"/>
  </w:style>
  <w:style w:type="paragraph" w:customStyle="1" w:styleId="CFB049DAB8D64CEFAD7BB27C1696CFE0">
    <w:name w:val="CFB049DAB8D64CEFAD7BB27C1696CFE0"/>
    <w:rsid w:val="00B152E9"/>
  </w:style>
  <w:style w:type="paragraph" w:customStyle="1" w:styleId="B68D2A94756D48F4AB9CCEE6E4D772FA">
    <w:name w:val="B68D2A94756D48F4AB9CCEE6E4D772FA"/>
    <w:rsid w:val="00B152E9"/>
  </w:style>
  <w:style w:type="paragraph" w:customStyle="1" w:styleId="814AA2F011514E44BCADF3633500FA39">
    <w:name w:val="814AA2F011514E44BCADF3633500FA39"/>
    <w:rsid w:val="00B152E9"/>
  </w:style>
  <w:style w:type="paragraph" w:customStyle="1" w:styleId="EF94FD3B1642497691C0FDC392BFE4BC">
    <w:name w:val="EF94FD3B1642497691C0FDC392BFE4BC"/>
    <w:rsid w:val="00B152E9"/>
  </w:style>
  <w:style w:type="paragraph" w:customStyle="1" w:styleId="8011BD7E53AD443A9FBFDFF1099140AA">
    <w:name w:val="8011BD7E53AD443A9FBFDFF1099140AA"/>
    <w:rsid w:val="00B152E9"/>
  </w:style>
  <w:style w:type="paragraph" w:customStyle="1" w:styleId="1B809DD31C78476088FD67B16E545023">
    <w:name w:val="1B809DD31C78476088FD67B16E545023"/>
    <w:rsid w:val="00B152E9"/>
  </w:style>
  <w:style w:type="paragraph" w:customStyle="1" w:styleId="167450A72A6441098F3B688E26355966">
    <w:name w:val="167450A72A6441098F3B688E26355966"/>
    <w:rsid w:val="00B152E9"/>
  </w:style>
  <w:style w:type="paragraph" w:customStyle="1" w:styleId="4F2A5111F0B84E0AA4CE7F0A9ED12862">
    <w:name w:val="4F2A5111F0B84E0AA4CE7F0A9ED12862"/>
    <w:rsid w:val="00B152E9"/>
  </w:style>
  <w:style w:type="paragraph" w:customStyle="1" w:styleId="C1C28B05D11B44AFBA2527C81B20D741">
    <w:name w:val="C1C28B05D11B44AFBA2527C81B20D741"/>
    <w:rsid w:val="00B152E9"/>
  </w:style>
  <w:style w:type="paragraph" w:customStyle="1" w:styleId="1E6E3B98F25A4A1696975FAC22FAFFEB">
    <w:name w:val="1E6E3B98F25A4A1696975FAC22FAFFEB"/>
    <w:rsid w:val="00B152E9"/>
  </w:style>
  <w:style w:type="paragraph" w:customStyle="1" w:styleId="CFBD7E8A55D344978EF86A8B656C066D">
    <w:name w:val="CFBD7E8A55D344978EF86A8B656C066D"/>
    <w:rsid w:val="00B152E9"/>
  </w:style>
  <w:style w:type="paragraph" w:customStyle="1" w:styleId="0F972897DA81417CBE3065217FFD081C">
    <w:name w:val="0F972897DA81417CBE3065217FFD081C"/>
    <w:rsid w:val="00B152E9"/>
  </w:style>
  <w:style w:type="paragraph" w:customStyle="1" w:styleId="301AC7447A7B48FA86E8D6FF0E870D51">
    <w:name w:val="301AC7447A7B48FA86E8D6FF0E870D51"/>
    <w:rsid w:val="00B152E9"/>
  </w:style>
  <w:style w:type="paragraph" w:customStyle="1" w:styleId="F7F79D054C3148A290A01B9B6211D41A">
    <w:name w:val="F7F79D054C3148A290A01B9B6211D41A"/>
    <w:rsid w:val="00B152E9"/>
  </w:style>
  <w:style w:type="paragraph" w:customStyle="1" w:styleId="DF1EAD1A2B994BA482E1CFDAD21BDB89">
    <w:name w:val="DF1EAD1A2B994BA482E1CFDAD21BDB89"/>
    <w:rsid w:val="00B152E9"/>
  </w:style>
  <w:style w:type="paragraph" w:customStyle="1" w:styleId="95A71D28C62F480C960D25DB890C2795">
    <w:name w:val="95A71D28C62F480C960D25DB890C2795"/>
    <w:rsid w:val="00B152E9"/>
  </w:style>
  <w:style w:type="paragraph" w:customStyle="1" w:styleId="35E23D3825A94383914EF4A8A65A9C94">
    <w:name w:val="35E23D3825A94383914EF4A8A65A9C94"/>
    <w:rsid w:val="00B152E9"/>
  </w:style>
  <w:style w:type="paragraph" w:customStyle="1" w:styleId="7858E63E4F944111B494D126E0539915">
    <w:name w:val="7858E63E4F944111B494D126E0539915"/>
    <w:rsid w:val="00B152E9"/>
  </w:style>
  <w:style w:type="paragraph" w:customStyle="1" w:styleId="2CCABD98A1AA4BFDB43765A344038649">
    <w:name w:val="2CCABD98A1AA4BFDB43765A344038649"/>
    <w:rsid w:val="00B152E9"/>
  </w:style>
  <w:style w:type="paragraph" w:customStyle="1" w:styleId="E7F628AD1FAB4EE9BC0056FC39744C1B">
    <w:name w:val="E7F628AD1FAB4EE9BC0056FC39744C1B"/>
    <w:rsid w:val="00B152E9"/>
  </w:style>
  <w:style w:type="paragraph" w:customStyle="1" w:styleId="73B15B4EE4444F3B841C2D19F30C8A23">
    <w:name w:val="73B15B4EE4444F3B841C2D19F30C8A23"/>
    <w:rsid w:val="00B152E9"/>
  </w:style>
  <w:style w:type="paragraph" w:customStyle="1" w:styleId="DEA0830617374938BDE3C69C9792564B">
    <w:name w:val="DEA0830617374938BDE3C69C9792564B"/>
    <w:rsid w:val="00B152E9"/>
  </w:style>
  <w:style w:type="paragraph" w:customStyle="1" w:styleId="F2FC470FAD3F45158EC73727737080F8">
    <w:name w:val="F2FC470FAD3F45158EC73727737080F8"/>
    <w:rsid w:val="00B152E9"/>
  </w:style>
  <w:style w:type="paragraph" w:customStyle="1" w:styleId="653D50B7EA17483FA255308F8A54F712">
    <w:name w:val="653D50B7EA17483FA255308F8A54F712"/>
    <w:rsid w:val="00B152E9"/>
  </w:style>
  <w:style w:type="paragraph" w:customStyle="1" w:styleId="2E20EEFA9F964AAC8C5725696D647A5C">
    <w:name w:val="2E20EEFA9F964AAC8C5725696D647A5C"/>
    <w:rsid w:val="00B152E9"/>
  </w:style>
  <w:style w:type="paragraph" w:customStyle="1" w:styleId="783D7A850E6449A6AF12CAA5BA7AF33F">
    <w:name w:val="783D7A850E6449A6AF12CAA5BA7AF33F"/>
    <w:rsid w:val="00B152E9"/>
  </w:style>
  <w:style w:type="paragraph" w:customStyle="1" w:styleId="52B24369149E4F169E086216C533811A">
    <w:name w:val="52B24369149E4F169E086216C533811A"/>
    <w:rsid w:val="00B152E9"/>
  </w:style>
  <w:style w:type="paragraph" w:customStyle="1" w:styleId="A059A4D1F8FA4094BDD4A1BB5F7A5774">
    <w:name w:val="A059A4D1F8FA4094BDD4A1BB5F7A5774"/>
    <w:rsid w:val="00B152E9"/>
  </w:style>
  <w:style w:type="paragraph" w:customStyle="1" w:styleId="B885826358A44150AA5C9D0CCD04DD2D">
    <w:name w:val="B885826358A44150AA5C9D0CCD04DD2D"/>
    <w:rsid w:val="00B152E9"/>
  </w:style>
  <w:style w:type="paragraph" w:customStyle="1" w:styleId="489A77F8719C4806AD5927F681F9A10C">
    <w:name w:val="489A77F8719C4806AD5927F681F9A10C"/>
    <w:rsid w:val="00B152E9"/>
  </w:style>
  <w:style w:type="paragraph" w:customStyle="1" w:styleId="0FA71AF3314244DC8DFA1CAB03E928B7">
    <w:name w:val="0FA71AF3314244DC8DFA1CAB03E928B7"/>
    <w:rsid w:val="00B152E9"/>
  </w:style>
  <w:style w:type="paragraph" w:customStyle="1" w:styleId="4EF81009366C4C7680B92B0B3A26C025">
    <w:name w:val="4EF81009366C4C7680B92B0B3A26C025"/>
    <w:rsid w:val="00B152E9"/>
  </w:style>
  <w:style w:type="paragraph" w:customStyle="1" w:styleId="75886C0807EA4818BE47F84418E657A9">
    <w:name w:val="75886C0807EA4818BE47F84418E657A9"/>
    <w:rsid w:val="00B152E9"/>
  </w:style>
  <w:style w:type="paragraph" w:customStyle="1" w:styleId="A17B8038ECB3444BB049B61F02194ED1">
    <w:name w:val="A17B8038ECB3444BB049B61F02194ED1"/>
    <w:rsid w:val="00B152E9"/>
  </w:style>
  <w:style w:type="paragraph" w:customStyle="1" w:styleId="7202E7D3F2E74DC3A49FDABD40FC5ACD">
    <w:name w:val="7202E7D3F2E74DC3A49FDABD40FC5ACD"/>
    <w:rsid w:val="00B152E9"/>
  </w:style>
  <w:style w:type="paragraph" w:customStyle="1" w:styleId="4B3CE40559F047069748AD034C2ED4EC">
    <w:name w:val="4B3CE40559F047069748AD034C2ED4EC"/>
    <w:rsid w:val="00B152E9"/>
  </w:style>
  <w:style w:type="paragraph" w:customStyle="1" w:styleId="465DC09891C543B6AC5ACA8FD26FACD2">
    <w:name w:val="465DC09891C543B6AC5ACA8FD26FACD2"/>
    <w:rsid w:val="00B152E9"/>
  </w:style>
  <w:style w:type="paragraph" w:customStyle="1" w:styleId="4E6CA6F7989A452CB91B32C84A22238F">
    <w:name w:val="4E6CA6F7989A452CB91B32C84A22238F"/>
    <w:rsid w:val="00B152E9"/>
  </w:style>
  <w:style w:type="paragraph" w:customStyle="1" w:styleId="81F2EA8BCD01434BB9E7A5F630F2C4EB">
    <w:name w:val="81F2EA8BCD01434BB9E7A5F630F2C4EB"/>
    <w:rsid w:val="00B152E9"/>
  </w:style>
  <w:style w:type="paragraph" w:customStyle="1" w:styleId="BAEB0F18A5D44657B6CAFBE9B00D3D8E">
    <w:name w:val="BAEB0F18A5D44657B6CAFBE9B00D3D8E"/>
    <w:rsid w:val="00B152E9"/>
  </w:style>
  <w:style w:type="paragraph" w:customStyle="1" w:styleId="B0B11BB447114D938B9662BAEF4723F2">
    <w:name w:val="B0B11BB447114D938B9662BAEF4723F2"/>
    <w:rsid w:val="00B152E9"/>
  </w:style>
  <w:style w:type="paragraph" w:customStyle="1" w:styleId="4B7D897AEC0A43E49507527D8FFA759D">
    <w:name w:val="4B7D897AEC0A43E49507527D8FFA759D"/>
    <w:rsid w:val="00B152E9"/>
  </w:style>
  <w:style w:type="paragraph" w:customStyle="1" w:styleId="8040D2A3E33F44D498BB7F99065846EF">
    <w:name w:val="8040D2A3E33F44D498BB7F99065846EF"/>
    <w:rsid w:val="00B152E9"/>
  </w:style>
  <w:style w:type="paragraph" w:customStyle="1" w:styleId="831AD172F89541A1AF9A51877AD7AB3D">
    <w:name w:val="831AD172F89541A1AF9A51877AD7AB3D"/>
    <w:rsid w:val="00B152E9"/>
  </w:style>
  <w:style w:type="paragraph" w:customStyle="1" w:styleId="EE5F8D70C1E347C5806B7FD39F30DF15">
    <w:name w:val="EE5F8D70C1E347C5806B7FD39F30DF15"/>
    <w:rsid w:val="00B152E9"/>
  </w:style>
  <w:style w:type="paragraph" w:customStyle="1" w:styleId="6A23709828024A91855366831D991518">
    <w:name w:val="6A23709828024A91855366831D991518"/>
    <w:rsid w:val="00B152E9"/>
  </w:style>
  <w:style w:type="paragraph" w:customStyle="1" w:styleId="AB63FF871BA24EEA9ABEA5A634D41D97">
    <w:name w:val="AB63FF871BA24EEA9ABEA5A634D41D97"/>
    <w:rsid w:val="00B152E9"/>
  </w:style>
  <w:style w:type="paragraph" w:customStyle="1" w:styleId="3E3B4B3880154FC89B2ECF0CC9BBAE97">
    <w:name w:val="3E3B4B3880154FC89B2ECF0CC9BBAE97"/>
    <w:rsid w:val="00B152E9"/>
  </w:style>
  <w:style w:type="paragraph" w:customStyle="1" w:styleId="224B4791E9E241EC8D05A6712DD5A514">
    <w:name w:val="224B4791E9E241EC8D05A6712DD5A514"/>
    <w:rsid w:val="00B152E9"/>
  </w:style>
  <w:style w:type="paragraph" w:customStyle="1" w:styleId="844F788229754BB3B7CB8016FC72B0B0">
    <w:name w:val="844F788229754BB3B7CB8016FC72B0B0"/>
    <w:rsid w:val="00B152E9"/>
  </w:style>
  <w:style w:type="paragraph" w:customStyle="1" w:styleId="3EF8F0CE7121412387B71E4D7E2543D5">
    <w:name w:val="3EF8F0CE7121412387B71E4D7E2543D5"/>
    <w:rsid w:val="00B152E9"/>
  </w:style>
  <w:style w:type="paragraph" w:customStyle="1" w:styleId="413E76A7B3B240CDAED2CF16DBA9A9FA">
    <w:name w:val="413E76A7B3B240CDAED2CF16DBA9A9FA"/>
    <w:rsid w:val="00B152E9"/>
  </w:style>
  <w:style w:type="paragraph" w:customStyle="1" w:styleId="F35AD1BC33094A85BE0A9FEFA779B056">
    <w:name w:val="F35AD1BC33094A85BE0A9FEFA779B056"/>
    <w:rsid w:val="00B152E9"/>
  </w:style>
  <w:style w:type="paragraph" w:customStyle="1" w:styleId="69B153868B6A4DC3A230197E1DB597EE">
    <w:name w:val="69B153868B6A4DC3A230197E1DB597EE"/>
    <w:rsid w:val="00B152E9"/>
  </w:style>
  <w:style w:type="paragraph" w:customStyle="1" w:styleId="6F4E0809938F47F69324368D2C064DCF">
    <w:name w:val="6F4E0809938F47F69324368D2C064DCF"/>
    <w:rsid w:val="00B152E9"/>
  </w:style>
  <w:style w:type="paragraph" w:customStyle="1" w:styleId="7F98B497A62B40D0868F1FCD4929FB25">
    <w:name w:val="7F98B497A62B40D0868F1FCD4929FB25"/>
    <w:rsid w:val="00B152E9"/>
  </w:style>
  <w:style w:type="paragraph" w:customStyle="1" w:styleId="D41D7E8591874303997EF6750556EF25">
    <w:name w:val="D41D7E8591874303997EF6750556EF25"/>
    <w:rsid w:val="00B152E9"/>
  </w:style>
  <w:style w:type="paragraph" w:customStyle="1" w:styleId="E293E5DCE9834211BA39E74A6813C5A6">
    <w:name w:val="E293E5DCE9834211BA39E74A6813C5A6"/>
    <w:rsid w:val="00B152E9"/>
  </w:style>
  <w:style w:type="paragraph" w:customStyle="1" w:styleId="2DDF7A9F66794F4CA738D08C8DFC9935">
    <w:name w:val="2DDF7A9F66794F4CA738D08C8DFC9935"/>
    <w:rsid w:val="00B152E9"/>
  </w:style>
  <w:style w:type="paragraph" w:customStyle="1" w:styleId="CF86116F19314A8BAC61CE83C79B1BF1">
    <w:name w:val="CF86116F19314A8BAC61CE83C79B1BF1"/>
    <w:rsid w:val="00B152E9"/>
  </w:style>
  <w:style w:type="paragraph" w:customStyle="1" w:styleId="1CBCE483EEBD4493A095B0B5732969D4">
    <w:name w:val="1CBCE483EEBD4493A095B0B5732969D4"/>
    <w:rsid w:val="00B152E9"/>
  </w:style>
  <w:style w:type="paragraph" w:customStyle="1" w:styleId="A4C8998EF8BD45B6B375FEF5107E32E2">
    <w:name w:val="A4C8998EF8BD45B6B375FEF5107E32E2"/>
    <w:rsid w:val="00B152E9"/>
  </w:style>
  <w:style w:type="paragraph" w:customStyle="1" w:styleId="EB828DBFC28A43FC95A3414A5BE5887A">
    <w:name w:val="EB828DBFC28A43FC95A3414A5BE5887A"/>
    <w:rsid w:val="00B152E9"/>
  </w:style>
  <w:style w:type="paragraph" w:customStyle="1" w:styleId="CD0453F4481E4D49AF77A9530F7479D7">
    <w:name w:val="CD0453F4481E4D49AF77A9530F7479D7"/>
    <w:rsid w:val="00B152E9"/>
  </w:style>
  <w:style w:type="paragraph" w:customStyle="1" w:styleId="8D4B19B681C742B1ACFE72B0766A955F">
    <w:name w:val="8D4B19B681C742B1ACFE72B0766A955F"/>
    <w:rsid w:val="00B152E9"/>
  </w:style>
  <w:style w:type="paragraph" w:customStyle="1" w:styleId="02A9AC4CAD064F238E7F1755575A3A64">
    <w:name w:val="02A9AC4CAD064F238E7F1755575A3A64"/>
    <w:rsid w:val="00B152E9"/>
  </w:style>
  <w:style w:type="paragraph" w:customStyle="1" w:styleId="BA61D4AFE42D459F9C3217D27D59BCE2">
    <w:name w:val="BA61D4AFE42D459F9C3217D27D59BCE2"/>
    <w:rsid w:val="00B152E9"/>
  </w:style>
  <w:style w:type="paragraph" w:customStyle="1" w:styleId="DB387CF2202A4EC6A63166E244A0A55B">
    <w:name w:val="DB387CF2202A4EC6A63166E244A0A55B"/>
    <w:rsid w:val="00B152E9"/>
  </w:style>
  <w:style w:type="paragraph" w:customStyle="1" w:styleId="1D175349095342BBAD8DC2789127BE97">
    <w:name w:val="1D175349095342BBAD8DC2789127BE97"/>
    <w:rsid w:val="00B152E9"/>
  </w:style>
  <w:style w:type="paragraph" w:customStyle="1" w:styleId="2CB315EB2EEF48CAA11A891389074614">
    <w:name w:val="2CB315EB2EEF48CAA11A891389074614"/>
    <w:rsid w:val="00B152E9"/>
  </w:style>
  <w:style w:type="paragraph" w:customStyle="1" w:styleId="32BEFA7C36254478BC05D8ED28E4B341">
    <w:name w:val="32BEFA7C36254478BC05D8ED28E4B341"/>
    <w:rsid w:val="00B152E9"/>
  </w:style>
  <w:style w:type="paragraph" w:customStyle="1" w:styleId="A07F5CC58C274FEEBF89A48D0402C166">
    <w:name w:val="A07F5CC58C274FEEBF89A48D0402C166"/>
    <w:rsid w:val="00B152E9"/>
  </w:style>
  <w:style w:type="paragraph" w:customStyle="1" w:styleId="8A4F7E8E8556478EA252D7EB1EC9208F">
    <w:name w:val="8A4F7E8E8556478EA252D7EB1EC9208F"/>
    <w:rsid w:val="00B152E9"/>
  </w:style>
  <w:style w:type="paragraph" w:customStyle="1" w:styleId="793A4F2641B540A78120134FFFCF8C50">
    <w:name w:val="793A4F2641B540A78120134FFFCF8C50"/>
    <w:rsid w:val="00B152E9"/>
  </w:style>
  <w:style w:type="paragraph" w:customStyle="1" w:styleId="53260BECFB3C450890252280BD0F2835">
    <w:name w:val="53260BECFB3C450890252280BD0F2835"/>
    <w:rsid w:val="00B152E9"/>
  </w:style>
  <w:style w:type="paragraph" w:customStyle="1" w:styleId="AEA225C0A5FF44B5A7B94CCE7927B9F8">
    <w:name w:val="AEA225C0A5FF44B5A7B94CCE7927B9F8"/>
    <w:rsid w:val="00B152E9"/>
  </w:style>
  <w:style w:type="paragraph" w:customStyle="1" w:styleId="DFCA4D6EC089407D924A5AB17F219CA8">
    <w:name w:val="DFCA4D6EC089407D924A5AB17F219CA8"/>
    <w:rsid w:val="00B152E9"/>
  </w:style>
  <w:style w:type="paragraph" w:customStyle="1" w:styleId="60B9084B06DC4968BFBDDCD6779AF476">
    <w:name w:val="60B9084B06DC4968BFBDDCD6779AF476"/>
    <w:rsid w:val="00B152E9"/>
  </w:style>
  <w:style w:type="paragraph" w:customStyle="1" w:styleId="544CB49631F148169B7821509D82A6E8">
    <w:name w:val="544CB49631F148169B7821509D82A6E8"/>
    <w:rsid w:val="00B152E9"/>
  </w:style>
  <w:style w:type="paragraph" w:customStyle="1" w:styleId="0800B3ED78784067B5DC2A580AB5DD90">
    <w:name w:val="0800B3ED78784067B5DC2A580AB5DD90"/>
    <w:rsid w:val="00B152E9"/>
  </w:style>
  <w:style w:type="paragraph" w:customStyle="1" w:styleId="468719CA04A94C6E8785576638DA4A7F">
    <w:name w:val="468719CA04A94C6E8785576638DA4A7F"/>
    <w:rsid w:val="00B152E9"/>
  </w:style>
  <w:style w:type="paragraph" w:customStyle="1" w:styleId="8DC9765CCCF04AF8AA18215849C3FB66">
    <w:name w:val="8DC9765CCCF04AF8AA18215849C3FB66"/>
    <w:rsid w:val="00B152E9"/>
  </w:style>
  <w:style w:type="paragraph" w:customStyle="1" w:styleId="0673C7922D504670B50545E9208BC8A3">
    <w:name w:val="0673C7922D504670B50545E9208BC8A3"/>
    <w:rsid w:val="00B152E9"/>
  </w:style>
  <w:style w:type="paragraph" w:customStyle="1" w:styleId="189A159F3FEB4792A8AF3DCDC7176302">
    <w:name w:val="189A159F3FEB4792A8AF3DCDC7176302"/>
    <w:rsid w:val="00B152E9"/>
  </w:style>
  <w:style w:type="paragraph" w:customStyle="1" w:styleId="F7EB4E06E64B4FE3AD205F2F57845B85">
    <w:name w:val="F7EB4E06E64B4FE3AD205F2F57845B85"/>
    <w:rsid w:val="00B152E9"/>
  </w:style>
  <w:style w:type="paragraph" w:customStyle="1" w:styleId="75DBF170F3D0462CA2AEA481DA85E3EE">
    <w:name w:val="75DBF170F3D0462CA2AEA481DA85E3EE"/>
    <w:rsid w:val="00B152E9"/>
  </w:style>
  <w:style w:type="paragraph" w:customStyle="1" w:styleId="4376C0851F3E47819021EABBEFCD3328">
    <w:name w:val="4376C0851F3E47819021EABBEFCD3328"/>
    <w:rsid w:val="00B152E9"/>
  </w:style>
  <w:style w:type="paragraph" w:customStyle="1" w:styleId="0C34CAB23BB54150874C6A970DBEE7EF">
    <w:name w:val="0C34CAB23BB54150874C6A970DBEE7EF"/>
    <w:rsid w:val="00B152E9"/>
  </w:style>
  <w:style w:type="paragraph" w:customStyle="1" w:styleId="52F43DFCB44D43DDA03380CC201AF383">
    <w:name w:val="52F43DFCB44D43DDA03380CC201AF383"/>
    <w:rsid w:val="00B152E9"/>
  </w:style>
  <w:style w:type="paragraph" w:customStyle="1" w:styleId="5737A99D43DA4B41952F2D512113D20F">
    <w:name w:val="5737A99D43DA4B41952F2D512113D20F"/>
    <w:rsid w:val="00B152E9"/>
  </w:style>
  <w:style w:type="paragraph" w:customStyle="1" w:styleId="2C49779F400D4477B1E7396DA6F331F1">
    <w:name w:val="2C49779F400D4477B1E7396DA6F331F1"/>
    <w:rsid w:val="00753190"/>
  </w:style>
  <w:style w:type="paragraph" w:customStyle="1" w:styleId="86AA14B33AB34865924D16F82E6682DA">
    <w:name w:val="86AA14B33AB34865924D16F82E6682DA"/>
    <w:rsid w:val="00753190"/>
  </w:style>
  <w:style w:type="paragraph" w:customStyle="1" w:styleId="B95A37525FFF4419BF0556CA7F12412A">
    <w:name w:val="B95A37525FFF4419BF0556CA7F12412A"/>
    <w:rsid w:val="00753190"/>
  </w:style>
  <w:style w:type="paragraph" w:customStyle="1" w:styleId="57D298E9CC1E4DA7B48B7BE0D1FCB31E">
    <w:name w:val="57D298E9CC1E4DA7B48B7BE0D1FCB31E"/>
    <w:rsid w:val="00753190"/>
  </w:style>
  <w:style w:type="paragraph" w:customStyle="1" w:styleId="EB1E3B50F82B46E59B6554884D1C8836">
    <w:name w:val="EB1E3B50F82B46E59B6554884D1C8836"/>
    <w:rsid w:val="00753190"/>
  </w:style>
  <w:style w:type="paragraph" w:customStyle="1" w:styleId="04931F170D3A433CB5B88802D6B40ED2">
    <w:name w:val="04931F170D3A433CB5B88802D6B40ED2"/>
    <w:rsid w:val="00753190"/>
  </w:style>
  <w:style w:type="paragraph" w:customStyle="1" w:styleId="0C0D5B550A2B4E54A7223F612F7413CA">
    <w:name w:val="0C0D5B550A2B4E54A7223F612F7413CA"/>
    <w:rsid w:val="00753190"/>
  </w:style>
  <w:style w:type="paragraph" w:customStyle="1" w:styleId="0CC5F47C4C754D20AE26827C565126A8">
    <w:name w:val="0CC5F47C4C754D20AE26827C565126A8"/>
    <w:rsid w:val="00753190"/>
  </w:style>
  <w:style w:type="paragraph" w:customStyle="1" w:styleId="C7DFEC33D0654D3CB2AE177B1E3022FB">
    <w:name w:val="C7DFEC33D0654D3CB2AE177B1E3022FB"/>
    <w:rsid w:val="00753190"/>
  </w:style>
  <w:style w:type="paragraph" w:customStyle="1" w:styleId="CADC85B69E394C58B3602A625A8AC2D1">
    <w:name w:val="CADC85B69E394C58B3602A625A8AC2D1"/>
    <w:rsid w:val="00753190"/>
  </w:style>
  <w:style w:type="paragraph" w:customStyle="1" w:styleId="70113D85BF544419AE7E634FD4898B33">
    <w:name w:val="70113D85BF544419AE7E634FD4898B33"/>
    <w:rsid w:val="00753190"/>
  </w:style>
  <w:style w:type="paragraph" w:customStyle="1" w:styleId="1D43832691394A0E93683F4B0C831E83">
    <w:name w:val="1D43832691394A0E93683F4B0C831E83"/>
    <w:rsid w:val="00753190"/>
  </w:style>
  <w:style w:type="paragraph" w:customStyle="1" w:styleId="DE83B37542C84AA1AFFA3D49F118B18F">
    <w:name w:val="DE83B37542C84AA1AFFA3D49F118B18F"/>
    <w:rsid w:val="00753190"/>
  </w:style>
  <w:style w:type="paragraph" w:customStyle="1" w:styleId="F6EB46E922A643EA8CEA597E34E9265B">
    <w:name w:val="F6EB46E922A643EA8CEA597E34E9265B"/>
    <w:rsid w:val="00753190"/>
  </w:style>
  <w:style w:type="paragraph" w:customStyle="1" w:styleId="1DC382DCE46C4B58B4A46C0A59EE7855">
    <w:name w:val="1DC382DCE46C4B58B4A46C0A59EE7855"/>
    <w:rsid w:val="00753190"/>
  </w:style>
  <w:style w:type="paragraph" w:customStyle="1" w:styleId="6EB4C2EDB8AE49498BC1C3877EDE44AA">
    <w:name w:val="6EB4C2EDB8AE49498BC1C3877EDE44AA"/>
    <w:rsid w:val="00753190"/>
  </w:style>
  <w:style w:type="paragraph" w:customStyle="1" w:styleId="5D7F708607684F3F8D5F0B985E8EAA08">
    <w:name w:val="5D7F708607684F3F8D5F0B985E8EAA08"/>
    <w:rsid w:val="00753190"/>
  </w:style>
  <w:style w:type="paragraph" w:customStyle="1" w:styleId="024E9BE771254149A85F1B00A72055F2">
    <w:name w:val="024E9BE771254149A85F1B00A72055F2"/>
    <w:rsid w:val="00753190"/>
  </w:style>
  <w:style w:type="paragraph" w:customStyle="1" w:styleId="08EF11FCFEB640FB9606DAA467CCD370">
    <w:name w:val="08EF11FCFEB640FB9606DAA467CCD370"/>
    <w:rsid w:val="00753190"/>
  </w:style>
  <w:style w:type="paragraph" w:customStyle="1" w:styleId="6CA2EF928BE84D5FB878BBEC1C9B2E53">
    <w:name w:val="6CA2EF928BE84D5FB878BBEC1C9B2E53"/>
    <w:rsid w:val="00753190"/>
  </w:style>
  <w:style w:type="paragraph" w:customStyle="1" w:styleId="2702FBCBD05344FC95D38FBB1206C0F0">
    <w:name w:val="2702FBCBD05344FC95D38FBB1206C0F0"/>
    <w:rsid w:val="00753190"/>
  </w:style>
  <w:style w:type="paragraph" w:customStyle="1" w:styleId="1C74A009B6F04C87B461B6EDA7783514">
    <w:name w:val="1C74A009B6F04C87B461B6EDA7783514"/>
    <w:rsid w:val="00753190"/>
  </w:style>
  <w:style w:type="paragraph" w:customStyle="1" w:styleId="3960A73A307F4C3E940133FD4520AE02">
    <w:name w:val="3960A73A307F4C3E940133FD4520AE02"/>
    <w:rsid w:val="00753190"/>
  </w:style>
  <w:style w:type="paragraph" w:customStyle="1" w:styleId="CDE18B32E13B49D9A592CDC80541272F">
    <w:name w:val="CDE18B32E13B49D9A592CDC80541272F"/>
    <w:rsid w:val="00753190"/>
  </w:style>
  <w:style w:type="paragraph" w:customStyle="1" w:styleId="D55476263BEE4BE8909AEEE75768964D">
    <w:name w:val="D55476263BEE4BE8909AEEE75768964D"/>
    <w:rsid w:val="00753190"/>
  </w:style>
  <w:style w:type="paragraph" w:customStyle="1" w:styleId="AA0357C78F5248CDABCA8186239A73BF">
    <w:name w:val="AA0357C78F5248CDABCA8186239A73BF"/>
    <w:rsid w:val="00753190"/>
  </w:style>
  <w:style w:type="paragraph" w:customStyle="1" w:styleId="A6A9BDFCDC6C4BB2A59E1382268CBA2B">
    <w:name w:val="A6A9BDFCDC6C4BB2A59E1382268CBA2B"/>
    <w:rsid w:val="00753190"/>
  </w:style>
  <w:style w:type="paragraph" w:customStyle="1" w:styleId="FEEC5AAA9CA34BBAA31984A388F3D37E">
    <w:name w:val="FEEC5AAA9CA34BBAA31984A388F3D37E"/>
    <w:rsid w:val="00753190"/>
  </w:style>
  <w:style w:type="paragraph" w:customStyle="1" w:styleId="BAA4136AEB3B485DAC44B8F60F2F1033">
    <w:name w:val="BAA4136AEB3B485DAC44B8F60F2F1033"/>
    <w:rsid w:val="00753190"/>
  </w:style>
  <w:style w:type="paragraph" w:customStyle="1" w:styleId="3AC9C7D7C57F45F9AAF52EA7211A852E">
    <w:name w:val="3AC9C7D7C57F45F9AAF52EA7211A852E"/>
    <w:rsid w:val="00753190"/>
  </w:style>
  <w:style w:type="paragraph" w:customStyle="1" w:styleId="AA1D5BE690134ADC99C7A11F957738C0">
    <w:name w:val="AA1D5BE690134ADC99C7A11F957738C0"/>
    <w:rsid w:val="00753190"/>
  </w:style>
  <w:style w:type="paragraph" w:customStyle="1" w:styleId="E3C84A7E380F407198FBEEA78E1341D3">
    <w:name w:val="E3C84A7E380F407198FBEEA78E1341D3"/>
    <w:rsid w:val="00753190"/>
  </w:style>
  <w:style w:type="paragraph" w:customStyle="1" w:styleId="054344C43F9F4112B8F8690A4127BC3A">
    <w:name w:val="054344C43F9F4112B8F8690A4127BC3A"/>
    <w:rsid w:val="00753190"/>
  </w:style>
  <w:style w:type="paragraph" w:customStyle="1" w:styleId="3D70F64B299745FA920998D01B7E9152">
    <w:name w:val="3D70F64B299745FA920998D01B7E9152"/>
    <w:rsid w:val="00753190"/>
  </w:style>
  <w:style w:type="paragraph" w:customStyle="1" w:styleId="C720EBCF66EC4A859E3D6EA9C766E207">
    <w:name w:val="C720EBCF66EC4A859E3D6EA9C766E207"/>
    <w:rsid w:val="00753190"/>
  </w:style>
  <w:style w:type="paragraph" w:customStyle="1" w:styleId="7369227E79444433A6270AEBFD58E34D">
    <w:name w:val="7369227E79444433A6270AEBFD58E34D"/>
    <w:rsid w:val="00753190"/>
  </w:style>
  <w:style w:type="paragraph" w:customStyle="1" w:styleId="08BC0BDD79084DD485A4C32F26E424D4">
    <w:name w:val="08BC0BDD79084DD485A4C32F26E424D4"/>
    <w:rsid w:val="00753190"/>
  </w:style>
  <w:style w:type="paragraph" w:customStyle="1" w:styleId="652266B84EB74D96A48A636227F1EB2D">
    <w:name w:val="652266B84EB74D96A48A636227F1EB2D"/>
    <w:rsid w:val="00753190"/>
  </w:style>
  <w:style w:type="paragraph" w:customStyle="1" w:styleId="7CFD1097560641D088AE5FEE47E07B33">
    <w:name w:val="7CFD1097560641D088AE5FEE47E07B33"/>
    <w:rsid w:val="00753190"/>
  </w:style>
  <w:style w:type="paragraph" w:customStyle="1" w:styleId="9B41B5DF22F54D81A2DAE6DBD26F1F0F">
    <w:name w:val="9B41B5DF22F54D81A2DAE6DBD26F1F0F"/>
    <w:rsid w:val="00753190"/>
  </w:style>
  <w:style w:type="paragraph" w:customStyle="1" w:styleId="AB1BE0B27A664A6E87727FB01C8A84AE">
    <w:name w:val="AB1BE0B27A664A6E87727FB01C8A84AE"/>
    <w:rsid w:val="00753190"/>
  </w:style>
  <w:style w:type="paragraph" w:customStyle="1" w:styleId="EAADEDA7A0974945A8E5833C59F235D5">
    <w:name w:val="EAADEDA7A0974945A8E5833C59F235D5"/>
    <w:rsid w:val="00753190"/>
  </w:style>
  <w:style w:type="paragraph" w:customStyle="1" w:styleId="11BD4170D52D449DA1A210BD767C3D7E">
    <w:name w:val="11BD4170D52D449DA1A210BD767C3D7E"/>
    <w:rsid w:val="00753190"/>
  </w:style>
  <w:style w:type="paragraph" w:customStyle="1" w:styleId="65BB058217FD4DB8B393B68FD46AE4FE">
    <w:name w:val="65BB058217FD4DB8B393B68FD46AE4FE"/>
    <w:rsid w:val="00753190"/>
  </w:style>
  <w:style w:type="paragraph" w:customStyle="1" w:styleId="1FA845CF306148A9A9D8FBD2C4D76FF0">
    <w:name w:val="1FA845CF306148A9A9D8FBD2C4D76FF0"/>
    <w:rsid w:val="00753190"/>
  </w:style>
  <w:style w:type="paragraph" w:customStyle="1" w:styleId="8B69E5AE25994F3DBAA3E8B3367366F9">
    <w:name w:val="8B69E5AE25994F3DBAA3E8B3367366F9"/>
    <w:rsid w:val="00753190"/>
  </w:style>
  <w:style w:type="paragraph" w:customStyle="1" w:styleId="D0BF11E9072440F79D8ACB69ED8AD13B">
    <w:name w:val="D0BF11E9072440F79D8ACB69ED8AD13B"/>
    <w:rsid w:val="00753190"/>
  </w:style>
  <w:style w:type="paragraph" w:customStyle="1" w:styleId="0F7C5998A61045C9A70058CD837AAE66">
    <w:name w:val="0F7C5998A61045C9A70058CD837AAE66"/>
    <w:rsid w:val="00753190"/>
  </w:style>
  <w:style w:type="paragraph" w:customStyle="1" w:styleId="A1CED04A902C40CCB019951D0AA240CD">
    <w:name w:val="A1CED04A902C40CCB019951D0AA240CD"/>
    <w:rsid w:val="00753190"/>
  </w:style>
  <w:style w:type="paragraph" w:customStyle="1" w:styleId="5C625C2CF8574251B9AA675CC250BB2F">
    <w:name w:val="5C625C2CF8574251B9AA675CC250BB2F"/>
    <w:rsid w:val="00753190"/>
  </w:style>
  <w:style w:type="paragraph" w:customStyle="1" w:styleId="A0413E08DB2B45298F94BFA7C66961F1">
    <w:name w:val="A0413E08DB2B45298F94BFA7C66961F1"/>
    <w:rsid w:val="00753190"/>
  </w:style>
  <w:style w:type="paragraph" w:customStyle="1" w:styleId="347E537B5DDE4AE3BBE399BABF814218">
    <w:name w:val="347E537B5DDE4AE3BBE399BABF814218"/>
    <w:rsid w:val="00753190"/>
  </w:style>
  <w:style w:type="paragraph" w:customStyle="1" w:styleId="F669DBD36EC04F53B0E2511A231C42BA">
    <w:name w:val="F669DBD36EC04F53B0E2511A231C42BA"/>
    <w:rsid w:val="00753190"/>
  </w:style>
  <w:style w:type="paragraph" w:customStyle="1" w:styleId="C0FA2A5E48E64711AF45B02D3AF722ED">
    <w:name w:val="C0FA2A5E48E64711AF45B02D3AF722ED"/>
    <w:rsid w:val="00753190"/>
  </w:style>
  <w:style w:type="paragraph" w:customStyle="1" w:styleId="CDE86AF50FB844A499C69F4B684A3479">
    <w:name w:val="CDE86AF50FB844A499C69F4B684A3479"/>
    <w:rsid w:val="00753190"/>
  </w:style>
  <w:style w:type="paragraph" w:customStyle="1" w:styleId="8566081E71414D24B5EE3AEC77319472">
    <w:name w:val="8566081E71414D24B5EE3AEC77319472"/>
    <w:rsid w:val="00753190"/>
  </w:style>
  <w:style w:type="paragraph" w:customStyle="1" w:styleId="D926AFFE07134A3080DCB63B51D7EFBC">
    <w:name w:val="D926AFFE07134A3080DCB63B51D7EFBC"/>
    <w:rsid w:val="00753190"/>
  </w:style>
  <w:style w:type="paragraph" w:customStyle="1" w:styleId="F2BCE486895F4AFDB591ECE12E2D5339">
    <w:name w:val="F2BCE486895F4AFDB591ECE12E2D5339"/>
    <w:rsid w:val="00753190"/>
  </w:style>
  <w:style w:type="paragraph" w:customStyle="1" w:styleId="AF08C5DA5F614810B9D4ABDF3E3B57B8">
    <w:name w:val="AF08C5DA5F614810B9D4ABDF3E3B57B8"/>
    <w:rsid w:val="00753190"/>
  </w:style>
  <w:style w:type="paragraph" w:customStyle="1" w:styleId="EB24EB8D2811483DA5C65FF1E6224433">
    <w:name w:val="EB24EB8D2811483DA5C65FF1E6224433"/>
    <w:rsid w:val="00753190"/>
  </w:style>
  <w:style w:type="paragraph" w:customStyle="1" w:styleId="B8FF2F6EE0D7452C8FE0217A48EF89D1">
    <w:name w:val="B8FF2F6EE0D7452C8FE0217A48EF89D1"/>
    <w:rsid w:val="00753190"/>
  </w:style>
  <w:style w:type="paragraph" w:customStyle="1" w:styleId="62DBE4CC08724F0A897785ABBF02B273">
    <w:name w:val="62DBE4CC08724F0A897785ABBF02B273"/>
    <w:rsid w:val="00753190"/>
  </w:style>
  <w:style w:type="paragraph" w:customStyle="1" w:styleId="49F7DC46140740CB99981A7AE023B455">
    <w:name w:val="49F7DC46140740CB99981A7AE023B455"/>
    <w:rsid w:val="00753190"/>
  </w:style>
  <w:style w:type="paragraph" w:customStyle="1" w:styleId="1021E63B73A3468D9BCC82C033526A40">
    <w:name w:val="1021E63B73A3468D9BCC82C033526A40"/>
    <w:rsid w:val="00753190"/>
  </w:style>
  <w:style w:type="paragraph" w:customStyle="1" w:styleId="3CE6C238C5554D1789C62E6544EC4523">
    <w:name w:val="3CE6C238C5554D1789C62E6544EC4523"/>
    <w:rsid w:val="00753190"/>
  </w:style>
  <w:style w:type="paragraph" w:customStyle="1" w:styleId="241CCB75B09B4A1BB042546026D7E7C5">
    <w:name w:val="241CCB75B09B4A1BB042546026D7E7C5"/>
    <w:rsid w:val="00753190"/>
  </w:style>
  <w:style w:type="paragraph" w:customStyle="1" w:styleId="39B88267CFD34405ADD6C0360DB05076">
    <w:name w:val="39B88267CFD34405ADD6C0360DB05076"/>
    <w:rsid w:val="00753190"/>
  </w:style>
  <w:style w:type="paragraph" w:customStyle="1" w:styleId="4384C78FF5BA4202B439E62A0D3A5ED5">
    <w:name w:val="4384C78FF5BA4202B439E62A0D3A5ED5"/>
    <w:rsid w:val="00753190"/>
  </w:style>
  <w:style w:type="paragraph" w:customStyle="1" w:styleId="AE8923E66A8E4F698751F831D800F79A">
    <w:name w:val="AE8923E66A8E4F698751F831D800F79A"/>
    <w:rsid w:val="00753190"/>
  </w:style>
  <w:style w:type="paragraph" w:customStyle="1" w:styleId="C63B7EFC69904FD5880D4C26EE92FCB2">
    <w:name w:val="C63B7EFC69904FD5880D4C26EE92FCB2"/>
    <w:rsid w:val="00753190"/>
  </w:style>
  <w:style w:type="paragraph" w:customStyle="1" w:styleId="E5680E43FBB049C287127ECBEE8CF09D">
    <w:name w:val="E5680E43FBB049C287127ECBEE8CF09D"/>
    <w:rsid w:val="00753190"/>
  </w:style>
  <w:style w:type="paragraph" w:customStyle="1" w:styleId="2194853762CD40709D7EAA068409BE92">
    <w:name w:val="2194853762CD40709D7EAA068409BE92"/>
    <w:rsid w:val="00753190"/>
  </w:style>
  <w:style w:type="paragraph" w:customStyle="1" w:styleId="B2640F72EF2548AFBB4FB4E0782E32F4">
    <w:name w:val="B2640F72EF2548AFBB4FB4E0782E32F4"/>
    <w:rsid w:val="00753190"/>
  </w:style>
  <w:style w:type="paragraph" w:customStyle="1" w:styleId="03F532ADDED347739C03C9B4BCA132F0">
    <w:name w:val="03F532ADDED347739C03C9B4BCA132F0"/>
    <w:rsid w:val="00753190"/>
  </w:style>
  <w:style w:type="paragraph" w:customStyle="1" w:styleId="0EF6E006A6784597BC31F14D833CFA69">
    <w:name w:val="0EF6E006A6784597BC31F14D833CFA69"/>
    <w:rsid w:val="00753190"/>
  </w:style>
  <w:style w:type="paragraph" w:customStyle="1" w:styleId="CBBF728DF40543FD9FF7134B5F340C26">
    <w:name w:val="CBBF728DF40543FD9FF7134B5F340C26"/>
    <w:rsid w:val="00753190"/>
  </w:style>
  <w:style w:type="paragraph" w:customStyle="1" w:styleId="43450FCD83A243A39FC074E414E68E8C">
    <w:name w:val="43450FCD83A243A39FC074E414E68E8C"/>
    <w:rsid w:val="00753190"/>
  </w:style>
  <w:style w:type="paragraph" w:customStyle="1" w:styleId="BA5E7369DECB412EB86BFD68DF2A545E">
    <w:name w:val="BA5E7369DECB412EB86BFD68DF2A545E"/>
    <w:rsid w:val="00753190"/>
  </w:style>
  <w:style w:type="paragraph" w:customStyle="1" w:styleId="5DF185852E034701BBCD0A560E6D17FB">
    <w:name w:val="5DF185852E034701BBCD0A560E6D17FB"/>
    <w:rsid w:val="00753190"/>
  </w:style>
  <w:style w:type="paragraph" w:customStyle="1" w:styleId="4D5DA9909B3B41418D9744896C4374C8">
    <w:name w:val="4D5DA9909B3B41418D9744896C4374C8"/>
    <w:rsid w:val="00753190"/>
  </w:style>
  <w:style w:type="paragraph" w:customStyle="1" w:styleId="E04B871ABEB942D4B05940772D50AFA7">
    <w:name w:val="E04B871ABEB942D4B05940772D50AFA7"/>
    <w:rsid w:val="00753190"/>
  </w:style>
  <w:style w:type="paragraph" w:customStyle="1" w:styleId="137C15D9B91F4CFA8DD27535D90575B1">
    <w:name w:val="137C15D9B91F4CFA8DD27535D90575B1"/>
    <w:rsid w:val="00753190"/>
  </w:style>
  <w:style w:type="paragraph" w:customStyle="1" w:styleId="4DBA46799BCB430CA31E4940A3193500">
    <w:name w:val="4DBA46799BCB430CA31E4940A3193500"/>
    <w:rsid w:val="00753190"/>
  </w:style>
  <w:style w:type="paragraph" w:customStyle="1" w:styleId="4638B2C0ACB74E078C51DF7B3508DDB2">
    <w:name w:val="4638B2C0ACB74E078C51DF7B3508DDB2"/>
    <w:rsid w:val="00753190"/>
  </w:style>
  <w:style w:type="paragraph" w:customStyle="1" w:styleId="67FB2F2B3FD043368F720BDB5C1D4F0A">
    <w:name w:val="67FB2F2B3FD043368F720BDB5C1D4F0A"/>
    <w:rsid w:val="00753190"/>
  </w:style>
  <w:style w:type="paragraph" w:customStyle="1" w:styleId="8A95A17239224E24A2C1C95A63239C5F">
    <w:name w:val="8A95A17239224E24A2C1C95A63239C5F"/>
    <w:rsid w:val="00753190"/>
  </w:style>
  <w:style w:type="paragraph" w:customStyle="1" w:styleId="C1D2163AB64341149AF814444283536B">
    <w:name w:val="C1D2163AB64341149AF814444283536B"/>
    <w:rsid w:val="00753190"/>
  </w:style>
  <w:style w:type="paragraph" w:customStyle="1" w:styleId="13FC5A7840264B7B8BE163AD3DDB56B4">
    <w:name w:val="13FC5A7840264B7B8BE163AD3DDB56B4"/>
    <w:rsid w:val="00753190"/>
  </w:style>
  <w:style w:type="paragraph" w:customStyle="1" w:styleId="47BD55000EEE4715AB67A3C203F72149">
    <w:name w:val="47BD55000EEE4715AB67A3C203F72149"/>
    <w:rsid w:val="00753190"/>
  </w:style>
  <w:style w:type="paragraph" w:customStyle="1" w:styleId="EE358872FE9A4052982F5D16449A0981">
    <w:name w:val="EE358872FE9A4052982F5D16449A0981"/>
    <w:rsid w:val="00753190"/>
  </w:style>
  <w:style w:type="paragraph" w:customStyle="1" w:styleId="E98B8D7B8D6A422DB74F1BE085C38E21">
    <w:name w:val="E98B8D7B8D6A422DB74F1BE085C38E21"/>
    <w:rsid w:val="00753190"/>
  </w:style>
  <w:style w:type="paragraph" w:customStyle="1" w:styleId="A22B58D6D26A4320AC1E3250D83C9B53">
    <w:name w:val="A22B58D6D26A4320AC1E3250D83C9B53"/>
    <w:rsid w:val="00753190"/>
  </w:style>
  <w:style w:type="paragraph" w:customStyle="1" w:styleId="0A48E2A3C31942E58A9B0AFE9C96C24C">
    <w:name w:val="0A48E2A3C31942E58A9B0AFE9C96C24C"/>
    <w:rsid w:val="00753190"/>
  </w:style>
  <w:style w:type="paragraph" w:customStyle="1" w:styleId="CB2EC765D7AC49CD88C51B15DD6C1713">
    <w:name w:val="CB2EC765D7AC49CD88C51B15DD6C1713"/>
    <w:rsid w:val="00753190"/>
  </w:style>
  <w:style w:type="paragraph" w:customStyle="1" w:styleId="757B53991C044FDAB22C9D775C84C4DA">
    <w:name w:val="757B53991C044FDAB22C9D775C84C4DA"/>
    <w:rsid w:val="00753190"/>
  </w:style>
  <w:style w:type="paragraph" w:customStyle="1" w:styleId="130154CDE1C64301A627BB4C84C3547A">
    <w:name w:val="130154CDE1C64301A627BB4C84C3547A"/>
    <w:rsid w:val="00753190"/>
  </w:style>
  <w:style w:type="paragraph" w:customStyle="1" w:styleId="0DF50B176CA4446899D803821EE6C5BF">
    <w:name w:val="0DF50B176CA4446899D803821EE6C5BF"/>
    <w:rsid w:val="00753190"/>
  </w:style>
  <w:style w:type="paragraph" w:customStyle="1" w:styleId="DC13DDDB5A82461488FF1ADAE9D450A5">
    <w:name w:val="DC13DDDB5A82461488FF1ADAE9D450A5"/>
    <w:rsid w:val="00753190"/>
  </w:style>
  <w:style w:type="paragraph" w:customStyle="1" w:styleId="8213612CD41F47FD8A7A43B2A70AEAD4">
    <w:name w:val="8213612CD41F47FD8A7A43B2A70AEAD4"/>
    <w:rsid w:val="00753190"/>
  </w:style>
  <w:style w:type="paragraph" w:customStyle="1" w:styleId="6C6E582FF6BB4F10A9E5379F9906FD9E">
    <w:name w:val="6C6E582FF6BB4F10A9E5379F9906FD9E"/>
    <w:rsid w:val="00753190"/>
  </w:style>
  <w:style w:type="paragraph" w:customStyle="1" w:styleId="2D5D6498E7CE46ACBC0937F88476DE08">
    <w:name w:val="2D5D6498E7CE46ACBC0937F88476DE08"/>
    <w:rsid w:val="00753190"/>
  </w:style>
  <w:style w:type="paragraph" w:customStyle="1" w:styleId="88422561E29C4058AAA6024F06BB36DD">
    <w:name w:val="88422561E29C4058AAA6024F06BB36DD"/>
    <w:rsid w:val="00753190"/>
  </w:style>
  <w:style w:type="paragraph" w:customStyle="1" w:styleId="0E4CA3B80D694036A97EF272046AC002">
    <w:name w:val="0E4CA3B80D694036A97EF272046AC002"/>
    <w:rsid w:val="00753190"/>
  </w:style>
  <w:style w:type="paragraph" w:customStyle="1" w:styleId="DF7816AADB124C1EAEBA0EC2D7D1FEF2">
    <w:name w:val="DF7816AADB124C1EAEBA0EC2D7D1FEF2"/>
    <w:rsid w:val="00753190"/>
  </w:style>
  <w:style w:type="paragraph" w:customStyle="1" w:styleId="FBC012ABBB8F4BA3B652B5538E90CA8E">
    <w:name w:val="FBC012ABBB8F4BA3B652B5538E90CA8E"/>
    <w:rsid w:val="00753190"/>
  </w:style>
  <w:style w:type="paragraph" w:customStyle="1" w:styleId="EEC607CC52474265A93B63C7B5A428DF">
    <w:name w:val="EEC607CC52474265A93B63C7B5A428DF"/>
    <w:rsid w:val="00753190"/>
  </w:style>
  <w:style w:type="paragraph" w:customStyle="1" w:styleId="DC1B1C934D5E4A5C8F1B0FDA145AD3BB">
    <w:name w:val="DC1B1C934D5E4A5C8F1B0FDA145AD3BB"/>
    <w:rsid w:val="00753190"/>
  </w:style>
  <w:style w:type="paragraph" w:customStyle="1" w:styleId="10F3805E064C4815AD60A189A8D89A00">
    <w:name w:val="10F3805E064C4815AD60A189A8D89A00"/>
    <w:rsid w:val="00753190"/>
  </w:style>
  <w:style w:type="paragraph" w:customStyle="1" w:styleId="1142BCBB5D3C40B1A99C89C7ACD60BEC">
    <w:name w:val="1142BCBB5D3C40B1A99C89C7ACD60BEC"/>
    <w:rsid w:val="00753190"/>
  </w:style>
  <w:style w:type="paragraph" w:customStyle="1" w:styleId="951553C003AC45DCBE697317398D9B01">
    <w:name w:val="951553C003AC45DCBE697317398D9B01"/>
    <w:rsid w:val="00753190"/>
  </w:style>
  <w:style w:type="paragraph" w:customStyle="1" w:styleId="CC5A33FDD067493AB95B698BB35F1C09">
    <w:name w:val="CC5A33FDD067493AB95B698BB35F1C09"/>
    <w:rsid w:val="00753190"/>
  </w:style>
  <w:style w:type="paragraph" w:customStyle="1" w:styleId="64D736751AA4480CAEC539A72A4DA349">
    <w:name w:val="64D736751AA4480CAEC539A72A4DA349"/>
    <w:rsid w:val="00753190"/>
  </w:style>
  <w:style w:type="paragraph" w:customStyle="1" w:styleId="940FB611B1E342099403434F464A2914">
    <w:name w:val="940FB611B1E342099403434F464A2914"/>
    <w:rsid w:val="00753190"/>
  </w:style>
  <w:style w:type="paragraph" w:customStyle="1" w:styleId="950DC93570754A48AAE2374C932D3E63">
    <w:name w:val="950DC93570754A48AAE2374C932D3E63"/>
    <w:rsid w:val="00753190"/>
  </w:style>
  <w:style w:type="paragraph" w:customStyle="1" w:styleId="B2FF7147839F4A47A133CDC750FA0DF2">
    <w:name w:val="B2FF7147839F4A47A133CDC750FA0DF2"/>
    <w:rsid w:val="00753190"/>
  </w:style>
  <w:style w:type="paragraph" w:customStyle="1" w:styleId="A204948BA5DB413381E74D37497DCBC5">
    <w:name w:val="A204948BA5DB413381E74D37497DCBC5"/>
    <w:rsid w:val="00753190"/>
  </w:style>
  <w:style w:type="paragraph" w:customStyle="1" w:styleId="4AE58C692D184DECBFFCFBEAEF6FD5E2">
    <w:name w:val="4AE58C692D184DECBFFCFBEAEF6FD5E2"/>
    <w:rsid w:val="00753190"/>
  </w:style>
  <w:style w:type="paragraph" w:customStyle="1" w:styleId="FA0B2249FB004F369CB8F0F90AD765F9">
    <w:name w:val="FA0B2249FB004F369CB8F0F90AD765F9"/>
    <w:rsid w:val="00753190"/>
  </w:style>
  <w:style w:type="paragraph" w:customStyle="1" w:styleId="BF9C3541094549268D941C749BF5F007">
    <w:name w:val="BF9C3541094549268D941C749BF5F007"/>
    <w:rsid w:val="00753190"/>
  </w:style>
  <w:style w:type="paragraph" w:customStyle="1" w:styleId="897BC7164B764F49B826D2520711419B">
    <w:name w:val="897BC7164B764F49B826D2520711419B"/>
    <w:rsid w:val="00753190"/>
  </w:style>
  <w:style w:type="paragraph" w:customStyle="1" w:styleId="FA4631E6E76C4622AA61E49F6C345FAA">
    <w:name w:val="FA4631E6E76C4622AA61E49F6C345FAA"/>
    <w:rsid w:val="00753190"/>
  </w:style>
  <w:style w:type="paragraph" w:customStyle="1" w:styleId="FD73071D94F044CB9BD4F9884DC40F33">
    <w:name w:val="FD73071D94F044CB9BD4F9884DC40F33"/>
    <w:rsid w:val="00753190"/>
  </w:style>
  <w:style w:type="paragraph" w:customStyle="1" w:styleId="2CD74E1A839140F6A6ECE57CFDFC237E">
    <w:name w:val="2CD74E1A839140F6A6ECE57CFDFC237E"/>
    <w:rsid w:val="00753190"/>
  </w:style>
  <w:style w:type="paragraph" w:customStyle="1" w:styleId="74378201F5A74D3B928F5EAEC5DAE052">
    <w:name w:val="74378201F5A74D3B928F5EAEC5DAE052"/>
    <w:rsid w:val="00753190"/>
  </w:style>
  <w:style w:type="paragraph" w:customStyle="1" w:styleId="7985514D89364F0BB4530C1F16924186">
    <w:name w:val="7985514D89364F0BB4530C1F16924186"/>
    <w:rsid w:val="00753190"/>
  </w:style>
  <w:style w:type="paragraph" w:customStyle="1" w:styleId="6E4CC7B73A244C4A8BE81DC145E89F67">
    <w:name w:val="6E4CC7B73A244C4A8BE81DC145E89F67"/>
    <w:rsid w:val="00753190"/>
  </w:style>
  <w:style w:type="paragraph" w:customStyle="1" w:styleId="9586EE70CF6541D4866FEF0035019193">
    <w:name w:val="9586EE70CF6541D4866FEF0035019193"/>
    <w:rsid w:val="00753190"/>
  </w:style>
  <w:style w:type="paragraph" w:customStyle="1" w:styleId="196FD1AA73D546A4B7B9147D2F6C8803">
    <w:name w:val="196FD1AA73D546A4B7B9147D2F6C8803"/>
    <w:rsid w:val="00753190"/>
  </w:style>
  <w:style w:type="paragraph" w:customStyle="1" w:styleId="760EF1A435B74A89AFD862068B7CB385">
    <w:name w:val="760EF1A435B74A89AFD862068B7CB385"/>
    <w:rsid w:val="00753190"/>
  </w:style>
  <w:style w:type="paragraph" w:customStyle="1" w:styleId="CFB5CA2E7E9046A6B3AB9A9D7ABB2A30">
    <w:name w:val="CFB5CA2E7E9046A6B3AB9A9D7ABB2A30"/>
    <w:rsid w:val="00753190"/>
  </w:style>
  <w:style w:type="paragraph" w:customStyle="1" w:styleId="CCC24A8D631148149B23C1092B3160FF">
    <w:name w:val="CCC24A8D631148149B23C1092B3160FF"/>
    <w:rsid w:val="00753190"/>
  </w:style>
  <w:style w:type="paragraph" w:customStyle="1" w:styleId="668C341E421B45AF8EB33FBDAF9FB68E">
    <w:name w:val="668C341E421B45AF8EB33FBDAF9FB68E"/>
    <w:rsid w:val="00753190"/>
  </w:style>
  <w:style w:type="paragraph" w:customStyle="1" w:styleId="F5A41774794949D593E26428B57CF09B">
    <w:name w:val="F5A41774794949D593E26428B57CF09B"/>
    <w:rsid w:val="00753190"/>
  </w:style>
  <w:style w:type="paragraph" w:customStyle="1" w:styleId="B31B126E2F8249E4B66EF688FC37ADA6">
    <w:name w:val="B31B126E2F8249E4B66EF688FC37ADA6"/>
    <w:rsid w:val="00753190"/>
  </w:style>
  <w:style w:type="paragraph" w:customStyle="1" w:styleId="3A103E41749F4E8493CF0E1DE0C27E62">
    <w:name w:val="3A103E41749F4E8493CF0E1DE0C27E62"/>
    <w:rsid w:val="00753190"/>
  </w:style>
  <w:style w:type="paragraph" w:customStyle="1" w:styleId="AD5D1F9ACAE34C62A5F771421738DE2A">
    <w:name w:val="AD5D1F9ACAE34C62A5F771421738DE2A"/>
    <w:rsid w:val="00753190"/>
  </w:style>
  <w:style w:type="paragraph" w:customStyle="1" w:styleId="E17A48A148D44BCEAF80386A721E4A34">
    <w:name w:val="E17A48A148D44BCEAF80386A721E4A34"/>
    <w:rsid w:val="00753190"/>
  </w:style>
  <w:style w:type="paragraph" w:customStyle="1" w:styleId="82ED0FD61EE84B58A75099C3608E3EC1">
    <w:name w:val="82ED0FD61EE84B58A75099C3608E3EC1"/>
    <w:rsid w:val="00753190"/>
  </w:style>
  <w:style w:type="paragraph" w:customStyle="1" w:styleId="6F5B8FDF18D0499FB8F141F196243F25">
    <w:name w:val="6F5B8FDF18D0499FB8F141F196243F25"/>
    <w:rsid w:val="00753190"/>
  </w:style>
  <w:style w:type="paragraph" w:customStyle="1" w:styleId="969E9E16CA5A44DA8A413BFB55EB9FA3">
    <w:name w:val="969E9E16CA5A44DA8A413BFB55EB9FA3"/>
    <w:rsid w:val="00753190"/>
  </w:style>
  <w:style w:type="paragraph" w:customStyle="1" w:styleId="E3675FE624E741EC9BD4F0D892B7BA09">
    <w:name w:val="E3675FE624E741EC9BD4F0D892B7BA09"/>
    <w:rsid w:val="00753190"/>
  </w:style>
  <w:style w:type="paragraph" w:customStyle="1" w:styleId="B6870DF6DF8F4AD48B378743474D3840">
    <w:name w:val="B6870DF6DF8F4AD48B378743474D3840"/>
    <w:rsid w:val="00753190"/>
  </w:style>
  <w:style w:type="paragraph" w:customStyle="1" w:styleId="135BFEA5D17142708A458609F574E7E2">
    <w:name w:val="135BFEA5D17142708A458609F574E7E2"/>
    <w:rsid w:val="00753190"/>
  </w:style>
  <w:style w:type="paragraph" w:customStyle="1" w:styleId="E929A8C9CD2D442790FBE046C2CA793F">
    <w:name w:val="E929A8C9CD2D442790FBE046C2CA793F"/>
    <w:rsid w:val="00753190"/>
  </w:style>
  <w:style w:type="paragraph" w:customStyle="1" w:styleId="487686C4950F416C9C653B1D94D51E4B">
    <w:name w:val="487686C4950F416C9C653B1D94D51E4B"/>
    <w:rsid w:val="00753190"/>
  </w:style>
  <w:style w:type="paragraph" w:customStyle="1" w:styleId="6109628202B94C7189E22CFC92623619">
    <w:name w:val="6109628202B94C7189E22CFC92623619"/>
    <w:rsid w:val="00753190"/>
  </w:style>
  <w:style w:type="paragraph" w:customStyle="1" w:styleId="1D76D320972F45889545D3191BD42090">
    <w:name w:val="1D76D320972F45889545D3191BD42090"/>
    <w:rsid w:val="00753190"/>
  </w:style>
  <w:style w:type="paragraph" w:customStyle="1" w:styleId="E641796957924B66AA8160F4973E64A7">
    <w:name w:val="E641796957924B66AA8160F4973E64A7"/>
    <w:rsid w:val="00753190"/>
  </w:style>
  <w:style w:type="paragraph" w:customStyle="1" w:styleId="0E415E6E651E44FEAB829E1F0B00F11A">
    <w:name w:val="0E415E6E651E44FEAB829E1F0B00F11A"/>
    <w:rsid w:val="00753190"/>
  </w:style>
  <w:style w:type="paragraph" w:customStyle="1" w:styleId="44261801CC4F4657A4D3DC0A31935EDD">
    <w:name w:val="44261801CC4F4657A4D3DC0A31935EDD"/>
    <w:rsid w:val="00753190"/>
  </w:style>
  <w:style w:type="paragraph" w:customStyle="1" w:styleId="6643D1476B724CB9AE58763F65A90CF2">
    <w:name w:val="6643D1476B724CB9AE58763F65A90CF2"/>
    <w:rsid w:val="00753190"/>
  </w:style>
  <w:style w:type="paragraph" w:customStyle="1" w:styleId="E2C163D6B89D4D24998C3CCCF63259BA">
    <w:name w:val="E2C163D6B89D4D24998C3CCCF63259BA"/>
    <w:rsid w:val="00753190"/>
  </w:style>
  <w:style w:type="paragraph" w:customStyle="1" w:styleId="C973CDA87A864F0BA4187F4F571AF6BF">
    <w:name w:val="C973CDA87A864F0BA4187F4F571AF6BF"/>
    <w:rsid w:val="00753190"/>
  </w:style>
  <w:style w:type="paragraph" w:customStyle="1" w:styleId="AFE4BCE7FE1F4B88AB5CE506BAA1CD7A">
    <w:name w:val="AFE4BCE7FE1F4B88AB5CE506BAA1CD7A"/>
    <w:rsid w:val="00753190"/>
  </w:style>
  <w:style w:type="paragraph" w:customStyle="1" w:styleId="8D8658C83030405C90A3797299694D84">
    <w:name w:val="8D8658C83030405C90A3797299694D84"/>
    <w:rsid w:val="00753190"/>
  </w:style>
  <w:style w:type="paragraph" w:customStyle="1" w:styleId="68CBEA6351504A7B9CEF0F9B5F73258F">
    <w:name w:val="68CBEA6351504A7B9CEF0F9B5F73258F"/>
    <w:rsid w:val="00753190"/>
  </w:style>
  <w:style w:type="paragraph" w:customStyle="1" w:styleId="24B6930EFDCC42A6B4D5DC0EDF6D75BC">
    <w:name w:val="24B6930EFDCC42A6B4D5DC0EDF6D75BC"/>
    <w:rsid w:val="00753190"/>
  </w:style>
  <w:style w:type="paragraph" w:customStyle="1" w:styleId="25447BB2C1774131A9BEB4C98D601AF1">
    <w:name w:val="25447BB2C1774131A9BEB4C98D601AF1"/>
    <w:rsid w:val="00753190"/>
  </w:style>
  <w:style w:type="paragraph" w:customStyle="1" w:styleId="493CD260B2E9429EAA4425C2C4019268">
    <w:name w:val="493CD260B2E9429EAA4425C2C4019268"/>
    <w:rsid w:val="00753190"/>
  </w:style>
  <w:style w:type="paragraph" w:customStyle="1" w:styleId="0DF71A85B50544F0B0D2C89998F3C7FE">
    <w:name w:val="0DF71A85B50544F0B0D2C89998F3C7FE"/>
    <w:rsid w:val="00753190"/>
  </w:style>
  <w:style w:type="paragraph" w:customStyle="1" w:styleId="ED74688B717946E7A40D8E9B8470941A">
    <w:name w:val="ED74688B717946E7A40D8E9B8470941A"/>
    <w:rsid w:val="00753190"/>
  </w:style>
  <w:style w:type="paragraph" w:customStyle="1" w:styleId="89061C35F73247F1BA7DD7895019AE01">
    <w:name w:val="89061C35F73247F1BA7DD7895019AE01"/>
    <w:rsid w:val="00753190"/>
  </w:style>
  <w:style w:type="paragraph" w:customStyle="1" w:styleId="9BD5B7A8644C4F9596AB1552C518A786">
    <w:name w:val="9BD5B7A8644C4F9596AB1552C518A786"/>
    <w:rsid w:val="00753190"/>
  </w:style>
  <w:style w:type="paragraph" w:customStyle="1" w:styleId="49BF25B4CE6241A8B271DF6544659425">
    <w:name w:val="49BF25B4CE6241A8B271DF6544659425"/>
    <w:rsid w:val="00753190"/>
  </w:style>
  <w:style w:type="paragraph" w:customStyle="1" w:styleId="FCB3D08C22234D1399ABD33D155023AD">
    <w:name w:val="FCB3D08C22234D1399ABD33D155023AD"/>
    <w:rsid w:val="00753190"/>
  </w:style>
  <w:style w:type="paragraph" w:customStyle="1" w:styleId="0D4792FBFD154E4788C270BA75111FC9">
    <w:name w:val="0D4792FBFD154E4788C270BA75111FC9"/>
    <w:rsid w:val="00753190"/>
  </w:style>
  <w:style w:type="paragraph" w:customStyle="1" w:styleId="B8B19D6F2BE54E98B7B6D80F64736192">
    <w:name w:val="B8B19D6F2BE54E98B7B6D80F64736192"/>
    <w:rsid w:val="00753190"/>
  </w:style>
  <w:style w:type="paragraph" w:customStyle="1" w:styleId="6AFDED874FFB4C7486ACE0A5747D700D">
    <w:name w:val="6AFDED874FFB4C7486ACE0A5747D700D"/>
    <w:rsid w:val="00753190"/>
  </w:style>
  <w:style w:type="paragraph" w:customStyle="1" w:styleId="3FBB6FA41BE34AA6B3EA7BB8B04A87AE">
    <w:name w:val="3FBB6FA41BE34AA6B3EA7BB8B04A87AE"/>
    <w:rsid w:val="00753190"/>
  </w:style>
  <w:style w:type="paragraph" w:customStyle="1" w:styleId="445FD327B098481486AF4CB126A236D7">
    <w:name w:val="445FD327B098481486AF4CB126A236D7"/>
    <w:rsid w:val="00753190"/>
  </w:style>
  <w:style w:type="paragraph" w:customStyle="1" w:styleId="800C14CC6247412C988CCABB70068A3D">
    <w:name w:val="800C14CC6247412C988CCABB70068A3D"/>
    <w:rsid w:val="00753190"/>
  </w:style>
  <w:style w:type="paragraph" w:customStyle="1" w:styleId="FAF0256683CD402FBFEF36A8A274948E">
    <w:name w:val="FAF0256683CD402FBFEF36A8A274948E"/>
    <w:rsid w:val="00753190"/>
  </w:style>
  <w:style w:type="paragraph" w:customStyle="1" w:styleId="4E760AECD78144A68AAF975137B26223">
    <w:name w:val="4E760AECD78144A68AAF975137B26223"/>
    <w:rsid w:val="00753190"/>
  </w:style>
  <w:style w:type="paragraph" w:customStyle="1" w:styleId="C3CC051099084020839D41B4AF6B51E2">
    <w:name w:val="C3CC051099084020839D41B4AF6B51E2"/>
    <w:rsid w:val="00753190"/>
  </w:style>
  <w:style w:type="paragraph" w:customStyle="1" w:styleId="373217EFEB394C5F87BA06752DEB473E">
    <w:name w:val="373217EFEB394C5F87BA06752DEB473E"/>
    <w:rsid w:val="00753190"/>
  </w:style>
  <w:style w:type="paragraph" w:customStyle="1" w:styleId="6C9EE3B7D5A543DCB39088AA8CD32928">
    <w:name w:val="6C9EE3B7D5A543DCB39088AA8CD32928"/>
    <w:rsid w:val="00753190"/>
  </w:style>
  <w:style w:type="paragraph" w:customStyle="1" w:styleId="486652F63B0A464B87776FA4BCEB8937">
    <w:name w:val="486652F63B0A464B87776FA4BCEB8937"/>
    <w:rsid w:val="00753190"/>
  </w:style>
  <w:style w:type="paragraph" w:customStyle="1" w:styleId="04EC52C9607943109568AD107A506285">
    <w:name w:val="04EC52C9607943109568AD107A506285"/>
    <w:rsid w:val="00753190"/>
  </w:style>
  <w:style w:type="paragraph" w:customStyle="1" w:styleId="7DA0C0FE719742F5BE2D91AD4A1F352D">
    <w:name w:val="7DA0C0FE719742F5BE2D91AD4A1F352D"/>
    <w:rsid w:val="00753190"/>
  </w:style>
  <w:style w:type="paragraph" w:customStyle="1" w:styleId="E7660C913B824498B34B01B8259E3C4A">
    <w:name w:val="E7660C913B824498B34B01B8259E3C4A"/>
    <w:rsid w:val="00753190"/>
  </w:style>
  <w:style w:type="paragraph" w:customStyle="1" w:styleId="57B8E2B5B39A4B309EA0EE818FD3D8B3">
    <w:name w:val="57B8E2B5B39A4B309EA0EE818FD3D8B3"/>
    <w:rsid w:val="00753190"/>
  </w:style>
  <w:style w:type="paragraph" w:customStyle="1" w:styleId="258C92C5E6FB44069092F49DAC49D85A">
    <w:name w:val="258C92C5E6FB44069092F49DAC49D85A"/>
    <w:rsid w:val="00753190"/>
  </w:style>
  <w:style w:type="paragraph" w:customStyle="1" w:styleId="1C84E32EA510483687DF55F926102587">
    <w:name w:val="1C84E32EA510483687DF55F926102587"/>
    <w:rsid w:val="00753190"/>
  </w:style>
  <w:style w:type="paragraph" w:customStyle="1" w:styleId="579A8930A9A04808AE2143BC3C2E5081">
    <w:name w:val="579A8930A9A04808AE2143BC3C2E5081"/>
    <w:rsid w:val="00753190"/>
  </w:style>
  <w:style w:type="paragraph" w:customStyle="1" w:styleId="84203D1D4B904437BD0A563A681F48E5">
    <w:name w:val="84203D1D4B904437BD0A563A681F48E5"/>
    <w:rsid w:val="00753190"/>
  </w:style>
  <w:style w:type="paragraph" w:customStyle="1" w:styleId="FD0B744EF97F4476AA44CA6FDEE79B5F">
    <w:name w:val="FD0B744EF97F4476AA44CA6FDEE79B5F"/>
    <w:rsid w:val="00753190"/>
  </w:style>
  <w:style w:type="paragraph" w:customStyle="1" w:styleId="06440181714144AE9F05DC4A4E35B81E">
    <w:name w:val="06440181714144AE9F05DC4A4E35B81E"/>
    <w:rsid w:val="00753190"/>
  </w:style>
  <w:style w:type="paragraph" w:customStyle="1" w:styleId="3D3CEA1762304B8ABC6789F6A7FBDDF2">
    <w:name w:val="3D3CEA1762304B8ABC6789F6A7FBDDF2"/>
    <w:rsid w:val="00753190"/>
  </w:style>
  <w:style w:type="paragraph" w:customStyle="1" w:styleId="8CEC9CC3DF9643F7825B4598616B8202">
    <w:name w:val="8CEC9CC3DF9643F7825B4598616B8202"/>
    <w:rsid w:val="00753190"/>
  </w:style>
  <w:style w:type="paragraph" w:customStyle="1" w:styleId="F3A08A19C5BD4753B45E867F95E8F84E">
    <w:name w:val="F3A08A19C5BD4753B45E867F95E8F84E"/>
    <w:rsid w:val="00753190"/>
  </w:style>
  <w:style w:type="paragraph" w:customStyle="1" w:styleId="A8A48FDCE82146DEBE768B52D650E62D">
    <w:name w:val="A8A48FDCE82146DEBE768B52D650E62D"/>
    <w:rsid w:val="00753190"/>
  </w:style>
  <w:style w:type="paragraph" w:customStyle="1" w:styleId="85CCB4161F8F41EBBC6EDA929EB24FFB">
    <w:name w:val="85CCB4161F8F41EBBC6EDA929EB24FFB"/>
    <w:rsid w:val="00753190"/>
  </w:style>
  <w:style w:type="paragraph" w:customStyle="1" w:styleId="636F73AC96C144F7A1F7FD3B623FC59B">
    <w:name w:val="636F73AC96C144F7A1F7FD3B623FC59B"/>
    <w:rsid w:val="00753190"/>
  </w:style>
  <w:style w:type="paragraph" w:customStyle="1" w:styleId="2451016C0B174CD5ADA7A3DDD0EF7AE7">
    <w:name w:val="2451016C0B174CD5ADA7A3DDD0EF7AE7"/>
    <w:rsid w:val="00753190"/>
  </w:style>
  <w:style w:type="paragraph" w:customStyle="1" w:styleId="E8DF6564BC7748A292AC3E7A269A468B">
    <w:name w:val="E8DF6564BC7748A292AC3E7A269A468B"/>
    <w:rsid w:val="00753190"/>
  </w:style>
  <w:style w:type="paragraph" w:customStyle="1" w:styleId="B62294411A294D2B9CEC380A211D558E">
    <w:name w:val="B62294411A294D2B9CEC380A211D558E"/>
    <w:rsid w:val="00753190"/>
  </w:style>
  <w:style w:type="paragraph" w:customStyle="1" w:styleId="AEFDCE3228E54830865532B9403985EF">
    <w:name w:val="AEFDCE3228E54830865532B9403985EF"/>
    <w:rsid w:val="00753190"/>
  </w:style>
  <w:style w:type="paragraph" w:customStyle="1" w:styleId="AE528C891C134F99AC235B25FA5C3DB7">
    <w:name w:val="AE528C891C134F99AC235B25FA5C3DB7"/>
    <w:rsid w:val="00753190"/>
  </w:style>
  <w:style w:type="paragraph" w:customStyle="1" w:styleId="65E2430A910F46489FA0A3FEED2F0F3C">
    <w:name w:val="65E2430A910F46489FA0A3FEED2F0F3C"/>
    <w:rsid w:val="00753190"/>
  </w:style>
  <w:style w:type="paragraph" w:customStyle="1" w:styleId="69676B99477D4FBEBC5025C67433BED3">
    <w:name w:val="69676B99477D4FBEBC5025C67433BED3"/>
    <w:rsid w:val="00753190"/>
  </w:style>
  <w:style w:type="paragraph" w:customStyle="1" w:styleId="87F3606E92644252B63450E57C3574E2">
    <w:name w:val="87F3606E92644252B63450E57C3574E2"/>
    <w:rsid w:val="00753190"/>
  </w:style>
  <w:style w:type="paragraph" w:customStyle="1" w:styleId="06044F9996DE46F0A3B89AAD1C408623">
    <w:name w:val="06044F9996DE46F0A3B89AAD1C408623"/>
    <w:rsid w:val="00753190"/>
  </w:style>
  <w:style w:type="paragraph" w:customStyle="1" w:styleId="DA727A6883BE485CA131BECC768A9FD7">
    <w:name w:val="DA727A6883BE485CA131BECC768A9FD7"/>
    <w:rsid w:val="00753190"/>
  </w:style>
  <w:style w:type="paragraph" w:customStyle="1" w:styleId="C2C562B99A90407FA19E31F7C659FB1F">
    <w:name w:val="C2C562B99A90407FA19E31F7C659FB1F"/>
    <w:rsid w:val="00753190"/>
  </w:style>
  <w:style w:type="paragraph" w:customStyle="1" w:styleId="451AB548924C44FA88508596029018AF">
    <w:name w:val="451AB548924C44FA88508596029018AF"/>
    <w:rsid w:val="00753190"/>
  </w:style>
  <w:style w:type="paragraph" w:customStyle="1" w:styleId="83D804A498904EE89669F590B84BF3AB">
    <w:name w:val="83D804A498904EE89669F590B84BF3AB"/>
    <w:rsid w:val="00753190"/>
  </w:style>
  <w:style w:type="paragraph" w:customStyle="1" w:styleId="B3D5A21118E54F87A3A9C20594A2FBC2">
    <w:name w:val="B3D5A21118E54F87A3A9C20594A2FBC2"/>
    <w:rsid w:val="00753190"/>
  </w:style>
  <w:style w:type="paragraph" w:customStyle="1" w:styleId="CC535F3E8D78418092D806A74AE4D579">
    <w:name w:val="CC535F3E8D78418092D806A74AE4D579"/>
    <w:rsid w:val="00753190"/>
  </w:style>
  <w:style w:type="paragraph" w:customStyle="1" w:styleId="50EB75DC168C48C1BD2A30A2EB3DF287">
    <w:name w:val="50EB75DC168C48C1BD2A30A2EB3DF287"/>
    <w:rsid w:val="00753190"/>
  </w:style>
  <w:style w:type="paragraph" w:customStyle="1" w:styleId="81C88F9242D64A5E8551A0F8B4F5FE46">
    <w:name w:val="81C88F9242D64A5E8551A0F8B4F5FE46"/>
    <w:rsid w:val="00753190"/>
  </w:style>
  <w:style w:type="paragraph" w:customStyle="1" w:styleId="5D55C06F8DB44A47B2E9B4E505C81C76">
    <w:name w:val="5D55C06F8DB44A47B2E9B4E505C81C76"/>
    <w:rsid w:val="00753190"/>
  </w:style>
  <w:style w:type="paragraph" w:customStyle="1" w:styleId="83D05ED9E9C24E64807C7C43FA589879">
    <w:name w:val="83D05ED9E9C24E64807C7C43FA589879"/>
    <w:rsid w:val="00753190"/>
  </w:style>
  <w:style w:type="paragraph" w:customStyle="1" w:styleId="1983CC0CC0144FA2A74E88AC8C161EEC">
    <w:name w:val="1983CC0CC0144FA2A74E88AC8C161EEC"/>
    <w:rsid w:val="00753190"/>
  </w:style>
  <w:style w:type="paragraph" w:customStyle="1" w:styleId="2C13C9F0931F4EB8893306E6A87D743E">
    <w:name w:val="2C13C9F0931F4EB8893306E6A87D743E"/>
    <w:rsid w:val="00753190"/>
  </w:style>
  <w:style w:type="paragraph" w:customStyle="1" w:styleId="904F2A4D53DE433EBAACB10CB3DB922C">
    <w:name w:val="904F2A4D53DE433EBAACB10CB3DB922C"/>
    <w:rsid w:val="00753190"/>
  </w:style>
  <w:style w:type="paragraph" w:customStyle="1" w:styleId="17918877CEB645F6AC7A0F1ABBA3AFC8">
    <w:name w:val="17918877CEB645F6AC7A0F1ABBA3AFC8"/>
    <w:rsid w:val="00753190"/>
  </w:style>
  <w:style w:type="paragraph" w:customStyle="1" w:styleId="F7796AEB61F840329965900E196EDBB2">
    <w:name w:val="F7796AEB61F840329965900E196EDBB2"/>
    <w:rsid w:val="00753190"/>
  </w:style>
  <w:style w:type="paragraph" w:customStyle="1" w:styleId="1A688B72D93C4D8A9ECCC9C5D319783B">
    <w:name w:val="1A688B72D93C4D8A9ECCC9C5D319783B"/>
    <w:rsid w:val="00753190"/>
  </w:style>
  <w:style w:type="paragraph" w:customStyle="1" w:styleId="BEA8174DBFFF41E4ABB7665F451CE449">
    <w:name w:val="BEA8174DBFFF41E4ABB7665F451CE449"/>
    <w:rsid w:val="00753190"/>
  </w:style>
  <w:style w:type="paragraph" w:customStyle="1" w:styleId="6CA2B56445E544998763080D9DFA7A90">
    <w:name w:val="6CA2B56445E544998763080D9DFA7A90"/>
    <w:rsid w:val="00753190"/>
  </w:style>
  <w:style w:type="paragraph" w:customStyle="1" w:styleId="9E874A2DBC104443B3C709CBEDE6AA4A">
    <w:name w:val="9E874A2DBC104443B3C709CBEDE6AA4A"/>
    <w:rsid w:val="00753190"/>
  </w:style>
  <w:style w:type="paragraph" w:customStyle="1" w:styleId="64D83EDEE4494E098E57CD2FB8C6CC1B">
    <w:name w:val="64D83EDEE4494E098E57CD2FB8C6CC1B"/>
    <w:rsid w:val="00753190"/>
  </w:style>
  <w:style w:type="paragraph" w:customStyle="1" w:styleId="97450E8A22924A85A001B3E65182AFEF">
    <w:name w:val="97450E8A22924A85A001B3E65182AFEF"/>
    <w:rsid w:val="00753190"/>
  </w:style>
  <w:style w:type="paragraph" w:customStyle="1" w:styleId="1FF3E868409B4E99B203657AF15191FC">
    <w:name w:val="1FF3E868409B4E99B203657AF15191FC"/>
    <w:rsid w:val="00753190"/>
  </w:style>
  <w:style w:type="paragraph" w:customStyle="1" w:styleId="3E5BA4EC80A2490BB0B204ED92940577">
    <w:name w:val="3E5BA4EC80A2490BB0B204ED92940577"/>
    <w:rsid w:val="00753190"/>
  </w:style>
  <w:style w:type="paragraph" w:customStyle="1" w:styleId="294B224E195D4BED93FC6D544D2ED22D">
    <w:name w:val="294B224E195D4BED93FC6D544D2ED22D"/>
    <w:rsid w:val="00753190"/>
  </w:style>
  <w:style w:type="paragraph" w:customStyle="1" w:styleId="A1F17C7B79784E0D9EBDA9ADA37532EA">
    <w:name w:val="A1F17C7B79784E0D9EBDA9ADA37532EA"/>
    <w:rsid w:val="00753190"/>
  </w:style>
  <w:style w:type="paragraph" w:customStyle="1" w:styleId="DF5DA98B13334DED9913AB7797870957">
    <w:name w:val="DF5DA98B13334DED9913AB7797870957"/>
    <w:rsid w:val="00753190"/>
  </w:style>
  <w:style w:type="paragraph" w:customStyle="1" w:styleId="C9FF824EA00942298F344ED35E7FDB90">
    <w:name w:val="C9FF824EA00942298F344ED35E7FDB90"/>
    <w:rsid w:val="00753190"/>
  </w:style>
  <w:style w:type="paragraph" w:customStyle="1" w:styleId="2B1E4A6E77C4421A85FD195CAF1DD5A5">
    <w:name w:val="2B1E4A6E77C4421A85FD195CAF1DD5A5"/>
    <w:rsid w:val="00753190"/>
  </w:style>
  <w:style w:type="paragraph" w:customStyle="1" w:styleId="DFC0B1BA1EFD4BFCBF4D05FAE76C6F86">
    <w:name w:val="DFC0B1BA1EFD4BFCBF4D05FAE76C6F86"/>
    <w:rsid w:val="00753190"/>
  </w:style>
  <w:style w:type="paragraph" w:customStyle="1" w:styleId="5506C6346A274A09B18328EF59FFB8E5">
    <w:name w:val="5506C6346A274A09B18328EF59FFB8E5"/>
    <w:rsid w:val="00753190"/>
  </w:style>
  <w:style w:type="paragraph" w:customStyle="1" w:styleId="1805CD94EA7249D19B55442B3330DA7D">
    <w:name w:val="1805CD94EA7249D19B55442B3330DA7D"/>
    <w:rsid w:val="00753190"/>
  </w:style>
  <w:style w:type="paragraph" w:customStyle="1" w:styleId="88F582647CB840569E5C12CE0B5E113D">
    <w:name w:val="88F582647CB840569E5C12CE0B5E113D"/>
    <w:rsid w:val="00753190"/>
  </w:style>
  <w:style w:type="paragraph" w:customStyle="1" w:styleId="8761FE0C73F144E68C78956549B47ABF">
    <w:name w:val="8761FE0C73F144E68C78956549B47ABF"/>
    <w:rsid w:val="00753190"/>
  </w:style>
  <w:style w:type="paragraph" w:customStyle="1" w:styleId="7ACAB25A281E4A58A1A2AD0DCE9BADDC">
    <w:name w:val="7ACAB25A281E4A58A1A2AD0DCE9BADDC"/>
    <w:rsid w:val="00753190"/>
  </w:style>
  <w:style w:type="paragraph" w:customStyle="1" w:styleId="BD63A2C2F64E41A98F874B443E104A69">
    <w:name w:val="BD63A2C2F64E41A98F874B443E104A69"/>
    <w:rsid w:val="00753190"/>
  </w:style>
  <w:style w:type="paragraph" w:customStyle="1" w:styleId="39DDBF859D074C96839E54D7F5C953D8">
    <w:name w:val="39DDBF859D074C96839E54D7F5C953D8"/>
    <w:rsid w:val="00753190"/>
  </w:style>
  <w:style w:type="paragraph" w:customStyle="1" w:styleId="49DE4608B266476AA85C50A55D379C5A">
    <w:name w:val="49DE4608B266476AA85C50A55D379C5A"/>
    <w:rsid w:val="00753190"/>
  </w:style>
  <w:style w:type="paragraph" w:customStyle="1" w:styleId="D7879BB55CF44A378B0B85FA8C78A6D8">
    <w:name w:val="D7879BB55CF44A378B0B85FA8C78A6D8"/>
    <w:rsid w:val="00753190"/>
  </w:style>
  <w:style w:type="paragraph" w:customStyle="1" w:styleId="AADB3320A742487FB4E2CE81893617F4">
    <w:name w:val="AADB3320A742487FB4E2CE81893617F4"/>
    <w:rsid w:val="00753190"/>
  </w:style>
  <w:style w:type="paragraph" w:customStyle="1" w:styleId="91508B69D60047C58D18CFDF757E2215">
    <w:name w:val="91508B69D60047C58D18CFDF757E2215"/>
    <w:rsid w:val="00753190"/>
  </w:style>
  <w:style w:type="paragraph" w:customStyle="1" w:styleId="81A675657BD1419F942E24CB734AFC4A">
    <w:name w:val="81A675657BD1419F942E24CB734AFC4A"/>
    <w:rsid w:val="00753190"/>
  </w:style>
  <w:style w:type="paragraph" w:customStyle="1" w:styleId="C6B0C832086047429088D610B29179BB">
    <w:name w:val="C6B0C832086047429088D610B29179BB"/>
    <w:rsid w:val="00753190"/>
  </w:style>
  <w:style w:type="paragraph" w:customStyle="1" w:styleId="8A39354F7AEB4D7EB8398B49D5921A42">
    <w:name w:val="8A39354F7AEB4D7EB8398B49D5921A42"/>
    <w:rsid w:val="00753190"/>
  </w:style>
  <w:style w:type="paragraph" w:customStyle="1" w:styleId="D923BC1F3AE043D7A650B6A5583C2790">
    <w:name w:val="D923BC1F3AE043D7A650B6A5583C2790"/>
    <w:rsid w:val="00753190"/>
  </w:style>
  <w:style w:type="paragraph" w:customStyle="1" w:styleId="B71CFFE2894D41459D6E9C893E082B32">
    <w:name w:val="B71CFFE2894D41459D6E9C893E082B32"/>
    <w:rsid w:val="00753190"/>
  </w:style>
  <w:style w:type="paragraph" w:customStyle="1" w:styleId="B7B0DB2BFC4A429A966BD96A3E136432">
    <w:name w:val="B7B0DB2BFC4A429A966BD96A3E136432"/>
    <w:rsid w:val="00753190"/>
  </w:style>
  <w:style w:type="paragraph" w:customStyle="1" w:styleId="054CEAC1576340B7AAC5BF7B1A70E677">
    <w:name w:val="054CEAC1576340B7AAC5BF7B1A70E677"/>
    <w:rsid w:val="00753190"/>
  </w:style>
  <w:style w:type="paragraph" w:customStyle="1" w:styleId="4775D8777B3A4C5EBB7F68C6861FF7AE">
    <w:name w:val="4775D8777B3A4C5EBB7F68C6861FF7AE"/>
    <w:rsid w:val="00753190"/>
  </w:style>
  <w:style w:type="paragraph" w:customStyle="1" w:styleId="432BB4C9D8BB412DBD5E25F0CB15F824">
    <w:name w:val="432BB4C9D8BB412DBD5E25F0CB15F824"/>
    <w:rsid w:val="00753190"/>
  </w:style>
  <w:style w:type="paragraph" w:customStyle="1" w:styleId="D017ED40028D4E8A882CB68B45E10819">
    <w:name w:val="D017ED40028D4E8A882CB68B45E10819"/>
    <w:rsid w:val="00753190"/>
  </w:style>
  <w:style w:type="paragraph" w:customStyle="1" w:styleId="B8B041488DC24A6CA15FFE27E7F826B4">
    <w:name w:val="B8B041488DC24A6CA15FFE27E7F826B4"/>
    <w:rsid w:val="00753190"/>
  </w:style>
  <w:style w:type="paragraph" w:customStyle="1" w:styleId="98A00E5C4EDA480395D0B7EE1A3CC3BE">
    <w:name w:val="98A00E5C4EDA480395D0B7EE1A3CC3BE"/>
    <w:rsid w:val="00753190"/>
  </w:style>
  <w:style w:type="paragraph" w:customStyle="1" w:styleId="D817AD6B0F5D4A05AF7C0DA19D3B2218">
    <w:name w:val="D817AD6B0F5D4A05AF7C0DA19D3B2218"/>
    <w:rsid w:val="00753190"/>
  </w:style>
  <w:style w:type="paragraph" w:customStyle="1" w:styleId="02D9060084D74143B3DAC8DAE3B81CB4">
    <w:name w:val="02D9060084D74143B3DAC8DAE3B81CB4"/>
    <w:rsid w:val="00753190"/>
  </w:style>
  <w:style w:type="paragraph" w:customStyle="1" w:styleId="B7A541F3E7304AC09F6EFEE7F888695E">
    <w:name w:val="B7A541F3E7304AC09F6EFEE7F888695E"/>
    <w:rsid w:val="00753190"/>
  </w:style>
  <w:style w:type="paragraph" w:customStyle="1" w:styleId="97266BA5B2DD4AB098143A447633A0B1">
    <w:name w:val="97266BA5B2DD4AB098143A447633A0B1"/>
    <w:rsid w:val="00753190"/>
  </w:style>
  <w:style w:type="paragraph" w:customStyle="1" w:styleId="311687C286C3415FBF647A878B7F3830">
    <w:name w:val="311687C286C3415FBF647A878B7F3830"/>
    <w:rsid w:val="00753190"/>
  </w:style>
  <w:style w:type="paragraph" w:customStyle="1" w:styleId="88D40B93F0AD419D8CB5856558723F5D">
    <w:name w:val="88D40B93F0AD419D8CB5856558723F5D"/>
    <w:rsid w:val="00753190"/>
  </w:style>
  <w:style w:type="paragraph" w:customStyle="1" w:styleId="26B85F01AEAD49AEB611DD99EA3BD661">
    <w:name w:val="26B85F01AEAD49AEB611DD99EA3BD661"/>
    <w:rsid w:val="00753190"/>
  </w:style>
  <w:style w:type="paragraph" w:customStyle="1" w:styleId="ECEFA2D8C6A34967909D033AFC4BFE56">
    <w:name w:val="ECEFA2D8C6A34967909D033AFC4BFE56"/>
    <w:rsid w:val="00753190"/>
  </w:style>
  <w:style w:type="paragraph" w:customStyle="1" w:styleId="D9D3A0BA06334A1F8946748E79EB0996">
    <w:name w:val="D9D3A0BA06334A1F8946748E79EB0996"/>
    <w:rsid w:val="00753190"/>
  </w:style>
  <w:style w:type="paragraph" w:customStyle="1" w:styleId="0E4694537CEB4F84A2102DC7ECB50BEB">
    <w:name w:val="0E4694537CEB4F84A2102DC7ECB50BEB"/>
    <w:rsid w:val="00753190"/>
  </w:style>
  <w:style w:type="paragraph" w:customStyle="1" w:styleId="AA5F5DFB87234E09A92CBCE3399F5EBB">
    <w:name w:val="AA5F5DFB87234E09A92CBCE3399F5EBB"/>
    <w:rsid w:val="00753190"/>
  </w:style>
  <w:style w:type="paragraph" w:customStyle="1" w:styleId="72006C121CCE47A3914640741156C7C9">
    <w:name w:val="72006C121CCE47A3914640741156C7C9"/>
    <w:rsid w:val="00753190"/>
  </w:style>
  <w:style w:type="paragraph" w:customStyle="1" w:styleId="77AAD6EF3E684540934F23DBC85F880B">
    <w:name w:val="77AAD6EF3E684540934F23DBC85F880B"/>
    <w:rsid w:val="00753190"/>
  </w:style>
  <w:style w:type="paragraph" w:customStyle="1" w:styleId="D7A08A2EA48A4D688588785B4C23EC26">
    <w:name w:val="D7A08A2EA48A4D688588785B4C23EC26"/>
    <w:rsid w:val="00753190"/>
  </w:style>
  <w:style w:type="paragraph" w:customStyle="1" w:styleId="D37CB425C99044F695892182E3BE193A">
    <w:name w:val="D37CB425C99044F695892182E3BE193A"/>
    <w:rsid w:val="00753190"/>
  </w:style>
  <w:style w:type="paragraph" w:customStyle="1" w:styleId="81425287681649A4AD59B3D09D5BB339">
    <w:name w:val="81425287681649A4AD59B3D09D5BB339"/>
    <w:rsid w:val="00753190"/>
  </w:style>
  <w:style w:type="paragraph" w:customStyle="1" w:styleId="D36A8D8EA70C4F37A0538B6F1573993E">
    <w:name w:val="D36A8D8EA70C4F37A0538B6F1573993E"/>
    <w:rsid w:val="00753190"/>
  </w:style>
  <w:style w:type="paragraph" w:customStyle="1" w:styleId="68EEDC0DD1F04E3B9980349E652EED60">
    <w:name w:val="68EEDC0DD1F04E3B9980349E652EED60"/>
    <w:rsid w:val="00753190"/>
  </w:style>
  <w:style w:type="paragraph" w:customStyle="1" w:styleId="1516F2BB9E194BF9A26F9954B9AF084B">
    <w:name w:val="1516F2BB9E194BF9A26F9954B9AF084B"/>
    <w:rsid w:val="00753190"/>
  </w:style>
  <w:style w:type="paragraph" w:customStyle="1" w:styleId="8AE8FB12BD054E9FB7D624612F0818A8">
    <w:name w:val="8AE8FB12BD054E9FB7D624612F0818A8"/>
    <w:rsid w:val="00753190"/>
  </w:style>
  <w:style w:type="paragraph" w:customStyle="1" w:styleId="C546E5C8BE5146B8AB6261A0827A7A93">
    <w:name w:val="C546E5C8BE5146B8AB6261A0827A7A93"/>
    <w:rsid w:val="00753190"/>
  </w:style>
  <w:style w:type="paragraph" w:customStyle="1" w:styleId="E7ADE958E0D3438A9317B864C1E77FFE">
    <w:name w:val="E7ADE958E0D3438A9317B864C1E77FFE"/>
    <w:rsid w:val="00753190"/>
  </w:style>
  <w:style w:type="paragraph" w:customStyle="1" w:styleId="23FF47304C1B4C1A9FF335501596D759">
    <w:name w:val="23FF47304C1B4C1A9FF335501596D759"/>
    <w:rsid w:val="00753190"/>
  </w:style>
  <w:style w:type="paragraph" w:customStyle="1" w:styleId="8573DDD922C1498A9E19163D298D626A">
    <w:name w:val="8573DDD922C1498A9E19163D298D626A"/>
    <w:rsid w:val="00753190"/>
  </w:style>
  <w:style w:type="paragraph" w:customStyle="1" w:styleId="B1116D1C3694489CAD79F9216963CE87">
    <w:name w:val="B1116D1C3694489CAD79F9216963CE87"/>
    <w:rsid w:val="00753190"/>
  </w:style>
  <w:style w:type="paragraph" w:customStyle="1" w:styleId="25C63B57672144CDA5CE32C1667F9F93">
    <w:name w:val="25C63B57672144CDA5CE32C1667F9F93"/>
    <w:rsid w:val="00753190"/>
  </w:style>
  <w:style w:type="paragraph" w:customStyle="1" w:styleId="23CF4115174F453A859604F52BBD8393">
    <w:name w:val="23CF4115174F453A859604F52BBD8393"/>
    <w:rsid w:val="00753190"/>
  </w:style>
  <w:style w:type="paragraph" w:customStyle="1" w:styleId="0A454C84966D496888B4DAEBBC187058">
    <w:name w:val="0A454C84966D496888B4DAEBBC187058"/>
    <w:rsid w:val="00753190"/>
  </w:style>
  <w:style w:type="paragraph" w:customStyle="1" w:styleId="EF11C7C6E33D4953AFDA0643457E91BE2">
    <w:name w:val="EF11C7C6E33D4953AFDA0643457E91BE2"/>
    <w:rsid w:val="00753190"/>
    <w:pPr>
      <w:spacing w:after="0" w:line="240" w:lineRule="auto"/>
    </w:pPr>
    <w:rPr>
      <w:rFonts w:ascii="Times New Roman" w:eastAsia="Times New Roman" w:hAnsi="Times New Roman" w:cs="Times New Roman"/>
      <w:sz w:val="24"/>
      <w:szCs w:val="24"/>
    </w:rPr>
  </w:style>
  <w:style w:type="paragraph" w:customStyle="1" w:styleId="473CCB5E593A47DC8B8C3E96FE0A7C892">
    <w:name w:val="473CCB5E593A47DC8B8C3E96FE0A7C892"/>
    <w:rsid w:val="00753190"/>
    <w:pPr>
      <w:spacing w:after="0" w:line="240" w:lineRule="auto"/>
    </w:pPr>
    <w:rPr>
      <w:rFonts w:ascii="Times New Roman" w:eastAsia="Times New Roman" w:hAnsi="Times New Roman" w:cs="Times New Roman"/>
      <w:sz w:val="24"/>
      <w:szCs w:val="24"/>
    </w:rPr>
  </w:style>
  <w:style w:type="paragraph" w:customStyle="1" w:styleId="4885597D207F4CB0B2D7A0C8B8E630652">
    <w:name w:val="4885597D207F4CB0B2D7A0C8B8E630652"/>
    <w:rsid w:val="00753190"/>
    <w:pPr>
      <w:spacing w:after="0" w:line="240" w:lineRule="auto"/>
    </w:pPr>
    <w:rPr>
      <w:rFonts w:ascii="Times New Roman" w:eastAsia="Times New Roman" w:hAnsi="Times New Roman" w:cs="Times New Roman"/>
      <w:sz w:val="24"/>
      <w:szCs w:val="24"/>
    </w:rPr>
  </w:style>
  <w:style w:type="paragraph" w:customStyle="1" w:styleId="65FEA2AF4CF74E498F0375E6176381FA2">
    <w:name w:val="65FEA2AF4CF74E498F0375E6176381FA2"/>
    <w:rsid w:val="00753190"/>
    <w:pPr>
      <w:spacing w:after="0" w:line="240" w:lineRule="auto"/>
    </w:pPr>
    <w:rPr>
      <w:rFonts w:ascii="Times New Roman" w:eastAsia="Times New Roman" w:hAnsi="Times New Roman" w:cs="Times New Roman"/>
      <w:sz w:val="24"/>
      <w:szCs w:val="24"/>
    </w:rPr>
  </w:style>
  <w:style w:type="paragraph" w:customStyle="1" w:styleId="8D836FA80C4C40CDACBEE248BC52B9B82">
    <w:name w:val="8D836FA80C4C40CDACBEE248BC52B9B82"/>
    <w:rsid w:val="00753190"/>
    <w:pPr>
      <w:spacing w:after="0" w:line="240" w:lineRule="auto"/>
    </w:pPr>
    <w:rPr>
      <w:rFonts w:ascii="Times New Roman" w:eastAsia="Times New Roman" w:hAnsi="Times New Roman" w:cs="Times New Roman"/>
      <w:sz w:val="24"/>
      <w:szCs w:val="24"/>
    </w:rPr>
  </w:style>
  <w:style w:type="paragraph" w:customStyle="1" w:styleId="617F0D1830514D379D755F00AEDA38152">
    <w:name w:val="617F0D1830514D379D755F00AEDA38152"/>
    <w:rsid w:val="00753190"/>
    <w:pPr>
      <w:spacing w:after="0" w:line="240" w:lineRule="auto"/>
    </w:pPr>
    <w:rPr>
      <w:rFonts w:ascii="Times New Roman" w:eastAsia="Times New Roman" w:hAnsi="Times New Roman" w:cs="Times New Roman"/>
      <w:sz w:val="24"/>
      <w:szCs w:val="24"/>
    </w:rPr>
  </w:style>
  <w:style w:type="paragraph" w:customStyle="1" w:styleId="42C835BB38574F3B9D4ED88D2C5939E52">
    <w:name w:val="42C835BB38574F3B9D4ED88D2C5939E52"/>
    <w:rsid w:val="00753190"/>
    <w:pPr>
      <w:spacing w:after="0" w:line="240" w:lineRule="auto"/>
    </w:pPr>
    <w:rPr>
      <w:rFonts w:ascii="Times New Roman" w:eastAsia="Times New Roman" w:hAnsi="Times New Roman" w:cs="Times New Roman"/>
      <w:sz w:val="24"/>
      <w:szCs w:val="24"/>
    </w:rPr>
  </w:style>
  <w:style w:type="paragraph" w:customStyle="1" w:styleId="49F07761CC9B4785B3299FC9B44009822">
    <w:name w:val="49F07761CC9B4785B3299FC9B44009822"/>
    <w:rsid w:val="00753190"/>
    <w:pPr>
      <w:spacing w:after="0" w:line="240" w:lineRule="auto"/>
    </w:pPr>
    <w:rPr>
      <w:rFonts w:ascii="Times New Roman" w:eastAsia="Times New Roman" w:hAnsi="Times New Roman" w:cs="Times New Roman"/>
      <w:sz w:val="24"/>
      <w:szCs w:val="24"/>
    </w:rPr>
  </w:style>
  <w:style w:type="paragraph" w:customStyle="1" w:styleId="44FE0405D3804EBEBE8B1950AA3659432">
    <w:name w:val="44FE0405D3804EBEBE8B1950AA3659432"/>
    <w:rsid w:val="00753190"/>
    <w:pPr>
      <w:spacing w:after="0" w:line="240" w:lineRule="auto"/>
    </w:pPr>
    <w:rPr>
      <w:rFonts w:ascii="Times New Roman" w:eastAsia="Times New Roman" w:hAnsi="Times New Roman" w:cs="Times New Roman"/>
      <w:sz w:val="24"/>
      <w:szCs w:val="24"/>
    </w:rPr>
  </w:style>
  <w:style w:type="paragraph" w:customStyle="1" w:styleId="57753BAA45D4478797AFFEF617B1728E2">
    <w:name w:val="57753BAA45D4478797AFFEF617B1728E2"/>
    <w:rsid w:val="00753190"/>
    <w:pPr>
      <w:spacing w:after="0" w:line="240" w:lineRule="auto"/>
    </w:pPr>
    <w:rPr>
      <w:rFonts w:ascii="Times New Roman" w:eastAsia="Times New Roman" w:hAnsi="Times New Roman" w:cs="Times New Roman"/>
      <w:sz w:val="24"/>
      <w:szCs w:val="24"/>
    </w:rPr>
  </w:style>
  <w:style w:type="paragraph" w:customStyle="1" w:styleId="F7F79D054C3148A290A01B9B6211D41A1">
    <w:name w:val="F7F79D054C3148A290A01B9B6211D41A1"/>
    <w:rsid w:val="00753190"/>
    <w:pPr>
      <w:spacing w:after="0" w:line="240" w:lineRule="auto"/>
    </w:pPr>
    <w:rPr>
      <w:rFonts w:ascii="Times New Roman" w:eastAsia="Times New Roman" w:hAnsi="Times New Roman" w:cs="Times New Roman"/>
      <w:sz w:val="24"/>
      <w:szCs w:val="24"/>
    </w:rPr>
  </w:style>
  <w:style w:type="paragraph" w:customStyle="1" w:styleId="0F972897DA81417CBE3065217FFD081C1">
    <w:name w:val="0F972897DA81417CBE3065217FFD081C1"/>
    <w:rsid w:val="00753190"/>
    <w:pPr>
      <w:spacing w:after="0" w:line="240" w:lineRule="auto"/>
    </w:pPr>
    <w:rPr>
      <w:rFonts w:ascii="Times New Roman" w:eastAsia="Times New Roman" w:hAnsi="Times New Roman" w:cs="Times New Roman"/>
      <w:sz w:val="24"/>
      <w:szCs w:val="24"/>
    </w:rPr>
  </w:style>
  <w:style w:type="paragraph" w:customStyle="1" w:styleId="301AC7447A7B48FA86E8D6FF0E870D511">
    <w:name w:val="301AC7447A7B48FA86E8D6FF0E870D511"/>
    <w:rsid w:val="00753190"/>
    <w:pPr>
      <w:spacing w:after="0" w:line="240" w:lineRule="auto"/>
    </w:pPr>
    <w:rPr>
      <w:rFonts w:ascii="Times New Roman" w:eastAsia="Times New Roman" w:hAnsi="Times New Roman" w:cs="Times New Roman"/>
      <w:sz w:val="24"/>
      <w:szCs w:val="24"/>
    </w:rPr>
  </w:style>
  <w:style w:type="paragraph" w:customStyle="1" w:styleId="538AFE31EDD444A99DF9038E38719F411">
    <w:name w:val="538AFE31EDD444A99DF9038E38719F411"/>
    <w:rsid w:val="00753190"/>
    <w:pPr>
      <w:spacing w:after="0" w:line="240" w:lineRule="auto"/>
    </w:pPr>
    <w:rPr>
      <w:rFonts w:ascii="Times New Roman" w:eastAsia="Times New Roman" w:hAnsi="Times New Roman" w:cs="Times New Roman"/>
      <w:sz w:val="24"/>
      <w:szCs w:val="24"/>
    </w:rPr>
  </w:style>
  <w:style w:type="paragraph" w:customStyle="1" w:styleId="E3667A1467F844E4BD784064B0ED6E312">
    <w:name w:val="E3667A1467F844E4BD784064B0ED6E312"/>
    <w:rsid w:val="00753190"/>
    <w:pPr>
      <w:spacing w:after="0" w:line="240" w:lineRule="auto"/>
    </w:pPr>
    <w:rPr>
      <w:rFonts w:ascii="Times New Roman" w:eastAsia="Times New Roman" w:hAnsi="Times New Roman" w:cs="Times New Roman"/>
      <w:sz w:val="24"/>
      <w:szCs w:val="24"/>
    </w:rPr>
  </w:style>
  <w:style w:type="paragraph" w:customStyle="1" w:styleId="BDA9A68E5EEA48A3A4F1680581F447822">
    <w:name w:val="BDA9A68E5EEA48A3A4F1680581F447822"/>
    <w:rsid w:val="00753190"/>
    <w:pPr>
      <w:spacing w:after="0" w:line="240" w:lineRule="auto"/>
    </w:pPr>
    <w:rPr>
      <w:rFonts w:ascii="Times New Roman" w:eastAsia="Times New Roman" w:hAnsi="Times New Roman" w:cs="Times New Roman"/>
      <w:sz w:val="24"/>
      <w:szCs w:val="24"/>
    </w:rPr>
  </w:style>
  <w:style w:type="paragraph" w:customStyle="1" w:styleId="964B7B960FDD462DB7603D37158A7D8B1">
    <w:name w:val="964B7B960FDD462DB7603D37158A7D8B1"/>
    <w:rsid w:val="00753190"/>
    <w:pPr>
      <w:spacing w:after="0" w:line="240" w:lineRule="auto"/>
    </w:pPr>
    <w:rPr>
      <w:rFonts w:ascii="Times New Roman" w:eastAsia="Times New Roman" w:hAnsi="Times New Roman" w:cs="Times New Roman"/>
      <w:sz w:val="24"/>
      <w:szCs w:val="24"/>
    </w:rPr>
  </w:style>
  <w:style w:type="paragraph" w:customStyle="1" w:styleId="63E0E3642CF846198D647C77063E68252">
    <w:name w:val="63E0E3642CF846198D647C77063E68252"/>
    <w:rsid w:val="00753190"/>
    <w:pPr>
      <w:spacing w:after="0" w:line="240" w:lineRule="auto"/>
    </w:pPr>
    <w:rPr>
      <w:rFonts w:ascii="Times New Roman" w:eastAsia="Times New Roman" w:hAnsi="Times New Roman" w:cs="Times New Roman"/>
      <w:sz w:val="24"/>
      <w:szCs w:val="24"/>
    </w:rPr>
  </w:style>
  <w:style w:type="paragraph" w:customStyle="1" w:styleId="A3A5C62372794919B8DA8F5A06BCB96A2">
    <w:name w:val="A3A5C62372794919B8DA8F5A06BCB96A2"/>
    <w:rsid w:val="00753190"/>
    <w:pPr>
      <w:spacing w:after="0" w:line="240" w:lineRule="auto"/>
    </w:pPr>
    <w:rPr>
      <w:rFonts w:ascii="Times New Roman" w:eastAsia="Times New Roman" w:hAnsi="Times New Roman" w:cs="Times New Roman"/>
      <w:sz w:val="24"/>
      <w:szCs w:val="24"/>
    </w:rPr>
  </w:style>
  <w:style w:type="paragraph" w:customStyle="1" w:styleId="A8619E9856454FF982302DBFF3EC8D811">
    <w:name w:val="A8619E9856454FF982302DBFF3EC8D811"/>
    <w:rsid w:val="00753190"/>
    <w:pPr>
      <w:spacing w:after="0" w:line="240" w:lineRule="auto"/>
    </w:pPr>
    <w:rPr>
      <w:rFonts w:ascii="Times New Roman" w:eastAsia="Times New Roman" w:hAnsi="Times New Roman" w:cs="Times New Roman"/>
      <w:sz w:val="24"/>
      <w:szCs w:val="24"/>
    </w:rPr>
  </w:style>
  <w:style w:type="paragraph" w:customStyle="1" w:styleId="A2734CE0562245ED9812E028BE0F64CF2">
    <w:name w:val="A2734CE0562245ED9812E028BE0F64CF2"/>
    <w:rsid w:val="00753190"/>
    <w:pPr>
      <w:spacing w:after="0" w:line="240" w:lineRule="auto"/>
    </w:pPr>
    <w:rPr>
      <w:rFonts w:ascii="Times New Roman" w:eastAsia="Times New Roman" w:hAnsi="Times New Roman" w:cs="Times New Roman"/>
      <w:sz w:val="24"/>
      <w:szCs w:val="24"/>
    </w:rPr>
  </w:style>
  <w:style w:type="paragraph" w:customStyle="1" w:styleId="48F41FD74F964383AF13F7C1AE52E84C2">
    <w:name w:val="48F41FD74F964383AF13F7C1AE52E84C2"/>
    <w:rsid w:val="00753190"/>
    <w:pPr>
      <w:spacing w:after="0" w:line="240" w:lineRule="auto"/>
    </w:pPr>
    <w:rPr>
      <w:rFonts w:ascii="Times New Roman" w:eastAsia="Times New Roman" w:hAnsi="Times New Roman" w:cs="Times New Roman"/>
      <w:sz w:val="24"/>
      <w:szCs w:val="24"/>
    </w:rPr>
  </w:style>
  <w:style w:type="paragraph" w:customStyle="1" w:styleId="BC348C8D436D40C59221B1A863FA6D6D1">
    <w:name w:val="BC348C8D436D40C59221B1A863FA6D6D1"/>
    <w:rsid w:val="00753190"/>
    <w:pPr>
      <w:spacing w:after="0" w:line="240" w:lineRule="auto"/>
    </w:pPr>
    <w:rPr>
      <w:rFonts w:ascii="Times New Roman" w:eastAsia="Times New Roman" w:hAnsi="Times New Roman" w:cs="Times New Roman"/>
      <w:sz w:val="24"/>
      <w:szCs w:val="24"/>
    </w:rPr>
  </w:style>
  <w:style w:type="paragraph" w:customStyle="1" w:styleId="01DBDF44F14D4069A468EF052D5E7F6C2">
    <w:name w:val="01DBDF44F14D4069A468EF052D5E7F6C2"/>
    <w:rsid w:val="00753190"/>
    <w:pPr>
      <w:spacing w:after="0" w:line="240" w:lineRule="auto"/>
    </w:pPr>
    <w:rPr>
      <w:rFonts w:ascii="Times New Roman" w:eastAsia="Times New Roman" w:hAnsi="Times New Roman" w:cs="Times New Roman"/>
      <w:sz w:val="24"/>
      <w:szCs w:val="24"/>
    </w:rPr>
  </w:style>
  <w:style w:type="paragraph" w:customStyle="1" w:styleId="6F3189B350974F3F8C2DBC55FE3CC6C92">
    <w:name w:val="6F3189B350974F3F8C2DBC55FE3CC6C92"/>
    <w:rsid w:val="00753190"/>
    <w:pPr>
      <w:spacing w:after="0" w:line="240" w:lineRule="auto"/>
    </w:pPr>
    <w:rPr>
      <w:rFonts w:ascii="Times New Roman" w:eastAsia="Times New Roman" w:hAnsi="Times New Roman" w:cs="Times New Roman"/>
      <w:sz w:val="24"/>
      <w:szCs w:val="24"/>
    </w:rPr>
  </w:style>
  <w:style w:type="paragraph" w:customStyle="1" w:styleId="2C14CA41FAC6474F858770CA67CB6DFF1">
    <w:name w:val="2C14CA41FAC6474F858770CA67CB6DFF1"/>
    <w:rsid w:val="00753190"/>
    <w:pPr>
      <w:spacing w:after="0" w:line="240" w:lineRule="auto"/>
    </w:pPr>
    <w:rPr>
      <w:rFonts w:ascii="Times New Roman" w:eastAsia="Times New Roman" w:hAnsi="Times New Roman" w:cs="Times New Roman"/>
      <w:sz w:val="24"/>
      <w:szCs w:val="24"/>
    </w:rPr>
  </w:style>
  <w:style w:type="paragraph" w:customStyle="1" w:styleId="7ECD37CCE89D48CDAE068CD99E2F0D632">
    <w:name w:val="7ECD37CCE89D48CDAE068CD99E2F0D632"/>
    <w:rsid w:val="00753190"/>
    <w:pPr>
      <w:spacing w:after="0" w:line="240" w:lineRule="auto"/>
    </w:pPr>
    <w:rPr>
      <w:rFonts w:ascii="Times New Roman" w:eastAsia="Times New Roman" w:hAnsi="Times New Roman" w:cs="Times New Roman"/>
      <w:sz w:val="24"/>
      <w:szCs w:val="24"/>
    </w:rPr>
  </w:style>
  <w:style w:type="paragraph" w:customStyle="1" w:styleId="222D169712A5481681871E42B0B66AD32">
    <w:name w:val="222D169712A5481681871E42B0B66AD32"/>
    <w:rsid w:val="00753190"/>
    <w:pPr>
      <w:spacing w:after="0" w:line="240" w:lineRule="auto"/>
    </w:pPr>
    <w:rPr>
      <w:rFonts w:ascii="Times New Roman" w:eastAsia="Times New Roman" w:hAnsi="Times New Roman" w:cs="Times New Roman"/>
      <w:sz w:val="24"/>
      <w:szCs w:val="24"/>
    </w:rPr>
  </w:style>
  <w:style w:type="paragraph" w:customStyle="1" w:styleId="69BF41A2B05C43EC8DB9919E12349CDF1">
    <w:name w:val="69BF41A2B05C43EC8DB9919E12349CDF1"/>
    <w:rsid w:val="00753190"/>
    <w:pPr>
      <w:spacing w:after="0" w:line="240" w:lineRule="auto"/>
    </w:pPr>
    <w:rPr>
      <w:rFonts w:ascii="Times New Roman" w:eastAsia="Times New Roman" w:hAnsi="Times New Roman" w:cs="Times New Roman"/>
      <w:sz w:val="24"/>
      <w:szCs w:val="24"/>
    </w:rPr>
  </w:style>
  <w:style w:type="paragraph" w:customStyle="1" w:styleId="095E0630577648288A63D56740428E3A2">
    <w:name w:val="095E0630577648288A63D56740428E3A2"/>
    <w:rsid w:val="00753190"/>
    <w:pPr>
      <w:spacing w:after="0" w:line="240" w:lineRule="auto"/>
    </w:pPr>
    <w:rPr>
      <w:rFonts w:ascii="Times New Roman" w:eastAsia="Times New Roman" w:hAnsi="Times New Roman" w:cs="Times New Roman"/>
      <w:sz w:val="24"/>
      <w:szCs w:val="24"/>
    </w:rPr>
  </w:style>
  <w:style w:type="paragraph" w:customStyle="1" w:styleId="70E75BC13745426298EC4A74E299E8872">
    <w:name w:val="70E75BC13745426298EC4A74E299E8872"/>
    <w:rsid w:val="00753190"/>
    <w:pPr>
      <w:spacing w:after="0" w:line="240" w:lineRule="auto"/>
    </w:pPr>
    <w:rPr>
      <w:rFonts w:ascii="Times New Roman" w:eastAsia="Times New Roman" w:hAnsi="Times New Roman" w:cs="Times New Roman"/>
      <w:sz w:val="24"/>
      <w:szCs w:val="24"/>
    </w:rPr>
  </w:style>
  <w:style w:type="paragraph" w:customStyle="1" w:styleId="14CB49820038415D95DF4FC492E2D6AF1">
    <w:name w:val="14CB49820038415D95DF4FC492E2D6AF1"/>
    <w:rsid w:val="00753190"/>
    <w:pPr>
      <w:spacing w:after="0" w:line="240" w:lineRule="auto"/>
    </w:pPr>
    <w:rPr>
      <w:rFonts w:ascii="Times New Roman" w:eastAsia="Times New Roman" w:hAnsi="Times New Roman" w:cs="Times New Roman"/>
      <w:sz w:val="24"/>
      <w:szCs w:val="24"/>
    </w:rPr>
  </w:style>
  <w:style w:type="paragraph" w:customStyle="1" w:styleId="51A95E9E8DA745BF8EAA5ADB1C93D9152">
    <w:name w:val="51A95E9E8DA745BF8EAA5ADB1C93D9152"/>
    <w:rsid w:val="00753190"/>
    <w:pPr>
      <w:spacing w:after="0" w:line="240" w:lineRule="auto"/>
    </w:pPr>
    <w:rPr>
      <w:rFonts w:ascii="Times New Roman" w:eastAsia="Times New Roman" w:hAnsi="Times New Roman" w:cs="Times New Roman"/>
      <w:sz w:val="24"/>
      <w:szCs w:val="24"/>
    </w:rPr>
  </w:style>
  <w:style w:type="paragraph" w:customStyle="1" w:styleId="70F73AD75D0242EE8E1C3053FC8D924F2">
    <w:name w:val="70F73AD75D0242EE8E1C3053FC8D924F2"/>
    <w:rsid w:val="00753190"/>
    <w:pPr>
      <w:spacing w:after="0" w:line="240" w:lineRule="auto"/>
    </w:pPr>
    <w:rPr>
      <w:rFonts w:ascii="Times New Roman" w:eastAsia="Times New Roman" w:hAnsi="Times New Roman" w:cs="Times New Roman"/>
      <w:sz w:val="24"/>
      <w:szCs w:val="24"/>
    </w:rPr>
  </w:style>
  <w:style w:type="paragraph" w:customStyle="1" w:styleId="ED54D20F14F5496BAD87C1126DA62B331">
    <w:name w:val="ED54D20F14F5496BAD87C1126DA62B331"/>
    <w:rsid w:val="00753190"/>
    <w:pPr>
      <w:spacing w:after="0" w:line="240" w:lineRule="auto"/>
    </w:pPr>
    <w:rPr>
      <w:rFonts w:ascii="Times New Roman" w:eastAsia="Times New Roman" w:hAnsi="Times New Roman" w:cs="Times New Roman"/>
      <w:sz w:val="24"/>
      <w:szCs w:val="24"/>
    </w:rPr>
  </w:style>
  <w:style w:type="paragraph" w:customStyle="1" w:styleId="A12CE85279CC4900ABE9E663F3CA97B92">
    <w:name w:val="A12CE85279CC4900ABE9E663F3CA97B92"/>
    <w:rsid w:val="00753190"/>
    <w:pPr>
      <w:spacing w:after="0" w:line="240" w:lineRule="auto"/>
    </w:pPr>
    <w:rPr>
      <w:rFonts w:ascii="Times New Roman" w:eastAsia="Times New Roman" w:hAnsi="Times New Roman" w:cs="Times New Roman"/>
      <w:sz w:val="24"/>
      <w:szCs w:val="24"/>
    </w:rPr>
  </w:style>
  <w:style w:type="paragraph" w:customStyle="1" w:styleId="ED271FFFDB3B4356BC82A17A3B6B72252">
    <w:name w:val="ED271FFFDB3B4356BC82A17A3B6B72252"/>
    <w:rsid w:val="00753190"/>
    <w:pPr>
      <w:spacing w:after="0" w:line="240" w:lineRule="auto"/>
    </w:pPr>
    <w:rPr>
      <w:rFonts w:ascii="Times New Roman" w:eastAsia="Times New Roman" w:hAnsi="Times New Roman" w:cs="Times New Roman"/>
      <w:sz w:val="24"/>
      <w:szCs w:val="24"/>
    </w:rPr>
  </w:style>
  <w:style w:type="paragraph" w:customStyle="1" w:styleId="98506E2D9E02407EA8D0BE1AB5D1EC1A1">
    <w:name w:val="98506E2D9E02407EA8D0BE1AB5D1EC1A1"/>
    <w:rsid w:val="00753190"/>
    <w:pPr>
      <w:spacing w:after="0" w:line="240" w:lineRule="auto"/>
    </w:pPr>
    <w:rPr>
      <w:rFonts w:ascii="Times New Roman" w:eastAsia="Times New Roman" w:hAnsi="Times New Roman" w:cs="Times New Roman"/>
      <w:sz w:val="24"/>
      <w:szCs w:val="24"/>
    </w:rPr>
  </w:style>
  <w:style w:type="paragraph" w:customStyle="1" w:styleId="53010BC91CD149F7AE6A9D9CC3CFF2CE2">
    <w:name w:val="53010BC91CD149F7AE6A9D9CC3CFF2CE2"/>
    <w:rsid w:val="00753190"/>
    <w:pPr>
      <w:spacing w:after="0" w:line="240" w:lineRule="auto"/>
    </w:pPr>
    <w:rPr>
      <w:rFonts w:ascii="Times New Roman" w:eastAsia="Times New Roman" w:hAnsi="Times New Roman" w:cs="Times New Roman"/>
      <w:sz w:val="24"/>
      <w:szCs w:val="24"/>
    </w:rPr>
  </w:style>
  <w:style w:type="paragraph" w:customStyle="1" w:styleId="EC0BD28D062444ADAB6202F3346798D52">
    <w:name w:val="EC0BD28D062444ADAB6202F3346798D52"/>
    <w:rsid w:val="00753190"/>
    <w:pPr>
      <w:spacing w:after="0" w:line="240" w:lineRule="auto"/>
    </w:pPr>
    <w:rPr>
      <w:rFonts w:ascii="Times New Roman" w:eastAsia="Times New Roman" w:hAnsi="Times New Roman" w:cs="Times New Roman"/>
      <w:sz w:val="24"/>
      <w:szCs w:val="24"/>
    </w:rPr>
  </w:style>
  <w:style w:type="paragraph" w:customStyle="1" w:styleId="C01105F4F2834F138113CBF5A744A6511">
    <w:name w:val="C01105F4F2834F138113CBF5A744A6511"/>
    <w:rsid w:val="00753190"/>
    <w:pPr>
      <w:spacing w:after="0" w:line="240" w:lineRule="auto"/>
    </w:pPr>
    <w:rPr>
      <w:rFonts w:ascii="Times New Roman" w:eastAsia="Times New Roman" w:hAnsi="Times New Roman" w:cs="Times New Roman"/>
      <w:sz w:val="24"/>
      <w:szCs w:val="24"/>
    </w:rPr>
  </w:style>
  <w:style w:type="paragraph" w:customStyle="1" w:styleId="9F01D02FE2284EC9902B6A0D664C9E262">
    <w:name w:val="9F01D02FE2284EC9902B6A0D664C9E262"/>
    <w:rsid w:val="00753190"/>
    <w:pPr>
      <w:spacing w:after="0" w:line="240" w:lineRule="auto"/>
    </w:pPr>
    <w:rPr>
      <w:rFonts w:ascii="Times New Roman" w:eastAsia="Times New Roman" w:hAnsi="Times New Roman" w:cs="Times New Roman"/>
      <w:sz w:val="24"/>
      <w:szCs w:val="24"/>
    </w:rPr>
  </w:style>
  <w:style w:type="paragraph" w:customStyle="1" w:styleId="242AF2B9D403486094DEEEB61FD207D52">
    <w:name w:val="242AF2B9D403486094DEEEB61FD207D52"/>
    <w:rsid w:val="00753190"/>
    <w:pPr>
      <w:spacing w:after="0" w:line="240" w:lineRule="auto"/>
    </w:pPr>
    <w:rPr>
      <w:rFonts w:ascii="Times New Roman" w:eastAsia="Times New Roman" w:hAnsi="Times New Roman" w:cs="Times New Roman"/>
      <w:sz w:val="24"/>
      <w:szCs w:val="24"/>
    </w:rPr>
  </w:style>
  <w:style w:type="paragraph" w:customStyle="1" w:styleId="8AB9C355A48E4E11BF3CB418694598721">
    <w:name w:val="8AB9C355A48E4E11BF3CB418694598721"/>
    <w:rsid w:val="00753190"/>
    <w:pPr>
      <w:spacing w:after="0" w:line="240" w:lineRule="auto"/>
    </w:pPr>
    <w:rPr>
      <w:rFonts w:ascii="Times New Roman" w:eastAsia="Times New Roman" w:hAnsi="Times New Roman" w:cs="Times New Roman"/>
      <w:sz w:val="24"/>
      <w:szCs w:val="24"/>
    </w:rPr>
  </w:style>
  <w:style w:type="paragraph" w:customStyle="1" w:styleId="D5256261F09D4B7D9B790174EBBF11542">
    <w:name w:val="D5256261F09D4B7D9B790174EBBF11542"/>
    <w:rsid w:val="00753190"/>
    <w:pPr>
      <w:spacing w:after="0" w:line="240" w:lineRule="auto"/>
    </w:pPr>
    <w:rPr>
      <w:rFonts w:ascii="Times New Roman" w:eastAsia="Times New Roman" w:hAnsi="Times New Roman" w:cs="Times New Roman"/>
      <w:sz w:val="24"/>
      <w:szCs w:val="24"/>
    </w:rPr>
  </w:style>
  <w:style w:type="paragraph" w:customStyle="1" w:styleId="B67D11782B5D4BC78E6841F205745B2E1">
    <w:name w:val="B67D11782B5D4BC78E6841F205745B2E1"/>
    <w:rsid w:val="00753190"/>
    <w:pPr>
      <w:spacing w:after="0" w:line="240" w:lineRule="auto"/>
    </w:pPr>
    <w:rPr>
      <w:rFonts w:ascii="Times New Roman" w:eastAsia="Times New Roman" w:hAnsi="Times New Roman" w:cs="Times New Roman"/>
      <w:sz w:val="24"/>
      <w:szCs w:val="24"/>
    </w:rPr>
  </w:style>
  <w:style w:type="paragraph" w:customStyle="1" w:styleId="0A01F8C2EF5547F4BF7136C815D021302">
    <w:name w:val="0A01F8C2EF5547F4BF7136C815D021302"/>
    <w:rsid w:val="00753190"/>
    <w:pPr>
      <w:spacing w:after="0" w:line="240" w:lineRule="auto"/>
    </w:pPr>
    <w:rPr>
      <w:rFonts w:ascii="Times New Roman" w:eastAsia="Times New Roman" w:hAnsi="Times New Roman" w:cs="Times New Roman"/>
      <w:sz w:val="24"/>
      <w:szCs w:val="24"/>
    </w:rPr>
  </w:style>
  <w:style w:type="paragraph" w:customStyle="1" w:styleId="329190574BFE416082060C74795CD9EE1">
    <w:name w:val="329190574BFE416082060C74795CD9EE1"/>
    <w:rsid w:val="00753190"/>
    <w:pPr>
      <w:spacing w:after="0" w:line="240" w:lineRule="auto"/>
    </w:pPr>
    <w:rPr>
      <w:rFonts w:ascii="Times New Roman" w:eastAsia="Times New Roman" w:hAnsi="Times New Roman" w:cs="Times New Roman"/>
      <w:sz w:val="24"/>
      <w:szCs w:val="24"/>
    </w:rPr>
  </w:style>
  <w:style w:type="paragraph" w:customStyle="1" w:styleId="D2570493EC4C471A832F3D8701A2C81C2">
    <w:name w:val="D2570493EC4C471A832F3D8701A2C81C2"/>
    <w:rsid w:val="00753190"/>
    <w:pPr>
      <w:spacing w:after="0" w:line="240" w:lineRule="auto"/>
    </w:pPr>
    <w:rPr>
      <w:rFonts w:ascii="Times New Roman" w:eastAsia="Times New Roman" w:hAnsi="Times New Roman" w:cs="Times New Roman"/>
      <w:sz w:val="24"/>
      <w:szCs w:val="24"/>
    </w:rPr>
  </w:style>
  <w:style w:type="paragraph" w:customStyle="1" w:styleId="E7598986CF6F4083B9629FDC9FFD10131">
    <w:name w:val="E7598986CF6F4083B9629FDC9FFD10131"/>
    <w:rsid w:val="00753190"/>
    <w:pPr>
      <w:spacing w:after="0" w:line="240" w:lineRule="auto"/>
    </w:pPr>
    <w:rPr>
      <w:rFonts w:ascii="Times New Roman" w:eastAsia="Times New Roman" w:hAnsi="Times New Roman" w:cs="Times New Roman"/>
      <w:sz w:val="24"/>
      <w:szCs w:val="24"/>
    </w:rPr>
  </w:style>
  <w:style w:type="paragraph" w:customStyle="1" w:styleId="91F7D8B436DB4B398BC7DC60182F49C52">
    <w:name w:val="91F7D8B436DB4B398BC7DC60182F49C52"/>
    <w:rsid w:val="00753190"/>
    <w:pPr>
      <w:spacing w:after="0" w:line="240" w:lineRule="auto"/>
    </w:pPr>
    <w:rPr>
      <w:rFonts w:ascii="Times New Roman" w:eastAsia="Times New Roman" w:hAnsi="Times New Roman" w:cs="Times New Roman"/>
      <w:sz w:val="24"/>
      <w:szCs w:val="24"/>
    </w:rPr>
  </w:style>
  <w:style w:type="paragraph" w:customStyle="1" w:styleId="DB1C66D26A6E4490A52975695379D7621">
    <w:name w:val="DB1C66D26A6E4490A52975695379D7621"/>
    <w:rsid w:val="00753190"/>
    <w:pPr>
      <w:spacing w:after="0" w:line="240" w:lineRule="auto"/>
    </w:pPr>
    <w:rPr>
      <w:rFonts w:ascii="Times New Roman" w:eastAsia="Times New Roman" w:hAnsi="Times New Roman" w:cs="Times New Roman"/>
      <w:sz w:val="24"/>
      <w:szCs w:val="24"/>
    </w:rPr>
  </w:style>
  <w:style w:type="paragraph" w:customStyle="1" w:styleId="FD22A4C83E654F8F9BD0D1E7DE33F6972">
    <w:name w:val="FD22A4C83E654F8F9BD0D1E7DE33F6972"/>
    <w:rsid w:val="00753190"/>
    <w:pPr>
      <w:spacing w:after="0" w:line="240" w:lineRule="auto"/>
    </w:pPr>
    <w:rPr>
      <w:rFonts w:ascii="Times New Roman" w:eastAsia="Times New Roman" w:hAnsi="Times New Roman" w:cs="Times New Roman"/>
      <w:sz w:val="24"/>
      <w:szCs w:val="24"/>
    </w:rPr>
  </w:style>
  <w:style w:type="paragraph" w:customStyle="1" w:styleId="967AD74FC8214A29BE09D6864308F3C21">
    <w:name w:val="967AD74FC8214A29BE09D6864308F3C21"/>
    <w:rsid w:val="00753190"/>
    <w:pPr>
      <w:spacing w:after="0" w:line="240" w:lineRule="auto"/>
    </w:pPr>
    <w:rPr>
      <w:rFonts w:ascii="Times New Roman" w:eastAsia="Times New Roman" w:hAnsi="Times New Roman" w:cs="Times New Roman"/>
      <w:sz w:val="24"/>
      <w:szCs w:val="24"/>
    </w:rPr>
  </w:style>
  <w:style w:type="paragraph" w:customStyle="1" w:styleId="222DD19978BC4A9A8A2579B5152769EC2">
    <w:name w:val="222DD19978BC4A9A8A2579B5152769EC2"/>
    <w:rsid w:val="00753190"/>
    <w:pPr>
      <w:spacing w:after="0" w:line="240" w:lineRule="auto"/>
    </w:pPr>
    <w:rPr>
      <w:rFonts w:ascii="Times New Roman" w:eastAsia="Times New Roman" w:hAnsi="Times New Roman" w:cs="Times New Roman"/>
      <w:sz w:val="24"/>
      <w:szCs w:val="24"/>
    </w:rPr>
  </w:style>
  <w:style w:type="paragraph" w:customStyle="1" w:styleId="08863964D3C040AC8E377ECC6631F8881">
    <w:name w:val="08863964D3C040AC8E377ECC6631F8881"/>
    <w:rsid w:val="00753190"/>
    <w:pPr>
      <w:spacing w:after="0" w:line="240" w:lineRule="auto"/>
    </w:pPr>
    <w:rPr>
      <w:rFonts w:ascii="Times New Roman" w:eastAsia="Times New Roman" w:hAnsi="Times New Roman" w:cs="Times New Roman"/>
      <w:sz w:val="24"/>
      <w:szCs w:val="24"/>
    </w:rPr>
  </w:style>
  <w:style w:type="paragraph" w:customStyle="1" w:styleId="A8B620AFC2574D5C80691FDC66B8CE7E2">
    <w:name w:val="A8B620AFC2574D5C80691FDC66B8CE7E2"/>
    <w:rsid w:val="00753190"/>
    <w:pPr>
      <w:spacing w:after="0" w:line="240" w:lineRule="auto"/>
    </w:pPr>
    <w:rPr>
      <w:rFonts w:ascii="Times New Roman" w:eastAsia="Times New Roman" w:hAnsi="Times New Roman" w:cs="Times New Roman"/>
      <w:sz w:val="24"/>
      <w:szCs w:val="24"/>
    </w:rPr>
  </w:style>
  <w:style w:type="paragraph" w:customStyle="1" w:styleId="9C97521D7EA64B42AA96158940645C7A2">
    <w:name w:val="9C97521D7EA64B42AA96158940645C7A2"/>
    <w:rsid w:val="00753190"/>
    <w:pPr>
      <w:spacing w:after="0" w:line="240" w:lineRule="auto"/>
    </w:pPr>
    <w:rPr>
      <w:rFonts w:ascii="Times New Roman" w:eastAsia="Times New Roman" w:hAnsi="Times New Roman" w:cs="Times New Roman"/>
      <w:sz w:val="24"/>
      <w:szCs w:val="24"/>
    </w:rPr>
  </w:style>
  <w:style w:type="paragraph" w:customStyle="1" w:styleId="1AA4E7D528074DEDB34156A6526D59881">
    <w:name w:val="1AA4E7D528074DEDB34156A6526D59881"/>
    <w:rsid w:val="00753190"/>
    <w:pPr>
      <w:spacing w:after="0" w:line="240" w:lineRule="auto"/>
    </w:pPr>
    <w:rPr>
      <w:rFonts w:ascii="Times New Roman" w:eastAsia="Times New Roman" w:hAnsi="Times New Roman" w:cs="Times New Roman"/>
      <w:sz w:val="24"/>
      <w:szCs w:val="24"/>
    </w:rPr>
  </w:style>
  <w:style w:type="paragraph" w:customStyle="1" w:styleId="D1A996D48651473284BB398D9066CB6A2">
    <w:name w:val="D1A996D48651473284BB398D9066CB6A2"/>
    <w:rsid w:val="00753190"/>
    <w:pPr>
      <w:spacing w:after="0" w:line="240" w:lineRule="auto"/>
    </w:pPr>
    <w:rPr>
      <w:rFonts w:ascii="Times New Roman" w:eastAsia="Times New Roman" w:hAnsi="Times New Roman" w:cs="Times New Roman"/>
      <w:sz w:val="24"/>
      <w:szCs w:val="24"/>
    </w:rPr>
  </w:style>
  <w:style w:type="paragraph" w:customStyle="1" w:styleId="F197C9A64BC14B5B8951B9D85106A4CD2">
    <w:name w:val="F197C9A64BC14B5B8951B9D85106A4CD2"/>
    <w:rsid w:val="00753190"/>
    <w:pPr>
      <w:spacing w:after="0" w:line="240" w:lineRule="auto"/>
    </w:pPr>
    <w:rPr>
      <w:rFonts w:ascii="Times New Roman" w:eastAsia="Times New Roman" w:hAnsi="Times New Roman" w:cs="Times New Roman"/>
      <w:sz w:val="24"/>
      <w:szCs w:val="24"/>
    </w:rPr>
  </w:style>
  <w:style w:type="paragraph" w:customStyle="1" w:styleId="604FCD08F65B4DAC8A4DC98B2B72D3151">
    <w:name w:val="604FCD08F65B4DAC8A4DC98B2B72D3151"/>
    <w:rsid w:val="00753190"/>
    <w:pPr>
      <w:spacing w:after="0" w:line="240" w:lineRule="auto"/>
    </w:pPr>
    <w:rPr>
      <w:rFonts w:ascii="Times New Roman" w:eastAsia="Times New Roman" w:hAnsi="Times New Roman" w:cs="Times New Roman"/>
      <w:sz w:val="24"/>
      <w:szCs w:val="24"/>
    </w:rPr>
  </w:style>
  <w:style w:type="paragraph" w:customStyle="1" w:styleId="F0D49B4FB6DF44748A0E114578BD19B52">
    <w:name w:val="F0D49B4FB6DF44748A0E114578BD19B52"/>
    <w:rsid w:val="00753190"/>
    <w:pPr>
      <w:spacing w:after="0" w:line="240" w:lineRule="auto"/>
    </w:pPr>
    <w:rPr>
      <w:rFonts w:ascii="Times New Roman" w:eastAsia="Times New Roman" w:hAnsi="Times New Roman" w:cs="Times New Roman"/>
      <w:sz w:val="24"/>
      <w:szCs w:val="24"/>
    </w:rPr>
  </w:style>
  <w:style w:type="paragraph" w:customStyle="1" w:styleId="78AB54AE09A44E17B1DE616EF49F1C8B2">
    <w:name w:val="78AB54AE09A44E17B1DE616EF49F1C8B2"/>
    <w:rsid w:val="00753190"/>
    <w:pPr>
      <w:spacing w:after="0" w:line="240" w:lineRule="auto"/>
    </w:pPr>
    <w:rPr>
      <w:rFonts w:ascii="Times New Roman" w:eastAsia="Times New Roman" w:hAnsi="Times New Roman" w:cs="Times New Roman"/>
      <w:sz w:val="24"/>
      <w:szCs w:val="24"/>
    </w:rPr>
  </w:style>
  <w:style w:type="paragraph" w:customStyle="1" w:styleId="DFEEC8C9FE2E4983A1294DF0EF9B69141">
    <w:name w:val="DFEEC8C9FE2E4983A1294DF0EF9B69141"/>
    <w:rsid w:val="00753190"/>
    <w:pPr>
      <w:spacing w:after="0" w:line="240" w:lineRule="auto"/>
    </w:pPr>
    <w:rPr>
      <w:rFonts w:ascii="Times New Roman" w:eastAsia="Times New Roman" w:hAnsi="Times New Roman" w:cs="Times New Roman"/>
      <w:sz w:val="24"/>
      <w:szCs w:val="24"/>
    </w:rPr>
  </w:style>
  <w:style w:type="paragraph" w:customStyle="1" w:styleId="E74A530B9D8545E5BE9392595E90E78E2">
    <w:name w:val="E74A530B9D8545E5BE9392595E90E78E2"/>
    <w:rsid w:val="00753190"/>
    <w:pPr>
      <w:spacing w:after="0" w:line="240" w:lineRule="auto"/>
    </w:pPr>
    <w:rPr>
      <w:rFonts w:ascii="Times New Roman" w:eastAsia="Times New Roman" w:hAnsi="Times New Roman" w:cs="Times New Roman"/>
      <w:sz w:val="24"/>
      <w:szCs w:val="24"/>
    </w:rPr>
  </w:style>
  <w:style w:type="paragraph" w:customStyle="1" w:styleId="8513AF807CA94CEDAA22981F6F2BCBC62">
    <w:name w:val="8513AF807CA94CEDAA22981F6F2BCBC62"/>
    <w:rsid w:val="00753190"/>
    <w:pPr>
      <w:spacing w:after="0" w:line="240" w:lineRule="auto"/>
    </w:pPr>
    <w:rPr>
      <w:rFonts w:ascii="Times New Roman" w:eastAsia="Times New Roman" w:hAnsi="Times New Roman" w:cs="Times New Roman"/>
      <w:sz w:val="24"/>
      <w:szCs w:val="24"/>
    </w:rPr>
  </w:style>
  <w:style w:type="paragraph" w:customStyle="1" w:styleId="4F31170D14264F37A640BDF8E5F0FA4C1">
    <w:name w:val="4F31170D14264F37A640BDF8E5F0FA4C1"/>
    <w:rsid w:val="00753190"/>
    <w:pPr>
      <w:spacing w:after="0" w:line="240" w:lineRule="auto"/>
    </w:pPr>
    <w:rPr>
      <w:rFonts w:ascii="Times New Roman" w:eastAsia="Times New Roman" w:hAnsi="Times New Roman" w:cs="Times New Roman"/>
      <w:sz w:val="24"/>
      <w:szCs w:val="24"/>
    </w:rPr>
  </w:style>
  <w:style w:type="paragraph" w:customStyle="1" w:styleId="B3866FE6CFEE4E8ABC64F5BC07D4A79D2">
    <w:name w:val="B3866FE6CFEE4E8ABC64F5BC07D4A79D2"/>
    <w:rsid w:val="00753190"/>
    <w:pPr>
      <w:spacing w:after="0" w:line="240" w:lineRule="auto"/>
    </w:pPr>
    <w:rPr>
      <w:rFonts w:ascii="Times New Roman" w:eastAsia="Times New Roman" w:hAnsi="Times New Roman" w:cs="Times New Roman"/>
      <w:sz w:val="24"/>
      <w:szCs w:val="24"/>
    </w:rPr>
  </w:style>
  <w:style w:type="paragraph" w:customStyle="1" w:styleId="71C643E606F14BCFAAD3ACA6EF2E1BA82">
    <w:name w:val="71C643E606F14BCFAAD3ACA6EF2E1BA82"/>
    <w:rsid w:val="00753190"/>
    <w:pPr>
      <w:spacing w:after="0" w:line="240" w:lineRule="auto"/>
    </w:pPr>
    <w:rPr>
      <w:rFonts w:ascii="Times New Roman" w:eastAsia="Times New Roman" w:hAnsi="Times New Roman" w:cs="Times New Roman"/>
      <w:sz w:val="24"/>
      <w:szCs w:val="24"/>
    </w:rPr>
  </w:style>
  <w:style w:type="paragraph" w:customStyle="1" w:styleId="45BFFE4C25484EAABBE4BC873E6CFCDD1">
    <w:name w:val="45BFFE4C25484EAABBE4BC873E6CFCDD1"/>
    <w:rsid w:val="00753190"/>
    <w:pPr>
      <w:spacing w:after="0" w:line="240" w:lineRule="auto"/>
    </w:pPr>
    <w:rPr>
      <w:rFonts w:ascii="Times New Roman" w:eastAsia="Times New Roman" w:hAnsi="Times New Roman" w:cs="Times New Roman"/>
      <w:sz w:val="24"/>
      <w:szCs w:val="24"/>
    </w:rPr>
  </w:style>
  <w:style w:type="paragraph" w:customStyle="1" w:styleId="A51B899F642E41819046F5F41BEF8F5D2">
    <w:name w:val="A51B899F642E41819046F5F41BEF8F5D2"/>
    <w:rsid w:val="00753190"/>
    <w:pPr>
      <w:spacing w:after="0" w:line="240" w:lineRule="auto"/>
    </w:pPr>
    <w:rPr>
      <w:rFonts w:ascii="Times New Roman" w:eastAsia="Times New Roman" w:hAnsi="Times New Roman" w:cs="Times New Roman"/>
      <w:sz w:val="24"/>
      <w:szCs w:val="24"/>
    </w:rPr>
  </w:style>
  <w:style w:type="paragraph" w:customStyle="1" w:styleId="2C49779F400D4477B1E7396DA6F331F11">
    <w:name w:val="2C49779F400D4477B1E7396DA6F331F11"/>
    <w:rsid w:val="00753190"/>
    <w:pPr>
      <w:spacing w:after="0" w:line="240" w:lineRule="auto"/>
    </w:pPr>
    <w:rPr>
      <w:rFonts w:ascii="Times New Roman" w:eastAsia="Times New Roman" w:hAnsi="Times New Roman" w:cs="Times New Roman"/>
      <w:sz w:val="24"/>
      <w:szCs w:val="24"/>
    </w:rPr>
  </w:style>
  <w:style w:type="paragraph" w:customStyle="1" w:styleId="B95A37525FFF4419BF0556CA7F12412A1">
    <w:name w:val="B95A37525FFF4419BF0556CA7F12412A1"/>
    <w:rsid w:val="00753190"/>
    <w:pPr>
      <w:spacing w:after="0" w:line="240" w:lineRule="auto"/>
    </w:pPr>
    <w:rPr>
      <w:rFonts w:ascii="Times New Roman" w:eastAsia="Times New Roman" w:hAnsi="Times New Roman" w:cs="Times New Roman"/>
      <w:sz w:val="24"/>
      <w:szCs w:val="24"/>
    </w:rPr>
  </w:style>
  <w:style w:type="paragraph" w:customStyle="1" w:styleId="86AA14B33AB34865924D16F82E6682DA1">
    <w:name w:val="86AA14B33AB34865924D16F82E6682DA1"/>
    <w:rsid w:val="00753190"/>
    <w:pPr>
      <w:spacing w:after="0" w:line="240" w:lineRule="auto"/>
    </w:pPr>
    <w:rPr>
      <w:rFonts w:ascii="Times New Roman" w:eastAsia="Times New Roman" w:hAnsi="Times New Roman" w:cs="Times New Roman"/>
      <w:sz w:val="24"/>
      <w:szCs w:val="24"/>
    </w:rPr>
  </w:style>
  <w:style w:type="paragraph" w:customStyle="1" w:styleId="2BB82BB455EB476CB61C40D4363953E82">
    <w:name w:val="2BB82BB455EB476CB61C40D4363953E82"/>
    <w:rsid w:val="00753190"/>
    <w:pPr>
      <w:spacing w:after="0" w:line="240" w:lineRule="auto"/>
    </w:pPr>
    <w:rPr>
      <w:rFonts w:ascii="Times New Roman" w:eastAsia="Times New Roman" w:hAnsi="Times New Roman" w:cs="Times New Roman"/>
      <w:sz w:val="24"/>
      <w:szCs w:val="24"/>
    </w:rPr>
  </w:style>
  <w:style w:type="paragraph" w:customStyle="1" w:styleId="EDF4C7AA54994C91ABEF2AC60BD56D421">
    <w:name w:val="EDF4C7AA54994C91ABEF2AC60BD56D421"/>
    <w:rsid w:val="00753190"/>
    <w:pPr>
      <w:spacing w:after="0" w:line="240" w:lineRule="auto"/>
    </w:pPr>
    <w:rPr>
      <w:rFonts w:ascii="Times New Roman" w:eastAsia="Times New Roman" w:hAnsi="Times New Roman" w:cs="Times New Roman"/>
      <w:sz w:val="24"/>
      <w:szCs w:val="24"/>
    </w:rPr>
  </w:style>
  <w:style w:type="paragraph" w:customStyle="1" w:styleId="AEE955CC7AD943998424F9BE63BDEC042">
    <w:name w:val="AEE955CC7AD943998424F9BE63BDEC042"/>
    <w:rsid w:val="00753190"/>
    <w:pPr>
      <w:spacing w:after="0" w:line="240" w:lineRule="auto"/>
    </w:pPr>
    <w:rPr>
      <w:rFonts w:ascii="Times New Roman" w:eastAsia="Times New Roman" w:hAnsi="Times New Roman" w:cs="Times New Roman"/>
      <w:sz w:val="24"/>
      <w:szCs w:val="24"/>
    </w:rPr>
  </w:style>
  <w:style w:type="paragraph" w:customStyle="1" w:styleId="6167C9FBE10345E3A2C91957788F06362">
    <w:name w:val="6167C9FBE10345E3A2C91957788F06362"/>
    <w:rsid w:val="00753190"/>
    <w:pPr>
      <w:spacing w:after="0" w:line="240" w:lineRule="auto"/>
    </w:pPr>
    <w:rPr>
      <w:rFonts w:ascii="Times New Roman" w:eastAsia="Times New Roman" w:hAnsi="Times New Roman" w:cs="Times New Roman"/>
      <w:sz w:val="24"/>
      <w:szCs w:val="24"/>
    </w:rPr>
  </w:style>
  <w:style w:type="paragraph" w:customStyle="1" w:styleId="7B15ADDBEA0A43F0A5D9E8EBF15DEB001">
    <w:name w:val="7B15ADDBEA0A43F0A5D9E8EBF15DEB001"/>
    <w:rsid w:val="00753190"/>
    <w:pPr>
      <w:spacing w:after="0" w:line="240" w:lineRule="auto"/>
    </w:pPr>
    <w:rPr>
      <w:rFonts w:ascii="Times New Roman" w:eastAsia="Times New Roman" w:hAnsi="Times New Roman" w:cs="Times New Roman"/>
      <w:sz w:val="24"/>
      <w:szCs w:val="24"/>
    </w:rPr>
  </w:style>
  <w:style w:type="paragraph" w:customStyle="1" w:styleId="12D4183F0F76458FB9B8F3CBF5ED5C802">
    <w:name w:val="12D4183F0F76458FB9B8F3CBF5ED5C802"/>
    <w:rsid w:val="00753190"/>
    <w:pPr>
      <w:spacing w:after="0" w:line="240" w:lineRule="auto"/>
    </w:pPr>
    <w:rPr>
      <w:rFonts w:ascii="Times New Roman" w:eastAsia="Times New Roman" w:hAnsi="Times New Roman" w:cs="Times New Roman"/>
      <w:sz w:val="24"/>
      <w:szCs w:val="24"/>
    </w:rPr>
  </w:style>
  <w:style w:type="paragraph" w:customStyle="1" w:styleId="BFA2471D622747628C16584978C7282F2">
    <w:name w:val="BFA2471D622747628C16584978C7282F2"/>
    <w:rsid w:val="00753190"/>
    <w:pPr>
      <w:spacing w:after="0" w:line="240" w:lineRule="auto"/>
    </w:pPr>
    <w:rPr>
      <w:rFonts w:ascii="Times New Roman" w:eastAsia="Times New Roman" w:hAnsi="Times New Roman" w:cs="Times New Roman"/>
      <w:sz w:val="24"/>
      <w:szCs w:val="24"/>
    </w:rPr>
  </w:style>
  <w:style w:type="paragraph" w:customStyle="1" w:styleId="8BC757EE23AC4BB2A37EF9D8D5F0864F1">
    <w:name w:val="8BC757EE23AC4BB2A37EF9D8D5F0864F1"/>
    <w:rsid w:val="00753190"/>
    <w:pPr>
      <w:spacing w:after="0" w:line="240" w:lineRule="auto"/>
    </w:pPr>
    <w:rPr>
      <w:rFonts w:ascii="Times New Roman" w:eastAsia="Times New Roman" w:hAnsi="Times New Roman" w:cs="Times New Roman"/>
      <w:sz w:val="24"/>
      <w:szCs w:val="24"/>
    </w:rPr>
  </w:style>
  <w:style w:type="paragraph" w:customStyle="1" w:styleId="AD7FF77E07D24101B4ECE0F84CA45FC72">
    <w:name w:val="AD7FF77E07D24101B4ECE0F84CA45FC72"/>
    <w:rsid w:val="00753190"/>
    <w:pPr>
      <w:spacing w:after="0" w:line="240" w:lineRule="auto"/>
    </w:pPr>
    <w:rPr>
      <w:rFonts w:ascii="Times New Roman" w:eastAsia="Times New Roman" w:hAnsi="Times New Roman" w:cs="Times New Roman"/>
      <w:sz w:val="24"/>
      <w:szCs w:val="24"/>
    </w:rPr>
  </w:style>
  <w:style w:type="paragraph" w:customStyle="1" w:styleId="ED6BC78FF57449AC95D03EEF530ADC5F2">
    <w:name w:val="ED6BC78FF57449AC95D03EEF530ADC5F2"/>
    <w:rsid w:val="00753190"/>
    <w:pPr>
      <w:spacing w:after="0" w:line="240" w:lineRule="auto"/>
    </w:pPr>
    <w:rPr>
      <w:rFonts w:ascii="Times New Roman" w:eastAsia="Times New Roman" w:hAnsi="Times New Roman" w:cs="Times New Roman"/>
      <w:sz w:val="24"/>
      <w:szCs w:val="24"/>
    </w:rPr>
  </w:style>
  <w:style w:type="paragraph" w:customStyle="1" w:styleId="C8FCD17F2DDF48ACAB69F99735CCC1271">
    <w:name w:val="C8FCD17F2DDF48ACAB69F99735CCC1271"/>
    <w:rsid w:val="00753190"/>
    <w:pPr>
      <w:spacing w:after="0" w:line="240" w:lineRule="auto"/>
    </w:pPr>
    <w:rPr>
      <w:rFonts w:ascii="Times New Roman" w:eastAsia="Times New Roman" w:hAnsi="Times New Roman" w:cs="Times New Roman"/>
      <w:sz w:val="24"/>
      <w:szCs w:val="24"/>
    </w:rPr>
  </w:style>
  <w:style w:type="paragraph" w:customStyle="1" w:styleId="A994E2E938EE48A3A0C0B76F2399A7052">
    <w:name w:val="A994E2E938EE48A3A0C0B76F2399A7052"/>
    <w:rsid w:val="00753190"/>
    <w:pPr>
      <w:spacing w:after="0" w:line="240" w:lineRule="auto"/>
    </w:pPr>
    <w:rPr>
      <w:rFonts w:ascii="Times New Roman" w:eastAsia="Times New Roman" w:hAnsi="Times New Roman" w:cs="Times New Roman"/>
      <w:sz w:val="24"/>
      <w:szCs w:val="24"/>
    </w:rPr>
  </w:style>
  <w:style w:type="paragraph" w:customStyle="1" w:styleId="898FE160F90D4D729B2217A2B0FC5E892">
    <w:name w:val="898FE160F90D4D729B2217A2B0FC5E892"/>
    <w:rsid w:val="00753190"/>
    <w:pPr>
      <w:spacing w:after="0" w:line="240" w:lineRule="auto"/>
    </w:pPr>
    <w:rPr>
      <w:rFonts w:ascii="Times New Roman" w:eastAsia="Times New Roman" w:hAnsi="Times New Roman" w:cs="Times New Roman"/>
      <w:sz w:val="24"/>
      <w:szCs w:val="24"/>
    </w:rPr>
  </w:style>
  <w:style w:type="paragraph" w:customStyle="1" w:styleId="906DA83AB2BE4990A044EE0A642AB2B91">
    <w:name w:val="906DA83AB2BE4990A044EE0A642AB2B91"/>
    <w:rsid w:val="00753190"/>
    <w:pPr>
      <w:spacing w:after="0" w:line="240" w:lineRule="auto"/>
    </w:pPr>
    <w:rPr>
      <w:rFonts w:ascii="Times New Roman" w:eastAsia="Times New Roman" w:hAnsi="Times New Roman" w:cs="Times New Roman"/>
      <w:sz w:val="24"/>
      <w:szCs w:val="24"/>
    </w:rPr>
  </w:style>
  <w:style w:type="paragraph" w:customStyle="1" w:styleId="3CEC7993C17F43D88E288A0DA7DF10802">
    <w:name w:val="3CEC7993C17F43D88E288A0DA7DF10802"/>
    <w:rsid w:val="00753190"/>
    <w:pPr>
      <w:spacing w:after="0" w:line="240" w:lineRule="auto"/>
    </w:pPr>
    <w:rPr>
      <w:rFonts w:ascii="Times New Roman" w:eastAsia="Times New Roman" w:hAnsi="Times New Roman" w:cs="Times New Roman"/>
      <w:sz w:val="24"/>
      <w:szCs w:val="24"/>
    </w:rPr>
  </w:style>
  <w:style w:type="paragraph" w:customStyle="1" w:styleId="ECE7CD013DC9482F99B7CF68FE920A942">
    <w:name w:val="ECE7CD013DC9482F99B7CF68FE920A942"/>
    <w:rsid w:val="00753190"/>
    <w:pPr>
      <w:spacing w:after="0" w:line="240" w:lineRule="auto"/>
    </w:pPr>
    <w:rPr>
      <w:rFonts w:ascii="Times New Roman" w:eastAsia="Times New Roman" w:hAnsi="Times New Roman" w:cs="Times New Roman"/>
      <w:sz w:val="24"/>
      <w:szCs w:val="24"/>
    </w:rPr>
  </w:style>
  <w:style w:type="paragraph" w:customStyle="1" w:styleId="37C4F973E6354E3590F6E67DC55BC06E1">
    <w:name w:val="37C4F973E6354E3590F6E67DC55BC06E1"/>
    <w:rsid w:val="00753190"/>
    <w:pPr>
      <w:spacing w:after="0" w:line="240" w:lineRule="auto"/>
    </w:pPr>
    <w:rPr>
      <w:rFonts w:ascii="Times New Roman" w:eastAsia="Times New Roman" w:hAnsi="Times New Roman" w:cs="Times New Roman"/>
      <w:sz w:val="24"/>
      <w:szCs w:val="24"/>
    </w:rPr>
  </w:style>
  <w:style w:type="paragraph" w:customStyle="1" w:styleId="751F3B743068445F937F0E6C0465BB912">
    <w:name w:val="751F3B743068445F937F0E6C0465BB912"/>
    <w:rsid w:val="00753190"/>
    <w:pPr>
      <w:spacing w:after="0" w:line="240" w:lineRule="auto"/>
    </w:pPr>
    <w:rPr>
      <w:rFonts w:ascii="Times New Roman" w:eastAsia="Times New Roman" w:hAnsi="Times New Roman" w:cs="Times New Roman"/>
      <w:sz w:val="24"/>
      <w:szCs w:val="24"/>
    </w:rPr>
  </w:style>
  <w:style w:type="paragraph" w:customStyle="1" w:styleId="2FBC25E442534E40B7BA0C0CFE6073A32">
    <w:name w:val="2FBC25E442534E40B7BA0C0CFE6073A32"/>
    <w:rsid w:val="00753190"/>
    <w:pPr>
      <w:spacing w:after="0" w:line="240" w:lineRule="auto"/>
    </w:pPr>
    <w:rPr>
      <w:rFonts w:ascii="Times New Roman" w:eastAsia="Times New Roman" w:hAnsi="Times New Roman" w:cs="Times New Roman"/>
      <w:sz w:val="24"/>
      <w:szCs w:val="24"/>
    </w:rPr>
  </w:style>
  <w:style w:type="paragraph" w:customStyle="1" w:styleId="D0E7718051B743949A84A01EA6D0FEE61">
    <w:name w:val="D0E7718051B743949A84A01EA6D0FEE61"/>
    <w:rsid w:val="00753190"/>
    <w:pPr>
      <w:spacing w:after="0" w:line="240" w:lineRule="auto"/>
    </w:pPr>
    <w:rPr>
      <w:rFonts w:ascii="Times New Roman" w:eastAsia="Times New Roman" w:hAnsi="Times New Roman" w:cs="Times New Roman"/>
      <w:sz w:val="24"/>
      <w:szCs w:val="24"/>
    </w:rPr>
  </w:style>
  <w:style w:type="paragraph" w:customStyle="1" w:styleId="CBEF01A33869473699A2B858686A1A0E2">
    <w:name w:val="CBEF01A33869473699A2B858686A1A0E2"/>
    <w:rsid w:val="00753190"/>
    <w:pPr>
      <w:spacing w:after="0" w:line="240" w:lineRule="auto"/>
    </w:pPr>
    <w:rPr>
      <w:rFonts w:ascii="Times New Roman" w:eastAsia="Times New Roman" w:hAnsi="Times New Roman" w:cs="Times New Roman"/>
      <w:sz w:val="24"/>
      <w:szCs w:val="24"/>
    </w:rPr>
  </w:style>
  <w:style w:type="paragraph" w:customStyle="1" w:styleId="A230745C96034FC884C9A664A60E23D72">
    <w:name w:val="A230745C96034FC884C9A664A60E23D72"/>
    <w:rsid w:val="00753190"/>
    <w:pPr>
      <w:spacing w:after="0" w:line="240" w:lineRule="auto"/>
    </w:pPr>
    <w:rPr>
      <w:rFonts w:ascii="Times New Roman" w:eastAsia="Times New Roman" w:hAnsi="Times New Roman" w:cs="Times New Roman"/>
      <w:sz w:val="24"/>
      <w:szCs w:val="24"/>
    </w:rPr>
  </w:style>
  <w:style w:type="paragraph" w:customStyle="1" w:styleId="26C6A2BBCFF947B29DF757DA3E32DF281">
    <w:name w:val="26C6A2BBCFF947B29DF757DA3E32DF281"/>
    <w:rsid w:val="00753190"/>
    <w:pPr>
      <w:spacing w:after="0" w:line="240" w:lineRule="auto"/>
    </w:pPr>
    <w:rPr>
      <w:rFonts w:ascii="Times New Roman" w:eastAsia="Times New Roman" w:hAnsi="Times New Roman" w:cs="Times New Roman"/>
      <w:sz w:val="24"/>
      <w:szCs w:val="24"/>
    </w:rPr>
  </w:style>
  <w:style w:type="paragraph" w:customStyle="1" w:styleId="450B0B3382BF4A08A0CD846A01E26F592">
    <w:name w:val="450B0B3382BF4A08A0CD846A01E26F592"/>
    <w:rsid w:val="00753190"/>
    <w:pPr>
      <w:spacing w:after="0" w:line="240" w:lineRule="auto"/>
    </w:pPr>
    <w:rPr>
      <w:rFonts w:ascii="Times New Roman" w:eastAsia="Times New Roman" w:hAnsi="Times New Roman" w:cs="Times New Roman"/>
      <w:sz w:val="24"/>
      <w:szCs w:val="24"/>
    </w:rPr>
  </w:style>
  <w:style w:type="paragraph" w:customStyle="1" w:styleId="D6E4B90475FB45EC9F4B5A85401155982">
    <w:name w:val="D6E4B90475FB45EC9F4B5A85401155982"/>
    <w:rsid w:val="00753190"/>
    <w:pPr>
      <w:spacing w:after="0" w:line="240" w:lineRule="auto"/>
    </w:pPr>
    <w:rPr>
      <w:rFonts w:ascii="Times New Roman" w:eastAsia="Times New Roman" w:hAnsi="Times New Roman" w:cs="Times New Roman"/>
      <w:sz w:val="24"/>
      <w:szCs w:val="24"/>
    </w:rPr>
  </w:style>
  <w:style w:type="paragraph" w:customStyle="1" w:styleId="BEF912427EAB44679C6A4188243781331">
    <w:name w:val="BEF912427EAB44679C6A4188243781331"/>
    <w:rsid w:val="00753190"/>
    <w:pPr>
      <w:spacing w:after="0" w:line="240" w:lineRule="auto"/>
    </w:pPr>
    <w:rPr>
      <w:rFonts w:ascii="Times New Roman" w:eastAsia="Times New Roman" w:hAnsi="Times New Roman" w:cs="Times New Roman"/>
      <w:sz w:val="24"/>
      <w:szCs w:val="24"/>
    </w:rPr>
  </w:style>
  <w:style w:type="paragraph" w:customStyle="1" w:styleId="160A1173D7A0479A9DBB5D17E8C3CFAD2">
    <w:name w:val="160A1173D7A0479A9DBB5D17E8C3CFAD2"/>
    <w:rsid w:val="00753190"/>
    <w:pPr>
      <w:spacing w:after="0" w:line="240" w:lineRule="auto"/>
    </w:pPr>
    <w:rPr>
      <w:rFonts w:ascii="Times New Roman" w:eastAsia="Times New Roman" w:hAnsi="Times New Roman" w:cs="Times New Roman"/>
      <w:sz w:val="24"/>
      <w:szCs w:val="24"/>
    </w:rPr>
  </w:style>
  <w:style w:type="paragraph" w:customStyle="1" w:styleId="066EB3C577C44119B84C2377315DC9402">
    <w:name w:val="066EB3C577C44119B84C2377315DC9402"/>
    <w:rsid w:val="00753190"/>
    <w:pPr>
      <w:spacing w:after="0" w:line="240" w:lineRule="auto"/>
    </w:pPr>
    <w:rPr>
      <w:rFonts w:ascii="Times New Roman" w:eastAsia="Times New Roman" w:hAnsi="Times New Roman" w:cs="Times New Roman"/>
      <w:sz w:val="24"/>
      <w:szCs w:val="24"/>
    </w:rPr>
  </w:style>
  <w:style w:type="paragraph" w:customStyle="1" w:styleId="58014D3E168744178696E8368F212A181">
    <w:name w:val="58014D3E168744178696E8368F212A181"/>
    <w:rsid w:val="00753190"/>
    <w:pPr>
      <w:spacing w:after="0" w:line="240" w:lineRule="auto"/>
    </w:pPr>
    <w:rPr>
      <w:rFonts w:ascii="Times New Roman" w:eastAsia="Times New Roman" w:hAnsi="Times New Roman" w:cs="Times New Roman"/>
      <w:sz w:val="24"/>
      <w:szCs w:val="24"/>
    </w:rPr>
  </w:style>
  <w:style w:type="paragraph" w:customStyle="1" w:styleId="0544B8999DE54915A30B19B19B8991962">
    <w:name w:val="0544B8999DE54915A30B19B19B8991962"/>
    <w:rsid w:val="00753190"/>
    <w:pPr>
      <w:spacing w:after="0" w:line="240" w:lineRule="auto"/>
    </w:pPr>
    <w:rPr>
      <w:rFonts w:ascii="Times New Roman" w:eastAsia="Times New Roman" w:hAnsi="Times New Roman" w:cs="Times New Roman"/>
      <w:sz w:val="24"/>
      <w:szCs w:val="24"/>
    </w:rPr>
  </w:style>
  <w:style w:type="paragraph" w:customStyle="1" w:styleId="33D5AF8359BB48CF80CD166A77313FB12">
    <w:name w:val="33D5AF8359BB48CF80CD166A77313FB12"/>
    <w:rsid w:val="00753190"/>
    <w:pPr>
      <w:spacing w:after="0" w:line="240" w:lineRule="auto"/>
    </w:pPr>
    <w:rPr>
      <w:rFonts w:ascii="Times New Roman" w:eastAsia="Times New Roman" w:hAnsi="Times New Roman" w:cs="Times New Roman"/>
      <w:sz w:val="24"/>
      <w:szCs w:val="24"/>
    </w:rPr>
  </w:style>
  <w:style w:type="paragraph" w:customStyle="1" w:styleId="8B1CDF7D5C40458392C66E48FCC08C781">
    <w:name w:val="8B1CDF7D5C40458392C66E48FCC08C781"/>
    <w:rsid w:val="00753190"/>
    <w:pPr>
      <w:spacing w:after="0" w:line="240" w:lineRule="auto"/>
    </w:pPr>
    <w:rPr>
      <w:rFonts w:ascii="Times New Roman" w:eastAsia="Times New Roman" w:hAnsi="Times New Roman" w:cs="Times New Roman"/>
      <w:sz w:val="24"/>
      <w:szCs w:val="24"/>
    </w:rPr>
  </w:style>
  <w:style w:type="paragraph" w:customStyle="1" w:styleId="1C33741B68314BDF8AB18573C90FEFD92">
    <w:name w:val="1C33741B68314BDF8AB18573C90FEFD92"/>
    <w:rsid w:val="00753190"/>
    <w:pPr>
      <w:spacing w:after="0" w:line="240" w:lineRule="auto"/>
    </w:pPr>
    <w:rPr>
      <w:rFonts w:ascii="Times New Roman" w:eastAsia="Times New Roman" w:hAnsi="Times New Roman" w:cs="Times New Roman"/>
      <w:sz w:val="24"/>
      <w:szCs w:val="24"/>
    </w:rPr>
  </w:style>
  <w:style w:type="paragraph" w:customStyle="1" w:styleId="C62B092024124D52A317AD61FEA443011">
    <w:name w:val="C62B092024124D52A317AD61FEA443011"/>
    <w:rsid w:val="00753190"/>
    <w:pPr>
      <w:spacing w:after="0" w:line="240" w:lineRule="auto"/>
    </w:pPr>
    <w:rPr>
      <w:rFonts w:ascii="Times New Roman" w:eastAsia="Times New Roman" w:hAnsi="Times New Roman" w:cs="Times New Roman"/>
      <w:sz w:val="24"/>
      <w:szCs w:val="24"/>
    </w:rPr>
  </w:style>
  <w:style w:type="paragraph" w:customStyle="1" w:styleId="336F35A932DD4652BCE5257B8ADAE71C1">
    <w:name w:val="336F35A932DD4652BCE5257B8ADAE71C1"/>
    <w:rsid w:val="00753190"/>
    <w:pPr>
      <w:spacing w:after="0" w:line="240" w:lineRule="auto"/>
    </w:pPr>
    <w:rPr>
      <w:rFonts w:ascii="Times New Roman" w:eastAsia="Times New Roman" w:hAnsi="Times New Roman" w:cs="Times New Roman"/>
      <w:sz w:val="24"/>
      <w:szCs w:val="24"/>
    </w:rPr>
  </w:style>
  <w:style w:type="paragraph" w:customStyle="1" w:styleId="6C003C21C2E9483591C553F1846E478C1">
    <w:name w:val="6C003C21C2E9483591C553F1846E478C1"/>
    <w:rsid w:val="00753190"/>
    <w:pPr>
      <w:spacing w:after="0" w:line="240" w:lineRule="auto"/>
    </w:pPr>
    <w:rPr>
      <w:rFonts w:ascii="Times New Roman" w:eastAsia="Times New Roman" w:hAnsi="Times New Roman" w:cs="Times New Roman"/>
      <w:sz w:val="24"/>
      <w:szCs w:val="24"/>
    </w:rPr>
  </w:style>
  <w:style w:type="paragraph" w:customStyle="1" w:styleId="0BAB83D871F146E78CB56EEDA0F697F71">
    <w:name w:val="0BAB83D871F146E78CB56EEDA0F697F71"/>
    <w:rsid w:val="00753190"/>
    <w:pPr>
      <w:spacing w:after="0" w:line="240" w:lineRule="auto"/>
    </w:pPr>
    <w:rPr>
      <w:rFonts w:ascii="Times New Roman" w:eastAsia="Times New Roman" w:hAnsi="Times New Roman" w:cs="Times New Roman"/>
      <w:sz w:val="24"/>
      <w:szCs w:val="24"/>
    </w:rPr>
  </w:style>
  <w:style w:type="paragraph" w:customStyle="1" w:styleId="71DCDC1B5BF74E98BD0D7187089007481">
    <w:name w:val="71DCDC1B5BF74E98BD0D7187089007481"/>
    <w:rsid w:val="00753190"/>
    <w:pPr>
      <w:spacing w:after="0" w:line="240" w:lineRule="auto"/>
    </w:pPr>
    <w:rPr>
      <w:rFonts w:ascii="Times New Roman" w:eastAsia="Times New Roman" w:hAnsi="Times New Roman" w:cs="Times New Roman"/>
      <w:sz w:val="24"/>
      <w:szCs w:val="24"/>
    </w:rPr>
  </w:style>
  <w:style w:type="paragraph" w:customStyle="1" w:styleId="D807B8889E584EAF9D8E683AB4A2B96A1">
    <w:name w:val="D807B8889E584EAF9D8E683AB4A2B96A1"/>
    <w:rsid w:val="00753190"/>
    <w:pPr>
      <w:spacing w:after="0" w:line="240" w:lineRule="auto"/>
    </w:pPr>
    <w:rPr>
      <w:rFonts w:ascii="Times New Roman" w:eastAsia="Times New Roman" w:hAnsi="Times New Roman" w:cs="Times New Roman"/>
      <w:sz w:val="24"/>
      <w:szCs w:val="24"/>
    </w:rPr>
  </w:style>
  <w:style w:type="paragraph" w:customStyle="1" w:styleId="CCC24A8D631148149B23C1092B3160FF1">
    <w:name w:val="CCC24A8D631148149B23C1092B3160FF1"/>
    <w:rsid w:val="00753190"/>
    <w:pPr>
      <w:spacing w:after="0" w:line="240" w:lineRule="auto"/>
    </w:pPr>
    <w:rPr>
      <w:rFonts w:ascii="Times New Roman" w:eastAsia="Times New Roman" w:hAnsi="Times New Roman" w:cs="Times New Roman"/>
      <w:sz w:val="24"/>
      <w:szCs w:val="24"/>
    </w:rPr>
  </w:style>
  <w:style w:type="paragraph" w:customStyle="1" w:styleId="CCDD9CACC0864A98B6FF40BD074DA8D31">
    <w:name w:val="CCDD9CACC0864A98B6FF40BD074DA8D31"/>
    <w:rsid w:val="00753190"/>
    <w:pPr>
      <w:spacing w:after="0" w:line="240" w:lineRule="auto"/>
    </w:pPr>
    <w:rPr>
      <w:rFonts w:ascii="Times New Roman" w:eastAsia="Times New Roman" w:hAnsi="Times New Roman" w:cs="Times New Roman"/>
      <w:sz w:val="24"/>
      <w:szCs w:val="24"/>
    </w:rPr>
  </w:style>
  <w:style w:type="paragraph" w:customStyle="1" w:styleId="F1D394F48CC2402FB925DA56FEA14A511">
    <w:name w:val="F1D394F48CC2402FB925DA56FEA14A511"/>
    <w:rsid w:val="00753190"/>
    <w:pPr>
      <w:spacing w:after="0" w:line="240" w:lineRule="auto"/>
    </w:pPr>
    <w:rPr>
      <w:rFonts w:ascii="Times New Roman" w:eastAsia="Times New Roman" w:hAnsi="Times New Roman" w:cs="Times New Roman"/>
      <w:sz w:val="24"/>
      <w:szCs w:val="24"/>
    </w:rPr>
  </w:style>
  <w:style w:type="paragraph" w:customStyle="1" w:styleId="668C341E421B45AF8EB33FBDAF9FB68E1">
    <w:name w:val="668C341E421B45AF8EB33FBDAF9FB68E1"/>
    <w:rsid w:val="00753190"/>
    <w:pPr>
      <w:spacing w:after="0" w:line="240" w:lineRule="auto"/>
    </w:pPr>
    <w:rPr>
      <w:rFonts w:ascii="Times New Roman" w:eastAsia="Times New Roman" w:hAnsi="Times New Roman" w:cs="Times New Roman"/>
      <w:sz w:val="24"/>
      <w:szCs w:val="24"/>
    </w:rPr>
  </w:style>
  <w:style w:type="paragraph" w:customStyle="1" w:styleId="4A23931FFC4E46E7A2F0E285EE1764631">
    <w:name w:val="4A23931FFC4E46E7A2F0E285EE1764631"/>
    <w:rsid w:val="00753190"/>
    <w:pPr>
      <w:spacing w:after="0" w:line="240" w:lineRule="auto"/>
    </w:pPr>
    <w:rPr>
      <w:rFonts w:ascii="Times New Roman" w:eastAsia="Times New Roman" w:hAnsi="Times New Roman" w:cs="Times New Roman"/>
      <w:sz w:val="24"/>
      <w:szCs w:val="24"/>
    </w:rPr>
  </w:style>
  <w:style w:type="paragraph" w:customStyle="1" w:styleId="F9F62C77D0CB41BF8E9C23C5F520570E1">
    <w:name w:val="F9F62C77D0CB41BF8E9C23C5F520570E1"/>
    <w:rsid w:val="00753190"/>
    <w:pPr>
      <w:spacing w:after="0" w:line="240" w:lineRule="auto"/>
    </w:pPr>
    <w:rPr>
      <w:rFonts w:ascii="Times New Roman" w:eastAsia="Times New Roman" w:hAnsi="Times New Roman" w:cs="Times New Roman"/>
      <w:sz w:val="24"/>
      <w:szCs w:val="24"/>
    </w:rPr>
  </w:style>
  <w:style w:type="paragraph" w:customStyle="1" w:styleId="F5A41774794949D593E26428B57CF09B1">
    <w:name w:val="F5A41774794949D593E26428B57CF09B1"/>
    <w:rsid w:val="00753190"/>
    <w:pPr>
      <w:spacing w:after="0" w:line="240" w:lineRule="auto"/>
    </w:pPr>
    <w:rPr>
      <w:rFonts w:ascii="Times New Roman" w:eastAsia="Times New Roman" w:hAnsi="Times New Roman" w:cs="Times New Roman"/>
      <w:sz w:val="24"/>
      <w:szCs w:val="24"/>
    </w:rPr>
  </w:style>
  <w:style w:type="paragraph" w:customStyle="1" w:styleId="DBE815F7C78F47FE9131E13D1A617AC81">
    <w:name w:val="DBE815F7C78F47FE9131E13D1A617AC81"/>
    <w:rsid w:val="00753190"/>
    <w:pPr>
      <w:spacing w:after="0" w:line="240" w:lineRule="auto"/>
    </w:pPr>
    <w:rPr>
      <w:rFonts w:ascii="Times New Roman" w:eastAsia="Times New Roman" w:hAnsi="Times New Roman" w:cs="Times New Roman"/>
      <w:sz w:val="24"/>
      <w:szCs w:val="24"/>
    </w:rPr>
  </w:style>
  <w:style w:type="paragraph" w:customStyle="1" w:styleId="407B424929B04A179FA6DDDB80B308101">
    <w:name w:val="407B424929B04A179FA6DDDB80B308101"/>
    <w:rsid w:val="00753190"/>
    <w:pPr>
      <w:spacing w:after="0" w:line="240" w:lineRule="auto"/>
    </w:pPr>
    <w:rPr>
      <w:rFonts w:ascii="Times New Roman" w:eastAsia="Times New Roman" w:hAnsi="Times New Roman" w:cs="Times New Roman"/>
      <w:sz w:val="24"/>
      <w:szCs w:val="24"/>
    </w:rPr>
  </w:style>
  <w:style w:type="paragraph" w:customStyle="1" w:styleId="B31B126E2F8249E4B66EF688FC37ADA61">
    <w:name w:val="B31B126E2F8249E4B66EF688FC37ADA61"/>
    <w:rsid w:val="00753190"/>
    <w:pPr>
      <w:spacing w:after="0" w:line="240" w:lineRule="auto"/>
    </w:pPr>
    <w:rPr>
      <w:rFonts w:ascii="Times New Roman" w:eastAsia="Times New Roman" w:hAnsi="Times New Roman" w:cs="Times New Roman"/>
      <w:sz w:val="24"/>
      <w:szCs w:val="24"/>
    </w:rPr>
  </w:style>
  <w:style w:type="paragraph" w:customStyle="1" w:styleId="BA3A1F6E5B194416A22C7C631BE1BC4E1">
    <w:name w:val="BA3A1F6E5B194416A22C7C631BE1BC4E1"/>
    <w:rsid w:val="00753190"/>
    <w:pPr>
      <w:spacing w:after="0" w:line="240" w:lineRule="auto"/>
    </w:pPr>
    <w:rPr>
      <w:rFonts w:ascii="Times New Roman" w:eastAsia="Times New Roman" w:hAnsi="Times New Roman" w:cs="Times New Roman"/>
      <w:sz w:val="24"/>
      <w:szCs w:val="24"/>
    </w:rPr>
  </w:style>
  <w:style w:type="paragraph" w:customStyle="1" w:styleId="EE22E179D28949D79E7CF241920756F61">
    <w:name w:val="EE22E179D28949D79E7CF241920756F61"/>
    <w:rsid w:val="00753190"/>
    <w:pPr>
      <w:spacing w:after="0" w:line="240" w:lineRule="auto"/>
    </w:pPr>
    <w:rPr>
      <w:rFonts w:ascii="Times New Roman" w:eastAsia="Times New Roman" w:hAnsi="Times New Roman" w:cs="Times New Roman"/>
      <w:sz w:val="24"/>
      <w:szCs w:val="24"/>
    </w:rPr>
  </w:style>
  <w:style w:type="paragraph" w:customStyle="1" w:styleId="3A103E41749F4E8493CF0E1DE0C27E621">
    <w:name w:val="3A103E41749F4E8493CF0E1DE0C27E621"/>
    <w:rsid w:val="00753190"/>
    <w:pPr>
      <w:spacing w:after="0" w:line="240" w:lineRule="auto"/>
    </w:pPr>
    <w:rPr>
      <w:rFonts w:ascii="Times New Roman" w:eastAsia="Times New Roman" w:hAnsi="Times New Roman" w:cs="Times New Roman"/>
      <w:sz w:val="24"/>
      <w:szCs w:val="24"/>
    </w:rPr>
  </w:style>
  <w:style w:type="paragraph" w:customStyle="1" w:styleId="F2C8A46F92AF41D38F49A9472B71FB3C1">
    <w:name w:val="F2C8A46F92AF41D38F49A9472B71FB3C1"/>
    <w:rsid w:val="00753190"/>
    <w:pPr>
      <w:spacing w:after="0" w:line="240" w:lineRule="auto"/>
    </w:pPr>
    <w:rPr>
      <w:rFonts w:ascii="Times New Roman" w:eastAsia="Times New Roman" w:hAnsi="Times New Roman" w:cs="Times New Roman"/>
      <w:sz w:val="24"/>
      <w:szCs w:val="24"/>
    </w:rPr>
  </w:style>
  <w:style w:type="paragraph" w:customStyle="1" w:styleId="4E5647BE28A84317ADDF01A43D9033C61">
    <w:name w:val="4E5647BE28A84317ADDF01A43D9033C61"/>
    <w:rsid w:val="00753190"/>
    <w:pPr>
      <w:spacing w:after="0" w:line="240" w:lineRule="auto"/>
    </w:pPr>
    <w:rPr>
      <w:rFonts w:ascii="Times New Roman" w:eastAsia="Times New Roman" w:hAnsi="Times New Roman" w:cs="Times New Roman"/>
      <w:sz w:val="24"/>
      <w:szCs w:val="24"/>
    </w:rPr>
  </w:style>
  <w:style w:type="paragraph" w:customStyle="1" w:styleId="AD5D1F9ACAE34C62A5F771421738DE2A1">
    <w:name w:val="AD5D1F9ACAE34C62A5F771421738DE2A1"/>
    <w:rsid w:val="00753190"/>
    <w:pPr>
      <w:spacing w:after="0" w:line="240" w:lineRule="auto"/>
    </w:pPr>
    <w:rPr>
      <w:rFonts w:ascii="Times New Roman" w:eastAsia="Times New Roman" w:hAnsi="Times New Roman" w:cs="Times New Roman"/>
      <w:sz w:val="24"/>
      <w:szCs w:val="24"/>
    </w:rPr>
  </w:style>
  <w:style w:type="paragraph" w:customStyle="1" w:styleId="EFEBA88F27994B7D8EAE74684A8727E21">
    <w:name w:val="EFEBA88F27994B7D8EAE74684A8727E21"/>
    <w:rsid w:val="00753190"/>
    <w:pPr>
      <w:spacing w:after="0" w:line="240" w:lineRule="auto"/>
    </w:pPr>
    <w:rPr>
      <w:rFonts w:ascii="Times New Roman" w:eastAsia="Times New Roman" w:hAnsi="Times New Roman" w:cs="Times New Roman"/>
      <w:sz w:val="24"/>
      <w:szCs w:val="24"/>
    </w:rPr>
  </w:style>
  <w:style w:type="paragraph" w:customStyle="1" w:styleId="686E6D88CE954247BADEE3D2B094EDE71">
    <w:name w:val="686E6D88CE954247BADEE3D2B094EDE71"/>
    <w:rsid w:val="00753190"/>
    <w:pPr>
      <w:spacing w:after="0" w:line="240" w:lineRule="auto"/>
    </w:pPr>
    <w:rPr>
      <w:rFonts w:ascii="Times New Roman" w:eastAsia="Times New Roman" w:hAnsi="Times New Roman" w:cs="Times New Roman"/>
      <w:sz w:val="24"/>
      <w:szCs w:val="24"/>
    </w:rPr>
  </w:style>
  <w:style w:type="paragraph" w:customStyle="1" w:styleId="E17A48A148D44BCEAF80386A721E4A341">
    <w:name w:val="E17A48A148D44BCEAF80386A721E4A341"/>
    <w:rsid w:val="00753190"/>
    <w:pPr>
      <w:spacing w:after="0" w:line="240" w:lineRule="auto"/>
    </w:pPr>
    <w:rPr>
      <w:rFonts w:ascii="Times New Roman" w:eastAsia="Times New Roman" w:hAnsi="Times New Roman" w:cs="Times New Roman"/>
      <w:sz w:val="24"/>
      <w:szCs w:val="24"/>
    </w:rPr>
  </w:style>
  <w:style w:type="paragraph" w:customStyle="1" w:styleId="4B161E6EDD7B4C87A1A1004BB530C92D1">
    <w:name w:val="4B161E6EDD7B4C87A1A1004BB530C92D1"/>
    <w:rsid w:val="00753190"/>
    <w:pPr>
      <w:spacing w:after="0" w:line="240" w:lineRule="auto"/>
    </w:pPr>
    <w:rPr>
      <w:rFonts w:ascii="Times New Roman" w:eastAsia="Times New Roman" w:hAnsi="Times New Roman" w:cs="Times New Roman"/>
      <w:sz w:val="24"/>
      <w:szCs w:val="24"/>
    </w:rPr>
  </w:style>
  <w:style w:type="paragraph" w:customStyle="1" w:styleId="039B2AC727CC493FB6A6EF5E129F6A4E1">
    <w:name w:val="039B2AC727CC493FB6A6EF5E129F6A4E1"/>
    <w:rsid w:val="00753190"/>
    <w:pPr>
      <w:spacing w:after="0" w:line="240" w:lineRule="auto"/>
    </w:pPr>
    <w:rPr>
      <w:rFonts w:ascii="Times New Roman" w:eastAsia="Times New Roman" w:hAnsi="Times New Roman" w:cs="Times New Roman"/>
      <w:sz w:val="24"/>
      <w:szCs w:val="24"/>
    </w:rPr>
  </w:style>
  <w:style w:type="paragraph" w:customStyle="1" w:styleId="82ED0FD61EE84B58A75099C3608E3EC11">
    <w:name w:val="82ED0FD61EE84B58A75099C3608E3EC11"/>
    <w:rsid w:val="00753190"/>
    <w:pPr>
      <w:spacing w:after="0" w:line="240" w:lineRule="auto"/>
    </w:pPr>
    <w:rPr>
      <w:rFonts w:ascii="Times New Roman" w:eastAsia="Times New Roman" w:hAnsi="Times New Roman" w:cs="Times New Roman"/>
      <w:sz w:val="24"/>
      <w:szCs w:val="24"/>
    </w:rPr>
  </w:style>
  <w:style w:type="paragraph" w:customStyle="1" w:styleId="DE653D10EC054C5490E24DE206E01BA91">
    <w:name w:val="DE653D10EC054C5490E24DE206E01BA91"/>
    <w:rsid w:val="00753190"/>
    <w:pPr>
      <w:spacing w:after="0" w:line="240" w:lineRule="auto"/>
    </w:pPr>
    <w:rPr>
      <w:rFonts w:ascii="Times New Roman" w:eastAsia="Times New Roman" w:hAnsi="Times New Roman" w:cs="Times New Roman"/>
      <w:sz w:val="24"/>
      <w:szCs w:val="24"/>
    </w:rPr>
  </w:style>
  <w:style w:type="paragraph" w:customStyle="1" w:styleId="3272542379324CECACD595395D8D62E31">
    <w:name w:val="3272542379324CECACD595395D8D62E31"/>
    <w:rsid w:val="00753190"/>
    <w:pPr>
      <w:spacing w:after="0" w:line="240" w:lineRule="auto"/>
    </w:pPr>
    <w:rPr>
      <w:rFonts w:ascii="Times New Roman" w:eastAsia="Times New Roman" w:hAnsi="Times New Roman" w:cs="Times New Roman"/>
      <w:sz w:val="24"/>
      <w:szCs w:val="24"/>
    </w:rPr>
  </w:style>
  <w:style w:type="paragraph" w:customStyle="1" w:styleId="6F5B8FDF18D0499FB8F141F196243F251">
    <w:name w:val="6F5B8FDF18D0499FB8F141F196243F251"/>
    <w:rsid w:val="00753190"/>
    <w:pPr>
      <w:spacing w:after="0" w:line="240" w:lineRule="auto"/>
    </w:pPr>
    <w:rPr>
      <w:rFonts w:ascii="Times New Roman" w:eastAsia="Times New Roman" w:hAnsi="Times New Roman" w:cs="Times New Roman"/>
      <w:sz w:val="24"/>
      <w:szCs w:val="24"/>
    </w:rPr>
  </w:style>
  <w:style w:type="paragraph" w:customStyle="1" w:styleId="3666744BC17240E889D0E137657F14BA1">
    <w:name w:val="3666744BC17240E889D0E137657F14BA1"/>
    <w:rsid w:val="00753190"/>
    <w:pPr>
      <w:spacing w:after="0" w:line="240" w:lineRule="auto"/>
    </w:pPr>
    <w:rPr>
      <w:rFonts w:ascii="Times New Roman" w:eastAsia="Times New Roman" w:hAnsi="Times New Roman" w:cs="Times New Roman"/>
      <w:sz w:val="24"/>
      <w:szCs w:val="24"/>
    </w:rPr>
  </w:style>
  <w:style w:type="paragraph" w:customStyle="1" w:styleId="3A9A575707424C2E8F031B3B75F8E9B51">
    <w:name w:val="3A9A575707424C2E8F031B3B75F8E9B51"/>
    <w:rsid w:val="00753190"/>
    <w:pPr>
      <w:spacing w:after="0" w:line="240" w:lineRule="auto"/>
    </w:pPr>
    <w:rPr>
      <w:rFonts w:ascii="Times New Roman" w:eastAsia="Times New Roman" w:hAnsi="Times New Roman" w:cs="Times New Roman"/>
      <w:sz w:val="24"/>
      <w:szCs w:val="24"/>
    </w:rPr>
  </w:style>
  <w:style w:type="paragraph" w:customStyle="1" w:styleId="6334C8B23000457EBA9801E6B1A5850A1">
    <w:name w:val="6334C8B23000457EBA9801E6B1A5850A1"/>
    <w:rsid w:val="00753190"/>
    <w:pPr>
      <w:spacing w:after="0" w:line="240" w:lineRule="auto"/>
    </w:pPr>
    <w:rPr>
      <w:rFonts w:ascii="Times New Roman" w:eastAsia="Times New Roman" w:hAnsi="Times New Roman" w:cs="Times New Roman"/>
      <w:sz w:val="24"/>
      <w:szCs w:val="24"/>
    </w:rPr>
  </w:style>
  <w:style w:type="paragraph" w:customStyle="1" w:styleId="B4D0CC5EF2034360824D6B4D8F6909401">
    <w:name w:val="B4D0CC5EF2034360824D6B4D8F6909401"/>
    <w:rsid w:val="00753190"/>
    <w:pPr>
      <w:spacing w:after="0" w:line="240" w:lineRule="auto"/>
    </w:pPr>
    <w:rPr>
      <w:rFonts w:ascii="Times New Roman" w:eastAsia="Times New Roman" w:hAnsi="Times New Roman" w:cs="Times New Roman"/>
      <w:sz w:val="24"/>
      <w:szCs w:val="24"/>
    </w:rPr>
  </w:style>
  <w:style w:type="paragraph" w:customStyle="1" w:styleId="CAED8554712A4650A7C1BB0CB381EFBF1">
    <w:name w:val="CAED8554712A4650A7C1BB0CB381EFBF1"/>
    <w:rsid w:val="00753190"/>
    <w:pPr>
      <w:spacing w:after="0" w:line="240" w:lineRule="auto"/>
    </w:pPr>
    <w:rPr>
      <w:rFonts w:ascii="Times New Roman" w:eastAsia="Times New Roman" w:hAnsi="Times New Roman" w:cs="Times New Roman"/>
      <w:sz w:val="24"/>
      <w:szCs w:val="24"/>
    </w:rPr>
  </w:style>
  <w:style w:type="paragraph" w:customStyle="1" w:styleId="372E6E7E76654603A9719C919CA5AD951">
    <w:name w:val="372E6E7E76654603A9719C919CA5AD951"/>
    <w:rsid w:val="00753190"/>
    <w:pPr>
      <w:spacing w:after="0" w:line="240" w:lineRule="auto"/>
    </w:pPr>
    <w:rPr>
      <w:rFonts w:ascii="Times New Roman" w:eastAsia="Times New Roman" w:hAnsi="Times New Roman" w:cs="Times New Roman"/>
      <w:sz w:val="24"/>
      <w:szCs w:val="24"/>
    </w:rPr>
  </w:style>
  <w:style w:type="paragraph" w:customStyle="1" w:styleId="DE60B0FE90364580B14512BFA84941F01">
    <w:name w:val="DE60B0FE90364580B14512BFA84941F01"/>
    <w:rsid w:val="00753190"/>
    <w:pPr>
      <w:spacing w:after="0" w:line="240" w:lineRule="auto"/>
    </w:pPr>
    <w:rPr>
      <w:rFonts w:ascii="Times New Roman" w:eastAsia="Times New Roman" w:hAnsi="Times New Roman" w:cs="Times New Roman"/>
      <w:sz w:val="24"/>
      <w:szCs w:val="24"/>
    </w:rPr>
  </w:style>
  <w:style w:type="paragraph" w:customStyle="1" w:styleId="8A39354F7AEB4D7EB8398B49D5921A421">
    <w:name w:val="8A39354F7AEB4D7EB8398B49D5921A421"/>
    <w:rsid w:val="00753190"/>
    <w:pPr>
      <w:spacing w:after="0" w:line="240" w:lineRule="auto"/>
    </w:pPr>
    <w:rPr>
      <w:rFonts w:ascii="Times New Roman" w:eastAsia="Times New Roman" w:hAnsi="Times New Roman" w:cs="Times New Roman"/>
      <w:sz w:val="24"/>
      <w:szCs w:val="24"/>
    </w:rPr>
  </w:style>
  <w:style w:type="paragraph" w:customStyle="1" w:styleId="D923BC1F3AE043D7A650B6A5583C27901">
    <w:name w:val="D923BC1F3AE043D7A650B6A5583C27901"/>
    <w:rsid w:val="00753190"/>
    <w:pPr>
      <w:spacing w:after="0" w:line="240" w:lineRule="auto"/>
    </w:pPr>
    <w:rPr>
      <w:rFonts w:ascii="Times New Roman" w:eastAsia="Times New Roman" w:hAnsi="Times New Roman" w:cs="Times New Roman"/>
      <w:sz w:val="24"/>
      <w:szCs w:val="24"/>
    </w:rPr>
  </w:style>
  <w:style w:type="paragraph" w:customStyle="1" w:styleId="B71CFFE2894D41459D6E9C893E082B321">
    <w:name w:val="B71CFFE2894D41459D6E9C893E082B321"/>
    <w:rsid w:val="00753190"/>
    <w:pPr>
      <w:spacing w:after="0" w:line="240" w:lineRule="auto"/>
    </w:pPr>
    <w:rPr>
      <w:rFonts w:ascii="Times New Roman" w:eastAsia="Times New Roman" w:hAnsi="Times New Roman" w:cs="Times New Roman"/>
      <w:sz w:val="24"/>
      <w:szCs w:val="24"/>
    </w:rPr>
  </w:style>
  <w:style w:type="paragraph" w:customStyle="1" w:styleId="0A454C84966D496888B4DAEBBC1870581">
    <w:name w:val="0A454C84966D496888B4DAEBBC1870581"/>
    <w:rsid w:val="00753190"/>
    <w:pPr>
      <w:spacing w:after="0" w:line="240" w:lineRule="auto"/>
    </w:pPr>
    <w:rPr>
      <w:rFonts w:ascii="Times New Roman" w:eastAsia="Times New Roman" w:hAnsi="Times New Roman" w:cs="Times New Roman"/>
      <w:sz w:val="24"/>
      <w:szCs w:val="24"/>
    </w:rPr>
  </w:style>
  <w:style w:type="paragraph" w:customStyle="1" w:styleId="B7B0DB2BFC4A429A966BD96A3E1364321">
    <w:name w:val="B7B0DB2BFC4A429A966BD96A3E1364321"/>
    <w:rsid w:val="00753190"/>
    <w:pPr>
      <w:spacing w:after="0" w:line="240" w:lineRule="auto"/>
    </w:pPr>
    <w:rPr>
      <w:rFonts w:ascii="Times New Roman" w:eastAsia="Times New Roman" w:hAnsi="Times New Roman" w:cs="Times New Roman"/>
      <w:sz w:val="24"/>
      <w:szCs w:val="24"/>
    </w:rPr>
  </w:style>
  <w:style w:type="paragraph" w:customStyle="1" w:styleId="054CEAC1576340B7AAC5BF7B1A70E6771">
    <w:name w:val="054CEAC1576340B7AAC5BF7B1A70E6771"/>
    <w:rsid w:val="00753190"/>
    <w:pPr>
      <w:spacing w:after="0" w:line="240" w:lineRule="auto"/>
    </w:pPr>
    <w:rPr>
      <w:rFonts w:ascii="Times New Roman" w:eastAsia="Times New Roman" w:hAnsi="Times New Roman" w:cs="Times New Roman"/>
      <w:sz w:val="24"/>
      <w:szCs w:val="24"/>
    </w:rPr>
  </w:style>
  <w:style w:type="paragraph" w:customStyle="1" w:styleId="4775D8777B3A4C5EBB7F68C6861FF7AE1">
    <w:name w:val="4775D8777B3A4C5EBB7F68C6861FF7AE1"/>
    <w:rsid w:val="00753190"/>
    <w:pPr>
      <w:spacing w:after="0" w:line="240" w:lineRule="auto"/>
    </w:pPr>
    <w:rPr>
      <w:rFonts w:ascii="Times New Roman" w:eastAsia="Times New Roman" w:hAnsi="Times New Roman" w:cs="Times New Roman"/>
      <w:sz w:val="24"/>
      <w:szCs w:val="24"/>
    </w:rPr>
  </w:style>
  <w:style w:type="paragraph" w:customStyle="1" w:styleId="432BB4C9D8BB412DBD5E25F0CB15F8241">
    <w:name w:val="432BB4C9D8BB412DBD5E25F0CB15F8241"/>
    <w:rsid w:val="00753190"/>
    <w:pPr>
      <w:spacing w:after="0" w:line="240" w:lineRule="auto"/>
    </w:pPr>
    <w:rPr>
      <w:rFonts w:ascii="Times New Roman" w:eastAsia="Times New Roman" w:hAnsi="Times New Roman" w:cs="Times New Roman"/>
      <w:sz w:val="24"/>
      <w:szCs w:val="24"/>
    </w:rPr>
  </w:style>
  <w:style w:type="paragraph" w:customStyle="1" w:styleId="D017ED40028D4E8A882CB68B45E108191">
    <w:name w:val="D017ED40028D4E8A882CB68B45E108191"/>
    <w:rsid w:val="00753190"/>
    <w:pPr>
      <w:spacing w:after="0" w:line="240" w:lineRule="auto"/>
    </w:pPr>
    <w:rPr>
      <w:rFonts w:ascii="Times New Roman" w:eastAsia="Times New Roman" w:hAnsi="Times New Roman" w:cs="Times New Roman"/>
      <w:sz w:val="24"/>
      <w:szCs w:val="24"/>
    </w:rPr>
  </w:style>
  <w:style w:type="paragraph" w:customStyle="1" w:styleId="B8B041488DC24A6CA15FFE27E7F826B41">
    <w:name w:val="B8B041488DC24A6CA15FFE27E7F826B41"/>
    <w:rsid w:val="00753190"/>
    <w:pPr>
      <w:spacing w:after="0" w:line="240" w:lineRule="auto"/>
    </w:pPr>
    <w:rPr>
      <w:rFonts w:ascii="Times New Roman" w:eastAsia="Times New Roman" w:hAnsi="Times New Roman" w:cs="Times New Roman"/>
      <w:sz w:val="24"/>
      <w:szCs w:val="24"/>
    </w:rPr>
  </w:style>
  <w:style w:type="paragraph" w:customStyle="1" w:styleId="98A00E5C4EDA480395D0B7EE1A3CC3BE1">
    <w:name w:val="98A00E5C4EDA480395D0B7EE1A3CC3BE1"/>
    <w:rsid w:val="00753190"/>
    <w:pPr>
      <w:spacing w:after="0" w:line="240" w:lineRule="auto"/>
    </w:pPr>
    <w:rPr>
      <w:rFonts w:ascii="Times New Roman" w:eastAsia="Times New Roman" w:hAnsi="Times New Roman" w:cs="Times New Roman"/>
      <w:sz w:val="24"/>
      <w:szCs w:val="24"/>
    </w:rPr>
  </w:style>
  <w:style w:type="paragraph" w:customStyle="1" w:styleId="D817AD6B0F5D4A05AF7C0DA19D3B22181">
    <w:name w:val="D817AD6B0F5D4A05AF7C0DA19D3B22181"/>
    <w:rsid w:val="00753190"/>
    <w:pPr>
      <w:spacing w:after="0" w:line="240" w:lineRule="auto"/>
    </w:pPr>
    <w:rPr>
      <w:rFonts w:ascii="Times New Roman" w:eastAsia="Times New Roman" w:hAnsi="Times New Roman" w:cs="Times New Roman"/>
      <w:sz w:val="24"/>
      <w:szCs w:val="24"/>
    </w:rPr>
  </w:style>
  <w:style w:type="paragraph" w:customStyle="1" w:styleId="02D9060084D74143B3DAC8DAE3B81CB41">
    <w:name w:val="02D9060084D74143B3DAC8DAE3B81CB41"/>
    <w:rsid w:val="00753190"/>
    <w:pPr>
      <w:spacing w:after="0" w:line="240" w:lineRule="auto"/>
    </w:pPr>
    <w:rPr>
      <w:rFonts w:ascii="Times New Roman" w:eastAsia="Times New Roman" w:hAnsi="Times New Roman" w:cs="Times New Roman"/>
      <w:sz w:val="24"/>
      <w:szCs w:val="24"/>
    </w:rPr>
  </w:style>
  <w:style w:type="paragraph" w:customStyle="1" w:styleId="B7A541F3E7304AC09F6EFEE7F888695E1">
    <w:name w:val="B7A541F3E7304AC09F6EFEE7F888695E1"/>
    <w:rsid w:val="00753190"/>
    <w:pPr>
      <w:spacing w:after="0" w:line="240" w:lineRule="auto"/>
    </w:pPr>
    <w:rPr>
      <w:rFonts w:ascii="Times New Roman" w:eastAsia="Times New Roman" w:hAnsi="Times New Roman" w:cs="Times New Roman"/>
      <w:sz w:val="24"/>
      <w:szCs w:val="24"/>
    </w:rPr>
  </w:style>
  <w:style w:type="paragraph" w:customStyle="1" w:styleId="97266BA5B2DD4AB098143A447633A0B11">
    <w:name w:val="97266BA5B2DD4AB098143A447633A0B11"/>
    <w:rsid w:val="00753190"/>
    <w:pPr>
      <w:spacing w:after="0" w:line="240" w:lineRule="auto"/>
    </w:pPr>
    <w:rPr>
      <w:rFonts w:ascii="Times New Roman" w:eastAsia="Times New Roman" w:hAnsi="Times New Roman" w:cs="Times New Roman"/>
      <w:sz w:val="24"/>
      <w:szCs w:val="24"/>
    </w:rPr>
  </w:style>
  <w:style w:type="paragraph" w:customStyle="1" w:styleId="311687C286C3415FBF647A878B7F38301">
    <w:name w:val="311687C286C3415FBF647A878B7F38301"/>
    <w:rsid w:val="00753190"/>
    <w:pPr>
      <w:spacing w:after="0" w:line="240" w:lineRule="auto"/>
    </w:pPr>
    <w:rPr>
      <w:rFonts w:ascii="Times New Roman" w:eastAsia="Times New Roman" w:hAnsi="Times New Roman" w:cs="Times New Roman"/>
      <w:sz w:val="24"/>
      <w:szCs w:val="24"/>
    </w:rPr>
  </w:style>
  <w:style w:type="paragraph" w:customStyle="1" w:styleId="88D40B93F0AD419D8CB5856558723F5D1">
    <w:name w:val="88D40B93F0AD419D8CB5856558723F5D1"/>
    <w:rsid w:val="00753190"/>
    <w:pPr>
      <w:spacing w:after="0" w:line="240" w:lineRule="auto"/>
    </w:pPr>
    <w:rPr>
      <w:rFonts w:ascii="Times New Roman" w:eastAsia="Times New Roman" w:hAnsi="Times New Roman" w:cs="Times New Roman"/>
      <w:sz w:val="24"/>
      <w:szCs w:val="24"/>
    </w:rPr>
  </w:style>
  <w:style w:type="paragraph" w:customStyle="1" w:styleId="26B85F01AEAD49AEB611DD99EA3BD6611">
    <w:name w:val="26B85F01AEAD49AEB611DD99EA3BD6611"/>
    <w:rsid w:val="00753190"/>
    <w:pPr>
      <w:spacing w:after="0" w:line="240" w:lineRule="auto"/>
    </w:pPr>
    <w:rPr>
      <w:rFonts w:ascii="Times New Roman" w:eastAsia="Times New Roman" w:hAnsi="Times New Roman" w:cs="Times New Roman"/>
      <w:sz w:val="24"/>
      <w:szCs w:val="24"/>
    </w:rPr>
  </w:style>
  <w:style w:type="paragraph" w:customStyle="1" w:styleId="ECEFA2D8C6A34967909D033AFC4BFE561">
    <w:name w:val="ECEFA2D8C6A34967909D033AFC4BFE561"/>
    <w:rsid w:val="00753190"/>
    <w:pPr>
      <w:spacing w:after="0" w:line="240" w:lineRule="auto"/>
    </w:pPr>
    <w:rPr>
      <w:rFonts w:ascii="Times New Roman" w:eastAsia="Times New Roman" w:hAnsi="Times New Roman" w:cs="Times New Roman"/>
      <w:sz w:val="24"/>
      <w:szCs w:val="24"/>
    </w:rPr>
  </w:style>
  <w:style w:type="paragraph" w:customStyle="1" w:styleId="D9D3A0BA06334A1F8946748E79EB09961">
    <w:name w:val="D9D3A0BA06334A1F8946748E79EB09961"/>
    <w:rsid w:val="00753190"/>
    <w:pPr>
      <w:spacing w:after="0" w:line="240" w:lineRule="auto"/>
    </w:pPr>
    <w:rPr>
      <w:rFonts w:ascii="Times New Roman" w:eastAsia="Times New Roman" w:hAnsi="Times New Roman" w:cs="Times New Roman"/>
      <w:sz w:val="24"/>
      <w:szCs w:val="24"/>
    </w:rPr>
  </w:style>
  <w:style w:type="paragraph" w:customStyle="1" w:styleId="0E4694537CEB4F84A2102DC7ECB50BEB1">
    <w:name w:val="0E4694537CEB4F84A2102DC7ECB50BEB1"/>
    <w:rsid w:val="00753190"/>
    <w:pPr>
      <w:spacing w:after="0" w:line="240" w:lineRule="auto"/>
    </w:pPr>
    <w:rPr>
      <w:rFonts w:ascii="Times New Roman" w:eastAsia="Times New Roman" w:hAnsi="Times New Roman" w:cs="Times New Roman"/>
      <w:sz w:val="24"/>
      <w:szCs w:val="24"/>
    </w:rPr>
  </w:style>
  <w:style w:type="paragraph" w:customStyle="1" w:styleId="AA5F5DFB87234E09A92CBCE3399F5EBB1">
    <w:name w:val="AA5F5DFB87234E09A92CBCE3399F5EBB1"/>
    <w:rsid w:val="00753190"/>
    <w:pPr>
      <w:spacing w:after="0" w:line="240" w:lineRule="auto"/>
    </w:pPr>
    <w:rPr>
      <w:rFonts w:ascii="Times New Roman" w:eastAsia="Times New Roman" w:hAnsi="Times New Roman" w:cs="Times New Roman"/>
      <w:sz w:val="24"/>
      <w:szCs w:val="24"/>
    </w:rPr>
  </w:style>
  <w:style w:type="paragraph" w:customStyle="1" w:styleId="72006C121CCE47A3914640741156C7C91">
    <w:name w:val="72006C121CCE47A3914640741156C7C91"/>
    <w:rsid w:val="00753190"/>
    <w:pPr>
      <w:spacing w:after="0" w:line="240" w:lineRule="auto"/>
    </w:pPr>
    <w:rPr>
      <w:rFonts w:ascii="Times New Roman" w:eastAsia="Times New Roman" w:hAnsi="Times New Roman" w:cs="Times New Roman"/>
      <w:sz w:val="24"/>
      <w:szCs w:val="24"/>
    </w:rPr>
  </w:style>
  <w:style w:type="paragraph" w:customStyle="1" w:styleId="77AAD6EF3E684540934F23DBC85F880B1">
    <w:name w:val="77AAD6EF3E684540934F23DBC85F880B1"/>
    <w:rsid w:val="00753190"/>
    <w:pPr>
      <w:spacing w:after="0" w:line="240" w:lineRule="auto"/>
    </w:pPr>
    <w:rPr>
      <w:rFonts w:ascii="Times New Roman" w:eastAsia="Times New Roman" w:hAnsi="Times New Roman" w:cs="Times New Roman"/>
      <w:sz w:val="24"/>
      <w:szCs w:val="24"/>
    </w:rPr>
  </w:style>
  <w:style w:type="paragraph" w:customStyle="1" w:styleId="D7A08A2EA48A4D688588785B4C23EC261">
    <w:name w:val="D7A08A2EA48A4D688588785B4C23EC261"/>
    <w:rsid w:val="00753190"/>
    <w:pPr>
      <w:spacing w:after="0" w:line="240" w:lineRule="auto"/>
    </w:pPr>
    <w:rPr>
      <w:rFonts w:ascii="Times New Roman" w:eastAsia="Times New Roman" w:hAnsi="Times New Roman" w:cs="Times New Roman"/>
      <w:sz w:val="24"/>
      <w:szCs w:val="24"/>
    </w:rPr>
  </w:style>
  <w:style w:type="paragraph" w:customStyle="1" w:styleId="D37CB425C99044F695892182E3BE193A1">
    <w:name w:val="D37CB425C99044F695892182E3BE193A1"/>
    <w:rsid w:val="00753190"/>
    <w:pPr>
      <w:spacing w:after="0" w:line="240" w:lineRule="auto"/>
    </w:pPr>
    <w:rPr>
      <w:rFonts w:ascii="Times New Roman" w:eastAsia="Times New Roman" w:hAnsi="Times New Roman" w:cs="Times New Roman"/>
      <w:sz w:val="24"/>
      <w:szCs w:val="24"/>
    </w:rPr>
  </w:style>
  <w:style w:type="paragraph" w:customStyle="1" w:styleId="81425287681649A4AD59B3D09D5BB3391">
    <w:name w:val="81425287681649A4AD59B3D09D5BB3391"/>
    <w:rsid w:val="00753190"/>
    <w:pPr>
      <w:spacing w:after="0" w:line="240" w:lineRule="auto"/>
    </w:pPr>
    <w:rPr>
      <w:rFonts w:ascii="Times New Roman" w:eastAsia="Times New Roman" w:hAnsi="Times New Roman" w:cs="Times New Roman"/>
      <w:sz w:val="24"/>
      <w:szCs w:val="24"/>
    </w:rPr>
  </w:style>
  <w:style w:type="paragraph" w:customStyle="1" w:styleId="D36A8D8EA70C4F37A0538B6F1573993E1">
    <w:name w:val="D36A8D8EA70C4F37A0538B6F1573993E1"/>
    <w:rsid w:val="00753190"/>
    <w:pPr>
      <w:spacing w:after="0" w:line="240" w:lineRule="auto"/>
    </w:pPr>
    <w:rPr>
      <w:rFonts w:ascii="Times New Roman" w:eastAsia="Times New Roman" w:hAnsi="Times New Roman" w:cs="Times New Roman"/>
      <w:sz w:val="24"/>
      <w:szCs w:val="24"/>
    </w:rPr>
  </w:style>
  <w:style w:type="paragraph" w:customStyle="1" w:styleId="68EEDC0DD1F04E3B9980349E652EED601">
    <w:name w:val="68EEDC0DD1F04E3B9980349E652EED601"/>
    <w:rsid w:val="00753190"/>
    <w:pPr>
      <w:spacing w:after="0" w:line="240" w:lineRule="auto"/>
    </w:pPr>
    <w:rPr>
      <w:rFonts w:ascii="Times New Roman" w:eastAsia="Times New Roman" w:hAnsi="Times New Roman" w:cs="Times New Roman"/>
      <w:sz w:val="24"/>
      <w:szCs w:val="24"/>
    </w:rPr>
  </w:style>
  <w:style w:type="paragraph" w:customStyle="1" w:styleId="1516F2BB9E194BF9A26F9954B9AF084B1">
    <w:name w:val="1516F2BB9E194BF9A26F9954B9AF084B1"/>
    <w:rsid w:val="00753190"/>
    <w:pPr>
      <w:spacing w:after="0" w:line="240" w:lineRule="auto"/>
    </w:pPr>
    <w:rPr>
      <w:rFonts w:ascii="Times New Roman" w:eastAsia="Times New Roman" w:hAnsi="Times New Roman" w:cs="Times New Roman"/>
      <w:sz w:val="24"/>
      <w:szCs w:val="24"/>
    </w:rPr>
  </w:style>
  <w:style w:type="paragraph" w:customStyle="1" w:styleId="8AE8FB12BD054E9FB7D624612F0818A81">
    <w:name w:val="8AE8FB12BD054E9FB7D624612F0818A81"/>
    <w:rsid w:val="00753190"/>
    <w:pPr>
      <w:spacing w:after="0" w:line="240" w:lineRule="auto"/>
    </w:pPr>
    <w:rPr>
      <w:rFonts w:ascii="Times New Roman" w:eastAsia="Times New Roman" w:hAnsi="Times New Roman" w:cs="Times New Roman"/>
      <w:sz w:val="24"/>
      <w:szCs w:val="24"/>
    </w:rPr>
  </w:style>
  <w:style w:type="paragraph" w:customStyle="1" w:styleId="C546E5C8BE5146B8AB6261A0827A7A931">
    <w:name w:val="C546E5C8BE5146B8AB6261A0827A7A931"/>
    <w:rsid w:val="00753190"/>
    <w:pPr>
      <w:spacing w:after="0" w:line="240" w:lineRule="auto"/>
    </w:pPr>
    <w:rPr>
      <w:rFonts w:ascii="Times New Roman" w:eastAsia="Times New Roman" w:hAnsi="Times New Roman" w:cs="Times New Roman"/>
      <w:sz w:val="24"/>
      <w:szCs w:val="24"/>
    </w:rPr>
  </w:style>
  <w:style w:type="paragraph" w:customStyle="1" w:styleId="E7ADE958E0D3438A9317B864C1E77FFE1">
    <w:name w:val="E7ADE958E0D3438A9317B864C1E77FFE1"/>
    <w:rsid w:val="00753190"/>
    <w:pPr>
      <w:spacing w:after="0" w:line="240" w:lineRule="auto"/>
    </w:pPr>
    <w:rPr>
      <w:rFonts w:ascii="Times New Roman" w:eastAsia="Times New Roman" w:hAnsi="Times New Roman" w:cs="Times New Roman"/>
      <w:sz w:val="24"/>
      <w:szCs w:val="24"/>
    </w:rPr>
  </w:style>
  <w:style w:type="paragraph" w:customStyle="1" w:styleId="23FF47304C1B4C1A9FF335501596D7591">
    <w:name w:val="23FF47304C1B4C1A9FF335501596D7591"/>
    <w:rsid w:val="00753190"/>
    <w:pPr>
      <w:spacing w:after="0" w:line="240" w:lineRule="auto"/>
    </w:pPr>
    <w:rPr>
      <w:rFonts w:ascii="Times New Roman" w:eastAsia="Times New Roman" w:hAnsi="Times New Roman" w:cs="Times New Roman"/>
      <w:sz w:val="24"/>
      <w:szCs w:val="24"/>
    </w:rPr>
  </w:style>
  <w:style w:type="paragraph" w:customStyle="1" w:styleId="23CF4115174F453A859604F52BBD83931">
    <w:name w:val="23CF4115174F453A859604F52BBD83931"/>
    <w:rsid w:val="00753190"/>
    <w:pPr>
      <w:spacing w:after="0" w:line="240" w:lineRule="auto"/>
    </w:pPr>
    <w:rPr>
      <w:rFonts w:ascii="Times New Roman" w:eastAsia="Times New Roman" w:hAnsi="Times New Roman" w:cs="Times New Roman"/>
      <w:sz w:val="24"/>
      <w:szCs w:val="24"/>
    </w:rPr>
  </w:style>
  <w:style w:type="paragraph" w:customStyle="1" w:styleId="B1116D1C3694489CAD79F9216963CE871">
    <w:name w:val="B1116D1C3694489CAD79F9216963CE871"/>
    <w:rsid w:val="00753190"/>
    <w:pPr>
      <w:spacing w:after="0" w:line="240" w:lineRule="auto"/>
    </w:pPr>
    <w:rPr>
      <w:rFonts w:ascii="Times New Roman" w:eastAsia="Times New Roman" w:hAnsi="Times New Roman" w:cs="Times New Roman"/>
      <w:sz w:val="24"/>
      <w:szCs w:val="24"/>
    </w:rPr>
  </w:style>
  <w:style w:type="paragraph" w:customStyle="1" w:styleId="25C63B57672144CDA5CE32C1667F9F931">
    <w:name w:val="25C63B57672144CDA5CE32C1667F9F931"/>
    <w:rsid w:val="00753190"/>
    <w:pPr>
      <w:spacing w:after="0" w:line="240" w:lineRule="auto"/>
    </w:pPr>
    <w:rPr>
      <w:rFonts w:ascii="Times New Roman" w:eastAsia="Times New Roman" w:hAnsi="Times New Roman" w:cs="Times New Roman"/>
      <w:sz w:val="24"/>
      <w:szCs w:val="24"/>
    </w:rPr>
  </w:style>
  <w:style w:type="paragraph" w:customStyle="1" w:styleId="0F7C5998A61045C9A70058CD837AAE661">
    <w:name w:val="0F7C5998A61045C9A70058CD837AAE661"/>
    <w:rsid w:val="00753190"/>
    <w:pPr>
      <w:spacing w:after="0" w:line="240" w:lineRule="auto"/>
    </w:pPr>
    <w:rPr>
      <w:rFonts w:ascii="Times New Roman" w:eastAsia="Times New Roman" w:hAnsi="Times New Roman" w:cs="Times New Roman"/>
      <w:sz w:val="24"/>
      <w:szCs w:val="24"/>
    </w:rPr>
  </w:style>
  <w:style w:type="paragraph" w:customStyle="1" w:styleId="579A8930A9A04808AE2143BC3C2E50811">
    <w:name w:val="579A8930A9A04808AE2143BC3C2E50811"/>
    <w:rsid w:val="00753190"/>
    <w:pPr>
      <w:spacing w:after="0" w:line="240" w:lineRule="auto"/>
    </w:pPr>
    <w:rPr>
      <w:rFonts w:ascii="Times New Roman" w:eastAsia="Times New Roman" w:hAnsi="Times New Roman" w:cs="Times New Roman"/>
      <w:sz w:val="24"/>
      <w:szCs w:val="24"/>
    </w:rPr>
  </w:style>
  <w:style w:type="paragraph" w:customStyle="1" w:styleId="5C625C2CF8574251B9AA675CC250BB2F1">
    <w:name w:val="5C625C2CF8574251B9AA675CC250BB2F1"/>
    <w:rsid w:val="00753190"/>
    <w:pPr>
      <w:spacing w:after="0" w:line="240" w:lineRule="auto"/>
    </w:pPr>
    <w:rPr>
      <w:rFonts w:ascii="Times New Roman" w:eastAsia="Times New Roman" w:hAnsi="Times New Roman" w:cs="Times New Roman"/>
      <w:sz w:val="24"/>
      <w:szCs w:val="24"/>
    </w:rPr>
  </w:style>
  <w:style w:type="paragraph" w:customStyle="1" w:styleId="A0413E08DB2B45298F94BFA7C66961F11">
    <w:name w:val="A0413E08DB2B45298F94BFA7C66961F11"/>
    <w:rsid w:val="00753190"/>
    <w:pPr>
      <w:spacing w:after="0" w:line="240" w:lineRule="auto"/>
    </w:pPr>
    <w:rPr>
      <w:rFonts w:ascii="Times New Roman" w:eastAsia="Times New Roman" w:hAnsi="Times New Roman" w:cs="Times New Roman"/>
      <w:sz w:val="24"/>
      <w:szCs w:val="24"/>
    </w:rPr>
  </w:style>
  <w:style w:type="paragraph" w:customStyle="1" w:styleId="347E537B5DDE4AE3BBE399BABF8142181">
    <w:name w:val="347E537B5DDE4AE3BBE399BABF8142181"/>
    <w:rsid w:val="00753190"/>
    <w:pPr>
      <w:spacing w:after="0" w:line="240" w:lineRule="auto"/>
    </w:pPr>
    <w:rPr>
      <w:rFonts w:ascii="Times New Roman" w:eastAsia="Times New Roman" w:hAnsi="Times New Roman" w:cs="Times New Roman"/>
      <w:sz w:val="24"/>
      <w:szCs w:val="24"/>
    </w:rPr>
  </w:style>
  <w:style w:type="paragraph" w:customStyle="1" w:styleId="84203D1D4B904437BD0A563A681F48E51">
    <w:name w:val="84203D1D4B904437BD0A563A681F48E51"/>
    <w:rsid w:val="00753190"/>
    <w:pPr>
      <w:spacing w:after="0" w:line="240" w:lineRule="auto"/>
    </w:pPr>
    <w:rPr>
      <w:rFonts w:ascii="Times New Roman" w:eastAsia="Times New Roman" w:hAnsi="Times New Roman" w:cs="Times New Roman"/>
      <w:sz w:val="24"/>
      <w:szCs w:val="24"/>
    </w:rPr>
  </w:style>
  <w:style w:type="paragraph" w:customStyle="1" w:styleId="C0FA2A5E48E64711AF45B02D3AF722ED1">
    <w:name w:val="C0FA2A5E48E64711AF45B02D3AF722ED1"/>
    <w:rsid w:val="00753190"/>
    <w:pPr>
      <w:spacing w:after="0" w:line="240" w:lineRule="auto"/>
    </w:pPr>
    <w:rPr>
      <w:rFonts w:ascii="Times New Roman" w:eastAsia="Times New Roman" w:hAnsi="Times New Roman" w:cs="Times New Roman"/>
      <w:sz w:val="24"/>
      <w:szCs w:val="24"/>
    </w:rPr>
  </w:style>
  <w:style w:type="paragraph" w:customStyle="1" w:styleId="CDE86AF50FB844A499C69F4B684A34791">
    <w:name w:val="CDE86AF50FB844A499C69F4B684A34791"/>
    <w:rsid w:val="00753190"/>
    <w:pPr>
      <w:spacing w:after="0" w:line="240" w:lineRule="auto"/>
    </w:pPr>
    <w:rPr>
      <w:rFonts w:ascii="Times New Roman" w:eastAsia="Times New Roman" w:hAnsi="Times New Roman" w:cs="Times New Roman"/>
      <w:sz w:val="24"/>
      <w:szCs w:val="24"/>
    </w:rPr>
  </w:style>
  <w:style w:type="paragraph" w:customStyle="1" w:styleId="8566081E71414D24B5EE3AEC773194721">
    <w:name w:val="8566081E71414D24B5EE3AEC773194721"/>
    <w:rsid w:val="00753190"/>
    <w:pPr>
      <w:spacing w:after="0" w:line="240" w:lineRule="auto"/>
    </w:pPr>
    <w:rPr>
      <w:rFonts w:ascii="Times New Roman" w:eastAsia="Times New Roman" w:hAnsi="Times New Roman" w:cs="Times New Roman"/>
      <w:sz w:val="24"/>
      <w:szCs w:val="24"/>
    </w:rPr>
  </w:style>
  <w:style w:type="paragraph" w:customStyle="1" w:styleId="FD0B744EF97F4476AA44CA6FDEE79B5F1">
    <w:name w:val="FD0B744EF97F4476AA44CA6FDEE79B5F1"/>
    <w:rsid w:val="00753190"/>
    <w:pPr>
      <w:spacing w:after="0" w:line="240" w:lineRule="auto"/>
    </w:pPr>
    <w:rPr>
      <w:rFonts w:ascii="Times New Roman" w:eastAsia="Times New Roman" w:hAnsi="Times New Roman" w:cs="Times New Roman"/>
      <w:sz w:val="24"/>
      <w:szCs w:val="24"/>
    </w:rPr>
  </w:style>
  <w:style w:type="paragraph" w:customStyle="1" w:styleId="F2BCE486895F4AFDB591ECE12E2D53391">
    <w:name w:val="F2BCE486895F4AFDB591ECE12E2D53391"/>
    <w:rsid w:val="00753190"/>
    <w:pPr>
      <w:spacing w:after="0" w:line="240" w:lineRule="auto"/>
    </w:pPr>
    <w:rPr>
      <w:rFonts w:ascii="Times New Roman" w:eastAsia="Times New Roman" w:hAnsi="Times New Roman" w:cs="Times New Roman"/>
      <w:sz w:val="24"/>
      <w:szCs w:val="24"/>
    </w:rPr>
  </w:style>
  <w:style w:type="paragraph" w:customStyle="1" w:styleId="AF08C5DA5F614810B9D4ABDF3E3B57B81">
    <w:name w:val="AF08C5DA5F614810B9D4ABDF3E3B57B81"/>
    <w:rsid w:val="00753190"/>
    <w:pPr>
      <w:spacing w:after="0" w:line="240" w:lineRule="auto"/>
    </w:pPr>
    <w:rPr>
      <w:rFonts w:ascii="Times New Roman" w:eastAsia="Times New Roman" w:hAnsi="Times New Roman" w:cs="Times New Roman"/>
      <w:sz w:val="24"/>
      <w:szCs w:val="24"/>
    </w:rPr>
  </w:style>
  <w:style w:type="paragraph" w:customStyle="1" w:styleId="EB24EB8D2811483DA5C65FF1E62244331">
    <w:name w:val="EB24EB8D2811483DA5C65FF1E62244331"/>
    <w:rsid w:val="00753190"/>
    <w:pPr>
      <w:spacing w:after="0" w:line="240" w:lineRule="auto"/>
    </w:pPr>
    <w:rPr>
      <w:rFonts w:ascii="Times New Roman" w:eastAsia="Times New Roman" w:hAnsi="Times New Roman" w:cs="Times New Roman"/>
      <w:sz w:val="24"/>
      <w:szCs w:val="24"/>
    </w:rPr>
  </w:style>
  <w:style w:type="paragraph" w:customStyle="1" w:styleId="06440181714144AE9F05DC4A4E35B81E1">
    <w:name w:val="06440181714144AE9F05DC4A4E35B81E1"/>
    <w:rsid w:val="00753190"/>
    <w:pPr>
      <w:spacing w:after="0" w:line="240" w:lineRule="auto"/>
    </w:pPr>
    <w:rPr>
      <w:rFonts w:ascii="Times New Roman" w:eastAsia="Times New Roman" w:hAnsi="Times New Roman" w:cs="Times New Roman"/>
      <w:sz w:val="24"/>
      <w:szCs w:val="24"/>
    </w:rPr>
  </w:style>
  <w:style w:type="paragraph" w:customStyle="1" w:styleId="62DBE4CC08724F0A897785ABBF02B2731">
    <w:name w:val="62DBE4CC08724F0A897785ABBF02B2731"/>
    <w:rsid w:val="00753190"/>
    <w:pPr>
      <w:spacing w:after="0" w:line="240" w:lineRule="auto"/>
    </w:pPr>
    <w:rPr>
      <w:rFonts w:ascii="Times New Roman" w:eastAsia="Times New Roman" w:hAnsi="Times New Roman" w:cs="Times New Roman"/>
      <w:sz w:val="24"/>
      <w:szCs w:val="24"/>
    </w:rPr>
  </w:style>
  <w:style w:type="paragraph" w:customStyle="1" w:styleId="49F7DC46140740CB99981A7AE023B4551">
    <w:name w:val="49F7DC46140740CB99981A7AE023B4551"/>
    <w:rsid w:val="00753190"/>
    <w:pPr>
      <w:spacing w:after="0" w:line="240" w:lineRule="auto"/>
    </w:pPr>
    <w:rPr>
      <w:rFonts w:ascii="Times New Roman" w:eastAsia="Times New Roman" w:hAnsi="Times New Roman" w:cs="Times New Roman"/>
      <w:sz w:val="24"/>
      <w:szCs w:val="24"/>
    </w:rPr>
  </w:style>
  <w:style w:type="paragraph" w:customStyle="1" w:styleId="DC1B1C934D5E4A5C8F1B0FDA145AD3BB1">
    <w:name w:val="DC1B1C934D5E4A5C8F1B0FDA145AD3BB1"/>
    <w:rsid w:val="00753190"/>
    <w:pPr>
      <w:spacing w:after="0" w:line="240" w:lineRule="auto"/>
    </w:pPr>
    <w:rPr>
      <w:rFonts w:ascii="Times New Roman" w:eastAsia="Times New Roman" w:hAnsi="Times New Roman" w:cs="Times New Roman"/>
      <w:sz w:val="24"/>
      <w:szCs w:val="24"/>
    </w:rPr>
  </w:style>
  <w:style w:type="paragraph" w:customStyle="1" w:styleId="3D3CEA1762304B8ABC6789F6A7FBDDF21">
    <w:name w:val="3D3CEA1762304B8ABC6789F6A7FBDDF21"/>
    <w:rsid w:val="00753190"/>
    <w:pPr>
      <w:spacing w:after="0" w:line="240" w:lineRule="auto"/>
    </w:pPr>
    <w:rPr>
      <w:rFonts w:ascii="Times New Roman" w:eastAsia="Times New Roman" w:hAnsi="Times New Roman" w:cs="Times New Roman"/>
      <w:sz w:val="24"/>
      <w:szCs w:val="24"/>
    </w:rPr>
  </w:style>
  <w:style w:type="paragraph" w:customStyle="1" w:styleId="B2FF7147839F4A47A133CDC750FA0DF21">
    <w:name w:val="B2FF7147839F4A47A133CDC750FA0DF21"/>
    <w:rsid w:val="00753190"/>
    <w:pPr>
      <w:spacing w:after="0" w:line="240" w:lineRule="auto"/>
    </w:pPr>
    <w:rPr>
      <w:rFonts w:ascii="Times New Roman" w:eastAsia="Times New Roman" w:hAnsi="Times New Roman" w:cs="Times New Roman"/>
      <w:sz w:val="24"/>
      <w:szCs w:val="24"/>
    </w:rPr>
  </w:style>
  <w:style w:type="paragraph" w:customStyle="1" w:styleId="897BC7164B764F49B826D2520711419B1">
    <w:name w:val="897BC7164B764F49B826D2520711419B1"/>
    <w:rsid w:val="00753190"/>
    <w:pPr>
      <w:spacing w:after="0" w:line="240" w:lineRule="auto"/>
    </w:pPr>
    <w:rPr>
      <w:rFonts w:ascii="Times New Roman" w:eastAsia="Times New Roman" w:hAnsi="Times New Roman" w:cs="Times New Roman"/>
      <w:sz w:val="24"/>
      <w:szCs w:val="24"/>
    </w:rPr>
  </w:style>
  <w:style w:type="paragraph" w:customStyle="1" w:styleId="10F3805E064C4815AD60A189A8D89A001">
    <w:name w:val="10F3805E064C4815AD60A189A8D89A001"/>
    <w:rsid w:val="00753190"/>
    <w:pPr>
      <w:spacing w:after="0" w:line="240" w:lineRule="auto"/>
    </w:pPr>
    <w:rPr>
      <w:rFonts w:ascii="Times New Roman" w:eastAsia="Times New Roman" w:hAnsi="Times New Roman" w:cs="Times New Roman"/>
      <w:sz w:val="24"/>
      <w:szCs w:val="24"/>
    </w:rPr>
  </w:style>
  <w:style w:type="paragraph" w:customStyle="1" w:styleId="8CEC9CC3DF9643F7825B4598616B82021">
    <w:name w:val="8CEC9CC3DF9643F7825B4598616B82021"/>
    <w:rsid w:val="00753190"/>
    <w:pPr>
      <w:spacing w:after="0" w:line="240" w:lineRule="auto"/>
    </w:pPr>
    <w:rPr>
      <w:rFonts w:ascii="Times New Roman" w:eastAsia="Times New Roman" w:hAnsi="Times New Roman" w:cs="Times New Roman"/>
      <w:sz w:val="24"/>
      <w:szCs w:val="24"/>
    </w:rPr>
  </w:style>
  <w:style w:type="paragraph" w:customStyle="1" w:styleId="A204948BA5DB413381E74D37497DCBC51">
    <w:name w:val="A204948BA5DB413381E74D37497DCBC51"/>
    <w:rsid w:val="00753190"/>
    <w:pPr>
      <w:spacing w:after="0" w:line="240" w:lineRule="auto"/>
    </w:pPr>
    <w:rPr>
      <w:rFonts w:ascii="Times New Roman" w:eastAsia="Times New Roman" w:hAnsi="Times New Roman" w:cs="Times New Roman"/>
      <w:sz w:val="24"/>
      <w:szCs w:val="24"/>
    </w:rPr>
  </w:style>
  <w:style w:type="paragraph" w:customStyle="1" w:styleId="FA4631E6E76C4622AA61E49F6C345FAA1">
    <w:name w:val="FA4631E6E76C4622AA61E49F6C345FAA1"/>
    <w:rsid w:val="00753190"/>
    <w:pPr>
      <w:spacing w:after="0" w:line="240" w:lineRule="auto"/>
    </w:pPr>
    <w:rPr>
      <w:rFonts w:ascii="Times New Roman" w:eastAsia="Times New Roman" w:hAnsi="Times New Roman" w:cs="Times New Roman"/>
      <w:sz w:val="24"/>
      <w:szCs w:val="24"/>
    </w:rPr>
  </w:style>
  <w:style w:type="paragraph" w:customStyle="1" w:styleId="1142BCBB5D3C40B1A99C89C7ACD60BEC1">
    <w:name w:val="1142BCBB5D3C40B1A99C89C7ACD60BEC1"/>
    <w:rsid w:val="00753190"/>
    <w:pPr>
      <w:spacing w:after="0" w:line="240" w:lineRule="auto"/>
    </w:pPr>
    <w:rPr>
      <w:rFonts w:ascii="Times New Roman" w:eastAsia="Times New Roman" w:hAnsi="Times New Roman" w:cs="Times New Roman"/>
      <w:sz w:val="24"/>
      <w:szCs w:val="24"/>
    </w:rPr>
  </w:style>
  <w:style w:type="paragraph" w:customStyle="1" w:styleId="F3A08A19C5BD4753B45E867F95E8F84E1">
    <w:name w:val="F3A08A19C5BD4753B45E867F95E8F84E1"/>
    <w:rsid w:val="00753190"/>
    <w:pPr>
      <w:spacing w:after="0" w:line="240" w:lineRule="auto"/>
    </w:pPr>
    <w:rPr>
      <w:rFonts w:ascii="Times New Roman" w:eastAsia="Times New Roman" w:hAnsi="Times New Roman" w:cs="Times New Roman"/>
      <w:sz w:val="24"/>
      <w:szCs w:val="24"/>
    </w:rPr>
  </w:style>
  <w:style w:type="paragraph" w:customStyle="1" w:styleId="4AE58C692D184DECBFFCFBEAEF6FD5E21">
    <w:name w:val="4AE58C692D184DECBFFCFBEAEF6FD5E21"/>
    <w:rsid w:val="00753190"/>
    <w:pPr>
      <w:spacing w:after="0" w:line="240" w:lineRule="auto"/>
    </w:pPr>
    <w:rPr>
      <w:rFonts w:ascii="Times New Roman" w:eastAsia="Times New Roman" w:hAnsi="Times New Roman" w:cs="Times New Roman"/>
      <w:sz w:val="24"/>
      <w:szCs w:val="24"/>
    </w:rPr>
  </w:style>
  <w:style w:type="paragraph" w:customStyle="1" w:styleId="FD73071D94F044CB9BD4F9884DC40F331">
    <w:name w:val="FD73071D94F044CB9BD4F9884DC40F331"/>
    <w:rsid w:val="00753190"/>
    <w:pPr>
      <w:spacing w:after="0" w:line="240" w:lineRule="auto"/>
    </w:pPr>
    <w:rPr>
      <w:rFonts w:ascii="Times New Roman" w:eastAsia="Times New Roman" w:hAnsi="Times New Roman" w:cs="Times New Roman"/>
      <w:sz w:val="24"/>
      <w:szCs w:val="24"/>
    </w:rPr>
  </w:style>
  <w:style w:type="paragraph" w:customStyle="1" w:styleId="951553C003AC45DCBE697317398D9B011">
    <w:name w:val="951553C003AC45DCBE697317398D9B011"/>
    <w:rsid w:val="00753190"/>
    <w:pPr>
      <w:spacing w:after="0" w:line="240" w:lineRule="auto"/>
    </w:pPr>
    <w:rPr>
      <w:rFonts w:ascii="Times New Roman" w:eastAsia="Times New Roman" w:hAnsi="Times New Roman" w:cs="Times New Roman"/>
      <w:sz w:val="24"/>
      <w:szCs w:val="24"/>
    </w:rPr>
  </w:style>
  <w:style w:type="paragraph" w:customStyle="1" w:styleId="A8A48FDCE82146DEBE768B52D650E62D1">
    <w:name w:val="A8A48FDCE82146DEBE768B52D650E62D1"/>
    <w:rsid w:val="00753190"/>
    <w:pPr>
      <w:spacing w:after="0" w:line="240" w:lineRule="auto"/>
    </w:pPr>
    <w:rPr>
      <w:rFonts w:ascii="Times New Roman" w:eastAsia="Times New Roman" w:hAnsi="Times New Roman" w:cs="Times New Roman"/>
      <w:sz w:val="24"/>
      <w:szCs w:val="24"/>
    </w:rPr>
  </w:style>
  <w:style w:type="paragraph" w:customStyle="1" w:styleId="FA0B2249FB004F369CB8F0F90AD765F91">
    <w:name w:val="FA0B2249FB004F369CB8F0F90AD765F91"/>
    <w:rsid w:val="00753190"/>
    <w:pPr>
      <w:spacing w:after="0" w:line="240" w:lineRule="auto"/>
    </w:pPr>
    <w:rPr>
      <w:rFonts w:ascii="Times New Roman" w:eastAsia="Times New Roman" w:hAnsi="Times New Roman" w:cs="Times New Roman"/>
      <w:sz w:val="24"/>
      <w:szCs w:val="24"/>
    </w:rPr>
  </w:style>
  <w:style w:type="paragraph" w:customStyle="1" w:styleId="2CD74E1A839140F6A6ECE57CFDFC237E1">
    <w:name w:val="2CD74E1A839140F6A6ECE57CFDFC237E1"/>
    <w:rsid w:val="00753190"/>
    <w:pPr>
      <w:spacing w:after="0" w:line="240" w:lineRule="auto"/>
    </w:pPr>
    <w:rPr>
      <w:rFonts w:ascii="Times New Roman" w:eastAsia="Times New Roman" w:hAnsi="Times New Roman" w:cs="Times New Roman"/>
      <w:sz w:val="24"/>
      <w:szCs w:val="24"/>
    </w:rPr>
  </w:style>
  <w:style w:type="paragraph" w:customStyle="1" w:styleId="CC5A33FDD067493AB95B698BB35F1C091">
    <w:name w:val="CC5A33FDD067493AB95B698BB35F1C091"/>
    <w:rsid w:val="00753190"/>
    <w:pPr>
      <w:spacing w:after="0" w:line="240" w:lineRule="auto"/>
    </w:pPr>
    <w:rPr>
      <w:rFonts w:ascii="Times New Roman" w:eastAsia="Times New Roman" w:hAnsi="Times New Roman" w:cs="Times New Roman"/>
      <w:sz w:val="24"/>
      <w:szCs w:val="24"/>
    </w:rPr>
  </w:style>
  <w:style w:type="paragraph" w:customStyle="1" w:styleId="85CCB4161F8F41EBBC6EDA929EB24FFB1">
    <w:name w:val="85CCB4161F8F41EBBC6EDA929EB24FFB1"/>
    <w:rsid w:val="00753190"/>
    <w:pPr>
      <w:spacing w:after="0" w:line="240" w:lineRule="auto"/>
    </w:pPr>
    <w:rPr>
      <w:rFonts w:ascii="Times New Roman" w:eastAsia="Times New Roman" w:hAnsi="Times New Roman" w:cs="Times New Roman"/>
      <w:sz w:val="24"/>
      <w:szCs w:val="24"/>
    </w:rPr>
  </w:style>
  <w:style w:type="paragraph" w:customStyle="1" w:styleId="BF9C3541094549268D941C749BF5F0071">
    <w:name w:val="BF9C3541094549268D941C749BF5F0071"/>
    <w:rsid w:val="00753190"/>
    <w:pPr>
      <w:spacing w:after="0" w:line="240" w:lineRule="auto"/>
    </w:pPr>
    <w:rPr>
      <w:rFonts w:ascii="Times New Roman" w:eastAsia="Times New Roman" w:hAnsi="Times New Roman" w:cs="Times New Roman"/>
      <w:sz w:val="24"/>
      <w:szCs w:val="24"/>
    </w:rPr>
  </w:style>
  <w:style w:type="paragraph" w:customStyle="1" w:styleId="74378201F5A74D3B928F5EAEC5DAE0521">
    <w:name w:val="74378201F5A74D3B928F5EAEC5DAE0521"/>
    <w:rsid w:val="00753190"/>
    <w:pPr>
      <w:spacing w:after="0" w:line="240" w:lineRule="auto"/>
    </w:pPr>
    <w:rPr>
      <w:rFonts w:ascii="Times New Roman" w:eastAsia="Times New Roman" w:hAnsi="Times New Roman" w:cs="Times New Roman"/>
      <w:sz w:val="24"/>
      <w:szCs w:val="24"/>
    </w:rPr>
  </w:style>
  <w:style w:type="paragraph" w:customStyle="1" w:styleId="EEC607CC52474265A93B63C7B5A428DF1">
    <w:name w:val="EEC607CC52474265A93B63C7B5A428DF1"/>
    <w:rsid w:val="00753190"/>
    <w:pPr>
      <w:spacing w:after="0" w:line="240" w:lineRule="auto"/>
    </w:pPr>
    <w:rPr>
      <w:rFonts w:ascii="Times New Roman" w:eastAsia="Times New Roman" w:hAnsi="Times New Roman" w:cs="Times New Roman"/>
      <w:sz w:val="24"/>
      <w:szCs w:val="24"/>
    </w:rPr>
  </w:style>
  <w:style w:type="paragraph" w:customStyle="1" w:styleId="636F73AC96C144F7A1F7FD3B623FC59B1">
    <w:name w:val="636F73AC96C144F7A1F7FD3B623FC59B1"/>
    <w:rsid w:val="00753190"/>
    <w:pPr>
      <w:spacing w:after="0" w:line="240" w:lineRule="auto"/>
    </w:pPr>
    <w:rPr>
      <w:rFonts w:ascii="Times New Roman" w:eastAsia="Times New Roman" w:hAnsi="Times New Roman" w:cs="Times New Roman"/>
      <w:sz w:val="24"/>
      <w:szCs w:val="24"/>
    </w:rPr>
  </w:style>
  <w:style w:type="paragraph" w:customStyle="1" w:styleId="B82BB46E846748A3910F8B7DF2D137DB1">
    <w:name w:val="B82BB46E846748A3910F8B7DF2D137DB1"/>
    <w:rsid w:val="00753190"/>
    <w:pPr>
      <w:spacing w:after="0" w:line="240" w:lineRule="auto"/>
    </w:pPr>
    <w:rPr>
      <w:rFonts w:ascii="Times New Roman" w:eastAsia="Times New Roman" w:hAnsi="Times New Roman" w:cs="Times New Roman"/>
      <w:sz w:val="24"/>
      <w:szCs w:val="24"/>
    </w:rPr>
  </w:style>
  <w:style w:type="paragraph" w:customStyle="1" w:styleId="C5B011B096914BF89C5080A5EF6BB1761">
    <w:name w:val="C5B011B096914BF89C5080A5EF6BB1761"/>
    <w:rsid w:val="00753190"/>
    <w:pPr>
      <w:spacing w:after="0" w:line="240" w:lineRule="auto"/>
    </w:pPr>
    <w:rPr>
      <w:rFonts w:ascii="Times New Roman" w:eastAsia="Times New Roman" w:hAnsi="Times New Roman" w:cs="Times New Roman"/>
      <w:sz w:val="24"/>
      <w:szCs w:val="24"/>
    </w:rPr>
  </w:style>
  <w:style w:type="paragraph" w:customStyle="1" w:styleId="26EB613279F34D1D84760B62AB8AE9541">
    <w:name w:val="26EB613279F34D1D84760B62AB8AE9541"/>
    <w:rsid w:val="00753190"/>
    <w:pPr>
      <w:spacing w:after="0" w:line="240" w:lineRule="auto"/>
    </w:pPr>
    <w:rPr>
      <w:rFonts w:ascii="Times New Roman" w:eastAsia="Times New Roman" w:hAnsi="Times New Roman" w:cs="Times New Roman"/>
      <w:sz w:val="24"/>
      <w:szCs w:val="24"/>
    </w:rPr>
  </w:style>
  <w:style w:type="paragraph" w:customStyle="1" w:styleId="1C5524C2C90D4F1FB129EB3CD8293BB61">
    <w:name w:val="1C5524C2C90D4F1FB129EB3CD8293BB61"/>
    <w:rsid w:val="00753190"/>
    <w:pPr>
      <w:spacing w:after="0" w:line="240" w:lineRule="auto"/>
    </w:pPr>
    <w:rPr>
      <w:rFonts w:ascii="Times New Roman" w:eastAsia="Times New Roman" w:hAnsi="Times New Roman" w:cs="Times New Roman"/>
      <w:sz w:val="24"/>
      <w:szCs w:val="24"/>
    </w:rPr>
  </w:style>
  <w:style w:type="paragraph" w:customStyle="1" w:styleId="B18308FEEEF04EE39C638DC0658F31971">
    <w:name w:val="B18308FEEEF04EE39C638DC0658F31971"/>
    <w:rsid w:val="00753190"/>
    <w:pPr>
      <w:spacing w:after="0" w:line="240" w:lineRule="auto"/>
    </w:pPr>
    <w:rPr>
      <w:rFonts w:ascii="Times New Roman" w:eastAsia="Times New Roman" w:hAnsi="Times New Roman" w:cs="Times New Roman"/>
      <w:sz w:val="24"/>
      <w:szCs w:val="24"/>
    </w:rPr>
  </w:style>
  <w:style w:type="paragraph" w:customStyle="1" w:styleId="FC3F4F8EA1BC4A759EA54B203B6936281">
    <w:name w:val="FC3F4F8EA1BC4A759EA54B203B6936281"/>
    <w:rsid w:val="00753190"/>
    <w:pPr>
      <w:spacing w:after="0" w:line="240" w:lineRule="auto"/>
    </w:pPr>
    <w:rPr>
      <w:rFonts w:ascii="Times New Roman" w:eastAsia="Times New Roman" w:hAnsi="Times New Roman" w:cs="Times New Roman"/>
      <w:sz w:val="24"/>
      <w:szCs w:val="24"/>
    </w:rPr>
  </w:style>
  <w:style w:type="paragraph" w:customStyle="1" w:styleId="CE18B11CFF064461B1C6FFBFB6EB88A91">
    <w:name w:val="CE18B11CFF064461B1C6FFBFB6EB88A91"/>
    <w:rsid w:val="00753190"/>
    <w:pPr>
      <w:spacing w:after="0" w:line="240" w:lineRule="auto"/>
    </w:pPr>
    <w:rPr>
      <w:rFonts w:ascii="Times New Roman" w:eastAsia="Times New Roman" w:hAnsi="Times New Roman" w:cs="Times New Roman"/>
      <w:sz w:val="24"/>
      <w:szCs w:val="24"/>
    </w:rPr>
  </w:style>
  <w:style w:type="paragraph" w:customStyle="1" w:styleId="F4F1C10CB9AC471D8CD04526E0DCEEA61">
    <w:name w:val="F4F1C10CB9AC471D8CD04526E0DCEEA61"/>
    <w:rsid w:val="00753190"/>
    <w:pPr>
      <w:spacing w:after="0" w:line="240" w:lineRule="auto"/>
    </w:pPr>
    <w:rPr>
      <w:rFonts w:ascii="Times New Roman" w:eastAsia="Times New Roman" w:hAnsi="Times New Roman" w:cs="Times New Roman"/>
      <w:sz w:val="24"/>
      <w:szCs w:val="24"/>
    </w:rPr>
  </w:style>
  <w:style w:type="paragraph" w:customStyle="1" w:styleId="1D82B30D297B4E1B95D0EBC44D3115081">
    <w:name w:val="1D82B30D297B4E1B95D0EBC44D3115081"/>
    <w:rsid w:val="00753190"/>
    <w:pPr>
      <w:spacing w:after="0" w:line="240" w:lineRule="auto"/>
    </w:pPr>
    <w:rPr>
      <w:rFonts w:ascii="Times New Roman" w:eastAsia="Times New Roman" w:hAnsi="Times New Roman" w:cs="Times New Roman"/>
      <w:sz w:val="24"/>
      <w:szCs w:val="24"/>
    </w:rPr>
  </w:style>
  <w:style w:type="paragraph" w:customStyle="1" w:styleId="6891F3F89689462EA3C4728F03F6EEE31">
    <w:name w:val="6891F3F89689462EA3C4728F03F6EEE31"/>
    <w:rsid w:val="00753190"/>
    <w:pPr>
      <w:spacing w:after="0" w:line="240" w:lineRule="auto"/>
    </w:pPr>
    <w:rPr>
      <w:rFonts w:ascii="Times New Roman" w:eastAsia="Times New Roman" w:hAnsi="Times New Roman" w:cs="Times New Roman"/>
      <w:sz w:val="24"/>
      <w:szCs w:val="24"/>
    </w:rPr>
  </w:style>
  <w:style w:type="paragraph" w:customStyle="1" w:styleId="BFDDAB125125465BBCAA4212A5DDDCFE1">
    <w:name w:val="BFDDAB125125465BBCAA4212A5DDDCFE1"/>
    <w:rsid w:val="00753190"/>
    <w:pPr>
      <w:spacing w:after="0" w:line="240" w:lineRule="auto"/>
    </w:pPr>
    <w:rPr>
      <w:rFonts w:ascii="Times New Roman" w:eastAsia="Times New Roman" w:hAnsi="Times New Roman" w:cs="Times New Roman"/>
      <w:sz w:val="24"/>
      <w:szCs w:val="24"/>
    </w:rPr>
  </w:style>
  <w:style w:type="paragraph" w:customStyle="1" w:styleId="A530BF96C563468595880931798743441">
    <w:name w:val="A530BF96C563468595880931798743441"/>
    <w:rsid w:val="00753190"/>
    <w:pPr>
      <w:spacing w:after="0" w:line="240" w:lineRule="auto"/>
    </w:pPr>
    <w:rPr>
      <w:rFonts w:ascii="Times New Roman" w:eastAsia="Times New Roman" w:hAnsi="Times New Roman" w:cs="Times New Roman"/>
      <w:sz w:val="24"/>
      <w:szCs w:val="24"/>
    </w:rPr>
  </w:style>
  <w:style w:type="paragraph" w:customStyle="1" w:styleId="65F93453310A45BB9BDA9FA661340DFD1">
    <w:name w:val="65F93453310A45BB9BDA9FA661340DFD1"/>
    <w:rsid w:val="00753190"/>
    <w:pPr>
      <w:spacing w:after="0" w:line="240" w:lineRule="auto"/>
    </w:pPr>
    <w:rPr>
      <w:rFonts w:ascii="Times New Roman" w:eastAsia="Times New Roman" w:hAnsi="Times New Roman" w:cs="Times New Roman"/>
      <w:sz w:val="24"/>
      <w:szCs w:val="24"/>
    </w:rPr>
  </w:style>
  <w:style w:type="paragraph" w:customStyle="1" w:styleId="91595665997844188A10682CC8F9FFD61">
    <w:name w:val="91595665997844188A10682CC8F9FFD61"/>
    <w:rsid w:val="00753190"/>
    <w:pPr>
      <w:spacing w:after="0" w:line="240" w:lineRule="auto"/>
    </w:pPr>
    <w:rPr>
      <w:rFonts w:ascii="Times New Roman" w:eastAsia="Times New Roman" w:hAnsi="Times New Roman" w:cs="Times New Roman"/>
      <w:sz w:val="24"/>
      <w:szCs w:val="24"/>
    </w:rPr>
  </w:style>
  <w:style w:type="paragraph" w:customStyle="1" w:styleId="69307E182C6648B5802065F031688DFE1">
    <w:name w:val="69307E182C6648B5802065F031688DFE1"/>
    <w:rsid w:val="00753190"/>
    <w:pPr>
      <w:spacing w:after="0" w:line="240" w:lineRule="auto"/>
    </w:pPr>
    <w:rPr>
      <w:rFonts w:ascii="Times New Roman" w:eastAsia="Times New Roman" w:hAnsi="Times New Roman" w:cs="Times New Roman"/>
      <w:sz w:val="24"/>
      <w:szCs w:val="24"/>
    </w:rPr>
  </w:style>
  <w:style w:type="paragraph" w:customStyle="1" w:styleId="A524A3E1826442A99CD0F14594B9CBFC1">
    <w:name w:val="A524A3E1826442A99CD0F14594B9CBFC1"/>
    <w:rsid w:val="00753190"/>
    <w:pPr>
      <w:spacing w:after="0" w:line="240" w:lineRule="auto"/>
    </w:pPr>
    <w:rPr>
      <w:rFonts w:ascii="Times New Roman" w:eastAsia="Times New Roman" w:hAnsi="Times New Roman" w:cs="Times New Roman"/>
      <w:sz w:val="24"/>
      <w:szCs w:val="24"/>
    </w:rPr>
  </w:style>
  <w:style w:type="paragraph" w:customStyle="1" w:styleId="7030D4E9CA6248179E13A38619CF68731">
    <w:name w:val="7030D4E9CA6248179E13A38619CF68731"/>
    <w:rsid w:val="00753190"/>
    <w:pPr>
      <w:spacing w:after="0" w:line="240" w:lineRule="auto"/>
    </w:pPr>
    <w:rPr>
      <w:rFonts w:ascii="Times New Roman" w:eastAsia="Times New Roman" w:hAnsi="Times New Roman" w:cs="Times New Roman"/>
      <w:sz w:val="24"/>
      <w:szCs w:val="24"/>
    </w:rPr>
  </w:style>
  <w:style w:type="paragraph" w:customStyle="1" w:styleId="F845FEB9A06D42CE8509FD2F1AA2EDD71">
    <w:name w:val="F845FEB9A06D42CE8509FD2F1AA2EDD71"/>
    <w:rsid w:val="00753190"/>
    <w:pPr>
      <w:spacing w:after="0" w:line="240" w:lineRule="auto"/>
    </w:pPr>
    <w:rPr>
      <w:rFonts w:ascii="Times New Roman" w:eastAsia="Times New Roman" w:hAnsi="Times New Roman" w:cs="Times New Roman"/>
      <w:sz w:val="24"/>
      <w:szCs w:val="24"/>
    </w:rPr>
  </w:style>
  <w:style w:type="paragraph" w:customStyle="1" w:styleId="009E6E6831A5457CB1407B3EA5C7DCA51">
    <w:name w:val="009E6E6831A5457CB1407B3EA5C7DCA51"/>
    <w:rsid w:val="00753190"/>
    <w:pPr>
      <w:spacing w:after="0" w:line="240" w:lineRule="auto"/>
    </w:pPr>
    <w:rPr>
      <w:rFonts w:ascii="Times New Roman" w:eastAsia="Times New Roman" w:hAnsi="Times New Roman" w:cs="Times New Roman"/>
      <w:sz w:val="24"/>
      <w:szCs w:val="24"/>
    </w:rPr>
  </w:style>
  <w:style w:type="paragraph" w:customStyle="1" w:styleId="4EF7874FE2C34843945A6FABC33571F21">
    <w:name w:val="4EF7874FE2C34843945A6FABC33571F21"/>
    <w:rsid w:val="00753190"/>
    <w:pPr>
      <w:spacing w:after="0" w:line="240" w:lineRule="auto"/>
    </w:pPr>
    <w:rPr>
      <w:rFonts w:ascii="Times New Roman" w:eastAsia="Times New Roman" w:hAnsi="Times New Roman" w:cs="Times New Roman"/>
      <w:sz w:val="24"/>
      <w:szCs w:val="24"/>
    </w:rPr>
  </w:style>
  <w:style w:type="paragraph" w:customStyle="1" w:styleId="132440E875EB4FF3A7CC716DCF8DC6B21">
    <w:name w:val="132440E875EB4FF3A7CC716DCF8DC6B21"/>
    <w:rsid w:val="00753190"/>
    <w:pPr>
      <w:spacing w:after="0" w:line="240" w:lineRule="auto"/>
    </w:pPr>
    <w:rPr>
      <w:rFonts w:ascii="Times New Roman" w:eastAsia="Times New Roman" w:hAnsi="Times New Roman" w:cs="Times New Roman"/>
      <w:sz w:val="24"/>
      <w:szCs w:val="24"/>
    </w:rPr>
  </w:style>
  <w:style w:type="paragraph" w:customStyle="1" w:styleId="B0EC41C43BAD48BEA6D303435A07D2EE1">
    <w:name w:val="B0EC41C43BAD48BEA6D303435A07D2EE1"/>
    <w:rsid w:val="00753190"/>
    <w:pPr>
      <w:spacing w:after="0" w:line="240" w:lineRule="auto"/>
    </w:pPr>
    <w:rPr>
      <w:rFonts w:ascii="Times New Roman" w:eastAsia="Times New Roman" w:hAnsi="Times New Roman" w:cs="Times New Roman"/>
      <w:sz w:val="24"/>
      <w:szCs w:val="24"/>
    </w:rPr>
  </w:style>
  <w:style w:type="paragraph" w:customStyle="1" w:styleId="03B6EB36D9EB47B0A3CF809A3235957D1">
    <w:name w:val="03B6EB36D9EB47B0A3CF809A3235957D1"/>
    <w:rsid w:val="00753190"/>
    <w:pPr>
      <w:spacing w:after="0" w:line="240" w:lineRule="auto"/>
    </w:pPr>
    <w:rPr>
      <w:rFonts w:ascii="Times New Roman" w:eastAsia="Times New Roman" w:hAnsi="Times New Roman" w:cs="Times New Roman"/>
      <w:sz w:val="24"/>
      <w:szCs w:val="24"/>
    </w:rPr>
  </w:style>
  <w:style w:type="paragraph" w:customStyle="1" w:styleId="D7C70CF90E004F108EEC33178729D26B1">
    <w:name w:val="D7C70CF90E004F108EEC33178729D26B1"/>
    <w:rsid w:val="00753190"/>
    <w:pPr>
      <w:spacing w:after="0" w:line="240" w:lineRule="auto"/>
    </w:pPr>
    <w:rPr>
      <w:rFonts w:ascii="Times New Roman" w:eastAsia="Times New Roman" w:hAnsi="Times New Roman" w:cs="Times New Roman"/>
      <w:sz w:val="24"/>
      <w:szCs w:val="24"/>
    </w:rPr>
  </w:style>
  <w:style w:type="paragraph" w:customStyle="1" w:styleId="01375FCB60F44B96966410EC89978EAF1">
    <w:name w:val="01375FCB60F44B96966410EC89978EAF1"/>
    <w:rsid w:val="00753190"/>
    <w:pPr>
      <w:spacing w:after="0" w:line="240" w:lineRule="auto"/>
    </w:pPr>
    <w:rPr>
      <w:rFonts w:ascii="Times New Roman" w:eastAsia="Times New Roman" w:hAnsi="Times New Roman" w:cs="Times New Roman"/>
      <w:sz w:val="24"/>
      <w:szCs w:val="24"/>
    </w:rPr>
  </w:style>
  <w:style w:type="paragraph" w:customStyle="1" w:styleId="C95BB7F79117445D966FEC9AFF1703881">
    <w:name w:val="C95BB7F79117445D966FEC9AFF1703881"/>
    <w:rsid w:val="00753190"/>
    <w:pPr>
      <w:spacing w:after="0" w:line="240" w:lineRule="auto"/>
    </w:pPr>
    <w:rPr>
      <w:rFonts w:ascii="Times New Roman" w:eastAsia="Times New Roman" w:hAnsi="Times New Roman" w:cs="Times New Roman"/>
      <w:sz w:val="24"/>
      <w:szCs w:val="24"/>
    </w:rPr>
  </w:style>
  <w:style w:type="paragraph" w:customStyle="1" w:styleId="F62FFB20E2C74C88934CF72F4271C6F91">
    <w:name w:val="F62FFB20E2C74C88934CF72F4271C6F91"/>
    <w:rsid w:val="00753190"/>
    <w:pPr>
      <w:spacing w:after="0" w:line="240" w:lineRule="auto"/>
    </w:pPr>
    <w:rPr>
      <w:rFonts w:ascii="Times New Roman" w:eastAsia="Times New Roman" w:hAnsi="Times New Roman" w:cs="Times New Roman"/>
      <w:sz w:val="24"/>
      <w:szCs w:val="24"/>
    </w:rPr>
  </w:style>
  <w:style w:type="paragraph" w:customStyle="1" w:styleId="8051A6AAC768442AB93689E7207447C51">
    <w:name w:val="8051A6AAC768442AB93689E7207447C51"/>
    <w:rsid w:val="00753190"/>
    <w:pPr>
      <w:spacing w:after="0" w:line="240" w:lineRule="auto"/>
    </w:pPr>
    <w:rPr>
      <w:rFonts w:ascii="Times New Roman" w:eastAsia="Times New Roman" w:hAnsi="Times New Roman" w:cs="Times New Roman"/>
      <w:sz w:val="24"/>
      <w:szCs w:val="24"/>
    </w:rPr>
  </w:style>
  <w:style w:type="paragraph" w:customStyle="1" w:styleId="4B44E8E9704F4A649CB040D3AA9011A41">
    <w:name w:val="4B44E8E9704F4A649CB040D3AA9011A41"/>
    <w:rsid w:val="00753190"/>
    <w:pPr>
      <w:spacing w:after="0" w:line="240" w:lineRule="auto"/>
    </w:pPr>
    <w:rPr>
      <w:rFonts w:ascii="Times New Roman" w:eastAsia="Times New Roman" w:hAnsi="Times New Roman" w:cs="Times New Roman"/>
      <w:sz w:val="24"/>
      <w:szCs w:val="24"/>
    </w:rPr>
  </w:style>
  <w:style w:type="paragraph" w:customStyle="1" w:styleId="52691705EF054508960583FDCAC695541">
    <w:name w:val="52691705EF054508960583FDCAC695541"/>
    <w:rsid w:val="00753190"/>
    <w:pPr>
      <w:spacing w:after="0" w:line="240" w:lineRule="auto"/>
    </w:pPr>
    <w:rPr>
      <w:rFonts w:ascii="Times New Roman" w:eastAsia="Times New Roman" w:hAnsi="Times New Roman" w:cs="Times New Roman"/>
      <w:sz w:val="24"/>
      <w:szCs w:val="24"/>
    </w:rPr>
  </w:style>
  <w:style w:type="paragraph" w:customStyle="1" w:styleId="846BC87EBAFC4B048E9572390828A04D1">
    <w:name w:val="846BC87EBAFC4B048E9572390828A04D1"/>
    <w:rsid w:val="00753190"/>
    <w:pPr>
      <w:spacing w:after="0" w:line="240" w:lineRule="auto"/>
    </w:pPr>
    <w:rPr>
      <w:rFonts w:ascii="Times New Roman" w:eastAsia="Times New Roman" w:hAnsi="Times New Roman" w:cs="Times New Roman"/>
      <w:sz w:val="24"/>
      <w:szCs w:val="24"/>
    </w:rPr>
  </w:style>
  <w:style w:type="paragraph" w:customStyle="1" w:styleId="438141D344DB474FADDB6D5BB390B1061">
    <w:name w:val="438141D344DB474FADDB6D5BB390B1061"/>
    <w:rsid w:val="00753190"/>
    <w:pPr>
      <w:spacing w:after="0" w:line="240" w:lineRule="auto"/>
    </w:pPr>
    <w:rPr>
      <w:rFonts w:ascii="Times New Roman" w:eastAsia="Times New Roman" w:hAnsi="Times New Roman" w:cs="Times New Roman"/>
      <w:sz w:val="24"/>
      <w:szCs w:val="24"/>
    </w:rPr>
  </w:style>
  <w:style w:type="paragraph" w:customStyle="1" w:styleId="32A6DCD83AF3453FBDC337F6590232841">
    <w:name w:val="32A6DCD83AF3453FBDC337F6590232841"/>
    <w:rsid w:val="00753190"/>
    <w:pPr>
      <w:spacing w:after="0" w:line="240" w:lineRule="auto"/>
    </w:pPr>
    <w:rPr>
      <w:rFonts w:ascii="Times New Roman" w:eastAsia="Times New Roman" w:hAnsi="Times New Roman" w:cs="Times New Roman"/>
      <w:sz w:val="24"/>
      <w:szCs w:val="24"/>
    </w:rPr>
  </w:style>
  <w:style w:type="paragraph" w:customStyle="1" w:styleId="C61D9C71EB0649AE8880C738854721141">
    <w:name w:val="C61D9C71EB0649AE8880C738854721141"/>
    <w:rsid w:val="00753190"/>
    <w:pPr>
      <w:spacing w:after="0" w:line="240" w:lineRule="auto"/>
    </w:pPr>
    <w:rPr>
      <w:rFonts w:ascii="Times New Roman" w:eastAsia="Times New Roman" w:hAnsi="Times New Roman" w:cs="Times New Roman"/>
      <w:sz w:val="24"/>
      <w:szCs w:val="24"/>
    </w:rPr>
  </w:style>
  <w:style w:type="paragraph" w:customStyle="1" w:styleId="D4F8427E561D4D67806672D79FA9ADE11">
    <w:name w:val="D4F8427E561D4D67806672D79FA9ADE11"/>
    <w:rsid w:val="00753190"/>
    <w:pPr>
      <w:spacing w:after="0" w:line="240" w:lineRule="auto"/>
    </w:pPr>
    <w:rPr>
      <w:rFonts w:ascii="Times New Roman" w:eastAsia="Times New Roman" w:hAnsi="Times New Roman" w:cs="Times New Roman"/>
      <w:sz w:val="24"/>
      <w:szCs w:val="24"/>
    </w:rPr>
  </w:style>
  <w:style w:type="paragraph" w:customStyle="1" w:styleId="4D7EF99C622B418AB2DF6C8035A825611">
    <w:name w:val="4D7EF99C622B418AB2DF6C8035A825611"/>
    <w:rsid w:val="00753190"/>
    <w:pPr>
      <w:spacing w:after="0" w:line="240" w:lineRule="auto"/>
    </w:pPr>
    <w:rPr>
      <w:rFonts w:ascii="Times New Roman" w:eastAsia="Times New Roman" w:hAnsi="Times New Roman" w:cs="Times New Roman"/>
      <w:sz w:val="24"/>
      <w:szCs w:val="24"/>
    </w:rPr>
  </w:style>
  <w:style w:type="paragraph" w:customStyle="1" w:styleId="87F3606E92644252B63450E57C3574E21">
    <w:name w:val="87F3606E92644252B63450E57C3574E21"/>
    <w:rsid w:val="00753190"/>
    <w:pPr>
      <w:spacing w:after="0" w:line="240" w:lineRule="auto"/>
    </w:pPr>
    <w:rPr>
      <w:rFonts w:ascii="Times New Roman" w:eastAsia="Times New Roman" w:hAnsi="Times New Roman" w:cs="Times New Roman"/>
      <w:sz w:val="24"/>
      <w:szCs w:val="24"/>
    </w:rPr>
  </w:style>
  <w:style w:type="paragraph" w:customStyle="1" w:styleId="C2C562B99A90407FA19E31F7C659FB1F1">
    <w:name w:val="C2C562B99A90407FA19E31F7C659FB1F1"/>
    <w:rsid w:val="00753190"/>
    <w:pPr>
      <w:spacing w:after="0" w:line="240" w:lineRule="auto"/>
    </w:pPr>
    <w:rPr>
      <w:rFonts w:ascii="Times New Roman" w:eastAsia="Times New Roman" w:hAnsi="Times New Roman" w:cs="Times New Roman"/>
      <w:sz w:val="24"/>
      <w:szCs w:val="24"/>
    </w:rPr>
  </w:style>
  <w:style w:type="paragraph" w:customStyle="1" w:styleId="06044F9996DE46F0A3B89AAD1C4086231">
    <w:name w:val="06044F9996DE46F0A3B89AAD1C4086231"/>
    <w:rsid w:val="00753190"/>
    <w:pPr>
      <w:spacing w:after="0" w:line="240" w:lineRule="auto"/>
    </w:pPr>
    <w:rPr>
      <w:rFonts w:ascii="Times New Roman" w:eastAsia="Times New Roman" w:hAnsi="Times New Roman" w:cs="Times New Roman"/>
      <w:sz w:val="24"/>
      <w:szCs w:val="24"/>
    </w:rPr>
  </w:style>
  <w:style w:type="paragraph" w:customStyle="1" w:styleId="DA727A6883BE485CA131BECC768A9FD71">
    <w:name w:val="DA727A6883BE485CA131BECC768A9FD71"/>
    <w:rsid w:val="00753190"/>
    <w:pPr>
      <w:spacing w:after="0" w:line="240" w:lineRule="auto"/>
    </w:pPr>
    <w:rPr>
      <w:rFonts w:ascii="Times New Roman" w:eastAsia="Times New Roman" w:hAnsi="Times New Roman" w:cs="Times New Roman"/>
      <w:sz w:val="24"/>
      <w:szCs w:val="24"/>
    </w:rPr>
  </w:style>
  <w:style w:type="paragraph" w:customStyle="1" w:styleId="BE7C12C75A5343CD9B4A91EB0B8D57011">
    <w:name w:val="BE7C12C75A5343CD9B4A91EB0B8D57011"/>
    <w:rsid w:val="00753190"/>
    <w:pPr>
      <w:spacing w:after="0" w:line="240" w:lineRule="auto"/>
    </w:pPr>
    <w:rPr>
      <w:rFonts w:ascii="Times New Roman" w:eastAsia="Times New Roman" w:hAnsi="Times New Roman" w:cs="Times New Roman"/>
      <w:sz w:val="24"/>
      <w:szCs w:val="24"/>
    </w:rPr>
  </w:style>
  <w:style w:type="paragraph" w:customStyle="1" w:styleId="83F5EB1C6BD4472291E00065206F97B31">
    <w:name w:val="83F5EB1C6BD4472291E00065206F97B31"/>
    <w:rsid w:val="00753190"/>
    <w:pPr>
      <w:spacing w:after="0" w:line="240" w:lineRule="auto"/>
    </w:pPr>
    <w:rPr>
      <w:rFonts w:ascii="Times New Roman" w:eastAsia="Times New Roman" w:hAnsi="Times New Roman" w:cs="Times New Roman"/>
      <w:sz w:val="24"/>
      <w:szCs w:val="24"/>
    </w:rPr>
  </w:style>
  <w:style w:type="paragraph" w:customStyle="1" w:styleId="F218268274374E3CB4B8E960E5AE70B01">
    <w:name w:val="F218268274374E3CB4B8E960E5AE70B01"/>
    <w:rsid w:val="00753190"/>
    <w:pPr>
      <w:spacing w:after="0" w:line="240" w:lineRule="auto"/>
    </w:pPr>
    <w:rPr>
      <w:rFonts w:ascii="Times New Roman" w:eastAsia="Times New Roman" w:hAnsi="Times New Roman" w:cs="Times New Roman"/>
      <w:sz w:val="24"/>
      <w:szCs w:val="24"/>
    </w:rPr>
  </w:style>
  <w:style w:type="paragraph" w:customStyle="1" w:styleId="7AE137DA8B244DE09F9622716BF5314F1">
    <w:name w:val="7AE137DA8B244DE09F9622716BF5314F1"/>
    <w:rsid w:val="00753190"/>
    <w:pPr>
      <w:spacing w:after="0" w:line="240" w:lineRule="auto"/>
    </w:pPr>
    <w:rPr>
      <w:rFonts w:ascii="Times New Roman" w:eastAsia="Times New Roman" w:hAnsi="Times New Roman" w:cs="Times New Roman"/>
      <w:sz w:val="24"/>
      <w:szCs w:val="24"/>
    </w:rPr>
  </w:style>
  <w:style w:type="paragraph" w:customStyle="1" w:styleId="2451016C0B174CD5ADA7A3DDD0EF7AE71">
    <w:name w:val="2451016C0B174CD5ADA7A3DDD0EF7AE71"/>
    <w:rsid w:val="00753190"/>
    <w:pPr>
      <w:spacing w:after="0" w:line="240" w:lineRule="auto"/>
    </w:pPr>
    <w:rPr>
      <w:rFonts w:ascii="Times New Roman" w:eastAsia="Times New Roman" w:hAnsi="Times New Roman" w:cs="Times New Roman"/>
      <w:sz w:val="24"/>
      <w:szCs w:val="24"/>
    </w:rPr>
  </w:style>
  <w:style w:type="paragraph" w:customStyle="1" w:styleId="E8DF6564BC7748A292AC3E7A269A468B1">
    <w:name w:val="E8DF6564BC7748A292AC3E7A269A468B1"/>
    <w:rsid w:val="00753190"/>
    <w:pPr>
      <w:spacing w:after="0" w:line="240" w:lineRule="auto"/>
    </w:pPr>
    <w:rPr>
      <w:rFonts w:ascii="Times New Roman" w:eastAsia="Times New Roman" w:hAnsi="Times New Roman" w:cs="Times New Roman"/>
      <w:sz w:val="24"/>
      <w:szCs w:val="24"/>
    </w:rPr>
  </w:style>
  <w:style w:type="paragraph" w:customStyle="1" w:styleId="65E2430A910F46489FA0A3FEED2F0F3C1">
    <w:name w:val="65E2430A910F46489FA0A3FEED2F0F3C1"/>
    <w:rsid w:val="00753190"/>
    <w:pPr>
      <w:spacing w:after="0" w:line="240" w:lineRule="auto"/>
    </w:pPr>
    <w:rPr>
      <w:rFonts w:ascii="Times New Roman" w:eastAsia="Times New Roman" w:hAnsi="Times New Roman" w:cs="Times New Roman"/>
      <w:sz w:val="24"/>
      <w:szCs w:val="24"/>
    </w:rPr>
  </w:style>
  <w:style w:type="paragraph" w:customStyle="1" w:styleId="69676B99477D4FBEBC5025C67433BED31">
    <w:name w:val="69676B99477D4FBEBC5025C67433BED31"/>
    <w:rsid w:val="00753190"/>
    <w:pPr>
      <w:spacing w:after="0" w:line="240" w:lineRule="auto"/>
    </w:pPr>
    <w:rPr>
      <w:rFonts w:ascii="Times New Roman" w:eastAsia="Times New Roman" w:hAnsi="Times New Roman" w:cs="Times New Roman"/>
      <w:sz w:val="24"/>
      <w:szCs w:val="24"/>
    </w:rPr>
  </w:style>
  <w:style w:type="paragraph" w:customStyle="1" w:styleId="B62294411A294D2B9CEC380A211D558E1">
    <w:name w:val="B62294411A294D2B9CEC380A211D558E1"/>
    <w:rsid w:val="00753190"/>
    <w:pPr>
      <w:spacing w:after="0" w:line="240" w:lineRule="auto"/>
    </w:pPr>
    <w:rPr>
      <w:rFonts w:ascii="Times New Roman" w:eastAsia="Times New Roman" w:hAnsi="Times New Roman" w:cs="Times New Roman"/>
      <w:sz w:val="24"/>
      <w:szCs w:val="24"/>
    </w:rPr>
  </w:style>
  <w:style w:type="paragraph" w:customStyle="1" w:styleId="AEFDCE3228E54830865532B9403985EF1">
    <w:name w:val="AEFDCE3228E54830865532B9403985EF1"/>
    <w:rsid w:val="00753190"/>
    <w:pPr>
      <w:spacing w:after="0" w:line="240" w:lineRule="auto"/>
    </w:pPr>
    <w:rPr>
      <w:rFonts w:ascii="Times New Roman" w:eastAsia="Times New Roman" w:hAnsi="Times New Roman" w:cs="Times New Roman"/>
      <w:sz w:val="24"/>
      <w:szCs w:val="24"/>
    </w:rPr>
  </w:style>
  <w:style w:type="paragraph" w:customStyle="1" w:styleId="AE528C891C134F99AC235B25FA5C3DB71">
    <w:name w:val="AE528C891C134F99AC235B25FA5C3DB71"/>
    <w:rsid w:val="00753190"/>
    <w:pPr>
      <w:spacing w:after="0" w:line="240" w:lineRule="auto"/>
    </w:pPr>
    <w:rPr>
      <w:rFonts w:ascii="Times New Roman" w:eastAsia="Times New Roman" w:hAnsi="Times New Roman" w:cs="Times New Roman"/>
      <w:sz w:val="24"/>
      <w:szCs w:val="24"/>
    </w:rPr>
  </w:style>
  <w:style w:type="paragraph" w:customStyle="1" w:styleId="8011BD7E53AD443A9FBFDFF1099140AA1">
    <w:name w:val="8011BD7E53AD443A9FBFDFF1099140AA1"/>
    <w:rsid w:val="00753190"/>
    <w:pPr>
      <w:spacing w:after="0" w:line="240" w:lineRule="auto"/>
    </w:pPr>
    <w:rPr>
      <w:rFonts w:ascii="Times New Roman" w:eastAsia="Times New Roman" w:hAnsi="Times New Roman" w:cs="Times New Roman"/>
      <w:sz w:val="24"/>
      <w:szCs w:val="24"/>
    </w:rPr>
  </w:style>
  <w:style w:type="paragraph" w:customStyle="1" w:styleId="DF1EAD1A2B994BA482E1CFDAD21BDB891">
    <w:name w:val="DF1EAD1A2B994BA482E1CFDAD21BDB891"/>
    <w:rsid w:val="00753190"/>
    <w:pPr>
      <w:spacing w:after="0" w:line="240" w:lineRule="auto"/>
    </w:pPr>
    <w:rPr>
      <w:rFonts w:ascii="Times New Roman" w:eastAsia="Times New Roman" w:hAnsi="Times New Roman" w:cs="Times New Roman"/>
      <w:sz w:val="24"/>
      <w:szCs w:val="24"/>
    </w:rPr>
  </w:style>
  <w:style w:type="paragraph" w:customStyle="1" w:styleId="1B809DD31C78476088FD67B16E5450231">
    <w:name w:val="1B809DD31C78476088FD67B16E5450231"/>
    <w:rsid w:val="00753190"/>
    <w:pPr>
      <w:spacing w:after="0" w:line="240" w:lineRule="auto"/>
    </w:pPr>
    <w:rPr>
      <w:rFonts w:ascii="Times New Roman" w:eastAsia="Times New Roman" w:hAnsi="Times New Roman" w:cs="Times New Roman"/>
      <w:sz w:val="24"/>
      <w:szCs w:val="24"/>
    </w:rPr>
  </w:style>
  <w:style w:type="paragraph" w:customStyle="1" w:styleId="57100C14BBDF4BA2B97859D5A569F6831">
    <w:name w:val="57100C14BBDF4BA2B97859D5A569F6831"/>
    <w:rsid w:val="00753190"/>
    <w:pPr>
      <w:spacing w:after="0" w:line="240" w:lineRule="auto"/>
    </w:pPr>
    <w:rPr>
      <w:rFonts w:ascii="Times New Roman" w:eastAsia="Times New Roman" w:hAnsi="Times New Roman" w:cs="Times New Roman"/>
      <w:sz w:val="24"/>
      <w:szCs w:val="24"/>
    </w:rPr>
  </w:style>
  <w:style w:type="paragraph" w:customStyle="1" w:styleId="7996D7565D404A38B9A1EB54FB9CB59E1">
    <w:name w:val="7996D7565D404A38B9A1EB54FB9CB59E1"/>
    <w:rsid w:val="00753190"/>
    <w:pPr>
      <w:spacing w:after="0" w:line="240" w:lineRule="auto"/>
    </w:pPr>
    <w:rPr>
      <w:rFonts w:ascii="Times New Roman" w:eastAsia="Times New Roman" w:hAnsi="Times New Roman" w:cs="Times New Roman"/>
      <w:sz w:val="24"/>
      <w:szCs w:val="24"/>
    </w:rPr>
  </w:style>
  <w:style w:type="paragraph" w:customStyle="1" w:styleId="364E228BE4E1418CA66E6DA0932D1AA11">
    <w:name w:val="364E228BE4E1418CA66E6DA0932D1AA11"/>
    <w:rsid w:val="00753190"/>
    <w:pPr>
      <w:spacing w:after="0" w:line="240" w:lineRule="auto"/>
    </w:pPr>
    <w:rPr>
      <w:rFonts w:ascii="Times New Roman" w:eastAsia="Times New Roman" w:hAnsi="Times New Roman" w:cs="Times New Roman"/>
      <w:sz w:val="24"/>
      <w:szCs w:val="24"/>
    </w:rPr>
  </w:style>
  <w:style w:type="paragraph" w:customStyle="1" w:styleId="1585BA5745AB4C05A40FE84D06E994B21">
    <w:name w:val="1585BA5745AB4C05A40FE84D06E994B21"/>
    <w:rsid w:val="00753190"/>
    <w:pPr>
      <w:spacing w:after="0" w:line="240" w:lineRule="auto"/>
    </w:pPr>
    <w:rPr>
      <w:rFonts w:ascii="Times New Roman" w:eastAsia="Times New Roman" w:hAnsi="Times New Roman" w:cs="Times New Roman"/>
      <w:sz w:val="24"/>
      <w:szCs w:val="24"/>
    </w:rPr>
  </w:style>
  <w:style w:type="paragraph" w:customStyle="1" w:styleId="49A1770910AE43328EB5A1B96B7C2B241">
    <w:name w:val="49A1770910AE43328EB5A1B96B7C2B241"/>
    <w:rsid w:val="00753190"/>
    <w:pPr>
      <w:spacing w:after="0" w:line="240" w:lineRule="auto"/>
    </w:pPr>
    <w:rPr>
      <w:rFonts w:ascii="Times New Roman" w:eastAsia="Times New Roman" w:hAnsi="Times New Roman" w:cs="Times New Roman"/>
      <w:sz w:val="24"/>
      <w:szCs w:val="24"/>
    </w:rPr>
  </w:style>
  <w:style w:type="paragraph" w:customStyle="1" w:styleId="BD9EF72BC6244CE4A0B33FE1BB0EDE121">
    <w:name w:val="BD9EF72BC6244CE4A0B33FE1BB0EDE121"/>
    <w:rsid w:val="00753190"/>
    <w:pPr>
      <w:spacing w:after="0" w:line="240" w:lineRule="auto"/>
    </w:pPr>
    <w:rPr>
      <w:rFonts w:ascii="Times New Roman" w:eastAsia="Times New Roman" w:hAnsi="Times New Roman" w:cs="Times New Roman"/>
      <w:sz w:val="24"/>
      <w:szCs w:val="24"/>
    </w:rPr>
  </w:style>
  <w:style w:type="paragraph" w:customStyle="1" w:styleId="5FA009689BDE4603BEFD54FD96342C2B1">
    <w:name w:val="5FA009689BDE4603BEFD54FD96342C2B1"/>
    <w:rsid w:val="00753190"/>
    <w:pPr>
      <w:spacing w:after="0" w:line="240" w:lineRule="auto"/>
    </w:pPr>
    <w:rPr>
      <w:rFonts w:ascii="Times New Roman" w:eastAsia="Times New Roman" w:hAnsi="Times New Roman" w:cs="Times New Roman"/>
      <w:sz w:val="24"/>
      <w:szCs w:val="24"/>
    </w:rPr>
  </w:style>
  <w:style w:type="paragraph" w:customStyle="1" w:styleId="CBFEC27E12744CF58DE6F5DD87F51A341">
    <w:name w:val="CBFEC27E12744CF58DE6F5DD87F51A341"/>
    <w:rsid w:val="00753190"/>
    <w:pPr>
      <w:spacing w:after="0" w:line="240" w:lineRule="auto"/>
    </w:pPr>
    <w:rPr>
      <w:rFonts w:ascii="Times New Roman" w:eastAsia="Times New Roman" w:hAnsi="Times New Roman" w:cs="Times New Roman"/>
      <w:sz w:val="24"/>
      <w:szCs w:val="24"/>
    </w:rPr>
  </w:style>
  <w:style w:type="paragraph" w:customStyle="1" w:styleId="799E1FD8C72B4F1E99DC7316BE30CBD91">
    <w:name w:val="799E1FD8C72B4F1E99DC7316BE30CBD91"/>
    <w:rsid w:val="00753190"/>
    <w:pPr>
      <w:spacing w:after="0" w:line="240" w:lineRule="auto"/>
    </w:pPr>
    <w:rPr>
      <w:rFonts w:ascii="Times New Roman" w:eastAsia="Times New Roman" w:hAnsi="Times New Roman" w:cs="Times New Roman"/>
      <w:sz w:val="24"/>
      <w:szCs w:val="24"/>
    </w:rPr>
  </w:style>
  <w:style w:type="paragraph" w:customStyle="1" w:styleId="32F3B027CC0449FCB59176623376696A1">
    <w:name w:val="32F3B027CC0449FCB59176623376696A1"/>
    <w:rsid w:val="00753190"/>
    <w:pPr>
      <w:spacing w:after="0" w:line="240" w:lineRule="auto"/>
    </w:pPr>
    <w:rPr>
      <w:rFonts w:ascii="Times New Roman" w:eastAsia="Times New Roman" w:hAnsi="Times New Roman" w:cs="Times New Roman"/>
      <w:sz w:val="24"/>
      <w:szCs w:val="24"/>
    </w:rPr>
  </w:style>
  <w:style w:type="paragraph" w:customStyle="1" w:styleId="BFB49B516D744D88B69CD99D7A04B7601">
    <w:name w:val="BFB49B516D744D88B69CD99D7A04B7601"/>
    <w:rsid w:val="00753190"/>
    <w:pPr>
      <w:spacing w:after="0" w:line="240" w:lineRule="auto"/>
    </w:pPr>
    <w:rPr>
      <w:rFonts w:ascii="Times New Roman" w:eastAsia="Times New Roman" w:hAnsi="Times New Roman" w:cs="Times New Roman"/>
      <w:sz w:val="24"/>
      <w:szCs w:val="24"/>
    </w:rPr>
  </w:style>
  <w:style w:type="paragraph" w:customStyle="1" w:styleId="C243620697EA49CAA19751ECD1F5F2701">
    <w:name w:val="C243620697EA49CAA19751ECD1F5F2701"/>
    <w:rsid w:val="00753190"/>
    <w:pPr>
      <w:spacing w:after="0" w:line="240" w:lineRule="auto"/>
    </w:pPr>
    <w:rPr>
      <w:rFonts w:ascii="Times New Roman" w:eastAsia="Times New Roman" w:hAnsi="Times New Roman" w:cs="Times New Roman"/>
      <w:sz w:val="24"/>
      <w:szCs w:val="24"/>
    </w:rPr>
  </w:style>
  <w:style w:type="paragraph" w:customStyle="1" w:styleId="AC236C75A6054A3E94F749CB1396DB561">
    <w:name w:val="AC236C75A6054A3E94F749CB1396DB561"/>
    <w:rsid w:val="00753190"/>
    <w:pPr>
      <w:spacing w:after="0" w:line="240" w:lineRule="auto"/>
    </w:pPr>
    <w:rPr>
      <w:rFonts w:ascii="Times New Roman" w:eastAsia="Times New Roman" w:hAnsi="Times New Roman" w:cs="Times New Roman"/>
      <w:sz w:val="24"/>
      <w:szCs w:val="24"/>
    </w:rPr>
  </w:style>
  <w:style w:type="paragraph" w:customStyle="1" w:styleId="FC4AED840A284493A80E991BD643D36F1">
    <w:name w:val="FC4AED840A284493A80E991BD643D36F1"/>
    <w:rsid w:val="00753190"/>
    <w:pPr>
      <w:spacing w:after="0" w:line="240" w:lineRule="auto"/>
    </w:pPr>
    <w:rPr>
      <w:rFonts w:ascii="Times New Roman" w:eastAsia="Times New Roman" w:hAnsi="Times New Roman" w:cs="Times New Roman"/>
      <w:sz w:val="24"/>
      <w:szCs w:val="24"/>
    </w:rPr>
  </w:style>
  <w:style w:type="paragraph" w:customStyle="1" w:styleId="3908B8B67AE141A995886574D75696F81">
    <w:name w:val="3908B8B67AE141A995886574D75696F81"/>
    <w:rsid w:val="00753190"/>
    <w:pPr>
      <w:spacing w:after="0" w:line="240" w:lineRule="auto"/>
    </w:pPr>
    <w:rPr>
      <w:rFonts w:ascii="Times New Roman" w:eastAsia="Times New Roman" w:hAnsi="Times New Roman" w:cs="Times New Roman"/>
      <w:sz w:val="24"/>
      <w:szCs w:val="24"/>
    </w:rPr>
  </w:style>
  <w:style w:type="paragraph" w:customStyle="1" w:styleId="8ABC1736F1EF4D91B251A22E9DB9BDDC1">
    <w:name w:val="8ABC1736F1EF4D91B251A22E9DB9BDDC1"/>
    <w:rsid w:val="00753190"/>
    <w:pPr>
      <w:spacing w:after="0" w:line="240" w:lineRule="auto"/>
    </w:pPr>
    <w:rPr>
      <w:rFonts w:ascii="Times New Roman" w:eastAsia="Times New Roman" w:hAnsi="Times New Roman" w:cs="Times New Roman"/>
      <w:sz w:val="24"/>
      <w:szCs w:val="24"/>
    </w:rPr>
  </w:style>
  <w:style w:type="paragraph" w:customStyle="1" w:styleId="9736BC73453F4996AC5F3614D2D3C73C1">
    <w:name w:val="9736BC73453F4996AC5F3614D2D3C73C1"/>
    <w:rsid w:val="00753190"/>
    <w:pPr>
      <w:spacing w:after="0" w:line="240" w:lineRule="auto"/>
    </w:pPr>
    <w:rPr>
      <w:rFonts w:ascii="Times New Roman" w:eastAsia="Times New Roman" w:hAnsi="Times New Roman" w:cs="Times New Roman"/>
      <w:sz w:val="24"/>
      <w:szCs w:val="24"/>
    </w:rPr>
  </w:style>
  <w:style w:type="paragraph" w:customStyle="1" w:styleId="6D93A0B0D4DA45BAA7F82A28793E1C901">
    <w:name w:val="6D93A0B0D4DA45BAA7F82A28793E1C901"/>
    <w:rsid w:val="00753190"/>
    <w:pPr>
      <w:spacing w:after="0" w:line="240" w:lineRule="auto"/>
    </w:pPr>
    <w:rPr>
      <w:rFonts w:ascii="Times New Roman" w:eastAsia="Times New Roman" w:hAnsi="Times New Roman" w:cs="Times New Roman"/>
      <w:sz w:val="24"/>
      <w:szCs w:val="24"/>
    </w:rPr>
  </w:style>
  <w:style w:type="paragraph" w:customStyle="1" w:styleId="CD347E5431FD469E864C8BF423C804241">
    <w:name w:val="CD347E5431FD469E864C8BF423C804241"/>
    <w:rsid w:val="00753190"/>
    <w:pPr>
      <w:spacing w:after="0" w:line="240" w:lineRule="auto"/>
    </w:pPr>
    <w:rPr>
      <w:rFonts w:ascii="Times New Roman" w:eastAsia="Times New Roman" w:hAnsi="Times New Roman" w:cs="Times New Roman"/>
      <w:sz w:val="24"/>
      <w:szCs w:val="24"/>
    </w:rPr>
  </w:style>
  <w:style w:type="paragraph" w:customStyle="1" w:styleId="ECF95E3D58A647919FBD5B35B70BC3C51">
    <w:name w:val="ECF95E3D58A647919FBD5B35B70BC3C51"/>
    <w:rsid w:val="00753190"/>
    <w:pPr>
      <w:spacing w:after="0" w:line="240" w:lineRule="auto"/>
    </w:pPr>
    <w:rPr>
      <w:rFonts w:ascii="Times New Roman" w:eastAsia="Times New Roman" w:hAnsi="Times New Roman" w:cs="Times New Roman"/>
      <w:sz w:val="24"/>
      <w:szCs w:val="24"/>
    </w:rPr>
  </w:style>
  <w:style w:type="paragraph" w:customStyle="1" w:styleId="7B01CD1A257F42E7B2D33AD8001FAA071">
    <w:name w:val="7B01CD1A257F42E7B2D33AD8001FAA071"/>
    <w:rsid w:val="00753190"/>
    <w:pPr>
      <w:spacing w:after="0" w:line="240" w:lineRule="auto"/>
    </w:pPr>
    <w:rPr>
      <w:rFonts w:ascii="Times New Roman" w:eastAsia="Times New Roman" w:hAnsi="Times New Roman" w:cs="Times New Roman"/>
      <w:sz w:val="24"/>
      <w:szCs w:val="24"/>
    </w:rPr>
  </w:style>
  <w:style w:type="paragraph" w:customStyle="1" w:styleId="B1A122D7ABDB411FB3BE8EEEB656F89F1">
    <w:name w:val="B1A122D7ABDB411FB3BE8EEEB656F89F1"/>
    <w:rsid w:val="00753190"/>
    <w:pPr>
      <w:spacing w:after="0" w:line="240" w:lineRule="auto"/>
    </w:pPr>
    <w:rPr>
      <w:rFonts w:ascii="Times New Roman" w:eastAsia="Times New Roman" w:hAnsi="Times New Roman" w:cs="Times New Roman"/>
      <w:sz w:val="24"/>
      <w:szCs w:val="24"/>
    </w:rPr>
  </w:style>
  <w:style w:type="paragraph" w:customStyle="1" w:styleId="EAA2FE9FDCE345F9B8B80B084473918B1">
    <w:name w:val="EAA2FE9FDCE345F9B8B80B084473918B1"/>
    <w:rsid w:val="00753190"/>
    <w:pPr>
      <w:spacing w:after="0" w:line="240" w:lineRule="auto"/>
    </w:pPr>
    <w:rPr>
      <w:rFonts w:ascii="Times New Roman" w:eastAsia="Times New Roman" w:hAnsi="Times New Roman" w:cs="Times New Roman"/>
      <w:sz w:val="24"/>
      <w:szCs w:val="24"/>
    </w:rPr>
  </w:style>
  <w:style w:type="paragraph" w:customStyle="1" w:styleId="332873C57879474993F75CD716B5EA5E1">
    <w:name w:val="332873C57879474993F75CD716B5EA5E1"/>
    <w:rsid w:val="00753190"/>
    <w:pPr>
      <w:spacing w:after="0" w:line="240" w:lineRule="auto"/>
    </w:pPr>
    <w:rPr>
      <w:rFonts w:ascii="Times New Roman" w:eastAsia="Times New Roman" w:hAnsi="Times New Roman" w:cs="Times New Roman"/>
      <w:sz w:val="24"/>
      <w:szCs w:val="24"/>
    </w:rPr>
  </w:style>
  <w:style w:type="paragraph" w:customStyle="1" w:styleId="83D804A498904EE89669F590B84BF3AB1">
    <w:name w:val="83D804A498904EE89669F590B84BF3AB1"/>
    <w:rsid w:val="00753190"/>
    <w:pPr>
      <w:spacing w:after="0" w:line="240" w:lineRule="auto"/>
    </w:pPr>
    <w:rPr>
      <w:rFonts w:ascii="Times New Roman" w:eastAsia="Times New Roman" w:hAnsi="Times New Roman" w:cs="Times New Roman"/>
      <w:sz w:val="24"/>
      <w:szCs w:val="24"/>
    </w:rPr>
  </w:style>
  <w:style w:type="paragraph" w:customStyle="1" w:styleId="52F43DFCB44D43DDA03380CC201AF3831">
    <w:name w:val="52F43DFCB44D43DDA03380CC201AF3831"/>
    <w:rsid w:val="00753190"/>
    <w:pPr>
      <w:spacing w:after="0" w:line="240" w:lineRule="auto"/>
    </w:pPr>
    <w:rPr>
      <w:rFonts w:ascii="Times New Roman" w:eastAsia="Times New Roman" w:hAnsi="Times New Roman" w:cs="Times New Roman"/>
      <w:sz w:val="24"/>
      <w:szCs w:val="24"/>
    </w:rPr>
  </w:style>
  <w:style w:type="paragraph" w:customStyle="1" w:styleId="5737A99D43DA4B41952F2D512113D20F1">
    <w:name w:val="5737A99D43DA4B41952F2D512113D20F1"/>
    <w:rsid w:val="00753190"/>
    <w:pPr>
      <w:spacing w:after="0" w:line="240" w:lineRule="auto"/>
    </w:pPr>
    <w:rPr>
      <w:rFonts w:ascii="Times New Roman" w:eastAsia="Times New Roman" w:hAnsi="Times New Roman" w:cs="Times New Roman"/>
      <w:sz w:val="24"/>
      <w:szCs w:val="24"/>
    </w:rPr>
  </w:style>
  <w:style w:type="paragraph" w:customStyle="1" w:styleId="CC535F3E8D78418092D806A74AE4D5791">
    <w:name w:val="CC535F3E8D78418092D806A74AE4D5791"/>
    <w:rsid w:val="00753190"/>
    <w:pPr>
      <w:spacing w:after="0" w:line="240" w:lineRule="auto"/>
    </w:pPr>
    <w:rPr>
      <w:rFonts w:ascii="Times New Roman" w:eastAsia="Times New Roman" w:hAnsi="Times New Roman" w:cs="Times New Roman"/>
      <w:sz w:val="24"/>
      <w:szCs w:val="24"/>
    </w:rPr>
  </w:style>
  <w:style w:type="paragraph" w:customStyle="1" w:styleId="2CCABD98A1AA4BFDB43765A3440386491">
    <w:name w:val="2CCABD98A1AA4BFDB43765A3440386491"/>
    <w:rsid w:val="00753190"/>
    <w:pPr>
      <w:spacing w:after="0" w:line="240" w:lineRule="auto"/>
    </w:pPr>
    <w:rPr>
      <w:rFonts w:ascii="Times New Roman" w:eastAsia="Times New Roman" w:hAnsi="Times New Roman" w:cs="Times New Roman"/>
      <w:sz w:val="24"/>
      <w:szCs w:val="24"/>
    </w:rPr>
  </w:style>
  <w:style w:type="paragraph" w:customStyle="1" w:styleId="E7F628AD1FAB4EE9BC0056FC39744C1B1">
    <w:name w:val="E7F628AD1FAB4EE9BC0056FC39744C1B1"/>
    <w:rsid w:val="00753190"/>
    <w:pPr>
      <w:spacing w:after="0" w:line="240" w:lineRule="auto"/>
    </w:pPr>
    <w:rPr>
      <w:rFonts w:ascii="Times New Roman" w:eastAsia="Times New Roman" w:hAnsi="Times New Roman" w:cs="Times New Roman"/>
      <w:sz w:val="24"/>
      <w:szCs w:val="24"/>
    </w:rPr>
  </w:style>
  <w:style w:type="paragraph" w:customStyle="1" w:styleId="73B15B4EE4444F3B841C2D19F30C8A231">
    <w:name w:val="73B15B4EE4444F3B841C2D19F30C8A231"/>
    <w:rsid w:val="00753190"/>
    <w:pPr>
      <w:spacing w:after="0" w:line="240" w:lineRule="auto"/>
    </w:pPr>
    <w:rPr>
      <w:rFonts w:ascii="Times New Roman" w:eastAsia="Times New Roman" w:hAnsi="Times New Roman" w:cs="Times New Roman"/>
      <w:sz w:val="24"/>
      <w:szCs w:val="24"/>
    </w:rPr>
  </w:style>
  <w:style w:type="paragraph" w:customStyle="1" w:styleId="DEA0830617374938BDE3C69C9792564B1">
    <w:name w:val="DEA0830617374938BDE3C69C9792564B1"/>
    <w:rsid w:val="00753190"/>
    <w:pPr>
      <w:spacing w:after="0" w:line="240" w:lineRule="auto"/>
    </w:pPr>
    <w:rPr>
      <w:rFonts w:ascii="Times New Roman" w:eastAsia="Times New Roman" w:hAnsi="Times New Roman" w:cs="Times New Roman"/>
      <w:sz w:val="24"/>
      <w:szCs w:val="24"/>
    </w:rPr>
  </w:style>
  <w:style w:type="paragraph" w:customStyle="1" w:styleId="F2FC470FAD3F45158EC73727737080F81">
    <w:name w:val="F2FC470FAD3F45158EC73727737080F81"/>
    <w:rsid w:val="00753190"/>
    <w:pPr>
      <w:spacing w:after="0" w:line="240" w:lineRule="auto"/>
    </w:pPr>
    <w:rPr>
      <w:rFonts w:ascii="Times New Roman" w:eastAsia="Times New Roman" w:hAnsi="Times New Roman" w:cs="Times New Roman"/>
      <w:sz w:val="24"/>
      <w:szCs w:val="24"/>
    </w:rPr>
  </w:style>
  <w:style w:type="paragraph" w:customStyle="1" w:styleId="653D50B7EA17483FA255308F8A54F7121">
    <w:name w:val="653D50B7EA17483FA255308F8A54F7121"/>
    <w:rsid w:val="00753190"/>
    <w:pPr>
      <w:spacing w:after="0" w:line="240" w:lineRule="auto"/>
    </w:pPr>
    <w:rPr>
      <w:rFonts w:ascii="Times New Roman" w:eastAsia="Times New Roman" w:hAnsi="Times New Roman" w:cs="Times New Roman"/>
      <w:sz w:val="24"/>
      <w:szCs w:val="24"/>
    </w:rPr>
  </w:style>
  <w:style w:type="paragraph" w:customStyle="1" w:styleId="2E20EEFA9F964AAC8C5725696D647A5C1">
    <w:name w:val="2E20EEFA9F964AAC8C5725696D647A5C1"/>
    <w:rsid w:val="00753190"/>
    <w:pPr>
      <w:spacing w:after="0" w:line="240" w:lineRule="auto"/>
    </w:pPr>
    <w:rPr>
      <w:rFonts w:ascii="Times New Roman" w:eastAsia="Times New Roman" w:hAnsi="Times New Roman" w:cs="Times New Roman"/>
      <w:sz w:val="24"/>
      <w:szCs w:val="24"/>
    </w:rPr>
  </w:style>
  <w:style w:type="paragraph" w:customStyle="1" w:styleId="783D7A850E6449A6AF12CAA5BA7AF33F1">
    <w:name w:val="783D7A850E6449A6AF12CAA5BA7AF33F1"/>
    <w:rsid w:val="00753190"/>
    <w:pPr>
      <w:spacing w:after="0" w:line="240" w:lineRule="auto"/>
    </w:pPr>
    <w:rPr>
      <w:rFonts w:ascii="Times New Roman" w:eastAsia="Times New Roman" w:hAnsi="Times New Roman" w:cs="Times New Roman"/>
      <w:sz w:val="24"/>
      <w:szCs w:val="24"/>
    </w:rPr>
  </w:style>
  <w:style w:type="paragraph" w:customStyle="1" w:styleId="52B24369149E4F169E086216C533811A1">
    <w:name w:val="52B24369149E4F169E086216C533811A1"/>
    <w:rsid w:val="00753190"/>
    <w:pPr>
      <w:spacing w:after="0" w:line="240" w:lineRule="auto"/>
    </w:pPr>
    <w:rPr>
      <w:rFonts w:ascii="Times New Roman" w:eastAsia="Times New Roman" w:hAnsi="Times New Roman" w:cs="Times New Roman"/>
      <w:sz w:val="24"/>
      <w:szCs w:val="24"/>
    </w:rPr>
  </w:style>
  <w:style w:type="paragraph" w:customStyle="1" w:styleId="A059A4D1F8FA4094BDD4A1BB5F7A57741">
    <w:name w:val="A059A4D1F8FA4094BDD4A1BB5F7A57741"/>
    <w:rsid w:val="00753190"/>
    <w:pPr>
      <w:spacing w:after="0" w:line="240" w:lineRule="auto"/>
    </w:pPr>
    <w:rPr>
      <w:rFonts w:ascii="Times New Roman" w:eastAsia="Times New Roman" w:hAnsi="Times New Roman" w:cs="Times New Roman"/>
      <w:sz w:val="24"/>
      <w:szCs w:val="24"/>
    </w:rPr>
  </w:style>
  <w:style w:type="paragraph" w:customStyle="1" w:styleId="B885826358A44150AA5C9D0CCD04DD2D1">
    <w:name w:val="B885826358A44150AA5C9D0CCD04DD2D1"/>
    <w:rsid w:val="00753190"/>
    <w:pPr>
      <w:spacing w:after="0" w:line="240" w:lineRule="auto"/>
    </w:pPr>
    <w:rPr>
      <w:rFonts w:ascii="Times New Roman" w:eastAsia="Times New Roman" w:hAnsi="Times New Roman" w:cs="Times New Roman"/>
      <w:sz w:val="24"/>
      <w:szCs w:val="24"/>
    </w:rPr>
  </w:style>
  <w:style w:type="paragraph" w:customStyle="1" w:styleId="489A77F8719C4806AD5927F681F9A10C1">
    <w:name w:val="489A77F8719C4806AD5927F681F9A10C1"/>
    <w:rsid w:val="00753190"/>
    <w:pPr>
      <w:spacing w:after="0" w:line="240" w:lineRule="auto"/>
    </w:pPr>
    <w:rPr>
      <w:rFonts w:ascii="Times New Roman" w:eastAsia="Times New Roman" w:hAnsi="Times New Roman" w:cs="Times New Roman"/>
      <w:sz w:val="24"/>
      <w:szCs w:val="24"/>
    </w:rPr>
  </w:style>
  <w:style w:type="paragraph" w:customStyle="1" w:styleId="0FA71AF3314244DC8DFA1CAB03E928B71">
    <w:name w:val="0FA71AF3314244DC8DFA1CAB03E928B71"/>
    <w:rsid w:val="00753190"/>
    <w:pPr>
      <w:spacing w:after="0" w:line="240" w:lineRule="auto"/>
    </w:pPr>
    <w:rPr>
      <w:rFonts w:ascii="Times New Roman" w:eastAsia="Times New Roman" w:hAnsi="Times New Roman" w:cs="Times New Roman"/>
      <w:sz w:val="24"/>
      <w:szCs w:val="24"/>
    </w:rPr>
  </w:style>
  <w:style w:type="paragraph" w:customStyle="1" w:styleId="4EF81009366C4C7680B92B0B3A26C0251">
    <w:name w:val="4EF81009366C4C7680B92B0B3A26C0251"/>
    <w:rsid w:val="00753190"/>
    <w:pPr>
      <w:spacing w:after="0" w:line="240" w:lineRule="auto"/>
    </w:pPr>
    <w:rPr>
      <w:rFonts w:ascii="Times New Roman" w:eastAsia="Times New Roman" w:hAnsi="Times New Roman" w:cs="Times New Roman"/>
      <w:sz w:val="24"/>
      <w:szCs w:val="24"/>
    </w:rPr>
  </w:style>
  <w:style w:type="paragraph" w:customStyle="1" w:styleId="75886C0807EA4818BE47F84418E657A91">
    <w:name w:val="75886C0807EA4818BE47F84418E657A91"/>
    <w:rsid w:val="00753190"/>
    <w:pPr>
      <w:spacing w:after="0" w:line="240" w:lineRule="auto"/>
    </w:pPr>
    <w:rPr>
      <w:rFonts w:ascii="Times New Roman" w:eastAsia="Times New Roman" w:hAnsi="Times New Roman" w:cs="Times New Roman"/>
      <w:sz w:val="24"/>
      <w:szCs w:val="24"/>
    </w:rPr>
  </w:style>
  <w:style w:type="paragraph" w:customStyle="1" w:styleId="A17B8038ECB3444BB049B61F02194ED11">
    <w:name w:val="A17B8038ECB3444BB049B61F02194ED11"/>
    <w:rsid w:val="00753190"/>
    <w:pPr>
      <w:spacing w:after="0" w:line="240" w:lineRule="auto"/>
    </w:pPr>
    <w:rPr>
      <w:rFonts w:ascii="Times New Roman" w:eastAsia="Times New Roman" w:hAnsi="Times New Roman" w:cs="Times New Roman"/>
      <w:sz w:val="24"/>
      <w:szCs w:val="24"/>
    </w:rPr>
  </w:style>
  <w:style w:type="paragraph" w:customStyle="1" w:styleId="7202E7D3F2E74DC3A49FDABD40FC5ACD1">
    <w:name w:val="7202E7D3F2E74DC3A49FDABD40FC5ACD1"/>
    <w:rsid w:val="00753190"/>
    <w:pPr>
      <w:spacing w:after="0" w:line="240" w:lineRule="auto"/>
    </w:pPr>
    <w:rPr>
      <w:rFonts w:ascii="Times New Roman" w:eastAsia="Times New Roman" w:hAnsi="Times New Roman" w:cs="Times New Roman"/>
      <w:sz w:val="24"/>
      <w:szCs w:val="24"/>
    </w:rPr>
  </w:style>
  <w:style w:type="paragraph" w:customStyle="1" w:styleId="4B3CE40559F047069748AD034C2ED4EC1">
    <w:name w:val="4B3CE40559F047069748AD034C2ED4EC1"/>
    <w:rsid w:val="00753190"/>
    <w:pPr>
      <w:spacing w:after="0" w:line="240" w:lineRule="auto"/>
    </w:pPr>
    <w:rPr>
      <w:rFonts w:ascii="Times New Roman" w:eastAsia="Times New Roman" w:hAnsi="Times New Roman" w:cs="Times New Roman"/>
      <w:sz w:val="24"/>
      <w:szCs w:val="24"/>
    </w:rPr>
  </w:style>
  <w:style w:type="paragraph" w:customStyle="1" w:styleId="465DC09891C543B6AC5ACA8FD26FACD21">
    <w:name w:val="465DC09891C543B6AC5ACA8FD26FACD21"/>
    <w:rsid w:val="00753190"/>
    <w:pPr>
      <w:spacing w:after="0" w:line="240" w:lineRule="auto"/>
    </w:pPr>
    <w:rPr>
      <w:rFonts w:ascii="Times New Roman" w:eastAsia="Times New Roman" w:hAnsi="Times New Roman" w:cs="Times New Roman"/>
      <w:sz w:val="24"/>
      <w:szCs w:val="24"/>
    </w:rPr>
  </w:style>
  <w:style w:type="paragraph" w:customStyle="1" w:styleId="4E6CA6F7989A452CB91B32C84A22238F1">
    <w:name w:val="4E6CA6F7989A452CB91B32C84A22238F1"/>
    <w:rsid w:val="00753190"/>
    <w:pPr>
      <w:spacing w:after="0" w:line="240" w:lineRule="auto"/>
    </w:pPr>
    <w:rPr>
      <w:rFonts w:ascii="Times New Roman" w:eastAsia="Times New Roman" w:hAnsi="Times New Roman" w:cs="Times New Roman"/>
      <w:sz w:val="24"/>
      <w:szCs w:val="24"/>
    </w:rPr>
  </w:style>
  <w:style w:type="paragraph" w:customStyle="1" w:styleId="8040D2A3E33F44D498BB7F99065846EF1">
    <w:name w:val="8040D2A3E33F44D498BB7F99065846EF1"/>
    <w:rsid w:val="00753190"/>
    <w:pPr>
      <w:spacing w:after="0" w:line="240" w:lineRule="auto"/>
    </w:pPr>
    <w:rPr>
      <w:rFonts w:ascii="Times New Roman" w:eastAsia="Times New Roman" w:hAnsi="Times New Roman" w:cs="Times New Roman"/>
      <w:sz w:val="24"/>
      <w:szCs w:val="24"/>
    </w:rPr>
  </w:style>
  <w:style w:type="paragraph" w:customStyle="1" w:styleId="1CBCE483EEBD4493A095B0B5732969D41">
    <w:name w:val="1CBCE483EEBD4493A095B0B5732969D41"/>
    <w:rsid w:val="00753190"/>
    <w:pPr>
      <w:spacing w:after="0" w:line="240" w:lineRule="auto"/>
    </w:pPr>
    <w:rPr>
      <w:rFonts w:ascii="Times New Roman" w:eastAsia="Times New Roman" w:hAnsi="Times New Roman" w:cs="Times New Roman"/>
      <w:sz w:val="24"/>
      <w:szCs w:val="24"/>
    </w:rPr>
  </w:style>
  <w:style w:type="paragraph" w:customStyle="1" w:styleId="224B4791E9E241EC8D05A6712DD5A5141">
    <w:name w:val="224B4791E9E241EC8D05A6712DD5A5141"/>
    <w:rsid w:val="00753190"/>
    <w:pPr>
      <w:spacing w:after="0" w:line="240" w:lineRule="auto"/>
    </w:pPr>
    <w:rPr>
      <w:rFonts w:ascii="Times New Roman" w:eastAsia="Times New Roman" w:hAnsi="Times New Roman" w:cs="Times New Roman"/>
      <w:sz w:val="24"/>
      <w:szCs w:val="24"/>
    </w:rPr>
  </w:style>
  <w:style w:type="paragraph" w:customStyle="1" w:styleId="6F4E0809938F47F69324368D2C064DCF1">
    <w:name w:val="6F4E0809938F47F69324368D2C064DCF1"/>
    <w:rsid w:val="00753190"/>
    <w:pPr>
      <w:spacing w:after="0" w:line="240" w:lineRule="auto"/>
    </w:pPr>
    <w:rPr>
      <w:rFonts w:ascii="Times New Roman" w:eastAsia="Times New Roman" w:hAnsi="Times New Roman" w:cs="Times New Roman"/>
      <w:sz w:val="24"/>
      <w:szCs w:val="24"/>
    </w:rPr>
  </w:style>
  <w:style w:type="paragraph" w:customStyle="1" w:styleId="831AD172F89541A1AF9A51877AD7AB3D1">
    <w:name w:val="831AD172F89541A1AF9A51877AD7AB3D1"/>
    <w:rsid w:val="00753190"/>
    <w:pPr>
      <w:spacing w:after="0" w:line="240" w:lineRule="auto"/>
    </w:pPr>
    <w:rPr>
      <w:rFonts w:ascii="Times New Roman" w:eastAsia="Times New Roman" w:hAnsi="Times New Roman" w:cs="Times New Roman"/>
      <w:sz w:val="24"/>
      <w:szCs w:val="24"/>
    </w:rPr>
  </w:style>
  <w:style w:type="paragraph" w:customStyle="1" w:styleId="A4C8998EF8BD45B6B375FEF5107E32E21">
    <w:name w:val="A4C8998EF8BD45B6B375FEF5107E32E21"/>
    <w:rsid w:val="00753190"/>
    <w:pPr>
      <w:spacing w:after="0" w:line="240" w:lineRule="auto"/>
    </w:pPr>
    <w:rPr>
      <w:rFonts w:ascii="Times New Roman" w:eastAsia="Times New Roman" w:hAnsi="Times New Roman" w:cs="Times New Roman"/>
      <w:sz w:val="24"/>
      <w:szCs w:val="24"/>
    </w:rPr>
  </w:style>
  <w:style w:type="paragraph" w:customStyle="1" w:styleId="844F788229754BB3B7CB8016FC72B0B01">
    <w:name w:val="844F788229754BB3B7CB8016FC72B0B01"/>
    <w:rsid w:val="00753190"/>
    <w:pPr>
      <w:spacing w:after="0" w:line="240" w:lineRule="auto"/>
    </w:pPr>
    <w:rPr>
      <w:rFonts w:ascii="Times New Roman" w:eastAsia="Times New Roman" w:hAnsi="Times New Roman" w:cs="Times New Roman"/>
      <w:sz w:val="24"/>
      <w:szCs w:val="24"/>
    </w:rPr>
  </w:style>
  <w:style w:type="paragraph" w:customStyle="1" w:styleId="7F98B497A62B40D0868F1FCD4929FB251">
    <w:name w:val="7F98B497A62B40D0868F1FCD4929FB251"/>
    <w:rsid w:val="00753190"/>
    <w:pPr>
      <w:spacing w:after="0" w:line="240" w:lineRule="auto"/>
    </w:pPr>
    <w:rPr>
      <w:rFonts w:ascii="Times New Roman" w:eastAsia="Times New Roman" w:hAnsi="Times New Roman" w:cs="Times New Roman"/>
      <w:sz w:val="24"/>
      <w:szCs w:val="24"/>
    </w:rPr>
  </w:style>
  <w:style w:type="paragraph" w:customStyle="1" w:styleId="EE5F8D70C1E347C5806B7FD39F30DF151">
    <w:name w:val="EE5F8D70C1E347C5806B7FD39F30DF151"/>
    <w:rsid w:val="00753190"/>
    <w:pPr>
      <w:spacing w:after="0" w:line="240" w:lineRule="auto"/>
    </w:pPr>
    <w:rPr>
      <w:rFonts w:ascii="Times New Roman" w:eastAsia="Times New Roman" w:hAnsi="Times New Roman" w:cs="Times New Roman"/>
      <w:sz w:val="24"/>
      <w:szCs w:val="24"/>
    </w:rPr>
  </w:style>
  <w:style w:type="paragraph" w:customStyle="1" w:styleId="EB828DBFC28A43FC95A3414A5BE5887A1">
    <w:name w:val="EB828DBFC28A43FC95A3414A5BE5887A1"/>
    <w:rsid w:val="00753190"/>
    <w:pPr>
      <w:spacing w:after="0" w:line="240" w:lineRule="auto"/>
    </w:pPr>
    <w:rPr>
      <w:rFonts w:ascii="Times New Roman" w:eastAsia="Times New Roman" w:hAnsi="Times New Roman" w:cs="Times New Roman"/>
      <w:sz w:val="24"/>
      <w:szCs w:val="24"/>
    </w:rPr>
  </w:style>
  <w:style w:type="paragraph" w:customStyle="1" w:styleId="3EF8F0CE7121412387B71E4D7E2543D51">
    <w:name w:val="3EF8F0CE7121412387B71E4D7E2543D51"/>
    <w:rsid w:val="00753190"/>
    <w:pPr>
      <w:spacing w:after="0" w:line="240" w:lineRule="auto"/>
    </w:pPr>
    <w:rPr>
      <w:rFonts w:ascii="Times New Roman" w:eastAsia="Times New Roman" w:hAnsi="Times New Roman" w:cs="Times New Roman"/>
      <w:sz w:val="24"/>
      <w:szCs w:val="24"/>
    </w:rPr>
  </w:style>
  <w:style w:type="paragraph" w:customStyle="1" w:styleId="D41D7E8591874303997EF6750556EF251">
    <w:name w:val="D41D7E8591874303997EF6750556EF251"/>
    <w:rsid w:val="00753190"/>
    <w:pPr>
      <w:spacing w:after="0" w:line="240" w:lineRule="auto"/>
    </w:pPr>
    <w:rPr>
      <w:rFonts w:ascii="Times New Roman" w:eastAsia="Times New Roman" w:hAnsi="Times New Roman" w:cs="Times New Roman"/>
      <w:sz w:val="24"/>
      <w:szCs w:val="24"/>
    </w:rPr>
  </w:style>
  <w:style w:type="paragraph" w:customStyle="1" w:styleId="6A23709828024A91855366831D9915181">
    <w:name w:val="6A23709828024A91855366831D9915181"/>
    <w:rsid w:val="00753190"/>
    <w:pPr>
      <w:spacing w:after="0" w:line="240" w:lineRule="auto"/>
    </w:pPr>
    <w:rPr>
      <w:rFonts w:ascii="Times New Roman" w:eastAsia="Times New Roman" w:hAnsi="Times New Roman" w:cs="Times New Roman"/>
      <w:sz w:val="24"/>
      <w:szCs w:val="24"/>
    </w:rPr>
  </w:style>
  <w:style w:type="paragraph" w:customStyle="1" w:styleId="CD0453F4481E4D49AF77A9530F7479D71">
    <w:name w:val="CD0453F4481E4D49AF77A9530F7479D71"/>
    <w:rsid w:val="00753190"/>
    <w:pPr>
      <w:spacing w:after="0" w:line="240" w:lineRule="auto"/>
    </w:pPr>
    <w:rPr>
      <w:rFonts w:ascii="Times New Roman" w:eastAsia="Times New Roman" w:hAnsi="Times New Roman" w:cs="Times New Roman"/>
      <w:sz w:val="24"/>
      <w:szCs w:val="24"/>
    </w:rPr>
  </w:style>
  <w:style w:type="paragraph" w:customStyle="1" w:styleId="413E76A7B3B240CDAED2CF16DBA9A9FA1">
    <w:name w:val="413E76A7B3B240CDAED2CF16DBA9A9FA1"/>
    <w:rsid w:val="00753190"/>
    <w:pPr>
      <w:spacing w:after="0" w:line="240" w:lineRule="auto"/>
    </w:pPr>
    <w:rPr>
      <w:rFonts w:ascii="Times New Roman" w:eastAsia="Times New Roman" w:hAnsi="Times New Roman" w:cs="Times New Roman"/>
      <w:sz w:val="24"/>
      <w:szCs w:val="24"/>
    </w:rPr>
  </w:style>
  <w:style w:type="paragraph" w:customStyle="1" w:styleId="E293E5DCE9834211BA39E74A6813C5A61">
    <w:name w:val="E293E5DCE9834211BA39E74A6813C5A61"/>
    <w:rsid w:val="00753190"/>
    <w:pPr>
      <w:spacing w:after="0" w:line="240" w:lineRule="auto"/>
    </w:pPr>
    <w:rPr>
      <w:rFonts w:ascii="Times New Roman" w:eastAsia="Times New Roman" w:hAnsi="Times New Roman" w:cs="Times New Roman"/>
      <w:sz w:val="24"/>
      <w:szCs w:val="24"/>
    </w:rPr>
  </w:style>
  <w:style w:type="paragraph" w:customStyle="1" w:styleId="AB63FF871BA24EEA9ABEA5A634D41D971">
    <w:name w:val="AB63FF871BA24EEA9ABEA5A634D41D971"/>
    <w:rsid w:val="00753190"/>
    <w:pPr>
      <w:spacing w:after="0" w:line="240" w:lineRule="auto"/>
    </w:pPr>
    <w:rPr>
      <w:rFonts w:ascii="Times New Roman" w:eastAsia="Times New Roman" w:hAnsi="Times New Roman" w:cs="Times New Roman"/>
      <w:sz w:val="24"/>
      <w:szCs w:val="24"/>
    </w:rPr>
  </w:style>
  <w:style w:type="paragraph" w:customStyle="1" w:styleId="8D4B19B681C742B1ACFE72B0766A955F1">
    <w:name w:val="8D4B19B681C742B1ACFE72B0766A955F1"/>
    <w:rsid w:val="00753190"/>
    <w:pPr>
      <w:spacing w:after="0" w:line="240" w:lineRule="auto"/>
    </w:pPr>
    <w:rPr>
      <w:rFonts w:ascii="Times New Roman" w:eastAsia="Times New Roman" w:hAnsi="Times New Roman" w:cs="Times New Roman"/>
      <w:sz w:val="24"/>
      <w:szCs w:val="24"/>
    </w:rPr>
  </w:style>
  <w:style w:type="paragraph" w:customStyle="1" w:styleId="F35AD1BC33094A85BE0A9FEFA779B0561">
    <w:name w:val="F35AD1BC33094A85BE0A9FEFA779B0561"/>
    <w:rsid w:val="00753190"/>
    <w:pPr>
      <w:spacing w:after="0" w:line="240" w:lineRule="auto"/>
    </w:pPr>
    <w:rPr>
      <w:rFonts w:ascii="Times New Roman" w:eastAsia="Times New Roman" w:hAnsi="Times New Roman" w:cs="Times New Roman"/>
      <w:sz w:val="24"/>
      <w:szCs w:val="24"/>
    </w:rPr>
  </w:style>
  <w:style w:type="paragraph" w:customStyle="1" w:styleId="2DDF7A9F66794F4CA738D08C8DFC99351">
    <w:name w:val="2DDF7A9F66794F4CA738D08C8DFC99351"/>
    <w:rsid w:val="00753190"/>
    <w:pPr>
      <w:spacing w:after="0" w:line="240" w:lineRule="auto"/>
    </w:pPr>
    <w:rPr>
      <w:rFonts w:ascii="Times New Roman" w:eastAsia="Times New Roman" w:hAnsi="Times New Roman" w:cs="Times New Roman"/>
      <w:sz w:val="24"/>
      <w:szCs w:val="24"/>
    </w:rPr>
  </w:style>
  <w:style w:type="paragraph" w:customStyle="1" w:styleId="3E3B4B3880154FC89B2ECF0CC9BBAE971">
    <w:name w:val="3E3B4B3880154FC89B2ECF0CC9BBAE971"/>
    <w:rsid w:val="00753190"/>
    <w:pPr>
      <w:spacing w:after="0" w:line="240" w:lineRule="auto"/>
    </w:pPr>
    <w:rPr>
      <w:rFonts w:ascii="Times New Roman" w:eastAsia="Times New Roman" w:hAnsi="Times New Roman" w:cs="Times New Roman"/>
      <w:sz w:val="24"/>
      <w:szCs w:val="24"/>
    </w:rPr>
  </w:style>
  <w:style w:type="paragraph" w:customStyle="1" w:styleId="02A9AC4CAD064F238E7F1755575A3A641">
    <w:name w:val="02A9AC4CAD064F238E7F1755575A3A641"/>
    <w:rsid w:val="00753190"/>
    <w:pPr>
      <w:spacing w:after="0" w:line="240" w:lineRule="auto"/>
    </w:pPr>
    <w:rPr>
      <w:rFonts w:ascii="Times New Roman" w:eastAsia="Times New Roman" w:hAnsi="Times New Roman" w:cs="Times New Roman"/>
      <w:sz w:val="24"/>
      <w:szCs w:val="24"/>
    </w:rPr>
  </w:style>
  <w:style w:type="paragraph" w:customStyle="1" w:styleId="69B153868B6A4DC3A230197E1DB597EE1">
    <w:name w:val="69B153868B6A4DC3A230197E1DB597EE1"/>
    <w:rsid w:val="00753190"/>
    <w:pPr>
      <w:spacing w:after="0" w:line="240" w:lineRule="auto"/>
    </w:pPr>
    <w:rPr>
      <w:rFonts w:ascii="Times New Roman" w:eastAsia="Times New Roman" w:hAnsi="Times New Roman" w:cs="Times New Roman"/>
      <w:sz w:val="24"/>
      <w:szCs w:val="24"/>
    </w:rPr>
  </w:style>
  <w:style w:type="paragraph" w:customStyle="1" w:styleId="CF86116F19314A8BAC61CE83C79B1BF11">
    <w:name w:val="CF86116F19314A8BAC61CE83C79B1BF11"/>
    <w:rsid w:val="00753190"/>
    <w:pPr>
      <w:spacing w:after="0" w:line="240" w:lineRule="auto"/>
    </w:pPr>
    <w:rPr>
      <w:rFonts w:ascii="Times New Roman" w:eastAsia="Times New Roman" w:hAnsi="Times New Roman" w:cs="Times New Roman"/>
      <w:sz w:val="24"/>
      <w:szCs w:val="24"/>
    </w:rPr>
  </w:style>
  <w:style w:type="paragraph" w:customStyle="1" w:styleId="544CB49631F148169B7821509D82A6E81">
    <w:name w:val="544CB49631F148169B7821509D82A6E81"/>
    <w:rsid w:val="00753190"/>
    <w:pPr>
      <w:spacing w:after="0" w:line="240" w:lineRule="auto"/>
    </w:pPr>
    <w:rPr>
      <w:rFonts w:ascii="Times New Roman" w:eastAsia="Times New Roman" w:hAnsi="Times New Roman" w:cs="Times New Roman"/>
      <w:sz w:val="24"/>
      <w:szCs w:val="24"/>
    </w:rPr>
  </w:style>
  <w:style w:type="paragraph" w:customStyle="1" w:styleId="0800B3ED78784067B5DC2A580AB5DD901">
    <w:name w:val="0800B3ED78784067B5DC2A580AB5DD901"/>
    <w:rsid w:val="00753190"/>
    <w:pPr>
      <w:spacing w:after="0" w:line="240" w:lineRule="auto"/>
    </w:pPr>
    <w:rPr>
      <w:rFonts w:ascii="Times New Roman" w:eastAsia="Times New Roman" w:hAnsi="Times New Roman" w:cs="Times New Roman"/>
      <w:sz w:val="24"/>
      <w:szCs w:val="24"/>
    </w:rPr>
  </w:style>
  <w:style w:type="paragraph" w:customStyle="1" w:styleId="BA61D4AFE42D459F9C3217D27D59BCE21">
    <w:name w:val="BA61D4AFE42D459F9C3217D27D59BCE21"/>
    <w:rsid w:val="00753190"/>
    <w:pPr>
      <w:spacing w:after="0" w:line="240" w:lineRule="auto"/>
    </w:pPr>
    <w:rPr>
      <w:rFonts w:ascii="Times New Roman" w:eastAsia="Times New Roman" w:hAnsi="Times New Roman" w:cs="Times New Roman"/>
      <w:sz w:val="24"/>
      <w:szCs w:val="24"/>
    </w:rPr>
  </w:style>
  <w:style w:type="paragraph" w:customStyle="1" w:styleId="DB387CF2202A4EC6A63166E244A0A55B1">
    <w:name w:val="DB387CF2202A4EC6A63166E244A0A55B1"/>
    <w:rsid w:val="00753190"/>
    <w:pPr>
      <w:spacing w:after="0" w:line="240" w:lineRule="auto"/>
    </w:pPr>
    <w:rPr>
      <w:rFonts w:ascii="Times New Roman" w:eastAsia="Times New Roman" w:hAnsi="Times New Roman" w:cs="Times New Roman"/>
      <w:sz w:val="24"/>
      <w:szCs w:val="24"/>
    </w:rPr>
  </w:style>
  <w:style w:type="paragraph" w:customStyle="1" w:styleId="1D175349095342BBAD8DC2789127BE971">
    <w:name w:val="1D175349095342BBAD8DC2789127BE971"/>
    <w:rsid w:val="00753190"/>
    <w:pPr>
      <w:spacing w:after="0" w:line="240" w:lineRule="auto"/>
    </w:pPr>
    <w:rPr>
      <w:rFonts w:ascii="Times New Roman" w:eastAsia="Times New Roman" w:hAnsi="Times New Roman" w:cs="Times New Roman"/>
      <w:sz w:val="24"/>
      <w:szCs w:val="24"/>
    </w:rPr>
  </w:style>
  <w:style w:type="paragraph" w:customStyle="1" w:styleId="2CB315EB2EEF48CAA11A8913890746141">
    <w:name w:val="2CB315EB2EEF48CAA11A8913890746141"/>
    <w:rsid w:val="00753190"/>
    <w:pPr>
      <w:spacing w:after="0" w:line="240" w:lineRule="auto"/>
    </w:pPr>
    <w:rPr>
      <w:rFonts w:ascii="Times New Roman" w:eastAsia="Times New Roman" w:hAnsi="Times New Roman" w:cs="Times New Roman"/>
      <w:sz w:val="24"/>
      <w:szCs w:val="24"/>
    </w:rPr>
  </w:style>
  <w:style w:type="paragraph" w:customStyle="1" w:styleId="32BEFA7C36254478BC05D8ED28E4B3411">
    <w:name w:val="32BEFA7C36254478BC05D8ED28E4B3411"/>
    <w:rsid w:val="00753190"/>
    <w:pPr>
      <w:spacing w:after="0" w:line="240" w:lineRule="auto"/>
    </w:pPr>
    <w:rPr>
      <w:rFonts w:ascii="Times New Roman" w:eastAsia="Times New Roman" w:hAnsi="Times New Roman" w:cs="Times New Roman"/>
      <w:sz w:val="24"/>
      <w:szCs w:val="24"/>
    </w:rPr>
  </w:style>
  <w:style w:type="paragraph" w:customStyle="1" w:styleId="A07F5CC58C274FEEBF89A48D0402C1661">
    <w:name w:val="A07F5CC58C274FEEBF89A48D0402C1661"/>
    <w:rsid w:val="00753190"/>
    <w:pPr>
      <w:spacing w:after="0" w:line="240" w:lineRule="auto"/>
    </w:pPr>
    <w:rPr>
      <w:rFonts w:ascii="Times New Roman" w:eastAsia="Times New Roman" w:hAnsi="Times New Roman" w:cs="Times New Roman"/>
      <w:sz w:val="24"/>
      <w:szCs w:val="24"/>
    </w:rPr>
  </w:style>
  <w:style w:type="paragraph" w:customStyle="1" w:styleId="6314C1BC27CF49D1B0EB02B8016CDE77">
    <w:name w:val="6314C1BC27CF49D1B0EB02B8016CDE77"/>
    <w:rsid w:val="00753190"/>
  </w:style>
  <w:style w:type="paragraph" w:customStyle="1" w:styleId="F7C6CB0B64C248D7ABD286EBF6B23A50">
    <w:name w:val="F7C6CB0B64C248D7ABD286EBF6B23A50"/>
    <w:rsid w:val="00753190"/>
  </w:style>
  <w:style w:type="paragraph" w:customStyle="1" w:styleId="0A58E3C5749044998A2E3B3E759E172E">
    <w:name w:val="0A58E3C5749044998A2E3B3E759E172E"/>
    <w:rsid w:val="00753190"/>
  </w:style>
  <w:style w:type="paragraph" w:customStyle="1" w:styleId="55D6569E2FAF49A08F7C079F3B98F773">
    <w:name w:val="55D6569E2FAF49A08F7C079F3B98F773"/>
    <w:rsid w:val="00753190"/>
  </w:style>
  <w:style w:type="paragraph" w:customStyle="1" w:styleId="522195C7BF2B4C00A64A774C9C89B6EF">
    <w:name w:val="522195C7BF2B4C00A64A774C9C89B6EF"/>
    <w:rsid w:val="00753190"/>
  </w:style>
  <w:style w:type="paragraph" w:customStyle="1" w:styleId="39CBC1AF6A5141CB867F3DC76F31735C">
    <w:name w:val="39CBC1AF6A5141CB867F3DC76F31735C"/>
    <w:rsid w:val="00753190"/>
  </w:style>
  <w:style w:type="paragraph" w:customStyle="1" w:styleId="DB5047A34C16454FA8CC63AB4A80A142">
    <w:name w:val="DB5047A34C16454FA8CC63AB4A80A142"/>
    <w:rsid w:val="00753190"/>
  </w:style>
  <w:style w:type="paragraph" w:customStyle="1" w:styleId="1164CE6757DF40169576CDC437A45F18">
    <w:name w:val="1164CE6757DF40169576CDC437A45F18"/>
    <w:rsid w:val="00753190"/>
  </w:style>
  <w:style w:type="paragraph" w:customStyle="1" w:styleId="22CB2652A70F4ADEBA8C9974711FCC64">
    <w:name w:val="22CB2652A70F4ADEBA8C9974711FCC64"/>
    <w:rsid w:val="00753190"/>
  </w:style>
  <w:style w:type="paragraph" w:customStyle="1" w:styleId="AB523AF3A054403C874857FC9A777361">
    <w:name w:val="AB523AF3A054403C874857FC9A777361"/>
    <w:rsid w:val="00753190"/>
  </w:style>
  <w:style w:type="paragraph" w:customStyle="1" w:styleId="4F8AF42301EF4AC6820BD20752FB07EB">
    <w:name w:val="4F8AF42301EF4AC6820BD20752FB07EB"/>
    <w:rsid w:val="00753190"/>
  </w:style>
  <w:style w:type="paragraph" w:customStyle="1" w:styleId="14B22E1F4A54428E987DB16E37CB947A">
    <w:name w:val="14B22E1F4A54428E987DB16E37CB947A"/>
    <w:rsid w:val="00753190"/>
  </w:style>
  <w:style w:type="paragraph" w:customStyle="1" w:styleId="5C76C022274244B194AD75665139EA5B">
    <w:name w:val="5C76C022274244B194AD75665139EA5B"/>
    <w:rsid w:val="00753190"/>
  </w:style>
  <w:style w:type="paragraph" w:customStyle="1" w:styleId="E48AB491644440318C7B2A4CCF4E3490">
    <w:name w:val="E48AB491644440318C7B2A4CCF4E3490"/>
    <w:rsid w:val="003830B2"/>
  </w:style>
  <w:style w:type="paragraph" w:customStyle="1" w:styleId="2E553321937A401986425C3C055113C4">
    <w:name w:val="2E553321937A401986425C3C055113C4"/>
    <w:rsid w:val="003830B2"/>
  </w:style>
  <w:style w:type="paragraph" w:customStyle="1" w:styleId="6006E1DDFF484B6E8F08064D093C866C">
    <w:name w:val="6006E1DDFF484B6E8F08064D093C866C"/>
    <w:rsid w:val="003830B2"/>
  </w:style>
  <w:style w:type="paragraph" w:customStyle="1" w:styleId="2A1C4524B6EB438F9D04477372E6626A">
    <w:name w:val="2A1C4524B6EB438F9D04477372E6626A"/>
    <w:rsid w:val="003830B2"/>
  </w:style>
  <w:style w:type="paragraph" w:customStyle="1" w:styleId="509AD661A5FF44DDAAC22C05D0BEFD1B">
    <w:name w:val="509AD661A5FF44DDAAC22C05D0BEFD1B"/>
    <w:rsid w:val="003830B2"/>
  </w:style>
  <w:style w:type="paragraph" w:customStyle="1" w:styleId="FB9E4F38B1BB4517B725A96478235153">
    <w:name w:val="FB9E4F38B1BB4517B725A96478235153"/>
    <w:rsid w:val="003830B2"/>
  </w:style>
  <w:style w:type="paragraph" w:customStyle="1" w:styleId="D5CB95F95E0B46DCBC790A0E662A2E92">
    <w:name w:val="D5CB95F95E0B46DCBC790A0E662A2E92"/>
    <w:rsid w:val="003830B2"/>
  </w:style>
  <w:style w:type="paragraph" w:customStyle="1" w:styleId="6FC8FB6AD25A4E7F89853EAADE44E096">
    <w:name w:val="6FC8FB6AD25A4E7F89853EAADE44E096"/>
    <w:rsid w:val="003830B2"/>
  </w:style>
  <w:style w:type="paragraph" w:customStyle="1" w:styleId="08CB3AA8E634405D89DDB8916A798656">
    <w:name w:val="08CB3AA8E634405D89DDB8916A798656"/>
    <w:rsid w:val="003830B2"/>
  </w:style>
  <w:style w:type="paragraph" w:customStyle="1" w:styleId="68A97EF252F548E9BB1708BB0C8FC834">
    <w:name w:val="68A97EF252F548E9BB1708BB0C8FC834"/>
    <w:rsid w:val="003830B2"/>
  </w:style>
  <w:style w:type="paragraph" w:customStyle="1" w:styleId="C14AE7457F7B46EE8E6D3CB186674245">
    <w:name w:val="C14AE7457F7B46EE8E6D3CB186674245"/>
    <w:rsid w:val="003830B2"/>
  </w:style>
  <w:style w:type="paragraph" w:customStyle="1" w:styleId="78F497833CF245189EE363DDD73152A4">
    <w:name w:val="78F497833CF245189EE363DDD73152A4"/>
    <w:rsid w:val="003830B2"/>
  </w:style>
  <w:style w:type="paragraph" w:customStyle="1" w:styleId="7D6B8538B1D148838583EC02C7C5F1CA">
    <w:name w:val="7D6B8538B1D148838583EC02C7C5F1CA"/>
    <w:rsid w:val="003830B2"/>
  </w:style>
  <w:style w:type="paragraph" w:customStyle="1" w:styleId="9EA81C1A2F4348ACAD5E98497FAFFA8D">
    <w:name w:val="9EA81C1A2F4348ACAD5E98497FAFFA8D"/>
    <w:rsid w:val="003830B2"/>
  </w:style>
  <w:style w:type="paragraph" w:customStyle="1" w:styleId="BA18E4917EB0417DA331A0953F920879">
    <w:name w:val="BA18E4917EB0417DA331A0953F920879"/>
    <w:rsid w:val="003830B2"/>
  </w:style>
  <w:style w:type="paragraph" w:customStyle="1" w:styleId="D8688D865D984994A1D8A7FC642ABDD9">
    <w:name w:val="D8688D865D984994A1D8A7FC642ABDD9"/>
    <w:rsid w:val="003830B2"/>
  </w:style>
  <w:style w:type="paragraph" w:customStyle="1" w:styleId="75F0B5D0DA0F43509C4B3D62C8FF44CE">
    <w:name w:val="75F0B5D0DA0F43509C4B3D62C8FF44CE"/>
    <w:rsid w:val="003830B2"/>
  </w:style>
  <w:style w:type="paragraph" w:customStyle="1" w:styleId="2AC1D107543E4A6482CD42ED34C3CB31">
    <w:name w:val="2AC1D107543E4A6482CD42ED34C3CB31"/>
    <w:rsid w:val="003830B2"/>
  </w:style>
  <w:style w:type="paragraph" w:customStyle="1" w:styleId="273FA6BA70AB4A1680515DA02ABEDC4E">
    <w:name w:val="273FA6BA70AB4A1680515DA02ABEDC4E"/>
    <w:rsid w:val="003830B2"/>
  </w:style>
  <w:style w:type="paragraph" w:customStyle="1" w:styleId="582D039D779A49A6AE960324B6EACE05">
    <w:name w:val="582D039D779A49A6AE960324B6EACE05"/>
    <w:rsid w:val="003830B2"/>
  </w:style>
  <w:style w:type="paragraph" w:customStyle="1" w:styleId="16BA608DC46C4F9E82CEEB78BEFA32D9">
    <w:name w:val="16BA608DC46C4F9E82CEEB78BEFA32D9"/>
    <w:rsid w:val="003830B2"/>
  </w:style>
  <w:style w:type="paragraph" w:customStyle="1" w:styleId="23BAB18C98524516ACDD6F4D384673B4">
    <w:name w:val="23BAB18C98524516ACDD6F4D384673B4"/>
    <w:rsid w:val="003830B2"/>
  </w:style>
  <w:style w:type="paragraph" w:customStyle="1" w:styleId="DB82DED8B94D4F9EBDCE51E24884134C">
    <w:name w:val="DB82DED8B94D4F9EBDCE51E24884134C"/>
    <w:rsid w:val="003830B2"/>
  </w:style>
  <w:style w:type="paragraph" w:customStyle="1" w:styleId="FF0273E9FCC44186AD5F71B72BE6B1C5">
    <w:name w:val="FF0273E9FCC44186AD5F71B72BE6B1C5"/>
    <w:rsid w:val="003830B2"/>
  </w:style>
  <w:style w:type="paragraph" w:customStyle="1" w:styleId="5C347C11CB4945F999E96C3C891FE432">
    <w:name w:val="5C347C11CB4945F999E96C3C891FE432"/>
    <w:rsid w:val="003830B2"/>
  </w:style>
  <w:style w:type="paragraph" w:customStyle="1" w:styleId="6BECDA5FEC4E433CB3A438BF6A86341B">
    <w:name w:val="6BECDA5FEC4E433CB3A438BF6A86341B"/>
    <w:rsid w:val="003830B2"/>
  </w:style>
  <w:style w:type="paragraph" w:customStyle="1" w:styleId="23A344AA12864A24AF19FB3558E4BA84">
    <w:name w:val="23A344AA12864A24AF19FB3558E4BA84"/>
    <w:rsid w:val="003830B2"/>
  </w:style>
  <w:style w:type="paragraph" w:customStyle="1" w:styleId="16F050E8A95343178281F3BA58CB6FD7">
    <w:name w:val="16F050E8A95343178281F3BA58CB6FD7"/>
    <w:rsid w:val="003830B2"/>
  </w:style>
  <w:style w:type="paragraph" w:customStyle="1" w:styleId="5A051563D161423E87ABD526DD04B5FB">
    <w:name w:val="5A051563D161423E87ABD526DD04B5FB"/>
    <w:rsid w:val="003830B2"/>
  </w:style>
  <w:style w:type="paragraph" w:customStyle="1" w:styleId="4D88BCC6BE894EE480996F7BCADD2E23">
    <w:name w:val="4D88BCC6BE894EE480996F7BCADD2E23"/>
    <w:rsid w:val="003830B2"/>
  </w:style>
  <w:style w:type="paragraph" w:customStyle="1" w:styleId="982E40ABBF684FD58AFE3022D1871272">
    <w:name w:val="982E40ABBF684FD58AFE3022D1871272"/>
    <w:rsid w:val="003830B2"/>
  </w:style>
  <w:style w:type="paragraph" w:customStyle="1" w:styleId="FF7F4B64970E4F2F8FF6F9B3925F91FC">
    <w:name w:val="FF7F4B64970E4F2F8FF6F9B3925F91FC"/>
    <w:rsid w:val="003C0E38"/>
  </w:style>
  <w:style w:type="paragraph" w:customStyle="1" w:styleId="661FB35EA6FF44E8AB8EAB2D94A5F913">
    <w:name w:val="661FB35EA6FF44E8AB8EAB2D94A5F913"/>
    <w:rsid w:val="003C0E38"/>
  </w:style>
  <w:style w:type="paragraph" w:customStyle="1" w:styleId="078829C3849842568F0BC891C2DF7B97">
    <w:name w:val="078829C3849842568F0BC891C2DF7B97"/>
    <w:rsid w:val="003C0E38"/>
  </w:style>
  <w:style w:type="paragraph" w:customStyle="1" w:styleId="79FC2CA24B314CE4B963A4C08A79E828">
    <w:name w:val="79FC2CA24B314CE4B963A4C08A79E828"/>
    <w:rsid w:val="003C0E38"/>
  </w:style>
  <w:style w:type="paragraph" w:customStyle="1" w:styleId="C31B3DB1FEDA473CAE833A3AEEA31586">
    <w:name w:val="C31B3DB1FEDA473CAE833A3AEEA31586"/>
    <w:rsid w:val="003C0E38"/>
  </w:style>
  <w:style w:type="paragraph" w:customStyle="1" w:styleId="5F2F70BB7AFC469D8129E32CB0A19EC1">
    <w:name w:val="5F2F70BB7AFC469D8129E32CB0A19EC1"/>
    <w:rsid w:val="003C0E38"/>
  </w:style>
  <w:style w:type="paragraph" w:customStyle="1" w:styleId="E73EA0B0EA854426A867AEF80BA64A25">
    <w:name w:val="E73EA0B0EA854426A867AEF80BA64A25"/>
    <w:rsid w:val="003C0E38"/>
  </w:style>
  <w:style w:type="paragraph" w:customStyle="1" w:styleId="FD5FCAD4036C4CDF84C51D39E67DB6D8">
    <w:name w:val="FD5FCAD4036C4CDF84C51D39E67DB6D8"/>
    <w:rsid w:val="003C0E38"/>
  </w:style>
  <w:style w:type="paragraph" w:customStyle="1" w:styleId="DD85654820E3424A9F1252F88B2985F4">
    <w:name w:val="DD85654820E3424A9F1252F88B2985F4"/>
    <w:rsid w:val="003C0E38"/>
  </w:style>
  <w:style w:type="paragraph" w:customStyle="1" w:styleId="A49269085D9345308BED99DA8111292C">
    <w:name w:val="A49269085D9345308BED99DA8111292C"/>
    <w:rsid w:val="003C0E38"/>
  </w:style>
  <w:style w:type="paragraph" w:customStyle="1" w:styleId="E261F194346F47F7A01DAD13E9CFCE25">
    <w:name w:val="E261F194346F47F7A01DAD13E9CFCE25"/>
    <w:rsid w:val="003C0E38"/>
  </w:style>
  <w:style w:type="paragraph" w:customStyle="1" w:styleId="6E5482A93B3944DAB0B72C71D7C16380">
    <w:name w:val="6E5482A93B3944DAB0B72C71D7C16380"/>
    <w:rsid w:val="003C0E38"/>
  </w:style>
  <w:style w:type="paragraph" w:customStyle="1" w:styleId="50D369DD0A6B41C0928896853D54304D">
    <w:name w:val="50D369DD0A6B41C0928896853D54304D"/>
    <w:rsid w:val="003C0E38"/>
  </w:style>
  <w:style w:type="paragraph" w:customStyle="1" w:styleId="F88E58C05BFD4BD5858D80A1826706AF">
    <w:name w:val="F88E58C05BFD4BD5858D80A1826706AF"/>
    <w:rsid w:val="003C0E38"/>
  </w:style>
  <w:style w:type="paragraph" w:customStyle="1" w:styleId="9FE6EB62856D4C8F95D8D8BE91CA2417">
    <w:name w:val="9FE6EB62856D4C8F95D8D8BE91CA2417"/>
    <w:rsid w:val="003C0E38"/>
  </w:style>
  <w:style w:type="paragraph" w:customStyle="1" w:styleId="24819D91CE3F4858B8E7126EB8EEB148">
    <w:name w:val="24819D91CE3F4858B8E7126EB8EEB148"/>
    <w:rsid w:val="003C0E38"/>
  </w:style>
  <w:style w:type="paragraph" w:customStyle="1" w:styleId="B08DD5D53573456E929E376520E3EF99">
    <w:name w:val="B08DD5D53573456E929E376520E3EF99"/>
    <w:rsid w:val="003C0E38"/>
  </w:style>
  <w:style w:type="paragraph" w:customStyle="1" w:styleId="A7A5E9B8504A4359BD6FF0267A6FE7CD">
    <w:name w:val="A7A5E9B8504A4359BD6FF0267A6FE7CD"/>
    <w:rsid w:val="003C0E38"/>
  </w:style>
  <w:style w:type="paragraph" w:customStyle="1" w:styleId="528C1EDC7442474F81A363C98A5749B1">
    <w:name w:val="528C1EDC7442474F81A363C98A5749B1"/>
    <w:rsid w:val="003C0E38"/>
  </w:style>
  <w:style w:type="paragraph" w:customStyle="1" w:styleId="C062088D82464C2B881408D5A5C75870">
    <w:name w:val="C062088D82464C2B881408D5A5C75870"/>
    <w:rsid w:val="003C0E38"/>
  </w:style>
  <w:style w:type="paragraph" w:customStyle="1" w:styleId="F6D32E74CACB49C9940B5D12D3030A66">
    <w:name w:val="F6D32E74CACB49C9940B5D12D3030A66"/>
    <w:rsid w:val="003C0E38"/>
  </w:style>
  <w:style w:type="paragraph" w:customStyle="1" w:styleId="BEFB875357704E47840900E6762514CA">
    <w:name w:val="BEFB875357704E47840900E6762514CA"/>
    <w:rsid w:val="003C0E38"/>
  </w:style>
  <w:style w:type="paragraph" w:customStyle="1" w:styleId="F77CC5D4F7F74FF8958C599BCEA3A71C">
    <w:name w:val="F77CC5D4F7F74FF8958C599BCEA3A71C"/>
    <w:rsid w:val="003C0E38"/>
  </w:style>
  <w:style w:type="paragraph" w:customStyle="1" w:styleId="5E556569D6B14834BF30B33D00028EAF">
    <w:name w:val="5E556569D6B14834BF30B33D00028EAF"/>
    <w:rsid w:val="003C0E38"/>
  </w:style>
  <w:style w:type="paragraph" w:customStyle="1" w:styleId="55031ED68E74422F9E61C6C27550B5E7">
    <w:name w:val="55031ED68E74422F9E61C6C27550B5E7"/>
    <w:rsid w:val="003C0E38"/>
  </w:style>
  <w:style w:type="paragraph" w:customStyle="1" w:styleId="E84FEF8D69DE4D1CBDB2EE88964C079E">
    <w:name w:val="E84FEF8D69DE4D1CBDB2EE88964C079E"/>
    <w:rsid w:val="003C0E38"/>
  </w:style>
  <w:style w:type="paragraph" w:customStyle="1" w:styleId="58523FD5DBCF44E08ACB6BCE2DE4DFA7">
    <w:name w:val="58523FD5DBCF44E08ACB6BCE2DE4DFA7"/>
    <w:rsid w:val="003C0E38"/>
  </w:style>
  <w:style w:type="paragraph" w:customStyle="1" w:styleId="5917509AE63345BAA7F5F4686887AE36">
    <w:name w:val="5917509AE63345BAA7F5F4686887AE36"/>
    <w:rsid w:val="003C0E38"/>
  </w:style>
  <w:style w:type="paragraph" w:customStyle="1" w:styleId="BDEC56CD826C44B49C7A6FC5451C3D15">
    <w:name w:val="BDEC56CD826C44B49C7A6FC5451C3D15"/>
    <w:rsid w:val="003C0E38"/>
  </w:style>
  <w:style w:type="paragraph" w:customStyle="1" w:styleId="992C7BD0EFAC4ACBA4FF8CF36ED468E6">
    <w:name w:val="992C7BD0EFAC4ACBA4FF8CF36ED468E6"/>
    <w:rsid w:val="003C0E38"/>
  </w:style>
  <w:style w:type="paragraph" w:customStyle="1" w:styleId="D74631D5ADAB481696BC74D3051553B9">
    <w:name w:val="D74631D5ADAB481696BC74D3051553B9"/>
    <w:rsid w:val="003C0E38"/>
  </w:style>
  <w:style w:type="paragraph" w:customStyle="1" w:styleId="7A15FEB2F002401D8C0298066B64E2BB">
    <w:name w:val="7A15FEB2F002401D8C0298066B64E2BB"/>
    <w:rsid w:val="003C0E38"/>
  </w:style>
  <w:style w:type="paragraph" w:customStyle="1" w:styleId="D90B6E03CA2645E1B0D00663BD0C9F27">
    <w:name w:val="D90B6E03CA2645E1B0D00663BD0C9F27"/>
    <w:rsid w:val="003C0E38"/>
  </w:style>
  <w:style w:type="paragraph" w:customStyle="1" w:styleId="02936618F8344B53A96A627DF7650850">
    <w:name w:val="02936618F8344B53A96A627DF7650850"/>
    <w:rsid w:val="003C0E38"/>
  </w:style>
  <w:style w:type="paragraph" w:customStyle="1" w:styleId="AF035F24C8F54785864B12C79B930836">
    <w:name w:val="AF035F24C8F54785864B12C79B930836"/>
    <w:rsid w:val="003C0E38"/>
  </w:style>
  <w:style w:type="paragraph" w:customStyle="1" w:styleId="FDEE171B5EC94E128446A2EB1631C886">
    <w:name w:val="FDEE171B5EC94E128446A2EB1631C886"/>
    <w:rsid w:val="003C0E38"/>
  </w:style>
  <w:style w:type="paragraph" w:customStyle="1" w:styleId="491A6596A62246D28983D2E2E8989FCA">
    <w:name w:val="491A6596A62246D28983D2E2E8989FCA"/>
    <w:rsid w:val="003C0E38"/>
  </w:style>
  <w:style w:type="paragraph" w:customStyle="1" w:styleId="32218ABED9E4498B9ED94FB2A7686616">
    <w:name w:val="32218ABED9E4498B9ED94FB2A7686616"/>
    <w:rsid w:val="003C0E38"/>
  </w:style>
  <w:style w:type="paragraph" w:customStyle="1" w:styleId="DDF27D62F06643679C4F4B0BED32012B">
    <w:name w:val="DDF27D62F06643679C4F4B0BED32012B"/>
    <w:rsid w:val="003C0E38"/>
  </w:style>
  <w:style w:type="paragraph" w:customStyle="1" w:styleId="D9D449CAE864498480518EB0B63EEAE7">
    <w:name w:val="D9D449CAE864498480518EB0B63EEAE7"/>
    <w:rsid w:val="003C0E38"/>
  </w:style>
  <w:style w:type="paragraph" w:customStyle="1" w:styleId="4F19E128412A4818A59AB329A73D32F4">
    <w:name w:val="4F19E128412A4818A59AB329A73D32F4"/>
    <w:rsid w:val="003C0E38"/>
  </w:style>
  <w:style w:type="paragraph" w:customStyle="1" w:styleId="0DA940ACC89748C983DA456FEDC2D5F8">
    <w:name w:val="0DA940ACC89748C983DA456FEDC2D5F8"/>
    <w:rsid w:val="003C0E38"/>
  </w:style>
  <w:style w:type="paragraph" w:customStyle="1" w:styleId="02EBC08B4A93429C913931ABC0CBA1A9">
    <w:name w:val="02EBC08B4A93429C913931ABC0CBA1A9"/>
    <w:rsid w:val="003C0E38"/>
  </w:style>
  <w:style w:type="paragraph" w:customStyle="1" w:styleId="3C7A8A753E0140FC9D32AA01BAFF9CFC">
    <w:name w:val="3C7A8A753E0140FC9D32AA01BAFF9CFC"/>
    <w:rsid w:val="003C0E38"/>
  </w:style>
  <w:style w:type="paragraph" w:customStyle="1" w:styleId="CAAF8CE664E846A5BD3F5112F35ABF49">
    <w:name w:val="CAAF8CE664E846A5BD3F5112F35ABF49"/>
    <w:rsid w:val="003C0E38"/>
  </w:style>
  <w:style w:type="paragraph" w:customStyle="1" w:styleId="CDE35876A68645F4A13BE78D968D0324">
    <w:name w:val="CDE35876A68645F4A13BE78D968D0324"/>
    <w:rsid w:val="003C0E38"/>
  </w:style>
  <w:style w:type="paragraph" w:customStyle="1" w:styleId="6E88EF6AFE8D438EB9B1992CCA816478">
    <w:name w:val="6E88EF6AFE8D438EB9B1992CCA816478"/>
    <w:rsid w:val="003C0E38"/>
  </w:style>
  <w:style w:type="paragraph" w:customStyle="1" w:styleId="877013249259448F8C2C5DADB935ACBA">
    <w:name w:val="877013249259448F8C2C5DADB935ACBA"/>
    <w:rsid w:val="003C0E38"/>
  </w:style>
  <w:style w:type="paragraph" w:customStyle="1" w:styleId="D71670F04AD74794932050F1E2A955C6">
    <w:name w:val="D71670F04AD74794932050F1E2A955C6"/>
    <w:rsid w:val="003C0E38"/>
  </w:style>
  <w:style w:type="paragraph" w:customStyle="1" w:styleId="B3EEFA67979F4C828E4E55BB24D10A8A">
    <w:name w:val="B3EEFA67979F4C828E4E55BB24D10A8A"/>
    <w:rsid w:val="003C0E38"/>
  </w:style>
  <w:style w:type="paragraph" w:customStyle="1" w:styleId="ACFE4034597D4169B26E0AC1639FEF31">
    <w:name w:val="ACFE4034597D4169B26E0AC1639FEF31"/>
    <w:rsid w:val="003C0E38"/>
  </w:style>
  <w:style w:type="paragraph" w:customStyle="1" w:styleId="B2210DD78CFD4E0CB8AFEC5532DE7539">
    <w:name w:val="B2210DD78CFD4E0CB8AFEC5532DE7539"/>
    <w:rsid w:val="003C0E38"/>
  </w:style>
  <w:style w:type="paragraph" w:customStyle="1" w:styleId="3EC7BCFAD7CF42ECAC1D8494DDA09375">
    <w:name w:val="3EC7BCFAD7CF42ECAC1D8494DDA09375"/>
    <w:rsid w:val="003C0E38"/>
  </w:style>
  <w:style w:type="paragraph" w:customStyle="1" w:styleId="0C48A74EF5324AF59B14F86ACDFA418C">
    <w:name w:val="0C48A74EF5324AF59B14F86ACDFA418C"/>
    <w:rsid w:val="003C0E38"/>
  </w:style>
  <w:style w:type="paragraph" w:customStyle="1" w:styleId="5266E2846D714CCDA7D282232D31914A">
    <w:name w:val="5266E2846D714CCDA7D282232D31914A"/>
    <w:rsid w:val="003C0E38"/>
  </w:style>
  <w:style w:type="paragraph" w:customStyle="1" w:styleId="710C61E9519F411199B74064ED5876E0">
    <w:name w:val="710C61E9519F411199B74064ED5876E0"/>
    <w:rsid w:val="003C0E38"/>
  </w:style>
  <w:style w:type="paragraph" w:customStyle="1" w:styleId="3F8D1859B59340D4A417B4D10CA9C018">
    <w:name w:val="3F8D1859B59340D4A417B4D10CA9C018"/>
    <w:rsid w:val="003C0E38"/>
  </w:style>
  <w:style w:type="paragraph" w:customStyle="1" w:styleId="3E50E0E4A6A44ACE8B01A72716B3D387">
    <w:name w:val="3E50E0E4A6A44ACE8B01A72716B3D387"/>
    <w:rsid w:val="003C0E38"/>
  </w:style>
  <w:style w:type="paragraph" w:customStyle="1" w:styleId="9D2ADD5C4A9D4630A19041E3A5380772">
    <w:name w:val="9D2ADD5C4A9D4630A19041E3A5380772"/>
    <w:rsid w:val="003C0E38"/>
  </w:style>
  <w:style w:type="paragraph" w:customStyle="1" w:styleId="20318FB76D12468995E9615E82C8F260">
    <w:name w:val="20318FB76D12468995E9615E82C8F260"/>
    <w:rsid w:val="003C0E38"/>
  </w:style>
  <w:style w:type="paragraph" w:customStyle="1" w:styleId="FB7822CFCB71446A8C05DA7AAEB18D57">
    <w:name w:val="FB7822CFCB71446A8C05DA7AAEB18D57"/>
    <w:rsid w:val="003C0E38"/>
  </w:style>
  <w:style w:type="paragraph" w:customStyle="1" w:styleId="012B2D9B15E74842A5E401DA54A73E64">
    <w:name w:val="012B2D9B15E74842A5E401DA54A73E64"/>
    <w:rsid w:val="003C0E38"/>
  </w:style>
  <w:style w:type="paragraph" w:customStyle="1" w:styleId="94B02E9B35274F79928BA759C86B72DB">
    <w:name w:val="94B02E9B35274F79928BA759C86B72DB"/>
    <w:rsid w:val="003C0E38"/>
  </w:style>
  <w:style w:type="paragraph" w:customStyle="1" w:styleId="B16CBCCF141E4DAEBB9A105FF0B631AD">
    <w:name w:val="B16CBCCF141E4DAEBB9A105FF0B631AD"/>
    <w:rsid w:val="003C0E38"/>
  </w:style>
  <w:style w:type="paragraph" w:customStyle="1" w:styleId="F2344B3E7E3147199A92504BC224003F">
    <w:name w:val="F2344B3E7E3147199A92504BC224003F"/>
    <w:rsid w:val="003C0E38"/>
  </w:style>
  <w:style w:type="paragraph" w:customStyle="1" w:styleId="2156D31742554D0896036ACC60C617DE">
    <w:name w:val="2156D31742554D0896036ACC60C617DE"/>
    <w:rsid w:val="003C0E38"/>
  </w:style>
  <w:style w:type="paragraph" w:customStyle="1" w:styleId="9E39A8B12EEA4073A3384A41FA1B1AEF">
    <w:name w:val="9E39A8B12EEA4073A3384A41FA1B1AEF"/>
    <w:rsid w:val="003C0E38"/>
  </w:style>
  <w:style w:type="paragraph" w:customStyle="1" w:styleId="9738BBEC6D3B477ABCDD0704CC7D69AF">
    <w:name w:val="9738BBEC6D3B477ABCDD0704CC7D69AF"/>
    <w:rsid w:val="003C0E38"/>
  </w:style>
  <w:style w:type="paragraph" w:customStyle="1" w:styleId="3B2CD6F2EE514E608CB25E0A04351711">
    <w:name w:val="3B2CD6F2EE514E608CB25E0A04351711"/>
    <w:rsid w:val="003C0E38"/>
  </w:style>
  <w:style w:type="paragraph" w:customStyle="1" w:styleId="B9906BD1828E48269ACED960EFC93F5A">
    <w:name w:val="B9906BD1828E48269ACED960EFC93F5A"/>
    <w:rsid w:val="003C0E38"/>
  </w:style>
  <w:style w:type="paragraph" w:customStyle="1" w:styleId="B5CFEF2DD9E8456CABECCC10A84C4998">
    <w:name w:val="B5CFEF2DD9E8456CABECCC10A84C4998"/>
    <w:rsid w:val="003C0E38"/>
  </w:style>
  <w:style w:type="paragraph" w:customStyle="1" w:styleId="D8B75154C4484B1CA52FFE7EECD69639">
    <w:name w:val="D8B75154C4484B1CA52FFE7EECD69639"/>
    <w:rsid w:val="003C0E38"/>
  </w:style>
  <w:style w:type="paragraph" w:customStyle="1" w:styleId="58516F5B6D964892BC3B65C2520F88EC">
    <w:name w:val="58516F5B6D964892BC3B65C2520F88EC"/>
    <w:rsid w:val="003C0E38"/>
  </w:style>
  <w:style w:type="paragraph" w:customStyle="1" w:styleId="49A48360B75E4E56BA4D5218E3D7B510">
    <w:name w:val="49A48360B75E4E56BA4D5218E3D7B510"/>
    <w:rsid w:val="003C0E38"/>
  </w:style>
  <w:style w:type="paragraph" w:customStyle="1" w:styleId="EF6488C916E14105B179F1938D02C7C3">
    <w:name w:val="EF6488C916E14105B179F1938D02C7C3"/>
    <w:rsid w:val="003C0E38"/>
  </w:style>
  <w:style w:type="paragraph" w:customStyle="1" w:styleId="336E3F7BDFF7420AA6C8BDD73AAA6E83">
    <w:name w:val="336E3F7BDFF7420AA6C8BDD73AAA6E83"/>
    <w:rsid w:val="003C0E38"/>
  </w:style>
  <w:style w:type="paragraph" w:customStyle="1" w:styleId="6BE6381F3977440ABC60948E19FF7751">
    <w:name w:val="6BE6381F3977440ABC60948E19FF7751"/>
    <w:rsid w:val="003C0E38"/>
  </w:style>
  <w:style w:type="paragraph" w:customStyle="1" w:styleId="DF3BFD4ABA574CE9AA54F74FFD6E55E7">
    <w:name w:val="DF3BFD4ABA574CE9AA54F74FFD6E55E7"/>
    <w:rsid w:val="003C0E38"/>
  </w:style>
  <w:style w:type="paragraph" w:customStyle="1" w:styleId="4564FE3DC6564191A944C5699BD6EB98">
    <w:name w:val="4564FE3DC6564191A944C5699BD6EB98"/>
    <w:rsid w:val="003C0E38"/>
  </w:style>
  <w:style w:type="paragraph" w:customStyle="1" w:styleId="F40CED019CEF43B18FAA703E2C83C5C8">
    <w:name w:val="F40CED019CEF43B18FAA703E2C83C5C8"/>
    <w:rsid w:val="003C0E38"/>
  </w:style>
  <w:style w:type="paragraph" w:customStyle="1" w:styleId="4EA790E7ADA546139CF4E69A3EC4229F">
    <w:name w:val="4EA790E7ADA546139CF4E69A3EC4229F"/>
    <w:rsid w:val="003C0E38"/>
  </w:style>
  <w:style w:type="paragraph" w:customStyle="1" w:styleId="57F213726D4246008B09154CC7E875C6">
    <w:name w:val="57F213726D4246008B09154CC7E875C6"/>
    <w:rsid w:val="003C0E38"/>
  </w:style>
  <w:style w:type="paragraph" w:customStyle="1" w:styleId="0ED5C45F0039475AAFE00346C597ACBE">
    <w:name w:val="0ED5C45F0039475AAFE00346C597ACBE"/>
    <w:rsid w:val="003C0E38"/>
  </w:style>
  <w:style w:type="paragraph" w:customStyle="1" w:styleId="9CA065E5AB3A419FBE5446556EFB9B31">
    <w:name w:val="9CA065E5AB3A419FBE5446556EFB9B31"/>
    <w:rsid w:val="003C0E38"/>
  </w:style>
  <w:style w:type="paragraph" w:customStyle="1" w:styleId="7F0DEE5D6BBD45B2B7516973B5FD3752">
    <w:name w:val="7F0DEE5D6BBD45B2B7516973B5FD3752"/>
    <w:rsid w:val="003C0E38"/>
  </w:style>
  <w:style w:type="paragraph" w:customStyle="1" w:styleId="0AC0EB2ECF8541029476B8E7F3C8AD31">
    <w:name w:val="0AC0EB2ECF8541029476B8E7F3C8AD31"/>
    <w:rsid w:val="003C0E38"/>
  </w:style>
  <w:style w:type="paragraph" w:customStyle="1" w:styleId="31FC26DEE2794A4B8F52FC3D9A6724F5">
    <w:name w:val="31FC26DEE2794A4B8F52FC3D9A6724F5"/>
    <w:rsid w:val="003C0E38"/>
  </w:style>
  <w:style w:type="paragraph" w:customStyle="1" w:styleId="7B97DBF3481349B9A0E3E2F38C61488B">
    <w:name w:val="7B97DBF3481349B9A0E3E2F38C61488B"/>
    <w:rsid w:val="003C0E38"/>
  </w:style>
  <w:style w:type="paragraph" w:customStyle="1" w:styleId="25BE4293731A4F6A87A8898B1ECD87A0">
    <w:name w:val="25BE4293731A4F6A87A8898B1ECD87A0"/>
    <w:rsid w:val="003C0E38"/>
  </w:style>
  <w:style w:type="paragraph" w:customStyle="1" w:styleId="B571887B985240F89BB3C9B25D6D004A">
    <w:name w:val="B571887B985240F89BB3C9B25D6D004A"/>
    <w:rsid w:val="003C0E38"/>
  </w:style>
  <w:style w:type="paragraph" w:customStyle="1" w:styleId="11E591895DFB4F028EBC63C9CBE5CAAC">
    <w:name w:val="11E591895DFB4F028EBC63C9CBE5CAAC"/>
    <w:rsid w:val="003C0E38"/>
  </w:style>
  <w:style w:type="paragraph" w:customStyle="1" w:styleId="7DC3B71EB56B4259AE5B8DF79CF338D7">
    <w:name w:val="7DC3B71EB56B4259AE5B8DF79CF338D7"/>
    <w:rsid w:val="003C0E38"/>
  </w:style>
  <w:style w:type="paragraph" w:customStyle="1" w:styleId="37C59664B031413280004AE40971C8E2">
    <w:name w:val="37C59664B031413280004AE40971C8E2"/>
    <w:rsid w:val="003C0E38"/>
  </w:style>
  <w:style w:type="paragraph" w:customStyle="1" w:styleId="AB275B487268418F931BBF7506AC9009">
    <w:name w:val="AB275B487268418F931BBF7506AC9009"/>
    <w:rsid w:val="003C0E38"/>
  </w:style>
  <w:style w:type="paragraph" w:customStyle="1" w:styleId="528EDD223D8B45C58D8607B3B64EC233">
    <w:name w:val="528EDD223D8B45C58D8607B3B64EC233"/>
    <w:rsid w:val="003C0E38"/>
  </w:style>
  <w:style w:type="paragraph" w:customStyle="1" w:styleId="602B1E4539B5484EADAAD0A52273EA73">
    <w:name w:val="602B1E4539B5484EADAAD0A52273EA73"/>
    <w:rsid w:val="003C0E38"/>
  </w:style>
  <w:style w:type="paragraph" w:customStyle="1" w:styleId="A2B7C1EB27034474B9BD5CDB757E9551">
    <w:name w:val="A2B7C1EB27034474B9BD5CDB757E9551"/>
    <w:rsid w:val="003C0E38"/>
  </w:style>
  <w:style w:type="paragraph" w:customStyle="1" w:styleId="3D1EA842682F419C976DE53050D152A2">
    <w:name w:val="3D1EA842682F419C976DE53050D152A2"/>
    <w:rsid w:val="003C0E38"/>
  </w:style>
  <w:style w:type="paragraph" w:customStyle="1" w:styleId="ED4F1BEFC53A4258A5956ACBABE3D661">
    <w:name w:val="ED4F1BEFC53A4258A5956ACBABE3D661"/>
    <w:rsid w:val="003C0E38"/>
  </w:style>
  <w:style w:type="paragraph" w:customStyle="1" w:styleId="DFAB6ABC1D9D4A43B76A437205A1C0EB">
    <w:name w:val="DFAB6ABC1D9D4A43B76A437205A1C0EB"/>
    <w:rsid w:val="003C0E38"/>
  </w:style>
  <w:style w:type="paragraph" w:customStyle="1" w:styleId="E535893C3F3A4C8583EB4E4391A4B8F3">
    <w:name w:val="E535893C3F3A4C8583EB4E4391A4B8F3"/>
    <w:rsid w:val="003C0E38"/>
  </w:style>
  <w:style w:type="paragraph" w:customStyle="1" w:styleId="35E60A6808CB4174BB2AE8D0EEE464FF">
    <w:name w:val="35E60A6808CB4174BB2AE8D0EEE464FF"/>
    <w:rsid w:val="003C0E38"/>
  </w:style>
  <w:style w:type="paragraph" w:customStyle="1" w:styleId="C64B3E2173884B2BB540D7E456E51B52">
    <w:name w:val="C64B3E2173884B2BB540D7E456E51B52"/>
    <w:rsid w:val="003C0E38"/>
  </w:style>
  <w:style w:type="paragraph" w:customStyle="1" w:styleId="59AC4393BEC84B2EB89EABF82DD79493">
    <w:name w:val="59AC4393BEC84B2EB89EABF82DD79493"/>
    <w:rsid w:val="003C0E38"/>
  </w:style>
  <w:style w:type="paragraph" w:customStyle="1" w:styleId="4C674FA5EDA94DA5826F15F370AD2D62">
    <w:name w:val="4C674FA5EDA94DA5826F15F370AD2D62"/>
    <w:rsid w:val="003C0E38"/>
  </w:style>
  <w:style w:type="paragraph" w:customStyle="1" w:styleId="01EE38E6AA80445796230A13A75C71DD">
    <w:name w:val="01EE38E6AA80445796230A13A75C71DD"/>
    <w:rsid w:val="003C0E38"/>
  </w:style>
  <w:style w:type="paragraph" w:customStyle="1" w:styleId="3758E32F137748CAB88E9186C07E0C8E">
    <w:name w:val="3758E32F137748CAB88E9186C07E0C8E"/>
    <w:rsid w:val="003C0E38"/>
  </w:style>
  <w:style w:type="paragraph" w:customStyle="1" w:styleId="7D51A4774A9C42CD965DEFE38B67F3B5">
    <w:name w:val="7D51A4774A9C42CD965DEFE38B67F3B5"/>
    <w:rsid w:val="003C0E38"/>
  </w:style>
  <w:style w:type="paragraph" w:customStyle="1" w:styleId="6847FF97738D4801AE0429795E2DF126">
    <w:name w:val="6847FF97738D4801AE0429795E2DF126"/>
    <w:rsid w:val="003C0E38"/>
  </w:style>
  <w:style w:type="paragraph" w:customStyle="1" w:styleId="998EA350340046BCAFCDC1B9E6D2C158">
    <w:name w:val="998EA350340046BCAFCDC1B9E6D2C158"/>
    <w:rsid w:val="003C0E38"/>
  </w:style>
  <w:style w:type="paragraph" w:customStyle="1" w:styleId="5DFA81B257A94DC5AD82DAEAABC96E50">
    <w:name w:val="5DFA81B257A94DC5AD82DAEAABC96E50"/>
    <w:rsid w:val="003C0E38"/>
  </w:style>
  <w:style w:type="paragraph" w:customStyle="1" w:styleId="78E48D8CB82D4514BED8BA58C3E5F528">
    <w:name w:val="78E48D8CB82D4514BED8BA58C3E5F528"/>
    <w:rsid w:val="003C0E38"/>
  </w:style>
  <w:style w:type="paragraph" w:customStyle="1" w:styleId="F13CA22ABEE840A7BD9C54764F5F3511">
    <w:name w:val="F13CA22ABEE840A7BD9C54764F5F3511"/>
    <w:rsid w:val="003C0E38"/>
  </w:style>
  <w:style w:type="paragraph" w:customStyle="1" w:styleId="C58342DC8F91449B84742A5F9F0373C6">
    <w:name w:val="C58342DC8F91449B84742A5F9F0373C6"/>
    <w:rsid w:val="003C0E38"/>
  </w:style>
  <w:style w:type="paragraph" w:customStyle="1" w:styleId="FF8D12CA2D6E41C2A3EB6748E157B459">
    <w:name w:val="FF8D12CA2D6E41C2A3EB6748E157B459"/>
    <w:rsid w:val="003C0E38"/>
  </w:style>
  <w:style w:type="paragraph" w:customStyle="1" w:styleId="62C6CF89698D4145B77747AB42FCA1ED">
    <w:name w:val="62C6CF89698D4145B77747AB42FCA1ED"/>
    <w:rsid w:val="003C0E38"/>
  </w:style>
  <w:style w:type="paragraph" w:customStyle="1" w:styleId="937928A534FB4B17A1868DE91B7A4A5F">
    <w:name w:val="937928A534FB4B17A1868DE91B7A4A5F"/>
    <w:rsid w:val="003C0E38"/>
  </w:style>
  <w:style w:type="paragraph" w:customStyle="1" w:styleId="5C7218AB114F4652B72AC43D7D114D22">
    <w:name w:val="5C7218AB114F4652B72AC43D7D114D22"/>
    <w:rsid w:val="003C0E38"/>
  </w:style>
  <w:style w:type="paragraph" w:customStyle="1" w:styleId="A71E0761D36145A3AF1BC474C7E023FB">
    <w:name w:val="A71E0761D36145A3AF1BC474C7E023FB"/>
    <w:rsid w:val="003C0E38"/>
  </w:style>
  <w:style w:type="paragraph" w:customStyle="1" w:styleId="FCBE3DC156E249168042FA46503015BF">
    <w:name w:val="FCBE3DC156E249168042FA46503015BF"/>
    <w:rsid w:val="003C0E38"/>
  </w:style>
  <w:style w:type="paragraph" w:customStyle="1" w:styleId="DE97CD7A240F49008A229803B00BBBFA">
    <w:name w:val="DE97CD7A240F49008A229803B00BBBFA"/>
    <w:rsid w:val="003C0E38"/>
  </w:style>
  <w:style w:type="paragraph" w:customStyle="1" w:styleId="6FA958FE78AB4CEC9920B01A879D56AD">
    <w:name w:val="6FA958FE78AB4CEC9920B01A879D56AD"/>
    <w:rsid w:val="003C0E38"/>
  </w:style>
  <w:style w:type="paragraph" w:customStyle="1" w:styleId="306CB8D3295C455F9C0714171FFAAEA4">
    <w:name w:val="306CB8D3295C455F9C0714171FFAAEA4"/>
    <w:rsid w:val="003C0E38"/>
  </w:style>
  <w:style w:type="paragraph" w:customStyle="1" w:styleId="C1F913D93FED4623BBFCAA2306295E03">
    <w:name w:val="C1F913D93FED4623BBFCAA2306295E03"/>
    <w:rsid w:val="003C0E38"/>
  </w:style>
  <w:style w:type="paragraph" w:customStyle="1" w:styleId="E13FD1D06D444B58929D410AECEFF585">
    <w:name w:val="E13FD1D06D444B58929D410AECEFF585"/>
    <w:rsid w:val="003C0E38"/>
  </w:style>
  <w:style w:type="paragraph" w:customStyle="1" w:styleId="EE7FD0A03606429CBF5666A437ACF09F">
    <w:name w:val="EE7FD0A03606429CBF5666A437ACF09F"/>
    <w:rsid w:val="003C0E38"/>
  </w:style>
  <w:style w:type="paragraph" w:customStyle="1" w:styleId="A70835A90B604513A286361CEB6FBC1B">
    <w:name w:val="A70835A90B604513A286361CEB6FBC1B"/>
    <w:rsid w:val="003C0E38"/>
  </w:style>
  <w:style w:type="paragraph" w:customStyle="1" w:styleId="CCFF42CB956140259A1BC475F0140076">
    <w:name w:val="CCFF42CB956140259A1BC475F0140076"/>
    <w:rsid w:val="003C0E38"/>
  </w:style>
  <w:style w:type="paragraph" w:customStyle="1" w:styleId="D5DFB4D17C5548B9B91E83EC1CF9BB27">
    <w:name w:val="D5DFB4D17C5548B9B91E83EC1CF9BB27"/>
    <w:rsid w:val="003C0E38"/>
  </w:style>
  <w:style w:type="paragraph" w:customStyle="1" w:styleId="454516F57BD1418B92C105D09568F981">
    <w:name w:val="454516F57BD1418B92C105D09568F981"/>
    <w:rsid w:val="003C0E38"/>
  </w:style>
  <w:style w:type="paragraph" w:customStyle="1" w:styleId="702D91A8E7734216A23916E0650B5A0E">
    <w:name w:val="702D91A8E7734216A23916E0650B5A0E"/>
    <w:rsid w:val="003C0E38"/>
  </w:style>
  <w:style w:type="paragraph" w:customStyle="1" w:styleId="890E0C1DE09F41298B180C6A8CB90C90">
    <w:name w:val="890E0C1DE09F41298B180C6A8CB90C90"/>
    <w:rsid w:val="003C0E38"/>
  </w:style>
  <w:style w:type="paragraph" w:customStyle="1" w:styleId="E987713D8934408DB7A57DB11C4A77C3">
    <w:name w:val="E987713D8934408DB7A57DB11C4A77C3"/>
    <w:rsid w:val="003C0E38"/>
  </w:style>
  <w:style w:type="paragraph" w:customStyle="1" w:styleId="E976BBA771504C639672CEBD75622460">
    <w:name w:val="E976BBA771504C639672CEBD75622460"/>
    <w:rsid w:val="003C0E38"/>
  </w:style>
  <w:style w:type="paragraph" w:customStyle="1" w:styleId="A34BD94599EE4691B8ABDB22E5BBE162">
    <w:name w:val="A34BD94599EE4691B8ABDB22E5BBE162"/>
    <w:rsid w:val="003C0E38"/>
  </w:style>
  <w:style w:type="paragraph" w:customStyle="1" w:styleId="64DF31A6C20542B3838E084BB37A7CD1">
    <w:name w:val="64DF31A6C20542B3838E084BB37A7CD1"/>
    <w:rsid w:val="003C0E38"/>
  </w:style>
  <w:style w:type="paragraph" w:customStyle="1" w:styleId="B304B3B7F91F4F5C83ABCCD1CBA242DF">
    <w:name w:val="B304B3B7F91F4F5C83ABCCD1CBA242DF"/>
    <w:rsid w:val="003C0E38"/>
  </w:style>
  <w:style w:type="paragraph" w:customStyle="1" w:styleId="EB389059DBC9453AB3ECAC5D6099B885">
    <w:name w:val="EB389059DBC9453AB3ECAC5D6099B885"/>
    <w:rsid w:val="003C0E38"/>
  </w:style>
  <w:style w:type="paragraph" w:customStyle="1" w:styleId="B5F52852E3084E5083495A0BD6C4BDA9">
    <w:name w:val="B5F52852E3084E5083495A0BD6C4BDA9"/>
    <w:rsid w:val="003C0E38"/>
  </w:style>
  <w:style w:type="paragraph" w:customStyle="1" w:styleId="6918E37D8B00447BAAADC4E896F9C4EE">
    <w:name w:val="6918E37D8B00447BAAADC4E896F9C4EE"/>
    <w:rsid w:val="003C0E38"/>
  </w:style>
  <w:style w:type="paragraph" w:customStyle="1" w:styleId="0CA2AC5ACF5647EB9CA5137D35238DAA">
    <w:name w:val="0CA2AC5ACF5647EB9CA5137D35238DAA"/>
    <w:rsid w:val="003C0E38"/>
  </w:style>
  <w:style w:type="paragraph" w:customStyle="1" w:styleId="BC4B42CBF834489DAD7BBD2E65BF6BBD">
    <w:name w:val="BC4B42CBF834489DAD7BBD2E65BF6BBD"/>
    <w:rsid w:val="003C0E38"/>
  </w:style>
  <w:style w:type="paragraph" w:customStyle="1" w:styleId="24694BEA9D9643BB8A7BC065922416C7">
    <w:name w:val="24694BEA9D9643BB8A7BC065922416C7"/>
    <w:rsid w:val="003C0E38"/>
  </w:style>
  <w:style w:type="paragraph" w:customStyle="1" w:styleId="D5C905A89C9E40A4A3E097934E558486">
    <w:name w:val="D5C905A89C9E40A4A3E097934E558486"/>
    <w:rsid w:val="003C0E38"/>
  </w:style>
  <w:style w:type="paragraph" w:customStyle="1" w:styleId="5C7CCFDB32D74655B6B63C14F355791E">
    <w:name w:val="5C7CCFDB32D74655B6B63C14F355791E"/>
    <w:rsid w:val="003C0E38"/>
  </w:style>
  <w:style w:type="paragraph" w:customStyle="1" w:styleId="F7E2E236CCF64CCF8B74F8017BD159A7">
    <w:name w:val="F7E2E236CCF64CCF8B74F8017BD159A7"/>
    <w:rsid w:val="003C0E38"/>
  </w:style>
  <w:style w:type="paragraph" w:customStyle="1" w:styleId="E76C8A4433A34CB19D759F636F46F26F">
    <w:name w:val="E76C8A4433A34CB19D759F636F46F26F"/>
    <w:rsid w:val="003C0E38"/>
  </w:style>
  <w:style w:type="paragraph" w:customStyle="1" w:styleId="55231E14C9984AFB807B984B570D8D0F">
    <w:name w:val="55231E14C9984AFB807B984B570D8D0F"/>
    <w:rsid w:val="003C0E38"/>
  </w:style>
  <w:style w:type="paragraph" w:customStyle="1" w:styleId="50CA35BDC25B4E5D890A950A5BC590C5">
    <w:name w:val="50CA35BDC25B4E5D890A950A5BC590C5"/>
    <w:rsid w:val="003C0E38"/>
  </w:style>
  <w:style w:type="paragraph" w:customStyle="1" w:styleId="57FB10CA3CFF4F51A48DBECDEB744E8D">
    <w:name w:val="57FB10CA3CFF4F51A48DBECDEB744E8D"/>
    <w:rsid w:val="003C0E38"/>
  </w:style>
  <w:style w:type="paragraph" w:customStyle="1" w:styleId="441F8BB1669F49AEADCE4502303BAFBC">
    <w:name w:val="441F8BB1669F49AEADCE4502303BAFBC"/>
    <w:rsid w:val="003C0E38"/>
  </w:style>
  <w:style w:type="paragraph" w:customStyle="1" w:styleId="593A7D2897C146B8B46A9DA7031FA4F3">
    <w:name w:val="593A7D2897C146B8B46A9DA7031FA4F3"/>
    <w:rsid w:val="003C0E38"/>
  </w:style>
  <w:style w:type="paragraph" w:customStyle="1" w:styleId="5C37DEC6507743E19B0A61A497243C00">
    <w:name w:val="5C37DEC6507743E19B0A61A497243C00"/>
    <w:rsid w:val="003C0E38"/>
  </w:style>
  <w:style w:type="paragraph" w:customStyle="1" w:styleId="EA3F1289003547A5914B8E240C93FBB1">
    <w:name w:val="EA3F1289003547A5914B8E240C93FBB1"/>
    <w:rsid w:val="003C0E38"/>
  </w:style>
  <w:style w:type="paragraph" w:customStyle="1" w:styleId="FC206EFEC07D45F8873E160D259EFD20">
    <w:name w:val="FC206EFEC07D45F8873E160D259EFD20"/>
    <w:rsid w:val="003C0E38"/>
  </w:style>
  <w:style w:type="paragraph" w:customStyle="1" w:styleId="3A1662569232461489C3C2C1BE73C1CA">
    <w:name w:val="3A1662569232461489C3C2C1BE73C1CA"/>
    <w:rsid w:val="003C0E38"/>
  </w:style>
  <w:style w:type="paragraph" w:customStyle="1" w:styleId="A0B54BB6692241A3A7D7DF888F313E47">
    <w:name w:val="A0B54BB6692241A3A7D7DF888F313E47"/>
    <w:rsid w:val="003C0E38"/>
  </w:style>
  <w:style w:type="paragraph" w:customStyle="1" w:styleId="66C58B6840C94E2C9B990458574B95E6">
    <w:name w:val="66C58B6840C94E2C9B990458574B95E6"/>
    <w:rsid w:val="003C0E38"/>
  </w:style>
  <w:style w:type="paragraph" w:customStyle="1" w:styleId="32CC71D701F943A5AE7EC91383F15842">
    <w:name w:val="32CC71D701F943A5AE7EC91383F15842"/>
    <w:rsid w:val="003C0E38"/>
  </w:style>
  <w:style w:type="paragraph" w:customStyle="1" w:styleId="73982BC8010841AC995949A034C75422">
    <w:name w:val="73982BC8010841AC995949A034C75422"/>
    <w:rsid w:val="003C0E38"/>
  </w:style>
  <w:style w:type="paragraph" w:customStyle="1" w:styleId="AA6B94A88911428B8AA6D3A17E6C5108">
    <w:name w:val="AA6B94A88911428B8AA6D3A17E6C5108"/>
    <w:rsid w:val="003C0E38"/>
  </w:style>
  <w:style w:type="paragraph" w:customStyle="1" w:styleId="AD79562CAF4E417EB0AA92BADE582061">
    <w:name w:val="AD79562CAF4E417EB0AA92BADE582061"/>
    <w:rsid w:val="003C0E38"/>
  </w:style>
  <w:style w:type="paragraph" w:customStyle="1" w:styleId="95611343C075498780385DA305435620">
    <w:name w:val="95611343C075498780385DA305435620"/>
    <w:rsid w:val="003C0E38"/>
  </w:style>
  <w:style w:type="paragraph" w:customStyle="1" w:styleId="FB50F7F6DBC745248CE46D387815FF84">
    <w:name w:val="FB50F7F6DBC745248CE46D387815FF84"/>
    <w:rsid w:val="003C0E38"/>
  </w:style>
  <w:style w:type="paragraph" w:customStyle="1" w:styleId="2143C21A6AAB444B826620FFEF6DA654">
    <w:name w:val="2143C21A6AAB444B826620FFEF6DA654"/>
    <w:rsid w:val="003C0E38"/>
  </w:style>
  <w:style w:type="paragraph" w:customStyle="1" w:styleId="D83BDBAF9B194A36BB02DC843BA70316">
    <w:name w:val="D83BDBAF9B194A36BB02DC843BA70316"/>
    <w:rsid w:val="003C0E38"/>
  </w:style>
  <w:style w:type="paragraph" w:customStyle="1" w:styleId="BAF69514CD41472F95F686B4EC97CA23">
    <w:name w:val="BAF69514CD41472F95F686B4EC97CA23"/>
    <w:rsid w:val="003C0E38"/>
  </w:style>
  <w:style w:type="paragraph" w:customStyle="1" w:styleId="38B0419F09A540798E0DF64EA4D03A0F">
    <w:name w:val="38B0419F09A540798E0DF64EA4D03A0F"/>
    <w:rsid w:val="003C0E38"/>
  </w:style>
  <w:style w:type="paragraph" w:customStyle="1" w:styleId="B66A1DCE290A4B3C8D10A0D0E34FADAA">
    <w:name w:val="B66A1DCE290A4B3C8D10A0D0E34FADAA"/>
    <w:rsid w:val="003C0E38"/>
  </w:style>
  <w:style w:type="paragraph" w:customStyle="1" w:styleId="07856FF4F3CB4D1A8A501B56D425754E">
    <w:name w:val="07856FF4F3CB4D1A8A501B56D425754E"/>
    <w:rsid w:val="003C0E38"/>
  </w:style>
  <w:style w:type="paragraph" w:customStyle="1" w:styleId="E7B8A96DE3524868BCC3B2D5DBB277B4">
    <w:name w:val="E7B8A96DE3524868BCC3B2D5DBB277B4"/>
    <w:rsid w:val="003C0E38"/>
  </w:style>
  <w:style w:type="paragraph" w:customStyle="1" w:styleId="86BAE13CFE1646A0B3D49DB8273F5750">
    <w:name w:val="86BAE13CFE1646A0B3D49DB8273F5750"/>
    <w:rsid w:val="003C0E38"/>
  </w:style>
  <w:style w:type="paragraph" w:customStyle="1" w:styleId="CE056A112107401E9CA433B36E5D6BB4">
    <w:name w:val="CE056A112107401E9CA433B36E5D6BB4"/>
    <w:rsid w:val="003C0E38"/>
  </w:style>
  <w:style w:type="paragraph" w:customStyle="1" w:styleId="2142D5D8B3CD42E6876AE95B970CEB0C">
    <w:name w:val="2142D5D8B3CD42E6876AE95B970CEB0C"/>
    <w:rsid w:val="003C0E38"/>
  </w:style>
  <w:style w:type="paragraph" w:customStyle="1" w:styleId="DE6C3F9A6F424FC7B72933BC89E20E5E">
    <w:name w:val="DE6C3F9A6F424FC7B72933BC89E20E5E"/>
    <w:rsid w:val="003C0E38"/>
  </w:style>
  <w:style w:type="paragraph" w:customStyle="1" w:styleId="F860373964754597B2366E3FF0C85D0D">
    <w:name w:val="F860373964754597B2366E3FF0C85D0D"/>
    <w:rsid w:val="003C0E38"/>
  </w:style>
  <w:style w:type="paragraph" w:customStyle="1" w:styleId="AE276CCE82894C59AACD396B7DFC7EDA">
    <w:name w:val="AE276CCE82894C59AACD396B7DFC7EDA"/>
    <w:rsid w:val="003C0E38"/>
  </w:style>
  <w:style w:type="paragraph" w:customStyle="1" w:styleId="42BE93294E5A4570BC886E12CDFDED63">
    <w:name w:val="42BE93294E5A4570BC886E12CDFDED63"/>
    <w:rsid w:val="003C0E38"/>
  </w:style>
  <w:style w:type="paragraph" w:customStyle="1" w:styleId="640E87BF4CB1494BA9A053E6BD568F08">
    <w:name w:val="640E87BF4CB1494BA9A053E6BD568F08"/>
    <w:rsid w:val="003C0E38"/>
  </w:style>
  <w:style w:type="paragraph" w:customStyle="1" w:styleId="39FA65B3BBB54E4FB0778AF3FEE71BE5">
    <w:name w:val="39FA65B3BBB54E4FB0778AF3FEE71BE5"/>
    <w:rsid w:val="003C0E38"/>
  </w:style>
  <w:style w:type="paragraph" w:customStyle="1" w:styleId="C7545B522EE74BF3AEE9E39511649F93">
    <w:name w:val="C7545B522EE74BF3AEE9E39511649F93"/>
    <w:rsid w:val="003C0E38"/>
  </w:style>
  <w:style w:type="paragraph" w:customStyle="1" w:styleId="64906C9F7CB749A6AB2FE66693D0C775">
    <w:name w:val="64906C9F7CB749A6AB2FE66693D0C775"/>
    <w:rsid w:val="003C0E38"/>
  </w:style>
  <w:style w:type="paragraph" w:customStyle="1" w:styleId="A02E4458E8854BF1AE2A19C712F65964">
    <w:name w:val="A02E4458E8854BF1AE2A19C712F65964"/>
    <w:rsid w:val="003C0E38"/>
  </w:style>
  <w:style w:type="paragraph" w:customStyle="1" w:styleId="D90FD5889C364A5BBBAD35A7943FF4BD">
    <w:name w:val="D90FD5889C364A5BBBAD35A7943FF4BD"/>
    <w:rsid w:val="003C0E38"/>
  </w:style>
  <w:style w:type="paragraph" w:customStyle="1" w:styleId="2ED03D8D6E55444B8EBBAF41948646B8">
    <w:name w:val="2ED03D8D6E55444B8EBBAF41948646B8"/>
    <w:rsid w:val="003C0E38"/>
  </w:style>
  <w:style w:type="paragraph" w:customStyle="1" w:styleId="206379DC349E4E59969001D0A79EDC26">
    <w:name w:val="206379DC349E4E59969001D0A79EDC26"/>
    <w:rsid w:val="003C0E38"/>
  </w:style>
  <w:style w:type="paragraph" w:customStyle="1" w:styleId="0A1EFC34D7CB49EEBEB509E1797ED1B7">
    <w:name w:val="0A1EFC34D7CB49EEBEB509E1797ED1B7"/>
    <w:rsid w:val="003C0E38"/>
  </w:style>
  <w:style w:type="paragraph" w:customStyle="1" w:styleId="D4872B9257B34B8CBCB6DC20697EF2F0">
    <w:name w:val="D4872B9257B34B8CBCB6DC20697EF2F0"/>
    <w:rsid w:val="003C0E38"/>
  </w:style>
  <w:style w:type="paragraph" w:customStyle="1" w:styleId="185A8A1CE8504AAC9A31975EA675D400">
    <w:name w:val="185A8A1CE8504AAC9A31975EA675D400"/>
    <w:rsid w:val="003C0E38"/>
  </w:style>
  <w:style w:type="paragraph" w:customStyle="1" w:styleId="C72FD0CE004B49E4A80F5F443FBAB273">
    <w:name w:val="C72FD0CE004B49E4A80F5F443FBAB273"/>
    <w:rsid w:val="003C0E38"/>
  </w:style>
  <w:style w:type="paragraph" w:customStyle="1" w:styleId="680A612CDF174AD59968BF1915CFF04E">
    <w:name w:val="680A612CDF174AD59968BF1915CFF04E"/>
    <w:rsid w:val="003C0E38"/>
  </w:style>
  <w:style w:type="paragraph" w:customStyle="1" w:styleId="FF38AC46E07948468A84E634363A0740">
    <w:name w:val="FF38AC46E07948468A84E634363A0740"/>
    <w:rsid w:val="003C0E38"/>
  </w:style>
  <w:style w:type="paragraph" w:customStyle="1" w:styleId="458A1476009E47788ECA48FE460D58BC">
    <w:name w:val="458A1476009E47788ECA48FE460D58BC"/>
    <w:rsid w:val="003C0E38"/>
  </w:style>
  <w:style w:type="paragraph" w:customStyle="1" w:styleId="AB7CCFF42B1149278275C7456011D8C9">
    <w:name w:val="AB7CCFF42B1149278275C7456011D8C9"/>
    <w:rsid w:val="003C0E38"/>
  </w:style>
  <w:style w:type="paragraph" w:customStyle="1" w:styleId="626BAC5ACCC74C1AA3AAF2694330FB12">
    <w:name w:val="626BAC5ACCC74C1AA3AAF2694330FB12"/>
    <w:rsid w:val="003C0E38"/>
  </w:style>
  <w:style w:type="paragraph" w:customStyle="1" w:styleId="DB476CBAA1804F04A2A1BD3A57D18AA9">
    <w:name w:val="DB476CBAA1804F04A2A1BD3A57D18AA9"/>
    <w:rsid w:val="003C0E38"/>
  </w:style>
  <w:style w:type="paragraph" w:customStyle="1" w:styleId="9FBC7AAE719643D0A9D75451827E5A65">
    <w:name w:val="9FBC7AAE719643D0A9D75451827E5A65"/>
    <w:rsid w:val="003C0E38"/>
  </w:style>
  <w:style w:type="paragraph" w:customStyle="1" w:styleId="9EDD79B264364D6D8344365356117819">
    <w:name w:val="9EDD79B264364D6D8344365356117819"/>
    <w:rsid w:val="003C0E38"/>
  </w:style>
  <w:style w:type="paragraph" w:customStyle="1" w:styleId="8B7D13A8D1E64C3183465B966D225CBB">
    <w:name w:val="8B7D13A8D1E64C3183465B966D225CBB"/>
    <w:rsid w:val="003C0E38"/>
  </w:style>
  <w:style w:type="paragraph" w:customStyle="1" w:styleId="88406584A3C146DB8841C982EC609C80">
    <w:name w:val="88406584A3C146DB8841C982EC609C80"/>
    <w:rsid w:val="003C0E38"/>
  </w:style>
  <w:style w:type="paragraph" w:customStyle="1" w:styleId="B85008B0A36E4795ACCD56F37CD7F6FD">
    <w:name w:val="B85008B0A36E4795ACCD56F37CD7F6FD"/>
    <w:rsid w:val="003C0E38"/>
  </w:style>
  <w:style w:type="paragraph" w:customStyle="1" w:styleId="B34B8ED8C5814CBEB774992819479583">
    <w:name w:val="B34B8ED8C5814CBEB774992819479583"/>
    <w:rsid w:val="003C0E38"/>
  </w:style>
  <w:style w:type="paragraph" w:customStyle="1" w:styleId="1E1FDC90FD8B4C779C8ADAAF70114F50">
    <w:name w:val="1E1FDC90FD8B4C779C8ADAAF70114F50"/>
    <w:rsid w:val="003C0E38"/>
  </w:style>
  <w:style w:type="paragraph" w:customStyle="1" w:styleId="83626BB931D348D484DD56E5DA2D62CA">
    <w:name w:val="83626BB931D348D484DD56E5DA2D62CA"/>
    <w:rsid w:val="003C0E38"/>
  </w:style>
  <w:style w:type="paragraph" w:customStyle="1" w:styleId="6DBB82199D49439DBF4AD661495F3AA5">
    <w:name w:val="6DBB82199D49439DBF4AD661495F3AA5"/>
    <w:rsid w:val="003C0E38"/>
  </w:style>
  <w:style w:type="paragraph" w:customStyle="1" w:styleId="3DB980A40CB3461499E4064F6C30BE83">
    <w:name w:val="3DB980A40CB3461499E4064F6C30BE83"/>
    <w:rsid w:val="003C0E38"/>
  </w:style>
  <w:style w:type="paragraph" w:customStyle="1" w:styleId="8D24FC6A46CE4ABDA380BA79B5DE81F2">
    <w:name w:val="8D24FC6A46CE4ABDA380BA79B5DE81F2"/>
    <w:rsid w:val="003C0E38"/>
  </w:style>
  <w:style w:type="paragraph" w:customStyle="1" w:styleId="D1EFFDB98ED54E228BC2640D7D8EFC4C">
    <w:name w:val="D1EFFDB98ED54E228BC2640D7D8EFC4C"/>
    <w:rsid w:val="003C0E38"/>
  </w:style>
  <w:style w:type="paragraph" w:customStyle="1" w:styleId="EBB6FA932AC94A7FAC24D595D52BBDF0">
    <w:name w:val="EBB6FA932AC94A7FAC24D595D52BBDF0"/>
    <w:rsid w:val="003C0E38"/>
  </w:style>
  <w:style w:type="paragraph" w:customStyle="1" w:styleId="43959ACB65C64CDC8FDD504BA95B02F9">
    <w:name w:val="43959ACB65C64CDC8FDD504BA95B02F9"/>
    <w:rsid w:val="003C0E38"/>
  </w:style>
  <w:style w:type="paragraph" w:customStyle="1" w:styleId="1D3D6B182A7D4988A806418A918B7839">
    <w:name w:val="1D3D6B182A7D4988A806418A918B7839"/>
    <w:rsid w:val="003C0E38"/>
  </w:style>
  <w:style w:type="paragraph" w:customStyle="1" w:styleId="770E1C81C630453A9347CB6E465B7B6E">
    <w:name w:val="770E1C81C630453A9347CB6E465B7B6E"/>
    <w:rsid w:val="003C0E38"/>
  </w:style>
  <w:style w:type="paragraph" w:customStyle="1" w:styleId="F281BAD657AC4C888A854D7FA9093FC7">
    <w:name w:val="F281BAD657AC4C888A854D7FA9093FC7"/>
    <w:rsid w:val="003C0E38"/>
  </w:style>
  <w:style w:type="paragraph" w:customStyle="1" w:styleId="B8379460409749F4ABF3215B518EBAC7">
    <w:name w:val="B8379460409749F4ABF3215B518EBAC7"/>
    <w:rsid w:val="003C0E38"/>
  </w:style>
  <w:style w:type="paragraph" w:customStyle="1" w:styleId="71AC44CE5D5D4B99A79B548B0CA7A49A">
    <w:name w:val="71AC44CE5D5D4B99A79B548B0CA7A49A"/>
    <w:rsid w:val="003C0E38"/>
  </w:style>
  <w:style w:type="paragraph" w:customStyle="1" w:styleId="3A2F0C3F567F4A81920CAAF6B9934F68">
    <w:name w:val="3A2F0C3F567F4A81920CAAF6B9934F68"/>
    <w:rsid w:val="003C0E38"/>
  </w:style>
  <w:style w:type="paragraph" w:customStyle="1" w:styleId="07011C5FB67A41B096ED9DE362822AC5">
    <w:name w:val="07011C5FB67A41B096ED9DE362822AC5"/>
    <w:rsid w:val="003C0E38"/>
  </w:style>
  <w:style w:type="paragraph" w:customStyle="1" w:styleId="C5B2EC72176B40C8A09926F53E89EC09">
    <w:name w:val="C5B2EC72176B40C8A09926F53E89EC09"/>
    <w:rsid w:val="003C0E38"/>
  </w:style>
  <w:style w:type="paragraph" w:customStyle="1" w:styleId="5443CE5976A04FE9A808B6CC0DB07C79">
    <w:name w:val="5443CE5976A04FE9A808B6CC0DB07C79"/>
    <w:rsid w:val="003C0E38"/>
  </w:style>
  <w:style w:type="paragraph" w:customStyle="1" w:styleId="8062E7D85592447FB058A7E91F92D1B5">
    <w:name w:val="8062E7D85592447FB058A7E91F92D1B5"/>
    <w:rsid w:val="003C0E38"/>
  </w:style>
  <w:style w:type="paragraph" w:customStyle="1" w:styleId="7606ED4CFFE7476490DBF63196868666">
    <w:name w:val="7606ED4CFFE7476490DBF63196868666"/>
    <w:rsid w:val="003C0E38"/>
  </w:style>
  <w:style w:type="paragraph" w:customStyle="1" w:styleId="D8CE4F828F404D6B89055DB27F517A2D">
    <w:name w:val="D8CE4F828F404D6B89055DB27F517A2D"/>
    <w:rsid w:val="003C0E38"/>
  </w:style>
  <w:style w:type="paragraph" w:customStyle="1" w:styleId="C6A4EA4408C34E5F8B7EFDC1FB95840D">
    <w:name w:val="C6A4EA4408C34E5F8B7EFDC1FB95840D"/>
    <w:rsid w:val="003C0E38"/>
  </w:style>
  <w:style w:type="paragraph" w:customStyle="1" w:styleId="2BD456999F62469EA759E5249BF5D111">
    <w:name w:val="2BD456999F62469EA759E5249BF5D111"/>
    <w:rsid w:val="003C0E38"/>
  </w:style>
  <w:style w:type="paragraph" w:customStyle="1" w:styleId="0E90538D0C034E54B85578BA99017F03">
    <w:name w:val="0E90538D0C034E54B85578BA99017F03"/>
    <w:rsid w:val="003C0E38"/>
  </w:style>
  <w:style w:type="paragraph" w:customStyle="1" w:styleId="8816D9D2E13149C09FE1AB38544DBF15">
    <w:name w:val="8816D9D2E13149C09FE1AB38544DBF15"/>
    <w:rsid w:val="003C0E38"/>
  </w:style>
  <w:style w:type="paragraph" w:customStyle="1" w:styleId="8CCF48D0375A48258FD565659AE757F4">
    <w:name w:val="8CCF48D0375A48258FD565659AE757F4"/>
    <w:rsid w:val="003C0E38"/>
  </w:style>
  <w:style w:type="paragraph" w:customStyle="1" w:styleId="58E38899849D428ABF5F15FD0DE77286">
    <w:name w:val="58E38899849D428ABF5F15FD0DE77286"/>
    <w:rsid w:val="003C0E38"/>
  </w:style>
  <w:style w:type="paragraph" w:customStyle="1" w:styleId="AADD0C94426C4B95BDAA62D173C52C99">
    <w:name w:val="AADD0C94426C4B95BDAA62D173C52C99"/>
    <w:rsid w:val="003C0E38"/>
  </w:style>
  <w:style w:type="paragraph" w:customStyle="1" w:styleId="23592CF252F547C68F7BDD468F479F87">
    <w:name w:val="23592CF252F547C68F7BDD468F479F87"/>
    <w:rsid w:val="003C0E38"/>
  </w:style>
  <w:style w:type="paragraph" w:customStyle="1" w:styleId="FBF5956942394496AA1E1D458011E674">
    <w:name w:val="FBF5956942394496AA1E1D458011E674"/>
    <w:rsid w:val="003C0E38"/>
  </w:style>
  <w:style w:type="paragraph" w:customStyle="1" w:styleId="DD30CF957F9E4CD0B7EC6DC0247865FC">
    <w:name w:val="DD30CF957F9E4CD0B7EC6DC0247865FC"/>
    <w:rsid w:val="003C0E38"/>
  </w:style>
  <w:style w:type="paragraph" w:customStyle="1" w:styleId="BF25F43F448544AA905EAC99551F60E1">
    <w:name w:val="BF25F43F448544AA905EAC99551F60E1"/>
    <w:rsid w:val="003C0E38"/>
  </w:style>
  <w:style w:type="paragraph" w:customStyle="1" w:styleId="B79F275B1BA44026A47785BF53B56C32">
    <w:name w:val="B79F275B1BA44026A47785BF53B56C32"/>
    <w:rsid w:val="003C0E38"/>
  </w:style>
  <w:style w:type="paragraph" w:customStyle="1" w:styleId="FF9247A26AE44C22850452BBEE86D70B">
    <w:name w:val="FF9247A26AE44C22850452BBEE86D70B"/>
    <w:rsid w:val="003C0E38"/>
  </w:style>
  <w:style w:type="paragraph" w:customStyle="1" w:styleId="62E777D69F724E4698A418243C1110B9">
    <w:name w:val="62E777D69F724E4698A418243C1110B9"/>
    <w:rsid w:val="003C0E38"/>
  </w:style>
  <w:style w:type="paragraph" w:customStyle="1" w:styleId="C6452F292B3B4C6D93457007914934DC">
    <w:name w:val="C6452F292B3B4C6D93457007914934DC"/>
    <w:rsid w:val="003C0E38"/>
  </w:style>
  <w:style w:type="paragraph" w:customStyle="1" w:styleId="97C30E9BC0814B81A6C67663833DB501">
    <w:name w:val="97C30E9BC0814B81A6C67663833DB501"/>
    <w:rsid w:val="003C0E38"/>
  </w:style>
  <w:style w:type="paragraph" w:customStyle="1" w:styleId="5F26138F20D64C148713E554E224FC24">
    <w:name w:val="5F26138F20D64C148713E554E224FC24"/>
    <w:rsid w:val="003C0E38"/>
  </w:style>
  <w:style w:type="paragraph" w:customStyle="1" w:styleId="0F0BEDF791724977A3693C208E8D304A">
    <w:name w:val="0F0BEDF791724977A3693C208E8D304A"/>
    <w:rsid w:val="003C0E38"/>
  </w:style>
  <w:style w:type="paragraph" w:customStyle="1" w:styleId="A30D1CF47F194C21BF94617E821C4DDE">
    <w:name w:val="A30D1CF47F194C21BF94617E821C4DDE"/>
    <w:rsid w:val="003C0E38"/>
  </w:style>
  <w:style w:type="paragraph" w:customStyle="1" w:styleId="F6D1F633DF544BC6875DD27EF8E72E84">
    <w:name w:val="F6D1F633DF544BC6875DD27EF8E72E84"/>
    <w:rsid w:val="003C0E38"/>
  </w:style>
  <w:style w:type="paragraph" w:customStyle="1" w:styleId="6C3E2053417B4E48A7441611A39622EB">
    <w:name w:val="6C3E2053417B4E48A7441611A39622EB"/>
    <w:rsid w:val="003C0E38"/>
  </w:style>
  <w:style w:type="paragraph" w:customStyle="1" w:styleId="D2CB837B1B47471D944D58957CD90C19">
    <w:name w:val="D2CB837B1B47471D944D58957CD90C19"/>
    <w:rsid w:val="003C0E38"/>
  </w:style>
  <w:style w:type="paragraph" w:customStyle="1" w:styleId="CB704999CBF64C57BA6D1695DD8CFBED">
    <w:name w:val="CB704999CBF64C57BA6D1695DD8CFBED"/>
    <w:rsid w:val="003C0E38"/>
  </w:style>
  <w:style w:type="paragraph" w:customStyle="1" w:styleId="109FE3C91ECD43239E810A37B59C9D1F">
    <w:name w:val="109FE3C91ECD43239E810A37B59C9D1F"/>
    <w:rsid w:val="003C0E38"/>
  </w:style>
  <w:style w:type="paragraph" w:customStyle="1" w:styleId="FCC1DB25F26B41F3940369F44584411B">
    <w:name w:val="FCC1DB25F26B41F3940369F44584411B"/>
    <w:rsid w:val="003C0E38"/>
  </w:style>
  <w:style w:type="paragraph" w:customStyle="1" w:styleId="3C37516126834FBBA091A8DFF4C4CF32">
    <w:name w:val="3C37516126834FBBA091A8DFF4C4CF32"/>
    <w:rsid w:val="003C0E38"/>
  </w:style>
  <w:style w:type="paragraph" w:customStyle="1" w:styleId="00DA8A17D27F4BE8998436BE014AAC54">
    <w:name w:val="00DA8A17D27F4BE8998436BE014AAC54"/>
    <w:rsid w:val="003C0E38"/>
  </w:style>
  <w:style w:type="paragraph" w:customStyle="1" w:styleId="503DD2A2B1394334B651670F14E51577">
    <w:name w:val="503DD2A2B1394334B651670F14E51577"/>
    <w:rsid w:val="003C0E38"/>
  </w:style>
  <w:style w:type="paragraph" w:customStyle="1" w:styleId="4DEA2048466F4C62AB0DE6A5F2246DB2">
    <w:name w:val="4DEA2048466F4C62AB0DE6A5F2246DB2"/>
    <w:rsid w:val="003C0E38"/>
  </w:style>
  <w:style w:type="paragraph" w:customStyle="1" w:styleId="124F5F05FA024D189D6041FEC017FEBE">
    <w:name w:val="124F5F05FA024D189D6041FEC017FEBE"/>
    <w:rsid w:val="003C0E38"/>
  </w:style>
  <w:style w:type="paragraph" w:customStyle="1" w:styleId="A7465F699A1D44C4B5D9043520CCFDB8">
    <w:name w:val="A7465F699A1D44C4B5D9043520CCFDB8"/>
    <w:rsid w:val="003C0E38"/>
  </w:style>
  <w:style w:type="paragraph" w:customStyle="1" w:styleId="82426191A3C246A88A4E03E7865526DC">
    <w:name w:val="82426191A3C246A88A4E03E7865526DC"/>
    <w:rsid w:val="003C0E38"/>
  </w:style>
  <w:style w:type="paragraph" w:customStyle="1" w:styleId="3E64515643434EB681B6BB8994EB4404">
    <w:name w:val="3E64515643434EB681B6BB8994EB4404"/>
    <w:rsid w:val="003C0E38"/>
  </w:style>
  <w:style w:type="paragraph" w:customStyle="1" w:styleId="4999E683ECD147DFB247CB83210236A6">
    <w:name w:val="4999E683ECD147DFB247CB83210236A6"/>
    <w:rsid w:val="003C0E38"/>
  </w:style>
  <w:style w:type="paragraph" w:customStyle="1" w:styleId="C761F2CDE36142EFBC13730FF29C166D">
    <w:name w:val="C761F2CDE36142EFBC13730FF29C166D"/>
    <w:rsid w:val="003C0E38"/>
  </w:style>
  <w:style w:type="paragraph" w:customStyle="1" w:styleId="7AFC165318C44827AA97A6991709B4FB">
    <w:name w:val="7AFC165318C44827AA97A6991709B4FB"/>
    <w:rsid w:val="003C0E38"/>
  </w:style>
  <w:style w:type="paragraph" w:customStyle="1" w:styleId="382E6F00D4FD4B75AE47754AFC7287BC">
    <w:name w:val="382E6F00D4FD4B75AE47754AFC7287BC"/>
    <w:rsid w:val="003C0E38"/>
  </w:style>
  <w:style w:type="paragraph" w:customStyle="1" w:styleId="BD7F4E8A6883456D9B32DD10710B5791">
    <w:name w:val="BD7F4E8A6883456D9B32DD10710B5791"/>
    <w:rsid w:val="003C0E38"/>
  </w:style>
  <w:style w:type="paragraph" w:customStyle="1" w:styleId="87533C99AED14410A296053947793F5A">
    <w:name w:val="87533C99AED14410A296053947793F5A"/>
    <w:rsid w:val="003C0E38"/>
  </w:style>
  <w:style w:type="paragraph" w:customStyle="1" w:styleId="CC704BC694224887A2F6FC2E48635B28">
    <w:name w:val="CC704BC694224887A2F6FC2E48635B28"/>
    <w:rsid w:val="003C0E38"/>
  </w:style>
  <w:style w:type="paragraph" w:customStyle="1" w:styleId="F58D1FA5B69B44ACB76810EDE9310BBF">
    <w:name w:val="F58D1FA5B69B44ACB76810EDE9310BBF"/>
    <w:rsid w:val="003C0E38"/>
  </w:style>
  <w:style w:type="paragraph" w:customStyle="1" w:styleId="B752D130003F48FF86AB9C60D4D34DAA">
    <w:name w:val="B752D130003F48FF86AB9C60D4D34DAA"/>
    <w:rsid w:val="003C0E38"/>
  </w:style>
  <w:style w:type="paragraph" w:customStyle="1" w:styleId="1B3E46DDA9A54287881FCBD00754A2D5">
    <w:name w:val="1B3E46DDA9A54287881FCBD00754A2D5"/>
    <w:rsid w:val="003C0E38"/>
  </w:style>
  <w:style w:type="paragraph" w:customStyle="1" w:styleId="92FDAF63B18A465487F39FD9B2005EB5">
    <w:name w:val="92FDAF63B18A465487F39FD9B2005EB5"/>
    <w:rsid w:val="003C0E38"/>
  </w:style>
  <w:style w:type="paragraph" w:customStyle="1" w:styleId="3034C4A9257B4345BDC9F9D4923AAA01">
    <w:name w:val="3034C4A9257B4345BDC9F9D4923AAA01"/>
    <w:rsid w:val="003C0E38"/>
  </w:style>
  <w:style w:type="paragraph" w:customStyle="1" w:styleId="A55395CCE6B742CF9F44BCEB121DDCF1">
    <w:name w:val="A55395CCE6B742CF9F44BCEB121DDCF1"/>
    <w:rsid w:val="003C0E38"/>
  </w:style>
  <w:style w:type="paragraph" w:customStyle="1" w:styleId="CF6C32104AF0486FBB65F09801F02CB5">
    <w:name w:val="CF6C32104AF0486FBB65F09801F02CB5"/>
    <w:rsid w:val="003C0E38"/>
  </w:style>
  <w:style w:type="paragraph" w:customStyle="1" w:styleId="8861FFF219E2426AA0B9AAE2DFB1F7A6">
    <w:name w:val="8861FFF219E2426AA0B9AAE2DFB1F7A6"/>
    <w:rsid w:val="003C0E38"/>
  </w:style>
  <w:style w:type="paragraph" w:customStyle="1" w:styleId="CB0F0DF6EEDB4998935C5601B456A486">
    <w:name w:val="CB0F0DF6EEDB4998935C5601B456A486"/>
    <w:rsid w:val="003C0E38"/>
  </w:style>
  <w:style w:type="paragraph" w:customStyle="1" w:styleId="F812FA84893A472C86F71AC08877C400">
    <w:name w:val="F812FA84893A472C86F71AC08877C400"/>
    <w:rsid w:val="003C0E38"/>
  </w:style>
  <w:style w:type="paragraph" w:customStyle="1" w:styleId="49D21958865147E6A8BBEAE21E6221CD">
    <w:name w:val="49D21958865147E6A8BBEAE21E6221CD"/>
    <w:rsid w:val="003C0E38"/>
  </w:style>
  <w:style w:type="paragraph" w:customStyle="1" w:styleId="CA8C67158EC34B5CAC24654E4998026D">
    <w:name w:val="CA8C67158EC34B5CAC24654E4998026D"/>
    <w:rsid w:val="003C0E38"/>
  </w:style>
  <w:style w:type="paragraph" w:customStyle="1" w:styleId="4208C7B55D444B268B3F5B9BA3BE3B2A">
    <w:name w:val="4208C7B55D444B268B3F5B9BA3BE3B2A"/>
    <w:rsid w:val="003C0E38"/>
  </w:style>
  <w:style w:type="paragraph" w:customStyle="1" w:styleId="FCD724CE24794FB580BC7132560E101D">
    <w:name w:val="FCD724CE24794FB580BC7132560E101D"/>
    <w:rsid w:val="003C0E38"/>
  </w:style>
  <w:style w:type="paragraph" w:customStyle="1" w:styleId="8BA3BA7EDDEC42A49B9F86D48C0578F1">
    <w:name w:val="8BA3BA7EDDEC42A49B9F86D48C0578F1"/>
    <w:rsid w:val="003C0E38"/>
  </w:style>
  <w:style w:type="paragraph" w:customStyle="1" w:styleId="98706DC531EA484E98E01E21B27EFC08">
    <w:name w:val="98706DC531EA484E98E01E21B27EFC08"/>
    <w:rsid w:val="003C0E38"/>
  </w:style>
  <w:style w:type="paragraph" w:customStyle="1" w:styleId="B0B59B2CE9E84148910B1A5FD6DE6D07">
    <w:name w:val="B0B59B2CE9E84148910B1A5FD6DE6D07"/>
    <w:rsid w:val="003C0E38"/>
  </w:style>
  <w:style w:type="paragraph" w:customStyle="1" w:styleId="8AB8AAC0FB3C4408A7D2021E023E156F">
    <w:name w:val="8AB8AAC0FB3C4408A7D2021E023E156F"/>
    <w:rsid w:val="003C0E38"/>
  </w:style>
  <w:style w:type="paragraph" w:customStyle="1" w:styleId="82483C44C3CB499AACB93D942BAEBA90">
    <w:name w:val="82483C44C3CB499AACB93D942BAEBA90"/>
    <w:rsid w:val="003C0E38"/>
  </w:style>
  <w:style w:type="paragraph" w:customStyle="1" w:styleId="C92B40664296473EADD4793832C3C1B6">
    <w:name w:val="C92B40664296473EADD4793832C3C1B6"/>
    <w:rsid w:val="003C0E38"/>
  </w:style>
  <w:style w:type="paragraph" w:customStyle="1" w:styleId="A098382AE52E4484B1275B826521601F">
    <w:name w:val="A098382AE52E4484B1275B826521601F"/>
    <w:rsid w:val="003C0E38"/>
  </w:style>
  <w:style w:type="paragraph" w:customStyle="1" w:styleId="80FACFCA89F44579922F464A256A394C">
    <w:name w:val="80FACFCA89F44579922F464A256A394C"/>
    <w:rsid w:val="003C0E38"/>
  </w:style>
  <w:style w:type="paragraph" w:customStyle="1" w:styleId="206B98D7E1DB44FFBC1B94DEA84474CE">
    <w:name w:val="206B98D7E1DB44FFBC1B94DEA84474CE"/>
    <w:rsid w:val="003C0E38"/>
  </w:style>
  <w:style w:type="paragraph" w:customStyle="1" w:styleId="D8200D1C91E34812BD9C64F9EA50D514">
    <w:name w:val="D8200D1C91E34812BD9C64F9EA50D514"/>
    <w:rsid w:val="003C0E38"/>
  </w:style>
  <w:style w:type="paragraph" w:customStyle="1" w:styleId="1B341DABB0E4413EAA00DB697A758364">
    <w:name w:val="1B341DABB0E4413EAA00DB697A758364"/>
    <w:rsid w:val="003C0E38"/>
  </w:style>
  <w:style w:type="paragraph" w:customStyle="1" w:styleId="EA4E05A748A64FBCA311E4BC75799270">
    <w:name w:val="EA4E05A748A64FBCA311E4BC75799270"/>
    <w:rsid w:val="003C0E38"/>
  </w:style>
  <w:style w:type="paragraph" w:customStyle="1" w:styleId="8EAAC718EBA2481EA250849A5BEE07B4">
    <w:name w:val="8EAAC718EBA2481EA250849A5BEE07B4"/>
    <w:rsid w:val="003C0E38"/>
  </w:style>
  <w:style w:type="paragraph" w:customStyle="1" w:styleId="8146B487E18E42AFB3DB7DAF180AEB29">
    <w:name w:val="8146B487E18E42AFB3DB7DAF180AEB29"/>
    <w:rsid w:val="003C0E38"/>
  </w:style>
  <w:style w:type="paragraph" w:customStyle="1" w:styleId="7B4B58FDFA9A47579E8B746FB91C236C">
    <w:name w:val="7B4B58FDFA9A47579E8B746FB91C236C"/>
    <w:rsid w:val="003C0E38"/>
  </w:style>
  <w:style w:type="paragraph" w:customStyle="1" w:styleId="2EFCEE2555DC4865B9D36243461F1098">
    <w:name w:val="2EFCEE2555DC4865B9D36243461F1098"/>
    <w:rsid w:val="003C0E38"/>
  </w:style>
  <w:style w:type="paragraph" w:customStyle="1" w:styleId="6789798D3E4440B79EBF4351F4647072">
    <w:name w:val="6789798D3E4440B79EBF4351F4647072"/>
    <w:rsid w:val="003C0E38"/>
  </w:style>
  <w:style w:type="paragraph" w:customStyle="1" w:styleId="8F561890CAAC4356B91167EBDBD47D68">
    <w:name w:val="8F561890CAAC4356B91167EBDBD47D68"/>
    <w:rsid w:val="003C0E38"/>
  </w:style>
  <w:style w:type="paragraph" w:customStyle="1" w:styleId="9695A85532C3459F81E1AE7D473ACE28">
    <w:name w:val="9695A85532C3459F81E1AE7D473ACE28"/>
    <w:rsid w:val="003C0E38"/>
  </w:style>
  <w:style w:type="paragraph" w:customStyle="1" w:styleId="037AF2E246F949778DDD1DE1C0346FE7">
    <w:name w:val="037AF2E246F949778DDD1DE1C0346FE7"/>
    <w:rsid w:val="003C0E38"/>
  </w:style>
  <w:style w:type="paragraph" w:customStyle="1" w:styleId="48EAA952ECA148748E8A744A50BC420D">
    <w:name w:val="48EAA952ECA148748E8A744A50BC420D"/>
    <w:rsid w:val="003C0E38"/>
  </w:style>
  <w:style w:type="paragraph" w:customStyle="1" w:styleId="C97ADCCA6B2A48338D47813B620B2665">
    <w:name w:val="C97ADCCA6B2A48338D47813B620B2665"/>
    <w:rsid w:val="003C0E38"/>
  </w:style>
  <w:style w:type="paragraph" w:customStyle="1" w:styleId="F2B9E9072F2A4CE981E15B799C78647F">
    <w:name w:val="F2B9E9072F2A4CE981E15B799C78647F"/>
    <w:rsid w:val="003C0E38"/>
  </w:style>
  <w:style w:type="paragraph" w:customStyle="1" w:styleId="579184FDB2FD47D5B30FE989CAD981E7">
    <w:name w:val="579184FDB2FD47D5B30FE989CAD981E7"/>
    <w:rsid w:val="003C0E38"/>
  </w:style>
  <w:style w:type="paragraph" w:customStyle="1" w:styleId="9E3F65B8A9D541E0BE6C5DD218920284">
    <w:name w:val="9E3F65B8A9D541E0BE6C5DD218920284"/>
    <w:rsid w:val="003C0E38"/>
  </w:style>
  <w:style w:type="paragraph" w:customStyle="1" w:styleId="B978EF19F8954317B3B1D2F45EAE3F1F">
    <w:name w:val="B978EF19F8954317B3B1D2F45EAE3F1F"/>
    <w:rsid w:val="003C0E38"/>
  </w:style>
  <w:style w:type="paragraph" w:customStyle="1" w:styleId="246CD351E635426695CEE5F6DC86F0C2">
    <w:name w:val="246CD351E635426695CEE5F6DC86F0C2"/>
    <w:rsid w:val="003C0E38"/>
  </w:style>
  <w:style w:type="paragraph" w:customStyle="1" w:styleId="5206C20177F44D94B2DDD9B544486C6B">
    <w:name w:val="5206C20177F44D94B2DDD9B544486C6B"/>
    <w:rsid w:val="003C0E38"/>
  </w:style>
  <w:style w:type="paragraph" w:customStyle="1" w:styleId="3F6A1635C58E4747BD689361CE572781">
    <w:name w:val="3F6A1635C58E4747BD689361CE572781"/>
    <w:rsid w:val="003C0E38"/>
  </w:style>
  <w:style w:type="paragraph" w:customStyle="1" w:styleId="71500B4F542C44428C152C2F6EEEB4A6">
    <w:name w:val="71500B4F542C44428C152C2F6EEEB4A6"/>
    <w:rsid w:val="003C0E38"/>
  </w:style>
  <w:style w:type="paragraph" w:customStyle="1" w:styleId="D7537F7455484647B051C57188FB5529">
    <w:name w:val="D7537F7455484647B051C57188FB5529"/>
    <w:rsid w:val="003C0E38"/>
  </w:style>
  <w:style w:type="paragraph" w:customStyle="1" w:styleId="ACED3B3830A7408FA71CBC0A5DF93844">
    <w:name w:val="ACED3B3830A7408FA71CBC0A5DF93844"/>
    <w:rsid w:val="003C0E38"/>
  </w:style>
  <w:style w:type="paragraph" w:customStyle="1" w:styleId="DA166387407B4D1ABE2ED7980CD1CFB2">
    <w:name w:val="DA166387407B4D1ABE2ED7980CD1CFB2"/>
    <w:rsid w:val="003C0E38"/>
  </w:style>
  <w:style w:type="paragraph" w:customStyle="1" w:styleId="CB7AC31113014536959477E943CCDC16">
    <w:name w:val="CB7AC31113014536959477E943CCDC16"/>
    <w:rsid w:val="003C0E38"/>
  </w:style>
  <w:style w:type="paragraph" w:customStyle="1" w:styleId="F9ABFD6B66874C31ACC87714990CDA3A">
    <w:name w:val="F9ABFD6B66874C31ACC87714990CDA3A"/>
    <w:rsid w:val="003C0E38"/>
  </w:style>
  <w:style w:type="paragraph" w:customStyle="1" w:styleId="FFD5DA80EB0B4263A6E75A4B1CA40D1C">
    <w:name w:val="FFD5DA80EB0B4263A6E75A4B1CA40D1C"/>
    <w:rsid w:val="003C0E38"/>
  </w:style>
  <w:style w:type="paragraph" w:customStyle="1" w:styleId="BB6EF9C7E7D34C9087CA7E545ED7E25E">
    <w:name w:val="BB6EF9C7E7D34C9087CA7E545ED7E25E"/>
    <w:rsid w:val="003C0E38"/>
  </w:style>
  <w:style w:type="paragraph" w:customStyle="1" w:styleId="DA1F7F0B240F4F8FBBD7F0EBE6886B1C">
    <w:name w:val="DA1F7F0B240F4F8FBBD7F0EBE6886B1C"/>
    <w:rsid w:val="003C0E38"/>
  </w:style>
  <w:style w:type="paragraph" w:customStyle="1" w:styleId="5268342A69C34A359BE37E2BC20083F2">
    <w:name w:val="5268342A69C34A359BE37E2BC20083F2"/>
    <w:rsid w:val="003C0E38"/>
  </w:style>
  <w:style w:type="paragraph" w:customStyle="1" w:styleId="C5796FBA8698410D823D4F7D17CE74D4">
    <w:name w:val="C5796FBA8698410D823D4F7D17CE74D4"/>
    <w:rsid w:val="003C0E38"/>
  </w:style>
  <w:style w:type="paragraph" w:customStyle="1" w:styleId="5CBB5FAA3CB841778019676AA43D44BF">
    <w:name w:val="5CBB5FAA3CB841778019676AA43D44BF"/>
    <w:rsid w:val="003C0E38"/>
  </w:style>
  <w:style w:type="paragraph" w:customStyle="1" w:styleId="71A504260B804E4197430BD9C093B46A">
    <w:name w:val="71A504260B804E4197430BD9C093B46A"/>
    <w:rsid w:val="003C0E38"/>
  </w:style>
  <w:style w:type="paragraph" w:customStyle="1" w:styleId="1DB148B6F4374F99A78564ACAEFAA1D0">
    <w:name w:val="1DB148B6F4374F99A78564ACAEFAA1D0"/>
    <w:rsid w:val="003C0E38"/>
  </w:style>
  <w:style w:type="paragraph" w:customStyle="1" w:styleId="5721DE73D56B465881B5E3F1C62AE8EA">
    <w:name w:val="5721DE73D56B465881B5E3F1C62AE8EA"/>
    <w:rsid w:val="003C0E38"/>
  </w:style>
  <w:style w:type="paragraph" w:customStyle="1" w:styleId="78A067F2479047B09515F6E36776A6D3">
    <w:name w:val="78A067F2479047B09515F6E36776A6D3"/>
    <w:rsid w:val="003C0E38"/>
  </w:style>
  <w:style w:type="paragraph" w:customStyle="1" w:styleId="937FC2DE140A43A491E64227D1EDB335">
    <w:name w:val="937FC2DE140A43A491E64227D1EDB335"/>
    <w:rsid w:val="003C0E38"/>
  </w:style>
  <w:style w:type="paragraph" w:customStyle="1" w:styleId="2AB99759AC98476888AFDA398A87379B">
    <w:name w:val="2AB99759AC98476888AFDA398A87379B"/>
    <w:rsid w:val="003C0E38"/>
  </w:style>
  <w:style w:type="paragraph" w:customStyle="1" w:styleId="1857218D5EE54C9892A5150E77E1D78C">
    <w:name w:val="1857218D5EE54C9892A5150E77E1D78C"/>
    <w:rsid w:val="003C0E38"/>
  </w:style>
  <w:style w:type="paragraph" w:customStyle="1" w:styleId="145F17A83C9F4C8DBB39B192A47366C7">
    <w:name w:val="145F17A83C9F4C8DBB39B192A47366C7"/>
    <w:rsid w:val="003C0E38"/>
  </w:style>
  <w:style w:type="paragraph" w:customStyle="1" w:styleId="61C8EB2BBC6E46FC93BBB00D9E920FFF">
    <w:name w:val="61C8EB2BBC6E46FC93BBB00D9E920FFF"/>
    <w:rsid w:val="003C0E38"/>
  </w:style>
  <w:style w:type="paragraph" w:customStyle="1" w:styleId="7E0711DB88AF41F980C6B8E84E4EC4A1">
    <w:name w:val="7E0711DB88AF41F980C6B8E84E4EC4A1"/>
    <w:rsid w:val="003C0E38"/>
  </w:style>
  <w:style w:type="paragraph" w:customStyle="1" w:styleId="5EAAE2C2192F4BA3B5D115ABF51DD611">
    <w:name w:val="5EAAE2C2192F4BA3B5D115ABF51DD611"/>
    <w:rsid w:val="003C0E38"/>
  </w:style>
  <w:style w:type="paragraph" w:customStyle="1" w:styleId="5E9D649AC8E64EA199406297BF123F9A">
    <w:name w:val="5E9D649AC8E64EA199406297BF123F9A"/>
    <w:rsid w:val="003C0E38"/>
  </w:style>
  <w:style w:type="paragraph" w:customStyle="1" w:styleId="83BB3E0A387F41B1AF7F79756CD784AF">
    <w:name w:val="83BB3E0A387F41B1AF7F79756CD784AF"/>
    <w:rsid w:val="003C0E38"/>
  </w:style>
  <w:style w:type="paragraph" w:customStyle="1" w:styleId="E4394866A2B149DB922D89B1C39C8EEF">
    <w:name w:val="E4394866A2B149DB922D89B1C39C8EEF"/>
    <w:rsid w:val="003C0E38"/>
  </w:style>
  <w:style w:type="paragraph" w:customStyle="1" w:styleId="77EB63E6AE57486CAEA52A4278E24E59">
    <w:name w:val="77EB63E6AE57486CAEA52A4278E24E59"/>
    <w:rsid w:val="003C0E38"/>
  </w:style>
  <w:style w:type="paragraph" w:customStyle="1" w:styleId="7438190AA5A0432AA518E0B38B2AD95D">
    <w:name w:val="7438190AA5A0432AA518E0B38B2AD95D"/>
    <w:rsid w:val="003C0E38"/>
  </w:style>
  <w:style w:type="paragraph" w:customStyle="1" w:styleId="F649375EC2D248CBB39DE8F6EA1B0268">
    <w:name w:val="F649375EC2D248CBB39DE8F6EA1B0268"/>
    <w:rsid w:val="003C0E38"/>
  </w:style>
  <w:style w:type="paragraph" w:customStyle="1" w:styleId="7B4D25A7C2D34E478515615413119C4E">
    <w:name w:val="7B4D25A7C2D34E478515615413119C4E"/>
    <w:rsid w:val="003C0E38"/>
  </w:style>
  <w:style w:type="paragraph" w:customStyle="1" w:styleId="8102BEDB8CC044AE88D94A6757E798E3">
    <w:name w:val="8102BEDB8CC044AE88D94A6757E798E3"/>
    <w:rsid w:val="003C0E38"/>
  </w:style>
  <w:style w:type="paragraph" w:customStyle="1" w:styleId="9DB74B50B6DE48E38EE963384F5545DB">
    <w:name w:val="9DB74B50B6DE48E38EE963384F5545DB"/>
    <w:rsid w:val="003C0E38"/>
  </w:style>
  <w:style w:type="paragraph" w:customStyle="1" w:styleId="33D3648716A04E8CBA2D55009708290B">
    <w:name w:val="33D3648716A04E8CBA2D55009708290B"/>
    <w:rsid w:val="003C0E38"/>
  </w:style>
  <w:style w:type="paragraph" w:customStyle="1" w:styleId="DD945BBEEC9E46C8A1D7A696AE072E5D">
    <w:name w:val="DD945BBEEC9E46C8A1D7A696AE072E5D"/>
    <w:rsid w:val="003C0E38"/>
  </w:style>
  <w:style w:type="paragraph" w:customStyle="1" w:styleId="E2AC3DDFA30C4975BBD4BEF3DDFF69C9">
    <w:name w:val="E2AC3DDFA30C4975BBD4BEF3DDFF69C9"/>
    <w:rsid w:val="003C0E38"/>
  </w:style>
  <w:style w:type="paragraph" w:customStyle="1" w:styleId="F9A62028DA5B45A5B3CDB54A4CBA60B7">
    <w:name w:val="F9A62028DA5B45A5B3CDB54A4CBA60B7"/>
    <w:rsid w:val="003C0E38"/>
  </w:style>
  <w:style w:type="paragraph" w:customStyle="1" w:styleId="F3B6C3921B89460BB284FACA57A508F7">
    <w:name w:val="F3B6C3921B89460BB284FACA57A508F7"/>
    <w:rsid w:val="003C0E38"/>
  </w:style>
  <w:style w:type="paragraph" w:customStyle="1" w:styleId="A935C3F2C64646BBA21CB412604DD7C9">
    <w:name w:val="A935C3F2C64646BBA21CB412604DD7C9"/>
    <w:rsid w:val="003C0E38"/>
  </w:style>
  <w:style w:type="paragraph" w:customStyle="1" w:styleId="3AAFAD0C5334437DB9C5114836769FD0">
    <w:name w:val="3AAFAD0C5334437DB9C5114836769FD0"/>
    <w:rsid w:val="003C0E38"/>
  </w:style>
  <w:style w:type="paragraph" w:customStyle="1" w:styleId="647F7AB845C34E0A9492753DE4C6F65A">
    <w:name w:val="647F7AB845C34E0A9492753DE4C6F65A"/>
    <w:rsid w:val="003C0E38"/>
  </w:style>
  <w:style w:type="paragraph" w:customStyle="1" w:styleId="C9F78A0FB90D4E599FA8ECDBCF632912">
    <w:name w:val="C9F78A0FB90D4E599FA8ECDBCF632912"/>
    <w:rsid w:val="003C0E38"/>
  </w:style>
  <w:style w:type="paragraph" w:customStyle="1" w:styleId="50AA1CAF21B74D1ABF8EF2E4ECCA02B9">
    <w:name w:val="50AA1CAF21B74D1ABF8EF2E4ECCA02B9"/>
    <w:rsid w:val="003C0E38"/>
  </w:style>
  <w:style w:type="paragraph" w:customStyle="1" w:styleId="680AD44CBF4A417D813B8B0F8F544F99">
    <w:name w:val="680AD44CBF4A417D813B8B0F8F544F99"/>
    <w:rsid w:val="003C0E38"/>
  </w:style>
  <w:style w:type="paragraph" w:customStyle="1" w:styleId="3746A462CB9E412C93A31D3946B2AA44">
    <w:name w:val="3746A462CB9E412C93A31D3946B2AA44"/>
    <w:rsid w:val="003C0E38"/>
  </w:style>
  <w:style w:type="paragraph" w:customStyle="1" w:styleId="6BD2FFE0877843D0958B8C9F791A10A3">
    <w:name w:val="6BD2FFE0877843D0958B8C9F791A10A3"/>
    <w:rsid w:val="003C0E38"/>
  </w:style>
  <w:style w:type="paragraph" w:customStyle="1" w:styleId="193268604FC14CEA917405507E55157D">
    <w:name w:val="193268604FC14CEA917405507E55157D"/>
    <w:rsid w:val="003C0E38"/>
  </w:style>
  <w:style w:type="paragraph" w:customStyle="1" w:styleId="2E2D67994DED41B6863CDB79DFA44125">
    <w:name w:val="2E2D67994DED41B6863CDB79DFA44125"/>
    <w:rsid w:val="003C0E38"/>
  </w:style>
  <w:style w:type="paragraph" w:customStyle="1" w:styleId="00F20C833DE3474282824068940F4EBD">
    <w:name w:val="00F20C833DE3474282824068940F4EBD"/>
    <w:rsid w:val="003C0E38"/>
  </w:style>
  <w:style w:type="paragraph" w:customStyle="1" w:styleId="0E4BC2C6D9194404908873A6E79B7B9E">
    <w:name w:val="0E4BC2C6D9194404908873A6E79B7B9E"/>
    <w:rsid w:val="003C0E38"/>
  </w:style>
  <w:style w:type="paragraph" w:customStyle="1" w:styleId="888D4309D9C94755A3E0A2A82F207643">
    <w:name w:val="888D4309D9C94755A3E0A2A82F207643"/>
    <w:rsid w:val="003C0E38"/>
  </w:style>
  <w:style w:type="paragraph" w:customStyle="1" w:styleId="F657FA79365E45FF915E1265BC7E4973">
    <w:name w:val="F657FA79365E45FF915E1265BC7E4973"/>
    <w:rsid w:val="003C0E38"/>
  </w:style>
  <w:style w:type="paragraph" w:customStyle="1" w:styleId="DBCDD7ED931645F395E4DADC591983BE">
    <w:name w:val="DBCDD7ED931645F395E4DADC591983BE"/>
    <w:rsid w:val="003C0E38"/>
  </w:style>
  <w:style w:type="paragraph" w:customStyle="1" w:styleId="2CF5DDF647044A7D8B88CF00012F715F">
    <w:name w:val="2CF5DDF647044A7D8B88CF00012F715F"/>
    <w:rsid w:val="003C0E38"/>
  </w:style>
  <w:style w:type="paragraph" w:customStyle="1" w:styleId="C41918BCEAE5468AA91E7B93F9A33094">
    <w:name w:val="C41918BCEAE5468AA91E7B93F9A33094"/>
    <w:rsid w:val="003C0E38"/>
  </w:style>
  <w:style w:type="paragraph" w:customStyle="1" w:styleId="21226625E4644475AB2D10B2F1B70BE8">
    <w:name w:val="21226625E4644475AB2D10B2F1B70BE8"/>
    <w:rsid w:val="003C0E38"/>
  </w:style>
  <w:style w:type="paragraph" w:customStyle="1" w:styleId="8A6C1E2DE4644F3C9358043D32154306">
    <w:name w:val="8A6C1E2DE4644F3C9358043D32154306"/>
    <w:rsid w:val="003C0E38"/>
  </w:style>
  <w:style w:type="paragraph" w:customStyle="1" w:styleId="B506D43242CE4FB2BC50049AFDFDC034">
    <w:name w:val="B506D43242CE4FB2BC50049AFDFDC034"/>
    <w:rsid w:val="003C0E38"/>
  </w:style>
  <w:style w:type="paragraph" w:customStyle="1" w:styleId="67C22C429E4C4328A2444783ABEBDC84">
    <w:name w:val="67C22C429E4C4328A2444783ABEBDC84"/>
    <w:rsid w:val="003C0E38"/>
  </w:style>
  <w:style w:type="paragraph" w:customStyle="1" w:styleId="0C245A5EECDD4CFB934383BC4E189CD1">
    <w:name w:val="0C245A5EECDD4CFB934383BC4E189CD1"/>
    <w:rsid w:val="00B70D6F"/>
  </w:style>
  <w:style w:type="paragraph" w:customStyle="1" w:styleId="4787E1BB0B9B4DF087E52A8446D13343">
    <w:name w:val="4787E1BB0B9B4DF087E52A8446D13343"/>
    <w:rsid w:val="00B70D6F"/>
  </w:style>
  <w:style w:type="paragraph" w:customStyle="1" w:styleId="07ACF04DDE79413F8483BC3854A4D49C">
    <w:name w:val="07ACF04DDE79413F8483BC3854A4D49C"/>
    <w:rsid w:val="00B70D6F"/>
  </w:style>
  <w:style w:type="paragraph" w:customStyle="1" w:styleId="8EB490F99D6F4C3591A13C967EC58FB9">
    <w:name w:val="8EB490F99D6F4C3591A13C967EC58FB9"/>
    <w:rsid w:val="00B70D6F"/>
  </w:style>
  <w:style w:type="paragraph" w:customStyle="1" w:styleId="2CCACF3566F649A29FD266BC1AEBFC78">
    <w:name w:val="2CCACF3566F649A29FD266BC1AEBFC78"/>
    <w:rsid w:val="00B70D6F"/>
  </w:style>
  <w:style w:type="paragraph" w:customStyle="1" w:styleId="DBC34E2CE61C4E518688D0E51AC28ED3">
    <w:name w:val="DBC34E2CE61C4E518688D0E51AC28ED3"/>
    <w:rsid w:val="00B70D6F"/>
  </w:style>
  <w:style w:type="paragraph" w:customStyle="1" w:styleId="81AC3AA141CF4ECBBB9ECE8CEE084B8F">
    <w:name w:val="81AC3AA141CF4ECBBB9ECE8CEE084B8F"/>
    <w:rsid w:val="00B70D6F"/>
  </w:style>
  <w:style w:type="paragraph" w:customStyle="1" w:styleId="EA448035B8814E5E826C9847B8F505A7">
    <w:name w:val="EA448035B8814E5E826C9847B8F505A7"/>
    <w:rsid w:val="00B70D6F"/>
  </w:style>
  <w:style w:type="paragraph" w:customStyle="1" w:styleId="A1242ACCEC42453DA9DDA227532C3A1E">
    <w:name w:val="A1242ACCEC42453DA9DDA227532C3A1E"/>
    <w:rsid w:val="00B70D6F"/>
  </w:style>
  <w:style w:type="paragraph" w:customStyle="1" w:styleId="74771388973B4E7FA47341D192C684A4">
    <w:name w:val="74771388973B4E7FA47341D192C684A4"/>
    <w:rsid w:val="00B70D6F"/>
  </w:style>
  <w:style w:type="paragraph" w:customStyle="1" w:styleId="F8C27418ADA8460882475A9E8F9AE27B">
    <w:name w:val="F8C27418ADA8460882475A9E8F9AE27B"/>
    <w:rsid w:val="00B70D6F"/>
  </w:style>
  <w:style w:type="paragraph" w:customStyle="1" w:styleId="EA9D8E3BB54941B49F10FEA2B6D29E86">
    <w:name w:val="EA9D8E3BB54941B49F10FEA2B6D29E86"/>
    <w:rsid w:val="00B70D6F"/>
  </w:style>
  <w:style w:type="paragraph" w:customStyle="1" w:styleId="E5B0F960E825427BA28ED8E8F4F9C600">
    <w:name w:val="E5B0F960E825427BA28ED8E8F4F9C600"/>
    <w:rsid w:val="00B70D6F"/>
  </w:style>
  <w:style w:type="paragraph" w:customStyle="1" w:styleId="DB8DACECDE8D48D593E0526F78DD408F">
    <w:name w:val="DB8DACECDE8D48D593E0526F78DD408F"/>
    <w:rsid w:val="00B70D6F"/>
  </w:style>
  <w:style w:type="paragraph" w:customStyle="1" w:styleId="0717A87055054A72B2B2E9A103DB3AD8">
    <w:name w:val="0717A87055054A72B2B2E9A103DB3AD8"/>
    <w:rsid w:val="00B70D6F"/>
  </w:style>
  <w:style w:type="paragraph" w:customStyle="1" w:styleId="367B91E8E1A14DCAB72CAA0A30AC4342">
    <w:name w:val="367B91E8E1A14DCAB72CAA0A30AC4342"/>
    <w:rsid w:val="00B70D6F"/>
  </w:style>
  <w:style w:type="paragraph" w:customStyle="1" w:styleId="2DDDF594549A4836933C6B9D1B663EA7">
    <w:name w:val="2DDDF594549A4836933C6B9D1B663EA7"/>
    <w:rsid w:val="00B70D6F"/>
  </w:style>
  <w:style w:type="paragraph" w:customStyle="1" w:styleId="12E4D858979645F2B92510650207095E">
    <w:name w:val="12E4D858979645F2B92510650207095E"/>
    <w:rsid w:val="00B70D6F"/>
  </w:style>
  <w:style w:type="paragraph" w:customStyle="1" w:styleId="FE9C04A8067B49FDBB24F47C72EE893D">
    <w:name w:val="FE9C04A8067B49FDBB24F47C72EE893D"/>
    <w:rsid w:val="00B70D6F"/>
  </w:style>
  <w:style w:type="paragraph" w:customStyle="1" w:styleId="E61C9850FBFF45A9A4FCF3EA61C07263">
    <w:name w:val="E61C9850FBFF45A9A4FCF3EA61C07263"/>
    <w:rsid w:val="00B70D6F"/>
  </w:style>
  <w:style w:type="paragraph" w:customStyle="1" w:styleId="B00FC01A6D44413EA81CE7034C1FEBBF">
    <w:name w:val="B00FC01A6D44413EA81CE7034C1FEBBF"/>
    <w:rsid w:val="00B70D6F"/>
  </w:style>
  <w:style w:type="paragraph" w:customStyle="1" w:styleId="11F050C4954B44FE855587EAD5D04CB0">
    <w:name w:val="11F050C4954B44FE855587EAD5D04CB0"/>
    <w:rsid w:val="00B70D6F"/>
  </w:style>
  <w:style w:type="paragraph" w:customStyle="1" w:styleId="4C060438032941DEA2CD912657DA9884">
    <w:name w:val="4C060438032941DEA2CD912657DA9884"/>
    <w:rsid w:val="00B70D6F"/>
  </w:style>
  <w:style w:type="paragraph" w:customStyle="1" w:styleId="2E5510D8689740DD9B57CE7B9F95870F">
    <w:name w:val="2E5510D8689740DD9B57CE7B9F95870F"/>
    <w:rsid w:val="00B70D6F"/>
  </w:style>
  <w:style w:type="paragraph" w:customStyle="1" w:styleId="112293D915F24764BF68D9301A48CACF">
    <w:name w:val="112293D915F24764BF68D9301A48CACF"/>
    <w:rsid w:val="00B70D6F"/>
  </w:style>
  <w:style w:type="paragraph" w:customStyle="1" w:styleId="F0F643B6AFFB4EAFB243F5933CF48A30">
    <w:name w:val="F0F643B6AFFB4EAFB243F5933CF48A30"/>
    <w:rsid w:val="00B70D6F"/>
  </w:style>
  <w:style w:type="paragraph" w:customStyle="1" w:styleId="C8AB48512F1E4CB0BEE90821659294D5">
    <w:name w:val="C8AB48512F1E4CB0BEE90821659294D5"/>
    <w:rsid w:val="00B70D6F"/>
  </w:style>
  <w:style w:type="paragraph" w:customStyle="1" w:styleId="E828F21D2A7C49F3BE16C497B7B45090">
    <w:name w:val="E828F21D2A7C49F3BE16C497B7B45090"/>
    <w:rsid w:val="00B70D6F"/>
  </w:style>
  <w:style w:type="paragraph" w:customStyle="1" w:styleId="7796CEDB084344D4B2AB6A3928E9B12F">
    <w:name w:val="7796CEDB084344D4B2AB6A3928E9B12F"/>
    <w:rsid w:val="00B70D6F"/>
  </w:style>
  <w:style w:type="paragraph" w:customStyle="1" w:styleId="6F19DFF547C6496387EED708ADE24F8E">
    <w:name w:val="6F19DFF547C6496387EED708ADE24F8E"/>
    <w:rsid w:val="00B70D6F"/>
  </w:style>
  <w:style w:type="paragraph" w:customStyle="1" w:styleId="11EB9214E72749E0971D283A183DBD26">
    <w:name w:val="11EB9214E72749E0971D283A183DBD26"/>
    <w:rsid w:val="00B70D6F"/>
  </w:style>
  <w:style w:type="paragraph" w:customStyle="1" w:styleId="DF55A36F16E44410918D309E1FE53B22">
    <w:name w:val="DF55A36F16E44410918D309E1FE53B22"/>
    <w:rsid w:val="00B70D6F"/>
  </w:style>
  <w:style w:type="paragraph" w:customStyle="1" w:styleId="493E139B0FA841EBBB7D82A5F84E3D45">
    <w:name w:val="493E139B0FA841EBBB7D82A5F84E3D45"/>
    <w:rsid w:val="00B70D6F"/>
  </w:style>
  <w:style w:type="paragraph" w:customStyle="1" w:styleId="F1CEFC7A875A4BABB5DD4DF96E23A0DE">
    <w:name w:val="F1CEFC7A875A4BABB5DD4DF96E23A0DE"/>
    <w:rsid w:val="00B70D6F"/>
  </w:style>
  <w:style w:type="paragraph" w:customStyle="1" w:styleId="D4B5F99B4DB84C50B2D7E29BE63FF9EA">
    <w:name w:val="D4B5F99B4DB84C50B2D7E29BE63FF9EA"/>
    <w:rsid w:val="00B70D6F"/>
  </w:style>
  <w:style w:type="paragraph" w:customStyle="1" w:styleId="F2584FF989204DA1B33729A84D2A4589">
    <w:name w:val="F2584FF989204DA1B33729A84D2A4589"/>
    <w:rsid w:val="00B70D6F"/>
  </w:style>
  <w:style w:type="paragraph" w:customStyle="1" w:styleId="103D2C5701FB47DEADD91C599C357B9D">
    <w:name w:val="103D2C5701FB47DEADD91C599C357B9D"/>
    <w:rsid w:val="00B70D6F"/>
  </w:style>
  <w:style w:type="paragraph" w:customStyle="1" w:styleId="8ACADD5B809044AD8889D37A85E4B181">
    <w:name w:val="8ACADD5B809044AD8889D37A85E4B181"/>
    <w:rsid w:val="00B70D6F"/>
  </w:style>
  <w:style w:type="paragraph" w:customStyle="1" w:styleId="FDF760DBC1B744DF84676BCE0242E6CB">
    <w:name w:val="FDF760DBC1B744DF84676BCE0242E6CB"/>
    <w:rsid w:val="00B70D6F"/>
  </w:style>
  <w:style w:type="paragraph" w:customStyle="1" w:styleId="D915544AB81143F5998E598B28121E16">
    <w:name w:val="D915544AB81143F5998E598B28121E16"/>
    <w:rsid w:val="00B70D6F"/>
  </w:style>
  <w:style w:type="paragraph" w:customStyle="1" w:styleId="D90B2F9927044E2AA8CC831AB66F3A5E">
    <w:name w:val="D90B2F9927044E2AA8CC831AB66F3A5E"/>
    <w:rsid w:val="00B70D6F"/>
  </w:style>
  <w:style w:type="paragraph" w:customStyle="1" w:styleId="5088EF784515445CB6036ECF4AB85E22">
    <w:name w:val="5088EF784515445CB6036ECF4AB85E22"/>
    <w:rsid w:val="00B70D6F"/>
  </w:style>
  <w:style w:type="paragraph" w:customStyle="1" w:styleId="C58EA2D23ACC40D6ADC8B36421C5FB16">
    <w:name w:val="C58EA2D23ACC40D6ADC8B36421C5FB16"/>
    <w:rsid w:val="00B70D6F"/>
  </w:style>
  <w:style w:type="paragraph" w:customStyle="1" w:styleId="8D2391A375AB4ADE85E45C4F9A931AE4">
    <w:name w:val="8D2391A375AB4ADE85E45C4F9A931AE4"/>
    <w:rsid w:val="00B70D6F"/>
  </w:style>
  <w:style w:type="paragraph" w:customStyle="1" w:styleId="12F889D818384AA2B5E504AC028A5863">
    <w:name w:val="12F889D818384AA2B5E504AC028A5863"/>
    <w:rsid w:val="00B70D6F"/>
  </w:style>
  <w:style w:type="paragraph" w:customStyle="1" w:styleId="4D441A2140FF462883DDC6627643068F">
    <w:name w:val="4D441A2140FF462883DDC6627643068F"/>
    <w:rsid w:val="00B70D6F"/>
  </w:style>
  <w:style w:type="paragraph" w:customStyle="1" w:styleId="544D4A5AA8FB4A4C9478CA718ACEF0A2">
    <w:name w:val="544D4A5AA8FB4A4C9478CA718ACEF0A2"/>
    <w:rsid w:val="00B70D6F"/>
  </w:style>
  <w:style w:type="paragraph" w:customStyle="1" w:styleId="E04EA381C48E4086BAD5A8450A066EF9">
    <w:name w:val="E04EA381C48E4086BAD5A8450A066EF9"/>
    <w:rsid w:val="00B70D6F"/>
  </w:style>
  <w:style w:type="paragraph" w:customStyle="1" w:styleId="FE5B0E06A2B54D66A8465FC6047B1024">
    <w:name w:val="FE5B0E06A2B54D66A8465FC6047B1024"/>
    <w:rsid w:val="00B70D6F"/>
  </w:style>
  <w:style w:type="paragraph" w:customStyle="1" w:styleId="90A0D31F455C476195B1B53FC4427A0F">
    <w:name w:val="90A0D31F455C476195B1B53FC4427A0F"/>
    <w:rsid w:val="00B70D6F"/>
  </w:style>
  <w:style w:type="paragraph" w:customStyle="1" w:styleId="BC908BB95E374F3CA9E83EA3E28950BF">
    <w:name w:val="BC908BB95E374F3CA9E83EA3E28950BF"/>
    <w:rsid w:val="00B70D6F"/>
  </w:style>
  <w:style w:type="paragraph" w:customStyle="1" w:styleId="68FC020D08DC4895A2B795A6D654E0BA">
    <w:name w:val="68FC020D08DC4895A2B795A6D654E0BA"/>
    <w:rsid w:val="00B70D6F"/>
  </w:style>
  <w:style w:type="paragraph" w:customStyle="1" w:styleId="F547EAB69FD54A0D8711B440EEF788DB">
    <w:name w:val="F547EAB69FD54A0D8711B440EEF788DB"/>
    <w:rsid w:val="00B70D6F"/>
  </w:style>
  <w:style w:type="paragraph" w:customStyle="1" w:styleId="C8362646C013443C85EEAFF567DF9D9E">
    <w:name w:val="C8362646C013443C85EEAFF567DF9D9E"/>
    <w:rsid w:val="00B70D6F"/>
  </w:style>
  <w:style w:type="paragraph" w:customStyle="1" w:styleId="EA49AF83F3B0481787104684521F6F15">
    <w:name w:val="EA49AF83F3B0481787104684521F6F15"/>
    <w:rsid w:val="00B70D6F"/>
  </w:style>
  <w:style w:type="paragraph" w:customStyle="1" w:styleId="51E6C81F32364D15900D71B4391B1CEE">
    <w:name w:val="51E6C81F32364D15900D71B4391B1CEE"/>
    <w:rsid w:val="00B70D6F"/>
  </w:style>
  <w:style w:type="paragraph" w:customStyle="1" w:styleId="9C222288130440AEBC78A17E61AD5337">
    <w:name w:val="9C222288130440AEBC78A17E61AD5337"/>
    <w:rsid w:val="00B70D6F"/>
  </w:style>
  <w:style w:type="paragraph" w:customStyle="1" w:styleId="3396F30DD45641A9BA5FFBDA1FEF4618">
    <w:name w:val="3396F30DD45641A9BA5FFBDA1FEF4618"/>
    <w:rsid w:val="00B70D6F"/>
  </w:style>
  <w:style w:type="paragraph" w:customStyle="1" w:styleId="2047AA0141A44F28BCDA76323F301210">
    <w:name w:val="2047AA0141A44F28BCDA76323F301210"/>
    <w:rsid w:val="00B70D6F"/>
  </w:style>
  <w:style w:type="paragraph" w:customStyle="1" w:styleId="F526A7AD1F3C41DCAEEEEAF53E1B3486">
    <w:name w:val="F526A7AD1F3C41DCAEEEEAF53E1B3486"/>
    <w:rsid w:val="00B70D6F"/>
  </w:style>
  <w:style w:type="paragraph" w:customStyle="1" w:styleId="23DA781DE1DA4F38B8C7A3DD33784723">
    <w:name w:val="23DA781DE1DA4F38B8C7A3DD33784723"/>
    <w:rsid w:val="00B70D6F"/>
  </w:style>
  <w:style w:type="paragraph" w:customStyle="1" w:styleId="8A23D9A30DF04974A3904F0BEB360245">
    <w:name w:val="8A23D9A30DF04974A3904F0BEB360245"/>
    <w:rsid w:val="00B70D6F"/>
  </w:style>
  <w:style w:type="paragraph" w:customStyle="1" w:styleId="1DB45492ECDC4C46AD519BD2515E30A9">
    <w:name w:val="1DB45492ECDC4C46AD519BD2515E30A9"/>
    <w:rsid w:val="00B70D6F"/>
  </w:style>
  <w:style w:type="paragraph" w:customStyle="1" w:styleId="CF0D6216FE4E46D0AE66C446FB69A6B8">
    <w:name w:val="CF0D6216FE4E46D0AE66C446FB69A6B8"/>
    <w:rsid w:val="00B70D6F"/>
  </w:style>
  <w:style w:type="paragraph" w:customStyle="1" w:styleId="39F9063E010C4092A09ED69314B23D6A">
    <w:name w:val="39F9063E010C4092A09ED69314B23D6A"/>
    <w:rsid w:val="00B70D6F"/>
  </w:style>
  <w:style w:type="paragraph" w:customStyle="1" w:styleId="DDD7803955EB4A17B812D733BF74BA98">
    <w:name w:val="DDD7803955EB4A17B812D733BF74BA98"/>
    <w:rsid w:val="00B70D6F"/>
  </w:style>
  <w:style w:type="paragraph" w:customStyle="1" w:styleId="ECCE2522264C43849AC2FD560035E17A">
    <w:name w:val="ECCE2522264C43849AC2FD560035E17A"/>
    <w:rsid w:val="00B70D6F"/>
  </w:style>
  <w:style w:type="paragraph" w:customStyle="1" w:styleId="7BE10FADA54D4E17B96D03088990E549">
    <w:name w:val="7BE10FADA54D4E17B96D03088990E549"/>
    <w:rsid w:val="00B70D6F"/>
  </w:style>
  <w:style w:type="paragraph" w:customStyle="1" w:styleId="9DB66EE8363047D599780C30CBC6E4F5">
    <w:name w:val="9DB66EE8363047D599780C30CBC6E4F5"/>
    <w:rsid w:val="00B70D6F"/>
  </w:style>
  <w:style w:type="paragraph" w:customStyle="1" w:styleId="BE3DA2B6C11D4B32959696C1A1ABE142">
    <w:name w:val="BE3DA2B6C11D4B32959696C1A1ABE142"/>
    <w:rsid w:val="00B70D6F"/>
  </w:style>
  <w:style w:type="paragraph" w:customStyle="1" w:styleId="82BA72E2E0524D51A15AF65484FB193E">
    <w:name w:val="82BA72E2E0524D51A15AF65484FB193E"/>
    <w:rsid w:val="00B70D6F"/>
  </w:style>
  <w:style w:type="paragraph" w:customStyle="1" w:styleId="B1F1F90C01DE40BD9CD73FCDEF9793B4">
    <w:name w:val="B1F1F90C01DE40BD9CD73FCDEF9793B4"/>
    <w:rsid w:val="00B70D6F"/>
  </w:style>
  <w:style w:type="paragraph" w:customStyle="1" w:styleId="41E82F83CF17479888A5AC31B26317CA">
    <w:name w:val="41E82F83CF17479888A5AC31B26317CA"/>
    <w:rsid w:val="00B70D6F"/>
  </w:style>
  <w:style w:type="paragraph" w:customStyle="1" w:styleId="5AA5DB1D6ABB46C8868E2234C5BF0A51">
    <w:name w:val="5AA5DB1D6ABB46C8868E2234C5BF0A51"/>
    <w:rsid w:val="00B70D6F"/>
  </w:style>
  <w:style w:type="paragraph" w:customStyle="1" w:styleId="1908F143DE064866BFB91D8A1F5CD7C0">
    <w:name w:val="1908F143DE064866BFB91D8A1F5CD7C0"/>
    <w:rsid w:val="00B70D6F"/>
  </w:style>
  <w:style w:type="paragraph" w:customStyle="1" w:styleId="DBA3C09563254DED974CA3621AB48E62">
    <w:name w:val="DBA3C09563254DED974CA3621AB48E62"/>
    <w:rsid w:val="00B70D6F"/>
  </w:style>
  <w:style w:type="paragraph" w:customStyle="1" w:styleId="36EA242D631943528D02F38BE72B809E">
    <w:name w:val="36EA242D631943528D02F38BE72B809E"/>
    <w:rsid w:val="00B70D6F"/>
  </w:style>
  <w:style w:type="paragraph" w:customStyle="1" w:styleId="F3532E7F964746D0A25D9DE74B0BE56F">
    <w:name w:val="F3532E7F964746D0A25D9DE74B0BE56F"/>
    <w:rsid w:val="00B70D6F"/>
  </w:style>
  <w:style w:type="paragraph" w:customStyle="1" w:styleId="1BB064B7A65A4588AFECE29867D86E47">
    <w:name w:val="1BB064B7A65A4588AFECE29867D86E47"/>
    <w:rsid w:val="00B70D6F"/>
  </w:style>
  <w:style w:type="paragraph" w:customStyle="1" w:styleId="6AB3B32AB4DF48E889D6A4636B534CC2">
    <w:name w:val="6AB3B32AB4DF48E889D6A4636B534CC2"/>
    <w:rsid w:val="00B70D6F"/>
  </w:style>
  <w:style w:type="paragraph" w:customStyle="1" w:styleId="09BF145726C1485AA8A9E866C9925D13">
    <w:name w:val="09BF145726C1485AA8A9E866C9925D13"/>
    <w:rsid w:val="00B70D6F"/>
  </w:style>
  <w:style w:type="paragraph" w:customStyle="1" w:styleId="EB481EB131344E348433520E5E905F40">
    <w:name w:val="EB481EB131344E348433520E5E905F40"/>
    <w:rsid w:val="00B70D6F"/>
  </w:style>
  <w:style w:type="paragraph" w:customStyle="1" w:styleId="B270252EA5BD4F91AE120878AE8FBEE9">
    <w:name w:val="B270252EA5BD4F91AE120878AE8FBEE9"/>
    <w:rsid w:val="00B70D6F"/>
  </w:style>
  <w:style w:type="paragraph" w:customStyle="1" w:styleId="C70D1EE389704502839D98F3694EDCDD">
    <w:name w:val="C70D1EE389704502839D98F3694EDCDD"/>
    <w:rsid w:val="00B70D6F"/>
  </w:style>
  <w:style w:type="paragraph" w:customStyle="1" w:styleId="803547C7521D48D0A34506914BB39C5A">
    <w:name w:val="803547C7521D48D0A34506914BB39C5A"/>
    <w:rsid w:val="00B70D6F"/>
  </w:style>
  <w:style w:type="paragraph" w:customStyle="1" w:styleId="7A7B6271B65F47AD8A20536173C4B6C6">
    <w:name w:val="7A7B6271B65F47AD8A20536173C4B6C6"/>
    <w:rsid w:val="00B70D6F"/>
  </w:style>
  <w:style w:type="paragraph" w:customStyle="1" w:styleId="D1AA9D8C4B5844B6B56C904D0C2EE3D3">
    <w:name w:val="D1AA9D8C4B5844B6B56C904D0C2EE3D3"/>
    <w:rsid w:val="00B70D6F"/>
  </w:style>
  <w:style w:type="paragraph" w:customStyle="1" w:styleId="76C90DDB453D4EDB8FA6C8F496239065">
    <w:name w:val="76C90DDB453D4EDB8FA6C8F496239065"/>
    <w:rsid w:val="00B70D6F"/>
  </w:style>
  <w:style w:type="paragraph" w:customStyle="1" w:styleId="BA907D53138248B4BC42CFBD42357EDE">
    <w:name w:val="BA907D53138248B4BC42CFBD42357EDE"/>
    <w:rsid w:val="00B70D6F"/>
  </w:style>
  <w:style w:type="paragraph" w:customStyle="1" w:styleId="F12223D1ED4C4B218C9BD7F9BD05995E">
    <w:name w:val="F12223D1ED4C4B218C9BD7F9BD05995E"/>
    <w:rsid w:val="00B70D6F"/>
  </w:style>
  <w:style w:type="paragraph" w:customStyle="1" w:styleId="B975A0FB876340A9832E900B43CEA1F6">
    <w:name w:val="B975A0FB876340A9832E900B43CEA1F6"/>
    <w:rsid w:val="00B70D6F"/>
  </w:style>
  <w:style w:type="paragraph" w:customStyle="1" w:styleId="99913CDE5E4041ACB927C309ED059CFD">
    <w:name w:val="99913CDE5E4041ACB927C309ED059CFD"/>
    <w:rsid w:val="00B70D6F"/>
  </w:style>
  <w:style w:type="paragraph" w:customStyle="1" w:styleId="AF357DBFA2714192B70D268A2B479A1C">
    <w:name w:val="AF357DBFA2714192B70D268A2B479A1C"/>
    <w:rsid w:val="00B70D6F"/>
  </w:style>
  <w:style w:type="paragraph" w:customStyle="1" w:styleId="0BC89BC0EF004DAEA8527D2295FC9D29">
    <w:name w:val="0BC89BC0EF004DAEA8527D2295FC9D29"/>
    <w:rsid w:val="00B70D6F"/>
  </w:style>
  <w:style w:type="paragraph" w:customStyle="1" w:styleId="8CC05029DDE643A287B35EBB8136B10D">
    <w:name w:val="8CC05029DDE643A287B35EBB8136B10D"/>
    <w:rsid w:val="00B70D6F"/>
  </w:style>
  <w:style w:type="paragraph" w:customStyle="1" w:styleId="622BCA1BABFF45FFAC0E16D5BF6770AD">
    <w:name w:val="622BCA1BABFF45FFAC0E16D5BF6770AD"/>
    <w:rsid w:val="00B70D6F"/>
  </w:style>
  <w:style w:type="paragraph" w:customStyle="1" w:styleId="5522C917E2174CADB68CCF66C864188F">
    <w:name w:val="5522C917E2174CADB68CCF66C864188F"/>
    <w:rsid w:val="00B70D6F"/>
  </w:style>
  <w:style w:type="paragraph" w:customStyle="1" w:styleId="D32C6FB28B8C43EA825E0EC276122FC0">
    <w:name w:val="D32C6FB28B8C43EA825E0EC276122FC0"/>
    <w:rsid w:val="00B70D6F"/>
  </w:style>
  <w:style w:type="paragraph" w:customStyle="1" w:styleId="3572C4C0A4044ED8817FD120C6D8080D">
    <w:name w:val="3572C4C0A4044ED8817FD120C6D8080D"/>
    <w:rsid w:val="00B70D6F"/>
  </w:style>
  <w:style w:type="paragraph" w:customStyle="1" w:styleId="64FA343E62CA46539FDAA39EA5CE873A">
    <w:name w:val="64FA343E62CA46539FDAA39EA5CE873A"/>
    <w:rsid w:val="00B70D6F"/>
  </w:style>
  <w:style w:type="paragraph" w:customStyle="1" w:styleId="F9F3437152A848B590B9E85F69C3BF6F">
    <w:name w:val="F9F3437152A848B590B9E85F69C3BF6F"/>
    <w:rsid w:val="00B70D6F"/>
  </w:style>
  <w:style w:type="paragraph" w:customStyle="1" w:styleId="311EAA2B6C5D44AFA3649B996DE3DC18">
    <w:name w:val="311EAA2B6C5D44AFA3649B996DE3DC18"/>
    <w:rsid w:val="00B70D6F"/>
  </w:style>
  <w:style w:type="paragraph" w:customStyle="1" w:styleId="5274F8747F24458DBA2D0157495BA2F6">
    <w:name w:val="5274F8747F24458DBA2D0157495BA2F6"/>
    <w:rsid w:val="00B70D6F"/>
  </w:style>
  <w:style w:type="paragraph" w:customStyle="1" w:styleId="5BD1518A6EED41A795A725920BC933DB">
    <w:name w:val="5BD1518A6EED41A795A725920BC933DB"/>
    <w:rsid w:val="00B70D6F"/>
  </w:style>
  <w:style w:type="paragraph" w:customStyle="1" w:styleId="1F6B7BCEA984466F8C8B0A36D3F2989E">
    <w:name w:val="1F6B7BCEA984466F8C8B0A36D3F2989E"/>
    <w:rsid w:val="00B70D6F"/>
  </w:style>
  <w:style w:type="paragraph" w:customStyle="1" w:styleId="C733A660718D43EF9CB84A95E54F0050">
    <w:name w:val="C733A660718D43EF9CB84A95E54F0050"/>
    <w:rsid w:val="00B70D6F"/>
  </w:style>
  <w:style w:type="paragraph" w:customStyle="1" w:styleId="7B08468BE4D14380B6576AC9CDFBFF30">
    <w:name w:val="7B08468BE4D14380B6576AC9CDFBFF30"/>
    <w:rsid w:val="00B70D6F"/>
  </w:style>
  <w:style w:type="paragraph" w:customStyle="1" w:styleId="4B570054759C410E9CB1F56DF3227909">
    <w:name w:val="4B570054759C410E9CB1F56DF3227909"/>
    <w:rsid w:val="00B70D6F"/>
  </w:style>
  <w:style w:type="paragraph" w:customStyle="1" w:styleId="D1DC8124A0254E4DABC59F948E2E3D5A">
    <w:name w:val="D1DC8124A0254E4DABC59F948E2E3D5A"/>
    <w:rsid w:val="00B70D6F"/>
  </w:style>
  <w:style w:type="paragraph" w:customStyle="1" w:styleId="D9EBBA8C024A4FBEA4CE8D01F616D529">
    <w:name w:val="D9EBBA8C024A4FBEA4CE8D01F616D529"/>
    <w:rsid w:val="00B70D6F"/>
  </w:style>
  <w:style w:type="paragraph" w:customStyle="1" w:styleId="5E67E84946DD4E638CEA64C910AE5DDD">
    <w:name w:val="5E67E84946DD4E638CEA64C910AE5DDD"/>
    <w:rsid w:val="00B70D6F"/>
  </w:style>
  <w:style w:type="paragraph" w:customStyle="1" w:styleId="DB211E15B29C48898F354FB0B95F1008">
    <w:name w:val="DB211E15B29C48898F354FB0B95F1008"/>
    <w:rsid w:val="00B70D6F"/>
  </w:style>
  <w:style w:type="paragraph" w:customStyle="1" w:styleId="D91CB36260134C2084472C86EE90FE42">
    <w:name w:val="D91CB36260134C2084472C86EE90FE42"/>
    <w:rsid w:val="00B70D6F"/>
  </w:style>
  <w:style w:type="paragraph" w:customStyle="1" w:styleId="AF05947EE7F74FE58E5DEFBB7C031162">
    <w:name w:val="AF05947EE7F74FE58E5DEFBB7C031162"/>
    <w:rsid w:val="00B70D6F"/>
  </w:style>
  <w:style w:type="paragraph" w:customStyle="1" w:styleId="39A7A60987D444C0BD9ED7F30CFF24E5">
    <w:name w:val="39A7A60987D444C0BD9ED7F30CFF24E5"/>
    <w:rsid w:val="00B70D6F"/>
  </w:style>
  <w:style w:type="paragraph" w:customStyle="1" w:styleId="747C023DF79E4AAEB101088292C7139E">
    <w:name w:val="747C023DF79E4AAEB101088292C7139E"/>
    <w:rsid w:val="00B70D6F"/>
  </w:style>
  <w:style w:type="paragraph" w:customStyle="1" w:styleId="51F0BB2EE16D49269C9023FC180B0377">
    <w:name w:val="51F0BB2EE16D49269C9023FC180B0377"/>
    <w:rsid w:val="00B70D6F"/>
  </w:style>
  <w:style w:type="paragraph" w:customStyle="1" w:styleId="BE1FE5AF17E749C08E5D875ECA47EA90">
    <w:name w:val="BE1FE5AF17E749C08E5D875ECA47EA90"/>
    <w:rsid w:val="00B70D6F"/>
  </w:style>
  <w:style w:type="paragraph" w:customStyle="1" w:styleId="BB70EEA22E2F4E7D8BCE895D40F4D381">
    <w:name w:val="BB70EEA22E2F4E7D8BCE895D40F4D381"/>
    <w:rsid w:val="00B70D6F"/>
  </w:style>
  <w:style w:type="paragraph" w:customStyle="1" w:styleId="B4A46C1534534281B1A36CED8BFB6433">
    <w:name w:val="B4A46C1534534281B1A36CED8BFB6433"/>
    <w:rsid w:val="00B70D6F"/>
  </w:style>
  <w:style w:type="paragraph" w:customStyle="1" w:styleId="7B1280322117437A91DA2C206BB8256A">
    <w:name w:val="7B1280322117437A91DA2C206BB8256A"/>
    <w:rsid w:val="00B70D6F"/>
  </w:style>
  <w:style w:type="paragraph" w:customStyle="1" w:styleId="AF9BB4C112924566B4850C56D1654631">
    <w:name w:val="AF9BB4C112924566B4850C56D1654631"/>
    <w:rsid w:val="00B70D6F"/>
  </w:style>
  <w:style w:type="paragraph" w:customStyle="1" w:styleId="8D1DE244605741BBAE28315D119B7755">
    <w:name w:val="8D1DE244605741BBAE28315D119B7755"/>
    <w:rsid w:val="00B70D6F"/>
  </w:style>
  <w:style w:type="paragraph" w:customStyle="1" w:styleId="6B8545AA38D444A394538093A407CA8D">
    <w:name w:val="6B8545AA38D444A394538093A407CA8D"/>
    <w:rsid w:val="00B70D6F"/>
  </w:style>
  <w:style w:type="paragraph" w:customStyle="1" w:styleId="6968519336BC42189DA963AEDF4A1DD2">
    <w:name w:val="6968519336BC42189DA963AEDF4A1DD2"/>
    <w:rsid w:val="00B70D6F"/>
  </w:style>
  <w:style w:type="paragraph" w:customStyle="1" w:styleId="A920ED9D8BC945C39C72B30C9EC7A206">
    <w:name w:val="A920ED9D8BC945C39C72B30C9EC7A206"/>
    <w:rsid w:val="00B70D6F"/>
  </w:style>
  <w:style w:type="paragraph" w:customStyle="1" w:styleId="2CFAFD977D334DCB9BDF8F1B8929978B">
    <w:name w:val="2CFAFD977D334DCB9BDF8F1B8929978B"/>
    <w:rsid w:val="00B70D6F"/>
  </w:style>
  <w:style w:type="paragraph" w:customStyle="1" w:styleId="E9353A9788784675B82FA091C127D395">
    <w:name w:val="E9353A9788784675B82FA091C127D395"/>
    <w:rsid w:val="00B70D6F"/>
  </w:style>
  <w:style w:type="paragraph" w:customStyle="1" w:styleId="771C8BC6CD17464C9486A30006D4305B">
    <w:name w:val="771C8BC6CD17464C9486A30006D4305B"/>
    <w:rsid w:val="00B70D6F"/>
  </w:style>
  <w:style w:type="paragraph" w:customStyle="1" w:styleId="9FF4765EB639486EB43765BD83839407">
    <w:name w:val="9FF4765EB639486EB43765BD83839407"/>
    <w:rsid w:val="00B70D6F"/>
  </w:style>
  <w:style w:type="paragraph" w:customStyle="1" w:styleId="1DADA854C34D47A4A4C2175D0677FF91">
    <w:name w:val="1DADA854C34D47A4A4C2175D0677FF91"/>
    <w:rsid w:val="00B70D6F"/>
  </w:style>
  <w:style w:type="paragraph" w:customStyle="1" w:styleId="0BC9AC9823644A158E39D91DFDBE44BE">
    <w:name w:val="0BC9AC9823644A158E39D91DFDBE44BE"/>
    <w:rsid w:val="00B70D6F"/>
  </w:style>
  <w:style w:type="paragraph" w:customStyle="1" w:styleId="6CD7D4816222492EBD6383FE4DAF098D">
    <w:name w:val="6CD7D4816222492EBD6383FE4DAF098D"/>
    <w:rsid w:val="00B70D6F"/>
  </w:style>
  <w:style w:type="paragraph" w:customStyle="1" w:styleId="7E97F8BD52D644C88383E8F7967A4A61">
    <w:name w:val="7E97F8BD52D644C88383E8F7967A4A61"/>
    <w:rsid w:val="00B70D6F"/>
  </w:style>
  <w:style w:type="paragraph" w:customStyle="1" w:styleId="6F73EAD1273044C4B1035E74759FD5C9">
    <w:name w:val="6F73EAD1273044C4B1035E74759FD5C9"/>
    <w:rsid w:val="00B70D6F"/>
  </w:style>
  <w:style w:type="paragraph" w:customStyle="1" w:styleId="BA6895D9820E4602B6959F946F3A014D">
    <w:name w:val="BA6895D9820E4602B6959F946F3A014D"/>
    <w:rsid w:val="00B70D6F"/>
  </w:style>
  <w:style w:type="paragraph" w:customStyle="1" w:styleId="3D90B2605AD4447EAC350D5B9F7D9B63">
    <w:name w:val="3D90B2605AD4447EAC350D5B9F7D9B63"/>
    <w:rsid w:val="00B70D6F"/>
  </w:style>
  <w:style w:type="paragraph" w:customStyle="1" w:styleId="09D1A53980474C3F938BBABA86BF6C6D">
    <w:name w:val="09D1A53980474C3F938BBABA86BF6C6D"/>
    <w:rsid w:val="00B70D6F"/>
  </w:style>
  <w:style w:type="paragraph" w:customStyle="1" w:styleId="92D4ECF8930A49A8A670CAF03C59286F">
    <w:name w:val="92D4ECF8930A49A8A670CAF03C59286F"/>
    <w:rsid w:val="00B70D6F"/>
  </w:style>
  <w:style w:type="paragraph" w:customStyle="1" w:styleId="FB9E315AC6BC4FA3B131C9DA8E039609">
    <w:name w:val="FB9E315AC6BC4FA3B131C9DA8E039609"/>
    <w:rsid w:val="00B70D6F"/>
  </w:style>
  <w:style w:type="paragraph" w:customStyle="1" w:styleId="F5811A18ED71463C9EF77FE0EF7A83E7">
    <w:name w:val="F5811A18ED71463C9EF77FE0EF7A83E7"/>
    <w:rsid w:val="00B70D6F"/>
  </w:style>
  <w:style w:type="paragraph" w:customStyle="1" w:styleId="07C0E8E1BE20451096010D749988D9E8">
    <w:name w:val="07C0E8E1BE20451096010D749988D9E8"/>
    <w:rsid w:val="00B70D6F"/>
  </w:style>
  <w:style w:type="paragraph" w:customStyle="1" w:styleId="D710A668FA604FB3976208074A90D529">
    <w:name w:val="D710A668FA604FB3976208074A90D529"/>
    <w:rsid w:val="00B70D6F"/>
  </w:style>
  <w:style w:type="paragraph" w:customStyle="1" w:styleId="B826D8DB31554CEBB31B25960186EB07">
    <w:name w:val="B826D8DB31554CEBB31B25960186EB07"/>
    <w:rsid w:val="00B70D6F"/>
  </w:style>
  <w:style w:type="paragraph" w:customStyle="1" w:styleId="5E37415A5D8F4A53A90883DFFFE988D6">
    <w:name w:val="5E37415A5D8F4A53A90883DFFFE988D6"/>
    <w:rsid w:val="00B70D6F"/>
  </w:style>
  <w:style w:type="paragraph" w:customStyle="1" w:styleId="391481AD2C6E4C49A4E6A26A99F3AC26">
    <w:name w:val="391481AD2C6E4C49A4E6A26A99F3AC26"/>
    <w:rsid w:val="00B70D6F"/>
  </w:style>
  <w:style w:type="paragraph" w:customStyle="1" w:styleId="5C95BEEA4CB940F1AD0BC091B0FBEF1C">
    <w:name w:val="5C95BEEA4CB940F1AD0BC091B0FBEF1C"/>
    <w:rsid w:val="00B70D6F"/>
  </w:style>
  <w:style w:type="paragraph" w:customStyle="1" w:styleId="387614BAFCC24371862E2C7E7CF5B556">
    <w:name w:val="387614BAFCC24371862E2C7E7CF5B556"/>
    <w:rsid w:val="00B70D6F"/>
  </w:style>
  <w:style w:type="paragraph" w:customStyle="1" w:styleId="19DE5CB1599F41F2BAB87E60786C82B9">
    <w:name w:val="19DE5CB1599F41F2BAB87E60786C82B9"/>
    <w:rsid w:val="00B70D6F"/>
  </w:style>
  <w:style w:type="paragraph" w:customStyle="1" w:styleId="76E7C5B0A16741569077D8A641AA871E">
    <w:name w:val="76E7C5B0A16741569077D8A641AA871E"/>
    <w:rsid w:val="00B70D6F"/>
  </w:style>
  <w:style w:type="paragraph" w:customStyle="1" w:styleId="07503A7E46B54D3E8B30349DBE086CD4">
    <w:name w:val="07503A7E46B54D3E8B30349DBE086CD4"/>
    <w:rsid w:val="00B70D6F"/>
  </w:style>
  <w:style w:type="paragraph" w:customStyle="1" w:styleId="63CCCC93084A4E08B2D673D62488E48E">
    <w:name w:val="63CCCC93084A4E08B2D673D62488E48E"/>
    <w:rsid w:val="00B70D6F"/>
  </w:style>
  <w:style w:type="paragraph" w:customStyle="1" w:styleId="BF299ABBCDF645CA849A5CC4E42C792A">
    <w:name w:val="BF299ABBCDF645CA849A5CC4E42C792A"/>
    <w:rsid w:val="00B70D6F"/>
  </w:style>
  <w:style w:type="paragraph" w:customStyle="1" w:styleId="EC7FCAA7811242E58AA795B88327B4C8">
    <w:name w:val="EC7FCAA7811242E58AA795B88327B4C8"/>
    <w:rsid w:val="00B70D6F"/>
  </w:style>
  <w:style w:type="paragraph" w:customStyle="1" w:styleId="FEA6973F756E4222813DA7C87DF23C60">
    <w:name w:val="FEA6973F756E4222813DA7C87DF23C60"/>
    <w:rsid w:val="00B70D6F"/>
  </w:style>
  <w:style w:type="paragraph" w:customStyle="1" w:styleId="0E4BEB5E33BD470A802C9D34CB95E774">
    <w:name w:val="0E4BEB5E33BD470A802C9D34CB95E774"/>
    <w:rsid w:val="00B70D6F"/>
  </w:style>
  <w:style w:type="paragraph" w:customStyle="1" w:styleId="FE87E5D3231F4374BC795A872B155070">
    <w:name w:val="FE87E5D3231F4374BC795A872B155070"/>
    <w:rsid w:val="00B70D6F"/>
  </w:style>
  <w:style w:type="paragraph" w:customStyle="1" w:styleId="3CA4B982BAD647F687EF1F4F2F94C608">
    <w:name w:val="3CA4B982BAD647F687EF1F4F2F94C608"/>
    <w:rsid w:val="00B70D6F"/>
  </w:style>
  <w:style w:type="paragraph" w:customStyle="1" w:styleId="6374025FB7B849EBA1F7E202A8F51FE3">
    <w:name w:val="6374025FB7B849EBA1F7E202A8F51FE3"/>
    <w:rsid w:val="00B70D6F"/>
  </w:style>
  <w:style w:type="paragraph" w:customStyle="1" w:styleId="115546B02B594A72B3EA465A2604C250">
    <w:name w:val="115546B02B594A72B3EA465A2604C250"/>
    <w:rsid w:val="00B70D6F"/>
  </w:style>
  <w:style w:type="paragraph" w:customStyle="1" w:styleId="05B4C8EC2E83473784D07EEB2F1BDEA7">
    <w:name w:val="05B4C8EC2E83473784D07EEB2F1BDEA7"/>
    <w:rsid w:val="00B70D6F"/>
  </w:style>
  <w:style w:type="paragraph" w:customStyle="1" w:styleId="2C2F5120A8794D908C34EDEC798F5908">
    <w:name w:val="2C2F5120A8794D908C34EDEC798F5908"/>
    <w:rsid w:val="00B70D6F"/>
  </w:style>
  <w:style w:type="paragraph" w:customStyle="1" w:styleId="FB73BB0A30474604A6229F70106E7B94">
    <w:name w:val="FB73BB0A30474604A6229F70106E7B94"/>
    <w:rsid w:val="00B70D6F"/>
  </w:style>
  <w:style w:type="paragraph" w:customStyle="1" w:styleId="AB38CEF83E1E4B47B120A0C4DC9A48AB">
    <w:name w:val="AB38CEF83E1E4B47B120A0C4DC9A48AB"/>
    <w:rsid w:val="00B70D6F"/>
  </w:style>
  <w:style w:type="paragraph" w:customStyle="1" w:styleId="73703D564D2540B08B1875F01B93E09D">
    <w:name w:val="73703D564D2540B08B1875F01B93E09D"/>
    <w:rsid w:val="00B70D6F"/>
  </w:style>
  <w:style w:type="paragraph" w:customStyle="1" w:styleId="7F2A32BB2B7D4BBC97B7C2D585ADA349">
    <w:name w:val="7F2A32BB2B7D4BBC97B7C2D585ADA349"/>
    <w:rsid w:val="00B70D6F"/>
  </w:style>
  <w:style w:type="paragraph" w:customStyle="1" w:styleId="F15927DFF8A2445DA0E75B76BAA69C42">
    <w:name w:val="F15927DFF8A2445DA0E75B76BAA69C42"/>
    <w:rsid w:val="00B70D6F"/>
  </w:style>
  <w:style w:type="paragraph" w:customStyle="1" w:styleId="FC566627618F4B929B387B2E89E03170">
    <w:name w:val="FC566627618F4B929B387B2E89E03170"/>
    <w:rsid w:val="00B70D6F"/>
  </w:style>
  <w:style w:type="paragraph" w:customStyle="1" w:styleId="0F39A71359DD41FD9DB6F5D84187B3A1">
    <w:name w:val="0F39A71359DD41FD9DB6F5D84187B3A1"/>
    <w:rsid w:val="00B70D6F"/>
  </w:style>
  <w:style w:type="paragraph" w:customStyle="1" w:styleId="35700D2AAD0E4F729710B30C28966170">
    <w:name w:val="35700D2AAD0E4F729710B30C28966170"/>
    <w:rsid w:val="00B70D6F"/>
  </w:style>
  <w:style w:type="paragraph" w:customStyle="1" w:styleId="47F307133AFA47C7BA0D3A597021F97F">
    <w:name w:val="47F307133AFA47C7BA0D3A597021F97F"/>
    <w:rsid w:val="00B70D6F"/>
  </w:style>
  <w:style w:type="paragraph" w:customStyle="1" w:styleId="4763361D13CC478AB87B38DC43C6F909">
    <w:name w:val="4763361D13CC478AB87B38DC43C6F909"/>
    <w:rsid w:val="00B70D6F"/>
  </w:style>
  <w:style w:type="paragraph" w:customStyle="1" w:styleId="C21D4656DE474FB292947FC8D9B946F3">
    <w:name w:val="C21D4656DE474FB292947FC8D9B946F3"/>
    <w:rsid w:val="00B70D6F"/>
  </w:style>
  <w:style w:type="paragraph" w:customStyle="1" w:styleId="326A6FD87EAC4393BAED47C6C67FBAAC">
    <w:name w:val="326A6FD87EAC4393BAED47C6C67FBAAC"/>
    <w:rsid w:val="00B70D6F"/>
  </w:style>
  <w:style w:type="paragraph" w:customStyle="1" w:styleId="A7ED7CD18C814BAFB48BB8D26D489F38">
    <w:name w:val="A7ED7CD18C814BAFB48BB8D26D489F38"/>
    <w:rsid w:val="00B70D6F"/>
  </w:style>
  <w:style w:type="paragraph" w:customStyle="1" w:styleId="563DEF9AC3224BF9ABC5608EAA8A079F">
    <w:name w:val="563DEF9AC3224BF9ABC5608EAA8A079F"/>
    <w:rsid w:val="00B70D6F"/>
  </w:style>
  <w:style w:type="paragraph" w:customStyle="1" w:styleId="0201D53C6BC04CC79871C79A978AAB92">
    <w:name w:val="0201D53C6BC04CC79871C79A978AAB92"/>
    <w:rsid w:val="00B70D6F"/>
  </w:style>
  <w:style w:type="paragraph" w:customStyle="1" w:styleId="9BAEE86E3C724882ADC1D294DB037E54">
    <w:name w:val="9BAEE86E3C724882ADC1D294DB037E54"/>
    <w:rsid w:val="00B70D6F"/>
  </w:style>
  <w:style w:type="paragraph" w:customStyle="1" w:styleId="1749CF3D26CC48CBAE58A656726EA908">
    <w:name w:val="1749CF3D26CC48CBAE58A656726EA908"/>
    <w:rsid w:val="00B70D6F"/>
  </w:style>
  <w:style w:type="paragraph" w:customStyle="1" w:styleId="11C819660A7F44F39F4D613028170E16">
    <w:name w:val="11C819660A7F44F39F4D613028170E16"/>
    <w:rsid w:val="00B70D6F"/>
  </w:style>
  <w:style w:type="paragraph" w:customStyle="1" w:styleId="C58B86B542194402AE93EBAE4666AF13">
    <w:name w:val="C58B86B542194402AE93EBAE4666AF13"/>
    <w:rsid w:val="00B70D6F"/>
  </w:style>
  <w:style w:type="paragraph" w:customStyle="1" w:styleId="01BDCCB69BBE4E9C82AA92F6C6D48E9B">
    <w:name w:val="01BDCCB69BBE4E9C82AA92F6C6D48E9B"/>
    <w:rsid w:val="00B70D6F"/>
  </w:style>
  <w:style w:type="paragraph" w:customStyle="1" w:styleId="468406C2C48747369A9D64A250988AB1">
    <w:name w:val="468406C2C48747369A9D64A250988AB1"/>
    <w:rsid w:val="00B70D6F"/>
  </w:style>
  <w:style w:type="paragraph" w:customStyle="1" w:styleId="924354A7EEE94F6283E851124AF012BF">
    <w:name w:val="924354A7EEE94F6283E851124AF012BF"/>
    <w:rsid w:val="00B70D6F"/>
  </w:style>
  <w:style w:type="paragraph" w:customStyle="1" w:styleId="FB81DC8490B84C4AB1E54A6420695986">
    <w:name w:val="FB81DC8490B84C4AB1E54A6420695986"/>
    <w:rsid w:val="00B70D6F"/>
  </w:style>
  <w:style w:type="paragraph" w:customStyle="1" w:styleId="49C1966F9C5947CEA37B0AD43E3B4439">
    <w:name w:val="49C1966F9C5947CEA37B0AD43E3B4439"/>
    <w:rsid w:val="00B70D6F"/>
  </w:style>
  <w:style w:type="paragraph" w:customStyle="1" w:styleId="031D4EA0585847D0BCBF9FB56E141E73">
    <w:name w:val="031D4EA0585847D0BCBF9FB56E141E73"/>
    <w:rsid w:val="00B70D6F"/>
  </w:style>
  <w:style w:type="paragraph" w:customStyle="1" w:styleId="24266FD45F344691AAC9A483405DA6E7">
    <w:name w:val="24266FD45F344691AAC9A483405DA6E7"/>
    <w:rsid w:val="00B70D6F"/>
  </w:style>
  <w:style w:type="paragraph" w:customStyle="1" w:styleId="095745E4EA694A05AF7419B3FC4036DC">
    <w:name w:val="095745E4EA694A05AF7419B3FC4036DC"/>
    <w:rsid w:val="00B70D6F"/>
  </w:style>
  <w:style w:type="paragraph" w:customStyle="1" w:styleId="72D436BB6C8B4802B730EB29CD38D86B">
    <w:name w:val="72D436BB6C8B4802B730EB29CD38D86B"/>
    <w:rsid w:val="00B70D6F"/>
  </w:style>
  <w:style w:type="paragraph" w:customStyle="1" w:styleId="36F72C90E96C4BCD9B6E39541D3AAA48">
    <w:name w:val="36F72C90E96C4BCD9B6E39541D3AAA48"/>
    <w:rsid w:val="00B70D6F"/>
  </w:style>
  <w:style w:type="paragraph" w:customStyle="1" w:styleId="9EE741CD0E69473A9BD2F8B90E0C8655">
    <w:name w:val="9EE741CD0E69473A9BD2F8B90E0C8655"/>
    <w:rsid w:val="00B70D6F"/>
  </w:style>
  <w:style w:type="paragraph" w:customStyle="1" w:styleId="E397BFF919274923867D4489D6F54D17">
    <w:name w:val="E397BFF919274923867D4489D6F54D17"/>
    <w:rsid w:val="00B70D6F"/>
  </w:style>
  <w:style w:type="paragraph" w:customStyle="1" w:styleId="2C93045960CC469A87B4AA7F29A6F70D">
    <w:name w:val="2C93045960CC469A87B4AA7F29A6F70D"/>
    <w:rsid w:val="00B70D6F"/>
  </w:style>
  <w:style w:type="paragraph" w:customStyle="1" w:styleId="16E5BE5D0FEC45D08E9BF00EE6C31B6E">
    <w:name w:val="16E5BE5D0FEC45D08E9BF00EE6C31B6E"/>
    <w:rsid w:val="00B70D6F"/>
  </w:style>
  <w:style w:type="paragraph" w:customStyle="1" w:styleId="89936E1B79744654BAB2DECDFE47C71F">
    <w:name w:val="89936E1B79744654BAB2DECDFE47C71F"/>
    <w:rsid w:val="00B70D6F"/>
  </w:style>
  <w:style w:type="paragraph" w:customStyle="1" w:styleId="5370D25D893C4B5BB5B65BB22807D76F">
    <w:name w:val="5370D25D893C4B5BB5B65BB22807D76F"/>
    <w:rsid w:val="00B70D6F"/>
  </w:style>
  <w:style w:type="paragraph" w:customStyle="1" w:styleId="4CC87B187E5A4510AA2E17743C06D504">
    <w:name w:val="4CC87B187E5A4510AA2E17743C06D504"/>
    <w:rsid w:val="00B70D6F"/>
  </w:style>
  <w:style w:type="paragraph" w:customStyle="1" w:styleId="0A1C603C13AB4239A206D8133632438C">
    <w:name w:val="0A1C603C13AB4239A206D8133632438C"/>
    <w:rsid w:val="00B70D6F"/>
  </w:style>
  <w:style w:type="paragraph" w:customStyle="1" w:styleId="FDCD8B6D64A742478A8AD824AA8AD0A9">
    <w:name w:val="FDCD8B6D64A742478A8AD824AA8AD0A9"/>
    <w:rsid w:val="00B70D6F"/>
  </w:style>
  <w:style w:type="paragraph" w:customStyle="1" w:styleId="3A58B18FD568468AA2F6F74242F62884">
    <w:name w:val="3A58B18FD568468AA2F6F74242F62884"/>
    <w:rsid w:val="00B70D6F"/>
  </w:style>
  <w:style w:type="paragraph" w:customStyle="1" w:styleId="A593F937D0F7481DBDB0ED7D69914F1A">
    <w:name w:val="A593F937D0F7481DBDB0ED7D69914F1A"/>
    <w:rsid w:val="00B70D6F"/>
  </w:style>
  <w:style w:type="paragraph" w:customStyle="1" w:styleId="2C7C91989C924B64884C20ADD8380848">
    <w:name w:val="2C7C91989C924B64884C20ADD8380848"/>
    <w:rsid w:val="00B70D6F"/>
  </w:style>
  <w:style w:type="paragraph" w:customStyle="1" w:styleId="0402515D847C4BB1B3480F037A1F3510">
    <w:name w:val="0402515D847C4BB1B3480F037A1F3510"/>
    <w:rsid w:val="00B70D6F"/>
  </w:style>
  <w:style w:type="paragraph" w:customStyle="1" w:styleId="92E0364A41B44B5087D0154341C476B9">
    <w:name w:val="92E0364A41B44B5087D0154341C476B9"/>
    <w:rsid w:val="00B70D6F"/>
  </w:style>
  <w:style w:type="paragraph" w:customStyle="1" w:styleId="1D92D0A8A83743FFA59CAC71E655BB2E">
    <w:name w:val="1D92D0A8A83743FFA59CAC71E655BB2E"/>
    <w:rsid w:val="00B70D6F"/>
  </w:style>
  <w:style w:type="paragraph" w:customStyle="1" w:styleId="02C93E5F942943548F1C2EA82DE38DC8">
    <w:name w:val="02C93E5F942943548F1C2EA82DE38DC8"/>
    <w:rsid w:val="00B70D6F"/>
  </w:style>
  <w:style w:type="paragraph" w:customStyle="1" w:styleId="266DE27CFA804F0D883AC5FC7EF075BB">
    <w:name w:val="266DE27CFA804F0D883AC5FC7EF075BB"/>
    <w:rsid w:val="00B70D6F"/>
  </w:style>
  <w:style w:type="paragraph" w:customStyle="1" w:styleId="74925AE2130E477195B1F57F96021952">
    <w:name w:val="74925AE2130E477195B1F57F96021952"/>
    <w:rsid w:val="00B70D6F"/>
  </w:style>
  <w:style w:type="paragraph" w:customStyle="1" w:styleId="A32C11DF32CF451D80A2E3A75E34956A">
    <w:name w:val="A32C11DF32CF451D80A2E3A75E34956A"/>
    <w:rsid w:val="00B70D6F"/>
  </w:style>
  <w:style w:type="paragraph" w:customStyle="1" w:styleId="8FC567F1147C42289E08B129E3AE0158">
    <w:name w:val="8FC567F1147C42289E08B129E3AE0158"/>
    <w:rsid w:val="00B70D6F"/>
  </w:style>
  <w:style w:type="paragraph" w:customStyle="1" w:styleId="CBE998C9631F4922AD1CBBB434C493F3">
    <w:name w:val="CBE998C9631F4922AD1CBBB434C493F3"/>
    <w:rsid w:val="00B70D6F"/>
  </w:style>
  <w:style w:type="paragraph" w:customStyle="1" w:styleId="9BDF38889F104172B81A20193B56E43A">
    <w:name w:val="9BDF38889F104172B81A20193B56E43A"/>
    <w:rsid w:val="00B70D6F"/>
  </w:style>
  <w:style w:type="paragraph" w:customStyle="1" w:styleId="9B096D9A2EBA4803933EDE73D1711FCA">
    <w:name w:val="9B096D9A2EBA4803933EDE73D1711FCA"/>
    <w:rsid w:val="00B70D6F"/>
  </w:style>
  <w:style w:type="paragraph" w:customStyle="1" w:styleId="E2481D2A70F14D8295A32DCA1827563B">
    <w:name w:val="E2481D2A70F14D8295A32DCA1827563B"/>
    <w:rsid w:val="00B70D6F"/>
  </w:style>
  <w:style w:type="paragraph" w:customStyle="1" w:styleId="E356AADE83D94F54B0F0912F2D21FA1E">
    <w:name w:val="E356AADE83D94F54B0F0912F2D21FA1E"/>
    <w:rsid w:val="00B70D6F"/>
  </w:style>
  <w:style w:type="paragraph" w:customStyle="1" w:styleId="92EA2443512A4722B562F1277ECD4827">
    <w:name w:val="92EA2443512A4722B562F1277ECD4827"/>
    <w:rsid w:val="00B70D6F"/>
  </w:style>
  <w:style w:type="paragraph" w:customStyle="1" w:styleId="5D7E9DCB7B7E4B30873F1348623AADD3">
    <w:name w:val="5D7E9DCB7B7E4B30873F1348623AADD3"/>
    <w:rsid w:val="00B70D6F"/>
  </w:style>
  <w:style w:type="paragraph" w:customStyle="1" w:styleId="67B0E8A5F3C94A3D962AEDA0D6607628">
    <w:name w:val="67B0E8A5F3C94A3D962AEDA0D6607628"/>
    <w:rsid w:val="00B70D6F"/>
  </w:style>
  <w:style w:type="paragraph" w:customStyle="1" w:styleId="B8C23BAA49F34C2ABB47A0EBFF22211C">
    <w:name w:val="B8C23BAA49F34C2ABB47A0EBFF22211C"/>
    <w:rsid w:val="00B70D6F"/>
  </w:style>
  <w:style w:type="paragraph" w:customStyle="1" w:styleId="588230D0131B49649A5AA307E950CE30">
    <w:name w:val="588230D0131B49649A5AA307E950CE30"/>
    <w:rsid w:val="00B70D6F"/>
  </w:style>
  <w:style w:type="paragraph" w:customStyle="1" w:styleId="C263EF9A35504432B7FB7CAAC6B5B8D2">
    <w:name w:val="C263EF9A35504432B7FB7CAAC6B5B8D2"/>
    <w:rsid w:val="00B70D6F"/>
  </w:style>
  <w:style w:type="paragraph" w:customStyle="1" w:styleId="B0CF9B733CEB4094A4D6FA6428A595B5">
    <w:name w:val="B0CF9B733CEB4094A4D6FA6428A595B5"/>
    <w:rsid w:val="00B70D6F"/>
  </w:style>
  <w:style w:type="paragraph" w:customStyle="1" w:styleId="335B1E96F303472483731D57F3009CD5">
    <w:name w:val="335B1E96F303472483731D57F3009CD5"/>
    <w:rsid w:val="00B70D6F"/>
  </w:style>
  <w:style w:type="paragraph" w:customStyle="1" w:styleId="E85CC222D86043A18B68FB300A946ADC">
    <w:name w:val="E85CC222D86043A18B68FB300A946ADC"/>
    <w:rsid w:val="00B70D6F"/>
  </w:style>
  <w:style w:type="paragraph" w:customStyle="1" w:styleId="A2AB8234CED847BCA27E85DC7552F0B8">
    <w:name w:val="A2AB8234CED847BCA27E85DC7552F0B8"/>
    <w:rsid w:val="00B70D6F"/>
  </w:style>
  <w:style w:type="paragraph" w:customStyle="1" w:styleId="0D94877AFE54423394CDF24BE9D8C548">
    <w:name w:val="0D94877AFE54423394CDF24BE9D8C548"/>
    <w:rsid w:val="00B70D6F"/>
  </w:style>
  <w:style w:type="paragraph" w:customStyle="1" w:styleId="41764033727B4F40B30FC62781106110">
    <w:name w:val="41764033727B4F40B30FC62781106110"/>
    <w:rsid w:val="00B70D6F"/>
  </w:style>
  <w:style w:type="paragraph" w:customStyle="1" w:styleId="12ACD7E35C144189A0BDB521586DC792">
    <w:name w:val="12ACD7E35C144189A0BDB521586DC792"/>
    <w:rsid w:val="00B70D6F"/>
  </w:style>
  <w:style w:type="paragraph" w:customStyle="1" w:styleId="A46EDE73AEF14DF2AF77DBBA3CD66F09">
    <w:name w:val="A46EDE73AEF14DF2AF77DBBA3CD66F09"/>
    <w:rsid w:val="00B70D6F"/>
  </w:style>
  <w:style w:type="paragraph" w:customStyle="1" w:styleId="BEC428EC5A6F4ACF820ADE7825BF61E8">
    <w:name w:val="BEC428EC5A6F4ACF820ADE7825BF61E8"/>
    <w:rsid w:val="00B70D6F"/>
  </w:style>
  <w:style w:type="paragraph" w:customStyle="1" w:styleId="8FEB40C81F8E45C5A63E7BAED1DD970F">
    <w:name w:val="8FEB40C81F8E45C5A63E7BAED1DD970F"/>
    <w:rsid w:val="00B70D6F"/>
  </w:style>
  <w:style w:type="paragraph" w:customStyle="1" w:styleId="825ADEE2869C417A85C5E4A153D4D723">
    <w:name w:val="825ADEE2869C417A85C5E4A153D4D723"/>
    <w:rsid w:val="00B70D6F"/>
  </w:style>
  <w:style w:type="paragraph" w:customStyle="1" w:styleId="FA1944A9C11A461695E56F6F94B20197">
    <w:name w:val="FA1944A9C11A461695E56F6F94B20197"/>
    <w:rsid w:val="00B70D6F"/>
  </w:style>
  <w:style w:type="paragraph" w:customStyle="1" w:styleId="65CC7FA5FEF744C5947CE5D7FCAAE70F">
    <w:name w:val="65CC7FA5FEF744C5947CE5D7FCAAE70F"/>
    <w:rsid w:val="00B70D6F"/>
  </w:style>
  <w:style w:type="paragraph" w:customStyle="1" w:styleId="7BA6EDB01E484ACC9FED0B1369D7AF21">
    <w:name w:val="7BA6EDB01E484ACC9FED0B1369D7AF21"/>
    <w:rsid w:val="00B70D6F"/>
  </w:style>
  <w:style w:type="paragraph" w:customStyle="1" w:styleId="F6251A245F1142E6BA69C0F3205A3C2D">
    <w:name w:val="F6251A245F1142E6BA69C0F3205A3C2D"/>
    <w:rsid w:val="00B70D6F"/>
  </w:style>
  <w:style w:type="paragraph" w:customStyle="1" w:styleId="25228646261C4C81B42D03132B05877C">
    <w:name w:val="25228646261C4C81B42D03132B05877C"/>
    <w:rsid w:val="00B70D6F"/>
  </w:style>
  <w:style w:type="paragraph" w:customStyle="1" w:styleId="11C456D540D045DEB0C364AA25C1B99D">
    <w:name w:val="11C456D540D045DEB0C364AA25C1B99D"/>
    <w:rsid w:val="00B70D6F"/>
  </w:style>
  <w:style w:type="paragraph" w:customStyle="1" w:styleId="6F7DFF406C7D4D4786B6150E11FB36D9">
    <w:name w:val="6F7DFF406C7D4D4786B6150E11FB36D9"/>
    <w:rsid w:val="00B70D6F"/>
  </w:style>
  <w:style w:type="paragraph" w:customStyle="1" w:styleId="FDD510404E74416AA8A57098525999A0">
    <w:name w:val="FDD510404E74416AA8A57098525999A0"/>
    <w:rsid w:val="00B70D6F"/>
  </w:style>
  <w:style w:type="paragraph" w:customStyle="1" w:styleId="EAA59BCA8AD349459C85CF382C363560">
    <w:name w:val="EAA59BCA8AD349459C85CF382C363560"/>
    <w:rsid w:val="00B70D6F"/>
  </w:style>
  <w:style w:type="paragraph" w:customStyle="1" w:styleId="C378225306EC4469AB88211DF7CACE87">
    <w:name w:val="C378225306EC4469AB88211DF7CACE87"/>
    <w:rsid w:val="00B70D6F"/>
  </w:style>
  <w:style w:type="paragraph" w:customStyle="1" w:styleId="E508F5F3E1C94DAFA8E689F6D0303845">
    <w:name w:val="E508F5F3E1C94DAFA8E689F6D0303845"/>
    <w:rsid w:val="00B70D6F"/>
  </w:style>
  <w:style w:type="paragraph" w:customStyle="1" w:styleId="906E9F0411F84133AA1BF6F06ACF2D0A">
    <w:name w:val="906E9F0411F84133AA1BF6F06ACF2D0A"/>
    <w:rsid w:val="00B70D6F"/>
  </w:style>
  <w:style w:type="paragraph" w:customStyle="1" w:styleId="596C94E8F85B49159E46E2FB951EB98E">
    <w:name w:val="596C94E8F85B49159E46E2FB951EB98E"/>
    <w:rsid w:val="00B70D6F"/>
  </w:style>
  <w:style w:type="paragraph" w:customStyle="1" w:styleId="5E37F2EEBFEE4709BCE3F17B179B2AE2">
    <w:name w:val="5E37F2EEBFEE4709BCE3F17B179B2AE2"/>
    <w:rsid w:val="00B70D6F"/>
  </w:style>
  <w:style w:type="paragraph" w:customStyle="1" w:styleId="164AA665300E4C828E2C2A34B23D357B">
    <w:name w:val="164AA665300E4C828E2C2A34B23D357B"/>
    <w:rsid w:val="00B70D6F"/>
  </w:style>
  <w:style w:type="paragraph" w:customStyle="1" w:styleId="9066597A8C4C4BC0879F5B6D514960C3">
    <w:name w:val="9066597A8C4C4BC0879F5B6D514960C3"/>
    <w:rsid w:val="00B70D6F"/>
  </w:style>
  <w:style w:type="paragraph" w:customStyle="1" w:styleId="A43F20FEA82E4B8FB52F54AEA2450C0C">
    <w:name w:val="A43F20FEA82E4B8FB52F54AEA2450C0C"/>
    <w:rsid w:val="00B70D6F"/>
  </w:style>
  <w:style w:type="paragraph" w:customStyle="1" w:styleId="3D3FB87467494CF9BA302F2673FF2209">
    <w:name w:val="3D3FB87467494CF9BA302F2673FF2209"/>
    <w:rsid w:val="00B70D6F"/>
  </w:style>
  <w:style w:type="paragraph" w:customStyle="1" w:styleId="6045786138024574A6030CD0EC63FDF7">
    <w:name w:val="6045786138024574A6030CD0EC63FDF7"/>
    <w:rsid w:val="00B70D6F"/>
  </w:style>
  <w:style w:type="paragraph" w:customStyle="1" w:styleId="BD9EBF8F510D4654A45D4F947BE61E08">
    <w:name w:val="BD9EBF8F510D4654A45D4F947BE61E08"/>
    <w:rsid w:val="00B70D6F"/>
  </w:style>
  <w:style w:type="paragraph" w:customStyle="1" w:styleId="A59BE097BAEF4E99B0538AB26DE93761">
    <w:name w:val="A59BE097BAEF4E99B0538AB26DE93761"/>
    <w:rsid w:val="00B70D6F"/>
  </w:style>
  <w:style w:type="paragraph" w:customStyle="1" w:styleId="F444F1775C30469B917C0D23A75D8EB0">
    <w:name w:val="F444F1775C30469B917C0D23A75D8EB0"/>
    <w:rsid w:val="00B70D6F"/>
  </w:style>
  <w:style w:type="paragraph" w:customStyle="1" w:styleId="B4081B5CCF5E4A91AAFF254954DF75F7">
    <w:name w:val="B4081B5CCF5E4A91AAFF254954DF75F7"/>
    <w:rsid w:val="00B70D6F"/>
  </w:style>
  <w:style w:type="paragraph" w:customStyle="1" w:styleId="CE83945B5EDE49EABE54AB73A85DBD65">
    <w:name w:val="CE83945B5EDE49EABE54AB73A85DBD65"/>
    <w:rsid w:val="00B70D6F"/>
  </w:style>
  <w:style w:type="paragraph" w:customStyle="1" w:styleId="8DD99728CB1C46AA8C436393573A68EE">
    <w:name w:val="8DD99728CB1C46AA8C436393573A68EE"/>
    <w:rsid w:val="00B70D6F"/>
  </w:style>
  <w:style w:type="paragraph" w:customStyle="1" w:styleId="07B9F5ED52C54E578D81098FA9038230">
    <w:name w:val="07B9F5ED52C54E578D81098FA9038230"/>
    <w:rsid w:val="00B70D6F"/>
  </w:style>
  <w:style w:type="paragraph" w:customStyle="1" w:styleId="1B9629BA295E4088BFBC9A77F0516247">
    <w:name w:val="1B9629BA295E4088BFBC9A77F0516247"/>
    <w:rsid w:val="00B70D6F"/>
  </w:style>
  <w:style w:type="paragraph" w:customStyle="1" w:styleId="4AB2F5653BE346BFA00CFDE27C16F6DD">
    <w:name w:val="4AB2F5653BE346BFA00CFDE27C16F6DD"/>
    <w:rsid w:val="00B70D6F"/>
  </w:style>
  <w:style w:type="paragraph" w:customStyle="1" w:styleId="D0380C6DB74F40A29D99557FE871EE88">
    <w:name w:val="D0380C6DB74F40A29D99557FE871EE88"/>
    <w:rsid w:val="00B70D6F"/>
  </w:style>
  <w:style w:type="paragraph" w:customStyle="1" w:styleId="756A42174CCF466DA5D0FE7C0CB025AC">
    <w:name w:val="756A42174CCF466DA5D0FE7C0CB025AC"/>
    <w:rsid w:val="00B70D6F"/>
  </w:style>
  <w:style w:type="paragraph" w:customStyle="1" w:styleId="90C27B1EE7EF40B6B076813DA118B150">
    <w:name w:val="90C27B1EE7EF40B6B076813DA118B150"/>
    <w:rsid w:val="00B70D6F"/>
  </w:style>
  <w:style w:type="paragraph" w:customStyle="1" w:styleId="ACA64F92C9404C3D8EA27F31541E8FC0">
    <w:name w:val="ACA64F92C9404C3D8EA27F31541E8FC0"/>
    <w:rsid w:val="00B70D6F"/>
  </w:style>
  <w:style w:type="paragraph" w:customStyle="1" w:styleId="4757B8F15B724DEC9B00BB5F2C823BDB">
    <w:name w:val="4757B8F15B724DEC9B00BB5F2C823BDB"/>
    <w:rsid w:val="00B70D6F"/>
  </w:style>
  <w:style w:type="paragraph" w:customStyle="1" w:styleId="8CF0391E8E1A41DFAD59EA02E4770194">
    <w:name w:val="8CF0391E8E1A41DFAD59EA02E4770194"/>
    <w:rsid w:val="00B70D6F"/>
  </w:style>
  <w:style w:type="paragraph" w:customStyle="1" w:styleId="243962A517244E9083B4147A0249BD17">
    <w:name w:val="243962A517244E9083B4147A0249BD17"/>
    <w:rsid w:val="00B70D6F"/>
  </w:style>
  <w:style w:type="paragraph" w:customStyle="1" w:styleId="37ADCF42802D4C348545DF63D74F2595">
    <w:name w:val="37ADCF42802D4C348545DF63D74F2595"/>
    <w:rsid w:val="00B70D6F"/>
  </w:style>
  <w:style w:type="paragraph" w:customStyle="1" w:styleId="213850D073A24E6F89E17E2A9C10EC55">
    <w:name w:val="213850D073A24E6F89E17E2A9C10EC55"/>
    <w:rsid w:val="00B70D6F"/>
  </w:style>
  <w:style w:type="paragraph" w:customStyle="1" w:styleId="DC6E6CBCB7CE458AB7C215592853AFA1">
    <w:name w:val="DC6E6CBCB7CE458AB7C215592853AFA1"/>
    <w:rsid w:val="00B70D6F"/>
  </w:style>
  <w:style w:type="paragraph" w:customStyle="1" w:styleId="022F5800C85D4A7C82CB52DF9599A739">
    <w:name w:val="022F5800C85D4A7C82CB52DF9599A739"/>
    <w:rsid w:val="00B70D6F"/>
  </w:style>
  <w:style w:type="paragraph" w:customStyle="1" w:styleId="01C5B1BDADD343E885FDD701C7363022">
    <w:name w:val="01C5B1BDADD343E885FDD701C7363022"/>
    <w:rsid w:val="00B70D6F"/>
  </w:style>
  <w:style w:type="paragraph" w:customStyle="1" w:styleId="D4C350BA8AD1417CBCA68FAA9EF73F74">
    <w:name w:val="D4C350BA8AD1417CBCA68FAA9EF73F74"/>
    <w:rsid w:val="00B70D6F"/>
  </w:style>
  <w:style w:type="paragraph" w:customStyle="1" w:styleId="DB38FD21A6284A0E9DAA6F31F80C2C90">
    <w:name w:val="DB38FD21A6284A0E9DAA6F31F80C2C90"/>
    <w:rsid w:val="00B70D6F"/>
  </w:style>
  <w:style w:type="paragraph" w:customStyle="1" w:styleId="F78452E5CD2140D3AB772C92E976433B">
    <w:name w:val="F78452E5CD2140D3AB772C92E976433B"/>
    <w:rsid w:val="00B70D6F"/>
  </w:style>
  <w:style w:type="paragraph" w:customStyle="1" w:styleId="D08DD59F5DBF4217B1785E66905A884B">
    <w:name w:val="D08DD59F5DBF4217B1785E66905A884B"/>
    <w:rsid w:val="00B70D6F"/>
  </w:style>
  <w:style w:type="paragraph" w:customStyle="1" w:styleId="076A25B7B6F74CEA91209389516CA0F6">
    <w:name w:val="076A25B7B6F74CEA91209389516CA0F6"/>
    <w:rsid w:val="00B70D6F"/>
  </w:style>
  <w:style w:type="paragraph" w:customStyle="1" w:styleId="6C581F18FE2140FFBC365FD03B8B28C5">
    <w:name w:val="6C581F18FE2140FFBC365FD03B8B28C5"/>
    <w:rsid w:val="00B70D6F"/>
  </w:style>
  <w:style w:type="paragraph" w:customStyle="1" w:styleId="EE87B60D189947F4A72804E5B014BA89">
    <w:name w:val="EE87B60D189947F4A72804E5B014BA89"/>
    <w:rsid w:val="00B70D6F"/>
  </w:style>
  <w:style w:type="paragraph" w:customStyle="1" w:styleId="936BDC03414C458AB207595302F993FA">
    <w:name w:val="936BDC03414C458AB207595302F993FA"/>
    <w:rsid w:val="00B70D6F"/>
  </w:style>
  <w:style w:type="paragraph" w:customStyle="1" w:styleId="FEC21AA540C04882B73E91E3D712C511">
    <w:name w:val="FEC21AA540C04882B73E91E3D712C511"/>
    <w:rsid w:val="00B70D6F"/>
  </w:style>
  <w:style w:type="paragraph" w:customStyle="1" w:styleId="1000A9C0F77E4DB6A94D2434CC38CB16">
    <w:name w:val="1000A9C0F77E4DB6A94D2434CC38CB16"/>
    <w:rsid w:val="00B70D6F"/>
  </w:style>
  <w:style w:type="paragraph" w:customStyle="1" w:styleId="C05BD959DD2E47AD8272C576E2451FC5">
    <w:name w:val="C05BD959DD2E47AD8272C576E2451FC5"/>
    <w:rsid w:val="00B70D6F"/>
  </w:style>
  <w:style w:type="paragraph" w:customStyle="1" w:styleId="F38EDEE1EBFA43A79E8A4A67734B0E65">
    <w:name w:val="F38EDEE1EBFA43A79E8A4A67734B0E65"/>
    <w:rsid w:val="00B70D6F"/>
  </w:style>
  <w:style w:type="paragraph" w:customStyle="1" w:styleId="A5C9D62025C24CD59D5103AFB3B59D71">
    <w:name w:val="A5C9D62025C24CD59D5103AFB3B59D71"/>
    <w:rsid w:val="00B70D6F"/>
  </w:style>
  <w:style w:type="paragraph" w:customStyle="1" w:styleId="63893AB30601448AAA1BC1995D349439">
    <w:name w:val="63893AB30601448AAA1BC1995D349439"/>
    <w:rsid w:val="00B70D6F"/>
  </w:style>
  <w:style w:type="paragraph" w:customStyle="1" w:styleId="571D3E928DF349DF9F329B88EBBF7E3D">
    <w:name w:val="571D3E928DF349DF9F329B88EBBF7E3D"/>
    <w:rsid w:val="00B70D6F"/>
  </w:style>
  <w:style w:type="paragraph" w:customStyle="1" w:styleId="3889976AADFD43DF89A15FF75FE07968">
    <w:name w:val="3889976AADFD43DF89A15FF75FE07968"/>
    <w:rsid w:val="00B70D6F"/>
  </w:style>
  <w:style w:type="paragraph" w:customStyle="1" w:styleId="D8FB9214ACEE40D7B6E9DB64BAA58BF3">
    <w:name w:val="D8FB9214ACEE40D7B6E9DB64BAA58BF3"/>
    <w:rsid w:val="00B70D6F"/>
  </w:style>
  <w:style w:type="paragraph" w:customStyle="1" w:styleId="863A0594BC344B2F8A545D34326C122E">
    <w:name w:val="863A0594BC344B2F8A545D34326C122E"/>
    <w:rsid w:val="00B70D6F"/>
  </w:style>
  <w:style w:type="paragraph" w:customStyle="1" w:styleId="2E6CCB39F4BB4B9C81D6C3AA339400A2">
    <w:name w:val="2E6CCB39F4BB4B9C81D6C3AA339400A2"/>
    <w:rsid w:val="00B70D6F"/>
  </w:style>
  <w:style w:type="paragraph" w:customStyle="1" w:styleId="71006DC2D81347259D669DDC3882586D">
    <w:name w:val="71006DC2D81347259D669DDC3882586D"/>
    <w:rsid w:val="00B70D6F"/>
  </w:style>
  <w:style w:type="paragraph" w:customStyle="1" w:styleId="1F4F14D8688746ABA333D831C1EFA669">
    <w:name w:val="1F4F14D8688746ABA333D831C1EFA669"/>
    <w:rsid w:val="00B70D6F"/>
  </w:style>
  <w:style w:type="paragraph" w:customStyle="1" w:styleId="4EBC079BC32E403A9F3EB6DC53F01CAA">
    <w:name w:val="4EBC079BC32E403A9F3EB6DC53F01CAA"/>
    <w:rsid w:val="00B70D6F"/>
  </w:style>
  <w:style w:type="paragraph" w:customStyle="1" w:styleId="971D68330FC54304AAE6FCBAC38D1C28">
    <w:name w:val="971D68330FC54304AAE6FCBAC38D1C28"/>
    <w:rsid w:val="00B70D6F"/>
  </w:style>
  <w:style w:type="paragraph" w:customStyle="1" w:styleId="C59D95EDC3FB4572B1DF92A476D0062E">
    <w:name w:val="C59D95EDC3FB4572B1DF92A476D0062E"/>
    <w:rsid w:val="00B70D6F"/>
  </w:style>
  <w:style w:type="paragraph" w:customStyle="1" w:styleId="7E0C5D68C5EF4D959027733DA792F5DB">
    <w:name w:val="7E0C5D68C5EF4D959027733DA792F5DB"/>
    <w:rsid w:val="00B70D6F"/>
  </w:style>
  <w:style w:type="paragraph" w:customStyle="1" w:styleId="F341B8C8D46A4626BAAA23558A005766">
    <w:name w:val="F341B8C8D46A4626BAAA23558A005766"/>
    <w:rsid w:val="00B70D6F"/>
  </w:style>
  <w:style w:type="paragraph" w:customStyle="1" w:styleId="0811854223F44BBC955C4EFB74ACC07B">
    <w:name w:val="0811854223F44BBC955C4EFB74ACC07B"/>
    <w:rsid w:val="00B70D6F"/>
  </w:style>
  <w:style w:type="paragraph" w:customStyle="1" w:styleId="2B459D704AF2400A82DA69C7883CD30F">
    <w:name w:val="2B459D704AF2400A82DA69C7883CD30F"/>
    <w:rsid w:val="00B70D6F"/>
  </w:style>
  <w:style w:type="paragraph" w:customStyle="1" w:styleId="34BBCE1A679843E3B79965765A2F9C54">
    <w:name w:val="34BBCE1A679843E3B79965765A2F9C54"/>
    <w:rsid w:val="00B70D6F"/>
  </w:style>
  <w:style w:type="paragraph" w:customStyle="1" w:styleId="3B87F9083DE2435083B2FB71FD6194F8">
    <w:name w:val="3B87F9083DE2435083B2FB71FD6194F8"/>
    <w:rsid w:val="00B70D6F"/>
  </w:style>
  <w:style w:type="paragraph" w:customStyle="1" w:styleId="FFE45FEA2C1947B794F3112245CBE919">
    <w:name w:val="FFE45FEA2C1947B794F3112245CBE919"/>
    <w:rsid w:val="00B70D6F"/>
  </w:style>
  <w:style w:type="paragraph" w:customStyle="1" w:styleId="4A5E37B10DCA47AFA99C0D46D93E9660">
    <w:name w:val="4A5E37B10DCA47AFA99C0D46D93E9660"/>
    <w:rsid w:val="00B70D6F"/>
  </w:style>
  <w:style w:type="paragraph" w:customStyle="1" w:styleId="CE4493982F274FDEA1FA001A625E8B5B">
    <w:name w:val="CE4493982F274FDEA1FA001A625E8B5B"/>
    <w:rsid w:val="00B70D6F"/>
  </w:style>
  <w:style w:type="paragraph" w:customStyle="1" w:styleId="9FB708D47B5248AC95F2D7FD46784317">
    <w:name w:val="9FB708D47B5248AC95F2D7FD46784317"/>
    <w:rsid w:val="00B70D6F"/>
  </w:style>
  <w:style w:type="paragraph" w:customStyle="1" w:styleId="01B493015CA94FB6B41E892F6BB3FAEB">
    <w:name w:val="01B493015CA94FB6B41E892F6BB3FAEB"/>
    <w:rsid w:val="00B70D6F"/>
  </w:style>
  <w:style w:type="paragraph" w:customStyle="1" w:styleId="1906AEF551DA422F8325A40B40F37936">
    <w:name w:val="1906AEF551DA422F8325A40B40F37936"/>
    <w:rsid w:val="00B70D6F"/>
  </w:style>
  <w:style w:type="paragraph" w:customStyle="1" w:styleId="A0DADA6D05604C1F9DEFD8369981C257">
    <w:name w:val="A0DADA6D05604C1F9DEFD8369981C257"/>
    <w:rsid w:val="00B70D6F"/>
  </w:style>
  <w:style w:type="paragraph" w:customStyle="1" w:styleId="99FD320E13E444E2A56B5EEF56C3588A">
    <w:name w:val="99FD320E13E444E2A56B5EEF56C3588A"/>
    <w:rsid w:val="00B70D6F"/>
  </w:style>
  <w:style w:type="paragraph" w:customStyle="1" w:styleId="4C9D3B36D6CF4A748560D765FB53AB85">
    <w:name w:val="4C9D3B36D6CF4A748560D765FB53AB85"/>
    <w:rsid w:val="00B70D6F"/>
  </w:style>
  <w:style w:type="paragraph" w:customStyle="1" w:styleId="BA4E4529E9F2498BB8A8C62A0783E431">
    <w:name w:val="BA4E4529E9F2498BB8A8C62A0783E431"/>
    <w:rsid w:val="00B70D6F"/>
  </w:style>
  <w:style w:type="paragraph" w:customStyle="1" w:styleId="736E931A7C40462C86DC4694E4ADBFB8">
    <w:name w:val="736E931A7C40462C86DC4694E4ADBFB8"/>
    <w:rsid w:val="00B70D6F"/>
  </w:style>
  <w:style w:type="paragraph" w:customStyle="1" w:styleId="AE75F50F16C4469CA8B22AFBE1DE418D">
    <w:name w:val="AE75F50F16C4469CA8B22AFBE1DE418D"/>
    <w:rsid w:val="00B70D6F"/>
  </w:style>
  <w:style w:type="paragraph" w:customStyle="1" w:styleId="56527D8391CB410FA6CEA728B2383425">
    <w:name w:val="56527D8391CB410FA6CEA728B2383425"/>
    <w:rsid w:val="00B70D6F"/>
  </w:style>
  <w:style w:type="paragraph" w:customStyle="1" w:styleId="02D834A4CC494D129DDD6658D161835C">
    <w:name w:val="02D834A4CC494D129DDD6658D161835C"/>
    <w:rsid w:val="00B70D6F"/>
  </w:style>
  <w:style w:type="paragraph" w:customStyle="1" w:styleId="64A28BA6002740FCAF2CA5E1E8B13473">
    <w:name w:val="64A28BA6002740FCAF2CA5E1E8B13473"/>
    <w:rsid w:val="00B70D6F"/>
  </w:style>
  <w:style w:type="paragraph" w:customStyle="1" w:styleId="1F3B3260D9FE437DBF9A2BAC3A637F81">
    <w:name w:val="1F3B3260D9FE437DBF9A2BAC3A637F81"/>
    <w:rsid w:val="00B70D6F"/>
  </w:style>
  <w:style w:type="paragraph" w:customStyle="1" w:styleId="D42B24C959FB4DF0B3E429CCAFF6E289">
    <w:name w:val="D42B24C959FB4DF0B3E429CCAFF6E289"/>
    <w:rsid w:val="00B70D6F"/>
  </w:style>
  <w:style w:type="paragraph" w:customStyle="1" w:styleId="9AC0047D841E469D8AE284F5BF524476">
    <w:name w:val="9AC0047D841E469D8AE284F5BF524476"/>
    <w:rsid w:val="00B70D6F"/>
  </w:style>
  <w:style w:type="paragraph" w:customStyle="1" w:styleId="252CD39F8EBC487C963AB4656660309B">
    <w:name w:val="252CD39F8EBC487C963AB4656660309B"/>
    <w:rsid w:val="00B70D6F"/>
  </w:style>
  <w:style w:type="paragraph" w:customStyle="1" w:styleId="09DF64825EDC48F4AC9B67FFB8FA33B3">
    <w:name w:val="09DF64825EDC48F4AC9B67FFB8FA33B3"/>
    <w:rsid w:val="00B70D6F"/>
  </w:style>
  <w:style w:type="paragraph" w:customStyle="1" w:styleId="A5F4CFADD7654F79A5887BAEA4DAF49D">
    <w:name w:val="A5F4CFADD7654F79A5887BAEA4DAF49D"/>
    <w:rsid w:val="00B70D6F"/>
  </w:style>
  <w:style w:type="paragraph" w:customStyle="1" w:styleId="7D22B3C2E11A40539CFAE3B23B4D516C">
    <w:name w:val="7D22B3C2E11A40539CFAE3B23B4D516C"/>
    <w:rsid w:val="00B70D6F"/>
  </w:style>
  <w:style w:type="paragraph" w:customStyle="1" w:styleId="8C6221088DF94315A9156C907DB4BBE7">
    <w:name w:val="8C6221088DF94315A9156C907DB4BBE7"/>
    <w:rsid w:val="00B70D6F"/>
  </w:style>
  <w:style w:type="paragraph" w:customStyle="1" w:styleId="3950115C3948482C966D0D18727BE2E0">
    <w:name w:val="3950115C3948482C966D0D18727BE2E0"/>
    <w:rsid w:val="00B70D6F"/>
  </w:style>
  <w:style w:type="paragraph" w:customStyle="1" w:styleId="266939C5E5CE47E5B5BC871E8821A194">
    <w:name w:val="266939C5E5CE47E5B5BC871E8821A194"/>
    <w:rsid w:val="00B70D6F"/>
  </w:style>
  <w:style w:type="paragraph" w:customStyle="1" w:styleId="F85C31733EB24DAC9412E7725D0BB61D">
    <w:name w:val="F85C31733EB24DAC9412E7725D0BB61D"/>
    <w:rsid w:val="00B70D6F"/>
  </w:style>
  <w:style w:type="paragraph" w:customStyle="1" w:styleId="3BFD3E0C0463419D8C6B0557EA5FA4A6">
    <w:name w:val="3BFD3E0C0463419D8C6B0557EA5FA4A6"/>
    <w:rsid w:val="00B70D6F"/>
  </w:style>
  <w:style w:type="paragraph" w:customStyle="1" w:styleId="FDFB19E1B8EA4C06903D8CBCF7D8B612">
    <w:name w:val="FDFB19E1B8EA4C06903D8CBCF7D8B612"/>
    <w:rsid w:val="00B70D6F"/>
  </w:style>
  <w:style w:type="paragraph" w:customStyle="1" w:styleId="154C70F4E02B4143810F3F3BE59085BF">
    <w:name w:val="154C70F4E02B4143810F3F3BE59085BF"/>
    <w:rsid w:val="00B70D6F"/>
  </w:style>
  <w:style w:type="paragraph" w:customStyle="1" w:styleId="50EECD5C632B4BD5A46202C500B14A31">
    <w:name w:val="50EECD5C632B4BD5A46202C500B14A31"/>
    <w:rsid w:val="00B70D6F"/>
  </w:style>
  <w:style w:type="paragraph" w:customStyle="1" w:styleId="9C778D3A4B934DDCB425EB0ECC72DE41">
    <w:name w:val="9C778D3A4B934DDCB425EB0ECC72DE41"/>
    <w:rsid w:val="00B70D6F"/>
  </w:style>
  <w:style w:type="paragraph" w:customStyle="1" w:styleId="FDDE219DFBE84507A3E50C6D5CFE374A">
    <w:name w:val="FDDE219DFBE84507A3E50C6D5CFE374A"/>
    <w:rsid w:val="00B70D6F"/>
  </w:style>
  <w:style w:type="paragraph" w:customStyle="1" w:styleId="1040CE630D034E669FB4E0649F46B232">
    <w:name w:val="1040CE630D034E669FB4E0649F46B232"/>
    <w:rsid w:val="00B70D6F"/>
  </w:style>
  <w:style w:type="paragraph" w:customStyle="1" w:styleId="F705A287C57C458E92D80F4BD44C12BB">
    <w:name w:val="F705A287C57C458E92D80F4BD44C12BB"/>
    <w:rsid w:val="00B70D6F"/>
  </w:style>
  <w:style w:type="paragraph" w:customStyle="1" w:styleId="F060C43219474A7BBFE808925EC01582">
    <w:name w:val="F060C43219474A7BBFE808925EC01582"/>
    <w:rsid w:val="00B70D6F"/>
  </w:style>
  <w:style w:type="paragraph" w:customStyle="1" w:styleId="8852C519D69C48E2B71922A94DC061E6">
    <w:name w:val="8852C519D69C48E2B71922A94DC061E6"/>
    <w:rsid w:val="00B70D6F"/>
  </w:style>
  <w:style w:type="paragraph" w:customStyle="1" w:styleId="E47A8396FA894280BAB07E87B74FD40B">
    <w:name w:val="E47A8396FA894280BAB07E87B74FD40B"/>
    <w:rsid w:val="00B70D6F"/>
  </w:style>
  <w:style w:type="paragraph" w:customStyle="1" w:styleId="A6FCE4BC6E824EC8AA67A85F4CBD4FFC">
    <w:name w:val="A6FCE4BC6E824EC8AA67A85F4CBD4FFC"/>
    <w:rsid w:val="00B70D6F"/>
  </w:style>
  <w:style w:type="paragraph" w:customStyle="1" w:styleId="94FFD9F95737435AA3A8C0B8130313BB">
    <w:name w:val="94FFD9F95737435AA3A8C0B8130313BB"/>
    <w:rsid w:val="00B70D6F"/>
  </w:style>
  <w:style w:type="paragraph" w:customStyle="1" w:styleId="EFCBFA1486B4470EA8DD0FFC41277554">
    <w:name w:val="EFCBFA1486B4470EA8DD0FFC41277554"/>
    <w:rsid w:val="00B70D6F"/>
  </w:style>
  <w:style w:type="paragraph" w:customStyle="1" w:styleId="74274C2BB45546ABB680BB66C9B77BF8">
    <w:name w:val="74274C2BB45546ABB680BB66C9B77BF8"/>
    <w:rsid w:val="00B70D6F"/>
  </w:style>
  <w:style w:type="paragraph" w:customStyle="1" w:styleId="3952DB15B4CB433F8D965914CBDCD42B">
    <w:name w:val="3952DB15B4CB433F8D965914CBDCD42B"/>
    <w:rsid w:val="00B70D6F"/>
  </w:style>
  <w:style w:type="paragraph" w:customStyle="1" w:styleId="9E57211E34054CD2BBE2DFAC3A0FA364">
    <w:name w:val="9E57211E34054CD2BBE2DFAC3A0FA364"/>
    <w:rsid w:val="00B70D6F"/>
  </w:style>
  <w:style w:type="paragraph" w:customStyle="1" w:styleId="16620F58409C4E49AA7DDD7CB7D30D56">
    <w:name w:val="16620F58409C4E49AA7DDD7CB7D30D56"/>
    <w:rsid w:val="00B70D6F"/>
  </w:style>
  <w:style w:type="paragraph" w:customStyle="1" w:styleId="6569E86FDE2B4036953F921D3DC227BF">
    <w:name w:val="6569E86FDE2B4036953F921D3DC227BF"/>
    <w:rsid w:val="00B70D6F"/>
  </w:style>
  <w:style w:type="paragraph" w:customStyle="1" w:styleId="8C1FD6E184AD41B69A16DCC3945892F1">
    <w:name w:val="8C1FD6E184AD41B69A16DCC3945892F1"/>
    <w:rsid w:val="00B70D6F"/>
  </w:style>
  <w:style w:type="paragraph" w:customStyle="1" w:styleId="FDDAFD2FCE5645E594B9DA0290FC26C1">
    <w:name w:val="FDDAFD2FCE5645E594B9DA0290FC26C1"/>
    <w:rsid w:val="00B70D6F"/>
  </w:style>
  <w:style w:type="paragraph" w:customStyle="1" w:styleId="11919ECED26744C381EDF2C7DE60D5C0">
    <w:name w:val="11919ECED26744C381EDF2C7DE60D5C0"/>
    <w:rsid w:val="00B70D6F"/>
  </w:style>
  <w:style w:type="paragraph" w:customStyle="1" w:styleId="776A77318A834C1CA80C20DDBFB66B03">
    <w:name w:val="776A77318A834C1CA80C20DDBFB66B03"/>
    <w:rsid w:val="00B70D6F"/>
  </w:style>
  <w:style w:type="paragraph" w:customStyle="1" w:styleId="8BE7DA2A1D334A2D8BBDEFFB1B810DC7">
    <w:name w:val="8BE7DA2A1D334A2D8BBDEFFB1B810DC7"/>
    <w:rsid w:val="00B70D6F"/>
  </w:style>
  <w:style w:type="paragraph" w:customStyle="1" w:styleId="04F66057CC294858971B7AFF61000C44">
    <w:name w:val="04F66057CC294858971B7AFF61000C44"/>
    <w:rsid w:val="00B70D6F"/>
  </w:style>
  <w:style w:type="paragraph" w:customStyle="1" w:styleId="01DFB4D0EC744317A204D1D45C7E47B4">
    <w:name w:val="01DFB4D0EC744317A204D1D45C7E47B4"/>
    <w:rsid w:val="00B70D6F"/>
  </w:style>
  <w:style w:type="paragraph" w:customStyle="1" w:styleId="8DB462F28E0A40AEB773A7A7067AAABA">
    <w:name w:val="8DB462F28E0A40AEB773A7A7067AAABA"/>
    <w:rsid w:val="00B70D6F"/>
  </w:style>
  <w:style w:type="paragraph" w:customStyle="1" w:styleId="370FA21DD0984FF3A16718D007263D66">
    <w:name w:val="370FA21DD0984FF3A16718D007263D66"/>
    <w:rsid w:val="00B70D6F"/>
  </w:style>
  <w:style w:type="paragraph" w:customStyle="1" w:styleId="0E94C897F9D74AD8B493A78B660A46B2">
    <w:name w:val="0E94C897F9D74AD8B493A78B660A46B2"/>
    <w:rsid w:val="00B70D6F"/>
  </w:style>
  <w:style w:type="paragraph" w:customStyle="1" w:styleId="A6327B597E314AFF97C96D3E38FCE16D">
    <w:name w:val="A6327B597E314AFF97C96D3E38FCE16D"/>
    <w:rsid w:val="00B70D6F"/>
  </w:style>
  <w:style w:type="paragraph" w:customStyle="1" w:styleId="56B79FDDE80947C39B747C81B436E2CD">
    <w:name w:val="56B79FDDE80947C39B747C81B436E2CD"/>
    <w:rsid w:val="00B70D6F"/>
  </w:style>
  <w:style w:type="paragraph" w:customStyle="1" w:styleId="F50647AD87804461A493846E5EC8B6B1">
    <w:name w:val="F50647AD87804461A493846E5EC8B6B1"/>
    <w:rsid w:val="00B70D6F"/>
  </w:style>
  <w:style w:type="paragraph" w:customStyle="1" w:styleId="9606AB3843A54CA89742868B32B37EAF">
    <w:name w:val="9606AB3843A54CA89742868B32B37EAF"/>
    <w:rsid w:val="00B70D6F"/>
  </w:style>
  <w:style w:type="paragraph" w:customStyle="1" w:styleId="CAE575D4A4404E82BBFD3D21E502EDFF">
    <w:name w:val="CAE575D4A4404E82BBFD3D21E502EDFF"/>
    <w:rsid w:val="00B70D6F"/>
  </w:style>
  <w:style w:type="paragraph" w:customStyle="1" w:styleId="5B34B0FEEEF9478193BB4CA7130995C2">
    <w:name w:val="5B34B0FEEEF9478193BB4CA7130995C2"/>
    <w:rsid w:val="00B70D6F"/>
  </w:style>
  <w:style w:type="paragraph" w:customStyle="1" w:styleId="7D63177B08EA4E08A1A10C8CB0CBD6D0">
    <w:name w:val="7D63177B08EA4E08A1A10C8CB0CBD6D0"/>
    <w:rsid w:val="00B70D6F"/>
  </w:style>
  <w:style w:type="paragraph" w:customStyle="1" w:styleId="DA7B9EE66EB84B2FB648F26520019BEA">
    <w:name w:val="DA7B9EE66EB84B2FB648F26520019BEA"/>
    <w:rsid w:val="00B70D6F"/>
  </w:style>
  <w:style w:type="paragraph" w:customStyle="1" w:styleId="FBB15A5084014565B20270FCAAE9ACC5">
    <w:name w:val="FBB15A5084014565B20270FCAAE9ACC5"/>
    <w:rsid w:val="00B70D6F"/>
  </w:style>
  <w:style w:type="paragraph" w:customStyle="1" w:styleId="621196D7CC5D4E4382368CB159256897">
    <w:name w:val="621196D7CC5D4E4382368CB159256897"/>
    <w:rsid w:val="00B70D6F"/>
  </w:style>
  <w:style w:type="paragraph" w:customStyle="1" w:styleId="C9EE6E042AA74E968899B0AA5FBEA67F">
    <w:name w:val="C9EE6E042AA74E968899B0AA5FBEA67F"/>
    <w:rsid w:val="00B70D6F"/>
  </w:style>
  <w:style w:type="paragraph" w:customStyle="1" w:styleId="5B4C6EF6967248EA9AB4A17F94424371">
    <w:name w:val="5B4C6EF6967248EA9AB4A17F94424371"/>
    <w:rsid w:val="00B70D6F"/>
  </w:style>
  <w:style w:type="paragraph" w:customStyle="1" w:styleId="EC298502D8F84B53B2CF931088C01C56">
    <w:name w:val="EC298502D8F84B53B2CF931088C01C56"/>
    <w:rsid w:val="00B70D6F"/>
  </w:style>
  <w:style w:type="paragraph" w:customStyle="1" w:styleId="C10E116273644F0991EAF7BA8BB5E347">
    <w:name w:val="C10E116273644F0991EAF7BA8BB5E347"/>
    <w:rsid w:val="00B70D6F"/>
  </w:style>
  <w:style w:type="paragraph" w:customStyle="1" w:styleId="9A8FB02B30EF42AA87A01F29F5DF42B3">
    <w:name w:val="9A8FB02B30EF42AA87A01F29F5DF42B3"/>
    <w:rsid w:val="00B70D6F"/>
  </w:style>
  <w:style w:type="paragraph" w:customStyle="1" w:styleId="3CE50F307E7B43B6A6979B67F492C568">
    <w:name w:val="3CE50F307E7B43B6A6979B67F492C568"/>
    <w:rsid w:val="00B70D6F"/>
  </w:style>
  <w:style w:type="paragraph" w:customStyle="1" w:styleId="DE43181FBB0D4D9EBD493AB020AB8EA5">
    <w:name w:val="DE43181FBB0D4D9EBD493AB020AB8EA5"/>
    <w:rsid w:val="00B70D6F"/>
  </w:style>
  <w:style w:type="paragraph" w:customStyle="1" w:styleId="27201A093D8C44AB9228A13CBF03D531">
    <w:name w:val="27201A093D8C44AB9228A13CBF03D531"/>
    <w:rsid w:val="00B70D6F"/>
  </w:style>
  <w:style w:type="paragraph" w:customStyle="1" w:styleId="DA6757D2FABA42CBACF87AB4EA1AEBEC">
    <w:name w:val="DA6757D2FABA42CBACF87AB4EA1AEBEC"/>
    <w:rsid w:val="00B70D6F"/>
  </w:style>
  <w:style w:type="paragraph" w:customStyle="1" w:styleId="D097B0CF89DA41499B767A4A0730A260">
    <w:name w:val="D097B0CF89DA41499B767A4A0730A260"/>
    <w:rsid w:val="00B70D6F"/>
  </w:style>
  <w:style w:type="paragraph" w:customStyle="1" w:styleId="8515352CCB234BBA80E211593516CE0F">
    <w:name w:val="8515352CCB234BBA80E211593516CE0F"/>
    <w:rsid w:val="00B70D6F"/>
  </w:style>
  <w:style w:type="paragraph" w:customStyle="1" w:styleId="5C4A9343B8ED467097C3599EF9EAF568">
    <w:name w:val="5C4A9343B8ED467097C3599EF9EAF568"/>
    <w:rsid w:val="00B70D6F"/>
  </w:style>
  <w:style w:type="paragraph" w:customStyle="1" w:styleId="5E4F2DE0A53E45A5A1BE49D9D12825E4">
    <w:name w:val="5E4F2DE0A53E45A5A1BE49D9D12825E4"/>
    <w:rsid w:val="00B70D6F"/>
  </w:style>
  <w:style w:type="paragraph" w:customStyle="1" w:styleId="55091927DC4745C99EE4E7DBA8A6159C">
    <w:name w:val="55091927DC4745C99EE4E7DBA8A6159C"/>
    <w:rsid w:val="00B70D6F"/>
  </w:style>
  <w:style w:type="paragraph" w:customStyle="1" w:styleId="607B9BCB3D624C89BA98C885F0A9AB53">
    <w:name w:val="607B9BCB3D624C89BA98C885F0A9AB53"/>
    <w:rsid w:val="00B70D6F"/>
  </w:style>
  <w:style w:type="paragraph" w:customStyle="1" w:styleId="23D212799A9A4109B58878D106D057F6">
    <w:name w:val="23D212799A9A4109B58878D106D057F6"/>
    <w:rsid w:val="00B70D6F"/>
  </w:style>
  <w:style w:type="paragraph" w:customStyle="1" w:styleId="679DCFE538B54E3D99BFE6E4DF9801EE">
    <w:name w:val="679DCFE538B54E3D99BFE6E4DF9801EE"/>
    <w:rsid w:val="00B70D6F"/>
  </w:style>
  <w:style w:type="paragraph" w:customStyle="1" w:styleId="46D70977246542979E673E8068A1DE5D">
    <w:name w:val="46D70977246542979E673E8068A1DE5D"/>
    <w:rsid w:val="00B70D6F"/>
  </w:style>
  <w:style w:type="paragraph" w:customStyle="1" w:styleId="75F10AC1243D4A1F9F10D4BCF68B7316">
    <w:name w:val="75F10AC1243D4A1F9F10D4BCF68B7316"/>
    <w:rsid w:val="00B70D6F"/>
  </w:style>
  <w:style w:type="paragraph" w:customStyle="1" w:styleId="112358AA2362418EB3A68BEBFEAD0398">
    <w:name w:val="112358AA2362418EB3A68BEBFEAD0398"/>
    <w:rsid w:val="00B70D6F"/>
  </w:style>
  <w:style w:type="paragraph" w:customStyle="1" w:styleId="149AD40BBCD34BAEAB9F8F813B82584D">
    <w:name w:val="149AD40BBCD34BAEAB9F8F813B82584D"/>
    <w:rsid w:val="00B70D6F"/>
  </w:style>
  <w:style w:type="paragraph" w:customStyle="1" w:styleId="C894572DD7694C2FA11755BAA232FFE8">
    <w:name w:val="C894572DD7694C2FA11755BAA232FFE8"/>
    <w:rsid w:val="00B70D6F"/>
  </w:style>
  <w:style w:type="paragraph" w:customStyle="1" w:styleId="A408ADFAC6F04CC99F64708F02CCA7B0">
    <w:name w:val="A408ADFAC6F04CC99F64708F02CCA7B0"/>
    <w:rsid w:val="00B70D6F"/>
  </w:style>
  <w:style w:type="paragraph" w:customStyle="1" w:styleId="53BB5E6E9B5A4ECE961562D7A0AAA40D">
    <w:name w:val="53BB5E6E9B5A4ECE961562D7A0AAA40D"/>
    <w:rsid w:val="00B70D6F"/>
  </w:style>
  <w:style w:type="paragraph" w:customStyle="1" w:styleId="B0669DADB186456C915F4AD789325A74">
    <w:name w:val="B0669DADB186456C915F4AD789325A74"/>
    <w:rsid w:val="00B70D6F"/>
  </w:style>
  <w:style w:type="paragraph" w:customStyle="1" w:styleId="5D3CB5D5844145A19D8A892A8A6D744A">
    <w:name w:val="5D3CB5D5844145A19D8A892A8A6D744A"/>
    <w:rsid w:val="00B70D6F"/>
  </w:style>
  <w:style w:type="paragraph" w:customStyle="1" w:styleId="580F281F3FBA492FA9E667B166C62C79">
    <w:name w:val="580F281F3FBA492FA9E667B166C62C79"/>
    <w:rsid w:val="00B70D6F"/>
  </w:style>
  <w:style w:type="paragraph" w:customStyle="1" w:styleId="65E7BF2FB7D54DE98A9C2D3C3094FC07">
    <w:name w:val="65E7BF2FB7D54DE98A9C2D3C3094FC07"/>
    <w:rsid w:val="00B70D6F"/>
  </w:style>
  <w:style w:type="paragraph" w:customStyle="1" w:styleId="8D45230CDDBC4051B5EE3934722443CE">
    <w:name w:val="8D45230CDDBC4051B5EE3934722443CE"/>
    <w:rsid w:val="00B70D6F"/>
  </w:style>
  <w:style w:type="paragraph" w:customStyle="1" w:styleId="F7E49E9BC86E488EA994E6349E6D4F1A">
    <w:name w:val="F7E49E9BC86E488EA994E6349E6D4F1A"/>
    <w:rsid w:val="00B70D6F"/>
  </w:style>
  <w:style w:type="paragraph" w:customStyle="1" w:styleId="9C94AF4DF5D2445ABEE8DD92877BD555">
    <w:name w:val="9C94AF4DF5D2445ABEE8DD92877BD555"/>
    <w:rsid w:val="00B70D6F"/>
  </w:style>
  <w:style w:type="paragraph" w:customStyle="1" w:styleId="F5826FA5F370431490BCAAD55D102612">
    <w:name w:val="F5826FA5F370431490BCAAD55D102612"/>
    <w:rsid w:val="00B70D6F"/>
  </w:style>
  <w:style w:type="paragraph" w:customStyle="1" w:styleId="BDC28E380D1E402FBC6C2C600F2249F4">
    <w:name w:val="BDC28E380D1E402FBC6C2C600F2249F4"/>
    <w:rsid w:val="00B70D6F"/>
  </w:style>
  <w:style w:type="paragraph" w:customStyle="1" w:styleId="F90EA3BEAD394845BBA27F26799D1EA8">
    <w:name w:val="F90EA3BEAD394845BBA27F26799D1EA8"/>
    <w:rsid w:val="00B70D6F"/>
  </w:style>
  <w:style w:type="paragraph" w:customStyle="1" w:styleId="1EAFFCF9C62A4CC089EB1BBD84A1592F">
    <w:name w:val="1EAFFCF9C62A4CC089EB1BBD84A1592F"/>
    <w:rsid w:val="00B70D6F"/>
  </w:style>
  <w:style w:type="paragraph" w:customStyle="1" w:styleId="6CF6D1A9F8F040A09DFDCA0D5D4FDDA0">
    <w:name w:val="6CF6D1A9F8F040A09DFDCA0D5D4FDDA0"/>
    <w:rsid w:val="00B70D6F"/>
  </w:style>
  <w:style w:type="paragraph" w:customStyle="1" w:styleId="C8F677E15FE14BC3A83ABF0532415774">
    <w:name w:val="C8F677E15FE14BC3A83ABF0532415774"/>
    <w:rsid w:val="00B70D6F"/>
  </w:style>
  <w:style w:type="paragraph" w:customStyle="1" w:styleId="1F0C37718CC04F83B93F8EAA84141B78">
    <w:name w:val="1F0C37718CC04F83B93F8EAA84141B78"/>
    <w:rsid w:val="00B70D6F"/>
  </w:style>
  <w:style w:type="paragraph" w:customStyle="1" w:styleId="C67A4D55128842489EAA792A065C684B">
    <w:name w:val="C67A4D55128842489EAA792A065C684B"/>
    <w:rsid w:val="00B70D6F"/>
  </w:style>
  <w:style w:type="paragraph" w:customStyle="1" w:styleId="CA44E010205E4675879C04E25103CA64">
    <w:name w:val="CA44E010205E4675879C04E25103CA64"/>
    <w:rsid w:val="00B70D6F"/>
  </w:style>
  <w:style w:type="paragraph" w:customStyle="1" w:styleId="7609A53347FE4774BB8F4A0883105336">
    <w:name w:val="7609A53347FE4774BB8F4A0883105336"/>
    <w:rsid w:val="00B70D6F"/>
  </w:style>
  <w:style w:type="paragraph" w:customStyle="1" w:styleId="93F0B97B3C774F18B346889D780A05EC">
    <w:name w:val="93F0B97B3C774F18B346889D780A05EC"/>
    <w:rsid w:val="00B70D6F"/>
  </w:style>
  <w:style w:type="paragraph" w:customStyle="1" w:styleId="B792281DB7FD416289B26354EED9B2B7">
    <w:name w:val="B792281DB7FD416289B26354EED9B2B7"/>
    <w:rsid w:val="00B70D6F"/>
  </w:style>
  <w:style w:type="paragraph" w:customStyle="1" w:styleId="AE04D7CE18574C02A0D82BF6D4015782">
    <w:name w:val="AE04D7CE18574C02A0D82BF6D4015782"/>
    <w:rsid w:val="00B70D6F"/>
  </w:style>
  <w:style w:type="paragraph" w:customStyle="1" w:styleId="F183783FFA094B73AC0F049E7AABF2CF">
    <w:name w:val="F183783FFA094B73AC0F049E7AABF2CF"/>
    <w:rsid w:val="00B70D6F"/>
  </w:style>
  <w:style w:type="paragraph" w:customStyle="1" w:styleId="0CC7A8F5095B4EDCB42F7C1B26061D62">
    <w:name w:val="0CC7A8F5095B4EDCB42F7C1B26061D62"/>
    <w:rsid w:val="00B70D6F"/>
  </w:style>
  <w:style w:type="paragraph" w:customStyle="1" w:styleId="D16FA62F03AE449A84EA1767D04B3D05">
    <w:name w:val="D16FA62F03AE449A84EA1767D04B3D05"/>
    <w:rsid w:val="00B70D6F"/>
  </w:style>
  <w:style w:type="paragraph" w:customStyle="1" w:styleId="E3B45D29BC1440C0BC9A74737A08FC3D">
    <w:name w:val="E3B45D29BC1440C0BC9A74737A08FC3D"/>
    <w:rsid w:val="00B70D6F"/>
  </w:style>
  <w:style w:type="paragraph" w:customStyle="1" w:styleId="3AD93FC993334F86A57CFF962838FEA1">
    <w:name w:val="3AD93FC993334F86A57CFF962838FEA1"/>
    <w:rsid w:val="00B70D6F"/>
  </w:style>
  <w:style w:type="paragraph" w:customStyle="1" w:styleId="31F3044E49684D69AE3DBB2A512E40A6">
    <w:name w:val="31F3044E49684D69AE3DBB2A512E40A6"/>
    <w:rsid w:val="00B70D6F"/>
  </w:style>
  <w:style w:type="paragraph" w:customStyle="1" w:styleId="60D9CA8A8C534BCABE60AC84E8A4CDFB">
    <w:name w:val="60D9CA8A8C534BCABE60AC84E8A4CDFB"/>
    <w:rsid w:val="00B70D6F"/>
  </w:style>
  <w:style w:type="paragraph" w:customStyle="1" w:styleId="91FBEA6AE3F24AFDBBC883F36155C43D">
    <w:name w:val="91FBEA6AE3F24AFDBBC883F36155C43D"/>
    <w:rsid w:val="00B70D6F"/>
  </w:style>
  <w:style w:type="paragraph" w:customStyle="1" w:styleId="75B70992E909408A9253480EC2B7A693">
    <w:name w:val="75B70992E909408A9253480EC2B7A693"/>
    <w:rsid w:val="00B70D6F"/>
  </w:style>
  <w:style w:type="paragraph" w:customStyle="1" w:styleId="4B260CEAFC7F483EAF63888D03D3F6AD">
    <w:name w:val="4B260CEAFC7F483EAF63888D03D3F6AD"/>
    <w:rsid w:val="00B70D6F"/>
  </w:style>
  <w:style w:type="paragraph" w:customStyle="1" w:styleId="0EBE0664C22443BA9AC10FBC0C3E531F">
    <w:name w:val="0EBE0664C22443BA9AC10FBC0C3E531F"/>
    <w:rsid w:val="00B70D6F"/>
  </w:style>
  <w:style w:type="paragraph" w:customStyle="1" w:styleId="C1BFBC3F4561431D94064AB6948FAEC8">
    <w:name w:val="C1BFBC3F4561431D94064AB6948FAEC8"/>
    <w:rsid w:val="00B70D6F"/>
  </w:style>
  <w:style w:type="paragraph" w:customStyle="1" w:styleId="5D329121D5D24363B7D75576B1F4826C">
    <w:name w:val="5D329121D5D24363B7D75576B1F4826C"/>
    <w:rsid w:val="00B70D6F"/>
  </w:style>
  <w:style w:type="paragraph" w:customStyle="1" w:styleId="091CBBBD3AE049B489D5B5B64E1DA1E6">
    <w:name w:val="091CBBBD3AE049B489D5B5B64E1DA1E6"/>
    <w:rsid w:val="00B70D6F"/>
  </w:style>
  <w:style w:type="paragraph" w:customStyle="1" w:styleId="32F87847626F4391A9464B05A16D608B">
    <w:name w:val="32F87847626F4391A9464B05A16D608B"/>
    <w:rsid w:val="00B70D6F"/>
  </w:style>
  <w:style w:type="paragraph" w:customStyle="1" w:styleId="15A3234B84B940CDA6148079F0793272">
    <w:name w:val="15A3234B84B940CDA6148079F0793272"/>
    <w:rsid w:val="00B70D6F"/>
  </w:style>
  <w:style w:type="paragraph" w:customStyle="1" w:styleId="2B8A704304024893A98F761AD646ED28">
    <w:name w:val="2B8A704304024893A98F761AD646ED28"/>
    <w:rsid w:val="00B70D6F"/>
  </w:style>
  <w:style w:type="paragraph" w:customStyle="1" w:styleId="E4B5034EDAE94CB5BC2BE2894D02BEC4">
    <w:name w:val="E4B5034EDAE94CB5BC2BE2894D02BEC4"/>
    <w:rsid w:val="00B70D6F"/>
  </w:style>
  <w:style w:type="paragraph" w:customStyle="1" w:styleId="02F3C1B276904846AFA9AC98007864D0">
    <w:name w:val="02F3C1B276904846AFA9AC98007864D0"/>
    <w:rsid w:val="00B70D6F"/>
  </w:style>
  <w:style w:type="paragraph" w:customStyle="1" w:styleId="74B449EF9BF0443880BB89D65BED5BCC">
    <w:name w:val="74B449EF9BF0443880BB89D65BED5BCC"/>
    <w:rsid w:val="00B70D6F"/>
  </w:style>
  <w:style w:type="paragraph" w:customStyle="1" w:styleId="C5596469601C40138ACE202E16E0C8E4">
    <w:name w:val="C5596469601C40138ACE202E16E0C8E4"/>
    <w:rsid w:val="00B70D6F"/>
  </w:style>
  <w:style w:type="paragraph" w:customStyle="1" w:styleId="7FE0077D77914DA482ED16A7E635C495">
    <w:name w:val="7FE0077D77914DA482ED16A7E635C495"/>
    <w:rsid w:val="00B70D6F"/>
  </w:style>
  <w:style w:type="paragraph" w:customStyle="1" w:styleId="05474004204A4199B0BAD88F973C20FB">
    <w:name w:val="05474004204A4199B0BAD88F973C20FB"/>
    <w:rsid w:val="00B70D6F"/>
  </w:style>
  <w:style w:type="paragraph" w:customStyle="1" w:styleId="40C74815BE7042C2AC73A0EB686F5DBB">
    <w:name w:val="40C74815BE7042C2AC73A0EB686F5DBB"/>
    <w:rsid w:val="00B70D6F"/>
  </w:style>
  <w:style w:type="paragraph" w:customStyle="1" w:styleId="F4936F76CA3841AEBA14DA04DD606462">
    <w:name w:val="F4936F76CA3841AEBA14DA04DD606462"/>
    <w:rsid w:val="00B70D6F"/>
  </w:style>
  <w:style w:type="paragraph" w:customStyle="1" w:styleId="87BF1CFA8E5F4EB7972C9632C23E7DA4">
    <w:name w:val="87BF1CFA8E5F4EB7972C9632C23E7DA4"/>
    <w:rsid w:val="00B70D6F"/>
  </w:style>
  <w:style w:type="paragraph" w:customStyle="1" w:styleId="BB1BDA898AE94E3EA3C66EEA8C6104B9">
    <w:name w:val="BB1BDA898AE94E3EA3C66EEA8C6104B9"/>
    <w:rsid w:val="00B70D6F"/>
  </w:style>
  <w:style w:type="paragraph" w:customStyle="1" w:styleId="F2695EAB2D95479697AE779B03C649C5">
    <w:name w:val="F2695EAB2D95479697AE779B03C649C5"/>
    <w:rsid w:val="00B70D6F"/>
  </w:style>
  <w:style w:type="paragraph" w:customStyle="1" w:styleId="9C9386B5A0D74D14A6C8D1A4F31A6F8F">
    <w:name w:val="9C9386B5A0D74D14A6C8D1A4F31A6F8F"/>
    <w:rsid w:val="00B70D6F"/>
  </w:style>
  <w:style w:type="paragraph" w:customStyle="1" w:styleId="15D6EB534BA9464F89C1EAC2D4DD4D68">
    <w:name w:val="15D6EB534BA9464F89C1EAC2D4DD4D68"/>
    <w:rsid w:val="00B70D6F"/>
  </w:style>
  <w:style w:type="paragraph" w:customStyle="1" w:styleId="D7AE9DBCBAC54316BE69DC48DEB6F918">
    <w:name w:val="D7AE9DBCBAC54316BE69DC48DEB6F918"/>
    <w:rsid w:val="00B70D6F"/>
  </w:style>
  <w:style w:type="paragraph" w:customStyle="1" w:styleId="720E6754A40146399AB49C3D4B28AE54">
    <w:name w:val="720E6754A40146399AB49C3D4B28AE54"/>
    <w:rsid w:val="00B70D6F"/>
  </w:style>
  <w:style w:type="paragraph" w:customStyle="1" w:styleId="BB3A5C767A28430FB161AF0140090D51">
    <w:name w:val="BB3A5C767A28430FB161AF0140090D51"/>
    <w:rsid w:val="00B70D6F"/>
  </w:style>
  <w:style w:type="paragraph" w:customStyle="1" w:styleId="6CB6C676286A4FE8B6A5C3ED36612721">
    <w:name w:val="6CB6C676286A4FE8B6A5C3ED36612721"/>
    <w:rsid w:val="00B70D6F"/>
  </w:style>
  <w:style w:type="paragraph" w:customStyle="1" w:styleId="8CE584BE31DE492683BBE95C5C88D523">
    <w:name w:val="8CE584BE31DE492683BBE95C5C88D523"/>
    <w:rsid w:val="00B70D6F"/>
  </w:style>
  <w:style w:type="paragraph" w:customStyle="1" w:styleId="6A4B25D780C94BD5AB3CBEDD32FEBDA0">
    <w:name w:val="6A4B25D780C94BD5AB3CBEDD32FEBDA0"/>
    <w:rsid w:val="00B70D6F"/>
  </w:style>
  <w:style w:type="paragraph" w:customStyle="1" w:styleId="32768213EFBA47BC9B614F88C5C2B3C5">
    <w:name w:val="32768213EFBA47BC9B614F88C5C2B3C5"/>
    <w:rsid w:val="00B70D6F"/>
  </w:style>
  <w:style w:type="paragraph" w:customStyle="1" w:styleId="A52C7A14AEC04A2B8612137231FA9F1C">
    <w:name w:val="A52C7A14AEC04A2B8612137231FA9F1C"/>
    <w:rsid w:val="00B70D6F"/>
  </w:style>
  <w:style w:type="paragraph" w:customStyle="1" w:styleId="A1732FA3909948D39C09CCC51129DF99">
    <w:name w:val="A1732FA3909948D39C09CCC51129DF99"/>
    <w:rsid w:val="00B70D6F"/>
  </w:style>
  <w:style w:type="paragraph" w:customStyle="1" w:styleId="C47F5F36E9CA4153934A6CA6AB696E7D">
    <w:name w:val="C47F5F36E9CA4153934A6CA6AB696E7D"/>
    <w:rsid w:val="00B70D6F"/>
  </w:style>
  <w:style w:type="paragraph" w:customStyle="1" w:styleId="4333F58B24EF483C9AA53FC8873C0324">
    <w:name w:val="4333F58B24EF483C9AA53FC8873C0324"/>
    <w:rsid w:val="00B70D6F"/>
  </w:style>
  <w:style w:type="paragraph" w:customStyle="1" w:styleId="70094504A4D9432286A8DCFA5E2560A3">
    <w:name w:val="70094504A4D9432286A8DCFA5E2560A3"/>
    <w:rsid w:val="00B70D6F"/>
  </w:style>
  <w:style w:type="paragraph" w:customStyle="1" w:styleId="177F389BA62E4BD8A75EA93498F41F2C">
    <w:name w:val="177F389BA62E4BD8A75EA93498F41F2C"/>
    <w:rsid w:val="00B70D6F"/>
  </w:style>
  <w:style w:type="paragraph" w:customStyle="1" w:styleId="EE76A1133E3E42499B929C93B839E5B7">
    <w:name w:val="EE76A1133E3E42499B929C93B839E5B7"/>
    <w:rsid w:val="00B70D6F"/>
  </w:style>
  <w:style w:type="paragraph" w:customStyle="1" w:styleId="BB66D681A5F6475BB8C877E1B52C57DC">
    <w:name w:val="BB66D681A5F6475BB8C877E1B52C57DC"/>
    <w:rsid w:val="00B70D6F"/>
  </w:style>
  <w:style w:type="paragraph" w:customStyle="1" w:styleId="EB4755A1319C445ABB5A08C534EB5285">
    <w:name w:val="EB4755A1319C445ABB5A08C534EB5285"/>
    <w:rsid w:val="00B70D6F"/>
  </w:style>
  <w:style w:type="paragraph" w:customStyle="1" w:styleId="C6DB2E76813E4DD887FC748DA9882345">
    <w:name w:val="C6DB2E76813E4DD887FC748DA9882345"/>
    <w:rsid w:val="00B70D6F"/>
  </w:style>
  <w:style w:type="paragraph" w:customStyle="1" w:styleId="00CDD99CFC7544BCA2B87114E0F0B8B7">
    <w:name w:val="00CDD99CFC7544BCA2B87114E0F0B8B7"/>
    <w:rsid w:val="00B70D6F"/>
  </w:style>
  <w:style w:type="paragraph" w:customStyle="1" w:styleId="0F6A6295583A45B8B98EB8E7E6BD12AB">
    <w:name w:val="0F6A6295583A45B8B98EB8E7E6BD12AB"/>
    <w:rsid w:val="00B70D6F"/>
  </w:style>
  <w:style w:type="paragraph" w:customStyle="1" w:styleId="969095A53A394313B52B0DC47B531084">
    <w:name w:val="969095A53A394313B52B0DC47B531084"/>
    <w:rsid w:val="00B70D6F"/>
  </w:style>
  <w:style w:type="paragraph" w:customStyle="1" w:styleId="3ECC66EFE27745D29CC2FB69CF50A4AC">
    <w:name w:val="3ECC66EFE27745D29CC2FB69CF50A4AC"/>
    <w:rsid w:val="00B70D6F"/>
  </w:style>
  <w:style w:type="paragraph" w:customStyle="1" w:styleId="E65755147F294B2E8ED08A3E245B25D4">
    <w:name w:val="E65755147F294B2E8ED08A3E245B25D4"/>
    <w:rsid w:val="00B70D6F"/>
  </w:style>
  <w:style w:type="paragraph" w:customStyle="1" w:styleId="82E60673852C43BEA92B46362DC7807A">
    <w:name w:val="82E60673852C43BEA92B46362DC7807A"/>
    <w:rsid w:val="00B70D6F"/>
  </w:style>
  <w:style w:type="paragraph" w:customStyle="1" w:styleId="886262D4C22F4A8085B90D9E830E4CE8">
    <w:name w:val="886262D4C22F4A8085B90D9E830E4CE8"/>
    <w:rsid w:val="00B70D6F"/>
  </w:style>
  <w:style w:type="paragraph" w:customStyle="1" w:styleId="BD1D7AF22F184533867F0C966A1BD651">
    <w:name w:val="BD1D7AF22F184533867F0C966A1BD651"/>
    <w:rsid w:val="00B70D6F"/>
  </w:style>
  <w:style w:type="paragraph" w:customStyle="1" w:styleId="4F559A7F2742417B90E7FE8879D9613E">
    <w:name w:val="4F559A7F2742417B90E7FE8879D9613E"/>
    <w:rsid w:val="00B70D6F"/>
  </w:style>
  <w:style w:type="paragraph" w:customStyle="1" w:styleId="3F4BF05ECA2143E69E608CA25FA7EF7E">
    <w:name w:val="3F4BF05ECA2143E69E608CA25FA7EF7E"/>
    <w:rsid w:val="00B70D6F"/>
  </w:style>
  <w:style w:type="paragraph" w:customStyle="1" w:styleId="61CF4E3D9C9A47E3B3990E0A667092FC">
    <w:name w:val="61CF4E3D9C9A47E3B3990E0A667092FC"/>
    <w:rsid w:val="00B70D6F"/>
  </w:style>
  <w:style w:type="paragraph" w:customStyle="1" w:styleId="F6A1F88F19204323A0F3592055FD7EBD">
    <w:name w:val="F6A1F88F19204323A0F3592055FD7EBD"/>
    <w:rsid w:val="00B70D6F"/>
  </w:style>
  <w:style w:type="paragraph" w:customStyle="1" w:styleId="AE9A6085C731406C9616D4F3CE6FE9EF">
    <w:name w:val="AE9A6085C731406C9616D4F3CE6FE9EF"/>
    <w:rsid w:val="00B70D6F"/>
  </w:style>
  <w:style w:type="paragraph" w:customStyle="1" w:styleId="F9F5D530DC144EFFAB43FD387A83550B">
    <w:name w:val="F9F5D530DC144EFFAB43FD387A83550B"/>
    <w:rsid w:val="00B70D6F"/>
  </w:style>
  <w:style w:type="paragraph" w:customStyle="1" w:styleId="1E53ECD25D704BFAB424BEB4832DE0BA">
    <w:name w:val="1E53ECD25D704BFAB424BEB4832DE0BA"/>
    <w:rsid w:val="00B70D6F"/>
  </w:style>
  <w:style w:type="paragraph" w:customStyle="1" w:styleId="C38FF0B967024FBEB2C361CCE6FF5C9D">
    <w:name w:val="C38FF0B967024FBEB2C361CCE6FF5C9D"/>
    <w:rsid w:val="00B70D6F"/>
  </w:style>
  <w:style w:type="paragraph" w:customStyle="1" w:styleId="CF80B5EBAEA640D4A7837C182EA9DB3B">
    <w:name w:val="CF80B5EBAEA640D4A7837C182EA9DB3B"/>
    <w:rsid w:val="00B70D6F"/>
  </w:style>
  <w:style w:type="paragraph" w:customStyle="1" w:styleId="D65049F9E2424EB4BE710E8855BDF22A">
    <w:name w:val="D65049F9E2424EB4BE710E8855BDF22A"/>
    <w:rsid w:val="00B70D6F"/>
  </w:style>
  <w:style w:type="paragraph" w:customStyle="1" w:styleId="27D6EB4ED07F49B4B48DC07096ED59EB">
    <w:name w:val="27D6EB4ED07F49B4B48DC07096ED59EB"/>
    <w:rsid w:val="00B70D6F"/>
  </w:style>
  <w:style w:type="paragraph" w:customStyle="1" w:styleId="15F0CCA21A404353BC233BC9B12F6A1E">
    <w:name w:val="15F0CCA21A404353BC233BC9B12F6A1E"/>
    <w:rsid w:val="00B70D6F"/>
  </w:style>
  <w:style w:type="paragraph" w:customStyle="1" w:styleId="3ECFC2CB448040D19F4154F793D173F7">
    <w:name w:val="3ECFC2CB448040D19F4154F793D173F7"/>
    <w:rsid w:val="00B70D6F"/>
  </w:style>
  <w:style w:type="paragraph" w:customStyle="1" w:styleId="74CE5B58257741968E34F470310223C3">
    <w:name w:val="74CE5B58257741968E34F470310223C3"/>
    <w:rsid w:val="00B70D6F"/>
  </w:style>
  <w:style w:type="paragraph" w:customStyle="1" w:styleId="CEF010D1B2744DFAB441059D9D8F624F">
    <w:name w:val="CEF010D1B2744DFAB441059D9D8F624F"/>
    <w:rsid w:val="00B70D6F"/>
  </w:style>
  <w:style w:type="paragraph" w:customStyle="1" w:styleId="20D9FDB9ED664213BF0D19DD4836EBB5">
    <w:name w:val="20D9FDB9ED664213BF0D19DD4836EBB5"/>
    <w:rsid w:val="00B70D6F"/>
  </w:style>
  <w:style w:type="paragraph" w:customStyle="1" w:styleId="01EC20444A5846EC9EDD9185BFF8A0F7">
    <w:name w:val="01EC20444A5846EC9EDD9185BFF8A0F7"/>
    <w:rsid w:val="00B70D6F"/>
  </w:style>
  <w:style w:type="paragraph" w:customStyle="1" w:styleId="4010D36002564FD18F2DE9B59B564DED">
    <w:name w:val="4010D36002564FD18F2DE9B59B564DED"/>
    <w:rsid w:val="00B70D6F"/>
  </w:style>
  <w:style w:type="paragraph" w:customStyle="1" w:styleId="D1467FE2F0094ED88F2F8447366A9FB9">
    <w:name w:val="D1467FE2F0094ED88F2F8447366A9FB9"/>
    <w:rsid w:val="00B70D6F"/>
  </w:style>
  <w:style w:type="paragraph" w:customStyle="1" w:styleId="A763434FD470400FB1D8123B6CB6AE7C">
    <w:name w:val="A763434FD470400FB1D8123B6CB6AE7C"/>
    <w:rsid w:val="00B70D6F"/>
  </w:style>
  <w:style w:type="paragraph" w:customStyle="1" w:styleId="A6A37D5E97F1456589D900247DC0BD08">
    <w:name w:val="A6A37D5E97F1456589D900247DC0BD08"/>
    <w:rsid w:val="00B70D6F"/>
  </w:style>
  <w:style w:type="paragraph" w:customStyle="1" w:styleId="8CAF79C5930F4C0198DF2566F2014CF6">
    <w:name w:val="8CAF79C5930F4C0198DF2566F2014CF6"/>
    <w:rsid w:val="00B70D6F"/>
  </w:style>
  <w:style w:type="paragraph" w:customStyle="1" w:styleId="66D359BFD507461183ED0BF1213207F0">
    <w:name w:val="66D359BFD507461183ED0BF1213207F0"/>
    <w:rsid w:val="00B70D6F"/>
  </w:style>
  <w:style w:type="paragraph" w:customStyle="1" w:styleId="109608A259904FFA9AD89208E51CE2A7">
    <w:name w:val="109608A259904FFA9AD89208E51CE2A7"/>
    <w:rsid w:val="00B70D6F"/>
  </w:style>
  <w:style w:type="paragraph" w:customStyle="1" w:styleId="88778551B66E4428A486C75D384B3C8D">
    <w:name w:val="88778551B66E4428A486C75D384B3C8D"/>
    <w:rsid w:val="00B70D6F"/>
  </w:style>
  <w:style w:type="paragraph" w:customStyle="1" w:styleId="856308221BB64D20A8DFD924D6EC4CD2">
    <w:name w:val="856308221BB64D20A8DFD924D6EC4CD2"/>
    <w:rsid w:val="00B70D6F"/>
  </w:style>
  <w:style w:type="paragraph" w:customStyle="1" w:styleId="8E6FDC4101654ACB9657B02E33326E51">
    <w:name w:val="8E6FDC4101654ACB9657B02E33326E51"/>
    <w:rsid w:val="00B70D6F"/>
  </w:style>
  <w:style w:type="paragraph" w:customStyle="1" w:styleId="8ADE55CF2A574EDBB6584D5FD9F1EC76">
    <w:name w:val="8ADE55CF2A574EDBB6584D5FD9F1EC76"/>
    <w:rsid w:val="00B70D6F"/>
  </w:style>
  <w:style w:type="paragraph" w:customStyle="1" w:styleId="ABC15B990965407AB2A84339B60185CD">
    <w:name w:val="ABC15B990965407AB2A84339B60185CD"/>
    <w:rsid w:val="00B70D6F"/>
  </w:style>
  <w:style w:type="paragraph" w:customStyle="1" w:styleId="9E30982A48D54FD983AC231B713C3F4C">
    <w:name w:val="9E30982A48D54FD983AC231B713C3F4C"/>
    <w:rsid w:val="00B70D6F"/>
  </w:style>
  <w:style w:type="paragraph" w:customStyle="1" w:styleId="61616474F3E744BEAD538E02D366AC9F">
    <w:name w:val="61616474F3E744BEAD538E02D366AC9F"/>
    <w:rsid w:val="00B70D6F"/>
  </w:style>
  <w:style w:type="paragraph" w:customStyle="1" w:styleId="39B5122295ED4B42A6872A0874201D12">
    <w:name w:val="39B5122295ED4B42A6872A0874201D12"/>
    <w:rsid w:val="00B70D6F"/>
  </w:style>
  <w:style w:type="paragraph" w:customStyle="1" w:styleId="3AA051F22A4B49ECA0AEFD18CECA4255">
    <w:name w:val="3AA051F22A4B49ECA0AEFD18CECA4255"/>
    <w:rsid w:val="00B70D6F"/>
  </w:style>
  <w:style w:type="paragraph" w:customStyle="1" w:styleId="229B308025A34BD4A6D9FC0EA8EF0CC0">
    <w:name w:val="229B308025A34BD4A6D9FC0EA8EF0CC0"/>
    <w:rsid w:val="00B70D6F"/>
  </w:style>
  <w:style w:type="paragraph" w:customStyle="1" w:styleId="30F7DEC7563545CBA8E3E82C243D14C7">
    <w:name w:val="30F7DEC7563545CBA8E3E82C243D14C7"/>
    <w:rsid w:val="00B70D6F"/>
  </w:style>
  <w:style w:type="paragraph" w:customStyle="1" w:styleId="77BB64F5A7EA4804A17F654D7EE0ACF3">
    <w:name w:val="77BB64F5A7EA4804A17F654D7EE0ACF3"/>
    <w:rsid w:val="00B70D6F"/>
  </w:style>
  <w:style w:type="paragraph" w:customStyle="1" w:styleId="5476BB7942DE4DE191F17A2223AF1602">
    <w:name w:val="5476BB7942DE4DE191F17A2223AF1602"/>
    <w:rsid w:val="00B70D6F"/>
  </w:style>
  <w:style w:type="paragraph" w:customStyle="1" w:styleId="437D3AD34BD14C3FAB2B412F6B031600">
    <w:name w:val="437D3AD34BD14C3FAB2B412F6B031600"/>
    <w:rsid w:val="00B70D6F"/>
  </w:style>
  <w:style w:type="paragraph" w:customStyle="1" w:styleId="3B88BEDA22B74D939F26DEA86DF2D2B4">
    <w:name w:val="3B88BEDA22B74D939F26DEA86DF2D2B4"/>
    <w:rsid w:val="00B70D6F"/>
  </w:style>
  <w:style w:type="paragraph" w:customStyle="1" w:styleId="715FF1A1204A49DD8E7C1F211DFEC8E8">
    <w:name w:val="715FF1A1204A49DD8E7C1F211DFEC8E8"/>
    <w:rsid w:val="00B70D6F"/>
  </w:style>
  <w:style w:type="paragraph" w:customStyle="1" w:styleId="DD7F10D692074337A6B668686470A8D6">
    <w:name w:val="DD7F10D692074337A6B668686470A8D6"/>
    <w:rsid w:val="00B70D6F"/>
  </w:style>
  <w:style w:type="paragraph" w:customStyle="1" w:styleId="F431E478465B4E50AFE35028450BD801">
    <w:name w:val="F431E478465B4E50AFE35028450BD801"/>
    <w:rsid w:val="00B70D6F"/>
  </w:style>
  <w:style w:type="paragraph" w:customStyle="1" w:styleId="CFC637EB1A8D4D5D8830262A2C2BA629">
    <w:name w:val="CFC637EB1A8D4D5D8830262A2C2BA629"/>
    <w:rsid w:val="00B70D6F"/>
  </w:style>
  <w:style w:type="paragraph" w:customStyle="1" w:styleId="AC347D91ABE94E8089C2BA4CF380B9ED">
    <w:name w:val="AC347D91ABE94E8089C2BA4CF380B9ED"/>
    <w:rsid w:val="00B70D6F"/>
  </w:style>
  <w:style w:type="paragraph" w:customStyle="1" w:styleId="1566C8C0E558492D8FDF12F241F15141">
    <w:name w:val="1566C8C0E558492D8FDF12F241F15141"/>
    <w:rsid w:val="00B70D6F"/>
  </w:style>
  <w:style w:type="paragraph" w:customStyle="1" w:styleId="D897522BF7CC4101831DAAFD7B939395">
    <w:name w:val="D897522BF7CC4101831DAAFD7B939395"/>
    <w:rsid w:val="00B70D6F"/>
  </w:style>
  <w:style w:type="paragraph" w:customStyle="1" w:styleId="05D9D89238EA427A9EBEE199643C4FDF">
    <w:name w:val="05D9D89238EA427A9EBEE199643C4FDF"/>
    <w:rsid w:val="00B70D6F"/>
  </w:style>
  <w:style w:type="paragraph" w:customStyle="1" w:styleId="0FA671D70D284100A4A684E0FDE72846">
    <w:name w:val="0FA671D70D284100A4A684E0FDE72846"/>
    <w:rsid w:val="00B70D6F"/>
  </w:style>
  <w:style w:type="paragraph" w:customStyle="1" w:styleId="DDD7F284FCAD433C8AC4A7FB3C4529E6">
    <w:name w:val="DDD7F284FCAD433C8AC4A7FB3C4529E6"/>
    <w:rsid w:val="00B70D6F"/>
  </w:style>
  <w:style w:type="paragraph" w:customStyle="1" w:styleId="7967D23F3EC64326B9793404F919BBE8">
    <w:name w:val="7967D23F3EC64326B9793404F919BBE8"/>
    <w:rsid w:val="00B70D6F"/>
  </w:style>
  <w:style w:type="paragraph" w:customStyle="1" w:styleId="F73057770CEA4E93AE3754D7D6BA9DDB">
    <w:name w:val="F73057770CEA4E93AE3754D7D6BA9DDB"/>
    <w:rsid w:val="00B70D6F"/>
  </w:style>
  <w:style w:type="paragraph" w:customStyle="1" w:styleId="EA6296E55EB6477C92218259C8B6BB8F">
    <w:name w:val="EA6296E55EB6477C92218259C8B6BB8F"/>
    <w:rsid w:val="00B70D6F"/>
  </w:style>
  <w:style w:type="paragraph" w:customStyle="1" w:styleId="D7F8EB4F482E4272BE815B6CD008955E">
    <w:name w:val="D7F8EB4F482E4272BE815B6CD008955E"/>
    <w:rsid w:val="00B70D6F"/>
  </w:style>
  <w:style w:type="paragraph" w:customStyle="1" w:styleId="EF90283267BC4E5BBCAFF74447FDA809">
    <w:name w:val="EF90283267BC4E5BBCAFF74447FDA809"/>
    <w:rsid w:val="00B70D6F"/>
  </w:style>
  <w:style w:type="paragraph" w:customStyle="1" w:styleId="623035DDFCBA449BB3468CE1EE9D8877">
    <w:name w:val="623035DDFCBA449BB3468CE1EE9D8877"/>
    <w:rsid w:val="00B70D6F"/>
  </w:style>
  <w:style w:type="paragraph" w:customStyle="1" w:styleId="5B7669E7E590456188ABC47628BB20D9">
    <w:name w:val="5B7669E7E590456188ABC47628BB20D9"/>
    <w:rsid w:val="00B70D6F"/>
  </w:style>
  <w:style w:type="paragraph" w:customStyle="1" w:styleId="FC3794FC3AC44EF78F7668CAC1373E28">
    <w:name w:val="FC3794FC3AC44EF78F7668CAC1373E28"/>
    <w:rsid w:val="00B70D6F"/>
  </w:style>
  <w:style w:type="paragraph" w:customStyle="1" w:styleId="2E161E142CC5430EA2BF52693B91BA30">
    <w:name w:val="2E161E142CC5430EA2BF52693B91BA30"/>
    <w:rsid w:val="00B70D6F"/>
  </w:style>
  <w:style w:type="paragraph" w:customStyle="1" w:styleId="2FA6088060194D43B7D6A2C72E21967F">
    <w:name w:val="2FA6088060194D43B7D6A2C72E21967F"/>
    <w:rsid w:val="00B70D6F"/>
  </w:style>
  <w:style w:type="paragraph" w:customStyle="1" w:styleId="9093E061BEBB4C919D94A1BE309028A7">
    <w:name w:val="9093E061BEBB4C919D94A1BE309028A7"/>
    <w:rsid w:val="00B70D6F"/>
  </w:style>
  <w:style w:type="paragraph" w:customStyle="1" w:styleId="5B4284814D554496A71A2448EAF08BFB">
    <w:name w:val="5B4284814D554496A71A2448EAF08BFB"/>
    <w:rsid w:val="00B70D6F"/>
  </w:style>
  <w:style w:type="paragraph" w:customStyle="1" w:styleId="D170EA881B6D43F6A1D3DE5EE8E8377A">
    <w:name w:val="D170EA881B6D43F6A1D3DE5EE8E8377A"/>
    <w:rsid w:val="00B70D6F"/>
  </w:style>
  <w:style w:type="paragraph" w:customStyle="1" w:styleId="C01CB6ED578540188BE1F894113EA6CE">
    <w:name w:val="C01CB6ED578540188BE1F894113EA6CE"/>
    <w:rsid w:val="00B70D6F"/>
  </w:style>
  <w:style w:type="paragraph" w:customStyle="1" w:styleId="402393501E664211A76F6632875E715F">
    <w:name w:val="402393501E664211A76F6632875E715F"/>
    <w:rsid w:val="00B70D6F"/>
  </w:style>
  <w:style w:type="paragraph" w:customStyle="1" w:styleId="F25F43F3292A4EBAB1D7BF794A72F0D2">
    <w:name w:val="F25F43F3292A4EBAB1D7BF794A72F0D2"/>
    <w:rsid w:val="00B70D6F"/>
  </w:style>
  <w:style w:type="paragraph" w:customStyle="1" w:styleId="08C94D33C1FF4EA795A6D0AB3AC7CDFA">
    <w:name w:val="08C94D33C1FF4EA795A6D0AB3AC7CDFA"/>
    <w:rsid w:val="00B70D6F"/>
  </w:style>
  <w:style w:type="paragraph" w:customStyle="1" w:styleId="E9B9558AD5334D10A801C32592171C5E">
    <w:name w:val="E9B9558AD5334D10A801C32592171C5E"/>
    <w:rsid w:val="00B70D6F"/>
  </w:style>
  <w:style w:type="paragraph" w:customStyle="1" w:styleId="957380DAE68042508DD4CF12B51DD474">
    <w:name w:val="957380DAE68042508DD4CF12B51DD474"/>
    <w:rsid w:val="00B70D6F"/>
  </w:style>
  <w:style w:type="paragraph" w:customStyle="1" w:styleId="86C7874D85CF4252B1BC2284DA224C4B">
    <w:name w:val="86C7874D85CF4252B1BC2284DA224C4B"/>
    <w:rsid w:val="00B70D6F"/>
  </w:style>
  <w:style w:type="paragraph" w:customStyle="1" w:styleId="37FBB7D1F0584121BDBB573811A839A2">
    <w:name w:val="37FBB7D1F0584121BDBB573811A839A2"/>
    <w:rsid w:val="00B70D6F"/>
  </w:style>
  <w:style w:type="paragraph" w:customStyle="1" w:styleId="4C6BED0AEEC64050ADF0C457A8A14722">
    <w:name w:val="4C6BED0AEEC64050ADF0C457A8A14722"/>
    <w:rsid w:val="00B70D6F"/>
  </w:style>
  <w:style w:type="paragraph" w:customStyle="1" w:styleId="548BACB236C74275A54EAFF2CCF1C01E">
    <w:name w:val="548BACB236C74275A54EAFF2CCF1C01E"/>
    <w:rsid w:val="00B70D6F"/>
  </w:style>
  <w:style w:type="paragraph" w:customStyle="1" w:styleId="84D35EB32DC14382B93412E5445C4717">
    <w:name w:val="84D35EB32DC14382B93412E5445C4717"/>
    <w:rsid w:val="00B70D6F"/>
  </w:style>
  <w:style w:type="paragraph" w:customStyle="1" w:styleId="21B5304313604E6D97C07D8400FC87B1">
    <w:name w:val="21B5304313604E6D97C07D8400FC87B1"/>
    <w:rsid w:val="00B70D6F"/>
  </w:style>
  <w:style w:type="paragraph" w:customStyle="1" w:styleId="49E5CD47751D4479B0D92F774F0B04CC">
    <w:name w:val="49E5CD47751D4479B0D92F774F0B04CC"/>
    <w:rsid w:val="00B70D6F"/>
  </w:style>
  <w:style w:type="paragraph" w:customStyle="1" w:styleId="B3F7FAF345CA483FA57FAA70722C496B">
    <w:name w:val="B3F7FAF345CA483FA57FAA70722C496B"/>
    <w:rsid w:val="00B70D6F"/>
  </w:style>
  <w:style w:type="paragraph" w:customStyle="1" w:styleId="40638206DDC742BB8139C7336EDE9787">
    <w:name w:val="40638206DDC742BB8139C7336EDE9787"/>
    <w:rsid w:val="00B70D6F"/>
  </w:style>
  <w:style w:type="paragraph" w:customStyle="1" w:styleId="A3F7FDA6ADFF45649B865E34C3319692">
    <w:name w:val="A3F7FDA6ADFF45649B865E34C3319692"/>
    <w:rsid w:val="00B70D6F"/>
  </w:style>
  <w:style w:type="paragraph" w:customStyle="1" w:styleId="41EC47DAC3594EF8A5ABEFAF54B49308">
    <w:name w:val="41EC47DAC3594EF8A5ABEFAF54B49308"/>
    <w:rsid w:val="00B70D6F"/>
  </w:style>
  <w:style w:type="paragraph" w:customStyle="1" w:styleId="B682E58DC8664A7C975ADEBA4260857F">
    <w:name w:val="B682E58DC8664A7C975ADEBA4260857F"/>
    <w:rsid w:val="00B70D6F"/>
  </w:style>
  <w:style w:type="paragraph" w:customStyle="1" w:styleId="99F0E12D773B470F9B7355C5D3DDBD69">
    <w:name w:val="99F0E12D773B470F9B7355C5D3DDBD69"/>
    <w:rsid w:val="00B70D6F"/>
  </w:style>
  <w:style w:type="paragraph" w:customStyle="1" w:styleId="CDB5DA79789A4607AEB50ACCFD67D1A5">
    <w:name w:val="CDB5DA79789A4607AEB50ACCFD67D1A5"/>
    <w:rsid w:val="00B70D6F"/>
  </w:style>
  <w:style w:type="paragraph" w:customStyle="1" w:styleId="D562CD580A274E0ABC13AB5554207D26">
    <w:name w:val="D562CD580A274E0ABC13AB5554207D26"/>
    <w:rsid w:val="00B70D6F"/>
  </w:style>
  <w:style w:type="paragraph" w:customStyle="1" w:styleId="898E25EE1C5D483EA5FC48EACE05C849">
    <w:name w:val="898E25EE1C5D483EA5FC48EACE05C849"/>
    <w:rsid w:val="00B70D6F"/>
  </w:style>
  <w:style w:type="paragraph" w:customStyle="1" w:styleId="51474F74D19E49E69EDA0381745D6919">
    <w:name w:val="51474F74D19E49E69EDA0381745D6919"/>
    <w:rsid w:val="00B70D6F"/>
  </w:style>
  <w:style w:type="paragraph" w:customStyle="1" w:styleId="CC748FD2D9404ADAA3ABB311DF153B62">
    <w:name w:val="CC748FD2D9404ADAA3ABB311DF153B62"/>
    <w:rsid w:val="00B70D6F"/>
  </w:style>
  <w:style w:type="paragraph" w:customStyle="1" w:styleId="49C514BC38DE4E5BAA733E5EBCABC28A">
    <w:name w:val="49C514BC38DE4E5BAA733E5EBCABC28A"/>
    <w:rsid w:val="00B70D6F"/>
  </w:style>
  <w:style w:type="paragraph" w:customStyle="1" w:styleId="2E224575CD4B41878552625B0D39EAB0">
    <w:name w:val="2E224575CD4B41878552625B0D39EAB0"/>
    <w:rsid w:val="00B70D6F"/>
  </w:style>
  <w:style w:type="paragraph" w:customStyle="1" w:styleId="1B9A0C49483E44508B731534C24BF088">
    <w:name w:val="1B9A0C49483E44508B731534C24BF088"/>
    <w:rsid w:val="00B70D6F"/>
  </w:style>
  <w:style w:type="paragraph" w:customStyle="1" w:styleId="E0B899CD518445B79BA0D94B6A587BED">
    <w:name w:val="E0B899CD518445B79BA0D94B6A587BED"/>
    <w:rsid w:val="00B70D6F"/>
  </w:style>
  <w:style w:type="paragraph" w:customStyle="1" w:styleId="AFFE8B3BD731481BACFFBA9873AF1116">
    <w:name w:val="AFFE8B3BD731481BACFFBA9873AF1116"/>
    <w:rsid w:val="00B70D6F"/>
  </w:style>
  <w:style w:type="paragraph" w:customStyle="1" w:styleId="E5A35E74D1BA4FF6A668A49B0735C7B6">
    <w:name w:val="E5A35E74D1BA4FF6A668A49B0735C7B6"/>
    <w:rsid w:val="00B70D6F"/>
  </w:style>
  <w:style w:type="paragraph" w:customStyle="1" w:styleId="2CB08F26CC5747AFBC276F637969BF84">
    <w:name w:val="2CB08F26CC5747AFBC276F637969BF84"/>
    <w:rsid w:val="00B70D6F"/>
  </w:style>
  <w:style w:type="paragraph" w:customStyle="1" w:styleId="BF1A9E3529A54324B2CE7AD5D6FAC208">
    <w:name w:val="BF1A9E3529A54324B2CE7AD5D6FAC208"/>
    <w:rsid w:val="00B70D6F"/>
  </w:style>
  <w:style w:type="paragraph" w:customStyle="1" w:styleId="8FE5FB67BE2E4C4DB82CADDCFE3584B4">
    <w:name w:val="8FE5FB67BE2E4C4DB82CADDCFE3584B4"/>
    <w:rsid w:val="00B70D6F"/>
  </w:style>
  <w:style w:type="paragraph" w:customStyle="1" w:styleId="98C58647DE76473A8C98CA9EEBACA0C0">
    <w:name w:val="98C58647DE76473A8C98CA9EEBACA0C0"/>
    <w:rsid w:val="00B70D6F"/>
  </w:style>
  <w:style w:type="paragraph" w:customStyle="1" w:styleId="DACA4DF8FD89495EAD2BE81319A76099">
    <w:name w:val="DACA4DF8FD89495EAD2BE81319A76099"/>
    <w:rsid w:val="00B70D6F"/>
  </w:style>
  <w:style w:type="paragraph" w:customStyle="1" w:styleId="2DBB906973E5411782A9CE193ACA8270">
    <w:name w:val="2DBB906973E5411782A9CE193ACA8270"/>
    <w:rsid w:val="00B70D6F"/>
  </w:style>
  <w:style w:type="paragraph" w:customStyle="1" w:styleId="B5A1F700BCEA41E0A8674A260684613C">
    <w:name w:val="B5A1F700BCEA41E0A8674A260684613C"/>
    <w:rsid w:val="00B70D6F"/>
  </w:style>
  <w:style w:type="paragraph" w:customStyle="1" w:styleId="61F7E6262BB7413297B0B8EBADFCD72E">
    <w:name w:val="61F7E6262BB7413297B0B8EBADFCD72E"/>
    <w:rsid w:val="00B70D6F"/>
  </w:style>
  <w:style w:type="paragraph" w:customStyle="1" w:styleId="2541074FE45F49E985FD49C8ACA9A950">
    <w:name w:val="2541074FE45F49E985FD49C8ACA9A950"/>
    <w:rsid w:val="00B70D6F"/>
  </w:style>
  <w:style w:type="paragraph" w:customStyle="1" w:styleId="AF75088029074E378BC76B485CD2B8EC">
    <w:name w:val="AF75088029074E378BC76B485CD2B8EC"/>
    <w:rsid w:val="00B70D6F"/>
  </w:style>
  <w:style w:type="paragraph" w:customStyle="1" w:styleId="0C6434392A98412A904571F28EB51887">
    <w:name w:val="0C6434392A98412A904571F28EB51887"/>
    <w:rsid w:val="00B70D6F"/>
  </w:style>
  <w:style w:type="paragraph" w:customStyle="1" w:styleId="492A1E1539F44CEA8069D979E0160D74">
    <w:name w:val="492A1E1539F44CEA8069D979E0160D74"/>
    <w:rsid w:val="00B70D6F"/>
  </w:style>
  <w:style w:type="paragraph" w:customStyle="1" w:styleId="207D05EF021843B08A09525ECFFA53B7">
    <w:name w:val="207D05EF021843B08A09525ECFFA53B7"/>
    <w:rsid w:val="00B70D6F"/>
  </w:style>
  <w:style w:type="paragraph" w:customStyle="1" w:styleId="342980F5330B455BA8A7EF8A8342F5C6">
    <w:name w:val="342980F5330B455BA8A7EF8A8342F5C6"/>
    <w:rsid w:val="00B70D6F"/>
  </w:style>
  <w:style w:type="paragraph" w:customStyle="1" w:styleId="910924A76C804C1FB343785A3D2C1EF1">
    <w:name w:val="910924A76C804C1FB343785A3D2C1EF1"/>
    <w:rsid w:val="00B70D6F"/>
  </w:style>
  <w:style w:type="paragraph" w:customStyle="1" w:styleId="2CAF887482FB4318BAF2F08105EB299C">
    <w:name w:val="2CAF887482FB4318BAF2F08105EB299C"/>
    <w:rsid w:val="00B70D6F"/>
  </w:style>
  <w:style w:type="paragraph" w:customStyle="1" w:styleId="C3C62E5341A0495BB011C53BCE36BB09">
    <w:name w:val="C3C62E5341A0495BB011C53BCE36BB09"/>
    <w:rsid w:val="00B70D6F"/>
  </w:style>
  <w:style w:type="paragraph" w:customStyle="1" w:styleId="F0BB85B1DD5044DCA4F1DC30BC0C0D77">
    <w:name w:val="F0BB85B1DD5044DCA4F1DC30BC0C0D77"/>
    <w:rsid w:val="00B70D6F"/>
  </w:style>
  <w:style w:type="paragraph" w:customStyle="1" w:styleId="74023FD439C145F39E8475BF9C5BA94B">
    <w:name w:val="74023FD439C145F39E8475BF9C5BA94B"/>
    <w:rsid w:val="00B70D6F"/>
  </w:style>
  <w:style w:type="paragraph" w:customStyle="1" w:styleId="6B426FA240BC47CCAC2848E443400344">
    <w:name w:val="6B426FA240BC47CCAC2848E443400344"/>
    <w:rsid w:val="00B70D6F"/>
  </w:style>
  <w:style w:type="paragraph" w:customStyle="1" w:styleId="329AE0F161294A4193AB407A37C91EE3">
    <w:name w:val="329AE0F161294A4193AB407A37C91EE3"/>
    <w:rsid w:val="00B70D6F"/>
  </w:style>
  <w:style w:type="paragraph" w:customStyle="1" w:styleId="0036ACB68BBC4BA9A2D1C17F373AE102">
    <w:name w:val="0036ACB68BBC4BA9A2D1C17F373AE102"/>
    <w:rsid w:val="00B70D6F"/>
  </w:style>
  <w:style w:type="paragraph" w:customStyle="1" w:styleId="1D986387FD48447A943D7CBCCA44293A">
    <w:name w:val="1D986387FD48447A943D7CBCCA44293A"/>
    <w:rsid w:val="00B70D6F"/>
  </w:style>
  <w:style w:type="paragraph" w:customStyle="1" w:styleId="E87A6B46BD3146F2B72EC94967C2AE36">
    <w:name w:val="E87A6B46BD3146F2B72EC94967C2AE36"/>
    <w:rsid w:val="00B70D6F"/>
  </w:style>
  <w:style w:type="paragraph" w:customStyle="1" w:styleId="664FAB554F98480ABECE350A986F1946">
    <w:name w:val="664FAB554F98480ABECE350A986F1946"/>
    <w:rsid w:val="00B70D6F"/>
  </w:style>
  <w:style w:type="paragraph" w:customStyle="1" w:styleId="C70D6DEB17A34F959A42C4BA8FC1EA0C">
    <w:name w:val="C70D6DEB17A34F959A42C4BA8FC1EA0C"/>
    <w:rsid w:val="00B70D6F"/>
  </w:style>
  <w:style w:type="paragraph" w:customStyle="1" w:styleId="FC842EB9CD4047DDAF3230F0F7FC83AD">
    <w:name w:val="FC842EB9CD4047DDAF3230F0F7FC83AD"/>
    <w:rsid w:val="00B70D6F"/>
  </w:style>
  <w:style w:type="paragraph" w:customStyle="1" w:styleId="DD24BD09037044A5BFCE2AB9240E40CD">
    <w:name w:val="DD24BD09037044A5BFCE2AB9240E40CD"/>
    <w:rsid w:val="00D1505B"/>
  </w:style>
  <w:style w:type="paragraph" w:customStyle="1" w:styleId="098501CC05304B4F93230ADD5DE395BC">
    <w:name w:val="098501CC05304B4F93230ADD5DE395BC"/>
    <w:rsid w:val="00D1505B"/>
  </w:style>
  <w:style w:type="paragraph" w:customStyle="1" w:styleId="1C4F773ACB3B4A258B0A15FD2489DADB">
    <w:name w:val="1C4F773ACB3B4A258B0A15FD2489DADB"/>
    <w:rsid w:val="00D1505B"/>
  </w:style>
  <w:style w:type="paragraph" w:customStyle="1" w:styleId="D0DBD9F88A3A47D1A578FF453845392E">
    <w:name w:val="D0DBD9F88A3A47D1A578FF453845392E"/>
    <w:rsid w:val="00D1505B"/>
  </w:style>
  <w:style w:type="paragraph" w:customStyle="1" w:styleId="C0216A6BDC894A23995712E150077310">
    <w:name w:val="C0216A6BDC894A23995712E150077310"/>
    <w:rsid w:val="00D1505B"/>
  </w:style>
  <w:style w:type="paragraph" w:customStyle="1" w:styleId="B990C8957FD843D6B443571E0020CFE2">
    <w:name w:val="B990C8957FD843D6B443571E0020CFE2"/>
    <w:rsid w:val="00D1505B"/>
  </w:style>
  <w:style w:type="paragraph" w:customStyle="1" w:styleId="6ABF4EF63FAD4A04BFA6CFB9CBA118C1">
    <w:name w:val="6ABF4EF63FAD4A04BFA6CFB9CBA118C1"/>
    <w:rsid w:val="00D1505B"/>
  </w:style>
  <w:style w:type="paragraph" w:customStyle="1" w:styleId="9EC9B7C248A343F1A60D8B807D121067">
    <w:name w:val="9EC9B7C248A343F1A60D8B807D121067"/>
    <w:rsid w:val="00D1505B"/>
  </w:style>
  <w:style w:type="paragraph" w:customStyle="1" w:styleId="78981F4C8E134189B0CF871C08B54B29">
    <w:name w:val="78981F4C8E134189B0CF871C08B54B29"/>
    <w:rsid w:val="00D1505B"/>
  </w:style>
  <w:style w:type="paragraph" w:customStyle="1" w:styleId="863251784CEB401294DE2A185E028998">
    <w:name w:val="863251784CEB401294DE2A185E028998"/>
    <w:rsid w:val="00D1505B"/>
  </w:style>
  <w:style w:type="paragraph" w:customStyle="1" w:styleId="09B4CECBE70B4601A115C8B2A29454F2">
    <w:name w:val="09B4CECBE70B4601A115C8B2A29454F2"/>
    <w:rsid w:val="00D1505B"/>
  </w:style>
  <w:style w:type="paragraph" w:customStyle="1" w:styleId="5977B1215A1647A6815EF5F460F60C84">
    <w:name w:val="5977B1215A1647A6815EF5F460F60C84"/>
    <w:rsid w:val="00D1505B"/>
  </w:style>
  <w:style w:type="paragraph" w:customStyle="1" w:styleId="D81080082DFF427493E9BC5BBBED9B6D">
    <w:name w:val="D81080082DFF427493E9BC5BBBED9B6D"/>
    <w:rsid w:val="00D1505B"/>
  </w:style>
  <w:style w:type="paragraph" w:customStyle="1" w:styleId="B3A931701DBE4930AA2AD07A4AC7D89A">
    <w:name w:val="B3A931701DBE4930AA2AD07A4AC7D89A"/>
    <w:rsid w:val="00D1505B"/>
  </w:style>
  <w:style w:type="paragraph" w:customStyle="1" w:styleId="9E5CC15D08BB47D9863C810276A91387">
    <w:name w:val="9E5CC15D08BB47D9863C810276A91387"/>
    <w:rsid w:val="00D1505B"/>
  </w:style>
  <w:style w:type="paragraph" w:customStyle="1" w:styleId="28A8049C78184570919945DFC2EEB02E">
    <w:name w:val="28A8049C78184570919945DFC2EEB02E"/>
    <w:rsid w:val="00D1505B"/>
  </w:style>
  <w:style w:type="paragraph" w:customStyle="1" w:styleId="8526B5738C274B0CBD41ECCDF9D40FE4">
    <w:name w:val="8526B5738C274B0CBD41ECCDF9D40FE4"/>
    <w:rsid w:val="00D1505B"/>
  </w:style>
  <w:style w:type="paragraph" w:customStyle="1" w:styleId="598718C235154E46B04B315E788D9550">
    <w:name w:val="598718C235154E46B04B315E788D9550"/>
    <w:rsid w:val="00D1505B"/>
  </w:style>
  <w:style w:type="paragraph" w:customStyle="1" w:styleId="F2F734BBD9E6467ABBE0E1F5603517D4">
    <w:name w:val="F2F734BBD9E6467ABBE0E1F5603517D4"/>
    <w:rsid w:val="00D1505B"/>
  </w:style>
  <w:style w:type="paragraph" w:customStyle="1" w:styleId="9333B184BF9D4C6A93D1C0F7782454AF">
    <w:name w:val="9333B184BF9D4C6A93D1C0F7782454AF"/>
    <w:rsid w:val="00D1505B"/>
  </w:style>
  <w:style w:type="paragraph" w:customStyle="1" w:styleId="01016A0C79544ED3A31BB6133A31298D">
    <w:name w:val="01016A0C79544ED3A31BB6133A31298D"/>
    <w:rsid w:val="00D1505B"/>
  </w:style>
  <w:style w:type="paragraph" w:customStyle="1" w:styleId="2A58E89009CB4BF09DE4E546445B0DA5">
    <w:name w:val="2A58E89009CB4BF09DE4E546445B0DA5"/>
    <w:rsid w:val="00D1505B"/>
  </w:style>
  <w:style w:type="paragraph" w:customStyle="1" w:styleId="290914030D3E4D74B8464FA27D122B62">
    <w:name w:val="290914030D3E4D74B8464FA27D122B62"/>
    <w:rsid w:val="00D1505B"/>
  </w:style>
  <w:style w:type="paragraph" w:customStyle="1" w:styleId="8132F1927ECA457E9C62F0C483F22B9C">
    <w:name w:val="8132F1927ECA457E9C62F0C483F22B9C"/>
    <w:rsid w:val="00D1505B"/>
  </w:style>
  <w:style w:type="paragraph" w:customStyle="1" w:styleId="C1931BFEA867477E9FC03FB4BD0D4204">
    <w:name w:val="C1931BFEA867477E9FC03FB4BD0D4204"/>
    <w:rsid w:val="00D1505B"/>
  </w:style>
  <w:style w:type="paragraph" w:customStyle="1" w:styleId="C40DDA741D5F4223B21ACA3C78A70959">
    <w:name w:val="C40DDA741D5F4223B21ACA3C78A70959"/>
    <w:rsid w:val="00D1505B"/>
  </w:style>
  <w:style w:type="paragraph" w:customStyle="1" w:styleId="1F5DAD22AE51442491245BB979074455">
    <w:name w:val="1F5DAD22AE51442491245BB979074455"/>
    <w:rsid w:val="00D1505B"/>
  </w:style>
  <w:style w:type="paragraph" w:customStyle="1" w:styleId="E8E6885C230048CBBAC6C25C468C111E">
    <w:name w:val="E8E6885C230048CBBAC6C25C468C111E"/>
    <w:rsid w:val="00D1505B"/>
  </w:style>
  <w:style w:type="paragraph" w:customStyle="1" w:styleId="3E7B94990CC842C2AADF00D669A19E05">
    <w:name w:val="3E7B94990CC842C2AADF00D669A19E05"/>
    <w:rsid w:val="00D1505B"/>
  </w:style>
  <w:style w:type="paragraph" w:customStyle="1" w:styleId="7981F993FD83425D80899A11196458D9">
    <w:name w:val="7981F993FD83425D80899A11196458D9"/>
    <w:rsid w:val="00D1505B"/>
  </w:style>
  <w:style w:type="paragraph" w:customStyle="1" w:styleId="16C9EA6A63E5484FA29079B4C55EB891">
    <w:name w:val="16C9EA6A63E5484FA29079B4C55EB891"/>
    <w:rsid w:val="00D1505B"/>
  </w:style>
  <w:style w:type="paragraph" w:customStyle="1" w:styleId="EAC61CB7C94148FC8E32CE166674CB39">
    <w:name w:val="EAC61CB7C94148FC8E32CE166674CB39"/>
    <w:rsid w:val="00D1505B"/>
  </w:style>
  <w:style w:type="paragraph" w:customStyle="1" w:styleId="DA6EFA3540624BCFBF3ED247DF99AA65">
    <w:name w:val="DA6EFA3540624BCFBF3ED247DF99AA65"/>
    <w:rsid w:val="00D1505B"/>
  </w:style>
  <w:style w:type="paragraph" w:customStyle="1" w:styleId="3998BE02ACFA4813A1638A9F8848541F">
    <w:name w:val="3998BE02ACFA4813A1638A9F8848541F"/>
    <w:rsid w:val="00D1505B"/>
  </w:style>
  <w:style w:type="paragraph" w:customStyle="1" w:styleId="1D57368B1DDD416A9080FC94B18140DF">
    <w:name w:val="1D57368B1DDD416A9080FC94B18140DF"/>
    <w:rsid w:val="00D1505B"/>
  </w:style>
  <w:style w:type="paragraph" w:customStyle="1" w:styleId="758FF320E8974CEBA3D941C432E16E04">
    <w:name w:val="758FF320E8974CEBA3D941C432E16E04"/>
    <w:rsid w:val="00D1505B"/>
  </w:style>
  <w:style w:type="paragraph" w:customStyle="1" w:styleId="FDAF5A90F8984544925260535FE5124F">
    <w:name w:val="FDAF5A90F8984544925260535FE5124F"/>
    <w:rsid w:val="00D1505B"/>
  </w:style>
  <w:style w:type="paragraph" w:customStyle="1" w:styleId="838F9DA860B64CDAA7B126855CBAA9B4">
    <w:name w:val="838F9DA860B64CDAA7B126855CBAA9B4"/>
    <w:rsid w:val="00D1505B"/>
  </w:style>
  <w:style w:type="paragraph" w:customStyle="1" w:styleId="8BFFBAC50CFA4C398FCF265CB2741D9E">
    <w:name w:val="8BFFBAC50CFA4C398FCF265CB2741D9E"/>
    <w:rsid w:val="00D1505B"/>
  </w:style>
  <w:style w:type="paragraph" w:customStyle="1" w:styleId="6D87BFA4A7C241989957CE107EAE6F0A">
    <w:name w:val="6D87BFA4A7C241989957CE107EAE6F0A"/>
    <w:rsid w:val="00D1505B"/>
  </w:style>
  <w:style w:type="paragraph" w:customStyle="1" w:styleId="E6CEAE7DBA524155904DD5498A1F2DAC">
    <w:name w:val="E6CEAE7DBA524155904DD5498A1F2DAC"/>
    <w:rsid w:val="00D1505B"/>
  </w:style>
  <w:style w:type="paragraph" w:customStyle="1" w:styleId="6F9D2CA47A874499BD93719D65EA76D5">
    <w:name w:val="6F9D2CA47A874499BD93719D65EA76D5"/>
    <w:rsid w:val="00D1505B"/>
  </w:style>
  <w:style w:type="paragraph" w:customStyle="1" w:styleId="CBB3B0181F3740C1955D5764AA3226BD">
    <w:name w:val="CBB3B0181F3740C1955D5764AA3226BD"/>
    <w:rsid w:val="00D1505B"/>
  </w:style>
  <w:style w:type="paragraph" w:customStyle="1" w:styleId="19E980CAB01F4DA0996B7DED2ED6588A">
    <w:name w:val="19E980CAB01F4DA0996B7DED2ED6588A"/>
    <w:rsid w:val="00D1505B"/>
  </w:style>
  <w:style w:type="paragraph" w:customStyle="1" w:styleId="430737D97D35433CAB09CF823F74FA62">
    <w:name w:val="430737D97D35433CAB09CF823F74FA62"/>
    <w:rsid w:val="00D1505B"/>
  </w:style>
  <w:style w:type="paragraph" w:customStyle="1" w:styleId="1847555D417B441985F79D67E9E59255">
    <w:name w:val="1847555D417B441985F79D67E9E59255"/>
    <w:rsid w:val="00D1505B"/>
  </w:style>
  <w:style w:type="paragraph" w:customStyle="1" w:styleId="06F1959A99164988BEBCD8C722BF3E83">
    <w:name w:val="06F1959A99164988BEBCD8C722BF3E83"/>
    <w:rsid w:val="00D1505B"/>
  </w:style>
  <w:style w:type="paragraph" w:customStyle="1" w:styleId="9F894A9F05CB4F4598968B527E323D4A">
    <w:name w:val="9F894A9F05CB4F4598968B527E323D4A"/>
    <w:rsid w:val="00D1505B"/>
  </w:style>
  <w:style w:type="paragraph" w:customStyle="1" w:styleId="8DA1D3F490CA4E3182EB17055F1E9004">
    <w:name w:val="8DA1D3F490CA4E3182EB17055F1E9004"/>
    <w:rsid w:val="00D1505B"/>
  </w:style>
  <w:style w:type="paragraph" w:customStyle="1" w:styleId="C049CE8A8CB447C5BB36A4C88C47B9A8">
    <w:name w:val="C049CE8A8CB447C5BB36A4C88C47B9A8"/>
    <w:rsid w:val="00D1505B"/>
  </w:style>
  <w:style w:type="paragraph" w:customStyle="1" w:styleId="27B5A05B88E44D91B0B1E8C86082DA9F">
    <w:name w:val="27B5A05B88E44D91B0B1E8C86082DA9F"/>
    <w:rsid w:val="00D1505B"/>
  </w:style>
  <w:style w:type="paragraph" w:customStyle="1" w:styleId="0504F89A80A2433D89EBC32B9CCF46A0">
    <w:name w:val="0504F89A80A2433D89EBC32B9CCF46A0"/>
    <w:rsid w:val="00D1505B"/>
  </w:style>
  <w:style w:type="paragraph" w:customStyle="1" w:styleId="1E5293C22536473CA8424221AE22CE25">
    <w:name w:val="1E5293C22536473CA8424221AE22CE25"/>
    <w:rsid w:val="00D1505B"/>
  </w:style>
  <w:style w:type="paragraph" w:customStyle="1" w:styleId="826514BBC65A4A07997558C9175D4387">
    <w:name w:val="826514BBC65A4A07997558C9175D4387"/>
    <w:rsid w:val="00D1505B"/>
  </w:style>
  <w:style w:type="paragraph" w:customStyle="1" w:styleId="DBE9ABE98B9A4D8191FEB37B978A636B">
    <w:name w:val="DBE9ABE98B9A4D8191FEB37B978A636B"/>
    <w:rsid w:val="00D1505B"/>
  </w:style>
  <w:style w:type="paragraph" w:customStyle="1" w:styleId="397C3A0DE8BB49299B9BF8381A7C9A0C">
    <w:name w:val="397C3A0DE8BB49299B9BF8381A7C9A0C"/>
    <w:rsid w:val="00D1505B"/>
  </w:style>
  <w:style w:type="paragraph" w:customStyle="1" w:styleId="FBF753DC0E484031A0B7503BF0E12FCA">
    <w:name w:val="FBF753DC0E484031A0B7503BF0E12FCA"/>
    <w:rsid w:val="00D1505B"/>
  </w:style>
  <w:style w:type="paragraph" w:customStyle="1" w:styleId="C1B51A37A0414085B3868B3656F15BA1">
    <w:name w:val="C1B51A37A0414085B3868B3656F15BA1"/>
    <w:rsid w:val="00D1505B"/>
  </w:style>
  <w:style w:type="paragraph" w:customStyle="1" w:styleId="EBDBD02A563F4F6BBE4322D8ADA578F2">
    <w:name w:val="EBDBD02A563F4F6BBE4322D8ADA578F2"/>
    <w:rsid w:val="00D1505B"/>
  </w:style>
  <w:style w:type="paragraph" w:customStyle="1" w:styleId="A4C07A2F3402483F90BB1FCD29371579">
    <w:name w:val="A4C07A2F3402483F90BB1FCD29371579"/>
    <w:rsid w:val="00D1505B"/>
  </w:style>
  <w:style w:type="paragraph" w:customStyle="1" w:styleId="A9777F0C8F764852BC5A377468B44B7B">
    <w:name w:val="A9777F0C8F764852BC5A377468B44B7B"/>
    <w:rsid w:val="00D1505B"/>
  </w:style>
  <w:style w:type="paragraph" w:customStyle="1" w:styleId="4FB5452DFF0F433CA95DBD9D965A76B3">
    <w:name w:val="4FB5452DFF0F433CA95DBD9D965A76B3"/>
    <w:rsid w:val="00D1505B"/>
  </w:style>
  <w:style w:type="paragraph" w:customStyle="1" w:styleId="9D556197FBF548149CB95499A811A772">
    <w:name w:val="9D556197FBF548149CB95499A811A772"/>
    <w:rsid w:val="00D1505B"/>
  </w:style>
  <w:style w:type="paragraph" w:customStyle="1" w:styleId="ABB329F56EAE4849AD02C2C6E2A226CA">
    <w:name w:val="ABB329F56EAE4849AD02C2C6E2A226CA"/>
    <w:rsid w:val="00D1505B"/>
  </w:style>
  <w:style w:type="paragraph" w:customStyle="1" w:styleId="2624DFDD16994F2EBEE1E14992A619C7">
    <w:name w:val="2624DFDD16994F2EBEE1E14992A619C7"/>
    <w:rsid w:val="00D1505B"/>
  </w:style>
  <w:style w:type="paragraph" w:customStyle="1" w:styleId="AF8CD56E32B549D7B2F32EE79E1D2359">
    <w:name w:val="AF8CD56E32B549D7B2F32EE79E1D2359"/>
    <w:rsid w:val="00D1505B"/>
  </w:style>
  <w:style w:type="paragraph" w:customStyle="1" w:styleId="E51E1B0AFAC843E0902E42D000B2A87D">
    <w:name w:val="E51E1B0AFAC843E0902E42D000B2A87D"/>
    <w:rsid w:val="00D1505B"/>
  </w:style>
  <w:style w:type="paragraph" w:customStyle="1" w:styleId="CD8CE1F5E93148CA850EE608DDB7877E">
    <w:name w:val="CD8CE1F5E93148CA850EE608DDB7877E"/>
    <w:rsid w:val="00D1505B"/>
  </w:style>
  <w:style w:type="paragraph" w:customStyle="1" w:styleId="DF7E3EC4EBDE4B65B637ADB89097B195">
    <w:name w:val="DF7E3EC4EBDE4B65B637ADB89097B195"/>
    <w:rsid w:val="00D1505B"/>
  </w:style>
  <w:style w:type="paragraph" w:customStyle="1" w:styleId="8948B54DC2B94A23B71522A6E1028C5A">
    <w:name w:val="8948B54DC2B94A23B71522A6E1028C5A"/>
    <w:rsid w:val="00D1505B"/>
  </w:style>
  <w:style w:type="paragraph" w:customStyle="1" w:styleId="8287BE3E54314973A7A27FDB0B09C6CC">
    <w:name w:val="8287BE3E54314973A7A27FDB0B09C6CC"/>
    <w:rsid w:val="00D1505B"/>
  </w:style>
  <w:style w:type="paragraph" w:customStyle="1" w:styleId="0AF80127466345BA93233EBF3CAFAC55">
    <w:name w:val="0AF80127466345BA93233EBF3CAFAC55"/>
    <w:rsid w:val="00D1505B"/>
  </w:style>
  <w:style w:type="paragraph" w:customStyle="1" w:styleId="6FD61E6B97144985B647FD7E6CA8D33C">
    <w:name w:val="6FD61E6B97144985B647FD7E6CA8D33C"/>
    <w:rsid w:val="00D1505B"/>
  </w:style>
  <w:style w:type="paragraph" w:customStyle="1" w:styleId="B8B33B9119A64685865287133C678753">
    <w:name w:val="B8B33B9119A64685865287133C678753"/>
    <w:rsid w:val="00D1505B"/>
  </w:style>
  <w:style w:type="paragraph" w:customStyle="1" w:styleId="367E0007BB924505B6D4B45D13671727">
    <w:name w:val="367E0007BB924505B6D4B45D13671727"/>
    <w:rsid w:val="00D1505B"/>
  </w:style>
  <w:style w:type="paragraph" w:customStyle="1" w:styleId="420B5D134AD24E278EAD59B82C943A0E">
    <w:name w:val="420B5D134AD24E278EAD59B82C943A0E"/>
    <w:rsid w:val="00D1505B"/>
  </w:style>
  <w:style w:type="paragraph" w:customStyle="1" w:styleId="0C013951C36045F9942A0457B385BBD4">
    <w:name w:val="0C013951C36045F9942A0457B385BBD4"/>
    <w:rsid w:val="00D1505B"/>
  </w:style>
  <w:style w:type="paragraph" w:customStyle="1" w:styleId="62936BCFD1AD4CDE8E7285C42B114B41">
    <w:name w:val="62936BCFD1AD4CDE8E7285C42B114B41"/>
    <w:rsid w:val="00D1505B"/>
  </w:style>
  <w:style w:type="paragraph" w:customStyle="1" w:styleId="A401EB5F103F4CAE9FBCE0327319B631">
    <w:name w:val="A401EB5F103F4CAE9FBCE0327319B631"/>
    <w:rsid w:val="00D1505B"/>
  </w:style>
  <w:style w:type="paragraph" w:customStyle="1" w:styleId="9A7D6A0C6F64472A96247E8C3753AE36">
    <w:name w:val="9A7D6A0C6F64472A96247E8C3753AE36"/>
    <w:rsid w:val="00D1505B"/>
  </w:style>
  <w:style w:type="paragraph" w:customStyle="1" w:styleId="F8D7A121D380498FA73298F29CB3CD64">
    <w:name w:val="F8D7A121D380498FA73298F29CB3CD64"/>
    <w:rsid w:val="00D1505B"/>
  </w:style>
  <w:style w:type="paragraph" w:customStyle="1" w:styleId="7AEB5A225A2F40F8A3B889D030440B99">
    <w:name w:val="7AEB5A225A2F40F8A3B889D030440B99"/>
    <w:rsid w:val="00D1505B"/>
  </w:style>
  <w:style w:type="paragraph" w:customStyle="1" w:styleId="8BC7F0D284304973834F5341CDCDCD87">
    <w:name w:val="8BC7F0D284304973834F5341CDCDCD87"/>
    <w:rsid w:val="00D1505B"/>
  </w:style>
  <w:style w:type="paragraph" w:customStyle="1" w:styleId="43511E6071334449B882F9D86F429036">
    <w:name w:val="43511E6071334449B882F9D86F429036"/>
    <w:rsid w:val="00D1505B"/>
  </w:style>
  <w:style w:type="paragraph" w:customStyle="1" w:styleId="CCC85820A83F4D7B84995A2905A31E3B">
    <w:name w:val="CCC85820A83F4D7B84995A2905A31E3B"/>
    <w:rsid w:val="00D1505B"/>
  </w:style>
  <w:style w:type="paragraph" w:customStyle="1" w:styleId="01037F48E70C41669B9B54E513686A77">
    <w:name w:val="01037F48E70C41669B9B54E513686A77"/>
    <w:rsid w:val="00D1505B"/>
  </w:style>
  <w:style w:type="paragraph" w:customStyle="1" w:styleId="A9889515AFD04374BBC151DF1E5B8204">
    <w:name w:val="A9889515AFD04374BBC151DF1E5B8204"/>
    <w:rsid w:val="00D1505B"/>
  </w:style>
  <w:style w:type="paragraph" w:customStyle="1" w:styleId="76E8937C48784E98B678F0E16779E84F">
    <w:name w:val="76E8937C48784E98B678F0E16779E84F"/>
    <w:rsid w:val="00D1505B"/>
  </w:style>
  <w:style w:type="paragraph" w:customStyle="1" w:styleId="2F75BF3A48CE4C6A94C630F65CB311EC">
    <w:name w:val="2F75BF3A48CE4C6A94C630F65CB311EC"/>
    <w:rsid w:val="00D1505B"/>
  </w:style>
  <w:style w:type="paragraph" w:customStyle="1" w:styleId="43303F546E0F494B8091CFB619862A6E">
    <w:name w:val="43303F546E0F494B8091CFB619862A6E"/>
    <w:rsid w:val="00D1505B"/>
  </w:style>
  <w:style w:type="paragraph" w:customStyle="1" w:styleId="0BB911257197474981B88682CAEE6811">
    <w:name w:val="0BB911257197474981B88682CAEE6811"/>
    <w:rsid w:val="00D1505B"/>
  </w:style>
  <w:style w:type="paragraph" w:customStyle="1" w:styleId="834C543F72164FDBB423CDD62E88EB7B">
    <w:name w:val="834C543F72164FDBB423CDD62E88EB7B"/>
    <w:rsid w:val="00D1505B"/>
  </w:style>
  <w:style w:type="paragraph" w:customStyle="1" w:styleId="4F598258586F4EB797884BCA8027F28F">
    <w:name w:val="4F598258586F4EB797884BCA8027F28F"/>
    <w:rsid w:val="00D1505B"/>
  </w:style>
  <w:style w:type="paragraph" w:customStyle="1" w:styleId="C4314A24F0154658AB05A4E8865C0856">
    <w:name w:val="C4314A24F0154658AB05A4E8865C0856"/>
    <w:rsid w:val="00D1505B"/>
  </w:style>
  <w:style w:type="paragraph" w:customStyle="1" w:styleId="C96A6AD0766740D696051F9A8309E832">
    <w:name w:val="C96A6AD0766740D696051F9A8309E832"/>
    <w:rsid w:val="00D1505B"/>
  </w:style>
  <w:style w:type="paragraph" w:customStyle="1" w:styleId="93BB98AE4272468EAEDFE7F0251095BE">
    <w:name w:val="93BB98AE4272468EAEDFE7F0251095BE"/>
    <w:rsid w:val="00D1505B"/>
  </w:style>
  <w:style w:type="paragraph" w:customStyle="1" w:styleId="270FB929C2CA4B8FAE608A3AD1DB7248">
    <w:name w:val="270FB929C2CA4B8FAE608A3AD1DB7248"/>
    <w:rsid w:val="00D1505B"/>
  </w:style>
  <w:style w:type="paragraph" w:customStyle="1" w:styleId="C0C12886ED68453C8D2D2C113B888287">
    <w:name w:val="C0C12886ED68453C8D2D2C113B888287"/>
    <w:rsid w:val="00D1505B"/>
  </w:style>
  <w:style w:type="paragraph" w:customStyle="1" w:styleId="673D9C5B3A674462AF7139F085945364">
    <w:name w:val="673D9C5B3A674462AF7139F085945364"/>
    <w:rsid w:val="00D1505B"/>
  </w:style>
  <w:style w:type="paragraph" w:customStyle="1" w:styleId="88758CDC8E5E4F60B47F567B0E9DCA91">
    <w:name w:val="88758CDC8E5E4F60B47F567B0E9DCA91"/>
    <w:rsid w:val="00D1505B"/>
  </w:style>
  <w:style w:type="paragraph" w:customStyle="1" w:styleId="6A7F2BF31C22495295A40CC2EB73DA1E">
    <w:name w:val="6A7F2BF31C22495295A40CC2EB73DA1E"/>
    <w:rsid w:val="00D1505B"/>
  </w:style>
  <w:style w:type="paragraph" w:customStyle="1" w:styleId="280092144851437880F5FA7796C06A16">
    <w:name w:val="280092144851437880F5FA7796C06A16"/>
    <w:rsid w:val="00D1505B"/>
  </w:style>
  <w:style w:type="paragraph" w:customStyle="1" w:styleId="70331A92FB8F4100BA377DFAAE0AF688">
    <w:name w:val="70331A92FB8F4100BA377DFAAE0AF688"/>
    <w:rsid w:val="00D1505B"/>
  </w:style>
  <w:style w:type="paragraph" w:customStyle="1" w:styleId="7D35B38A662F47BCA21D98CE8F172918">
    <w:name w:val="7D35B38A662F47BCA21D98CE8F172918"/>
    <w:rsid w:val="00D1505B"/>
  </w:style>
  <w:style w:type="paragraph" w:customStyle="1" w:styleId="2FF9F0A3FD36469EAB7FEEDE2417DFF5">
    <w:name w:val="2FF9F0A3FD36469EAB7FEEDE2417DFF5"/>
    <w:rsid w:val="00D1505B"/>
  </w:style>
  <w:style w:type="paragraph" w:customStyle="1" w:styleId="39908970B8864441A6A1D57DF604EAFF">
    <w:name w:val="39908970B8864441A6A1D57DF604EAFF"/>
    <w:rsid w:val="00D1505B"/>
  </w:style>
  <w:style w:type="paragraph" w:customStyle="1" w:styleId="07B2732D21964C4A837A91B4C91845FD">
    <w:name w:val="07B2732D21964C4A837A91B4C91845FD"/>
    <w:rsid w:val="00D1505B"/>
  </w:style>
  <w:style w:type="paragraph" w:customStyle="1" w:styleId="887D25B9CBE74CE1BC3FD5D0078B8012">
    <w:name w:val="887D25B9CBE74CE1BC3FD5D0078B8012"/>
    <w:rsid w:val="00D1505B"/>
  </w:style>
  <w:style w:type="paragraph" w:customStyle="1" w:styleId="A30066E4F3554887B80AA0E98A68EFF1">
    <w:name w:val="A30066E4F3554887B80AA0E98A68EFF1"/>
    <w:rsid w:val="00D1505B"/>
  </w:style>
  <w:style w:type="paragraph" w:customStyle="1" w:styleId="223C0DC0F4B346C0ADC13B402450AD1D">
    <w:name w:val="223C0DC0F4B346C0ADC13B402450AD1D"/>
    <w:rsid w:val="00D1505B"/>
  </w:style>
  <w:style w:type="paragraph" w:customStyle="1" w:styleId="D90B3FF566D54DB49CDA198E7BAED389">
    <w:name w:val="D90B3FF566D54DB49CDA198E7BAED389"/>
    <w:rsid w:val="00D1505B"/>
  </w:style>
  <w:style w:type="paragraph" w:customStyle="1" w:styleId="CAA3CE4008F64D96AB6ED055461A5D78">
    <w:name w:val="CAA3CE4008F64D96AB6ED055461A5D78"/>
    <w:rsid w:val="00D1505B"/>
  </w:style>
  <w:style w:type="paragraph" w:customStyle="1" w:styleId="FF5AE2767A6F4CDA82262B1C9C39BDB4">
    <w:name w:val="FF5AE2767A6F4CDA82262B1C9C39BDB4"/>
    <w:rsid w:val="00D1505B"/>
  </w:style>
  <w:style w:type="paragraph" w:customStyle="1" w:styleId="06FB54F4ABBB43A7BF620329A00A4B8C">
    <w:name w:val="06FB54F4ABBB43A7BF620329A00A4B8C"/>
    <w:rsid w:val="00D1505B"/>
  </w:style>
  <w:style w:type="paragraph" w:customStyle="1" w:styleId="1D3E1C00CEE749CA8B14CA8969E79CC9">
    <w:name w:val="1D3E1C00CEE749CA8B14CA8969E79CC9"/>
    <w:rsid w:val="00D1505B"/>
  </w:style>
  <w:style w:type="paragraph" w:customStyle="1" w:styleId="02CDD6B4D7B74C19A5D74B7AC1870DB1">
    <w:name w:val="02CDD6B4D7B74C19A5D74B7AC1870DB1"/>
    <w:rsid w:val="00D1505B"/>
  </w:style>
  <w:style w:type="paragraph" w:customStyle="1" w:styleId="7C255A8E74164190BC65ABE1654FDFD7">
    <w:name w:val="7C255A8E74164190BC65ABE1654FDFD7"/>
    <w:rsid w:val="00D1505B"/>
  </w:style>
  <w:style w:type="paragraph" w:customStyle="1" w:styleId="070D423D6B104C30A3C0D9A334F34BEA">
    <w:name w:val="070D423D6B104C30A3C0D9A334F34BEA"/>
    <w:rsid w:val="00D1505B"/>
  </w:style>
  <w:style w:type="paragraph" w:customStyle="1" w:styleId="D01B264B012845DC94E6FFE590516464">
    <w:name w:val="D01B264B012845DC94E6FFE590516464"/>
    <w:rsid w:val="00D1505B"/>
  </w:style>
  <w:style w:type="paragraph" w:customStyle="1" w:styleId="0F5D100D64394835B5719CDAB794B9F3">
    <w:name w:val="0F5D100D64394835B5719CDAB794B9F3"/>
    <w:rsid w:val="00D1505B"/>
  </w:style>
  <w:style w:type="paragraph" w:customStyle="1" w:styleId="DE7C00D4279C4B30887E1CC04554B3F4">
    <w:name w:val="DE7C00D4279C4B30887E1CC04554B3F4"/>
    <w:rsid w:val="00D1505B"/>
  </w:style>
  <w:style w:type="paragraph" w:customStyle="1" w:styleId="0965440C9B7745F69AECBFECCF819352">
    <w:name w:val="0965440C9B7745F69AECBFECCF819352"/>
    <w:rsid w:val="00D1505B"/>
  </w:style>
  <w:style w:type="paragraph" w:customStyle="1" w:styleId="D42C9BD8EF3E40089387C30E3CB7B7F1">
    <w:name w:val="D42C9BD8EF3E40089387C30E3CB7B7F1"/>
    <w:rsid w:val="00D1505B"/>
  </w:style>
  <w:style w:type="paragraph" w:customStyle="1" w:styleId="84FE71BE9DAE43D39F24DE00A6A1221F">
    <w:name w:val="84FE71BE9DAE43D39F24DE00A6A1221F"/>
    <w:rsid w:val="00D1505B"/>
  </w:style>
  <w:style w:type="paragraph" w:customStyle="1" w:styleId="ADB26AD48AE54FFD9118D07AC20AF509">
    <w:name w:val="ADB26AD48AE54FFD9118D07AC20AF509"/>
    <w:rsid w:val="00D1505B"/>
  </w:style>
  <w:style w:type="paragraph" w:customStyle="1" w:styleId="832402123FAB427C9D2D928186935028">
    <w:name w:val="832402123FAB427C9D2D928186935028"/>
    <w:rsid w:val="00D1505B"/>
  </w:style>
  <w:style w:type="paragraph" w:customStyle="1" w:styleId="E8573A10D678436A9686439D58EA46AE">
    <w:name w:val="E8573A10D678436A9686439D58EA46AE"/>
    <w:rsid w:val="00D1505B"/>
  </w:style>
  <w:style w:type="paragraph" w:customStyle="1" w:styleId="B3930E9910A74221BA1A2C36F0F97A3A">
    <w:name w:val="B3930E9910A74221BA1A2C36F0F97A3A"/>
    <w:rsid w:val="00D1505B"/>
  </w:style>
  <w:style w:type="paragraph" w:customStyle="1" w:styleId="34D7C894929042FF8CEA61F9A0B6526A">
    <w:name w:val="34D7C894929042FF8CEA61F9A0B6526A"/>
    <w:rsid w:val="00D1505B"/>
  </w:style>
  <w:style w:type="paragraph" w:customStyle="1" w:styleId="63D092C953024E409EA85A9894C2BBDE">
    <w:name w:val="63D092C953024E409EA85A9894C2BBDE"/>
    <w:rsid w:val="00D1505B"/>
  </w:style>
  <w:style w:type="paragraph" w:customStyle="1" w:styleId="67ACFC46B153423EB3D290B2556EB673">
    <w:name w:val="67ACFC46B153423EB3D290B2556EB673"/>
    <w:rsid w:val="00D1505B"/>
  </w:style>
  <w:style w:type="paragraph" w:customStyle="1" w:styleId="DBCA6FC0F2B942039417AF54BE266D61">
    <w:name w:val="DBCA6FC0F2B942039417AF54BE266D61"/>
    <w:rsid w:val="00D1505B"/>
  </w:style>
  <w:style w:type="paragraph" w:customStyle="1" w:styleId="42D2AFCBBD7A4675AA2FDF9F36B07320">
    <w:name w:val="42D2AFCBBD7A4675AA2FDF9F36B07320"/>
    <w:rsid w:val="00D1505B"/>
  </w:style>
  <w:style w:type="paragraph" w:customStyle="1" w:styleId="7CFBF0539C0A45AD850A5A0C28A05EE4">
    <w:name w:val="7CFBF0539C0A45AD850A5A0C28A05EE4"/>
    <w:rsid w:val="00D1505B"/>
  </w:style>
  <w:style w:type="paragraph" w:customStyle="1" w:styleId="921A0F374F394D1DA797AFCF8015000B">
    <w:name w:val="921A0F374F394D1DA797AFCF8015000B"/>
    <w:rsid w:val="00D1505B"/>
  </w:style>
  <w:style w:type="paragraph" w:customStyle="1" w:styleId="F8FF485FF566469DAF3BEE915DAECCFF">
    <w:name w:val="F8FF485FF566469DAF3BEE915DAECCFF"/>
    <w:rsid w:val="00D1505B"/>
  </w:style>
  <w:style w:type="paragraph" w:customStyle="1" w:styleId="67C62D0D4A15420A8ECCD9C8DB400C70">
    <w:name w:val="67C62D0D4A15420A8ECCD9C8DB400C70"/>
    <w:rsid w:val="00D1505B"/>
  </w:style>
  <w:style w:type="paragraph" w:customStyle="1" w:styleId="78F5A8FAC05B448084E2AF5384F73420">
    <w:name w:val="78F5A8FAC05B448084E2AF5384F73420"/>
    <w:rsid w:val="00D1505B"/>
  </w:style>
  <w:style w:type="paragraph" w:customStyle="1" w:styleId="AA6297C180A1475F98746D0DBF8E7AA2">
    <w:name w:val="AA6297C180A1475F98746D0DBF8E7AA2"/>
    <w:rsid w:val="00D1505B"/>
  </w:style>
  <w:style w:type="paragraph" w:customStyle="1" w:styleId="3A765D4F06D542499A24DE6A023ACC91">
    <w:name w:val="3A765D4F06D542499A24DE6A023ACC91"/>
    <w:rsid w:val="00D1505B"/>
  </w:style>
  <w:style w:type="paragraph" w:customStyle="1" w:styleId="248443644260459992EEFAEEE6EEE42F">
    <w:name w:val="248443644260459992EEFAEEE6EEE42F"/>
    <w:rsid w:val="00D1505B"/>
  </w:style>
  <w:style w:type="paragraph" w:customStyle="1" w:styleId="67E663B7533F4E68BC87E13B53AE8754">
    <w:name w:val="67E663B7533F4E68BC87E13B53AE8754"/>
    <w:rsid w:val="00D1505B"/>
  </w:style>
  <w:style w:type="paragraph" w:customStyle="1" w:styleId="FFBE0E38D93247B195252E57E88322D8">
    <w:name w:val="FFBE0E38D93247B195252E57E88322D8"/>
    <w:rsid w:val="00D1505B"/>
  </w:style>
  <w:style w:type="paragraph" w:customStyle="1" w:styleId="D0F54199FABC4E6EA709ED2D13FB4424">
    <w:name w:val="D0F54199FABC4E6EA709ED2D13FB4424"/>
    <w:rsid w:val="00D1505B"/>
  </w:style>
  <w:style w:type="paragraph" w:customStyle="1" w:styleId="094EEAEBBCBC41F4B4BC1AE61B6029C8">
    <w:name w:val="094EEAEBBCBC41F4B4BC1AE61B6029C8"/>
    <w:rsid w:val="00D1505B"/>
  </w:style>
  <w:style w:type="paragraph" w:customStyle="1" w:styleId="9FCA15D9D63C409D9718DCD319381451">
    <w:name w:val="9FCA15D9D63C409D9718DCD319381451"/>
    <w:rsid w:val="00D1505B"/>
  </w:style>
  <w:style w:type="paragraph" w:customStyle="1" w:styleId="24D7BCA15985459CA4FA2806BAD2682F">
    <w:name w:val="24D7BCA15985459CA4FA2806BAD2682F"/>
    <w:rsid w:val="00D1505B"/>
  </w:style>
  <w:style w:type="paragraph" w:customStyle="1" w:styleId="EFAB0E8CC3A54540B2F29D01B16AE195">
    <w:name w:val="EFAB0E8CC3A54540B2F29D01B16AE195"/>
    <w:rsid w:val="00D1505B"/>
  </w:style>
  <w:style w:type="paragraph" w:customStyle="1" w:styleId="613029041CA04E2082E4E36DCA696EBA">
    <w:name w:val="613029041CA04E2082E4E36DCA696EBA"/>
    <w:rsid w:val="00D1505B"/>
  </w:style>
  <w:style w:type="paragraph" w:customStyle="1" w:styleId="810FF5F771C54426A9E30EBA73734C00">
    <w:name w:val="810FF5F771C54426A9E30EBA73734C00"/>
    <w:rsid w:val="00D1505B"/>
  </w:style>
  <w:style w:type="paragraph" w:customStyle="1" w:styleId="09BFEE889B37416CB4AB792EA0C2BF0B">
    <w:name w:val="09BFEE889B37416CB4AB792EA0C2BF0B"/>
    <w:rsid w:val="00D1505B"/>
  </w:style>
  <w:style w:type="paragraph" w:customStyle="1" w:styleId="21C19095EB9B4C479EC4DE9F900DE0E4">
    <w:name w:val="21C19095EB9B4C479EC4DE9F900DE0E4"/>
    <w:rsid w:val="00D1505B"/>
  </w:style>
  <w:style w:type="paragraph" w:customStyle="1" w:styleId="B0FDB00B9D4A432E91D5753AF87B5260">
    <w:name w:val="B0FDB00B9D4A432E91D5753AF87B5260"/>
    <w:rsid w:val="00D1505B"/>
  </w:style>
  <w:style w:type="paragraph" w:customStyle="1" w:styleId="8112A5D4FF7A4101A9B41A0BC0E943BC">
    <w:name w:val="8112A5D4FF7A4101A9B41A0BC0E943BC"/>
    <w:rsid w:val="00D1505B"/>
  </w:style>
  <w:style w:type="paragraph" w:customStyle="1" w:styleId="7534A81227D34F30B21A8AD04802BB13">
    <w:name w:val="7534A81227D34F30B21A8AD04802BB13"/>
    <w:rsid w:val="00D1505B"/>
  </w:style>
  <w:style w:type="paragraph" w:customStyle="1" w:styleId="94F24661F7034C3B8BBF2247603395DB">
    <w:name w:val="94F24661F7034C3B8BBF2247603395DB"/>
    <w:rsid w:val="00D1505B"/>
  </w:style>
  <w:style w:type="paragraph" w:customStyle="1" w:styleId="B3A79C5DE9EC4EB78CC0262AB2D1B910">
    <w:name w:val="B3A79C5DE9EC4EB78CC0262AB2D1B910"/>
    <w:rsid w:val="00D1505B"/>
  </w:style>
  <w:style w:type="paragraph" w:customStyle="1" w:styleId="A8FB77A7D8ED4275B1DA27497275B730">
    <w:name w:val="A8FB77A7D8ED4275B1DA27497275B730"/>
    <w:rsid w:val="00D1505B"/>
  </w:style>
  <w:style w:type="paragraph" w:customStyle="1" w:styleId="1CC92F76D420462A8F1600F8A9C56460">
    <w:name w:val="1CC92F76D420462A8F1600F8A9C56460"/>
    <w:rsid w:val="00D1505B"/>
  </w:style>
  <w:style w:type="paragraph" w:customStyle="1" w:styleId="0BB251AF798C4B8DA3137B7E2DFFFACB">
    <w:name w:val="0BB251AF798C4B8DA3137B7E2DFFFACB"/>
    <w:rsid w:val="00D1505B"/>
  </w:style>
  <w:style w:type="paragraph" w:customStyle="1" w:styleId="C8347D0B9E434E2EB19EC25B2E1169E6">
    <w:name w:val="C8347D0B9E434E2EB19EC25B2E1169E6"/>
    <w:rsid w:val="00D1505B"/>
  </w:style>
  <w:style w:type="paragraph" w:customStyle="1" w:styleId="1EA1C51684DD46ACA80C142A7F91FF45">
    <w:name w:val="1EA1C51684DD46ACA80C142A7F91FF45"/>
    <w:rsid w:val="00D1505B"/>
  </w:style>
  <w:style w:type="paragraph" w:customStyle="1" w:styleId="EE8AAD3A53AA4E238A24D10025238A47">
    <w:name w:val="EE8AAD3A53AA4E238A24D10025238A47"/>
    <w:rsid w:val="00D1505B"/>
  </w:style>
  <w:style w:type="paragraph" w:customStyle="1" w:styleId="316D4C2C9749445994846775A1D1AB13">
    <w:name w:val="316D4C2C9749445994846775A1D1AB13"/>
    <w:rsid w:val="00D1505B"/>
  </w:style>
  <w:style w:type="paragraph" w:customStyle="1" w:styleId="26091436E1F6406A8A66F508CFD7D4B8">
    <w:name w:val="26091436E1F6406A8A66F508CFD7D4B8"/>
    <w:rsid w:val="00D1505B"/>
  </w:style>
  <w:style w:type="paragraph" w:customStyle="1" w:styleId="F8D1493454E54176B333F28D48E1D9D8">
    <w:name w:val="F8D1493454E54176B333F28D48E1D9D8"/>
    <w:rsid w:val="00D1505B"/>
  </w:style>
  <w:style w:type="paragraph" w:customStyle="1" w:styleId="779DD5705A27455CA3BBECDE69B56225">
    <w:name w:val="779DD5705A27455CA3BBECDE69B56225"/>
    <w:rsid w:val="00D1505B"/>
  </w:style>
  <w:style w:type="paragraph" w:customStyle="1" w:styleId="F1BE93ACBD8441A29E7A3954EF06CA54">
    <w:name w:val="F1BE93ACBD8441A29E7A3954EF06CA54"/>
    <w:rsid w:val="00D1505B"/>
  </w:style>
  <w:style w:type="paragraph" w:customStyle="1" w:styleId="449F7D31DFD14CEFB4893C7D72706E17">
    <w:name w:val="449F7D31DFD14CEFB4893C7D72706E17"/>
    <w:rsid w:val="00D1505B"/>
  </w:style>
  <w:style w:type="paragraph" w:customStyle="1" w:styleId="1B868CE52A4746F592CEBE6E8DE69821">
    <w:name w:val="1B868CE52A4746F592CEBE6E8DE69821"/>
    <w:rsid w:val="00D1505B"/>
  </w:style>
  <w:style w:type="paragraph" w:customStyle="1" w:styleId="294E6F89016E42BF8565B1E5C129B57B">
    <w:name w:val="294E6F89016E42BF8565B1E5C129B57B"/>
    <w:rsid w:val="00D1505B"/>
  </w:style>
  <w:style w:type="paragraph" w:customStyle="1" w:styleId="8E0A59CD6A924BBF9662363BF5C710E5">
    <w:name w:val="8E0A59CD6A924BBF9662363BF5C710E5"/>
    <w:rsid w:val="00D1505B"/>
  </w:style>
  <w:style w:type="paragraph" w:customStyle="1" w:styleId="DC72DA6199E04FD6B8B57499D3429B3D">
    <w:name w:val="DC72DA6199E04FD6B8B57499D3429B3D"/>
    <w:rsid w:val="00D1505B"/>
  </w:style>
  <w:style w:type="paragraph" w:customStyle="1" w:styleId="D75D4CF9D593448C81F5312E3FBC22AA">
    <w:name w:val="D75D4CF9D593448C81F5312E3FBC22AA"/>
    <w:rsid w:val="00D1505B"/>
  </w:style>
  <w:style w:type="paragraph" w:customStyle="1" w:styleId="947C6C4E65264424922FB6C7D44904F7">
    <w:name w:val="947C6C4E65264424922FB6C7D44904F7"/>
    <w:rsid w:val="00D1505B"/>
  </w:style>
  <w:style w:type="paragraph" w:customStyle="1" w:styleId="94C91C169EA945ECB83C33D5A5211198">
    <w:name w:val="94C91C169EA945ECB83C33D5A5211198"/>
    <w:rsid w:val="00D1505B"/>
  </w:style>
  <w:style w:type="paragraph" w:customStyle="1" w:styleId="289F47ABE74C488D856C0B2C879301B5">
    <w:name w:val="289F47ABE74C488D856C0B2C879301B5"/>
    <w:rsid w:val="00D1505B"/>
  </w:style>
  <w:style w:type="paragraph" w:customStyle="1" w:styleId="02BCC0E983674B18A461B96B5BD5DFFB">
    <w:name w:val="02BCC0E983674B18A461B96B5BD5DFFB"/>
    <w:rsid w:val="00D1505B"/>
  </w:style>
  <w:style w:type="paragraph" w:customStyle="1" w:styleId="8D2A1803EF3545AA8FF53BA84DD7EADC">
    <w:name w:val="8D2A1803EF3545AA8FF53BA84DD7EADC"/>
    <w:rsid w:val="00D1505B"/>
  </w:style>
  <w:style w:type="paragraph" w:customStyle="1" w:styleId="742C67680BA34E42A6981234471A0DCE">
    <w:name w:val="742C67680BA34E42A6981234471A0DCE"/>
    <w:rsid w:val="00D1505B"/>
  </w:style>
  <w:style w:type="paragraph" w:customStyle="1" w:styleId="432D88AF51F54CF5847624C9309244D9">
    <w:name w:val="432D88AF51F54CF5847624C9309244D9"/>
    <w:rsid w:val="00D1505B"/>
  </w:style>
  <w:style w:type="paragraph" w:customStyle="1" w:styleId="DC38C0E3340B40708ED4C4FCD0CA5397">
    <w:name w:val="DC38C0E3340B40708ED4C4FCD0CA5397"/>
    <w:rsid w:val="00D1505B"/>
  </w:style>
  <w:style w:type="paragraph" w:customStyle="1" w:styleId="4CE9D57930C04BC29185C95A3A025D98">
    <w:name w:val="4CE9D57930C04BC29185C95A3A025D98"/>
    <w:rsid w:val="00D1505B"/>
  </w:style>
  <w:style w:type="paragraph" w:customStyle="1" w:styleId="04CAC948B594428CAF8814C733825FBE">
    <w:name w:val="04CAC948B594428CAF8814C733825FBE"/>
    <w:rsid w:val="00D1505B"/>
  </w:style>
  <w:style w:type="paragraph" w:customStyle="1" w:styleId="9B3F594F1CB0492EAF1A269352E841DF">
    <w:name w:val="9B3F594F1CB0492EAF1A269352E841DF"/>
    <w:rsid w:val="00D1505B"/>
  </w:style>
  <w:style w:type="paragraph" w:customStyle="1" w:styleId="7D6465277E63425A81F6E4B589DF71EB">
    <w:name w:val="7D6465277E63425A81F6E4B589DF71EB"/>
    <w:rsid w:val="00D1505B"/>
  </w:style>
  <w:style w:type="paragraph" w:customStyle="1" w:styleId="537786FC87E7413A9C20478CE6860D35">
    <w:name w:val="537786FC87E7413A9C20478CE6860D35"/>
    <w:rsid w:val="00D1505B"/>
  </w:style>
  <w:style w:type="paragraph" w:customStyle="1" w:styleId="ADCB75DAC9524C36ADEAAA37E33E6A58">
    <w:name w:val="ADCB75DAC9524C36ADEAAA37E33E6A58"/>
    <w:rsid w:val="00D1505B"/>
  </w:style>
  <w:style w:type="paragraph" w:customStyle="1" w:styleId="0B22743EF91042F08C5CB1090CCA10CB">
    <w:name w:val="0B22743EF91042F08C5CB1090CCA10CB"/>
    <w:rsid w:val="00D1505B"/>
  </w:style>
  <w:style w:type="paragraph" w:customStyle="1" w:styleId="7EAEC8ACEF354B129E694F7E3F94A0AF">
    <w:name w:val="7EAEC8ACEF354B129E694F7E3F94A0AF"/>
    <w:rsid w:val="00D1505B"/>
  </w:style>
  <w:style w:type="paragraph" w:customStyle="1" w:styleId="8887862E398E4AFF905F807B8F2D0DDF">
    <w:name w:val="8887862E398E4AFF905F807B8F2D0DDF"/>
    <w:rsid w:val="00D1505B"/>
  </w:style>
  <w:style w:type="paragraph" w:customStyle="1" w:styleId="3FF81D87386B437DA5838D33CFB18965">
    <w:name w:val="3FF81D87386B437DA5838D33CFB18965"/>
    <w:rsid w:val="00D1505B"/>
  </w:style>
  <w:style w:type="paragraph" w:customStyle="1" w:styleId="FCE55F3F05BD4718A224EB6C5E2A51B0">
    <w:name w:val="FCE55F3F05BD4718A224EB6C5E2A51B0"/>
    <w:rsid w:val="00D1505B"/>
  </w:style>
  <w:style w:type="paragraph" w:customStyle="1" w:styleId="4DF969EF515546AFB99F55B3EFF6D32F">
    <w:name w:val="4DF969EF515546AFB99F55B3EFF6D32F"/>
    <w:rsid w:val="00D1505B"/>
  </w:style>
  <w:style w:type="paragraph" w:customStyle="1" w:styleId="9A2EC51E471D4653AF3964C2D08CEB9E">
    <w:name w:val="9A2EC51E471D4653AF3964C2D08CEB9E"/>
    <w:rsid w:val="00D1505B"/>
  </w:style>
  <w:style w:type="paragraph" w:customStyle="1" w:styleId="7D202900C4F0481094AB22796627773E">
    <w:name w:val="7D202900C4F0481094AB22796627773E"/>
    <w:rsid w:val="00D1505B"/>
  </w:style>
  <w:style w:type="paragraph" w:customStyle="1" w:styleId="6644884B03F44B2AA8273700B8FA3E2F">
    <w:name w:val="6644884B03F44B2AA8273700B8FA3E2F"/>
    <w:rsid w:val="00D1505B"/>
  </w:style>
  <w:style w:type="paragraph" w:customStyle="1" w:styleId="81DC0DC3D4414B5DAD8FF857F165A567">
    <w:name w:val="81DC0DC3D4414B5DAD8FF857F165A567"/>
    <w:rsid w:val="00BC6D45"/>
  </w:style>
  <w:style w:type="paragraph" w:customStyle="1" w:styleId="1E46275BBA07435B9715FF01E3DA82A0">
    <w:name w:val="1E46275BBA07435B9715FF01E3DA82A0"/>
    <w:rsid w:val="00BC6D45"/>
  </w:style>
  <w:style w:type="paragraph" w:customStyle="1" w:styleId="03DB92A48DAE4D3CB18D65C4839EDFF3">
    <w:name w:val="03DB92A48DAE4D3CB18D65C4839EDFF3"/>
    <w:rsid w:val="00BC6D45"/>
  </w:style>
  <w:style w:type="paragraph" w:customStyle="1" w:styleId="51E92DB5A5414B5284D6F95EC0AE39FB">
    <w:name w:val="51E92DB5A5414B5284D6F95EC0AE39FB"/>
    <w:rsid w:val="00BC6D45"/>
  </w:style>
  <w:style w:type="paragraph" w:customStyle="1" w:styleId="9586FBD9F1194BF3973C7C3DF8FE7B0F">
    <w:name w:val="9586FBD9F1194BF3973C7C3DF8FE7B0F"/>
    <w:rsid w:val="00BC6D45"/>
  </w:style>
  <w:style w:type="paragraph" w:customStyle="1" w:styleId="7A1D04C1073F477CBA2CF9F05DB68AE4">
    <w:name w:val="7A1D04C1073F477CBA2CF9F05DB68AE4"/>
    <w:rsid w:val="00BC6D45"/>
  </w:style>
  <w:style w:type="paragraph" w:customStyle="1" w:styleId="681BFB43D6F04079A5E2E05213FC910C">
    <w:name w:val="681BFB43D6F04079A5E2E05213FC910C"/>
    <w:rsid w:val="00BC6D45"/>
  </w:style>
  <w:style w:type="paragraph" w:customStyle="1" w:styleId="B5043E5681E14DACAA465F2E7D634F67">
    <w:name w:val="B5043E5681E14DACAA465F2E7D634F67"/>
    <w:rsid w:val="00BC6D45"/>
  </w:style>
  <w:style w:type="paragraph" w:customStyle="1" w:styleId="F2E74866E79E449FAB9F97A76907D482">
    <w:name w:val="F2E74866E79E449FAB9F97A76907D482"/>
    <w:rsid w:val="00BC6D45"/>
  </w:style>
  <w:style w:type="paragraph" w:customStyle="1" w:styleId="AD22CF89333E487BABF7CAFE025B1BC1">
    <w:name w:val="AD22CF89333E487BABF7CAFE025B1BC1"/>
    <w:rsid w:val="00BC6D45"/>
  </w:style>
  <w:style w:type="paragraph" w:customStyle="1" w:styleId="AA09E58D3D374906A60C5963E8EED332">
    <w:name w:val="AA09E58D3D374906A60C5963E8EED332"/>
    <w:rsid w:val="00BC6D45"/>
  </w:style>
  <w:style w:type="paragraph" w:customStyle="1" w:styleId="E39BB7C34E2D49C2840F50F160EB35D5">
    <w:name w:val="E39BB7C34E2D49C2840F50F160EB35D5"/>
    <w:rsid w:val="00BC6D45"/>
  </w:style>
  <w:style w:type="paragraph" w:customStyle="1" w:styleId="5A074BBF728442CEBBA38DE06886BEEA">
    <w:name w:val="5A074BBF728442CEBBA38DE06886BEEA"/>
    <w:rsid w:val="00BC6D45"/>
  </w:style>
  <w:style w:type="paragraph" w:customStyle="1" w:styleId="0AABC9BB4615434DAF2199DE2860D5EA">
    <w:name w:val="0AABC9BB4615434DAF2199DE2860D5EA"/>
    <w:rsid w:val="00BC6D45"/>
  </w:style>
  <w:style w:type="paragraph" w:customStyle="1" w:styleId="890B513BC7754283909C2800FB8648C9">
    <w:name w:val="890B513BC7754283909C2800FB8648C9"/>
    <w:rsid w:val="00BC6D45"/>
  </w:style>
  <w:style w:type="paragraph" w:customStyle="1" w:styleId="13B797F0B1E046E3A5940E832EF02F77">
    <w:name w:val="13B797F0B1E046E3A5940E832EF02F77"/>
    <w:rsid w:val="00BC6D45"/>
  </w:style>
  <w:style w:type="paragraph" w:customStyle="1" w:styleId="394B57E5A0CF4E7BA360C3E9961C336B">
    <w:name w:val="394B57E5A0CF4E7BA360C3E9961C336B"/>
    <w:rsid w:val="00BC6D45"/>
  </w:style>
  <w:style w:type="paragraph" w:customStyle="1" w:styleId="DDD100C64D68450292348AFC098B6930">
    <w:name w:val="DDD100C64D68450292348AFC098B6930"/>
    <w:rsid w:val="00BC6D45"/>
  </w:style>
  <w:style w:type="paragraph" w:customStyle="1" w:styleId="9251555CA6884942972759223EA1C6C7">
    <w:name w:val="9251555CA6884942972759223EA1C6C7"/>
    <w:rsid w:val="00BC6D45"/>
  </w:style>
  <w:style w:type="paragraph" w:customStyle="1" w:styleId="EDCDB5F533BA4F9D8B9CFFCBEE1AF7A0">
    <w:name w:val="EDCDB5F533BA4F9D8B9CFFCBEE1AF7A0"/>
    <w:rsid w:val="00BC6D45"/>
  </w:style>
  <w:style w:type="paragraph" w:customStyle="1" w:styleId="D83F8A88D75949A1BDEAC4B5BC1AB0F2">
    <w:name w:val="D83F8A88D75949A1BDEAC4B5BC1AB0F2"/>
    <w:rsid w:val="00BC6D45"/>
  </w:style>
  <w:style w:type="paragraph" w:customStyle="1" w:styleId="F1E4FABA76884DDEB0006D400BF5B01A">
    <w:name w:val="F1E4FABA76884DDEB0006D400BF5B01A"/>
    <w:rsid w:val="00BC6D45"/>
  </w:style>
  <w:style w:type="paragraph" w:customStyle="1" w:styleId="7D27DF03F8FD4BCB990140B0AEF87584">
    <w:name w:val="7D27DF03F8FD4BCB990140B0AEF87584"/>
    <w:rsid w:val="00BC6D45"/>
  </w:style>
  <w:style w:type="paragraph" w:customStyle="1" w:styleId="8532988C8CFA49BD9E51B15FB1DF9F85">
    <w:name w:val="8532988C8CFA49BD9E51B15FB1DF9F85"/>
    <w:rsid w:val="00BC6D45"/>
  </w:style>
  <w:style w:type="paragraph" w:customStyle="1" w:styleId="82CB4E615A9C4837A6FDA1CF82AD5A70">
    <w:name w:val="82CB4E615A9C4837A6FDA1CF82AD5A70"/>
    <w:rsid w:val="00BC6D45"/>
  </w:style>
  <w:style w:type="paragraph" w:customStyle="1" w:styleId="F35A0DF631104C91B875D6DC4EEDD5C5">
    <w:name w:val="F35A0DF631104C91B875D6DC4EEDD5C5"/>
    <w:rsid w:val="00BC6D45"/>
  </w:style>
  <w:style w:type="paragraph" w:customStyle="1" w:styleId="4D21FC78BC354B6EBD34931CB741D293">
    <w:name w:val="4D21FC78BC354B6EBD34931CB741D293"/>
    <w:rsid w:val="00BC6D45"/>
  </w:style>
  <w:style w:type="paragraph" w:customStyle="1" w:styleId="E2061250F1924915A86CBE3992B8EDE6">
    <w:name w:val="E2061250F1924915A86CBE3992B8EDE6"/>
    <w:rsid w:val="00BC6D45"/>
  </w:style>
  <w:style w:type="paragraph" w:customStyle="1" w:styleId="1FDE04C0A5474B708A6B46E6A9173E8F">
    <w:name w:val="1FDE04C0A5474B708A6B46E6A9173E8F"/>
    <w:rsid w:val="00BC6D45"/>
  </w:style>
  <w:style w:type="paragraph" w:customStyle="1" w:styleId="AA4B4947FBFA457E889F64E2082D868F">
    <w:name w:val="AA4B4947FBFA457E889F64E2082D868F"/>
    <w:rsid w:val="00BC6D45"/>
  </w:style>
  <w:style w:type="paragraph" w:customStyle="1" w:styleId="23BD032EF0D7405782D410594A68CA4C">
    <w:name w:val="23BD032EF0D7405782D410594A68CA4C"/>
    <w:rsid w:val="00BC6D45"/>
  </w:style>
  <w:style w:type="paragraph" w:customStyle="1" w:styleId="29A6661661F74866823D798686B15C17">
    <w:name w:val="29A6661661F74866823D798686B15C17"/>
    <w:rsid w:val="00BC6D45"/>
  </w:style>
  <w:style w:type="paragraph" w:customStyle="1" w:styleId="C3A0597535D64402BEC89FB54EC60FEF">
    <w:name w:val="C3A0597535D64402BEC89FB54EC60FEF"/>
    <w:rsid w:val="00BC6D45"/>
  </w:style>
  <w:style w:type="paragraph" w:customStyle="1" w:styleId="144D6FB50A3644F395F474C65D04DF5E">
    <w:name w:val="144D6FB50A3644F395F474C65D04DF5E"/>
    <w:rsid w:val="00BC6D45"/>
  </w:style>
  <w:style w:type="paragraph" w:customStyle="1" w:styleId="8B46E23EE13B4645804A39E554C10514">
    <w:name w:val="8B46E23EE13B4645804A39E554C10514"/>
    <w:rsid w:val="00BC6D45"/>
  </w:style>
  <w:style w:type="paragraph" w:customStyle="1" w:styleId="004384865EB04A04BFCB03165C3E2F26">
    <w:name w:val="004384865EB04A04BFCB03165C3E2F26"/>
    <w:rsid w:val="00BC6D45"/>
  </w:style>
  <w:style w:type="paragraph" w:customStyle="1" w:styleId="91782230837546789BE22ECE49E9E2B7">
    <w:name w:val="91782230837546789BE22ECE49E9E2B7"/>
    <w:rsid w:val="00BC6D45"/>
  </w:style>
  <w:style w:type="paragraph" w:customStyle="1" w:styleId="DF929F68C8F841E88BA301249BADC55E">
    <w:name w:val="DF929F68C8F841E88BA301249BADC55E"/>
    <w:rsid w:val="00BC6D45"/>
  </w:style>
  <w:style w:type="paragraph" w:customStyle="1" w:styleId="0EDD380FE39144C7A9998DBA1E0E5894">
    <w:name w:val="0EDD380FE39144C7A9998DBA1E0E5894"/>
    <w:rsid w:val="00BC6D45"/>
  </w:style>
  <w:style w:type="paragraph" w:customStyle="1" w:styleId="F11A04A7CB6B4197A773DE13830D3D49">
    <w:name w:val="F11A04A7CB6B4197A773DE13830D3D49"/>
    <w:rsid w:val="00BC6D45"/>
  </w:style>
  <w:style w:type="paragraph" w:customStyle="1" w:styleId="FBC4170C66644999926DD84D097847E0">
    <w:name w:val="FBC4170C66644999926DD84D097847E0"/>
    <w:rsid w:val="00BC6D45"/>
  </w:style>
  <w:style w:type="paragraph" w:customStyle="1" w:styleId="120488D9EA2E4EEDA570B055FF1ABBB1">
    <w:name w:val="120488D9EA2E4EEDA570B055FF1ABBB1"/>
    <w:rsid w:val="00BC6D45"/>
  </w:style>
  <w:style w:type="paragraph" w:customStyle="1" w:styleId="C5CF423E787944B6B941D6070AA4764B">
    <w:name w:val="C5CF423E787944B6B941D6070AA4764B"/>
    <w:rsid w:val="00BC6D45"/>
  </w:style>
  <w:style w:type="paragraph" w:customStyle="1" w:styleId="B134D3CACC7846848DB2FBCB9D6D61E1">
    <w:name w:val="B134D3CACC7846848DB2FBCB9D6D61E1"/>
    <w:rsid w:val="00BC6D45"/>
  </w:style>
  <w:style w:type="paragraph" w:customStyle="1" w:styleId="0D551C753D1F4F5188F76845CC79378E">
    <w:name w:val="0D551C753D1F4F5188F76845CC79378E"/>
    <w:rsid w:val="00BC6D45"/>
  </w:style>
  <w:style w:type="paragraph" w:customStyle="1" w:styleId="8196858960F84CFF8403FAB19059CD6F">
    <w:name w:val="8196858960F84CFF8403FAB19059CD6F"/>
    <w:rsid w:val="00BC6D45"/>
  </w:style>
  <w:style w:type="paragraph" w:customStyle="1" w:styleId="A464E6E9A24844789381B6122BE5F716">
    <w:name w:val="A464E6E9A24844789381B6122BE5F716"/>
    <w:rsid w:val="00BC6D45"/>
  </w:style>
  <w:style w:type="paragraph" w:customStyle="1" w:styleId="978507ED128243F381B0C1F256E3CD3B">
    <w:name w:val="978507ED128243F381B0C1F256E3CD3B"/>
    <w:rsid w:val="00BC6D45"/>
  </w:style>
  <w:style w:type="paragraph" w:customStyle="1" w:styleId="8A15C5A7D62C4580A22367B025DFFC5A">
    <w:name w:val="8A15C5A7D62C4580A22367B025DFFC5A"/>
    <w:rsid w:val="00BC6D45"/>
  </w:style>
  <w:style w:type="paragraph" w:customStyle="1" w:styleId="B36F2CD9C21E4798A2D212FD86F67E75">
    <w:name w:val="B36F2CD9C21E4798A2D212FD86F67E75"/>
    <w:rsid w:val="00BC6D45"/>
  </w:style>
  <w:style w:type="paragraph" w:customStyle="1" w:styleId="131F6290D1D440EA8968CEF13A4D4B5A">
    <w:name w:val="131F6290D1D440EA8968CEF13A4D4B5A"/>
    <w:rsid w:val="00BC6D45"/>
  </w:style>
  <w:style w:type="paragraph" w:customStyle="1" w:styleId="F12173979C39471C989A8E4FCC91092F">
    <w:name w:val="F12173979C39471C989A8E4FCC91092F"/>
    <w:rsid w:val="00BC6D45"/>
  </w:style>
  <w:style w:type="paragraph" w:customStyle="1" w:styleId="226179C36F424355A84816941BD1B998">
    <w:name w:val="226179C36F424355A84816941BD1B998"/>
    <w:rsid w:val="00BC6D45"/>
  </w:style>
  <w:style w:type="paragraph" w:customStyle="1" w:styleId="62B8E7A46E0745FAB50F309CDA6E0886">
    <w:name w:val="62B8E7A46E0745FAB50F309CDA6E0886"/>
    <w:rsid w:val="00BC6D45"/>
  </w:style>
  <w:style w:type="paragraph" w:customStyle="1" w:styleId="AD9290403FB043E6B62DE0AFE5503169">
    <w:name w:val="AD9290403FB043E6B62DE0AFE5503169"/>
    <w:rsid w:val="00BC6D45"/>
  </w:style>
  <w:style w:type="paragraph" w:customStyle="1" w:styleId="9E69A465EAAA49E395ED5B58C7D9C4AD">
    <w:name w:val="9E69A465EAAA49E395ED5B58C7D9C4AD"/>
    <w:rsid w:val="00BC6D45"/>
  </w:style>
  <w:style w:type="paragraph" w:customStyle="1" w:styleId="AD25E36EF5934FC4A09BC8DDEA1E1D28">
    <w:name w:val="AD25E36EF5934FC4A09BC8DDEA1E1D28"/>
    <w:rsid w:val="00BC6D45"/>
  </w:style>
  <w:style w:type="paragraph" w:customStyle="1" w:styleId="ECF0F39746CF4EB080ABA1F189FAD6AD">
    <w:name w:val="ECF0F39746CF4EB080ABA1F189FAD6AD"/>
    <w:rsid w:val="00BC6D45"/>
  </w:style>
  <w:style w:type="paragraph" w:customStyle="1" w:styleId="554D4738A37D401EBC5B4589986F5B91">
    <w:name w:val="554D4738A37D401EBC5B4589986F5B91"/>
    <w:rsid w:val="00BC6D45"/>
  </w:style>
  <w:style w:type="paragraph" w:customStyle="1" w:styleId="570FE317A761411A9307D5AA470E8FF7">
    <w:name w:val="570FE317A761411A9307D5AA470E8FF7"/>
    <w:rsid w:val="00BC6D45"/>
  </w:style>
  <w:style w:type="paragraph" w:customStyle="1" w:styleId="EF11C7C6E33D4953AFDA0643457E91BE3">
    <w:name w:val="EF11C7C6E33D4953AFDA0643457E91BE3"/>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3">
    <w:name w:val="473CCB5E593A47DC8B8C3E96FE0A7C893"/>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3">
    <w:name w:val="4885597D207F4CB0B2D7A0C8B8E630653"/>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3">
    <w:name w:val="65FEA2AF4CF74E498F0375E6176381FA3"/>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3">
    <w:name w:val="8D836FA80C4C40CDACBEE248BC52B9B83"/>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3">
    <w:name w:val="617F0D1830514D379D755F00AEDA38153"/>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3">
    <w:name w:val="42C835BB38574F3B9D4ED88D2C5939E53"/>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3">
    <w:name w:val="49F07761CC9B4785B3299FC9B44009823"/>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3">
    <w:name w:val="44FE0405D3804EBEBE8B1950AA3659433"/>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3">
    <w:name w:val="57753BAA45D4478797AFFEF617B1728E3"/>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2">
    <w:name w:val="F7F79D054C3148A290A01B9B6211D41A2"/>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1">
    <w:name w:val="0AABC9BB4615434DAF2199DE2860D5EA1"/>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1">
    <w:name w:val="890B513BC7754283909C2800FB8648C91"/>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1">
    <w:name w:val="13B797F0B1E046E3A5940E832EF02F771"/>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1">
    <w:name w:val="7D27DF03F8FD4BCB990140B0AEF875841"/>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1">
    <w:name w:val="8532988C8CFA49BD9E51B15FB1DF9F851"/>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1">
    <w:name w:val="F2E74866E79E449FAB9F97A76907D4821"/>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1">
    <w:name w:val="7A1D04C1073F477CBA2CF9F05DB68AE41"/>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1">
    <w:name w:val="8A15C5A7D62C4580A22367B025DFFC5A1"/>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1">
    <w:name w:val="B36F2CD9C21E4798A2D212FD86F67E751"/>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1">
    <w:name w:val="131F6290D1D440EA8968CEF13A4D4B5A1"/>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1">
    <w:name w:val="F12173979C39471C989A8E4FCC91092F1"/>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2">
    <w:name w:val="301AC7447A7B48FA86E8D6FF0E870D512"/>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1">
    <w:name w:val="226179C36F424355A84816941BD1B9981"/>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1">
    <w:name w:val="62B8E7A46E0745FAB50F309CDA6E08861"/>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1">
    <w:name w:val="AD9290403FB043E6B62DE0AFE55031691"/>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1">
    <w:name w:val="9E69A465EAAA49E395ED5B58C7D9C4AD1"/>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1">
    <w:name w:val="AD25E36EF5934FC4A09BC8DDEA1E1D281"/>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1">
    <w:name w:val="5A051563D161423E87ABD526DD04B5FB1"/>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1">
    <w:name w:val="50D369DD0A6B41C0928896853D54304D1"/>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4">
    <w:name w:val="EF11C7C6E33D4953AFDA0643457E91BE4"/>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4">
    <w:name w:val="473CCB5E593A47DC8B8C3E96FE0A7C894"/>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4">
    <w:name w:val="4885597D207F4CB0B2D7A0C8B8E630654"/>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4">
    <w:name w:val="65FEA2AF4CF74E498F0375E6176381FA4"/>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4">
    <w:name w:val="8D836FA80C4C40CDACBEE248BC52B9B84"/>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4">
    <w:name w:val="617F0D1830514D379D755F00AEDA38154"/>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4">
    <w:name w:val="42C835BB38574F3B9D4ED88D2C5939E54"/>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4">
    <w:name w:val="49F07761CC9B4785B3299FC9B44009824"/>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4">
    <w:name w:val="44FE0405D3804EBEBE8B1950AA3659434"/>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4">
    <w:name w:val="57753BAA45D4478797AFFEF617B1728E4"/>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3">
    <w:name w:val="F7F79D054C3148A290A01B9B6211D41A3"/>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2">
    <w:name w:val="0AABC9BB4615434DAF2199DE2860D5EA2"/>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2">
    <w:name w:val="890B513BC7754283909C2800FB8648C92"/>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2">
    <w:name w:val="13B797F0B1E046E3A5940E832EF02F772"/>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2">
    <w:name w:val="7D27DF03F8FD4BCB990140B0AEF875842"/>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2">
    <w:name w:val="8532988C8CFA49BD9E51B15FB1DF9F852"/>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2">
    <w:name w:val="F2E74866E79E449FAB9F97A76907D4822"/>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2">
    <w:name w:val="7A1D04C1073F477CBA2CF9F05DB68AE42"/>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2">
    <w:name w:val="8A15C5A7D62C4580A22367B025DFFC5A2"/>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2">
    <w:name w:val="B36F2CD9C21E4798A2D212FD86F67E752"/>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2">
    <w:name w:val="131F6290D1D440EA8968CEF13A4D4B5A2"/>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2">
    <w:name w:val="F12173979C39471C989A8E4FCC91092F2"/>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3">
    <w:name w:val="301AC7447A7B48FA86E8D6FF0E870D513"/>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2">
    <w:name w:val="226179C36F424355A84816941BD1B9982"/>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2">
    <w:name w:val="62B8E7A46E0745FAB50F309CDA6E08862"/>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2">
    <w:name w:val="AD9290403FB043E6B62DE0AFE55031692"/>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2">
    <w:name w:val="9E69A465EAAA49E395ED5B58C7D9C4AD2"/>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2">
    <w:name w:val="AD25E36EF5934FC4A09BC8DDEA1E1D282"/>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2">
    <w:name w:val="5A051563D161423E87ABD526DD04B5FB2"/>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2">
    <w:name w:val="50D369DD0A6B41C0928896853D54304D2"/>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5">
    <w:name w:val="EF11C7C6E33D4953AFDA0643457E91BE5"/>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5">
    <w:name w:val="473CCB5E593A47DC8B8C3E96FE0A7C895"/>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5">
    <w:name w:val="4885597D207F4CB0B2D7A0C8B8E630655"/>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5">
    <w:name w:val="65FEA2AF4CF74E498F0375E6176381FA5"/>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5">
    <w:name w:val="8D836FA80C4C40CDACBEE248BC52B9B85"/>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5">
    <w:name w:val="617F0D1830514D379D755F00AEDA38155"/>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5">
    <w:name w:val="42C835BB38574F3B9D4ED88D2C5939E55"/>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5">
    <w:name w:val="49F07761CC9B4785B3299FC9B44009825"/>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5">
    <w:name w:val="44FE0405D3804EBEBE8B1950AA3659435"/>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5">
    <w:name w:val="57753BAA45D4478797AFFEF617B1728E5"/>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4">
    <w:name w:val="F7F79D054C3148A290A01B9B6211D41A4"/>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3">
    <w:name w:val="0AABC9BB4615434DAF2199DE2860D5EA3"/>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3">
    <w:name w:val="890B513BC7754283909C2800FB8648C93"/>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3">
    <w:name w:val="13B797F0B1E046E3A5940E832EF02F773"/>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3">
    <w:name w:val="7D27DF03F8FD4BCB990140B0AEF875843"/>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3">
    <w:name w:val="8532988C8CFA49BD9E51B15FB1DF9F853"/>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3">
    <w:name w:val="F2E74866E79E449FAB9F97A76907D4823"/>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3">
    <w:name w:val="7A1D04C1073F477CBA2CF9F05DB68AE43"/>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3">
    <w:name w:val="8A15C5A7D62C4580A22367B025DFFC5A3"/>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3">
    <w:name w:val="B36F2CD9C21E4798A2D212FD86F67E753"/>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3">
    <w:name w:val="131F6290D1D440EA8968CEF13A4D4B5A3"/>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3">
    <w:name w:val="F12173979C39471C989A8E4FCC91092F3"/>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4">
    <w:name w:val="301AC7447A7B48FA86E8D6FF0E870D514"/>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3">
    <w:name w:val="226179C36F424355A84816941BD1B9983"/>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3">
    <w:name w:val="62B8E7A46E0745FAB50F309CDA6E08863"/>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3">
    <w:name w:val="AD9290403FB043E6B62DE0AFE55031693"/>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3">
    <w:name w:val="9E69A465EAAA49E395ED5B58C7D9C4AD3"/>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3">
    <w:name w:val="AD25E36EF5934FC4A09BC8DDEA1E1D283"/>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3">
    <w:name w:val="5A051563D161423E87ABD526DD04B5FB3"/>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3">
    <w:name w:val="50D369DD0A6B41C0928896853D54304D3"/>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6">
    <w:name w:val="EF11C7C6E33D4953AFDA0643457E91BE6"/>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6">
    <w:name w:val="473CCB5E593A47DC8B8C3E96FE0A7C896"/>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6">
    <w:name w:val="4885597D207F4CB0B2D7A0C8B8E630656"/>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6">
    <w:name w:val="65FEA2AF4CF74E498F0375E6176381FA6"/>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6">
    <w:name w:val="8D836FA80C4C40CDACBEE248BC52B9B86"/>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6">
    <w:name w:val="617F0D1830514D379D755F00AEDA38156"/>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6">
    <w:name w:val="42C835BB38574F3B9D4ED88D2C5939E56"/>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6">
    <w:name w:val="49F07761CC9B4785B3299FC9B44009826"/>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6">
    <w:name w:val="44FE0405D3804EBEBE8B1950AA3659436"/>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6">
    <w:name w:val="57753BAA45D4478797AFFEF617B1728E6"/>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5">
    <w:name w:val="F7F79D054C3148A290A01B9B6211D41A5"/>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4">
    <w:name w:val="0AABC9BB4615434DAF2199DE2860D5EA4"/>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4">
    <w:name w:val="890B513BC7754283909C2800FB8648C94"/>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4">
    <w:name w:val="13B797F0B1E046E3A5940E832EF02F774"/>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4">
    <w:name w:val="7D27DF03F8FD4BCB990140B0AEF875844"/>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4">
    <w:name w:val="8532988C8CFA49BD9E51B15FB1DF9F854"/>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4">
    <w:name w:val="F2E74866E79E449FAB9F97A76907D4824"/>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4">
    <w:name w:val="7A1D04C1073F477CBA2CF9F05DB68AE44"/>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4">
    <w:name w:val="8A15C5A7D62C4580A22367B025DFFC5A4"/>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4">
    <w:name w:val="B36F2CD9C21E4798A2D212FD86F67E754"/>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4">
    <w:name w:val="131F6290D1D440EA8968CEF13A4D4B5A4"/>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4">
    <w:name w:val="F12173979C39471C989A8E4FCC91092F4"/>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5">
    <w:name w:val="301AC7447A7B48FA86E8D6FF0E870D515"/>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4">
    <w:name w:val="226179C36F424355A84816941BD1B9984"/>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4">
    <w:name w:val="62B8E7A46E0745FAB50F309CDA6E08864"/>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4">
    <w:name w:val="AD9290403FB043E6B62DE0AFE55031694"/>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4">
    <w:name w:val="9E69A465EAAA49E395ED5B58C7D9C4AD4"/>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4">
    <w:name w:val="AD25E36EF5934FC4A09BC8DDEA1E1D284"/>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4">
    <w:name w:val="5A051563D161423E87ABD526DD04B5FB4"/>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4">
    <w:name w:val="50D369DD0A6B41C0928896853D54304D4"/>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7">
    <w:name w:val="EF11C7C6E33D4953AFDA0643457E91BE7"/>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7">
    <w:name w:val="473CCB5E593A47DC8B8C3E96FE0A7C897"/>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7">
    <w:name w:val="4885597D207F4CB0B2D7A0C8B8E630657"/>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7">
    <w:name w:val="65FEA2AF4CF74E498F0375E6176381FA7"/>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7">
    <w:name w:val="8D836FA80C4C40CDACBEE248BC52B9B87"/>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7">
    <w:name w:val="617F0D1830514D379D755F00AEDA38157"/>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7">
    <w:name w:val="42C835BB38574F3B9D4ED88D2C5939E57"/>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7">
    <w:name w:val="49F07761CC9B4785B3299FC9B44009827"/>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7">
    <w:name w:val="44FE0405D3804EBEBE8B1950AA3659437"/>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7">
    <w:name w:val="57753BAA45D4478797AFFEF617B1728E7"/>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6">
    <w:name w:val="F7F79D054C3148A290A01B9B6211D41A6"/>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5">
    <w:name w:val="0AABC9BB4615434DAF2199DE2860D5EA5"/>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5">
    <w:name w:val="890B513BC7754283909C2800FB8648C95"/>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5">
    <w:name w:val="13B797F0B1E046E3A5940E832EF02F775"/>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5">
    <w:name w:val="7D27DF03F8FD4BCB990140B0AEF875845"/>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5">
    <w:name w:val="8532988C8CFA49BD9E51B15FB1DF9F855"/>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5">
    <w:name w:val="F2E74866E79E449FAB9F97A76907D4825"/>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5">
    <w:name w:val="7A1D04C1073F477CBA2CF9F05DB68AE45"/>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5">
    <w:name w:val="8A15C5A7D62C4580A22367B025DFFC5A5"/>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5">
    <w:name w:val="B36F2CD9C21E4798A2D212FD86F67E755"/>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5">
    <w:name w:val="131F6290D1D440EA8968CEF13A4D4B5A5"/>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5">
    <w:name w:val="F12173979C39471C989A8E4FCC91092F5"/>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6">
    <w:name w:val="301AC7447A7B48FA86E8D6FF0E870D516"/>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5">
    <w:name w:val="226179C36F424355A84816941BD1B9985"/>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5">
    <w:name w:val="62B8E7A46E0745FAB50F309CDA6E08865"/>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5">
    <w:name w:val="AD9290403FB043E6B62DE0AFE55031695"/>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5">
    <w:name w:val="9E69A465EAAA49E395ED5B58C7D9C4AD5"/>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5">
    <w:name w:val="AD25E36EF5934FC4A09BC8DDEA1E1D285"/>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5">
    <w:name w:val="5A051563D161423E87ABD526DD04B5FB5"/>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5">
    <w:name w:val="50D369DD0A6B41C0928896853D54304D5"/>
    <w:rsid w:val="00BC6D45"/>
    <w:pPr>
      <w:spacing w:after="0" w:line="240" w:lineRule="auto"/>
    </w:pPr>
    <w:rPr>
      <w:rFonts w:ascii="Times New Roman" w:eastAsia="Times New Roman" w:hAnsi="Times New Roman" w:cs="Times New Roman"/>
      <w:sz w:val="24"/>
      <w:szCs w:val="24"/>
    </w:rPr>
  </w:style>
  <w:style w:type="paragraph" w:customStyle="1" w:styleId="9FE6EB62856D4C8F95D8D8BE91CA24171">
    <w:name w:val="9FE6EB62856D4C8F95D8D8BE91CA24171"/>
    <w:rsid w:val="00BC6D45"/>
    <w:pPr>
      <w:spacing w:after="0" w:line="240" w:lineRule="auto"/>
    </w:pPr>
    <w:rPr>
      <w:rFonts w:ascii="Times New Roman" w:eastAsia="Times New Roman" w:hAnsi="Times New Roman" w:cs="Times New Roman"/>
      <w:sz w:val="24"/>
      <w:szCs w:val="24"/>
    </w:rPr>
  </w:style>
  <w:style w:type="paragraph" w:customStyle="1" w:styleId="24819D91CE3F4858B8E7126EB8EEB1481">
    <w:name w:val="24819D91CE3F4858B8E7126EB8EEB1481"/>
    <w:rsid w:val="00BC6D45"/>
    <w:pPr>
      <w:spacing w:after="0" w:line="240" w:lineRule="auto"/>
    </w:pPr>
    <w:rPr>
      <w:rFonts w:ascii="Times New Roman" w:eastAsia="Times New Roman" w:hAnsi="Times New Roman" w:cs="Times New Roman"/>
      <w:sz w:val="24"/>
      <w:szCs w:val="24"/>
    </w:rPr>
  </w:style>
  <w:style w:type="paragraph" w:customStyle="1" w:styleId="B08DD5D53573456E929E376520E3EF991">
    <w:name w:val="B08DD5D53573456E929E376520E3EF991"/>
    <w:rsid w:val="00BC6D45"/>
    <w:pPr>
      <w:spacing w:after="0" w:line="240" w:lineRule="auto"/>
    </w:pPr>
    <w:rPr>
      <w:rFonts w:ascii="Times New Roman" w:eastAsia="Times New Roman" w:hAnsi="Times New Roman" w:cs="Times New Roman"/>
      <w:sz w:val="24"/>
      <w:szCs w:val="24"/>
    </w:rPr>
  </w:style>
  <w:style w:type="paragraph" w:customStyle="1" w:styleId="3F8D1859B59340D4A417B4D10CA9C0181">
    <w:name w:val="3F8D1859B59340D4A417B4D10CA9C0181"/>
    <w:rsid w:val="00BC6D45"/>
    <w:pPr>
      <w:spacing w:after="0" w:line="240" w:lineRule="auto"/>
    </w:pPr>
    <w:rPr>
      <w:rFonts w:ascii="Times New Roman" w:eastAsia="Times New Roman" w:hAnsi="Times New Roman" w:cs="Times New Roman"/>
      <w:sz w:val="24"/>
      <w:szCs w:val="24"/>
    </w:rPr>
  </w:style>
  <w:style w:type="paragraph" w:customStyle="1" w:styleId="3E50E0E4A6A44ACE8B01A72716B3D3871">
    <w:name w:val="3E50E0E4A6A44ACE8B01A72716B3D3871"/>
    <w:rsid w:val="00BC6D45"/>
    <w:pPr>
      <w:spacing w:after="0" w:line="240" w:lineRule="auto"/>
    </w:pPr>
    <w:rPr>
      <w:rFonts w:ascii="Times New Roman" w:eastAsia="Times New Roman" w:hAnsi="Times New Roman" w:cs="Times New Roman"/>
      <w:sz w:val="24"/>
      <w:szCs w:val="24"/>
    </w:rPr>
  </w:style>
  <w:style w:type="paragraph" w:customStyle="1" w:styleId="9D2ADD5C4A9D4630A19041E3A53807721">
    <w:name w:val="9D2ADD5C4A9D4630A19041E3A53807721"/>
    <w:rsid w:val="00BC6D45"/>
    <w:pPr>
      <w:spacing w:after="0" w:line="240" w:lineRule="auto"/>
    </w:pPr>
    <w:rPr>
      <w:rFonts w:ascii="Times New Roman" w:eastAsia="Times New Roman" w:hAnsi="Times New Roman" w:cs="Times New Roman"/>
      <w:sz w:val="24"/>
      <w:szCs w:val="24"/>
    </w:rPr>
  </w:style>
  <w:style w:type="paragraph" w:customStyle="1" w:styleId="20318FB76D12468995E9615E82C8F2601">
    <w:name w:val="20318FB76D12468995E9615E82C8F2601"/>
    <w:rsid w:val="00BC6D45"/>
    <w:pPr>
      <w:spacing w:after="0" w:line="240" w:lineRule="auto"/>
    </w:pPr>
    <w:rPr>
      <w:rFonts w:ascii="Times New Roman" w:eastAsia="Times New Roman" w:hAnsi="Times New Roman" w:cs="Times New Roman"/>
      <w:sz w:val="24"/>
      <w:szCs w:val="24"/>
    </w:rPr>
  </w:style>
  <w:style w:type="paragraph" w:customStyle="1" w:styleId="FB7822CFCB71446A8C05DA7AAEB18D571">
    <w:name w:val="FB7822CFCB71446A8C05DA7AAEB18D571"/>
    <w:rsid w:val="00BC6D45"/>
    <w:pPr>
      <w:spacing w:after="0" w:line="240" w:lineRule="auto"/>
    </w:pPr>
    <w:rPr>
      <w:rFonts w:ascii="Times New Roman" w:eastAsia="Times New Roman" w:hAnsi="Times New Roman" w:cs="Times New Roman"/>
      <w:sz w:val="24"/>
      <w:szCs w:val="24"/>
    </w:rPr>
  </w:style>
  <w:style w:type="paragraph" w:customStyle="1" w:styleId="012B2D9B15E74842A5E401DA54A73E641">
    <w:name w:val="012B2D9B15E74842A5E401DA54A73E641"/>
    <w:rsid w:val="00BC6D45"/>
    <w:pPr>
      <w:spacing w:after="0" w:line="240" w:lineRule="auto"/>
    </w:pPr>
    <w:rPr>
      <w:rFonts w:ascii="Times New Roman" w:eastAsia="Times New Roman" w:hAnsi="Times New Roman" w:cs="Times New Roman"/>
      <w:sz w:val="24"/>
      <w:szCs w:val="24"/>
    </w:rPr>
  </w:style>
  <w:style w:type="paragraph" w:customStyle="1" w:styleId="94B02E9B35274F79928BA759C86B72DB1">
    <w:name w:val="94B02E9B35274F79928BA759C86B72DB1"/>
    <w:rsid w:val="00BC6D45"/>
    <w:pPr>
      <w:spacing w:after="0" w:line="240" w:lineRule="auto"/>
    </w:pPr>
    <w:rPr>
      <w:rFonts w:ascii="Times New Roman" w:eastAsia="Times New Roman" w:hAnsi="Times New Roman" w:cs="Times New Roman"/>
      <w:sz w:val="24"/>
      <w:szCs w:val="24"/>
    </w:rPr>
  </w:style>
  <w:style w:type="paragraph" w:customStyle="1" w:styleId="B16CBCCF141E4DAEBB9A105FF0B631AD1">
    <w:name w:val="B16CBCCF141E4DAEBB9A105FF0B631AD1"/>
    <w:rsid w:val="00BC6D45"/>
    <w:pPr>
      <w:spacing w:after="0" w:line="240" w:lineRule="auto"/>
    </w:pPr>
    <w:rPr>
      <w:rFonts w:ascii="Times New Roman" w:eastAsia="Times New Roman" w:hAnsi="Times New Roman" w:cs="Times New Roman"/>
      <w:sz w:val="24"/>
      <w:szCs w:val="24"/>
    </w:rPr>
  </w:style>
  <w:style w:type="paragraph" w:customStyle="1" w:styleId="F2344B3E7E3147199A92504BC224003F1">
    <w:name w:val="F2344B3E7E3147199A92504BC224003F1"/>
    <w:rsid w:val="00BC6D45"/>
    <w:pPr>
      <w:spacing w:after="0" w:line="240" w:lineRule="auto"/>
    </w:pPr>
    <w:rPr>
      <w:rFonts w:ascii="Times New Roman" w:eastAsia="Times New Roman" w:hAnsi="Times New Roman" w:cs="Times New Roman"/>
      <w:sz w:val="24"/>
      <w:szCs w:val="24"/>
    </w:rPr>
  </w:style>
  <w:style w:type="paragraph" w:customStyle="1" w:styleId="2156D31742554D0896036ACC60C617DE1">
    <w:name w:val="2156D31742554D0896036ACC60C617DE1"/>
    <w:rsid w:val="00BC6D45"/>
    <w:pPr>
      <w:spacing w:after="0" w:line="240" w:lineRule="auto"/>
    </w:pPr>
    <w:rPr>
      <w:rFonts w:ascii="Times New Roman" w:eastAsia="Times New Roman" w:hAnsi="Times New Roman" w:cs="Times New Roman"/>
      <w:sz w:val="24"/>
      <w:szCs w:val="24"/>
    </w:rPr>
  </w:style>
  <w:style w:type="paragraph" w:customStyle="1" w:styleId="9E39A8B12EEA4073A3384A41FA1B1AEF1">
    <w:name w:val="9E39A8B12EEA4073A3384A41FA1B1AEF1"/>
    <w:rsid w:val="00BC6D45"/>
    <w:pPr>
      <w:spacing w:after="0" w:line="240" w:lineRule="auto"/>
    </w:pPr>
    <w:rPr>
      <w:rFonts w:ascii="Times New Roman" w:eastAsia="Times New Roman" w:hAnsi="Times New Roman" w:cs="Times New Roman"/>
      <w:sz w:val="24"/>
      <w:szCs w:val="24"/>
    </w:rPr>
  </w:style>
  <w:style w:type="paragraph" w:customStyle="1" w:styleId="9738BBEC6D3B477ABCDD0704CC7D69AF1">
    <w:name w:val="9738BBEC6D3B477ABCDD0704CC7D69AF1"/>
    <w:rsid w:val="00BC6D45"/>
    <w:pPr>
      <w:spacing w:after="0" w:line="240" w:lineRule="auto"/>
    </w:pPr>
    <w:rPr>
      <w:rFonts w:ascii="Times New Roman" w:eastAsia="Times New Roman" w:hAnsi="Times New Roman" w:cs="Times New Roman"/>
      <w:sz w:val="24"/>
      <w:szCs w:val="24"/>
    </w:rPr>
  </w:style>
  <w:style w:type="paragraph" w:customStyle="1" w:styleId="3B2CD6F2EE514E608CB25E0A043517111">
    <w:name w:val="3B2CD6F2EE514E608CB25E0A043517111"/>
    <w:rsid w:val="00BC6D45"/>
    <w:pPr>
      <w:spacing w:after="0" w:line="240" w:lineRule="auto"/>
    </w:pPr>
    <w:rPr>
      <w:rFonts w:ascii="Times New Roman" w:eastAsia="Times New Roman" w:hAnsi="Times New Roman" w:cs="Times New Roman"/>
      <w:sz w:val="24"/>
      <w:szCs w:val="24"/>
    </w:rPr>
  </w:style>
  <w:style w:type="paragraph" w:customStyle="1" w:styleId="B9906BD1828E48269ACED960EFC93F5A1">
    <w:name w:val="B9906BD1828E48269ACED960EFC93F5A1"/>
    <w:rsid w:val="00BC6D45"/>
    <w:pPr>
      <w:spacing w:after="0" w:line="240" w:lineRule="auto"/>
    </w:pPr>
    <w:rPr>
      <w:rFonts w:ascii="Times New Roman" w:eastAsia="Times New Roman" w:hAnsi="Times New Roman" w:cs="Times New Roman"/>
      <w:sz w:val="24"/>
      <w:szCs w:val="24"/>
    </w:rPr>
  </w:style>
  <w:style w:type="paragraph" w:customStyle="1" w:styleId="B5CFEF2DD9E8456CABECCC10A84C49981">
    <w:name w:val="B5CFEF2DD9E8456CABECCC10A84C49981"/>
    <w:rsid w:val="00BC6D45"/>
    <w:pPr>
      <w:spacing w:after="0" w:line="240" w:lineRule="auto"/>
    </w:pPr>
    <w:rPr>
      <w:rFonts w:ascii="Times New Roman" w:eastAsia="Times New Roman" w:hAnsi="Times New Roman" w:cs="Times New Roman"/>
      <w:sz w:val="24"/>
      <w:szCs w:val="24"/>
    </w:rPr>
  </w:style>
  <w:style w:type="paragraph" w:customStyle="1" w:styleId="D8B75154C4484B1CA52FFE7EECD696391">
    <w:name w:val="D8B75154C4484B1CA52FFE7EECD696391"/>
    <w:rsid w:val="00BC6D45"/>
    <w:pPr>
      <w:spacing w:after="0" w:line="240" w:lineRule="auto"/>
    </w:pPr>
    <w:rPr>
      <w:rFonts w:ascii="Times New Roman" w:eastAsia="Times New Roman" w:hAnsi="Times New Roman" w:cs="Times New Roman"/>
      <w:sz w:val="24"/>
      <w:szCs w:val="24"/>
    </w:rPr>
  </w:style>
  <w:style w:type="paragraph" w:customStyle="1" w:styleId="58516F5B6D964892BC3B65C2520F88EC1">
    <w:name w:val="58516F5B6D964892BC3B65C2520F88EC1"/>
    <w:rsid w:val="00BC6D45"/>
    <w:pPr>
      <w:spacing w:after="0" w:line="240" w:lineRule="auto"/>
    </w:pPr>
    <w:rPr>
      <w:rFonts w:ascii="Times New Roman" w:eastAsia="Times New Roman" w:hAnsi="Times New Roman" w:cs="Times New Roman"/>
      <w:sz w:val="24"/>
      <w:szCs w:val="24"/>
    </w:rPr>
  </w:style>
  <w:style w:type="paragraph" w:customStyle="1" w:styleId="49A48360B75E4E56BA4D5218E3D7B5101">
    <w:name w:val="49A48360B75E4E56BA4D5218E3D7B5101"/>
    <w:rsid w:val="00BC6D45"/>
    <w:pPr>
      <w:spacing w:after="0" w:line="240" w:lineRule="auto"/>
    </w:pPr>
    <w:rPr>
      <w:rFonts w:ascii="Times New Roman" w:eastAsia="Times New Roman" w:hAnsi="Times New Roman" w:cs="Times New Roman"/>
      <w:sz w:val="24"/>
      <w:szCs w:val="24"/>
    </w:rPr>
  </w:style>
  <w:style w:type="paragraph" w:customStyle="1" w:styleId="EF6488C916E14105B179F1938D02C7C31">
    <w:name w:val="EF6488C916E14105B179F1938D02C7C31"/>
    <w:rsid w:val="00BC6D45"/>
    <w:pPr>
      <w:spacing w:after="0" w:line="240" w:lineRule="auto"/>
    </w:pPr>
    <w:rPr>
      <w:rFonts w:ascii="Times New Roman" w:eastAsia="Times New Roman" w:hAnsi="Times New Roman" w:cs="Times New Roman"/>
      <w:sz w:val="24"/>
      <w:szCs w:val="24"/>
    </w:rPr>
  </w:style>
  <w:style w:type="paragraph" w:customStyle="1" w:styleId="336E3F7BDFF7420AA6C8BDD73AAA6E831">
    <w:name w:val="336E3F7BDFF7420AA6C8BDD73AAA6E831"/>
    <w:rsid w:val="00BC6D45"/>
    <w:pPr>
      <w:spacing w:after="0" w:line="240" w:lineRule="auto"/>
    </w:pPr>
    <w:rPr>
      <w:rFonts w:ascii="Times New Roman" w:eastAsia="Times New Roman" w:hAnsi="Times New Roman" w:cs="Times New Roman"/>
      <w:sz w:val="24"/>
      <w:szCs w:val="24"/>
    </w:rPr>
  </w:style>
  <w:style w:type="paragraph" w:customStyle="1" w:styleId="6BE6381F3977440ABC60948E19FF77511">
    <w:name w:val="6BE6381F3977440ABC60948E19FF77511"/>
    <w:rsid w:val="00BC6D45"/>
    <w:pPr>
      <w:spacing w:after="0" w:line="240" w:lineRule="auto"/>
    </w:pPr>
    <w:rPr>
      <w:rFonts w:ascii="Times New Roman" w:eastAsia="Times New Roman" w:hAnsi="Times New Roman" w:cs="Times New Roman"/>
      <w:sz w:val="24"/>
      <w:szCs w:val="24"/>
    </w:rPr>
  </w:style>
  <w:style w:type="paragraph" w:customStyle="1" w:styleId="DF3BFD4ABA574CE9AA54F74FFD6E55E71">
    <w:name w:val="DF3BFD4ABA574CE9AA54F74FFD6E55E71"/>
    <w:rsid w:val="00BC6D45"/>
    <w:pPr>
      <w:spacing w:after="0" w:line="240" w:lineRule="auto"/>
    </w:pPr>
    <w:rPr>
      <w:rFonts w:ascii="Times New Roman" w:eastAsia="Times New Roman" w:hAnsi="Times New Roman" w:cs="Times New Roman"/>
      <w:sz w:val="24"/>
      <w:szCs w:val="24"/>
    </w:rPr>
  </w:style>
  <w:style w:type="paragraph" w:customStyle="1" w:styleId="4564FE3DC6564191A944C5699BD6EB981">
    <w:name w:val="4564FE3DC6564191A944C5699BD6EB981"/>
    <w:rsid w:val="00BC6D45"/>
    <w:pPr>
      <w:spacing w:after="0" w:line="240" w:lineRule="auto"/>
    </w:pPr>
    <w:rPr>
      <w:rFonts w:ascii="Times New Roman" w:eastAsia="Times New Roman" w:hAnsi="Times New Roman" w:cs="Times New Roman"/>
      <w:sz w:val="24"/>
      <w:szCs w:val="24"/>
    </w:rPr>
  </w:style>
  <w:style w:type="paragraph" w:customStyle="1" w:styleId="F40CED019CEF43B18FAA703E2C83C5C81">
    <w:name w:val="F40CED019CEF43B18FAA703E2C83C5C81"/>
    <w:rsid w:val="00BC6D45"/>
    <w:pPr>
      <w:spacing w:after="0" w:line="240" w:lineRule="auto"/>
    </w:pPr>
    <w:rPr>
      <w:rFonts w:ascii="Times New Roman" w:eastAsia="Times New Roman" w:hAnsi="Times New Roman" w:cs="Times New Roman"/>
      <w:sz w:val="24"/>
      <w:szCs w:val="24"/>
    </w:rPr>
  </w:style>
  <w:style w:type="paragraph" w:customStyle="1" w:styleId="4EA790E7ADA546139CF4E69A3EC4229F1">
    <w:name w:val="4EA790E7ADA546139CF4E69A3EC4229F1"/>
    <w:rsid w:val="00BC6D45"/>
    <w:pPr>
      <w:spacing w:after="0" w:line="240" w:lineRule="auto"/>
    </w:pPr>
    <w:rPr>
      <w:rFonts w:ascii="Times New Roman" w:eastAsia="Times New Roman" w:hAnsi="Times New Roman" w:cs="Times New Roman"/>
      <w:sz w:val="24"/>
      <w:szCs w:val="24"/>
    </w:rPr>
  </w:style>
  <w:style w:type="paragraph" w:customStyle="1" w:styleId="57F213726D4246008B09154CC7E875C61">
    <w:name w:val="57F213726D4246008B09154CC7E875C61"/>
    <w:rsid w:val="00BC6D45"/>
    <w:pPr>
      <w:spacing w:after="0" w:line="240" w:lineRule="auto"/>
    </w:pPr>
    <w:rPr>
      <w:rFonts w:ascii="Times New Roman" w:eastAsia="Times New Roman" w:hAnsi="Times New Roman" w:cs="Times New Roman"/>
      <w:sz w:val="24"/>
      <w:szCs w:val="24"/>
    </w:rPr>
  </w:style>
  <w:style w:type="paragraph" w:customStyle="1" w:styleId="0ED5C45F0039475AAFE00346C597ACBE1">
    <w:name w:val="0ED5C45F0039475AAFE00346C597ACBE1"/>
    <w:rsid w:val="00BC6D45"/>
    <w:pPr>
      <w:spacing w:after="0" w:line="240" w:lineRule="auto"/>
    </w:pPr>
    <w:rPr>
      <w:rFonts w:ascii="Times New Roman" w:eastAsia="Times New Roman" w:hAnsi="Times New Roman" w:cs="Times New Roman"/>
      <w:sz w:val="24"/>
      <w:szCs w:val="24"/>
    </w:rPr>
  </w:style>
  <w:style w:type="paragraph" w:customStyle="1" w:styleId="9CA065E5AB3A419FBE5446556EFB9B311">
    <w:name w:val="9CA065E5AB3A419FBE5446556EFB9B311"/>
    <w:rsid w:val="00BC6D45"/>
    <w:pPr>
      <w:spacing w:after="0" w:line="240" w:lineRule="auto"/>
    </w:pPr>
    <w:rPr>
      <w:rFonts w:ascii="Times New Roman" w:eastAsia="Times New Roman" w:hAnsi="Times New Roman" w:cs="Times New Roman"/>
      <w:sz w:val="24"/>
      <w:szCs w:val="24"/>
    </w:rPr>
  </w:style>
  <w:style w:type="paragraph" w:customStyle="1" w:styleId="7F0DEE5D6BBD45B2B7516973B5FD37521">
    <w:name w:val="7F0DEE5D6BBD45B2B7516973B5FD37521"/>
    <w:rsid w:val="00BC6D45"/>
    <w:pPr>
      <w:spacing w:after="0" w:line="240" w:lineRule="auto"/>
    </w:pPr>
    <w:rPr>
      <w:rFonts w:ascii="Times New Roman" w:eastAsia="Times New Roman" w:hAnsi="Times New Roman" w:cs="Times New Roman"/>
      <w:sz w:val="24"/>
      <w:szCs w:val="24"/>
    </w:rPr>
  </w:style>
  <w:style w:type="paragraph" w:customStyle="1" w:styleId="0AC0EB2ECF8541029476B8E7F3C8AD311">
    <w:name w:val="0AC0EB2ECF8541029476B8E7F3C8AD311"/>
    <w:rsid w:val="00BC6D45"/>
    <w:pPr>
      <w:spacing w:after="0" w:line="240" w:lineRule="auto"/>
    </w:pPr>
    <w:rPr>
      <w:rFonts w:ascii="Times New Roman" w:eastAsia="Times New Roman" w:hAnsi="Times New Roman" w:cs="Times New Roman"/>
      <w:sz w:val="24"/>
      <w:szCs w:val="24"/>
    </w:rPr>
  </w:style>
  <w:style w:type="paragraph" w:customStyle="1" w:styleId="31FC26DEE2794A4B8F52FC3D9A6724F51">
    <w:name w:val="31FC26DEE2794A4B8F52FC3D9A6724F51"/>
    <w:rsid w:val="00BC6D45"/>
    <w:pPr>
      <w:spacing w:after="0" w:line="240" w:lineRule="auto"/>
    </w:pPr>
    <w:rPr>
      <w:rFonts w:ascii="Times New Roman" w:eastAsia="Times New Roman" w:hAnsi="Times New Roman" w:cs="Times New Roman"/>
      <w:sz w:val="24"/>
      <w:szCs w:val="24"/>
    </w:rPr>
  </w:style>
  <w:style w:type="paragraph" w:customStyle="1" w:styleId="7B97DBF3481349B9A0E3E2F38C61488B1">
    <w:name w:val="7B97DBF3481349B9A0E3E2F38C61488B1"/>
    <w:rsid w:val="00BC6D45"/>
    <w:pPr>
      <w:spacing w:after="0" w:line="240" w:lineRule="auto"/>
    </w:pPr>
    <w:rPr>
      <w:rFonts w:ascii="Times New Roman" w:eastAsia="Times New Roman" w:hAnsi="Times New Roman" w:cs="Times New Roman"/>
      <w:sz w:val="24"/>
      <w:szCs w:val="24"/>
    </w:rPr>
  </w:style>
  <w:style w:type="paragraph" w:customStyle="1" w:styleId="25BE4293731A4F6A87A8898B1ECD87A01">
    <w:name w:val="25BE4293731A4F6A87A8898B1ECD87A01"/>
    <w:rsid w:val="00BC6D45"/>
    <w:pPr>
      <w:spacing w:after="0" w:line="240" w:lineRule="auto"/>
    </w:pPr>
    <w:rPr>
      <w:rFonts w:ascii="Times New Roman" w:eastAsia="Times New Roman" w:hAnsi="Times New Roman" w:cs="Times New Roman"/>
      <w:sz w:val="24"/>
      <w:szCs w:val="24"/>
    </w:rPr>
  </w:style>
  <w:style w:type="paragraph" w:customStyle="1" w:styleId="B571887B985240F89BB3C9B25D6D004A1">
    <w:name w:val="B571887B985240F89BB3C9B25D6D004A1"/>
    <w:rsid w:val="00BC6D45"/>
    <w:pPr>
      <w:spacing w:after="0" w:line="240" w:lineRule="auto"/>
    </w:pPr>
    <w:rPr>
      <w:rFonts w:ascii="Times New Roman" w:eastAsia="Times New Roman" w:hAnsi="Times New Roman" w:cs="Times New Roman"/>
      <w:sz w:val="24"/>
      <w:szCs w:val="24"/>
    </w:rPr>
  </w:style>
  <w:style w:type="paragraph" w:customStyle="1" w:styleId="11E591895DFB4F028EBC63C9CBE5CAAC1">
    <w:name w:val="11E591895DFB4F028EBC63C9CBE5CAAC1"/>
    <w:rsid w:val="00BC6D45"/>
    <w:pPr>
      <w:spacing w:after="0" w:line="240" w:lineRule="auto"/>
    </w:pPr>
    <w:rPr>
      <w:rFonts w:ascii="Times New Roman" w:eastAsia="Times New Roman" w:hAnsi="Times New Roman" w:cs="Times New Roman"/>
      <w:sz w:val="24"/>
      <w:szCs w:val="24"/>
    </w:rPr>
  </w:style>
  <w:style w:type="paragraph" w:customStyle="1" w:styleId="7DC3B71EB56B4259AE5B8DF79CF338D71">
    <w:name w:val="7DC3B71EB56B4259AE5B8DF79CF338D71"/>
    <w:rsid w:val="00BC6D45"/>
    <w:pPr>
      <w:spacing w:after="0" w:line="240" w:lineRule="auto"/>
    </w:pPr>
    <w:rPr>
      <w:rFonts w:ascii="Times New Roman" w:eastAsia="Times New Roman" w:hAnsi="Times New Roman" w:cs="Times New Roman"/>
      <w:sz w:val="24"/>
      <w:szCs w:val="24"/>
    </w:rPr>
  </w:style>
  <w:style w:type="paragraph" w:customStyle="1" w:styleId="37C59664B031413280004AE40971C8E21">
    <w:name w:val="37C59664B031413280004AE40971C8E21"/>
    <w:rsid w:val="00BC6D45"/>
    <w:pPr>
      <w:spacing w:after="0" w:line="240" w:lineRule="auto"/>
    </w:pPr>
    <w:rPr>
      <w:rFonts w:ascii="Times New Roman" w:eastAsia="Times New Roman" w:hAnsi="Times New Roman" w:cs="Times New Roman"/>
      <w:sz w:val="24"/>
      <w:szCs w:val="24"/>
    </w:rPr>
  </w:style>
  <w:style w:type="paragraph" w:customStyle="1" w:styleId="AB275B487268418F931BBF7506AC90091">
    <w:name w:val="AB275B487268418F931BBF7506AC90091"/>
    <w:rsid w:val="00BC6D45"/>
    <w:pPr>
      <w:spacing w:after="0" w:line="240" w:lineRule="auto"/>
    </w:pPr>
    <w:rPr>
      <w:rFonts w:ascii="Times New Roman" w:eastAsia="Times New Roman" w:hAnsi="Times New Roman" w:cs="Times New Roman"/>
      <w:sz w:val="24"/>
      <w:szCs w:val="24"/>
    </w:rPr>
  </w:style>
  <w:style w:type="paragraph" w:customStyle="1" w:styleId="528EDD223D8B45C58D8607B3B64EC2331">
    <w:name w:val="528EDD223D8B45C58D8607B3B64EC2331"/>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8">
    <w:name w:val="EF11C7C6E33D4953AFDA0643457E91BE8"/>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8">
    <w:name w:val="473CCB5E593A47DC8B8C3E96FE0A7C898"/>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8">
    <w:name w:val="4885597D207F4CB0B2D7A0C8B8E630658"/>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8">
    <w:name w:val="65FEA2AF4CF74E498F0375E6176381FA8"/>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8">
    <w:name w:val="8D836FA80C4C40CDACBEE248BC52B9B88"/>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8">
    <w:name w:val="617F0D1830514D379D755F00AEDA38158"/>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8">
    <w:name w:val="42C835BB38574F3B9D4ED88D2C5939E58"/>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8">
    <w:name w:val="49F07761CC9B4785B3299FC9B44009828"/>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8">
    <w:name w:val="44FE0405D3804EBEBE8B1950AA3659438"/>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8">
    <w:name w:val="57753BAA45D4478797AFFEF617B1728E8"/>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7">
    <w:name w:val="F7F79D054C3148A290A01B9B6211D41A7"/>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6">
    <w:name w:val="0AABC9BB4615434DAF2199DE2860D5EA6"/>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6">
    <w:name w:val="890B513BC7754283909C2800FB8648C96"/>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6">
    <w:name w:val="13B797F0B1E046E3A5940E832EF02F776"/>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6">
    <w:name w:val="7D27DF03F8FD4BCB990140B0AEF875846"/>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6">
    <w:name w:val="8532988C8CFA49BD9E51B15FB1DF9F856"/>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6">
    <w:name w:val="F2E74866E79E449FAB9F97A76907D4826"/>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6">
    <w:name w:val="7A1D04C1073F477CBA2CF9F05DB68AE46"/>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6">
    <w:name w:val="8A15C5A7D62C4580A22367B025DFFC5A6"/>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6">
    <w:name w:val="B36F2CD9C21E4798A2D212FD86F67E756"/>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6">
    <w:name w:val="131F6290D1D440EA8968CEF13A4D4B5A6"/>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6">
    <w:name w:val="F12173979C39471C989A8E4FCC91092F6"/>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7">
    <w:name w:val="301AC7447A7B48FA86E8D6FF0E870D517"/>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6">
    <w:name w:val="226179C36F424355A84816941BD1B9986"/>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6">
    <w:name w:val="62B8E7A46E0745FAB50F309CDA6E08866"/>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6">
    <w:name w:val="AD9290403FB043E6B62DE0AFE55031696"/>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6">
    <w:name w:val="9E69A465EAAA49E395ED5B58C7D9C4AD6"/>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6">
    <w:name w:val="AD25E36EF5934FC4A09BC8DDEA1E1D286"/>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6">
    <w:name w:val="5A051563D161423E87ABD526DD04B5FB6"/>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6">
    <w:name w:val="50D369DD0A6B41C0928896853D54304D6"/>
    <w:rsid w:val="00BC6D45"/>
    <w:pPr>
      <w:spacing w:after="0" w:line="240" w:lineRule="auto"/>
    </w:pPr>
    <w:rPr>
      <w:rFonts w:ascii="Times New Roman" w:eastAsia="Times New Roman" w:hAnsi="Times New Roman" w:cs="Times New Roman"/>
      <w:sz w:val="24"/>
      <w:szCs w:val="24"/>
    </w:rPr>
  </w:style>
  <w:style w:type="paragraph" w:customStyle="1" w:styleId="9FE6EB62856D4C8F95D8D8BE91CA24172">
    <w:name w:val="9FE6EB62856D4C8F95D8D8BE91CA24172"/>
    <w:rsid w:val="00BC6D45"/>
    <w:pPr>
      <w:spacing w:after="0" w:line="240" w:lineRule="auto"/>
    </w:pPr>
    <w:rPr>
      <w:rFonts w:ascii="Times New Roman" w:eastAsia="Times New Roman" w:hAnsi="Times New Roman" w:cs="Times New Roman"/>
      <w:sz w:val="24"/>
      <w:szCs w:val="24"/>
    </w:rPr>
  </w:style>
  <w:style w:type="paragraph" w:customStyle="1" w:styleId="24819D91CE3F4858B8E7126EB8EEB1482">
    <w:name w:val="24819D91CE3F4858B8E7126EB8EEB1482"/>
    <w:rsid w:val="00BC6D45"/>
    <w:pPr>
      <w:spacing w:after="0" w:line="240" w:lineRule="auto"/>
    </w:pPr>
    <w:rPr>
      <w:rFonts w:ascii="Times New Roman" w:eastAsia="Times New Roman" w:hAnsi="Times New Roman" w:cs="Times New Roman"/>
      <w:sz w:val="24"/>
      <w:szCs w:val="24"/>
    </w:rPr>
  </w:style>
  <w:style w:type="paragraph" w:customStyle="1" w:styleId="B08DD5D53573456E929E376520E3EF992">
    <w:name w:val="B08DD5D53573456E929E376520E3EF992"/>
    <w:rsid w:val="00BC6D45"/>
    <w:pPr>
      <w:spacing w:after="0" w:line="240" w:lineRule="auto"/>
    </w:pPr>
    <w:rPr>
      <w:rFonts w:ascii="Times New Roman" w:eastAsia="Times New Roman" w:hAnsi="Times New Roman" w:cs="Times New Roman"/>
      <w:sz w:val="24"/>
      <w:szCs w:val="24"/>
    </w:rPr>
  </w:style>
  <w:style w:type="paragraph" w:customStyle="1" w:styleId="3F8D1859B59340D4A417B4D10CA9C0182">
    <w:name w:val="3F8D1859B59340D4A417B4D10CA9C0182"/>
    <w:rsid w:val="00BC6D45"/>
    <w:pPr>
      <w:spacing w:after="0" w:line="240" w:lineRule="auto"/>
    </w:pPr>
    <w:rPr>
      <w:rFonts w:ascii="Times New Roman" w:eastAsia="Times New Roman" w:hAnsi="Times New Roman" w:cs="Times New Roman"/>
      <w:sz w:val="24"/>
      <w:szCs w:val="24"/>
    </w:rPr>
  </w:style>
  <w:style w:type="paragraph" w:customStyle="1" w:styleId="3E50E0E4A6A44ACE8B01A72716B3D3872">
    <w:name w:val="3E50E0E4A6A44ACE8B01A72716B3D3872"/>
    <w:rsid w:val="00BC6D45"/>
    <w:pPr>
      <w:spacing w:after="0" w:line="240" w:lineRule="auto"/>
    </w:pPr>
    <w:rPr>
      <w:rFonts w:ascii="Times New Roman" w:eastAsia="Times New Roman" w:hAnsi="Times New Roman" w:cs="Times New Roman"/>
      <w:sz w:val="24"/>
      <w:szCs w:val="24"/>
    </w:rPr>
  </w:style>
  <w:style w:type="paragraph" w:customStyle="1" w:styleId="9D2ADD5C4A9D4630A19041E3A53807722">
    <w:name w:val="9D2ADD5C4A9D4630A19041E3A53807722"/>
    <w:rsid w:val="00BC6D45"/>
    <w:pPr>
      <w:spacing w:after="0" w:line="240" w:lineRule="auto"/>
    </w:pPr>
    <w:rPr>
      <w:rFonts w:ascii="Times New Roman" w:eastAsia="Times New Roman" w:hAnsi="Times New Roman" w:cs="Times New Roman"/>
      <w:sz w:val="24"/>
      <w:szCs w:val="24"/>
    </w:rPr>
  </w:style>
  <w:style w:type="paragraph" w:customStyle="1" w:styleId="20318FB76D12468995E9615E82C8F2602">
    <w:name w:val="20318FB76D12468995E9615E82C8F2602"/>
    <w:rsid w:val="00BC6D45"/>
    <w:pPr>
      <w:spacing w:after="0" w:line="240" w:lineRule="auto"/>
    </w:pPr>
    <w:rPr>
      <w:rFonts w:ascii="Times New Roman" w:eastAsia="Times New Roman" w:hAnsi="Times New Roman" w:cs="Times New Roman"/>
      <w:sz w:val="24"/>
      <w:szCs w:val="24"/>
    </w:rPr>
  </w:style>
  <w:style w:type="paragraph" w:customStyle="1" w:styleId="FB7822CFCB71446A8C05DA7AAEB18D572">
    <w:name w:val="FB7822CFCB71446A8C05DA7AAEB18D572"/>
    <w:rsid w:val="00BC6D45"/>
    <w:pPr>
      <w:spacing w:after="0" w:line="240" w:lineRule="auto"/>
    </w:pPr>
    <w:rPr>
      <w:rFonts w:ascii="Times New Roman" w:eastAsia="Times New Roman" w:hAnsi="Times New Roman" w:cs="Times New Roman"/>
      <w:sz w:val="24"/>
      <w:szCs w:val="24"/>
    </w:rPr>
  </w:style>
  <w:style w:type="paragraph" w:customStyle="1" w:styleId="012B2D9B15E74842A5E401DA54A73E642">
    <w:name w:val="012B2D9B15E74842A5E401DA54A73E642"/>
    <w:rsid w:val="00BC6D45"/>
    <w:pPr>
      <w:spacing w:after="0" w:line="240" w:lineRule="auto"/>
    </w:pPr>
    <w:rPr>
      <w:rFonts w:ascii="Times New Roman" w:eastAsia="Times New Roman" w:hAnsi="Times New Roman" w:cs="Times New Roman"/>
      <w:sz w:val="24"/>
      <w:szCs w:val="24"/>
    </w:rPr>
  </w:style>
  <w:style w:type="paragraph" w:customStyle="1" w:styleId="94B02E9B35274F79928BA759C86B72DB2">
    <w:name w:val="94B02E9B35274F79928BA759C86B72DB2"/>
    <w:rsid w:val="00BC6D45"/>
    <w:pPr>
      <w:spacing w:after="0" w:line="240" w:lineRule="auto"/>
    </w:pPr>
    <w:rPr>
      <w:rFonts w:ascii="Times New Roman" w:eastAsia="Times New Roman" w:hAnsi="Times New Roman" w:cs="Times New Roman"/>
      <w:sz w:val="24"/>
      <w:szCs w:val="24"/>
    </w:rPr>
  </w:style>
  <w:style w:type="paragraph" w:customStyle="1" w:styleId="B16CBCCF141E4DAEBB9A105FF0B631AD2">
    <w:name w:val="B16CBCCF141E4DAEBB9A105FF0B631AD2"/>
    <w:rsid w:val="00BC6D45"/>
    <w:pPr>
      <w:spacing w:after="0" w:line="240" w:lineRule="auto"/>
    </w:pPr>
    <w:rPr>
      <w:rFonts w:ascii="Times New Roman" w:eastAsia="Times New Roman" w:hAnsi="Times New Roman" w:cs="Times New Roman"/>
      <w:sz w:val="24"/>
      <w:szCs w:val="24"/>
    </w:rPr>
  </w:style>
  <w:style w:type="paragraph" w:customStyle="1" w:styleId="F2344B3E7E3147199A92504BC224003F2">
    <w:name w:val="F2344B3E7E3147199A92504BC224003F2"/>
    <w:rsid w:val="00BC6D45"/>
    <w:pPr>
      <w:spacing w:after="0" w:line="240" w:lineRule="auto"/>
    </w:pPr>
    <w:rPr>
      <w:rFonts w:ascii="Times New Roman" w:eastAsia="Times New Roman" w:hAnsi="Times New Roman" w:cs="Times New Roman"/>
      <w:sz w:val="24"/>
      <w:szCs w:val="24"/>
    </w:rPr>
  </w:style>
  <w:style w:type="paragraph" w:customStyle="1" w:styleId="2156D31742554D0896036ACC60C617DE2">
    <w:name w:val="2156D31742554D0896036ACC60C617DE2"/>
    <w:rsid w:val="00BC6D45"/>
    <w:pPr>
      <w:spacing w:after="0" w:line="240" w:lineRule="auto"/>
    </w:pPr>
    <w:rPr>
      <w:rFonts w:ascii="Times New Roman" w:eastAsia="Times New Roman" w:hAnsi="Times New Roman" w:cs="Times New Roman"/>
      <w:sz w:val="24"/>
      <w:szCs w:val="24"/>
    </w:rPr>
  </w:style>
  <w:style w:type="paragraph" w:customStyle="1" w:styleId="9E39A8B12EEA4073A3384A41FA1B1AEF2">
    <w:name w:val="9E39A8B12EEA4073A3384A41FA1B1AEF2"/>
    <w:rsid w:val="00BC6D45"/>
    <w:pPr>
      <w:spacing w:after="0" w:line="240" w:lineRule="auto"/>
    </w:pPr>
    <w:rPr>
      <w:rFonts w:ascii="Times New Roman" w:eastAsia="Times New Roman" w:hAnsi="Times New Roman" w:cs="Times New Roman"/>
      <w:sz w:val="24"/>
      <w:szCs w:val="24"/>
    </w:rPr>
  </w:style>
  <w:style w:type="paragraph" w:customStyle="1" w:styleId="9738BBEC6D3B477ABCDD0704CC7D69AF2">
    <w:name w:val="9738BBEC6D3B477ABCDD0704CC7D69AF2"/>
    <w:rsid w:val="00BC6D45"/>
    <w:pPr>
      <w:spacing w:after="0" w:line="240" w:lineRule="auto"/>
    </w:pPr>
    <w:rPr>
      <w:rFonts w:ascii="Times New Roman" w:eastAsia="Times New Roman" w:hAnsi="Times New Roman" w:cs="Times New Roman"/>
      <w:sz w:val="24"/>
      <w:szCs w:val="24"/>
    </w:rPr>
  </w:style>
  <w:style w:type="paragraph" w:customStyle="1" w:styleId="3B2CD6F2EE514E608CB25E0A043517112">
    <w:name w:val="3B2CD6F2EE514E608CB25E0A043517112"/>
    <w:rsid w:val="00BC6D45"/>
    <w:pPr>
      <w:spacing w:after="0" w:line="240" w:lineRule="auto"/>
    </w:pPr>
    <w:rPr>
      <w:rFonts w:ascii="Times New Roman" w:eastAsia="Times New Roman" w:hAnsi="Times New Roman" w:cs="Times New Roman"/>
      <w:sz w:val="24"/>
      <w:szCs w:val="24"/>
    </w:rPr>
  </w:style>
  <w:style w:type="paragraph" w:customStyle="1" w:styleId="B9906BD1828E48269ACED960EFC93F5A2">
    <w:name w:val="B9906BD1828E48269ACED960EFC93F5A2"/>
    <w:rsid w:val="00BC6D45"/>
    <w:pPr>
      <w:spacing w:after="0" w:line="240" w:lineRule="auto"/>
    </w:pPr>
    <w:rPr>
      <w:rFonts w:ascii="Times New Roman" w:eastAsia="Times New Roman" w:hAnsi="Times New Roman" w:cs="Times New Roman"/>
      <w:sz w:val="24"/>
      <w:szCs w:val="24"/>
    </w:rPr>
  </w:style>
  <w:style w:type="paragraph" w:customStyle="1" w:styleId="B5CFEF2DD9E8456CABECCC10A84C49982">
    <w:name w:val="B5CFEF2DD9E8456CABECCC10A84C49982"/>
    <w:rsid w:val="00BC6D45"/>
    <w:pPr>
      <w:spacing w:after="0" w:line="240" w:lineRule="auto"/>
    </w:pPr>
    <w:rPr>
      <w:rFonts w:ascii="Times New Roman" w:eastAsia="Times New Roman" w:hAnsi="Times New Roman" w:cs="Times New Roman"/>
      <w:sz w:val="24"/>
      <w:szCs w:val="24"/>
    </w:rPr>
  </w:style>
  <w:style w:type="paragraph" w:customStyle="1" w:styleId="D8B75154C4484B1CA52FFE7EECD696392">
    <w:name w:val="D8B75154C4484B1CA52FFE7EECD696392"/>
    <w:rsid w:val="00BC6D45"/>
    <w:pPr>
      <w:spacing w:after="0" w:line="240" w:lineRule="auto"/>
    </w:pPr>
    <w:rPr>
      <w:rFonts w:ascii="Times New Roman" w:eastAsia="Times New Roman" w:hAnsi="Times New Roman" w:cs="Times New Roman"/>
      <w:sz w:val="24"/>
      <w:szCs w:val="24"/>
    </w:rPr>
  </w:style>
  <w:style w:type="paragraph" w:customStyle="1" w:styleId="58516F5B6D964892BC3B65C2520F88EC2">
    <w:name w:val="58516F5B6D964892BC3B65C2520F88EC2"/>
    <w:rsid w:val="00BC6D45"/>
    <w:pPr>
      <w:spacing w:after="0" w:line="240" w:lineRule="auto"/>
    </w:pPr>
    <w:rPr>
      <w:rFonts w:ascii="Times New Roman" w:eastAsia="Times New Roman" w:hAnsi="Times New Roman" w:cs="Times New Roman"/>
      <w:sz w:val="24"/>
      <w:szCs w:val="24"/>
    </w:rPr>
  </w:style>
  <w:style w:type="paragraph" w:customStyle="1" w:styleId="49A48360B75E4E56BA4D5218E3D7B5102">
    <w:name w:val="49A48360B75E4E56BA4D5218E3D7B5102"/>
    <w:rsid w:val="00BC6D45"/>
    <w:pPr>
      <w:spacing w:after="0" w:line="240" w:lineRule="auto"/>
    </w:pPr>
    <w:rPr>
      <w:rFonts w:ascii="Times New Roman" w:eastAsia="Times New Roman" w:hAnsi="Times New Roman" w:cs="Times New Roman"/>
      <w:sz w:val="24"/>
      <w:szCs w:val="24"/>
    </w:rPr>
  </w:style>
  <w:style w:type="paragraph" w:customStyle="1" w:styleId="EF6488C916E14105B179F1938D02C7C32">
    <w:name w:val="EF6488C916E14105B179F1938D02C7C32"/>
    <w:rsid w:val="00BC6D45"/>
    <w:pPr>
      <w:spacing w:after="0" w:line="240" w:lineRule="auto"/>
    </w:pPr>
    <w:rPr>
      <w:rFonts w:ascii="Times New Roman" w:eastAsia="Times New Roman" w:hAnsi="Times New Roman" w:cs="Times New Roman"/>
      <w:sz w:val="24"/>
      <w:szCs w:val="24"/>
    </w:rPr>
  </w:style>
  <w:style w:type="paragraph" w:customStyle="1" w:styleId="336E3F7BDFF7420AA6C8BDD73AAA6E832">
    <w:name w:val="336E3F7BDFF7420AA6C8BDD73AAA6E832"/>
    <w:rsid w:val="00BC6D45"/>
    <w:pPr>
      <w:spacing w:after="0" w:line="240" w:lineRule="auto"/>
    </w:pPr>
    <w:rPr>
      <w:rFonts w:ascii="Times New Roman" w:eastAsia="Times New Roman" w:hAnsi="Times New Roman" w:cs="Times New Roman"/>
      <w:sz w:val="24"/>
      <w:szCs w:val="24"/>
    </w:rPr>
  </w:style>
  <w:style w:type="paragraph" w:customStyle="1" w:styleId="6BE6381F3977440ABC60948E19FF77512">
    <w:name w:val="6BE6381F3977440ABC60948E19FF77512"/>
    <w:rsid w:val="00BC6D45"/>
    <w:pPr>
      <w:spacing w:after="0" w:line="240" w:lineRule="auto"/>
    </w:pPr>
    <w:rPr>
      <w:rFonts w:ascii="Times New Roman" w:eastAsia="Times New Roman" w:hAnsi="Times New Roman" w:cs="Times New Roman"/>
      <w:sz w:val="24"/>
      <w:szCs w:val="24"/>
    </w:rPr>
  </w:style>
  <w:style w:type="paragraph" w:customStyle="1" w:styleId="DF3BFD4ABA574CE9AA54F74FFD6E55E72">
    <w:name w:val="DF3BFD4ABA574CE9AA54F74FFD6E55E72"/>
    <w:rsid w:val="00BC6D45"/>
    <w:pPr>
      <w:spacing w:after="0" w:line="240" w:lineRule="auto"/>
    </w:pPr>
    <w:rPr>
      <w:rFonts w:ascii="Times New Roman" w:eastAsia="Times New Roman" w:hAnsi="Times New Roman" w:cs="Times New Roman"/>
      <w:sz w:val="24"/>
      <w:szCs w:val="24"/>
    </w:rPr>
  </w:style>
  <w:style w:type="paragraph" w:customStyle="1" w:styleId="4564FE3DC6564191A944C5699BD6EB982">
    <w:name w:val="4564FE3DC6564191A944C5699BD6EB982"/>
    <w:rsid w:val="00BC6D45"/>
    <w:pPr>
      <w:spacing w:after="0" w:line="240" w:lineRule="auto"/>
    </w:pPr>
    <w:rPr>
      <w:rFonts w:ascii="Times New Roman" w:eastAsia="Times New Roman" w:hAnsi="Times New Roman" w:cs="Times New Roman"/>
      <w:sz w:val="24"/>
      <w:szCs w:val="24"/>
    </w:rPr>
  </w:style>
  <w:style w:type="paragraph" w:customStyle="1" w:styleId="F40CED019CEF43B18FAA703E2C83C5C82">
    <w:name w:val="F40CED019CEF43B18FAA703E2C83C5C82"/>
    <w:rsid w:val="00BC6D45"/>
    <w:pPr>
      <w:spacing w:after="0" w:line="240" w:lineRule="auto"/>
    </w:pPr>
    <w:rPr>
      <w:rFonts w:ascii="Times New Roman" w:eastAsia="Times New Roman" w:hAnsi="Times New Roman" w:cs="Times New Roman"/>
      <w:sz w:val="24"/>
      <w:szCs w:val="24"/>
    </w:rPr>
  </w:style>
  <w:style w:type="paragraph" w:customStyle="1" w:styleId="4EA790E7ADA546139CF4E69A3EC4229F2">
    <w:name w:val="4EA790E7ADA546139CF4E69A3EC4229F2"/>
    <w:rsid w:val="00BC6D45"/>
    <w:pPr>
      <w:spacing w:after="0" w:line="240" w:lineRule="auto"/>
    </w:pPr>
    <w:rPr>
      <w:rFonts w:ascii="Times New Roman" w:eastAsia="Times New Roman" w:hAnsi="Times New Roman" w:cs="Times New Roman"/>
      <w:sz w:val="24"/>
      <w:szCs w:val="24"/>
    </w:rPr>
  </w:style>
  <w:style w:type="paragraph" w:customStyle="1" w:styleId="57F213726D4246008B09154CC7E875C62">
    <w:name w:val="57F213726D4246008B09154CC7E875C62"/>
    <w:rsid w:val="00BC6D45"/>
    <w:pPr>
      <w:spacing w:after="0" w:line="240" w:lineRule="auto"/>
    </w:pPr>
    <w:rPr>
      <w:rFonts w:ascii="Times New Roman" w:eastAsia="Times New Roman" w:hAnsi="Times New Roman" w:cs="Times New Roman"/>
      <w:sz w:val="24"/>
      <w:szCs w:val="24"/>
    </w:rPr>
  </w:style>
  <w:style w:type="paragraph" w:customStyle="1" w:styleId="0ED5C45F0039475AAFE00346C597ACBE2">
    <w:name w:val="0ED5C45F0039475AAFE00346C597ACBE2"/>
    <w:rsid w:val="00BC6D45"/>
    <w:pPr>
      <w:spacing w:after="0" w:line="240" w:lineRule="auto"/>
    </w:pPr>
    <w:rPr>
      <w:rFonts w:ascii="Times New Roman" w:eastAsia="Times New Roman" w:hAnsi="Times New Roman" w:cs="Times New Roman"/>
      <w:sz w:val="24"/>
      <w:szCs w:val="24"/>
    </w:rPr>
  </w:style>
  <w:style w:type="paragraph" w:customStyle="1" w:styleId="9CA065E5AB3A419FBE5446556EFB9B312">
    <w:name w:val="9CA065E5AB3A419FBE5446556EFB9B312"/>
    <w:rsid w:val="00BC6D45"/>
    <w:pPr>
      <w:spacing w:after="0" w:line="240" w:lineRule="auto"/>
    </w:pPr>
    <w:rPr>
      <w:rFonts w:ascii="Times New Roman" w:eastAsia="Times New Roman" w:hAnsi="Times New Roman" w:cs="Times New Roman"/>
      <w:sz w:val="24"/>
      <w:szCs w:val="24"/>
    </w:rPr>
  </w:style>
  <w:style w:type="paragraph" w:customStyle="1" w:styleId="7F0DEE5D6BBD45B2B7516973B5FD37522">
    <w:name w:val="7F0DEE5D6BBD45B2B7516973B5FD37522"/>
    <w:rsid w:val="00BC6D45"/>
    <w:pPr>
      <w:spacing w:after="0" w:line="240" w:lineRule="auto"/>
    </w:pPr>
    <w:rPr>
      <w:rFonts w:ascii="Times New Roman" w:eastAsia="Times New Roman" w:hAnsi="Times New Roman" w:cs="Times New Roman"/>
      <w:sz w:val="24"/>
      <w:szCs w:val="24"/>
    </w:rPr>
  </w:style>
  <w:style w:type="paragraph" w:customStyle="1" w:styleId="0AC0EB2ECF8541029476B8E7F3C8AD312">
    <w:name w:val="0AC0EB2ECF8541029476B8E7F3C8AD312"/>
    <w:rsid w:val="00BC6D45"/>
    <w:pPr>
      <w:spacing w:after="0" w:line="240" w:lineRule="auto"/>
    </w:pPr>
    <w:rPr>
      <w:rFonts w:ascii="Times New Roman" w:eastAsia="Times New Roman" w:hAnsi="Times New Roman" w:cs="Times New Roman"/>
      <w:sz w:val="24"/>
      <w:szCs w:val="24"/>
    </w:rPr>
  </w:style>
  <w:style w:type="paragraph" w:customStyle="1" w:styleId="31FC26DEE2794A4B8F52FC3D9A6724F52">
    <w:name w:val="31FC26DEE2794A4B8F52FC3D9A6724F52"/>
    <w:rsid w:val="00BC6D45"/>
    <w:pPr>
      <w:spacing w:after="0" w:line="240" w:lineRule="auto"/>
    </w:pPr>
    <w:rPr>
      <w:rFonts w:ascii="Times New Roman" w:eastAsia="Times New Roman" w:hAnsi="Times New Roman" w:cs="Times New Roman"/>
      <w:sz w:val="24"/>
      <w:szCs w:val="24"/>
    </w:rPr>
  </w:style>
  <w:style w:type="paragraph" w:customStyle="1" w:styleId="7B97DBF3481349B9A0E3E2F38C61488B2">
    <w:name w:val="7B97DBF3481349B9A0E3E2F38C61488B2"/>
    <w:rsid w:val="00BC6D45"/>
    <w:pPr>
      <w:spacing w:after="0" w:line="240" w:lineRule="auto"/>
    </w:pPr>
    <w:rPr>
      <w:rFonts w:ascii="Times New Roman" w:eastAsia="Times New Roman" w:hAnsi="Times New Roman" w:cs="Times New Roman"/>
      <w:sz w:val="24"/>
      <w:szCs w:val="24"/>
    </w:rPr>
  </w:style>
  <w:style w:type="paragraph" w:customStyle="1" w:styleId="25BE4293731A4F6A87A8898B1ECD87A02">
    <w:name w:val="25BE4293731A4F6A87A8898B1ECD87A02"/>
    <w:rsid w:val="00BC6D45"/>
    <w:pPr>
      <w:spacing w:after="0" w:line="240" w:lineRule="auto"/>
    </w:pPr>
    <w:rPr>
      <w:rFonts w:ascii="Times New Roman" w:eastAsia="Times New Roman" w:hAnsi="Times New Roman" w:cs="Times New Roman"/>
      <w:sz w:val="24"/>
      <w:szCs w:val="24"/>
    </w:rPr>
  </w:style>
  <w:style w:type="paragraph" w:customStyle="1" w:styleId="B571887B985240F89BB3C9B25D6D004A2">
    <w:name w:val="B571887B985240F89BB3C9B25D6D004A2"/>
    <w:rsid w:val="00BC6D45"/>
    <w:pPr>
      <w:spacing w:after="0" w:line="240" w:lineRule="auto"/>
    </w:pPr>
    <w:rPr>
      <w:rFonts w:ascii="Times New Roman" w:eastAsia="Times New Roman" w:hAnsi="Times New Roman" w:cs="Times New Roman"/>
      <w:sz w:val="24"/>
      <w:szCs w:val="24"/>
    </w:rPr>
  </w:style>
  <w:style w:type="paragraph" w:customStyle="1" w:styleId="11E591895DFB4F028EBC63C9CBE5CAAC2">
    <w:name w:val="11E591895DFB4F028EBC63C9CBE5CAAC2"/>
    <w:rsid w:val="00BC6D45"/>
    <w:pPr>
      <w:spacing w:after="0" w:line="240" w:lineRule="auto"/>
    </w:pPr>
    <w:rPr>
      <w:rFonts w:ascii="Times New Roman" w:eastAsia="Times New Roman" w:hAnsi="Times New Roman" w:cs="Times New Roman"/>
      <w:sz w:val="24"/>
      <w:szCs w:val="24"/>
    </w:rPr>
  </w:style>
  <w:style w:type="paragraph" w:customStyle="1" w:styleId="7DC3B71EB56B4259AE5B8DF79CF338D72">
    <w:name w:val="7DC3B71EB56B4259AE5B8DF79CF338D72"/>
    <w:rsid w:val="00BC6D45"/>
    <w:pPr>
      <w:spacing w:after="0" w:line="240" w:lineRule="auto"/>
    </w:pPr>
    <w:rPr>
      <w:rFonts w:ascii="Times New Roman" w:eastAsia="Times New Roman" w:hAnsi="Times New Roman" w:cs="Times New Roman"/>
      <w:sz w:val="24"/>
      <w:szCs w:val="24"/>
    </w:rPr>
  </w:style>
  <w:style w:type="paragraph" w:customStyle="1" w:styleId="37C59664B031413280004AE40971C8E22">
    <w:name w:val="37C59664B031413280004AE40971C8E22"/>
    <w:rsid w:val="00BC6D45"/>
    <w:pPr>
      <w:spacing w:after="0" w:line="240" w:lineRule="auto"/>
    </w:pPr>
    <w:rPr>
      <w:rFonts w:ascii="Times New Roman" w:eastAsia="Times New Roman" w:hAnsi="Times New Roman" w:cs="Times New Roman"/>
      <w:sz w:val="24"/>
      <w:szCs w:val="24"/>
    </w:rPr>
  </w:style>
  <w:style w:type="paragraph" w:customStyle="1" w:styleId="AB275B487268418F931BBF7506AC90092">
    <w:name w:val="AB275B487268418F931BBF7506AC90092"/>
    <w:rsid w:val="00BC6D45"/>
    <w:pPr>
      <w:spacing w:after="0" w:line="240" w:lineRule="auto"/>
    </w:pPr>
    <w:rPr>
      <w:rFonts w:ascii="Times New Roman" w:eastAsia="Times New Roman" w:hAnsi="Times New Roman" w:cs="Times New Roman"/>
      <w:sz w:val="24"/>
      <w:szCs w:val="24"/>
    </w:rPr>
  </w:style>
  <w:style w:type="paragraph" w:customStyle="1" w:styleId="528EDD223D8B45C58D8607B3B64EC2332">
    <w:name w:val="528EDD223D8B45C58D8607B3B64EC2332"/>
    <w:rsid w:val="00BC6D45"/>
    <w:pPr>
      <w:spacing w:after="0" w:line="240" w:lineRule="auto"/>
    </w:pPr>
    <w:rPr>
      <w:rFonts w:ascii="Times New Roman" w:eastAsia="Times New Roman" w:hAnsi="Times New Roman" w:cs="Times New Roman"/>
      <w:sz w:val="24"/>
      <w:szCs w:val="24"/>
    </w:rPr>
  </w:style>
  <w:style w:type="paragraph" w:customStyle="1" w:styleId="2CAF887482FB4318BAF2F08105EB299C1">
    <w:name w:val="2CAF887482FB4318BAF2F08105EB299C1"/>
    <w:rsid w:val="00BC6D45"/>
    <w:pPr>
      <w:spacing w:after="0" w:line="240" w:lineRule="auto"/>
    </w:pPr>
    <w:rPr>
      <w:rFonts w:ascii="Times New Roman" w:eastAsia="Times New Roman" w:hAnsi="Times New Roman" w:cs="Times New Roman"/>
      <w:sz w:val="24"/>
      <w:szCs w:val="24"/>
    </w:rPr>
  </w:style>
  <w:style w:type="paragraph" w:customStyle="1" w:styleId="C3C62E5341A0495BB011C53BCE36BB091">
    <w:name w:val="C3C62E5341A0495BB011C53BCE36BB091"/>
    <w:rsid w:val="00BC6D45"/>
    <w:pPr>
      <w:spacing w:after="0" w:line="240" w:lineRule="auto"/>
    </w:pPr>
    <w:rPr>
      <w:rFonts w:ascii="Times New Roman" w:eastAsia="Times New Roman" w:hAnsi="Times New Roman" w:cs="Times New Roman"/>
      <w:sz w:val="24"/>
      <w:szCs w:val="24"/>
    </w:rPr>
  </w:style>
  <w:style w:type="paragraph" w:customStyle="1" w:styleId="602B1E4539B5484EADAAD0A52273EA731">
    <w:name w:val="602B1E4539B5484EADAAD0A52273EA731"/>
    <w:rsid w:val="00BC6D45"/>
    <w:pPr>
      <w:spacing w:after="0" w:line="240" w:lineRule="auto"/>
    </w:pPr>
    <w:rPr>
      <w:rFonts w:ascii="Times New Roman" w:eastAsia="Times New Roman" w:hAnsi="Times New Roman" w:cs="Times New Roman"/>
      <w:sz w:val="24"/>
      <w:szCs w:val="24"/>
    </w:rPr>
  </w:style>
  <w:style w:type="paragraph" w:customStyle="1" w:styleId="A2B7C1EB27034474B9BD5CDB757E95511">
    <w:name w:val="A2B7C1EB27034474B9BD5CDB757E95511"/>
    <w:rsid w:val="00BC6D45"/>
    <w:pPr>
      <w:spacing w:after="0" w:line="240" w:lineRule="auto"/>
    </w:pPr>
    <w:rPr>
      <w:rFonts w:ascii="Times New Roman" w:eastAsia="Times New Roman" w:hAnsi="Times New Roman" w:cs="Times New Roman"/>
      <w:sz w:val="24"/>
      <w:szCs w:val="24"/>
    </w:rPr>
  </w:style>
  <w:style w:type="paragraph" w:customStyle="1" w:styleId="3D1EA842682F419C976DE53050D152A21">
    <w:name w:val="3D1EA842682F419C976DE53050D152A21"/>
    <w:rsid w:val="00BC6D45"/>
    <w:pPr>
      <w:spacing w:after="0" w:line="240" w:lineRule="auto"/>
    </w:pPr>
    <w:rPr>
      <w:rFonts w:ascii="Times New Roman" w:eastAsia="Times New Roman" w:hAnsi="Times New Roman" w:cs="Times New Roman"/>
      <w:sz w:val="24"/>
      <w:szCs w:val="24"/>
    </w:rPr>
  </w:style>
  <w:style w:type="paragraph" w:customStyle="1" w:styleId="ED4F1BEFC53A4258A5956ACBABE3D6611">
    <w:name w:val="ED4F1BEFC53A4258A5956ACBABE3D6611"/>
    <w:rsid w:val="00BC6D45"/>
    <w:pPr>
      <w:spacing w:after="0" w:line="240" w:lineRule="auto"/>
    </w:pPr>
    <w:rPr>
      <w:rFonts w:ascii="Times New Roman" w:eastAsia="Times New Roman" w:hAnsi="Times New Roman" w:cs="Times New Roman"/>
      <w:sz w:val="24"/>
      <w:szCs w:val="24"/>
    </w:rPr>
  </w:style>
  <w:style w:type="paragraph" w:customStyle="1" w:styleId="DFAB6ABC1D9D4A43B76A437205A1C0EB1">
    <w:name w:val="DFAB6ABC1D9D4A43B76A437205A1C0EB1"/>
    <w:rsid w:val="00BC6D45"/>
    <w:pPr>
      <w:spacing w:after="0" w:line="240" w:lineRule="auto"/>
    </w:pPr>
    <w:rPr>
      <w:rFonts w:ascii="Times New Roman" w:eastAsia="Times New Roman" w:hAnsi="Times New Roman" w:cs="Times New Roman"/>
      <w:sz w:val="24"/>
      <w:szCs w:val="24"/>
    </w:rPr>
  </w:style>
  <w:style w:type="paragraph" w:customStyle="1" w:styleId="193268604FC14CEA917405507E55157D1">
    <w:name w:val="193268604FC14CEA917405507E55157D1"/>
    <w:rsid w:val="00BC6D45"/>
    <w:pPr>
      <w:spacing w:after="0" w:line="240" w:lineRule="auto"/>
    </w:pPr>
    <w:rPr>
      <w:rFonts w:ascii="Times New Roman" w:eastAsia="Times New Roman" w:hAnsi="Times New Roman" w:cs="Times New Roman"/>
      <w:sz w:val="24"/>
      <w:szCs w:val="24"/>
    </w:rPr>
  </w:style>
  <w:style w:type="paragraph" w:customStyle="1" w:styleId="2E2D67994DED41B6863CDB79DFA441251">
    <w:name w:val="2E2D67994DED41B6863CDB79DFA441251"/>
    <w:rsid w:val="00BC6D45"/>
    <w:pPr>
      <w:spacing w:after="0" w:line="240" w:lineRule="auto"/>
    </w:pPr>
    <w:rPr>
      <w:rFonts w:ascii="Times New Roman" w:eastAsia="Times New Roman" w:hAnsi="Times New Roman" w:cs="Times New Roman"/>
      <w:sz w:val="24"/>
      <w:szCs w:val="24"/>
    </w:rPr>
  </w:style>
  <w:style w:type="paragraph" w:customStyle="1" w:styleId="35E60A6808CB4174BB2AE8D0EEE464FF1">
    <w:name w:val="35E60A6808CB4174BB2AE8D0EEE464FF1"/>
    <w:rsid w:val="00BC6D45"/>
    <w:pPr>
      <w:spacing w:after="0" w:line="240" w:lineRule="auto"/>
    </w:pPr>
    <w:rPr>
      <w:rFonts w:ascii="Times New Roman" w:eastAsia="Times New Roman" w:hAnsi="Times New Roman" w:cs="Times New Roman"/>
      <w:sz w:val="24"/>
      <w:szCs w:val="24"/>
    </w:rPr>
  </w:style>
  <w:style w:type="paragraph" w:customStyle="1" w:styleId="C64B3E2173884B2BB540D7E456E51B521">
    <w:name w:val="C64B3E2173884B2BB540D7E456E51B521"/>
    <w:rsid w:val="00BC6D45"/>
    <w:pPr>
      <w:spacing w:after="0" w:line="240" w:lineRule="auto"/>
    </w:pPr>
    <w:rPr>
      <w:rFonts w:ascii="Times New Roman" w:eastAsia="Times New Roman" w:hAnsi="Times New Roman" w:cs="Times New Roman"/>
      <w:sz w:val="24"/>
      <w:szCs w:val="24"/>
    </w:rPr>
  </w:style>
  <w:style w:type="paragraph" w:customStyle="1" w:styleId="00F20C833DE3474282824068940F4EBD1">
    <w:name w:val="00F20C833DE3474282824068940F4EBD1"/>
    <w:rsid w:val="00BC6D45"/>
    <w:pPr>
      <w:spacing w:after="0" w:line="240" w:lineRule="auto"/>
    </w:pPr>
    <w:rPr>
      <w:rFonts w:ascii="Times New Roman" w:eastAsia="Times New Roman" w:hAnsi="Times New Roman" w:cs="Times New Roman"/>
      <w:sz w:val="24"/>
      <w:szCs w:val="24"/>
    </w:rPr>
  </w:style>
  <w:style w:type="paragraph" w:customStyle="1" w:styleId="B990C8957FD843D6B443571E0020CFE21">
    <w:name w:val="B990C8957FD843D6B443571E0020CFE21"/>
    <w:rsid w:val="00BC6D45"/>
    <w:pPr>
      <w:spacing w:after="0" w:line="240" w:lineRule="auto"/>
    </w:pPr>
    <w:rPr>
      <w:rFonts w:ascii="Times New Roman" w:eastAsia="Times New Roman" w:hAnsi="Times New Roman" w:cs="Times New Roman"/>
      <w:sz w:val="24"/>
      <w:szCs w:val="24"/>
    </w:rPr>
  </w:style>
  <w:style w:type="paragraph" w:customStyle="1" w:styleId="6ABF4EF63FAD4A04BFA6CFB9CBA118C11">
    <w:name w:val="6ABF4EF63FAD4A04BFA6CFB9CBA118C11"/>
    <w:rsid w:val="00BC6D45"/>
    <w:pPr>
      <w:spacing w:after="0" w:line="240" w:lineRule="auto"/>
    </w:pPr>
    <w:rPr>
      <w:rFonts w:ascii="Times New Roman" w:eastAsia="Times New Roman" w:hAnsi="Times New Roman" w:cs="Times New Roman"/>
      <w:sz w:val="24"/>
      <w:szCs w:val="24"/>
    </w:rPr>
  </w:style>
  <w:style w:type="paragraph" w:customStyle="1" w:styleId="9EC9B7C248A343F1A60D8B807D1210671">
    <w:name w:val="9EC9B7C248A343F1A60D8B807D1210671"/>
    <w:rsid w:val="00BC6D45"/>
    <w:pPr>
      <w:spacing w:after="0" w:line="240" w:lineRule="auto"/>
    </w:pPr>
    <w:rPr>
      <w:rFonts w:ascii="Times New Roman" w:eastAsia="Times New Roman" w:hAnsi="Times New Roman" w:cs="Times New Roman"/>
      <w:sz w:val="24"/>
      <w:szCs w:val="24"/>
    </w:rPr>
  </w:style>
  <w:style w:type="paragraph" w:customStyle="1" w:styleId="78981F4C8E134189B0CF871C08B54B291">
    <w:name w:val="78981F4C8E134189B0CF871C08B54B291"/>
    <w:rsid w:val="00BC6D45"/>
    <w:pPr>
      <w:spacing w:after="0" w:line="240" w:lineRule="auto"/>
    </w:pPr>
    <w:rPr>
      <w:rFonts w:ascii="Times New Roman" w:eastAsia="Times New Roman" w:hAnsi="Times New Roman" w:cs="Times New Roman"/>
      <w:sz w:val="24"/>
      <w:szCs w:val="24"/>
    </w:rPr>
  </w:style>
  <w:style w:type="paragraph" w:customStyle="1" w:styleId="863251784CEB401294DE2A185E0289981">
    <w:name w:val="863251784CEB401294DE2A185E0289981"/>
    <w:rsid w:val="00BC6D45"/>
    <w:pPr>
      <w:spacing w:after="0" w:line="240" w:lineRule="auto"/>
    </w:pPr>
    <w:rPr>
      <w:rFonts w:ascii="Times New Roman" w:eastAsia="Times New Roman" w:hAnsi="Times New Roman" w:cs="Times New Roman"/>
      <w:sz w:val="24"/>
      <w:szCs w:val="24"/>
    </w:rPr>
  </w:style>
  <w:style w:type="paragraph" w:customStyle="1" w:styleId="09B4CECBE70B4601A115C8B2A29454F21">
    <w:name w:val="09B4CECBE70B4601A115C8B2A29454F21"/>
    <w:rsid w:val="00BC6D45"/>
    <w:pPr>
      <w:spacing w:after="0" w:line="240" w:lineRule="auto"/>
    </w:pPr>
    <w:rPr>
      <w:rFonts w:ascii="Times New Roman" w:eastAsia="Times New Roman" w:hAnsi="Times New Roman" w:cs="Times New Roman"/>
      <w:sz w:val="24"/>
      <w:szCs w:val="24"/>
    </w:rPr>
  </w:style>
  <w:style w:type="paragraph" w:customStyle="1" w:styleId="B3A931701DBE4930AA2AD07A4AC7D89A1">
    <w:name w:val="B3A931701DBE4930AA2AD07A4AC7D89A1"/>
    <w:rsid w:val="00BC6D45"/>
    <w:pPr>
      <w:spacing w:after="0" w:line="240" w:lineRule="auto"/>
    </w:pPr>
    <w:rPr>
      <w:rFonts w:ascii="Times New Roman" w:eastAsia="Times New Roman" w:hAnsi="Times New Roman" w:cs="Times New Roman"/>
      <w:sz w:val="24"/>
      <w:szCs w:val="24"/>
    </w:rPr>
  </w:style>
  <w:style w:type="paragraph" w:customStyle="1" w:styleId="8526B5738C274B0CBD41ECCDF9D40FE41">
    <w:name w:val="8526B5738C274B0CBD41ECCDF9D40FE41"/>
    <w:rsid w:val="00BC6D45"/>
    <w:pPr>
      <w:spacing w:after="0" w:line="240" w:lineRule="auto"/>
    </w:pPr>
    <w:rPr>
      <w:rFonts w:ascii="Times New Roman" w:eastAsia="Times New Roman" w:hAnsi="Times New Roman" w:cs="Times New Roman"/>
      <w:sz w:val="24"/>
      <w:szCs w:val="24"/>
    </w:rPr>
  </w:style>
  <w:style w:type="paragraph" w:customStyle="1" w:styleId="9333B184BF9D4C6A93D1C0F7782454AF1">
    <w:name w:val="9333B184BF9D4C6A93D1C0F7782454AF1"/>
    <w:rsid w:val="00BC6D45"/>
    <w:pPr>
      <w:spacing w:after="0" w:line="240" w:lineRule="auto"/>
    </w:pPr>
    <w:rPr>
      <w:rFonts w:ascii="Times New Roman" w:eastAsia="Times New Roman" w:hAnsi="Times New Roman" w:cs="Times New Roman"/>
      <w:sz w:val="24"/>
      <w:szCs w:val="24"/>
    </w:rPr>
  </w:style>
  <w:style w:type="paragraph" w:customStyle="1" w:styleId="290914030D3E4D74B8464FA27D122B621">
    <w:name w:val="290914030D3E4D74B8464FA27D122B621"/>
    <w:rsid w:val="00BC6D45"/>
    <w:pPr>
      <w:spacing w:after="0" w:line="240" w:lineRule="auto"/>
    </w:pPr>
    <w:rPr>
      <w:rFonts w:ascii="Times New Roman" w:eastAsia="Times New Roman" w:hAnsi="Times New Roman" w:cs="Times New Roman"/>
      <w:sz w:val="24"/>
      <w:szCs w:val="24"/>
    </w:rPr>
  </w:style>
  <w:style w:type="paragraph" w:customStyle="1" w:styleId="C40DDA741D5F4223B21ACA3C78A709591">
    <w:name w:val="C40DDA741D5F4223B21ACA3C78A709591"/>
    <w:rsid w:val="00BC6D45"/>
    <w:pPr>
      <w:spacing w:after="0" w:line="240" w:lineRule="auto"/>
    </w:pPr>
    <w:rPr>
      <w:rFonts w:ascii="Times New Roman" w:eastAsia="Times New Roman" w:hAnsi="Times New Roman" w:cs="Times New Roman"/>
      <w:sz w:val="24"/>
      <w:szCs w:val="24"/>
    </w:rPr>
  </w:style>
  <w:style w:type="paragraph" w:customStyle="1" w:styleId="3E7B94990CC842C2AADF00D669A19E051">
    <w:name w:val="3E7B94990CC842C2AADF00D669A19E051"/>
    <w:rsid w:val="00BC6D45"/>
    <w:pPr>
      <w:spacing w:after="0" w:line="240" w:lineRule="auto"/>
    </w:pPr>
    <w:rPr>
      <w:rFonts w:ascii="Times New Roman" w:eastAsia="Times New Roman" w:hAnsi="Times New Roman" w:cs="Times New Roman"/>
      <w:sz w:val="24"/>
      <w:szCs w:val="24"/>
    </w:rPr>
  </w:style>
  <w:style w:type="paragraph" w:customStyle="1" w:styleId="EAC61CB7C94148FC8E32CE166674CB391">
    <w:name w:val="EAC61CB7C94148FC8E32CE166674CB391"/>
    <w:rsid w:val="00BC6D45"/>
    <w:pPr>
      <w:spacing w:after="0" w:line="240" w:lineRule="auto"/>
    </w:pPr>
    <w:rPr>
      <w:rFonts w:ascii="Times New Roman" w:eastAsia="Times New Roman" w:hAnsi="Times New Roman" w:cs="Times New Roman"/>
      <w:sz w:val="24"/>
      <w:szCs w:val="24"/>
    </w:rPr>
  </w:style>
  <w:style w:type="paragraph" w:customStyle="1" w:styleId="1D57368B1DDD416A9080FC94B18140DF1">
    <w:name w:val="1D57368B1DDD416A9080FC94B18140DF1"/>
    <w:rsid w:val="00BC6D45"/>
    <w:pPr>
      <w:spacing w:after="0" w:line="240" w:lineRule="auto"/>
    </w:pPr>
    <w:rPr>
      <w:rFonts w:ascii="Times New Roman" w:eastAsia="Times New Roman" w:hAnsi="Times New Roman" w:cs="Times New Roman"/>
      <w:sz w:val="24"/>
      <w:szCs w:val="24"/>
    </w:rPr>
  </w:style>
  <w:style w:type="paragraph" w:customStyle="1" w:styleId="838F9DA860B64CDAA7B126855CBAA9B41">
    <w:name w:val="838F9DA860B64CDAA7B126855CBAA9B41"/>
    <w:rsid w:val="00BC6D45"/>
    <w:pPr>
      <w:spacing w:after="0" w:line="240" w:lineRule="auto"/>
    </w:pPr>
    <w:rPr>
      <w:rFonts w:ascii="Times New Roman" w:eastAsia="Times New Roman" w:hAnsi="Times New Roman" w:cs="Times New Roman"/>
      <w:sz w:val="24"/>
      <w:szCs w:val="24"/>
    </w:rPr>
  </w:style>
  <w:style w:type="paragraph" w:customStyle="1" w:styleId="E6CEAE7DBA524155904DD5498A1F2DAC1">
    <w:name w:val="E6CEAE7DBA524155904DD5498A1F2DAC1"/>
    <w:rsid w:val="00BC6D45"/>
    <w:pPr>
      <w:spacing w:after="0" w:line="240" w:lineRule="auto"/>
    </w:pPr>
    <w:rPr>
      <w:rFonts w:ascii="Times New Roman" w:eastAsia="Times New Roman" w:hAnsi="Times New Roman" w:cs="Times New Roman"/>
      <w:sz w:val="24"/>
      <w:szCs w:val="24"/>
    </w:rPr>
  </w:style>
  <w:style w:type="paragraph" w:customStyle="1" w:styleId="430737D97D35433CAB09CF823F74FA621">
    <w:name w:val="430737D97D35433CAB09CF823F74FA621"/>
    <w:rsid w:val="00BC6D45"/>
    <w:pPr>
      <w:spacing w:after="0" w:line="240" w:lineRule="auto"/>
    </w:pPr>
    <w:rPr>
      <w:rFonts w:ascii="Times New Roman" w:eastAsia="Times New Roman" w:hAnsi="Times New Roman" w:cs="Times New Roman"/>
      <w:sz w:val="24"/>
      <w:szCs w:val="24"/>
    </w:rPr>
  </w:style>
  <w:style w:type="paragraph" w:customStyle="1" w:styleId="8DA1D3F490CA4E3182EB17055F1E90041">
    <w:name w:val="8DA1D3F490CA4E3182EB17055F1E90041"/>
    <w:rsid w:val="00BC6D45"/>
    <w:pPr>
      <w:spacing w:after="0" w:line="240" w:lineRule="auto"/>
    </w:pPr>
    <w:rPr>
      <w:rFonts w:ascii="Times New Roman" w:eastAsia="Times New Roman" w:hAnsi="Times New Roman" w:cs="Times New Roman"/>
      <w:sz w:val="24"/>
      <w:szCs w:val="24"/>
    </w:rPr>
  </w:style>
  <w:style w:type="paragraph" w:customStyle="1" w:styleId="C049CE8A8CB447C5BB36A4C88C47B9A81">
    <w:name w:val="C049CE8A8CB447C5BB36A4C88C47B9A81"/>
    <w:rsid w:val="00BC6D45"/>
    <w:pPr>
      <w:spacing w:after="0" w:line="240" w:lineRule="auto"/>
    </w:pPr>
    <w:rPr>
      <w:rFonts w:ascii="Times New Roman" w:eastAsia="Times New Roman" w:hAnsi="Times New Roman" w:cs="Times New Roman"/>
      <w:sz w:val="24"/>
      <w:szCs w:val="24"/>
    </w:rPr>
  </w:style>
  <w:style w:type="paragraph" w:customStyle="1" w:styleId="1E5293C22536473CA8424221AE22CE251">
    <w:name w:val="1E5293C22536473CA8424221AE22CE251"/>
    <w:rsid w:val="00BC6D45"/>
    <w:pPr>
      <w:spacing w:after="0" w:line="240" w:lineRule="auto"/>
    </w:pPr>
    <w:rPr>
      <w:rFonts w:ascii="Times New Roman" w:eastAsia="Times New Roman" w:hAnsi="Times New Roman" w:cs="Times New Roman"/>
      <w:sz w:val="24"/>
      <w:szCs w:val="24"/>
    </w:rPr>
  </w:style>
  <w:style w:type="paragraph" w:customStyle="1" w:styleId="826514BBC65A4A07997558C9175D43871">
    <w:name w:val="826514BBC65A4A07997558C9175D43871"/>
    <w:rsid w:val="00BC6D45"/>
    <w:pPr>
      <w:spacing w:after="0" w:line="240" w:lineRule="auto"/>
    </w:pPr>
    <w:rPr>
      <w:rFonts w:ascii="Times New Roman" w:eastAsia="Times New Roman" w:hAnsi="Times New Roman" w:cs="Times New Roman"/>
      <w:sz w:val="24"/>
      <w:szCs w:val="24"/>
    </w:rPr>
  </w:style>
  <w:style w:type="paragraph" w:customStyle="1" w:styleId="FBF753DC0E484031A0B7503BF0E12FCA1">
    <w:name w:val="FBF753DC0E484031A0B7503BF0E12FCA1"/>
    <w:rsid w:val="00BC6D45"/>
    <w:pPr>
      <w:spacing w:after="0" w:line="240" w:lineRule="auto"/>
    </w:pPr>
    <w:rPr>
      <w:rFonts w:ascii="Times New Roman" w:eastAsia="Times New Roman" w:hAnsi="Times New Roman" w:cs="Times New Roman"/>
      <w:sz w:val="24"/>
      <w:szCs w:val="24"/>
    </w:rPr>
  </w:style>
  <w:style w:type="paragraph" w:customStyle="1" w:styleId="C1B51A37A0414085B3868B3656F15BA11">
    <w:name w:val="C1B51A37A0414085B3868B3656F15BA11"/>
    <w:rsid w:val="00BC6D45"/>
    <w:pPr>
      <w:spacing w:after="0" w:line="240" w:lineRule="auto"/>
    </w:pPr>
    <w:rPr>
      <w:rFonts w:ascii="Times New Roman" w:eastAsia="Times New Roman" w:hAnsi="Times New Roman" w:cs="Times New Roman"/>
      <w:sz w:val="24"/>
      <w:szCs w:val="24"/>
    </w:rPr>
  </w:style>
  <w:style w:type="paragraph" w:customStyle="1" w:styleId="A9777F0C8F764852BC5A377468B44B7B1">
    <w:name w:val="A9777F0C8F764852BC5A377468B44B7B1"/>
    <w:rsid w:val="00BC6D45"/>
    <w:pPr>
      <w:spacing w:after="0" w:line="240" w:lineRule="auto"/>
    </w:pPr>
    <w:rPr>
      <w:rFonts w:ascii="Times New Roman" w:eastAsia="Times New Roman" w:hAnsi="Times New Roman" w:cs="Times New Roman"/>
      <w:sz w:val="24"/>
      <w:szCs w:val="24"/>
    </w:rPr>
  </w:style>
  <w:style w:type="paragraph" w:customStyle="1" w:styleId="4FB5452DFF0F433CA95DBD9D965A76B31">
    <w:name w:val="4FB5452DFF0F433CA95DBD9D965A76B31"/>
    <w:rsid w:val="00BC6D45"/>
    <w:pPr>
      <w:spacing w:after="0" w:line="240" w:lineRule="auto"/>
    </w:pPr>
    <w:rPr>
      <w:rFonts w:ascii="Times New Roman" w:eastAsia="Times New Roman" w:hAnsi="Times New Roman" w:cs="Times New Roman"/>
      <w:sz w:val="24"/>
      <w:szCs w:val="24"/>
    </w:rPr>
  </w:style>
  <w:style w:type="paragraph" w:customStyle="1" w:styleId="2624DFDD16994F2EBEE1E14992A619C71">
    <w:name w:val="2624DFDD16994F2EBEE1E14992A619C71"/>
    <w:rsid w:val="00BC6D45"/>
    <w:pPr>
      <w:spacing w:after="0" w:line="240" w:lineRule="auto"/>
    </w:pPr>
    <w:rPr>
      <w:rFonts w:ascii="Times New Roman" w:eastAsia="Times New Roman" w:hAnsi="Times New Roman" w:cs="Times New Roman"/>
      <w:sz w:val="24"/>
      <w:szCs w:val="24"/>
    </w:rPr>
  </w:style>
  <w:style w:type="paragraph" w:customStyle="1" w:styleId="AF8CD56E32B549D7B2F32EE79E1D23591">
    <w:name w:val="AF8CD56E32B549D7B2F32EE79E1D23591"/>
    <w:rsid w:val="00BC6D45"/>
    <w:pPr>
      <w:spacing w:after="0" w:line="240" w:lineRule="auto"/>
    </w:pPr>
    <w:rPr>
      <w:rFonts w:ascii="Times New Roman" w:eastAsia="Times New Roman" w:hAnsi="Times New Roman" w:cs="Times New Roman"/>
      <w:sz w:val="24"/>
      <w:szCs w:val="24"/>
    </w:rPr>
  </w:style>
  <w:style w:type="paragraph" w:customStyle="1" w:styleId="DF7E3EC4EBDE4B65B637ADB89097B1951">
    <w:name w:val="DF7E3EC4EBDE4B65B637ADB89097B1951"/>
    <w:rsid w:val="00BC6D45"/>
    <w:pPr>
      <w:spacing w:after="0" w:line="240" w:lineRule="auto"/>
    </w:pPr>
    <w:rPr>
      <w:rFonts w:ascii="Times New Roman" w:eastAsia="Times New Roman" w:hAnsi="Times New Roman" w:cs="Times New Roman"/>
      <w:sz w:val="24"/>
      <w:szCs w:val="24"/>
    </w:rPr>
  </w:style>
  <w:style w:type="paragraph" w:customStyle="1" w:styleId="8948B54DC2B94A23B71522A6E1028C5A1">
    <w:name w:val="8948B54DC2B94A23B71522A6E1028C5A1"/>
    <w:rsid w:val="00BC6D45"/>
    <w:pPr>
      <w:spacing w:after="0" w:line="240" w:lineRule="auto"/>
    </w:pPr>
    <w:rPr>
      <w:rFonts w:ascii="Times New Roman" w:eastAsia="Times New Roman" w:hAnsi="Times New Roman" w:cs="Times New Roman"/>
      <w:sz w:val="24"/>
      <w:szCs w:val="24"/>
    </w:rPr>
  </w:style>
  <w:style w:type="paragraph" w:customStyle="1" w:styleId="6FD61E6B97144985B647FD7E6CA8D33C1">
    <w:name w:val="6FD61E6B97144985B647FD7E6CA8D33C1"/>
    <w:rsid w:val="00BC6D45"/>
    <w:pPr>
      <w:spacing w:after="0" w:line="240" w:lineRule="auto"/>
    </w:pPr>
    <w:rPr>
      <w:rFonts w:ascii="Times New Roman" w:eastAsia="Times New Roman" w:hAnsi="Times New Roman" w:cs="Times New Roman"/>
      <w:sz w:val="24"/>
      <w:szCs w:val="24"/>
    </w:rPr>
  </w:style>
  <w:style w:type="paragraph" w:customStyle="1" w:styleId="B8B33B9119A64685865287133C6787531">
    <w:name w:val="B8B33B9119A64685865287133C6787531"/>
    <w:rsid w:val="00BC6D45"/>
    <w:pPr>
      <w:spacing w:after="0" w:line="240" w:lineRule="auto"/>
    </w:pPr>
    <w:rPr>
      <w:rFonts w:ascii="Times New Roman" w:eastAsia="Times New Roman" w:hAnsi="Times New Roman" w:cs="Times New Roman"/>
      <w:sz w:val="24"/>
      <w:szCs w:val="24"/>
    </w:rPr>
  </w:style>
  <w:style w:type="paragraph" w:customStyle="1" w:styleId="0C013951C36045F9942A0457B385BBD41">
    <w:name w:val="0C013951C36045F9942A0457B385BBD41"/>
    <w:rsid w:val="00BC6D45"/>
    <w:pPr>
      <w:spacing w:after="0" w:line="240" w:lineRule="auto"/>
    </w:pPr>
    <w:rPr>
      <w:rFonts w:ascii="Times New Roman" w:eastAsia="Times New Roman" w:hAnsi="Times New Roman" w:cs="Times New Roman"/>
      <w:sz w:val="24"/>
      <w:szCs w:val="24"/>
    </w:rPr>
  </w:style>
  <w:style w:type="paragraph" w:customStyle="1" w:styleId="62936BCFD1AD4CDE8E7285C42B114B411">
    <w:name w:val="62936BCFD1AD4CDE8E7285C42B114B411"/>
    <w:rsid w:val="00BC6D45"/>
    <w:pPr>
      <w:spacing w:after="0" w:line="240" w:lineRule="auto"/>
    </w:pPr>
    <w:rPr>
      <w:rFonts w:ascii="Times New Roman" w:eastAsia="Times New Roman" w:hAnsi="Times New Roman" w:cs="Times New Roman"/>
      <w:sz w:val="24"/>
      <w:szCs w:val="24"/>
    </w:rPr>
  </w:style>
  <w:style w:type="paragraph" w:customStyle="1" w:styleId="F8D7A121D380498FA73298F29CB3CD641">
    <w:name w:val="F8D7A121D380498FA73298F29CB3CD641"/>
    <w:rsid w:val="00BC6D45"/>
    <w:pPr>
      <w:spacing w:after="0" w:line="240" w:lineRule="auto"/>
    </w:pPr>
    <w:rPr>
      <w:rFonts w:ascii="Times New Roman" w:eastAsia="Times New Roman" w:hAnsi="Times New Roman" w:cs="Times New Roman"/>
      <w:sz w:val="24"/>
      <w:szCs w:val="24"/>
    </w:rPr>
  </w:style>
  <w:style w:type="paragraph" w:customStyle="1" w:styleId="7AEB5A225A2F40F8A3B889D030440B991">
    <w:name w:val="7AEB5A225A2F40F8A3B889D030440B991"/>
    <w:rsid w:val="00BC6D45"/>
    <w:pPr>
      <w:spacing w:after="0" w:line="240" w:lineRule="auto"/>
    </w:pPr>
    <w:rPr>
      <w:rFonts w:ascii="Times New Roman" w:eastAsia="Times New Roman" w:hAnsi="Times New Roman" w:cs="Times New Roman"/>
      <w:sz w:val="24"/>
      <w:szCs w:val="24"/>
    </w:rPr>
  </w:style>
  <w:style w:type="paragraph" w:customStyle="1" w:styleId="CCC85820A83F4D7B84995A2905A31E3B1">
    <w:name w:val="CCC85820A83F4D7B84995A2905A31E3B1"/>
    <w:rsid w:val="00BC6D45"/>
    <w:pPr>
      <w:spacing w:after="0" w:line="240" w:lineRule="auto"/>
    </w:pPr>
    <w:rPr>
      <w:rFonts w:ascii="Times New Roman" w:eastAsia="Times New Roman" w:hAnsi="Times New Roman" w:cs="Times New Roman"/>
      <w:sz w:val="24"/>
      <w:szCs w:val="24"/>
    </w:rPr>
  </w:style>
  <w:style w:type="paragraph" w:customStyle="1" w:styleId="01037F48E70C41669B9B54E513686A771">
    <w:name w:val="01037F48E70C41669B9B54E513686A771"/>
    <w:rsid w:val="00BC6D45"/>
    <w:pPr>
      <w:spacing w:after="0" w:line="240" w:lineRule="auto"/>
    </w:pPr>
    <w:rPr>
      <w:rFonts w:ascii="Times New Roman" w:eastAsia="Times New Roman" w:hAnsi="Times New Roman" w:cs="Times New Roman"/>
      <w:sz w:val="24"/>
      <w:szCs w:val="24"/>
    </w:rPr>
  </w:style>
  <w:style w:type="paragraph" w:customStyle="1" w:styleId="2F75BF3A48CE4C6A94C630F65CB311EC1">
    <w:name w:val="2F75BF3A48CE4C6A94C630F65CB311EC1"/>
    <w:rsid w:val="00BC6D45"/>
    <w:pPr>
      <w:spacing w:after="0" w:line="240" w:lineRule="auto"/>
    </w:pPr>
    <w:rPr>
      <w:rFonts w:ascii="Times New Roman" w:eastAsia="Times New Roman" w:hAnsi="Times New Roman" w:cs="Times New Roman"/>
      <w:sz w:val="24"/>
      <w:szCs w:val="24"/>
    </w:rPr>
  </w:style>
  <w:style w:type="paragraph" w:customStyle="1" w:styleId="109608A259904FFA9AD89208E51CE2A71">
    <w:name w:val="109608A259904FFA9AD89208E51CE2A71"/>
    <w:rsid w:val="00BC6D45"/>
    <w:pPr>
      <w:spacing w:after="0" w:line="240" w:lineRule="auto"/>
    </w:pPr>
    <w:rPr>
      <w:rFonts w:ascii="Times New Roman" w:eastAsia="Times New Roman" w:hAnsi="Times New Roman" w:cs="Times New Roman"/>
      <w:sz w:val="24"/>
      <w:szCs w:val="24"/>
    </w:rPr>
  </w:style>
  <w:style w:type="paragraph" w:customStyle="1" w:styleId="8ADE55CF2A574EDBB6584D5FD9F1EC761">
    <w:name w:val="8ADE55CF2A574EDBB6584D5FD9F1EC761"/>
    <w:rsid w:val="00BC6D45"/>
    <w:pPr>
      <w:spacing w:after="0" w:line="240" w:lineRule="auto"/>
    </w:pPr>
    <w:rPr>
      <w:rFonts w:ascii="Times New Roman" w:eastAsia="Times New Roman" w:hAnsi="Times New Roman" w:cs="Times New Roman"/>
      <w:sz w:val="24"/>
      <w:szCs w:val="24"/>
    </w:rPr>
  </w:style>
  <w:style w:type="paragraph" w:customStyle="1" w:styleId="229B308025A34BD4A6D9FC0EA8EF0CC01">
    <w:name w:val="229B308025A34BD4A6D9FC0EA8EF0CC01"/>
    <w:rsid w:val="00BC6D45"/>
    <w:pPr>
      <w:spacing w:after="0" w:line="240" w:lineRule="auto"/>
    </w:pPr>
    <w:rPr>
      <w:rFonts w:ascii="Times New Roman" w:eastAsia="Times New Roman" w:hAnsi="Times New Roman" w:cs="Times New Roman"/>
      <w:sz w:val="24"/>
      <w:szCs w:val="24"/>
    </w:rPr>
  </w:style>
  <w:style w:type="paragraph" w:customStyle="1" w:styleId="437D3AD34BD14C3FAB2B412F6B0316001">
    <w:name w:val="437D3AD34BD14C3FAB2B412F6B0316001"/>
    <w:rsid w:val="00BC6D45"/>
    <w:pPr>
      <w:spacing w:after="0" w:line="240" w:lineRule="auto"/>
    </w:pPr>
    <w:rPr>
      <w:rFonts w:ascii="Times New Roman" w:eastAsia="Times New Roman" w:hAnsi="Times New Roman" w:cs="Times New Roman"/>
      <w:sz w:val="24"/>
      <w:szCs w:val="24"/>
    </w:rPr>
  </w:style>
  <w:style w:type="paragraph" w:customStyle="1" w:styleId="715FF1A1204A49DD8E7C1F211DFEC8E81">
    <w:name w:val="715FF1A1204A49DD8E7C1F211DFEC8E81"/>
    <w:rsid w:val="00BC6D45"/>
    <w:pPr>
      <w:spacing w:after="0" w:line="240" w:lineRule="auto"/>
    </w:pPr>
    <w:rPr>
      <w:rFonts w:ascii="Times New Roman" w:eastAsia="Times New Roman" w:hAnsi="Times New Roman" w:cs="Times New Roman"/>
      <w:sz w:val="24"/>
      <w:szCs w:val="24"/>
    </w:rPr>
  </w:style>
  <w:style w:type="paragraph" w:customStyle="1" w:styleId="AC347D91ABE94E8089C2BA4CF380B9ED1">
    <w:name w:val="AC347D91ABE94E8089C2BA4CF380B9ED1"/>
    <w:rsid w:val="00BC6D45"/>
    <w:pPr>
      <w:spacing w:after="0" w:line="240" w:lineRule="auto"/>
    </w:pPr>
    <w:rPr>
      <w:rFonts w:ascii="Times New Roman" w:eastAsia="Times New Roman" w:hAnsi="Times New Roman" w:cs="Times New Roman"/>
      <w:sz w:val="24"/>
      <w:szCs w:val="24"/>
    </w:rPr>
  </w:style>
  <w:style w:type="paragraph" w:customStyle="1" w:styleId="D897522BF7CC4101831DAAFD7B9393951">
    <w:name w:val="D897522BF7CC4101831DAAFD7B9393951"/>
    <w:rsid w:val="00BC6D45"/>
    <w:pPr>
      <w:spacing w:after="0" w:line="240" w:lineRule="auto"/>
    </w:pPr>
    <w:rPr>
      <w:rFonts w:ascii="Times New Roman" w:eastAsia="Times New Roman" w:hAnsi="Times New Roman" w:cs="Times New Roman"/>
      <w:sz w:val="24"/>
      <w:szCs w:val="24"/>
    </w:rPr>
  </w:style>
  <w:style w:type="paragraph" w:customStyle="1" w:styleId="7967D23F3EC64326B9793404F919BBE81">
    <w:name w:val="7967D23F3EC64326B9793404F919BBE81"/>
    <w:rsid w:val="00BC6D45"/>
    <w:pPr>
      <w:spacing w:after="0" w:line="240" w:lineRule="auto"/>
    </w:pPr>
    <w:rPr>
      <w:rFonts w:ascii="Times New Roman" w:eastAsia="Times New Roman" w:hAnsi="Times New Roman" w:cs="Times New Roman"/>
      <w:sz w:val="24"/>
      <w:szCs w:val="24"/>
    </w:rPr>
  </w:style>
  <w:style w:type="paragraph" w:customStyle="1" w:styleId="EA6296E55EB6477C92218259C8B6BB8F1">
    <w:name w:val="EA6296E55EB6477C92218259C8B6BB8F1"/>
    <w:rsid w:val="00BC6D45"/>
    <w:pPr>
      <w:spacing w:after="0" w:line="240" w:lineRule="auto"/>
    </w:pPr>
    <w:rPr>
      <w:rFonts w:ascii="Times New Roman" w:eastAsia="Times New Roman" w:hAnsi="Times New Roman" w:cs="Times New Roman"/>
      <w:sz w:val="24"/>
      <w:szCs w:val="24"/>
    </w:rPr>
  </w:style>
  <w:style w:type="paragraph" w:customStyle="1" w:styleId="5B7669E7E590456188ABC47628BB20D91">
    <w:name w:val="5B7669E7E590456188ABC47628BB20D91"/>
    <w:rsid w:val="00BC6D45"/>
    <w:pPr>
      <w:spacing w:after="0" w:line="240" w:lineRule="auto"/>
    </w:pPr>
    <w:rPr>
      <w:rFonts w:ascii="Times New Roman" w:eastAsia="Times New Roman" w:hAnsi="Times New Roman" w:cs="Times New Roman"/>
      <w:sz w:val="24"/>
      <w:szCs w:val="24"/>
    </w:rPr>
  </w:style>
  <w:style w:type="paragraph" w:customStyle="1" w:styleId="2E161E142CC5430EA2BF52693B91BA301">
    <w:name w:val="2E161E142CC5430EA2BF52693B91BA301"/>
    <w:rsid w:val="00BC6D45"/>
    <w:pPr>
      <w:spacing w:after="0" w:line="240" w:lineRule="auto"/>
    </w:pPr>
    <w:rPr>
      <w:rFonts w:ascii="Times New Roman" w:eastAsia="Times New Roman" w:hAnsi="Times New Roman" w:cs="Times New Roman"/>
      <w:sz w:val="24"/>
      <w:szCs w:val="24"/>
    </w:rPr>
  </w:style>
  <w:style w:type="paragraph" w:customStyle="1" w:styleId="D170EA881B6D43F6A1D3DE5EE8E8377A1">
    <w:name w:val="D170EA881B6D43F6A1D3DE5EE8E8377A1"/>
    <w:rsid w:val="00BC6D45"/>
    <w:pPr>
      <w:spacing w:after="0" w:line="240" w:lineRule="auto"/>
    </w:pPr>
    <w:rPr>
      <w:rFonts w:ascii="Times New Roman" w:eastAsia="Times New Roman" w:hAnsi="Times New Roman" w:cs="Times New Roman"/>
      <w:sz w:val="24"/>
      <w:szCs w:val="24"/>
    </w:rPr>
  </w:style>
  <w:style w:type="paragraph" w:customStyle="1" w:styleId="402393501E664211A76F6632875E715F1">
    <w:name w:val="402393501E664211A76F6632875E715F1"/>
    <w:rsid w:val="00BC6D45"/>
    <w:pPr>
      <w:spacing w:after="0" w:line="240" w:lineRule="auto"/>
    </w:pPr>
    <w:rPr>
      <w:rFonts w:ascii="Times New Roman" w:eastAsia="Times New Roman" w:hAnsi="Times New Roman" w:cs="Times New Roman"/>
      <w:sz w:val="24"/>
      <w:szCs w:val="24"/>
    </w:rPr>
  </w:style>
  <w:style w:type="paragraph" w:customStyle="1" w:styleId="957380DAE68042508DD4CF12B51DD4741">
    <w:name w:val="957380DAE68042508DD4CF12B51DD4741"/>
    <w:rsid w:val="00BC6D45"/>
    <w:pPr>
      <w:spacing w:after="0" w:line="240" w:lineRule="auto"/>
    </w:pPr>
    <w:rPr>
      <w:rFonts w:ascii="Times New Roman" w:eastAsia="Times New Roman" w:hAnsi="Times New Roman" w:cs="Times New Roman"/>
      <w:sz w:val="24"/>
      <w:szCs w:val="24"/>
    </w:rPr>
  </w:style>
  <w:style w:type="paragraph" w:customStyle="1" w:styleId="37FBB7D1F0584121BDBB573811A839A21">
    <w:name w:val="37FBB7D1F0584121BDBB573811A839A21"/>
    <w:rsid w:val="00BC6D45"/>
    <w:pPr>
      <w:spacing w:after="0" w:line="240" w:lineRule="auto"/>
    </w:pPr>
    <w:rPr>
      <w:rFonts w:ascii="Times New Roman" w:eastAsia="Times New Roman" w:hAnsi="Times New Roman" w:cs="Times New Roman"/>
      <w:sz w:val="24"/>
      <w:szCs w:val="24"/>
    </w:rPr>
  </w:style>
  <w:style w:type="paragraph" w:customStyle="1" w:styleId="21B5304313604E6D97C07D8400FC87B11">
    <w:name w:val="21B5304313604E6D97C07D8400FC87B11"/>
    <w:rsid w:val="00BC6D45"/>
    <w:pPr>
      <w:spacing w:after="0" w:line="240" w:lineRule="auto"/>
    </w:pPr>
    <w:rPr>
      <w:rFonts w:ascii="Times New Roman" w:eastAsia="Times New Roman" w:hAnsi="Times New Roman" w:cs="Times New Roman"/>
      <w:sz w:val="24"/>
      <w:szCs w:val="24"/>
    </w:rPr>
  </w:style>
  <w:style w:type="paragraph" w:customStyle="1" w:styleId="B3F7FAF345CA483FA57FAA70722C496B1">
    <w:name w:val="B3F7FAF345CA483FA57FAA70722C496B1"/>
    <w:rsid w:val="00BC6D45"/>
    <w:pPr>
      <w:spacing w:after="0" w:line="240" w:lineRule="auto"/>
    </w:pPr>
    <w:rPr>
      <w:rFonts w:ascii="Times New Roman" w:eastAsia="Times New Roman" w:hAnsi="Times New Roman" w:cs="Times New Roman"/>
      <w:sz w:val="24"/>
      <w:szCs w:val="24"/>
    </w:rPr>
  </w:style>
  <w:style w:type="paragraph" w:customStyle="1" w:styleId="CC748FD2D9404ADAA3ABB311DF153B621">
    <w:name w:val="CC748FD2D9404ADAA3ABB311DF153B621"/>
    <w:rsid w:val="00BC6D45"/>
    <w:pPr>
      <w:spacing w:after="0" w:line="240" w:lineRule="auto"/>
    </w:pPr>
    <w:rPr>
      <w:rFonts w:ascii="Times New Roman" w:eastAsia="Times New Roman" w:hAnsi="Times New Roman" w:cs="Times New Roman"/>
      <w:sz w:val="24"/>
      <w:szCs w:val="24"/>
    </w:rPr>
  </w:style>
  <w:style w:type="paragraph" w:customStyle="1" w:styleId="2E224575CD4B41878552625B0D39EAB01">
    <w:name w:val="2E224575CD4B41878552625B0D39EAB01"/>
    <w:rsid w:val="00BC6D45"/>
    <w:pPr>
      <w:spacing w:after="0" w:line="240" w:lineRule="auto"/>
    </w:pPr>
    <w:rPr>
      <w:rFonts w:ascii="Times New Roman" w:eastAsia="Times New Roman" w:hAnsi="Times New Roman" w:cs="Times New Roman"/>
      <w:sz w:val="24"/>
      <w:szCs w:val="24"/>
    </w:rPr>
  </w:style>
  <w:style w:type="paragraph" w:customStyle="1" w:styleId="E5A35E74D1BA4FF6A668A49B0735C7B61">
    <w:name w:val="E5A35E74D1BA4FF6A668A49B0735C7B61"/>
    <w:rsid w:val="00BC6D45"/>
    <w:pPr>
      <w:spacing w:after="0" w:line="240" w:lineRule="auto"/>
    </w:pPr>
    <w:rPr>
      <w:rFonts w:ascii="Times New Roman" w:eastAsia="Times New Roman" w:hAnsi="Times New Roman" w:cs="Times New Roman"/>
      <w:sz w:val="24"/>
      <w:szCs w:val="24"/>
    </w:rPr>
  </w:style>
  <w:style w:type="paragraph" w:customStyle="1" w:styleId="BF1A9E3529A54324B2CE7AD5D6FAC2081">
    <w:name w:val="BF1A9E3529A54324B2CE7AD5D6FAC2081"/>
    <w:rsid w:val="00BC6D45"/>
    <w:pPr>
      <w:spacing w:after="0" w:line="240" w:lineRule="auto"/>
    </w:pPr>
    <w:rPr>
      <w:rFonts w:ascii="Times New Roman" w:eastAsia="Times New Roman" w:hAnsi="Times New Roman" w:cs="Times New Roman"/>
      <w:sz w:val="24"/>
      <w:szCs w:val="24"/>
    </w:rPr>
  </w:style>
  <w:style w:type="paragraph" w:customStyle="1" w:styleId="4DF969EF515546AFB99F55B3EFF6D32F1">
    <w:name w:val="4DF969EF515546AFB99F55B3EFF6D32F1"/>
    <w:rsid w:val="00BC6D45"/>
    <w:pPr>
      <w:spacing w:after="0" w:line="240" w:lineRule="auto"/>
    </w:pPr>
    <w:rPr>
      <w:rFonts w:ascii="Times New Roman" w:eastAsia="Times New Roman" w:hAnsi="Times New Roman" w:cs="Times New Roman"/>
      <w:sz w:val="24"/>
      <w:szCs w:val="24"/>
    </w:rPr>
  </w:style>
  <w:style w:type="paragraph" w:customStyle="1" w:styleId="9A2EC51E471D4653AF3964C2D08CEB9E1">
    <w:name w:val="9A2EC51E471D4653AF3964C2D08CEB9E1"/>
    <w:rsid w:val="00BC6D45"/>
    <w:pPr>
      <w:spacing w:after="0" w:line="240" w:lineRule="auto"/>
    </w:pPr>
    <w:rPr>
      <w:rFonts w:ascii="Times New Roman" w:eastAsia="Times New Roman" w:hAnsi="Times New Roman" w:cs="Times New Roman"/>
      <w:sz w:val="24"/>
      <w:szCs w:val="24"/>
    </w:rPr>
  </w:style>
  <w:style w:type="paragraph" w:customStyle="1" w:styleId="0BB911257197474981B88682CAEE68111">
    <w:name w:val="0BB911257197474981B88682CAEE68111"/>
    <w:rsid w:val="00BC6D45"/>
    <w:pPr>
      <w:spacing w:after="0" w:line="240" w:lineRule="auto"/>
    </w:pPr>
    <w:rPr>
      <w:rFonts w:ascii="Times New Roman" w:eastAsia="Times New Roman" w:hAnsi="Times New Roman" w:cs="Times New Roman"/>
      <w:sz w:val="24"/>
      <w:szCs w:val="24"/>
    </w:rPr>
  </w:style>
  <w:style w:type="paragraph" w:customStyle="1" w:styleId="834C543F72164FDBB423CDD62E88EB7B1">
    <w:name w:val="834C543F72164FDBB423CDD62E88EB7B1"/>
    <w:rsid w:val="00BC6D45"/>
    <w:pPr>
      <w:spacing w:after="0" w:line="240" w:lineRule="auto"/>
    </w:pPr>
    <w:rPr>
      <w:rFonts w:ascii="Times New Roman" w:eastAsia="Times New Roman" w:hAnsi="Times New Roman" w:cs="Times New Roman"/>
      <w:sz w:val="24"/>
      <w:szCs w:val="24"/>
    </w:rPr>
  </w:style>
  <w:style w:type="paragraph" w:customStyle="1" w:styleId="C4314A24F0154658AB05A4E8865C08561">
    <w:name w:val="C4314A24F0154658AB05A4E8865C08561"/>
    <w:rsid w:val="00BC6D45"/>
    <w:pPr>
      <w:spacing w:after="0" w:line="240" w:lineRule="auto"/>
    </w:pPr>
    <w:rPr>
      <w:rFonts w:ascii="Times New Roman" w:eastAsia="Times New Roman" w:hAnsi="Times New Roman" w:cs="Times New Roman"/>
      <w:sz w:val="24"/>
      <w:szCs w:val="24"/>
    </w:rPr>
  </w:style>
  <w:style w:type="paragraph" w:customStyle="1" w:styleId="C96A6AD0766740D696051F9A8309E8321">
    <w:name w:val="C96A6AD0766740D696051F9A8309E8321"/>
    <w:rsid w:val="00BC6D45"/>
    <w:pPr>
      <w:spacing w:after="0" w:line="240" w:lineRule="auto"/>
    </w:pPr>
    <w:rPr>
      <w:rFonts w:ascii="Times New Roman" w:eastAsia="Times New Roman" w:hAnsi="Times New Roman" w:cs="Times New Roman"/>
      <w:sz w:val="24"/>
      <w:szCs w:val="24"/>
    </w:rPr>
  </w:style>
  <w:style w:type="paragraph" w:customStyle="1" w:styleId="270FB929C2CA4B8FAE608A3AD1DB72481">
    <w:name w:val="270FB929C2CA4B8FAE608A3AD1DB72481"/>
    <w:rsid w:val="00BC6D45"/>
    <w:pPr>
      <w:spacing w:after="0" w:line="240" w:lineRule="auto"/>
    </w:pPr>
    <w:rPr>
      <w:rFonts w:ascii="Times New Roman" w:eastAsia="Times New Roman" w:hAnsi="Times New Roman" w:cs="Times New Roman"/>
      <w:sz w:val="24"/>
      <w:szCs w:val="24"/>
    </w:rPr>
  </w:style>
  <w:style w:type="paragraph" w:customStyle="1" w:styleId="C0C12886ED68453C8D2D2C113B8882871">
    <w:name w:val="C0C12886ED68453C8D2D2C113B8882871"/>
    <w:rsid w:val="00BC6D45"/>
    <w:pPr>
      <w:spacing w:after="0" w:line="240" w:lineRule="auto"/>
    </w:pPr>
    <w:rPr>
      <w:rFonts w:ascii="Times New Roman" w:eastAsia="Times New Roman" w:hAnsi="Times New Roman" w:cs="Times New Roman"/>
      <w:sz w:val="24"/>
      <w:szCs w:val="24"/>
    </w:rPr>
  </w:style>
  <w:style w:type="paragraph" w:customStyle="1" w:styleId="88758CDC8E5E4F60B47F567B0E9DCA911">
    <w:name w:val="88758CDC8E5E4F60B47F567B0E9DCA911"/>
    <w:rsid w:val="00BC6D45"/>
    <w:pPr>
      <w:spacing w:after="0" w:line="240" w:lineRule="auto"/>
    </w:pPr>
    <w:rPr>
      <w:rFonts w:ascii="Times New Roman" w:eastAsia="Times New Roman" w:hAnsi="Times New Roman" w:cs="Times New Roman"/>
      <w:sz w:val="24"/>
      <w:szCs w:val="24"/>
    </w:rPr>
  </w:style>
  <w:style w:type="paragraph" w:customStyle="1" w:styleId="6A7F2BF31C22495295A40CC2EB73DA1E1">
    <w:name w:val="6A7F2BF31C22495295A40CC2EB73DA1E1"/>
    <w:rsid w:val="00BC6D45"/>
    <w:pPr>
      <w:spacing w:after="0" w:line="240" w:lineRule="auto"/>
    </w:pPr>
    <w:rPr>
      <w:rFonts w:ascii="Times New Roman" w:eastAsia="Times New Roman" w:hAnsi="Times New Roman" w:cs="Times New Roman"/>
      <w:sz w:val="24"/>
      <w:szCs w:val="24"/>
    </w:rPr>
  </w:style>
  <w:style w:type="paragraph" w:customStyle="1" w:styleId="280092144851437880F5FA7796C06A161">
    <w:name w:val="280092144851437880F5FA7796C06A161"/>
    <w:rsid w:val="00BC6D45"/>
    <w:pPr>
      <w:spacing w:after="0" w:line="240" w:lineRule="auto"/>
    </w:pPr>
    <w:rPr>
      <w:rFonts w:ascii="Times New Roman" w:eastAsia="Times New Roman" w:hAnsi="Times New Roman" w:cs="Times New Roman"/>
      <w:sz w:val="24"/>
      <w:szCs w:val="24"/>
    </w:rPr>
  </w:style>
  <w:style w:type="paragraph" w:customStyle="1" w:styleId="70331A92FB8F4100BA377DFAAE0AF6881">
    <w:name w:val="70331A92FB8F4100BA377DFAAE0AF6881"/>
    <w:rsid w:val="00BC6D45"/>
    <w:pPr>
      <w:spacing w:after="0" w:line="240" w:lineRule="auto"/>
    </w:pPr>
    <w:rPr>
      <w:rFonts w:ascii="Times New Roman" w:eastAsia="Times New Roman" w:hAnsi="Times New Roman" w:cs="Times New Roman"/>
      <w:sz w:val="24"/>
      <w:szCs w:val="24"/>
    </w:rPr>
  </w:style>
  <w:style w:type="paragraph" w:customStyle="1" w:styleId="7D35B38A662F47BCA21D98CE8F1729181">
    <w:name w:val="7D35B38A662F47BCA21D98CE8F1729181"/>
    <w:rsid w:val="00BC6D45"/>
    <w:pPr>
      <w:spacing w:after="0" w:line="240" w:lineRule="auto"/>
    </w:pPr>
    <w:rPr>
      <w:rFonts w:ascii="Times New Roman" w:eastAsia="Times New Roman" w:hAnsi="Times New Roman" w:cs="Times New Roman"/>
      <w:sz w:val="24"/>
      <w:szCs w:val="24"/>
    </w:rPr>
  </w:style>
  <w:style w:type="paragraph" w:customStyle="1" w:styleId="2FF9F0A3FD36469EAB7FEEDE2417DFF51">
    <w:name w:val="2FF9F0A3FD36469EAB7FEEDE2417DFF51"/>
    <w:rsid w:val="00BC6D45"/>
    <w:pPr>
      <w:spacing w:after="0" w:line="240" w:lineRule="auto"/>
    </w:pPr>
    <w:rPr>
      <w:rFonts w:ascii="Times New Roman" w:eastAsia="Times New Roman" w:hAnsi="Times New Roman" w:cs="Times New Roman"/>
      <w:sz w:val="24"/>
      <w:szCs w:val="24"/>
    </w:rPr>
  </w:style>
  <w:style w:type="paragraph" w:customStyle="1" w:styleId="39908970B8864441A6A1D57DF604EAFF1">
    <w:name w:val="39908970B8864441A6A1D57DF604EAFF1"/>
    <w:rsid w:val="00BC6D45"/>
    <w:pPr>
      <w:spacing w:after="0" w:line="240" w:lineRule="auto"/>
    </w:pPr>
    <w:rPr>
      <w:rFonts w:ascii="Times New Roman" w:eastAsia="Times New Roman" w:hAnsi="Times New Roman" w:cs="Times New Roman"/>
      <w:sz w:val="24"/>
      <w:szCs w:val="24"/>
    </w:rPr>
  </w:style>
  <w:style w:type="paragraph" w:customStyle="1" w:styleId="07B2732D21964C4A837A91B4C91845FD1">
    <w:name w:val="07B2732D21964C4A837A91B4C91845FD1"/>
    <w:rsid w:val="00BC6D45"/>
    <w:pPr>
      <w:spacing w:after="0" w:line="240" w:lineRule="auto"/>
    </w:pPr>
    <w:rPr>
      <w:rFonts w:ascii="Times New Roman" w:eastAsia="Times New Roman" w:hAnsi="Times New Roman" w:cs="Times New Roman"/>
      <w:sz w:val="24"/>
      <w:szCs w:val="24"/>
    </w:rPr>
  </w:style>
  <w:style w:type="paragraph" w:customStyle="1" w:styleId="887D25B9CBE74CE1BC3FD5D0078B80121">
    <w:name w:val="887D25B9CBE74CE1BC3FD5D0078B80121"/>
    <w:rsid w:val="00BC6D45"/>
    <w:pPr>
      <w:spacing w:after="0" w:line="240" w:lineRule="auto"/>
    </w:pPr>
    <w:rPr>
      <w:rFonts w:ascii="Times New Roman" w:eastAsia="Times New Roman" w:hAnsi="Times New Roman" w:cs="Times New Roman"/>
      <w:sz w:val="24"/>
      <w:szCs w:val="24"/>
    </w:rPr>
  </w:style>
  <w:style w:type="paragraph" w:customStyle="1" w:styleId="A30066E4F3554887B80AA0E98A68EFF11">
    <w:name w:val="A30066E4F3554887B80AA0E98A68EFF11"/>
    <w:rsid w:val="00BC6D45"/>
    <w:pPr>
      <w:spacing w:after="0" w:line="240" w:lineRule="auto"/>
    </w:pPr>
    <w:rPr>
      <w:rFonts w:ascii="Times New Roman" w:eastAsia="Times New Roman" w:hAnsi="Times New Roman" w:cs="Times New Roman"/>
      <w:sz w:val="24"/>
      <w:szCs w:val="24"/>
    </w:rPr>
  </w:style>
  <w:style w:type="paragraph" w:customStyle="1" w:styleId="223C0DC0F4B346C0ADC13B402450AD1D1">
    <w:name w:val="223C0DC0F4B346C0ADC13B402450AD1D1"/>
    <w:rsid w:val="00BC6D45"/>
    <w:pPr>
      <w:spacing w:after="0" w:line="240" w:lineRule="auto"/>
    </w:pPr>
    <w:rPr>
      <w:rFonts w:ascii="Times New Roman" w:eastAsia="Times New Roman" w:hAnsi="Times New Roman" w:cs="Times New Roman"/>
      <w:sz w:val="24"/>
      <w:szCs w:val="24"/>
    </w:rPr>
  </w:style>
  <w:style w:type="paragraph" w:customStyle="1" w:styleId="D90B3FF566D54DB49CDA198E7BAED3891">
    <w:name w:val="D90B3FF566D54DB49CDA198E7BAED3891"/>
    <w:rsid w:val="00BC6D45"/>
    <w:pPr>
      <w:spacing w:after="0" w:line="240" w:lineRule="auto"/>
    </w:pPr>
    <w:rPr>
      <w:rFonts w:ascii="Times New Roman" w:eastAsia="Times New Roman" w:hAnsi="Times New Roman" w:cs="Times New Roman"/>
      <w:sz w:val="24"/>
      <w:szCs w:val="24"/>
    </w:rPr>
  </w:style>
  <w:style w:type="paragraph" w:customStyle="1" w:styleId="CAA3CE4008F64D96AB6ED055461A5D781">
    <w:name w:val="CAA3CE4008F64D96AB6ED055461A5D781"/>
    <w:rsid w:val="00BC6D45"/>
    <w:pPr>
      <w:spacing w:after="0" w:line="240" w:lineRule="auto"/>
    </w:pPr>
    <w:rPr>
      <w:rFonts w:ascii="Times New Roman" w:eastAsia="Times New Roman" w:hAnsi="Times New Roman" w:cs="Times New Roman"/>
      <w:sz w:val="24"/>
      <w:szCs w:val="24"/>
    </w:rPr>
  </w:style>
  <w:style w:type="paragraph" w:customStyle="1" w:styleId="FF5AE2767A6F4CDA82262B1C9C39BDB41">
    <w:name w:val="FF5AE2767A6F4CDA82262B1C9C39BDB41"/>
    <w:rsid w:val="00BC6D45"/>
    <w:pPr>
      <w:spacing w:after="0" w:line="240" w:lineRule="auto"/>
    </w:pPr>
    <w:rPr>
      <w:rFonts w:ascii="Times New Roman" w:eastAsia="Times New Roman" w:hAnsi="Times New Roman" w:cs="Times New Roman"/>
      <w:sz w:val="24"/>
      <w:szCs w:val="24"/>
    </w:rPr>
  </w:style>
  <w:style w:type="paragraph" w:customStyle="1" w:styleId="06FB54F4ABBB43A7BF620329A00A4B8C1">
    <w:name w:val="06FB54F4ABBB43A7BF620329A00A4B8C1"/>
    <w:rsid w:val="00BC6D45"/>
    <w:pPr>
      <w:spacing w:after="0" w:line="240" w:lineRule="auto"/>
    </w:pPr>
    <w:rPr>
      <w:rFonts w:ascii="Times New Roman" w:eastAsia="Times New Roman" w:hAnsi="Times New Roman" w:cs="Times New Roman"/>
      <w:sz w:val="24"/>
      <w:szCs w:val="24"/>
    </w:rPr>
  </w:style>
  <w:style w:type="paragraph" w:customStyle="1" w:styleId="1D3E1C00CEE749CA8B14CA8969E79CC91">
    <w:name w:val="1D3E1C00CEE749CA8B14CA8969E79CC91"/>
    <w:rsid w:val="00BC6D45"/>
    <w:pPr>
      <w:spacing w:after="0" w:line="240" w:lineRule="auto"/>
    </w:pPr>
    <w:rPr>
      <w:rFonts w:ascii="Times New Roman" w:eastAsia="Times New Roman" w:hAnsi="Times New Roman" w:cs="Times New Roman"/>
      <w:sz w:val="24"/>
      <w:szCs w:val="24"/>
    </w:rPr>
  </w:style>
  <w:style w:type="paragraph" w:customStyle="1" w:styleId="02CDD6B4D7B74C19A5D74B7AC1870DB11">
    <w:name w:val="02CDD6B4D7B74C19A5D74B7AC1870DB11"/>
    <w:rsid w:val="00BC6D45"/>
    <w:pPr>
      <w:spacing w:after="0" w:line="240" w:lineRule="auto"/>
    </w:pPr>
    <w:rPr>
      <w:rFonts w:ascii="Times New Roman" w:eastAsia="Times New Roman" w:hAnsi="Times New Roman" w:cs="Times New Roman"/>
      <w:sz w:val="24"/>
      <w:szCs w:val="24"/>
    </w:rPr>
  </w:style>
  <w:style w:type="paragraph" w:customStyle="1" w:styleId="7C255A8E74164190BC65ABE1654FDFD71">
    <w:name w:val="7C255A8E74164190BC65ABE1654FDFD71"/>
    <w:rsid w:val="00BC6D45"/>
    <w:pPr>
      <w:spacing w:after="0" w:line="240" w:lineRule="auto"/>
    </w:pPr>
    <w:rPr>
      <w:rFonts w:ascii="Times New Roman" w:eastAsia="Times New Roman" w:hAnsi="Times New Roman" w:cs="Times New Roman"/>
      <w:sz w:val="24"/>
      <w:szCs w:val="24"/>
    </w:rPr>
  </w:style>
  <w:style w:type="paragraph" w:customStyle="1" w:styleId="070D423D6B104C30A3C0D9A334F34BEA1">
    <w:name w:val="070D423D6B104C30A3C0D9A334F34BEA1"/>
    <w:rsid w:val="00BC6D45"/>
    <w:pPr>
      <w:spacing w:after="0" w:line="240" w:lineRule="auto"/>
    </w:pPr>
    <w:rPr>
      <w:rFonts w:ascii="Times New Roman" w:eastAsia="Times New Roman" w:hAnsi="Times New Roman" w:cs="Times New Roman"/>
      <w:sz w:val="24"/>
      <w:szCs w:val="24"/>
    </w:rPr>
  </w:style>
  <w:style w:type="paragraph" w:customStyle="1" w:styleId="D01B264B012845DC94E6FFE5905164641">
    <w:name w:val="D01B264B012845DC94E6FFE5905164641"/>
    <w:rsid w:val="00BC6D45"/>
    <w:pPr>
      <w:spacing w:after="0" w:line="240" w:lineRule="auto"/>
    </w:pPr>
    <w:rPr>
      <w:rFonts w:ascii="Times New Roman" w:eastAsia="Times New Roman" w:hAnsi="Times New Roman" w:cs="Times New Roman"/>
      <w:sz w:val="24"/>
      <w:szCs w:val="24"/>
    </w:rPr>
  </w:style>
  <w:style w:type="paragraph" w:customStyle="1" w:styleId="0F5D100D64394835B5719CDAB794B9F31">
    <w:name w:val="0F5D100D64394835B5719CDAB794B9F31"/>
    <w:rsid w:val="00BC6D45"/>
    <w:pPr>
      <w:spacing w:after="0" w:line="240" w:lineRule="auto"/>
    </w:pPr>
    <w:rPr>
      <w:rFonts w:ascii="Times New Roman" w:eastAsia="Times New Roman" w:hAnsi="Times New Roman" w:cs="Times New Roman"/>
      <w:sz w:val="24"/>
      <w:szCs w:val="24"/>
    </w:rPr>
  </w:style>
  <w:style w:type="paragraph" w:customStyle="1" w:styleId="DE7C00D4279C4B30887E1CC04554B3F41">
    <w:name w:val="DE7C00D4279C4B30887E1CC04554B3F41"/>
    <w:rsid w:val="00BC6D45"/>
    <w:pPr>
      <w:spacing w:after="0" w:line="240" w:lineRule="auto"/>
    </w:pPr>
    <w:rPr>
      <w:rFonts w:ascii="Times New Roman" w:eastAsia="Times New Roman" w:hAnsi="Times New Roman" w:cs="Times New Roman"/>
      <w:sz w:val="24"/>
      <w:szCs w:val="24"/>
    </w:rPr>
  </w:style>
  <w:style w:type="paragraph" w:customStyle="1" w:styleId="D42C9BD8EF3E40089387C30E3CB7B7F11">
    <w:name w:val="D42C9BD8EF3E40089387C30E3CB7B7F11"/>
    <w:rsid w:val="00BC6D45"/>
    <w:pPr>
      <w:spacing w:after="0" w:line="240" w:lineRule="auto"/>
    </w:pPr>
    <w:rPr>
      <w:rFonts w:ascii="Times New Roman" w:eastAsia="Times New Roman" w:hAnsi="Times New Roman" w:cs="Times New Roman"/>
      <w:sz w:val="24"/>
      <w:szCs w:val="24"/>
    </w:rPr>
  </w:style>
  <w:style w:type="paragraph" w:customStyle="1" w:styleId="84FE71BE9DAE43D39F24DE00A6A1221F1">
    <w:name w:val="84FE71BE9DAE43D39F24DE00A6A1221F1"/>
    <w:rsid w:val="00BC6D45"/>
    <w:pPr>
      <w:spacing w:after="0" w:line="240" w:lineRule="auto"/>
    </w:pPr>
    <w:rPr>
      <w:rFonts w:ascii="Times New Roman" w:eastAsia="Times New Roman" w:hAnsi="Times New Roman" w:cs="Times New Roman"/>
      <w:sz w:val="24"/>
      <w:szCs w:val="24"/>
    </w:rPr>
  </w:style>
  <w:style w:type="paragraph" w:customStyle="1" w:styleId="ADB26AD48AE54FFD9118D07AC20AF5091">
    <w:name w:val="ADB26AD48AE54FFD9118D07AC20AF5091"/>
    <w:rsid w:val="00BC6D45"/>
    <w:pPr>
      <w:spacing w:after="0" w:line="240" w:lineRule="auto"/>
    </w:pPr>
    <w:rPr>
      <w:rFonts w:ascii="Times New Roman" w:eastAsia="Times New Roman" w:hAnsi="Times New Roman" w:cs="Times New Roman"/>
      <w:sz w:val="24"/>
      <w:szCs w:val="24"/>
    </w:rPr>
  </w:style>
  <w:style w:type="paragraph" w:customStyle="1" w:styleId="832402123FAB427C9D2D9281869350281">
    <w:name w:val="832402123FAB427C9D2D9281869350281"/>
    <w:rsid w:val="00BC6D45"/>
    <w:pPr>
      <w:spacing w:after="0" w:line="240" w:lineRule="auto"/>
    </w:pPr>
    <w:rPr>
      <w:rFonts w:ascii="Times New Roman" w:eastAsia="Times New Roman" w:hAnsi="Times New Roman" w:cs="Times New Roman"/>
      <w:sz w:val="24"/>
      <w:szCs w:val="24"/>
    </w:rPr>
  </w:style>
  <w:style w:type="paragraph" w:customStyle="1" w:styleId="E8573A10D678436A9686439D58EA46AE1">
    <w:name w:val="E8573A10D678436A9686439D58EA46AE1"/>
    <w:rsid w:val="00BC6D45"/>
    <w:pPr>
      <w:spacing w:after="0" w:line="240" w:lineRule="auto"/>
    </w:pPr>
    <w:rPr>
      <w:rFonts w:ascii="Times New Roman" w:eastAsia="Times New Roman" w:hAnsi="Times New Roman" w:cs="Times New Roman"/>
      <w:sz w:val="24"/>
      <w:szCs w:val="24"/>
    </w:rPr>
  </w:style>
  <w:style w:type="paragraph" w:customStyle="1" w:styleId="B3930E9910A74221BA1A2C36F0F97A3A1">
    <w:name w:val="B3930E9910A74221BA1A2C36F0F97A3A1"/>
    <w:rsid w:val="00BC6D45"/>
    <w:pPr>
      <w:spacing w:after="0" w:line="240" w:lineRule="auto"/>
    </w:pPr>
    <w:rPr>
      <w:rFonts w:ascii="Times New Roman" w:eastAsia="Times New Roman" w:hAnsi="Times New Roman" w:cs="Times New Roman"/>
      <w:sz w:val="24"/>
      <w:szCs w:val="24"/>
    </w:rPr>
  </w:style>
  <w:style w:type="paragraph" w:customStyle="1" w:styleId="34D7C894929042FF8CEA61F9A0B6526A1">
    <w:name w:val="34D7C894929042FF8CEA61F9A0B6526A1"/>
    <w:rsid w:val="00BC6D45"/>
    <w:pPr>
      <w:spacing w:after="0" w:line="240" w:lineRule="auto"/>
    </w:pPr>
    <w:rPr>
      <w:rFonts w:ascii="Times New Roman" w:eastAsia="Times New Roman" w:hAnsi="Times New Roman" w:cs="Times New Roman"/>
      <w:sz w:val="24"/>
      <w:szCs w:val="24"/>
    </w:rPr>
  </w:style>
  <w:style w:type="paragraph" w:customStyle="1" w:styleId="63D092C953024E409EA85A9894C2BBDE1">
    <w:name w:val="63D092C953024E409EA85A9894C2BBDE1"/>
    <w:rsid w:val="00BC6D45"/>
    <w:pPr>
      <w:spacing w:after="0" w:line="240" w:lineRule="auto"/>
    </w:pPr>
    <w:rPr>
      <w:rFonts w:ascii="Times New Roman" w:eastAsia="Times New Roman" w:hAnsi="Times New Roman" w:cs="Times New Roman"/>
      <w:sz w:val="24"/>
      <w:szCs w:val="24"/>
    </w:rPr>
  </w:style>
  <w:style w:type="paragraph" w:customStyle="1" w:styleId="67ACFC46B153423EB3D290B2556EB6731">
    <w:name w:val="67ACFC46B153423EB3D290B2556EB6731"/>
    <w:rsid w:val="00BC6D45"/>
    <w:pPr>
      <w:spacing w:after="0" w:line="240" w:lineRule="auto"/>
    </w:pPr>
    <w:rPr>
      <w:rFonts w:ascii="Times New Roman" w:eastAsia="Times New Roman" w:hAnsi="Times New Roman" w:cs="Times New Roman"/>
      <w:sz w:val="24"/>
      <w:szCs w:val="24"/>
    </w:rPr>
  </w:style>
  <w:style w:type="paragraph" w:customStyle="1" w:styleId="DBCA6FC0F2B942039417AF54BE266D611">
    <w:name w:val="DBCA6FC0F2B942039417AF54BE266D611"/>
    <w:rsid w:val="00BC6D45"/>
    <w:pPr>
      <w:spacing w:after="0" w:line="240" w:lineRule="auto"/>
    </w:pPr>
    <w:rPr>
      <w:rFonts w:ascii="Times New Roman" w:eastAsia="Times New Roman" w:hAnsi="Times New Roman" w:cs="Times New Roman"/>
      <w:sz w:val="24"/>
      <w:szCs w:val="24"/>
    </w:rPr>
  </w:style>
  <w:style w:type="paragraph" w:customStyle="1" w:styleId="42D2AFCBBD7A4675AA2FDF9F36B073201">
    <w:name w:val="42D2AFCBBD7A4675AA2FDF9F36B073201"/>
    <w:rsid w:val="00BC6D45"/>
    <w:pPr>
      <w:spacing w:after="0" w:line="240" w:lineRule="auto"/>
    </w:pPr>
    <w:rPr>
      <w:rFonts w:ascii="Times New Roman" w:eastAsia="Times New Roman" w:hAnsi="Times New Roman" w:cs="Times New Roman"/>
      <w:sz w:val="24"/>
      <w:szCs w:val="24"/>
    </w:rPr>
  </w:style>
  <w:style w:type="paragraph" w:customStyle="1" w:styleId="7CFBF0539C0A45AD850A5A0C28A05EE41">
    <w:name w:val="7CFBF0539C0A45AD850A5A0C28A05EE41"/>
    <w:rsid w:val="00BC6D45"/>
    <w:pPr>
      <w:spacing w:after="0" w:line="240" w:lineRule="auto"/>
    </w:pPr>
    <w:rPr>
      <w:rFonts w:ascii="Times New Roman" w:eastAsia="Times New Roman" w:hAnsi="Times New Roman" w:cs="Times New Roman"/>
      <w:sz w:val="24"/>
      <w:szCs w:val="24"/>
    </w:rPr>
  </w:style>
  <w:style w:type="paragraph" w:customStyle="1" w:styleId="921A0F374F394D1DA797AFCF8015000B1">
    <w:name w:val="921A0F374F394D1DA797AFCF8015000B1"/>
    <w:rsid w:val="00BC6D45"/>
    <w:pPr>
      <w:spacing w:after="0" w:line="240" w:lineRule="auto"/>
    </w:pPr>
    <w:rPr>
      <w:rFonts w:ascii="Times New Roman" w:eastAsia="Times New Roman" w:hAnsi="Times New Roman" w:cs="Times New Roman"/>
      <w:sz w:val="24"/>
      <w:szCs w:val="24"/>
    </w:rPr>
  </w:style>
  <w:style w:type="paragraph" w:customStyle="1" w:styleId="F8FF485FF566469DAF3BEE915DAECCFF1">
    <w:name w:val="F8FF485FF566469DAF3BEE915DAECCFF1"/>
    <w:rsid w:val="00BC6D45"/>
    <w:pPr>
      <w:spacing w:after="0" w:line="240" w:lineRule="auto"/>
    </w:pPr>
    <w:rPr>
      <w:rFonts w:ascii="Times New Roman" w:eastAsia="Times New Roman" w:hAnsi="Times New Roman" w:cs="Times New Roman"/>
      <w:sz w:val="24"/>
      <w:szCs w:val="24"/>
    </w:rPr>
  </w:style>
  <w:style w:type="paragraph" w:customStyle="1" w:styleId="67C62D0D4A15420A8ECCD9C8DB400C701">
    <w:name w:val="67C62D0D4A15420A8ECCD9C8DB400C701"/>
    <w:rsid w:val="00BC6D45"/>
    <w:pPr>
      <w:spacing w:after="0" w:line="240" w:lineRule="auto"/>
    </w:pPr>
    <w:rPr>
      <w:rFonts w:ascii="Times New Roman" w:eastAsia="Times New Roman" w:hAnsi="Times New Roman" w:cs="Times New Roman"/>
      <w:sz w:val="24"/>
      <w:szCs w:val="24"/>
    </w:rPr>
  </w:style>
  <w:style w:type="paragraph" w:customStyle="1" w:styleId="78F5A8FAC05B448084E2AF5384F734201">
    <w:name w:val="78F5A8FAC05B448084E2AF5384F734201"/>
    <w:rsid w:val="00BC6D45"/>
    <w:pPr>
      <w:spacing w:after="0" w:line="240" w:lineRule="auto"/>
    </w:pPr>
    <w:rPr>
      <w:rFonts w:ascii="Times New Roman" w:eastAsia="Times New Roman" w:hAnsi="Times New Roman" w:cs="Times New Roman"/>
      <w:sz w:val="24"/>
      <w:szCs w:val="24"/>
    </w:rPr>
  </w:style>
  <w:style w:type="paragraph" w:customStyle="1" w:styleId="2BD456999F62469EA759E5249BF5D1111">
    <w:name w:val="2BD456999F62469EA759E5249BF5D1111"/>
    <w:rsid w:val="00BC6D45"/>
    <w:pPr>
      <w:spacing w:after="0" w:line="240" w:lineRule="auto"/>
    </w:pPr>
    <w:rPr>
      <w:rFonts w:ascii="Times New Roman" w:eastAsia="Times New Roman" w:hAnsi="Times New Roman" w:cs="Times New Roman"/>
      <w:sz w:val="24"/>
      <w:szCs w:val="24"/>
    </w:rPr>
  </w:style>
  <w:style w:type="paragraph" w:customStyle="1" w:styleId="0E90538D0C034E54B85578BA99017F031">
    <w:name w:val="0E90538D0C034E54B85578BA99017F031"/>
    <w:rsid w:val="00BC6D45"/>
    <w:pPr>
      <w:spacing w:after="0" w:line="240" w:lineRule="auto"/>
    </w:pPr>
    <w:rPr>
      <w:rFonts w:ascii="Times New Roman" w:eastAsia="Times New Roman" w:hAnsi="Times New Roman" w:cs="Times New Roman"/>
      <w:sz w:val="24"/>
      <w:szCs w:val="24"/>
    </w:rPr>
  </w:style>
  <w:style w:type="paragraph" w:customStyle="1" w:styleId="8816D9D2E13149C09FE1AB38544DBF151">
    <w:name w:val="8816D9D2E13149C09FE1AB38544DBF151"/>
    <w:rsid w:val="00BC6D45"/>
    <w:pPr>
      <w:spacing w:after="0" w:line="240" w:lineRule="auto"/>
    </w:pPr>
    <w:rPr>
      <w:rFonts w:ascii="Times New Roman" w:eastAsia="Times New Roman" w:hAnsi="Times New Roman" w:cs="Times New Roman"/>
      <w:sz w:val="24"/>
      <w:szCs w:val="24"/>
    </w:rPr>
  </w:style>
  <w:style w:type="paragraph" w:customStyle="1" w:styleId="8CCF48D0375A48258FD565659AE757F41">
    <w:name w:val="8CCF48D0375A48258FD565659AE757F41"/>
    <w:rsid w:val="00BC6D45"/>
    <w:pPr>
      <w:spacing w:after="0" w:line="240" w:lineRule="auto"/>
    </w:pPr>
    <w:rPr>
      <w:rFonts w:ascii="Times New Roman" w:eastAsia="Times New Roman" w:hAnsi="Times New Roman" w:cs="Times New Roman"/>
      <w:sz w:val="24"/>
      <w:szCs w:val="24"/>
    </w:rPr>
  </w:style>
  <w:style w:type="paragraph" w:customStyle="1" w:styleId="58E38899849D428ABF5F15FD0DE772861">
    <w:name w:val="58E38899849D428ABF5F15FD0DE772861"/>
    <w:rsid w:val="00BC6D45"/>
    <w:pPr>
      <w:spacing w:after="0" w:line="240" w:lineRule="auto"/>
    </w:pPr>
    <w:rPr>
      <w:rFonts w:ascii="Times New Roman" w:eastAsia="Times New Roman" w:hAnsi="Times New Roman" w:cs="Times New Roman"/>
      <w:sz w:val="24"/>
      <w:szCs w:val="24"/>
    </w:rPr>
  </w:style>
  <w:style w:type="paragraph" w:customStyle="1" w:styleId="AADD0C94426C4B95BDAA62D173C52C991">
    <w:name w:val="AADD0C94426C4B95BDAA62D173C52C991"/>
    <w:rsid w:val="00BC6D45"/>
    <w:pPr>
      <w:spacing w:after="0" w:line="240" w:lineRule="auto"/>
    </w:pPr>
    <w:rPr>
      <w:rFonts w:ascii="Times New Roman" w:eastAsia="Times New Roman" w:hAnsi="Times New Roman" w:cs="Times New Roman"/>
      <w:sz w:val="24"/>
      <w:szCs w:val="24"/>
    </w:rPr>
  </w:style>
  <w:style w:type="paragraph" w:customStyle="1" w:styleId="F0BB85B1DD5044DCA4F1DC30BC0C0D771">
    <w:name w:val="F0BB85B1DD5044DCA4F1DC30BC0C0D771"/>
    <w:rsid w:val="00BC6D45"/>
    <w:pPr>
      <w:spacing w:after="0" w:line="240" w:lineRule="auto"/>
    </w:pPr>
    <w:rPr>
      <w:rFonts w:ascii="Times New Roman" w:eastAsia="Times New Roman" w:hAnsi="Times New Roman" w:cs="Times New Roman"/>
      <w:sz w:val="24"/>
      <w:szCs w:val="24"/>
    </w:rPr>
  </w:style>
  <w:style w:type="paragraph" w:customStyle="1" w:styleId="74023FD439C145F39E8475BF9C5BA94B1">
    <w:name w:val="74023FD439C145F39E8475BF9C5BA94B1"/>
    <w:rsid w:val="00BC6D45"/>
    <w:pPr>
      <w:spacing w:after="0" w:line="240" w:lineRule="auto"/>
    </w:pPr>
    <w:rPr>
      <w:rFonts w:ascii="Times New Roman" w:eastAsia="Times New Roman" w:hAnsi="Times New Roman" w:cs="Times New Roman"/>
      <w:sz w:val="24"/>
      <w:szCs w:val="24"/>
    </w:rPr>
  </w:style>
  <w:style w:type="paragraph" w:customStyle="1" w:styleId="AA6297C180A1475F98746D0DBF8E7AA21">
    <w:name w:val="AA6297C180A1475F98746D0DBF8E7AA21"/>
    <w:rsid w:val="00BC6D45"/>
    <w:pPr>
      <w:spacing w:after="0" w:line="240" w:lineRule="auto"/>
    </w:pPr>
    <w:rPr>
      <w:rFonts w:ascii="Times New Roman" w:eastAsia="Times New Roman" w:hAnsi="Times New Roman" w:cs="Times New Roman"/>
      <w:sz w:val="24"/>
      <w:szCs w:val="24"/>
    </w:rPr>
  </w:style>
  <w:style w:type="paragraph" w:customStyle="1" w:styleId="3A765D4F06D542499A24DE6A023ACC911">
    <w:name w:val="3A765D4F06D542499A24DE6A023ACC911"/>
    <w:rsid w:val="00BC6D45"/>
    <w:pPr>
      <w:spacing w:after="0" w:line="240" w:lineRule="auto"/>
    </w:pPr>
    <w:rPr>
      <w:rFonts w:ascii="Times New Roman" w:eastAsia="Times New Roman" w:hAnsi="Times New Roman" w:cs="Times New Roman"/>
      <w:sz w:val="24"/>
      <w:szCs w:val="24"/>
    </w:rPr>
  </w:style>
  <w:style w:type="paragraph" w:customStyle="1" w:styleId="248443644260459992EEFAEEE6EEE42F1">
    <w:name w:val="248443644260459992EEFAEEE6EEE42F1"/>
    <w:rsid w:val="00BC6D45"/>
    <w:pPr>
      <w:spacing w:after="0" w:line="240" w:lineRule="auto"/>
    </w:pPr>
    <w:rPr>
      <w:rFonts w:ascii="Times New Roman" w:eastAsia="Times New Roman" w:hAnsi="Times New Roman" w:cs="Times New Roman"/>
      <w:sz w:val="24"/>
      <w:szCs w:val="24"/>
    </w:rPr>
  </w:style>
  <w:style w:type="paragraph" w:customStyle="1" w:styleId="67E663B7533F4E68BC87E13B53AE87541">
    <w:name w:val="67E663B7533F4E68BC87E13B53AE87541"/>
    <w:rsid w:val="00BC6D45"/>
    <w:pPr>
      <w:spacing w:after="0" w:line="240" w:lineRule="auto"/>
    </w:pPr>
    <w:rPr>
      <w:rFonts w:ascii="Times New Roman" w:eastAsia="Times New Roman" w:hAnsi="Times New Roman" w:cs="Times New Roman"/>
      <w:sz w:val="24"/>
      <w:szCs w:val="24"/>
    </w:rPr>
  </w:style>
  <w:style w:type="paragraph" w:customStyle="1" w:styleId="FFBE0E38D93247B195252E57E88322D81">
    <w:name w:val="FFBE0E38D93247B195252E57E88322D81"/>
    <w:rsid w:val="00BC6D45"/>
    <w:pPr>
      <w:spacing w:after="0" w:line="240" w:lineRule="auto"/>
    </w:pPr>
    <w:rPr>
      <w:rFonts w:ascii="Times New Roman" w:eastAsia="Times New Roman" w:hAnsi="Times New Roman" w:cs="Times New Roman"/>
      <w:sz w:val="24"/>
      <w:szCs w:val="24"/>
    </w:rPr>
  </w:style>
  <w:style w:type="paragraph" w:customStyle="1" w:styleId="D0F54199FABC4E6EA709ED2D13FB44241">
    <w:name w:val="D0F54199FABC4E6EA709ED2D13FB44241"/>
    <w:rsid w:val="00BC6D45"/>
    <w:pPr>
      <w:spacing w:after="0" w:line="240" w:lineRule="auto"/>
    </w:pPr>
    <w:rPr>
      <w:rFonts w:ascii="Times New Roman" w:eastAsia="Times New Roman" w:hAnsi="Times New Roman" w:cs="Times New Roman"/>
      <w:sz w:val="24"/>
      <w:szCs w:val="24"/>
    </w:rPr>
  </w:style>
  <w:style w:type="paragraph" w:customStyle="1" w:styleId="094EEAEBBCBC41F4B4BC1AE61B6029C81">
    <w:name w:val="094EEAEBBCBC41F4B4BC1AE61B6029C81"/>
    <w:rsid w:val="00BC6D45"/>
    <w:pPr>
      <w:spacing w:after="0" w:line="240" w:lineRule="auto"/>
    </w:pPr>
    <w:rPr>
      <w:rFonts w:ascii="Times New Roman" w:eastAsia="Times New Roman" w:hAnsi="Times New Roman" w:cs="Times New Roman"/>
      <w:sz w:val="24"/>
      <w:szCs w:val="24"/>
    </w:rPr>
  </w:style>
  <w:style w:type="paragraph" w:customStyle="1" w:styleId="9FCA15D9D63C409D9718DCD3193814511">
    <w:name w:val="9FCA15D9D63C409D9718DCD3193814511"/>
    <w:rsid w:val="00BC6D45"/>
    <w:pPr>
      <w:spacing w:after="0" w:line="240" w:lineRule="auto"/>
    </w:pPr>
    <w:rPr>
      <w:rFonts w:ascii="Times New Roman" w:eastAsia="Times New Roman" w:hAnsi="Times New Roman" w:cs="Times New Roman"/>
      <w:sz w:val="24"/>
      <w:szCs w:val="24"/>
    </w:rPr>
  </w:style>
  <w:style w:type="paragraph" w:customStyle="1" w:styleId="24D7BCA15985459CA4FA2806BAD2682F1">
    <w:name w:val="24D7BCA15985459CA4FA2806BAD2682F1"/>
    <w:rsid w:val="00BC6D45"/>
    <w:pPr>
      <w:spacing w:after="0" w:line="240" w:lineRule="auto"/>
    </w:pPr>
    <w:rPr>
      <w:rFonts w:ascii="Times New Roman" w:eastAsia="Times New Roman" w:hAnsi="Times New Roman" w:cs="Times New Roman"/>
      <w:sz w:val="24"/>
      <w:szCs w:val="24"/>
    </w:rPr>
  </w:style>
  <w:style w:type="paragraph" w:customStyle="1" w:styleId="EFAB0E8CC3A54540B2F29D01B16AE1951">
    <w:name w:val="EFAB0E8CC3A54540B2F29D01B16AE1951"/>
    <w:rsid w:val="00BC6D45"/>
    <w:pPr>
      <w:spacing w:after="0" w:line="240" w:lineRule="auto"/>
    </w:pPr>
    <w:rPr>
      <w:rFonts w:ascii="Times New Roman" w:eastAsia="Times New Roman" w:hAnsi="Times New Roman" w:cs="Times New Roman"/>
      <w:sz w:val="24"/>
      <w:szCs w:val="24"/>
    </w:rPr>
  </w:style>
  <w:style w:type="paragraph" w:customStyle="1" w:styleId="613029041CA04E2082E4E36DCA696EBA1">
    <w:name w:val="613029041CA04E2082E4E36DCA696EBA1"/>
    <w:rsid w:val="00BC6D45"/>
    <w:pPr>
      <w:spacing w:after="0" w:line="240" w:lineRule="auto"/>
    </w:pPr>
    <w:rPr>
      <w:rFonts w:ascii="Times New Roman" w:eastAsia="Times New Roman" w:hAnsi="Times New Roman" w:cs="Times New Roman"/>
      <w:sz w:val="24"/>
      <w:szCs w:val="24"/>
    </w:rPr>
  </w:style>
  <w:style w:type="paragraph" w:customStyle="1" w:styleId="810FF5F771C54426A9E30EBA73734C001">
    <w:name w:val="810FF5F771C54426A9E30EBA73734C001"/>
    <w:rsid w:val="00BC6D45"/>
    <w:pPr>
      <w:spacing w:after="0" w:line="240" w:lineRule="auto"/>
    </w:pPr>
    <w:rPr>
      <w:rFonts w:ascii="Times New Roman" w:eastAsia="Times New Roman" w:hAnsi="Times New Roman" w:cs="Times New Roman"/>
      <w:sz w:val="24"/>
      <w:szCs w:val="24"/>
    </w:rPr>
  </w:style>
  <w:style w:type="paragraph" w:customStyle="1" w:styleId="09BFEE889B37416CB4AB792EA0C2BF0B1">
    <w:name w:val="09BFEE889B37416CB4AB792EA0C2BF0B1"/>
    <w:rsid w:val="00BC6D45"/>
    <w:pPr>
      <w:spacing w:after="0" w:line="240" w:lineRule="auto"/>
    </w:pPr>
    <w:rPr>
      <w:rFonts w:ascii="Times New Roman" w:eastAsia="Times New Roman" w:hAnsi="Times New Roman" w:cs="Times New Roman"/>
      <w:sz w:val="24"/>
      <w:szCs w:val="24"/>
    </w:rPr>
  </w:style>
  <w:style w:type="paragraph" w:customStyle="1" w:styleId="21C19095EB9B4C479EC4DE9F900DE0E41">
    <w:name w:val="21C19095EB9B4C479EC4DE9F900DE0E41"/>
    <w:rsid w:val="00BC6D45"/>
    <w:pPr>
      <w:spacing w:after="0" w:line="240" w:lineRule="auto"/>
    </w:pPr>
    <w:rPr>
      <w:rFonts w:ascii="Times New Roman" w:eastAsia="Times New Roman" w:hAnsi="Times New Roman" w:cs="Times New Roman"/>
      <w:sz w:val="24"/>
      <w:szCs w:val="24"/>
    </w:rPr>
  </w:style>
  <w:style w:type="paragraph" w:customStyle="1" w:styleId="B0FDB00B9D4A432E91D5753AF87B52601">
    <w:name w:val="B0FDB00B9D4A432E91D5753AF87B52601"/>
    <w:rsid w:val="00BC6D45"/>
    <w:pPr>
      <w:spacing w:after="0" w:line="240" w:lineRule="auto"/>
    </w:pPr>
    <w:rPr>
      <w:rFonts w:ascii="Times New Roman" w:eastAsia="Times New Roman" w:hAnsi="Times New Roman" w:cs="Times New Roman"/>
      <w:sz w:val="24"/>
      <w:szCs w:val="24"/>
    </w:rPr>
  </w:style>
  <w:style w:type="paragraph" w:customStyle="1" w:styleId="8112A5D4FF7A4101A9B41A0BC0E943BC1">
    <w:name w:val="8112A5D4FF7A4101A9B41A0BC0E943BC1"/>
    <w:rsid w:val="00BC6D45"/>
    <w:pPr>
      <w:spacing w:after="0" w:line="240" w:lineRule="auto"/>
    </w:pPr>
    <w:rPr>
      <w:rFonts w:ascii="Times New Roman" w:eastAsia="Times New Roman" w:hAnsi="Times New Roman" w:cs="Times New Roman"/>
      <w:sz w:val="24"/>
      <w:szCs w:val="24"/>
    </w:rPr>
  </w:style>
  <w:style w:type="paragraph" w:customStyle="1" w:styleId="7534A81227D34F30B21A8AD04802BB131">
    <w:name w:val="7534A81227D34F30B21A8AD04802BB131"/>
    <w:rsid w:val="00BC6D45"/>
    <w:pPr>
      <w:spacing w:after="0" w:line="240" w:lineRule="auto"/>
    </w:pPr>
    <w:rPr>
      <w:rFonts w:ascii="Times New Roman" w:eastAsia="Times New Roman" w:hAnsi="Times New Roman" w:cs="Times New Roman"/>
      <w:sz w:val="24"/>
      <w:szCs w:val="24"/>
    </w:rPr>
  </w:style>
  <w:style w:type="paragraph" w:customStyle="1" w:styleId="94F24661F7034C3B8BBF2247603395DB1">
    <w:name w:val="94F24661F7034C3B8BBF2247603395DB1"/>
    <w:rsid w:val="00BC6D45"/>
    <w:pPr>
      <w:spacing w:after="0" w:line="240" w:lineRule="auto"/>
    </w:pPr>
    <w:rPr>
      <w:rFonts w:ascii="Times New Roman" w:eastAsia="Times New Roman" w:hAnsi="Times New Roman" w:cs="Times New Roman"/>
      <w:sz w:val="24"/>
      <w:szCs w:val="24"/>
    </w:rPr>
  </w:style>
  <w:style w:type="paragraph" w:customStyle="1" w:styleId="B3A79C5DE9EC4EB78CC0262AB2D1B9101">
    <w:name w:val="B3A79C5DE9EC4EB78CC0262AB2D1B9101"/>
    <w:rsid w:val="00BC6D45"/>
    <w:pPr>
      <w:spacing w:after="0" w:line="240" w:lineRule="auto"/>
    </w:pPr>
    <w:rPr>
      <w:rFonts w:ascii="Times New Roman" w:eastAsia="Times New Roman" w:hAnsi="Times New Roman" w:cs="Times New Roman"/>
      <w:sz w:val="24"/>
      <w:szCs w:val="24"/>
    </w:rPr>
  </w:style>
  <w:style w:type="paragraph" w:customStyle="1" w:styleId="A8FB77A7D8ED4275B1DA27497275B7301">
    <w:name w:val="A8FB77A7D8ED4275B1DA27497275B7301"/>
    <w:rsid w:val="00BC6D45"/>
    <w:pPr>
      <w:spacing w:after="0" w:line="240" w:lineRule="auto"/>
    </w:pPr>
    <w:rPr>
      <w:rFonts w:ascii="Times New Roman" w:eastAsia="Times New Roman" w:hAnsi="Times New Roman" w:cs="Times New Roman"/>
      <w:sz w:val="24"/>
      <w:szCs w:val="24"/>
    </w:rPr>
  </w:style>
  <w:style w:type="paragraph" w:customStyle="1" w:styleId="1CC92F76D420462A8F1600F8A9C564601">
    <w:name w:val="1CC92F76D420462A8F1600F8A9C564601"/>
    <w:rsid w:val="00BC6D45"/>
    <w:pPr>
      <w:spacing w:after="0" w:line="240" w:lineRule="auto"/>
    </w:pPr>
    <w:rPr>
      <w:rFonts w:ascii="Times New Roman" w:eastAsia="Times New Roman" w:hAnsi="Times New Roman" w:cs="Times New Roman"/>
      <w:sz w:val="24"/>
      <w:szCs w:val="24"/>
    </w:rPr>
  </w:style>
  <w:style w:type="paragraph" w:customStyle="1" w:styleId="0BB251AF798C4B8DA3137B7E2DFFFACB1">
    <w:name w:val="0BB251AF798C4B8DA3137B7E2DFFFACB1"/>
    <w:rsid w:val="00BC6D45"/>
    <w:pPr>
      <w:spacing w:after="0" w:line="240" w:lineRule="auto"/>
    </w:pPr>
    <w:rPr>
      <w:rFonts w:ascii="Times New Roman" w:eastAsia="Times New Roman" w:hAnsi="Times New Roman" w:cs="Times New Roman"/>
      <w:sz w:val="24"/>
      <w:szCs w:val="24"/>
    </w:rPr>
  </w:style>
  <w:style w:type="paragraph" w:customStyle="1" w:styleId="C8347D0B9E434E2EB19EC25B2E1169E61">
    <w:name w:val="C8347D0B9E434E2EB19EC25B2E1169E61"/>
    <w:rsid w:val="00BC6D45"/>
    <w:pPr>
      <w:spacing w:after="0" w:line="240" w:lineRule="auto"/>
    </w:pPr>
    <w:rPr>
      <w:rFonts w:ascii="Times New Roman" w:eastAsia="Times New Roman" w:hAnsi="Times New Roman" w:cs="Times New Roman"/>
      <w:sz w:val="24"/>
      <w:szCs w:val="24"/>
    </w:rPr>
  </w:style>
  <w:style w:type="paragraph" w:customStyle="1" w:styleId="1EA1C51684DD46ACA80C142A7F91FF451">
    <w:name w:val="1EA1C51684DD46ACA80C142A7F91FF451"/>
    <w:rsid w:val="00BC6D45"/>
    <w:pPr>
      <w:spacing w:after="0" w:line="240" w:lineRule="auto"/>
    </w:pPr>
    <w:rPr>
      <w:rFonts w:ascii="Times New Roman" w:eastAsia="Times New Roman" w:hAnsi="Times New Roman" w:cs="Times New Roman"/>
      <w:sz w:val="24"/>
      <w:szCs w:val="24"/>
    </w:rPr>
  </w:style>
  <w:style w:type="paragraph" w:customStyle="1" w:styleId="EE8AAD3A53AA4E238A24D10025238A471">
    <w:name w:val="EE8AAD3A53AA4E238A24D10025238A471"/>
    <w:rsid w:val="00BC6D45"/>
    <w:pPr>
      <w:spacing w:after="0" w:line="240" w:lineRule="auto"/>
    </w:pPr>
    <w:rPr>
      <w:rFonts w:ascii="Times New Roman" w:eastAsia="Times New Roman" w:hAnsi="Times New Roman" w:cs="Times New Roman"/>
      <w:sz w:val="24"/>
      <w:szCs w:val="24"/>
    </w:rPr>
  </w:style>
  <w:style w:type="paragraph" w:customStyle="1" w:styleId="316D4C2C9749445994846775A1D1AB131">
    <w:name w:val="316D4C2C9749445994846775A1D1AB131"/>
    <w:rsid w:val="00BC6D45"/>
    <w:pPr>
      <w:spacing w:after="0" w:line="240" w:lineRule="auto"/>
    </w:pPr>
    <w:rPr>
      <w:rFonts w:ascii="Times New Roman" w:eastAsia="Times New Roman" w:hAnsi="Times New Roman" w:cs="Times New Roman"/>
      <w:sz w:val="24"/>
      <w:szCs w:val="24"/>
    </w:rPr>
  </w:style>
  <w:style w:type="paragraph" w:customStyle="1" w:styleId="26091436E1F6406A8A66F508CFD7D4B81">
    <w:name w:val="26091436E1F6406A8A66F508CFD7D4B81"/>
    <w:rsid w:val="00BC6D45"/>
    <w:pPr>
      <w:spacing w:after="0" w:line="240" w:lineRule="auto"/>
    </w:pPr>
    <w:rPr>
      <w:rFonts w:ascii="Times New Roman" w:eastAsia="Times New Roman" w:hAnsi="Times New Roman" w:cs="Times New Roman"/>
      <w:sz w:val="24"/>
      <w:szCs w:val="24"/>
    </w:rPr>
  </w:style>
  <w:style w:type="paragraph" w:customStyle="1" w:styleId="F8D1493454E54176B333F28D48E1D9D81">
    <w:name w:val="F8D1493454E54176B333F28D48E1D9D81"/>
    <w:rsid w:val="00BC6D45"/>
    <w:pPr>
      <w:spacing w:after="0" w:line="240" w:lineRule="auto"/>
    </w:pPr>
    <w:rPr>
      <w:rFonts w:ascii="Times New Roman" w:eastAsia="Times New Roman" w:hAnsi="Times New Roman" w:cs="Times New Roman"/>
      <w:sz w:val="24"/>
      <w:szCs w:val="24"/>
    </w:rPr>
  </w:style>
  <w:style w:type="paragraph" w:customStyle="1" w:styleId="779DD5705A27455CA3BBECDE69B562251">
    <w:name w:val="779DD5705A27455CA3BBECDE69B562251"/>
    <w:rsid w:val="00BC6D45"/>
    <w:pPr>
      <w:spacing w:after="0" w:line="240" w:lineRule="auto"/>
    </w:pPr>
    <w:rPr>
      <w:rFonts w:ascii="Times New Roman" w:eastAsia="Times New Roman" w:hAnsi="Times New Roman" w:cs="Times New Roman"/>
      <w:sz w:val="24"/>
      <w:szCs w:val="24"/>
    </w:rPr>
  </w:style>
  <w:style w:type="paragraph" w:customStyle="1" w:styleId="F1BE93ACBD8441A29E7A3954EF06CA541">
    <w:name w:val="F1BE93ACBD8441A29E7A3954EF06CA541"/>
    <w:rsid w:val="00BC6D45"/>
    <w:pPr>
      <w:spacing w:after="0" w:line="240" w:lineRule="auto"/>
    </w:pPr>
    <w:rPr>
      <w:rFonts w:ascii="Times New Roman" w:eastAsia="Times New Roman" w:hAnsi="Times New Roman" w:cs="Times New Roman"/>
      <w:sz w:val="24"/>
      <w:szCs w:val="24"/>
    </w:rPr>
  </w:style>
  <w:style w:type="paragraph" w:customStyle="1" w:styleId="449F7D31DFD14CEFB4893C7D72706E171">
    <w:name w:val="449F7D31DFD14CEFB4893C7D72706E171"/>
    <w:rsid w:val="00BC6D45"/>
    <w:pPr>
      <w:spacing w:after="0" w:line="240" w:lineRule="auto"/>
    </w:pPr>
    <w:rPr>
      <w:rFonts w:ascii="Times New Roman" w:eastAsia="Times New Roman" w:hAnsi="Times New Roman" w:cs="Times New Roman"/>
      <w:sz w:val="24"/>
      <w:szCs w:val="24"/>
    </w:rPr>
  </w:style>
  <w:style w:type="paragraph" w:customStyle="1" w:styleId="1B868CE52A4746F592CEBE6E8DE698211">
    <w:name w:val="1B868CE52A4746F592CEBE6E8DE698211"/>
    <w:rsid w:val="00BC6D45"/>
    <w:pPr>
      <w:spacing w:after="0" w:line="240" w:lineRule="auto"/>
    </w:pPr>
    <w:rPr>
      <w:rFonts w:ascii="Times New Roman" w:eastAsia="Times New Roman" w:hAnsi="Times New Roman" w:cs="Times New Roman"/>
      <w:sz w:val="24"/>
      <w:szCs w:val="24"/>
    </w:rPr>
  </w:style>
  <w:style w:type="paragraph" w:customStyle="1" w:styleId="294E6F89016E42BF8565B1E5C129B57B1">
    <w:name w:val="294E6F89016E42BF8565B1E5C129B57B1"/>
    <w:rsid w:val="00BC6D45"/>
    <w:pPr>
      <w:spacing w:after="0" w:line="240" w:lineRule="auto"/>
    </w:pPr>
    <w:rPr>
      <w:rFonts w:ascii="Times New Roman" w:eastAsia="Times New Roman" w:hAnsi="Times New Roman" w:cs="Times New Roman"/>
      <w:sz w:val="24"/>
      <w:szCs w:val="24"/>
    </w:rPr>
  </w:style>
  <w:style w:type="paragraph" w:customStyle="1" w:styleId="8E0A59CD6A924BBF9662363BF5C710E51">
    <w:name w:val="8E0A59CD6A924BBF9662363BF5C710E51"/>
    <w:rsid w:val="00BC6D45"/>
    <w:pPr>
      <w:spacing w:after="0" w:line="240" w:lineRule="auto"/>
    </w:pPr>
    <w:rPr>
      <w:rFonts w:ascii="Times New Roman" w:eastAsia="Times New Roman" w:hAnsi="Times New Roman" w:cs="Times New Roman"/>
      <w:sz w:val="24"/>
      <w:szCs w:val="24"/>
    </w:rPr>
  </w:style>
  <w:style w:type="paragraph" w:customStyle="1" w:styleId="DC72DA6199E04FD6B8B57499D3429B3D1">
    <w:name w:val="DC72DA6199E04FD6B8B57499D3429B3D1"/>
    <w:rsid w:val="00BC6D45"/>
    <w:pPr>
      <w:spacing w:after="0" w:line="240" w:lineRule="auto"/>
    </w:pPr>
    <w:rPr>
      <w:rFonts w:ascii="Times New Roman" w:eastAsia="Times New Roman" w:hAnsi="Times New Roman" w:cs="Times New Roman"/>
      <w:sz w:val="24"/>
      <w:szCs w:val="24"/>
    </w:rPr>
  </w:style>
  <w:style w:type="paragraph" w:customStyle="1" w:styleId="D75D4CF9D593448C81F5312E3FBC22AA1">
    <w:name w:val="D75D4CF9D593448C81F5312E3FBC22AA1"/>
    <w:rsid w:val="00BC6D45"/>
    <w:pPr>
      <w:spacing w:after="0" w:line="240" w:lineRule="auto"/>
    </w:pPr>
    <w:rPr>
      <w:rFonts w:ascii="Times New Roman" w:eastAsia="Times New Roman" w:hAnsi="Times New Roman" w:cs="Times New Roman"/>
      <w:sz w:val="24"/>
      <w:szCs w:val="24"/>
    </w:rPr>
  </w:style>
  <w:style w:type="paragraph" w:customStyle="1" w:styleId="947C6C4E65264424922FB6C7D44904F71">
    <w:name w:val="947C6C4E65264424922FB6C7D44904F71"/>
    <w:rsid w:val="00BC6D45"/>
    <w:pPr>
      <w:spacing w:after="0" w:line="240" w:lineRule="auto"/>
    </w:pPr>
    <w:rPr>
      <w:rFonts w:ascii="Times New Roman" w:eastAsia="Times New Roman" w:hAnsi="Times New Roman" w:cs="Times New Roman"/>
      <w:sz w:val="24"/>
      <w:szCs w:val="24"/>
    </w:rPr>
  </w:style>
  <w:style w:type="paragraph" w:customStyle="1" w:styleId="94C91C169EA945ECB83C33D5A52111981">
    <w:name w:val="94C91C169EA945ECB83C33D5A52111981"/>
    <w:rsid w:val="00BC6D45"/>
    <w:pPr>
      <w:spacing w:after="0" w:line="240" w:lineRule="auto"/>
    </w:pPr>
    <w:rPr>
      <w:rFonts w:ascii="Times New Roman" w:eastAsia="Times New Roman" w:hAnsi="Times New Roman" w:cs="Times New Roman"/>
      <w:sz w:val="24"/>
      <w:szCs w:val="24"/>
    </w:rPr>
  </w:style>
  <w:style w:type="paragraph" w:customStyle="1" w:styleId="289F47ABE74C488D856C0B2C879301B51">
    <w:name w:val="289F47ABE74C488D856C0B2C879301B51"/>
    <w:rsid w:val="00BC6D45"/>
    <w:pPr>
      <w:spacing w:after="0" w:line="240" w:lineRule="auto"/>
    </w:pPr>
    <w:rPr>
      <w:rFonts w:ascii="Times New Roman" w:eastAsia="Times New Roman" w:hAnsi="Times New Roman" w:cs="Times New Roman"/>
      <w:sz w:val="24"/>
      <w:szCs w:val="24"/>
    </w:rPr>
  </w:style>
  <w:style w:type="paragraph" w:customStyle="1" w:styleId="02BCC0E983674B18A461B96B5BD5DFFB1">
    <w:name w:val="02BCC0E983674B18A461B96B5BD5DFFB1"/>
    <w:rsid w:val="00BC6D45"/>
    <w:pPr>
      <w:spacing w:after="0" w:line="240" w:lineRule="auto"/>
    </w:pPr>
    <w:rPr>
      <w:rFonts w:ascii="Times New Roman" w:eastAsia="Times New Roman" w:hAnsi="Times New Roman" w:cs="Times New Roman"/>
      <w:sz w:val="24"/>
      <w:szCs w:val="24"/>
    </w:rPr>
  </w:style>
  <w:style w:type="paragraph" w:customStyle="1" w:styleId="8D2A1803EF3545AA8FF53BA84DD7EADC1">
    <w:name w:val="8D2A1803EF3545AA8FF53BA84DD7EADC1"/>
    <w:rsid w:val="00BC6D45"/>
    <w:pPr>
      <w:spacing w:after="0" w:line="240" w:lineRule="auto"/>
    </w:pPr>
    <w:rPr>
      <w:rFonts w:ascii="Times New Roman" w:eastAsia="Times New Roman" w:hAnsi="Times New Roman" w:cs="Times New Roman"/>
      <w:sz w:val="24"/>
      <w:szCs w:val="24"/>
    </w:rPr>
  </w:style>
  <w:style w:type="paragraph" w:customStyle="1" w:styleId="742C67680BA34E42A6981234471A0DCE1">
    <w:name w:val="742C67680BA34E42A6981234471A0DCE1"/>
    <w:rsid w:val="00BC6D45"/>
    <w:pPr>
      <w:spacing w:after="0" w:line="240" w:lineRule="auto"/>
    </w:pPr>
    <w:rPr>
      <w:rFonts w:ascii="Times New Roman" w:eastAsia="Times New Roman" w:hAnsi="Times New Roman" w:cs="Times New Roman"/>
      <w:sz w:val="24"/>
      <w:szCs w:val="24"/>
    </w:rPr>
  </w:style>
  <w:style w:type="paragraph" w:customStyle="1" w:styleId="432D88AF51F54CF5847624C9309244D91">
    <w:name w:val="432D88AF51F54CF5847624C9309244D91"/>
    <w:rsid w:val="00BC6D45"/>
    <w:pPr>
      <w:spacing w:after="0" w:line="240" w:lineRule="auto"/>
    </w:pPr>
    <w:rPr>
      <w:rFonts w:ascii="Times New Roman" w:eastAsia="Times New Roman" w:hAnsi="Times New Roman" w:cs="Times New Roman"/>
      <w:sz w:val="24"/>
      <w:szCs w:val="24"/>
    </w:rPr>
  </w:style>
  <w:style w:type="paragraph" w:customStyle="1" w:styleId="DC38C0E3340B40708ED4C4FCD0CA53971">
    <w:name w:val="DC38C0E3340B40708ED4C4FCD0CA53971"/>
    <w:rsid w:val="00BC6D45"/>
    <w:pPr>
      <w:spacing w:after="0" w:line="240" w:lineRule="auto"/>
    </w:pPr>
    <w:rPr>
      <w:rFonts w:ascii="Times New Roman" w:eastAsia="Times New Roman" w:hAnsi="Times New Roman" w:cs="Times New Roman"/>
      <w:sz w:val="24"/>
      <w:szCs w:val="24"/>
    </w:rPr>
  </w:style>
  <w:style w:type="paragraph" w:customStyle="1" w:styleId="4CE9D57930C04BC29185C95A3A025D981">
    <w:name w:val="4CE9D57930C04BC29185C95A3A025D981"/>
    <w:rsid w:val="00BC6D45"/>
    <w:pPr>
      <w:spacing w:after="0" w:line="240" w:lineRule="auto"/>
    </w:pPr>
    <w:rPr>
      <w:rFonts w:ascii="Times New Roman" w:eastAsia="Times New Roman" w:hAnsi="Times New Roman" w:cs="Times New Roman"/>
      <w:sz w:val="24"/>
      <w:szCs w:val="24"/>
    </w:rPr>
  </w:style>
  <w:style w:type="paragraph" w:customStyle="1" w:styleId="04CAC948B594428CAF8814C733825FBE1">
    <w:name w:val="04CAC948B594428CAF8814C733825FBE1"/>
    <w:rsid w:val="00BC6D45"/>
    <w:pPr>
      <w:spacing w:after="0" w:line="240" w:lineRule="auto"/>
    </w:pPr>
    <w:rPr>
      <w:rFonts w:ascii="Times New Roman" w:eastAsia="Times New Roman" w:hAnsi="Times New Roman" w:cs="Times New Roman"/>
      <w:sz w:val="24"/>
      <w:szCs w:val="24"/>
    </w:rPr>
  </w:style>
  <w:style w:type="paragraph" w:customStyle="1" w:styleId="9B3F594F1CB0492EAF1A269352E841DF1">
    <w:name w:val="9B3F594F1CB0492EAF1A269352E841DF1"/>
    <w:rsid w:val="00BC6D45"/>
    <w:pPr>
      <w:spacing w:after="0" w:line="240" w:lineRule="auto"/>
    </w:pPr>
    <w:rPr>
      <w:rFonts w:ascii="Times New Roman" w:eastAsia="Times New Roman" w:hAnsi="Times New Roman" w:cs="Times New Roman"/>
      <w:sz w:val="24"/>
      <w:szCs w:val="24"/>
    </w:rPr>
  </w:style>
  <w:style w:type="paragraph" w:customStyle="1" w:styleId="7D6465277E63425A81F6E4B589DF71EB1">
    <w:name w:val="7D6465277E63425A81F6E4B589DF71EB1"/>
    <w:rsid w:val="00BC6D45"/>
    <w:pPr>
      <w:spacing w:after="0" w:line="240" w:lineRule="auto"/>
    </w:pPr>
    <w:rPr>
      <w:rFonts w:ascii="Times New Roman" w:eastAsia="Times New Roman" w:hAnsi="Times New Roman" w:cs="Times New Roman"/>
      <w:sz w:val="24"/>
      <w:szCs w:val="24"/>
    </w:rPr>
  </w:style>
  <w:style w:type="paragraph" w:customStyle="1" w:styleId="537786FC87E7413A9C20478CE6860D351">
    <w:name w:val="537786FC87E7413A9C20478CE6860D351"/>
    <w:rsid w:val="00BC6D45"/>
    <w:pPr>
      <w:spacing w:after="0" w:line="240" w:lineRule="auto"/>
    </w:pPr>
    <w:rPr>
      <w:rFonts w:ascii="Times New Roman" w:eastAsia="Times New Roman" w:hAnsi="Times New Roman" w:cs="Times New Roman"/>
      <w:sz w:val="24"/>
      <w:szCs w:val="24"/>
    </w:rPr>
  </w:style>
  <w:style w:type="paragraph" w:customStyle="1" w:styleId="ADCB75DAC9524C36ADEAAA37E33E6A581">
    <w:name w:val="ADCB75DAC9524C36ADEAAA37E33E6A581"/>
    <w:rsid w:val="00BC6D45"/>
    <w:pPr>
      <w:spacing w:after="0" w:line="240" w:lineRule="auto"/>
    </w:pPr>
    <w:rPr>
      <w:rFonts w:ascii="Times New Roman" w:eastAsia="Times New Roman" w:hAnsi="Times New Roman" w:cs="Times New Roman"/>
      <w:sz w:val="24"/>
      <w:szCs w:val="24"/>
    </w:rPr>
  </w:style>
  <w:style w:type="paragraph" w:customStyle="1" w:styleId="0B22743EF91042F08C5CB1090CCA10CB1">
    <w:name w:val="0B22743EF91042F08C5CB1090CCA10CB1"/>
    <w:rsid w:val="00BC6D45"/>
    <w:pPr>
      <w:spacing w:after="0" w:line="240" w:lineRule="auto"/>
    </w:pPr>
    <w:rPr>
      <w:rFonts w:ascii="Times New Roman" w:eastAsia="Times New Roman" w:hAnsi="Times New Roman" w:cs="Times New Roman"/>
      <w:sz w:val="24"/>
      <w:szCs w:val="24"/>
    </w:rPr>
  </w:style>
  <w:style w:type="paragraph" w:customStyle="1" w:styleId="7EAEC8ACEF354B129E694F7E3F94A0AF1">
    <w:name w:val="7EAEC8ACEF354B129E694F7E3F94A0AF1"/>
    <w:rsid w:val="00BC6D45"/>
    <w:pPr>
      <w:spacing w:after="0" w:line="240" w:lineRule="auto"/>
    </w:pPr>
    <w:rPr>
      <w:rFonts w:ascii="Times New Roman" w:eastAsia="Times New Roman" w:hAnsi="Times New Roman" w:cs="Times New Roman"/>
      <w:sz w:val="24"/>
      <w:szCs w:val="24"/>
    </w:rPr>
  </w:style>
  <w:style w:type="paragraph" w:customStyle="1" w:styleId="8887862E398E4AFF905F807B8F2D0DDF1">
    <w:name w:val="8887862E398E4AFF905F807B8F2D0DDF1"/>
    <w:rsid w:val="00BC6D45"/>
    <w:pPr>
      <w:spacing w:after="0" w:line="240" w:lineRule="auto"/>
    </w:pPr>
    <w:rPr>
      <w:rFonts w:ascii="Times New Roman" w:eastAsia="Times New Roman" w:hAnsi="Times New Roman" w:cs="Times New Roman"/>
      <w:sz w:val="24"/>
      <w:szCs w:val="24"/>
    </w:rPr>
  </w:style>
  <w:style w:type="paragraph" w:customStyle="1" w:styleId="3FF81D87386B437DA5838D33CFB189651">
    <w:name w:val="3FF81D87386B437DA5838D33CFB189651"/>
    <w:rsid w:val="00BC6D45"/>
    <w:pPr>
      <w:spacing w:after="0" w:line="240" w:lineRule="auto"/>
    </w:pPr>
    <w:rPr>
      <w:rFonts w:ascii="Times New Roman" w:eastAsia="Times New Roman" w:hAnsi="Times New Roman" w:cs="Times New Roman"/>
      <w:sz w:val="24"/>
      <w:szCs w:val="24"/>
    </w:rPr>
  </w:style>
  <w:style w:type="paragraph" w:customStyle="1" w:styleId="FCE55F3F05BD4718A224EB6C5E2A51B01">
    <w:name w:val="FCE55F3F05BD4718A224EB6C5E2A51B01"/>
    <w:rsid w:val="00BC6D45"/>
    <w:pPr>
      <w:spacing w:after="0" w:line="240" w:lineRule="auto"/>
    </w:pPr>
    <w:rPr>
      <w:rFonts w:ascii="Times New Roman" w:eastAsia="Times New Roman" w:hAnsi="Times New Roman" w:cs="Times New Roman"/>
      <w:sz w:val="24"/>
      <w:szCs w:val="24"/>
    </w:rPr>
  </w:style>
  <w:style w:type="paragraph" w:customStyle="1" w:styleId="2451016C0B174CD5ADA7A3DDD0EF7AE72">
    <w:name w:val="2451016C0B174CD5ADA7A3DDD0EF7AE72"/>
    <w:rsid w:val="00BC6D45"/>
    <w:pPr>
      <w:spacing w:after="0" w:line="240" w:lineRule="auto"/>
    </w:pPr>
    <w:rPr>
      <w:rFonts w:ascii="Times New Roman" w:eastAsia="Times New Roman" w:hAnsi="Times New Roman" w:cs="Times New Roman"/>
      <w:sz w:val="24"/>
      <w:szCs w:val="24"/>
    </w:rPr>
  </w:style>
  <w:style w:type="paragraph" w:customStyle="1" w:styleId="E8DF6564BC7748A292AC3E7A269A468B2">
    <w:name w:val="E8DF6564BC7748A292AC3E7A269A468B2"/>
    <w:rsid w:val="00BC6D45"/>
    <w:pPr>
      <w:spacing w:after="0" w:line="240" w:lineRule="auto"/>
    </w:pPr>
    <w:rPr>
      <w:rFonts w:ascii="Times New Roman" w:eastAsia="Times New Roman" w:hAnsi="Times New Roman" w:cs="Times New Roman"/>
      <w:sz w:val="24"/>
      <w:szCs w:val="24"/>
    </w:rPr>
  </w:style>
  <w:style w:type="paragraph" w:customStyle="1" w:styleId="69676B99477D4FBEBC5025C67433BED32">
    <w:name w:val="69676B99477D4FBEBC5025C67433BED32"/>
    <w:rsid w:val="00BC6D45"/>
    <w:pPr>
      <w:spacing w:after="0" w:line="240" w:lineRule="auto"/>
    </w:pPr>
    <w:rPr>
      <w:rFonts w:ascii="Times New Roman" w:eastAsia="Times New Roman" w:hAnsi="Times New Roman" w:cs="Times New Roman"/>
      <w:sz w:val="24"/>
      <w:szCs w:val="24"/>
    </w:rPr>
  </w:style>
  <w:style w:type="paragraph" w:customStyle="1" w:styleId="B62294411A294D2B9CEC380A211D558E2">
    <w:name w:val="B62294411A294D2B9CEC380A211D558E2"/>
    <w:rsid w:val="00BC6D45"/>
    <w:pPr>
      <w:spacing w:after="0" w:line="240" w:lineRule="auto"/>
    </w:pPr>
    <w:rPr>
      <w:rFonts w:ascii="Times New Roman" w:eastAsia="Times New Roman" w:hAnsi="Times New Roman" w:cs="Times New Roman"/>
      <w:sz w:val="24"/>
      <w:szCs w:val="24"/>
    </w:rPr>
  </w:style>
  <w:style w:type="paragraph" w:customStyle="1" w:styleId="AE528C891C134F99AC235B25FA5C3DB72">
    <w:name w:val="AE528C891C134F99AC235B25FA5C3DB72"/>
    <w:rsid w:val="00BC6D45"/>
    <w:pPr>
      <w:spacing w:after="0" w:line="240" w:lineRule="auto"/>
    </w:pPr>
    <w:rPr>
      <w:rFonts w:ascii="Times New Roman" w:eastAsia="Times New Roman" w:hAnsi="Times New Roman" w:cs="Times New Roman"/>
      <w:sz w:val="24"/>
      <w:szCs w:val="24"/>
    </w:rPr>
  </w:style>
  <w:style w:type="paragraph" w:customStyle="1" w:styleId="E87A6B46BD3146F2B72EC94967C2AE361">
    <w:name w:val="E87A6B46BD3146F2B72EC94967C2AE361"/>
    <w:rsid w:val="00BC6D45"/>
    <w:pPr>
      <w:spacing w:after="0" w:line="240" w:lineRule="auto"/>
    </w:pPr>
    <w:rPr>
      <w:rFonts w:ascii="Times New Roman" w:eastAsia="Times New Roman" w:hAnsi="Times New Roman" w:cs="Times New Roman"/>
      <w:sz w:val="24"/>
      <w:szCs w:val="24"/>
    </w:rPr>
  </w:style>
  <w:style w:type="paragraph" w:customStyle="1" w:styleId="664FAB554F98480ABECE350A986F19461">
    <w:name w:val="664FAB554F98480ABECE350A986F19461"/>
    <w:rsid w:val="00BC6D45"/>
    <w:pPr>
      <w:spacing w:after="0" w:line="240" w:lineRule="auto"/>
    </w:pPr>
    <w:rPr>
      <w:rFonts w:ascii="Times New Roman" w:eastAsia="Times New Roman" w:hAnsi="Times New Roman" w:cs="Times New Roman"/>
      <w:sz w:val="24"/>
      <w:szCs w:val="24"/>
    </w:rPr>
  </w:style>
  <w:style w:type="paragraph" w:customStyle="1" w:styleId="7D202900C4F0481094AB22796627773E1">
    <w:name w:val="7D202900C4F0481094AB22796627773E1"/>
    <w:rsid w:val="00BC6D45"/>
    <w:pPr>
      <w:spacing w:after="0" w:line="240" w:lineRule="auto"/>
    </w:pPr>
    <w:rPr>
      <w:rFonts w:ascii="Times New Roman" w:eastAsia="Times New Roman" w:hAnsi="Times New Roman" w:cs="Times New Roman"/>
      <w:sz w:val="24"/>
      <w:szCs w:val="24"/>
    </w:rPr>
  </w:style>
  <w:style w:type="paragraph" w:customStyle="1" w:styleId="6644884B03F44B2AA8273700B8FA3E2F1">
    <w:name w:val="6644884B03F44B2AA8273700B8FA3E2F1"/>
    <w:rsid w:val="00BC6D45"/>
    <w:pPr>
      <w:spacing w:after="0" w:line="240" w:lineRule="auto"/>
    </w:pPr>
    <w:rPr>
      <w:rFonts w:ascii="Times New Roman" w:eastAsia="Times New Roman" w:hAnsi="Times New Roman" w:cs="Times New Roman"/>
      <w:sz w:val="24"/>
      <w:szCs w:val="24"/>
    </w:rPr>
  </w:style>
  <w:style w:type="paragraph" w:customStyle="1" w:styleId="8011BD7E53AD443A9FBFDFF1099140AA2">
    <w:name w:val="8011BD7E53AD443A9FBFDFF1099140AA2"/>
    <w:rsid w:val="00BC6D45"/>
    <w:pPr>
      <w:spacing w:after="0" w:line="240" w:lineRule="auto"/>
    </w:pPr>
    <w:rPr>
      <w:rFonts w:ascii="Times New Roman" w:eastAsia="Times New Roman" w:hAnsi="Times New Roman" w:cs="Times New Roman"/>
      <w:sz w:val="24"/>
      <w:szCs w:val="24"/>
    </w:rPr>
  </w:style>
  <w:style w:type="paragraph" w:customStyle="1" w:styleId="8FEB40C81F8E45C5A63E7BAED1DD970F1">
    <w:name w:val="8FEB40C81F8E45C5A63E7BAED1DD970F1"/>
    <w:rsid w:val="00BC6D45"/>
    <w:pPr>
      <w:spacing w:after="0" w:line="240" w:lineRule="auto"/>
    </w:pPr>
    <w:rPr>
      <w:rFonts w:ascii="Times New Roman" w:eastAsia="Times New Roman" w:hAnsi="Times New Roman" w:cs="Times New Roman"/>
      <w:sz w:val="24"/>
      <w:szCs w:val="24"/>
    </w:rPr>
  </w:style>
  <w:style w:type="paragraph" w:customStyle="1" w:styleId="825ADEE2869C417A85C5E4A153D4D7231">
    <w:name w:val="825ADEE2869C417A85C5E4A153D4D7231"/>
    <w:rsid w:val="00BC6D45"/>
    <w:pPr>
      <w:spacing w:after="0" w:line="240" w:lineRule="auto"/>
    </w:pPr>
    <w:rPr>
      <w:rFonts w:ascii="Times New Roman" w:eastAsia="Times New Roman" w:hAnsi="Times New Roman" w:cs="Times New Roman"/>
      <w:sz w:val="24"/>
      <w:szCs w:val="24"/>
    </w:rPr>
  </w:style>
  <w:style w:type="paragraph" w:customStyle="1" w:styleId="FA1944A9C11A461695E56F6F94B201971">
    <w:name w:val="FA1944A9C11A461695E56F6F94B201971"/>
    <w:rsid w:val="00BC6D45"/>
    <w:pPr>
      <w:spacing w:after="0" w:line="240" w:lineRule="auto"/>
    </w:pPr>
    <w:rPr>
      <w:rFonts w:ascii="Times New Roman" w:eastAsia="Times New Roman" w:hAnsi="Times New Roman" w:cs="Times New Roman"/>
      <w:sz w:val="24"/>
      <w:szCs w:val="24"/>
    </w:rPr>
  </w:style>
  <w:style w:type="paragraph" w:customStyle="1" w:styleId="65CC7FA5FEF744C5947CE5D7FCAAE70F1">
    <w:name w:val="65CC7FA5FEF744C5947CE5D7FCAAE70F1"/>
    <w:rsid w:val="00BC6D45"/>
    <w:pPr>
      <w:spacing w:after="0" w:line="240" w:lineRule="auto"/>
    </w:pPr>
    <w:rPr>
      <w:rFonts w:ascii="Times New Roman" w:eastAsia="Times New Roman" w:hAnsi="Times New Roman" w:cs="Times New Roman"/>
      <w:sz w:val="24"/>
      <w:szCs w:val="24"/>
    </w:rPr>
  </w:style>
  <w:style w:type="paragraph" w:customStyle="1" w:styleId="7BA6EDB01E484ACC9FED0B1369D7AF211">
    <w:name w:val="7BA6EDB01E484ACC9FED0B1369D7AF211"/>
    <w:rsid w:val="00BC6D45"/>
    <w:pPr>
      <w:spacing w:after="0" w:line="240" w:lineRule="auto"/>
    </w:pPr>
    <w:rPr>
      <w:rFonts w:ascii="Times New Roman" w:eastAsia="Times New Roman" w:hAnsi="Times New Roman" w:cs="Times New Roman"/>
      <w:sz w:val="24"/>
      <w:szCs w:val="24"/>
    </w:rPr>
  </w:style>
  <w:style w:type="paragraph" w:customStyle="1" w:styleId="F6251A245F1142E6BA69C0F3205A3C2D1">
    <w:name w:val="F6251A245F1142E6BA69C0F3205A3C2D1"/>
    <w:rsid w:val="00BC6D45"/>
    <w:pPr>
      <w:spacing w:after="0" w:line="240" w:lineRule="auto"/>
    </w:pPr>
    <w:rPr>
      <w:rFonts w:ascii="Times New Roman" w:eastAsia="Times New Roman" w:hAnsi="Times New Roman" w:cs="Times New Roman"/>
      <w:sz w:val="24"/>
      <w:szCs w:val="24"/>
    </w:rPr>
  </w:style>
  <w:style w:type="paragraph" w:customStyle="1" w:styleId="25228646261C4C81B42D03132B05877C1">
    <w:name w:val="25228646261C4C81B42D03132B05877C1"/>
    <w:rsid w:val="00BC6D45"/>
    <w:pPr>
      <w:spacing w:after="0" w:line="240" w:lineRule="auto"/>
    </w:pPr>
    <w:rPr>
      <w:rFonts w:ascii="Times New Roman" w:eastAsia="Times New Roman" w:hAnsi="Times New Roman" w:cs="Times New Roman"/>
      <w:sz w:val="24"/>
      <w:szCs w:val="24"/>
    </w:rPr>
  </w:style>
  <w:style w:type="paragraph" w:customStyle="1" w:styleId="11C456D540D045DEB0C364AA25C1B99D1">
    <w:name w:val="11C456D540D045DEB0C364AA25C1B99D1"/>
    <w:rsid w:val="00BC6D45"/>
    <w:pPr>
      <w:spacing w:after="0" w:line="240" w:lineRule="auto"/>
    </w:pPr>
    <w:rPr>
      <w:rFonts w:ascii="Times New Roman" w:eastAsia="Times New Roman" w:hAnsi="Times New Roman" w:cs="Times New Roman"/>
      <w:sz w:val="24"/>
      <w:szCs w:val="24"/>
    </w:rPr>
  </w:style>
  <w:style w:type="paragraph" w:customStyle="1" w:styleId="6F7DFF406C7D4D4786B6150E11FB36D91">
    <w:name w:val="6F7DFF406C7D4D4786B6150E11FB36D91"/>
    <w:rsid w:val="00BC6D45"/>
    <w:pPr>
      <w:spacing w:after="0" w:line="240" w:lineRule="auto"/>
    </w:pPr>
    <w:rPr>
      <w:rFonts w:ascii="Times New Roman" w:eastAsia="Times New Roman" w:hAnsi="Times New Roman" w:cs="Times New Roman"/>
      <w:sz w:val="24"/>
      <w:szCs w:val="24"/>
    </w:rPr>
  </w:style>
  <w:style w:type="paragraph" w:customStyle="1" w:styleId="FDD510404E74416AA8A57098525999A01">
    <w:name w:val="FDD510404E74416AA8A57098525999A01"/>
    <w:rsid w:val="00BC6D45"/>
    <w:pPr>
      <w:spacing w:after="0" w:line="240" w:lineRule="auto"/>
    </w:pPr>
    <w:rPr>
      <w:rFonts w:ascii="Times New Roman" w:eastAsia="Times New Roman" w:hAnsi="Times New Roman" w:cs="Times New Roman"/>
      <w:sz w:val="24"/>
      <w:szCs w:val="24"/>
    </w:rPr>
  </w:style>
  <w:style w:type="paragraph" w:customStyle="1" w:styleId="EAA59BCA8AD349459C85CF382C3635601">
    <w:name w:val="EAA59BCA8AD349459C85CF382C3635601"/>
    <w:rsid w:val="00BC6D45"/>
    <w:pPr>
      <w:spacing w:after="0" w:line="240" w:lineRule="auto"/>
    </w:pPr>
    <w:rPr>
      <w:rFonts w:ascii="Times New Roman" w:eastAsia="Times New Roman" w:hAnsi="Times New Roman" w:cs="Times New Roman"/>
      <w:sz w:val="24"/>
      <w:szCs w:val="24"/>
    </w:rPr>
  </w:style>
  <w:style w:type="paragraph" w:customStyle="1" w:styleId="C378225306EC4469AB88211DF7CACE871">
    <w:name w:val="C378225306EC4469AB88211DF7CACE871"/>
    <w:rsid w:val="00BC6D45"/>
    <w:pPr>
      <w:spacing w:after="0" w:line="240" w:lineRule="auto"/>
    </w:pPr>
    <w:rPr>
      <w:rFonts w:ascii="Times New Roman" w:eastAsia="Times New Roman" w:hAnsi="Times New Roman" w:cs="Times New Roman"/>
      <w:sz w:val="24"/>
      <w:szCs w:val="24"/>
    </w:rPr>
  </w:style>
  <w:style w:type="paragraph" w:customStyle="1" w:styleId="E508F5F3E1C94DAFA8E689F6D03038451">
    <w:name w:val="E508F5F3E1C94DAFA8E689F6D03038451"/>
    <w:rsid w:val="00BC6D45"/>
    <w:pPr>
      <w:spacing w:after="0" w:line="240" w:lineRule="auto"/>
    </w:pPr>
    <w:rPr>
      <w:rFonts w:ascii="Times New Roman" w:eastAsia="Times New Roman" w:hAnsi="Times New Roman" w:cs="Times New Roman"/>
      <w:sz w:val="24"/>
      <w:szCs w:val="24"/>
    </w:rPr>
  </w:style>
  <w:style w:type="paragraph" w:customStyle="1" w:styleId="906E9F0411F84133AA1BF6F06ACF2D0A1">
    <w:name w:val="906E9F0411F84133AA1BF6F06ACF2D0A1"/>
    <w:rsid w:val="00BC6D45"/>
    <w:pPr>
      <w:spacing w:after="0" w:line="240" w:lineRule="auto"/>
    </w:pPr>
    <w:rPr>
      <w:rFonts w:ascii="Times New Roman" w:eastAsia="Times New Roman" w:hAnsi="Times New Roman" w:cs="Times New Roman"/>
      <w:sz w:val="24"/>
      <w:szCs w:val="24"/>
    </w:rPr>
  </w:style>
  <w:style w:type="paragraph" w:customStyle="1" w:styleId="596C94E8F85B49159E46E2FB951EB98E1">
    <w:name w:val="596C94E8F85B49159E46E2FB951EB98E1"/>
    <w:rsid w:val="00BC6D45"/>
    <w:pPr>
      <w:spacing w:after="0" w:line="240" w:lineRule="auto"/>
    </w:pPr>
    <w:rPr>
      <w:rFonts w:ascii="Times New Roman" w:eastAsia="Times New Roman" w:hAnsi="Times New Roman" w:cs="Times New Roman"/>
      <w:sz w:val="24"/>
      <w:szCs w:val="24"/>
    </w:rPr>
  </w:style>
  <w:style w:type="paragraph" w:customStyle="1" w:styleId="5E37F2EEBFEE4709BCE3F17B179B2AE21">
    <w:name w:val="5E37F2EEBFEE4709BCE3F17B179B2AE21"/>
    <w:rsid w:val="00BC6D45"/>
    <w:pPr>
      <w:spacing w:after="0" w:line="240" w:lineRule="auto"/>
    </w:pPr>
    <w:rPr>
      <w:rFonts w:ascii="Times New Roman" w:eastAsia="Times New Roman" w:hAnsi="Times New Roman" w:cs="Times New Roman"/>
      <w:sz w:val="24"/>
      <w:szCs w:val="24"/>
    </w:rPr>
  </w:style>
  <w:style w:type="paragraph" w:customStyle="1" w:styleId="164AA665300E4C828E2C2A34B23D357B1">
    <w:name w:val="164AA665300E4C828E2C2A34B23D357B1"/>
    <w:rsid w:val="00BC6D45"/>
    <w:pPr>
      <w:spacing w:after="0" w:line="240" w:lineRule="auto"/>
    </w:pPr>
    <w:rPr>
      <w:rFonts w:ascii="Times New Roman" w:eastAsia="Times New Roman" w:hAnsi="Times New Roman" w:cs="Times New Roman"/>
      <w:sz w:val="24"/>
      <w:szCs w:val="24"/>
    </w:rPr>
  </w:style>
  <w:style w:type="paragraph" w:customStyle="1" w:styleId="9066597A8C4C4BC0879F5B6D514960C31">
    <w:name w:val="9066597A8C4C4BC0879F5B6D514960C31"/>
    <w:rsid w:val="00BC6D45"/>
    <w:pPr>
      <w:spacing w:after="0" w:line="240" w:lineRule="auto"/>
    </w:pPr>
    <w:rPr>
      <w:rFonts w:ascii="Times New Roman" w:eastAsia="Times New Roman" w:hAnsi="Times New Roman" w:cs="Times New Roman"/>
      <w:sz w:val="24"/>
      <w:szCs w:val="24"/>
    </w:rPr>
  </w:style>
  <w:style w:type="paragraph" w:customStyle="1" w:styleId="A43F20FEA82E4B8FB52F54AEA2450C0C1">
    <w:name w:val="A43F20FEA82E4B8FB52F54AEA2450C0C1"/>
    <w:rsid w:val="00BC6D45"/>
    <w:pPr>
      <w:spacing w:after="0" w:line="240" w:lineRule="auto"/>
    </w:pPr>
    <w:rPr>
      <w:rFonts w:ascii="Times New Roman" w:eastAsia="Times New Roman" w:hAnsi="Times New Roman" w:cs="Times New Roman"/>
      <w:sz w:val="24"/>
      <w:szCs w:val="24"/>
    </w:rPr>
  </w:style>
  <w:style w:type="paragraph" w:customStyle="1" w:styleId="3D3FB87467494CF9BA302F2673FF22091">
    <w:name w:val="3D3FB87467494CF9BA302F2673FF22091"/>
    <w:rsid w:val="00BC6D45"/>
    <w:pPr>
      <w:spacing w:after="0" w:line="240" w:lineRule="auto"/>
    </w:pPr>
    <w:rPr>
      <w:rFonts w:ascii="Times New Roman" w:eastAsia="Times New Roman" w:hAnsi="Times New Roman" w:cs="Times New Roman"/>
      <w:sz w:val="24"/>
      <w:szCs w:val="24"/>
    </w:rPr>
  </w:style>
  <w:style w:type="paragraph" w:customStyle="1" w:styleId="6045786138024574A6030CD0EC63FDF71">
    <w:name w:val="6045786138024574A6030CD0EC63FDF71"/>
    <w:rsid w:val="00BC6D45"/>
    <w:pPr>
      <w:spacing w:after="0" w:line="240" w:lineRule="auto"/>
    </w:pPr>
    <w:rPr>
      <w:rFonts w:ascii="Times New Roman" w:eastAsia="Times New Roman" w:hAnsi="Times New Roman" w:cs="Times New Roman"/>
      <w:sz w:val="24"/>
      <w:szCs w:val="24"/>
    </w:rPr>
  </w:style>
  <w:style w:type="paragraph" w:customStyle="1" w:styleId="BD9EBF8F510D4654A45D4F947BE61E081">
    <w:name w:val="BD9EBF8F510D4654A45D4F947BE61E081"/>
    <w:rsid w:val="00BC6D45"/>
    <w:pPr>
      <w:spacing w:after="0" w:line="240" w:lineRule="auto"/>
    </w:pPr>
    <w:rPr>
      <w:rFonts w:ascii="Times New Roman" w:eastAsia="Times New Roman" w:hAnsi="Times New Roman" w:cs="Times New Roman"/>
      <w:sz w:val="24"/>
      <w:szCs w:val="24"/>
    </w:rPr>
  </w:style>
  <w:style w:type="paragraph" w:customStyle="1" w:styleId="A59BE097BAEF4E99B0538AB26DE937611">
    <w:name w:val="A59BE097BAEF4E99B0538AB26DE937611"/>
    <w:rsid w:val="00BC6D45"/>
    <w:pPr>
      <w:spacing w:after="0" w:line="240" w:lineRule="auto"/>
    </w:pPr>
    <w:rPr>
      <w:rFonts w:ascii="Times New Roman" w:eastAsia="Times New Roman" w:hAnsi="Times New Roman" w:cs="Times New Roman"/>
      <w:sz w:val="24"/>
      <w:szCs w:val="24"/>
    </w:rPr>
  </w:style>
  <w:style w:type="paragraph" w:customStyle="1" w:styleId="F444F1775C30469B917C0D23A75D8EB01">
    <w:name w:val="F444F1775C30469B917C0D23A75D8EB01"/>
    <w:rsid w:val="00BC6D45"/>
    <w:pPr>
      <w:spacing w:after="0" w:line="240" w:lineRule="auto"/>
    </w:pPr>
    <w:rPr>
      <w:rFonts w:ascii="Times New Roman" w:eastAsia="Times New Roman" w:hAnsi="Times New Roman" w:cs="Times New Roman"/>
      <w:sz w:val="24"/>
      <w:szCs w:val="24"/>
    </w:rPr>
  </w:style>
  <w:style w:type="paragraph" w:customStyle="1" w:styleId="B4081B5CCF5E4A91AAFF254954DF75F71">
    <w:name w:val="B4081B5CCF5E4A91AAFF254954DF75F71"/>
    <w:rsid w:val="00BC6D45"/>
    <w:pPr>
      <w:spacing w:after="0" w:line="240" w:lineRule="auto"/>
    </w:pPr>
    <w:rPr>
      <w:rFonts w:ascii="Times New Roman" w:eastAsia="Times New Roman" w:hAnsi="Times New Roman" w:cs="Times New Roman"/>
      <w:sz w:val="24"/>
      <w:szCs w:val="24"/>
    </w:rPr>
  </w:style>
  <w:style w:type="paragraph" w:customStyle="1" w:styleId="CE83945B5EDE49EABE54AB73A85DBD651">
    <w:name w:val="CE83945B5EDE49EABE54AB73A85DBD651"/>
    <w:rsid w:val="00BC6D45"/>
    <w:pPr>
      <w:spacing w:after="0" w:line="240" w:lineRule="auto"/>
    </w:pPr>
    <w:rPr>
      <w:rFonts w:ascii="Times New Roman" w:eastAsia="Times New Roman" w:hAnsi="Times New Roman" w:cs="Times New Roman"/>
      <w:sz w:val="24"/>
      <w:szCs w:val="24"/>
    </w:rPr>
  </w:style>
  <w:style w:type="paragraph" w:customStyle="1" w:styleId="8DD99728CB1C46AA8C436393573A68EE1">
    <w:name w:val="8DD99728CB1C46AA8C436393573A68EE1"/>
    <w:rsid w:val="00BC6D45"/>
    <w:pPr>
      <w:spacing w:after="0" w:line="240" w:lineRule="auto"/>
    </w:pPr>
    <w:rPr>
      <w:rFonts w:ascii="Times New Roman" w:eastAsia="Times New Roman" w:hAnsi="Times New Roman" w:cs="Times New Roman"/>
      <w:sz w:val="24"/>
      <w:szCs w:val="24"/>
    </w:rPr>
  </w:style>
  <w:style w:type="paragraph" w:customStyle="1" w:styleId="07B9F5ED52C54E578D81098FA90382301">
    <w:name w:val="07B9F5ED52C54E578D81098FA90382301"/>
    <w:rsid w:val="00BC6D45"/>
    <w:pPr>
      <w:spacing w:after="0" w:line="240" w:lineRule="auto"/>
    </w:pPr>
    <w:rPr>
      <w:rFonts w:ascii="Times New Roman" w:eastAsia="Times New Roman" w:hAnsi="Times New Roman" w:cs="Times New Roman"/>
      <w:sz w:val="24"/>
      <w:szCs w:val="24"/>
    </w:rPr>
  </w:style>
  <w:style w:type="paragraph" w:customStyle="1" w:styleId="1B9629BA295E4088BFBC9A77F05162471">
    <w:name w:val="1B9629BA295E4088BFBC9A77F05162471"/>
    <w:rsid w:val="00BC6D45"/>
    <w:pPr>
      <w:spacing w:after="0" w:line="240" w:lineRule="auto"/>
    </w:pPr>
    <w:rPr>
      <w:rFonts w:ascii="Times New Roman" w:eastAsia="Times New Roman" w:hAnsi="Times New Roman" w:cs="Times New Roman"/>
      <w:sz w:val="24"/>
      <w:szCs w:val="24"/>
    </w:rPr>
  </w:style>
  <w:style w:type="paragraph" w:customStyle="1" w:styleId="4AB2F5653BE346BFA00CFDE27C16F6DD1">
    <w:name w:val="4AB2F5653BE346BFA00CFDE27C16F6DD1"/>
    <w:rsid w:val="00BC6D45"/>
    <w:pPr>
      <w:spacing w:after="0" w:line="240" w:lineRule="auto"/>
    </w:pPr>
    <w:rPr>
      <w:rFonts w:ascii="Times New Roman" w:eastAsia="Times New Roman" w:hAnsi="Times New Roman" w:cs="Times New Roman"/>
      <w:sz w:val="24"/>
      <w:szCs w:val="24"/>
    </w:rPr>
  </w:style>
  <w:style w:type="paragraph" w:customStyle="1" w:styleId="D0380C6DB74F40A29D99557FE871EE881">
    <w:name w:val="D0380C6DB74F40A29D99557FE871EE881"/>
    <w:rsid w:val="00BC6D45"/>
    <w:pPr>
      <w:spacing w:after="0" w:line="240" w:lineRule="auto"/>
    </w:pPr>
    <w:rPr>
      <w:rFonts w:ascii="Times New Roman" w:eastAsia="Times New Roman" w:hAnsi="Times New Roman" w:cs="Times New Roman"/>
      <w:sz w:val="24"/>
      <w:szCs w:val="24"/>
    </w:rPr>
  </w:style>
  <w:style w:type="paragraph" w:customStyle="1" w:styleId="756A42174CCF466DA5D0FE7C0CB025AC1">
    <w:name w:val="756A42174CCF466DA5D0FE7C0CB025AC1"/>
    <w:rsid w:val="00BC6D45"/>
    <w:pPr>
      <w:spacing w:after="0" w:line="240" w:lineRule="auto"/>
    </w:pPr>
    <w:rPr>
      <w:rFonts w:ascii="Times New Roman" w:eastAsia="Times New Roman" w:hAnsi="Times New Roman" w:cs="Times New Roman"/>
      <w:sz w:val="24"/>
      <w:szCs w:val="24"/>
    </w:rPr>
  </w:style>
  <w:style w:type="paragraph" w:customStyle="1" w:styleId="90C27B1EE7EF40B6B076813DA118B1501">
    <w:name w:val="90C27B1EE7EF40B6B076813DA118B1501"/>
    <w:rsid w:val="00BC6D45"/>
    <w:pPr>
      <w:spacing w:after="0" w:line="240" w:lineRule="auto"/>
    </w:pPr>
    <w:rPr>
      <w:rFonts w:ascii="Times New Roman" w:eastAsia="Times New Roman" w:hAnsi="Times New Roman" w:cs="Times New Roman"/>
      <w:sz w:val="24"/>
      <w:szCs w:val="24"/>
    </w:rPr>
  </w:style>
  <w:style w:type="paragraph" w:customStyle="1" w:styleId="ACA64F92C9404C3D8EA27F31541E8FC01">
    <w:name w:val="ACA64F92C9404C3D8EA27F31541E8FC01"/>
    <w:rsid w:val="00BC6D45"/>
    <w:pPr>
      <w:spacing w:after="0" w:line="240" w:lineRule="auto"/>
    </w:pPr>
    <w:rPr>
      <w:rFonts w:ascii="Times New Roman" w:eastAsia="Times New Roman" w:hAnsi="Times New Roman" w:cs="Times New Roman"/>
      <w:sz w:val="24"/>
      <w:szCs w:val="24"/>
    </w:rPr>
  </w:style>
  <w:style w:type="paragraph" w:customStyle="1" w:styleId="4757B8F15B724DEC9B00BB5F2C823BDB1">
    <w:name w:val="4757B8F15B724DEC9B00BB5F2C823BDB1"/>
    <w:rsid w:val="00BC6D45"/>
    <w:pPr>
      <w:spacing w:after="0" w:line="240" w:lineRule="auto"/>
    </w:pPr>
    <w:rPr>
      <w:rFonts w:ascii="Times New Roman" w:eastAsia="Times New Roman" w:hAnsi="Times New Roman" w:cs="Times New Roman"/>
      <w:sz w:val="24"/>
      <w:szCs w:val="24"/>
    </w:rPr>
  </w:style>
  <w:style w:type="paragraph" w:customStyle="1" w:styleId="8CF0391E8E1A41DFAD59EA02E47701941">
    <w:name w:val="8CF0391E8E1A41DFAD59EA02E47701941"/>
    <w:rsid w:val="00BC6D45"/>
    <w:pPr>
      <w:spacing w:after="0" w:line="240" w:lineRule="auto"/>
    </w:pPr>
    <w:rPr>
      <w:rFonts w:ascii="Times New Roman" w:eastAsia="Times New Roman" w:hAnsi="Times New Roman" w:cs="Times New Roman"/>
      <w:sz w:val="24"/>
      <w:szCs w:val="24"/>
    </w:rPr>
  </w:style>
  <w:style w:type="paragraph" w:customStyle="1" w:styleId="243962A517244E9083B4147A0249BD171">
    <w:name w:val="243962A517244E9083B4147A0249BD171"/>
    <w:rsid w:val="00BC6D45"/>
    <w:pPr>
      <w:spacing w:after="0" w:line="240" w:lineRule="auto"/>
    </w:pPr>
    <w:rPr>
      <w:rFonts w:ascii="Times New Roman" w:eastAsia="Times New Roman" w:hAnsi="Times New Roman" w:cs="Times New Roman"/>
      <w:sz w:val="24"/>
      <w:szCs w:val="24"/>
    </w:rPr>
  </w:style>
  <w:style w:type="paragraph" w:customStyle="1" w:styleId="37ADCF42802D4C348545DF63D74F25951">
    <w:name w:val="37ADCF42802D4C348545DF63D74F25951"/>
    <w:rsid w:val="00BC6D45"/>
    <w:pPr>
      <w:spacing w:after="0" w:line="240" w:lineRule="auto"/>
    </w:pPr>
    <w:rPr>
      <w:rFonts w:ascii="Times New Roman" w:eastAsia="Times New Roman" w:hAnsi="Times New Roman" w:cs="Times New Roman"/>
      <w:sz w:val="24"/>
      <w:szCs w:val="24"/>
    </w:rPr>
  </w:style>
  <w:style w:type="paragraph" w:customStyle="1" w:styleId="213850D073A24E6F89E17E2A9C10EC551">
    <w:name w:val="213850D073A24E6F89E17E2A9C10EC551"/>
    <w:rsid w:val="00BC6D45"/>
    <w:pPr>
      <w:spacing w:after="0" w:line="240" w:lineRule="auto"/>
    </w:pPr>
    <w:rPr>
      <w:rFonts w:ascii="Times New Roman" w:eastAsia="Times New Roman" w:hAnsi="Times New Roman" w:cs="Times New Roman"/>
      <w:sz w:val="24"/>
      <w:szCs w:val="24"/>
    </w:rPr>
  </w:style>
  <w:style w:type="paragraph" w:customStyle="1" w:styleId="DC6E6CBCB7CE458AB7C215592853AFA11">
    <w:name w:val="DC6E6CBCB7CE458AB7C215592853AFA11"/>
    <w:rsid w:val="00BC6D45"/>
    <w:pPr>
      <w:spacing w:after="0" w:line="240" w:lineRule="auto"/>
    </w:pPr>
    <w:rPr>
      <w:rFonts w:ascii="Times New Roman" w:eastAsia="Times New Roman" w:hAnsi="Times New Roman" w:cs="Times New Roman"/>
      <w:sz w:val="24"/>
      <w:szCs w:val="24"/>
    </w:rPr>
  </w:style>
  <w:style w:type="paragraph" w:customStyle="1" w:styleId="022F5800C85D4A7C82CB52DF9599A7391">
    <w:name w:val="022F5800C85D4A7C82CB52DF9599A7391"/>
    <w:rsid w:val="00BC6D45"/>
    <w:pPr>
      <w:spacing w:after="0" w:line="240" w:lineRule="auto"/>
    </w:pPr>
    <w:rPr>
      <w:rFonts w:ascii="Times New Roman" w:eastAsia="Times New Roman" w:hAnsi="Times New Roman" w:cs="Times New Roman"/>
      <w:sz w:val="24"/>
      <w:szCs w:val="24"/>
    </w:rPr>
  </w:style>
  <w:style w:type="paragraph" w:customStyle="1" w:styleId="01C5B1BDADD343E885FDD701C73630221">
    <w:name w:val="01C5B1BDADD343E885FDD701C73630221"/>
    <w:rsid w:val="00BC6D45"/>
    <w:pPr>
      <w:spacing w:after="0" w:line="240" w:lineRule="auto"/>
    </w:pPr>
    <w:rPr>
      <w:rFonts w:ascii="Times New Roman" w:eastAsia="Times New Roman" w:hAnsi="Times New Roman" w:cs="Times New Roman"/>
      <w:sz w:val="24"/>
      <w:szCs w:val="24"/>
    </w:rPr>
  </w:style>
  <w:style w:type="paragraph" w:customStyle="1" w:styleId="D4C350BA8AD1417CBCA68FAA9EF73F741">
    <w:name w:val="D4C350BA8AD1417CBCA68FAA9EF73F741"/>
    <w:rsid w:val="00BC6D45"/>
    <w:pPr>
      <w:spacing w:after="0" w:line="240" w:lineRule="auto"/>
    </w:pPr>
    <w:rPr>
      <w:rFonts w:ascii="Times New Roman" w:eastAsia="Times New Roman" w:hAnsi="Times New Roman" w:cs="Times New Roman"/>
      <w:sz w:val="24"/>
      <w:szCs w:val="24"/>
    </w:rPr>
  </w:style>
  <w:style w:type="paragraph" w:customStyle="1" w:styleId="DB38FD21A6284A0E9DAA6F31F80C2C901">
    <w:name w:val="DB38FD21A6284A0E9DAA6F31F80C2C901"/>
    <w:rsid w:val="00BC6D45"/>
    <w:pPr>
      <w:spacing w:after="0" w:line="240" w:lineRule="auto"/>
    </w:pPr>
    <w:rPr>
      <w:rFonts w:ascii="Times New Roman" w:eastAsia="Times New Roman" w:hAnsi="Times New Roman" w:cs="Times New Roman"/>
      <w:sz w:val="24"/>
      <w:szCs w:val="24"/>
    </w:rPr>
  </w:style>
  <w:style w:type="paragraph" w:customStyle="1" w:styleId="F78452E5CD2140D3AB772C92E976433B1">
    <w:name w:val="F78452E5CD2140D3AB772C92E976433B1"/>
    <w:rsid w:val="00BC6D45"/>
    <w:pPr>
      <w:spacing w:after="0" w:line="240" w:lineRule="auto"/>
    </w:pPr>
    <w:rPr>
      <w:rFonts w:ascii="Times New Roman" w:eastAsia="Times New Roman" w:hAnsi="Times New Roman" w:cs="Times New Roman"/>
      <w:sz w:val="24"/>
      <w:szCs w:val="24"/>
    </w:rPr>
  </w:style>
  <w:style w:type="paragraph" w:customStyle="1" w:styleId="D08DD59F5DBF4217B1785E66905A884B1">
    <w:name w:val="D08DD59F5DBF4217B1785E66905A884B1"/>
    <w:rsid w:val="00BC6D45"/>
    <w:pPr>
      <w:spacing w:after="0" w:line="240" w:lineRule="auto"/>
    </w:pPr>
    <w:rPr>
      <w:rFonts w:ascii="Times New Roman" w:eastAsia="Times New Roman" w:hAnsi="Times New Roman" w:cs="Times New Roman"/>
      <w:sz w:val="24"/>
      <w:szCs w:val="24"/>
    </w:rPr>
  </w:style>
  <w:style w:type="paragraph" w:customStyle="1" w:styleId="076A25B7B6F74CEA91209389516CA0F61">
    <w:name w:val="076A25B7B6F74CEA91209389516CA0F61"/>
    <w:rsid w:val="00BC6D45"/>
    <w:pPr>
      <w:spacing w:after="0" w:line="240" w:lineRule="auto"/>
    </w:pPr>
    <w:rPr>
      <w:rFonts w:ascii="Times New Roman" w:eastAsia="Times New Roman" w:hAnsi="Times New Roman" w:cs="Times New Roman"/>
      <w:sz w:val="24"/>
      <w:szCs w:val="24"/>
    </w:rPr>
  </w:style>
  <w:style w:type="paragraph" w:customStyle="1" w:styleId="6C581F18FE2140FFBC365FD03B8B28C51">
    <w:name w:val="6C581F18FE2140FFBC365FD03B8B28C51"/>
    <w:rsid w:val="00BC6D45"/>
    <w:pPr>
      <w:spacing w:after="0" w:line="240" w:lineRule="auto"/>
    </w:pPr>
    <w:rPr>
      <w:rFonts w:ascii="Times New Roman" w:eastAsia="Times New Roman" w:hAnsi="Times New Roman" w:cs="Times New Roman"/>
      <w:sz w:val="24"/>
      <w:szCs w:val="24"/>
    </w:rPr>
  </w:style>
  <w:style w:type="paragraph" w:customStyle="1" w:styleId="EE87B60D189947F4A72804E5B014BA891">
    <w:name w:val="EE87B60D189947F4A72804E5B014BA891"/>
    <w:rsid w:val="00BC6D45"/>
    <w:pPr>
      <w:spacing w:after="0" w:line="240" w:lineRule="auto"/>
    </w:pPr>
    <w:rPr>
      <w:rFonts w:ascii="Times New Roman" w:eastAsia="Times New Roman" w:hAnsi="Times New Roman" w:cs="Times New Roman"/>
      <w:sz w:val="24"/>
      <w:szCs w:val="24"/>
    </w:rPr>
  </w:style>
  <w:style w:type="paragraph" w:customStyle="1" w:styleId="936BDC03414C458AB207595302F993FA1">
    <w:name w:val="936BDC03414C458AB207595302F993FA1"/>
    <w:rsid w:val="00BC6D45"/>
    <w:pPr>
      <w:spacing w:after="0" w:line="240" w:lineRule="auto"/>
    </w:pPr>
    <w:rPr>
      <w:rFonts w:ascii="Times New Roman" w:eastAsia="Times New Roman" w:hAnsi="Times New Roman" w:cs="Times New Roman"/>
      <w:sz w:val="24"/>
      <w:szCs w:val="24"/>
    </w:rPr>
  </w:style>
  <w:style w:type="paragraph" w:customStyle="1" w:styleId="FEC21AA540C04882B73E91E3D712C5111">
    <w:name w:val="FEC21AA540C04882B73E91E3D712C5111"/>
    <w:rsid w:val="00BC6D45"/>
    <w:pPr>
      <w:spacing w:after="0" w:line="240" w:lineRule="auto"/>
    </w:pPr>
    <w:rPr>
      <w:rFonts w:ascii="Times New Roman" w:eastAsia="Times New Roman" w:hAnsi="Times New Roman" w:cs="Times New Roman"/>
      <w:sz w:val="24"/>
      <w:szCs w:val="24"/>
    </w:rPr>
  </w:style>
  <w:style w:type="paragraph" w:customStyle="1" w:styleId="1000A9C0F77E4DB6A94D2434CC38CB161">
    <w:name w:val="1000A9C0F77E4DB6A94D2434CC38CB161"/>
    <w:rsid w:val="00BC6D45"/>
    <w:pPr>
      <w:spacing w:after="0" w:line="240" w:lineRule="auto"/>
    </w:pPr>
    <w:rPr>
      <w:rFonts w:ascii="Times New Roman" w:eastAsia="Times New Roman" w:hAnsi="Times New Roman" w:cs="Times New Roman"/>
      <w:sz w:val="24"/>
      <w:szCs w:val="24"/>
    </w:rPr>
  </w:style>
  <w:style w:type="paragraph" w:customStyle="1" w:styleId="C05BD959DD2E47AD8272C576E2451FC51">
    <w:name w:val="C05BD959DD2E47AD8272C576E2451FC51"/>
    <w:rsid w:val="00BC6D45"/>
    <w:pPr>
      <w:spacing w:after="0" w:line="240" w:lineRule="auto"/>
    </w:pPr>
    <w:rPr>
      <w:rFonts w:ascii="Times New Roman" w:eastAsia="Times New Roman" w:hAnsi="Times New Roman" w:cs="Times New Roman"/>
      <w:sz w:val="24"/>
      <w:szCs w:val="24"/>
    </w:rPr>
  </w:style>
  <w:style w:type="paragraph" w:customStyle="1" w:styleId="F38EDEE1EBFA43A79E8A4A67734B0E651">
    <w:name w:val="F38EDEE1EBFA43A79E8A4A67734B0E651"/>
    <w:rsid w:val="00BC6D45"/>
    <w:pPr>
      <w:spacing w:after="0" w:line="240" w:lineRule="auto"/>
    </w:pPr>
    <w:rPr>
      <w:rFonts w:ascii="Times New Roman" w:eastAsia="Times New Roman" w:hAnsi="Times New Roman" w:cs="Times New Roman"/>
      <w:sz w:val="24"/>
      <w:szCs w:val="24"/>
    </w:rPr>
  </w:style>
  <w:style w:type="paragraph" w:customStyle="1" w:styleId="A5C9D62025C24CD59D5103AFB3B59D711">
    <w:name w:val="A5C9D62025C24CD59D5103AFB3B59D711"/>
    <w:rsid w:val="00BC6D45"/>
    <w:pPr>
      <w:spacing w:after="0" w:line="240" w:lineRule="auto"/>
    </w:pPr>
    <w:rPr>
      <w:rFonts w:ascii="Times New Roman" w:eastAsia="Times New Roman" w:hAnsi="Times New Roman" w:cs="Times New Roman"/>
      <w:sz w:val="24"/>
      <w:szCs w:val="24"/>
    </w:rPr>
  </w:style>
  <w:style w:type="paragraph" w:customStyle="1" w:styleId="2E553321937A401986425C3C055113C41">
    <w:name w:val="2E553321937A401986425C3C055113C41"/>
    <w:rsid w:val="00BC6D45"/>
    <w:pPr>
      <w:spacing w:after="0" w:line="240" w:lineRule="auto"/>
    </w:pPr>
    <w:rPr>
      <w:rFonts w:ascii="Times New Roman" w:eastAsia="Times New Roman" w:hAnsi="Times New Roman" w:cs="Times New Roman"/>
      <w:sz w:val="24"/>
      <w:szCs w:val="24"/>
    </w:rPr>
  </w:style>
  <w:style w:type="paragraph" w:customStyle="1" w:styleId="6006E1DDFF484B6E8F08064D093C866C1">
    <w:name w:val="6006E1DDFF484B6E8F08064D093C866C1"/>
    <w:rsid w:val="00BC6D45"/>
    <w:pPr>
      <w:spacing w:after="0" w:line="240" w:lineRule="auto"/>
    </w:pPr>
    <w:rPr>
      <w:rFonts w:ascii="Times New Roman" w:eastAsia="Times New Roman" w:hAnsi="Times New Roman" w:cs="Times New Roman"/>
      <w:sz w:val="24"/>
      <w:szCs w:val="24"/>
    </w:rPr>
  </w:style>
  <w:style w:type="paragraph" w:customStyle="1" w:styleId="2A1C4524B6EB438F9D04477372E6626A1">
    <w:name w:val="2A1C4524B6EB438F9D04477372E6626A1"/>
    <w:rsid w:val="00BC6D45"/>
    <w:pPr>
      <w:spacing w:after="0" w:line="240" w:lineRule="auto"/>
    </w:pPr>
    <w:rPr>
      <w:rFonts w:ascii="Times New Roman" w:eastAsia="Times New Roman" w:hAnsi="Times New Roman" w:cs="Times New Roman"/>
      <w:sz w:val="24"/>
      <w:szCs w:val="24"/>
    </w:rPr>
  </w:style>
  <w:style w:type="paragraph" w:customStyle="1" w:styleId="509AD661A5FF44DDAAC22C05D0BEFD1B1">
    <w:name w:val="509AD661A5FF44DDAAC22C05D0BEFD1B1"/>
    <w:rsid w:val="00BC6D45"/>
    <w:pPr>
      <w:spacing w:after="0" w:line="240" w:lineRule="auto"/>
    </w:pPr>
    <w:rPr>
      <w:rFonts w:ascii="Times New Roman" w:eastAsia="Times New Roman" w:hAnsi="Times New Roman" w:cs="Times New Roman"/>
      <w:sz w:val="24"/>
      <w:szCs w:val="24"/>
    </w:rPr>
  </w:style>
  <w:style w:type="paragraph" w:customStyle="1" w:styleId="63893AB30601448AAA1BC1995D3494391">
    <w:name w:val="63893AB30601448AAA1BC1995D3494391"/>
    <w:rsid w:val="00BC6D45"/>
    <w:pPr>
      <w:spacing w:after="0" w:line="240" w:lineRule="auto"/>
    </w:pPr>
    <w:rPr>
      <w:rFonts w:ascii="Times New Roman" w:eastAsia="Times New Roman" w:hAnsi="Times New Roman" w:cs="Times New Roman"/>
      <w:sz w:val="24"/>
      <w:szCs w:val="24"/>
    </w:rPr>
  </w:style>
  <w:style w:type="paragraph" w:customStyle="1" w:styleId="571D3E928DF349DF9F329B88EBBF7E3D1">
    <w:name w:val="571D3E928DF349DF9F329B88EBBF7E3D1"/>
    <w:rsid w:val="00BC6D45"/>
    <w:pPr>
      <w:spacing w:after="0" w:line="240" w:lineRule="auto"/>
    </w:pPr>
    <w:rPr>
      <w:rFonts w:ascii="Times New Roman" w:eastAsia="Times New Roman" w:hAnsi="Times New Roman" w:cs="Times New Roman"/>
      <w:sz w:val="24"/>
      <w:szCs w:val="24"/>
    </w:rPr>
  </w:style>
  <w:style w:type="paragraph" w:customStyle="1" w:styleId="3889976AADFD43DF89A15FF75FE079681">
    <w:name w:val="3889976AADFD43DF89A15FF75FE079681"/>
    <w:rsid w:val="00BC6D45"/>
    <w:pPr>
      <w:spacing w:after="0" w:line="240" w:lineRule="auto"/>
    </w:pPr>
    <w:rPr>
      <w:rFonts w:ascii="Times New Roman" w:eastAsia="Times New Roman" w:hAnsi="Times New Roman" w:cs="Times New Roman"/>
      <w:sz w:val="24"/>
      <w:szCs w:val="24"/>
    </w:rPr>
  </w:style>
  <w:style w:type="paragraph" w:customStyle="1" w:styleId="D8FB9214ACEE40D7B6E9DB64BAA58BF31">
    <w:name w:val="D8FB9214ACEE40D7B6E9DB64BAA58BF31"/>
    <w:rsid w:val="00BC6D45"/>
    <w:pPr>
      <w:spacing w:after="0" w:line="240" w:lineRule="auto"/>
    </w:pPr>
    <w:rPr>
      <w:rFonts w:ascii="Times New Roman" w:eastAsia="Times New Roman" w:hAnsi="Times New Roman" w:cs="Times New Roman"/>
      <w:sz w:val="24"/>
      <w:szCs w:val="24"/>
    </w:rPr>
  </w:style>
  <w:style w:type="paragraph" w:customStyle="1" w:styleId="863A0594BC344B2F8A545D34326C122E1">
    <w:name w:val="863A0594BC344B2F8A545D34326C122E1"/>
    <w:rsid w:val="00BC6D45"/>
    <w:pPr>
      <w:spacing w:after="0" w:line="240" w:lineRule="auto"/>
    </w:pPr>
    <w:rPr>
      <w:rFonts w:ascii="Times New Roman" w:eastAsia="Times New Roman" w:hAnsi="Times New Roman" w:cs="Times New Roman"/>
      <w:sz w:val="24"/>
      <w:szCs w:val="24"/>
    </w:rPr>
  </w:style>
  <w:style w:type="paragraph" w:customStyle="1" w:styleId="2E6CCB39F4BB4B9C81D6C3AA339400A21">
    <w:name w:val="2E6CCB39F4BB4B9C81D6C3AA339400A21"/>
    <w:rsid w:val="00BC6D45"/>
    <w:pPr>
      <w:spacing w:after="0" w:line="240" w:lineRule="auto"/>
    </w:pPr>
    <w:rPr>
      <w:rFonts w:ascii="Times New Roman" w:eastAsia="Times New Roman" w:hAnsi="Times New Roman" w:cs="Times New Roman"/>
      <w:sz w:val="24"/>
      <w:szCs w:val="24"/>
    </w:rPr>
  </w:style>
  <w:style w:type="paragraph" w:customStyle="1" w:styleId="71006DC2D81347259D669DDC3882586D1">
    <w:name w:val="71006DC2D81347259D669DDC3882586D1"/>
    <w:rsid w:val="00BC6D45"/>
    <w:pPr>
      <w:spacing w:after="0" w:line="240" w:lineRule="auto"/>
    </w:pPr>
    <w:rPr>
      <w:rFonts w:ascii="Times New Roman" w:eastAsia="Times New Roman" w:hAnsi="Times New Roman" w:cs="Times New Roman"/>
      <w:sz w:val="24"/>
      <w:szCs w:val="24"/>
    </w:rPr>
  </w:style>
  <w:style w:type="paragraph" w:customStyle="1" w:styleId="1F4F14D8688746ABA333D831C1EFA6691">
    <w:name w:val="1F4F14D8688746ABA333D831C1EFA6691"/>
    <w:rsid w:val="00BC6D45"/>
    <w:pPr>
      <w:spacing w:after="0" w:line="240" w:lineRule="auto"/>
    </w:pPr>
    <w:rPr>
      <w:rFonts w:ascii="Times New Roman" w:eastAsia="Times New Roman" w:hAnsi="Times New Roman" w:cs="Times New Roman"/>
      <w:sz w:val="24"/>
      <w:szCs w:val="24"/>
    </w:rPr>
  </w:style>
  <w:style w:type="paragraph" w:customStyle="1" w:styleId="4EBC079BC32E403A9F3EB6DC53F01CAA1">
    <w:name w:val="4EBC079BC32E403A9F3EB6DC53F01CAA1"/>
    <w:rsid w:val="00BC6D45"/>
    <w:pPr>
      <w:spacing w:after="0" w:line="240" w:lineRule="auto"/>
    </w:pPr>
    <w:rPr>
      <w:rFonts w:ascii="Times New Roman" w:eastAsia="Times New Roman" w:hAnsi="Times New Roman" w:cs="Times New Roman"/>
      <w:sz w:val="24"/>
      <w:szCs w:val="24"/>
    </w:rPr>
  </w:style>
  <w:style w:type="paragraph" w:customStyle="1" w:styleId="971D68330FC54304AAE6FCBAC38D1C281">
    <w:name w:val="971D68330FC54304AAE6FCBAC38D1C281"/>
    <w:rsid w:val="00BC6D45"/>
    <w:pPr>
      <w:spacing w:after="0" w:line="240" w:lineRule="auto"/>
    </w:pPr>
    <w:rPr>
      <w:rFonts w:ascii="Times New Roman" w:eastAsia="Times New Roman" w:hAnsi="Times New Roman" w:cs="Times New Roman"/>
      <w:sz w:val="24"/>
      <w:szCs w:val="24"/>
    </w:rPr>
  </w:style>
  <w:style w:type="paragraph" w:customStyle="1" w:styleId="C59D95EDC3FB4572B1DF92A476D0062E1">
    <w:name w:val="C59D95EDC3FB4572B1DF92A476D0062E1"/>
    <w:rsid w:val="00BC6D45"/>
    <w:pPr>
      <w:spacing w:after="0" w:line="240" w:lineRule="auto"/>
    </w:pPr>
    <w:rPr>
      <w:rFonts w:ascii="Times New Roman" w:eastAsia="Times New Roman" w:hAnsi="Times New Roman" w:cs="Times New Roman"/>
      <w:sz w:val="24"/>
      <w:szCs w:val="24"/>
    </w:rPr>
  </w:style>
  <w:style w:type="paragraph" w:customStyle="1" w:styleId="7E0C5D68C5EF4D959027733DA792F5DB1">
    <w:name w:val="7E0C5D68C5EF4D959027733DA792F5DB1"/>
    <w:rsid w:val="00BC6D45"/>
    <w:pPr>
      <w:spacing w:after="0" w:line="240" w:lineRule="auto"/>
    </w:pPr>
    <w:rPr>
      <w:rFonts w:ascii="Times New Roman" w:eastAsia="Times New Roman" w:hAnsi="Times New Roman" w:cs="Times New Roman"/>
      <w:sz w:val="24"/>
      <w:szCs w:val="24"/>
    </w:rPr>
  </w:style>
  <w:style w:type="paragraph" w:customStyle="1" w:styleId="F341B8C8D46A4626BAAA23558A0057661">
    <w:name w:val="F341B8C8D46A4626BAAA23558A0057661"/>
    <w:rsid w:val="00BC6D45"/>
    <w:pPr>
      <w:spacing w:after="0" w:line="240" w:lineRule="auto"/>
    </w:pPr>
    <w:rPr>
      <w:rFonts w:ascii="Times New Roman" w:eastAsia="Times New Roman" w:hAnsi="Times New Roman" w:cs="Times New Roman"/>
      <w:sz w:val="24"/>
      <w:szCs w:val="24"/>
    </w:rPr>
  </w:style>
  <w:style w:type="paragraph" w:customStyle="1" w:styleId="0811854223F44BBC955C4EFB74ACC07B1">
    <w:name w:val="0811854223F44BBC955C4EFB74ACC07B1"/>
    <w:rsid w:val="00BC6D45"/>
    <w:pPr>
      <w:spacing w:after="0" w:line="240" w:lineRule="auto"/>
    </w:pPr>
    <w:rPr>
      <w:rFonts w:ascii="Times New Roman" w:eastAsia="Times New Roman" w:hAnsi="Times New Roman" w:cs="Times New Roman"/>
      <w:sz w:val="24"/>
      <w:szCs w:val="24"/>
    </w:rPr>
  </w:style>
  <w:style w:type="paragraph" w:customStyle="1" w:styleId="2B459D704AF2400A82DA69C7883CD30F1">
    <w:name w:val="2B459D704AF2400A82DA69C7883CD30F1"/>
    <w:rsid w:val="00BC6D45"/>
    <w:pPr>
      <w:spacing w:after="0" w:line="240" w:lineRule="auto"/>
    </w:pPr>
    <w:rPr>
      <w:rFonts w:ascii="Times New Roman" w:eastAsia="Times New Roman" w:hAnsi="Times New Roman" w:cs="Times New Roman"/>
      <w:sz w:val="24"/>
      <w:szCs w:val="24"/>
    </w:rPr>
  </w:style>
  <w:style w:type="paragraph" w:customStyle="1" w:styleId="34BBCE1A679843E3B79965765A2F9C541">
    <w:name w:val="34BBCE1A679843E3B79965765A2F9C541"/>
    <w:rsid w:val="00BC6D45"/>
    <w:pPr>
      <w:spacing w:after="0" w:line="240" w:lineRule="auto"/>
    </w:pPr>
    <w:rPr>
      <w:rFonts w:ascii="Times New Roman" w:eastAsia="Times New Roman" w:hAnsi="Times New Roman" w:cs="Times New Roman"/>
      <w:sz w:val="24"/>
      <w:szCs w:val="24"/>
    </w:rPr>
  </w:style>
  <w:style w:type="paragraph" w:customStyle="1" w:styleId="3B87F9083DE2435083B2FB71FD6194F81">
    <w:name w:val="3B87F9083DE2435083B2FB71FD6194F81"/>
    <w:rsid w:val="00BC6D45"/>
    <w:pPr>
      <w:spacing w:after="0" w:line="240" w:lineRule="auto"/>
    </w:pPr>
    <w:rPr>
      <w:rFonts w:ascii="Times New Roman" w:eastAsia="Times New Roman" w:hAnsi="Times New Roman" w:cs="Times New Roman"/>
      <w:sz w:val="24"/>
      <w:szCs w:val="24"/>
    </w:rPr>
  </w:style>
  <w:style w:type="paragraph" w:customStyle="1" w:styleId="FFE45FEA2C1947B794F3112245CBE9191">
    <w:name w:val="FFE45FEA2C1947B794F3112245CBE9191"/>
    <w:rsid w:val="00BC6D45"/>
    <w:pPr>
      <w:spacing w:after="0" w:line="240" w:lineRule="auto"/>
    </w:pPr>
    <w:rPr>
      <w:rFonts w:ascii="Times New Roman" w:eastAsia="Times New Roman" w:hAnsi="Times New Roman" w:cs="Times New Roman"/>
      <w:sz w:val="24"/>
      <w:szCs w:val="24"/>
    </w:rPr>
  </w:style>
  <w:style w:type="paragraph" w:customStyle="1" w:styleId="4A5E37B10DCA47AFA99C0D46D93E96601">
    <w:name w:val="4A5E37B10DCA47AFA99C0D46D93E96601"/>
    <w:rsid w:val="00BC6D45"/>
    <w:pPr>
      <w:spacing w:after="0" w:line="240" w:lineRule="auto"/>
    </w:pPr>
    <w:rPr>
      <w:rFonts w:ascii="Times New Roman" w:eastAsia="Times New Roman" w:hAnsi="Times New Roman" w:cs="Times New Roman"/>
      <w:sz w:val="24"/>
      <w:szCs w:val="24"/>
    </w:rPr>
  </w:style>
  <w:style w:type="paragraph" w:customStyle="1" w:styleId="CE4493982F274FDEA1FA001A625E8B5B1">
    <w:name w:val="CE4493982F274FDEA1FA001A625E8B5B1"/>
    <w:rsid w:val="00BC6D45"/>
    <w:pPr>
      <w:spacing w:after="0" w:line="240" w:lineRule="auto"/>
    </w:pPr>
    <w:rPr>
      <w:rFonts w:ascii="Times New Roman" w:eastAsia="Times New Roman" w:hAnsi="Times New Roman" w:cs="Times New Roman"/>
      <w:sz w:val="24"/>
      <w:szCs w:val="24"/>
    </w:rPr>
  </w:style>
  <w:style w:type="paragraph" w:customStyle="1" w:styleId="9FB708D47B5248AC95F2D7FD467843171">
    <w:name w:val="9FB708D47B5248AC95F2D7FD467843171"/>
    <w:rsid w:val="00BC6D45"/>
    <w:pPr>
      <w:spacing w:after="0" w:line="240" w:lineRule="auto"/>
    </w:pPr>
    <w:rPr>
      <w:rFonts w:ascii="Times New Roman" w:eastAsia="Times New Roman" w:hAnsi="Times New Roman" w:cs="Times New Roman"/>
      <w:sz w:val="24"/>
      <w:szCs w:val="24"/>
    </w:rPr>
  </w:style>
  <w:style w:type="paragraph" w:customStyle="1" w:styleId="01B493015CA94FB6B41E892F6BB3FAEB1">
    <w:name w:val="01B493015CA94FB6B41E892F6BB3FAEB1"/>
    <w:rsid w:val="00BC6D45"/>
    <w:pPr>
      <w:spacing w:after="0" w:line="240" w:lineRule="auto"/>
    </w:pPr>
    <w:rPr>
      <w:rFonts w:ascii="Times New Roman" w:eastAsia="Times New Roman" w:hAnsi="Times New Roman" w:cs="Times New Roman"/>
      <w:sz w:val="24"/>
      <w:szCs w:val="24"/>
    </w:rPr>
  </w:style>
  <w:style w:type="paragraph" w:customStyle="1" w:styleId="1906AEF551DA422F8325A40B40F379361">
    <w:name w:val="1906AEF551DA422F8325A40B40F379361"/>
    <w:rsid w:val="00BC6D45"/>
    <w:pPr>
      <w:spacing w:after="0" w:line="240" w:lineRule="auto"/>
    </w:pPr>
    <w:rPr>
      <w:rFonts w:ascii="Times New Roman" w:eastAsia="Times New Roman" w:hAnsi="Times New Roman" w:cs="Times New Roman"/>
      <w:sz w:val="24"/>
      <w:szCs w:val="24"/>
    </w:rPr>
  </w:style>
  <w:style w:type="paragraph" w:customStyle="1" w:styleId="A0DADA6D05604C1F9DEFD8369981C2571">
    <w:name w:val="A0DADA6D05604C1F9DEFD8369981C2571"/>
    <w:rsid w:val="00BC6D45"/>
    <w:pPr>
      <w:spacing w:after="0" w:line="240" w:lineRule="auto"/>
    </w:pPr>
    <w:rPr>
      <w:rFonts w:ascii="Times New Roman" w:eastAsia="Times New Roman" w:hAnsi="Times New Roman" w:cs="Times New Roman"/>
      <w:sz w:val="24"/>
      <w:szCs w:val="24"/>
    </w:rPr>
  </w:style>
  <w:style w:type="paragraph" w:customStyle="1" w:styleId="99FD320E13E444E2A56B5EEF56C3588A1">
    <w:name w:val="99FD320E13E444E2A56B5EEF56C3588A1"/>
    <w:rsid w:val="00BC6D45"/>
    <w:pPr>
      <w:spacing w:after="0" w:line="240" w:lineRule="auto"/>
    </w:pPr>
    <w:rPr>
      <w:rFonts w:ascii="Times New Roman" w:eastAsia="Times New Roman" w:hAnsi="Times New Roman" w:cs="Times New Roman"/>
      <w:sz w:val="24"/>
      <w:szCs w:val="24"/>
    </w:rPr>
  </w:style>
  <w:style w:type="paragraph" w:customStyle="1" w:styleId="4C9D3B36D6CF4A748560D765FB53AB851">
    <w:name w:val="4C9D3B36D6CF4A748560D765FB53AB851"/>
    <w:rsid w:val="00BC6D45"/>
    <w:pPr>
      <w:spacing w:after="0" w:line="240" w:lineRule="auto"/>
    </w:pPr>
    <w:rPr>
      <w:rFonts w:ascii="Times New Roman" w:eastAsia="Times New Roman" w:hAnsi="Times New Roman" w:cs="Times New Roman"/>
      <w:sz w:val="24"/>
      <w:szCs w:val="24"/>
    </w:rPr>
  </w:style>
  <w:style w:type="paragraph" w:customStyle="1" w:styleId="BA4E4529E9F2498BB8A8C62A0783E4311">
    <w:name w:val="BA4E4529E9F2498BB8A8C62A0783E4311"/>
    <w:rsid w:val="00BC6D45"/>
    <w:pPr>
      <w:spacing w:after="0" w:line="240" w:lineRule="auto"/>
    </w:pPr>
    <w:rPr>
      <w:rFonts w:ascii="Times New Roman" w:eastAsia="Times New Roman" w:hAnsi="Times New Roman" w:cs="Times New Roman"/>
      <w:sz w:val="24"/>
      <w:szCs w:val="24"/>
    </w:rPr>
  </w:style>
  <w:style w:type="paragraph" w:customStyle="1" w:styleId="736E931A7C40462C86DC4694E4ADBFB81">
    <w:name w:val="736E931A7C40462C86DC4694E4ADBFB81"/>
    <w:rsid w:val="00BC6D45"/>
    <w:pPr>
      <w:spacing w:after="0" w:line="240" w:lineRule="auto"/>
    </w:pPr>
    <w:rPr>
      <w:rFonts w:ascii="Times New Roman" w:eastAsia="Times New Roman" w:hAnsi="Times New Roman" w:cs="Times New Roman"/>
      <w:sz w:val="24"/>
      <w:szCs w:val="24"/>
    </w:rPr>
  </w:style>
  <w:style w:type="paragraph" w:customStyle="1" w:styleId="AE75F50F16C4469CA8B22AFBE1DE418D1">
    <w:name w:val="AE75F50F16C4469CA8B22AFBE1DE418D1"/>
    <w:rsid w:val="00BC6D45"/>
    <w:pPr>
      <w:spacing w:after="0" w:line="240" w:lineRule="auto"/>
    </w:pPr>
    <w:rPr>
      <w:rFonts w:ascii="Times New Roman" w:eastAsia="Times New Roman" w:hAnsi="Times New Roman" w:cs="Times New Roman"/>
      <w:sz w:val="24"/>
      <w:szCs w:val="24"/>
    </w:rPr>
  </w:style>
  <w:style w:type="paragraph" w:customStyle="1" w:styleId="56527D8391CB410FA6CEA728B23834251">
    <w:name w:val="56527D8391CB410FA6CEA728B23834251"/>
    <w:rsid w:val="00BC6D45"/>
    <w:pPr>
      <w:spacing w:after="0" w:line="240" w:lineRule="auto"/>
    </w:pPr>
    <w:rPr>
      <w:rFonts w:ascii="Times New Roman" w:eastAsia="Times New Roman" w:hAnsi="Times New Roman" w:cs="Times New Roman"/>
      <w:sz w:val="24"/>
      <w:szCs w:val="24"/>
    </w:rPr>
  </w:style>
  <w:style w:type="paragraph" w:customStyle="1" w:styleId="02D834A4CC494D129DDD6658D161835C1">
    <w:name w:val="02D834A4CC494D129DDD6658D161835C1"/>
    <w:rsid w:val="00BC6D45"/>
    <w:pPr>
      <w:spacing w:after="0" w:line="240" w:lineRule="auto"/>
    </w:pPr>
    <w:rPr>
      <w:rFonts w:ascii="Times New Roman" w:eastAsia="Times New Roman" w:hAnsi="Times New Roman" w:cs="Times New Roman"/>
      <w:sz w:val="24"/>
      <w:szCs w:val="24"/>
    </w:rPr>
  </w:style>
  <w:style w:type="paragraph" w:customStyle="1" w:styleId="64A28BA6002740FCAF2CA5E1E8B134731">
    <w:name w:val="64A28BA6002740FCAF2CA5E1E8B134731"/>
    <w:rsid w:val="00BC6D45"/>
    <w:pPr>
      <w:spacing w:after="0" w:line="240" w:lineRule="auto"/>
    </w:pPr>
    <w:rPr>
      <w:rFonts w:ascii="Times New Roman" w:eastAsia="Times New Roman" w:hAnsi="Times New Roman" w:cs="Times New Roman"/>
      <w:sz w:val="24"/>
      <w:szCs w:val="24"/>
    </w:rPr>
  </w:style>
  <w:style w:type="paragraph" w:customStyle="1" w:styleId="1F3B3260D9FE437DBF9A2BAC3A637F811">
    <w:name w:val="1F3B3260D9FE437DBF9A2BAC3A637F811"/>
    <w:rsid w:val="00BC6D45"/>
    <w:pPr>
      <w:spacing w:after="0" w:line="240" w:lineRule="auto"/>
    </w:pPr>
    <w:rPr>
      <w:rFonts w:ascii="Times New Roman" w:eastAsia="Times New Roman" w:hAnsi="Times New Roman" w:cs="Times New Roman"/>
      <w:sz w:val="24"/>
      <w:szCs w:val="24"/>
    </w:rPr>
  </w:style>
  <w:style w:type="paragraph" w:customStyle="1" w:styleId="D42B24C959FB4DF0B3E429CCAFF6E2891">
    <w:name w:val="D42B24C959FB4DF0B3E429CCAFF6E2891"/>
    <w:rsid w:val="00BC6D45"/>
    <w:pPr>
      <w:spacing w:after="0" w:line="240" w:lineRule="auto"/>
    </w:pPr>
    <w:rPr>
      <w:rFonts w:ascii="Times New Roman" w:eastAsia="Times New Roman" w:hAnsi="Times New Roman" w:cs="Times New Roman"/>
      <w:sz w:val="24"/>
      <w:szCs w:val="24"/>
    </w:rPr>
  </w:style>
  <w:style w:type="paragraph" w:customStyle="1" w:styleId="9AC0047D841E469D8AE284F5BF5244761">
    <w:name w:val="9AC0047D841E469D8AE284F5BF5244761"/>
    <w:rsid w:val="00BC6D45"/>
    <w:pPr>
      <w:spacing w:after="0" w:line="240" w:lineRule="auto"/>
    </w:pPr>
    <w:rPr>
      <w:rFonts w:ascii="Times New Roman" w:eastAsia="Times New Roman" w:hAnsi="Times New Roman" w:cs="Times New Roman"/>
      <w:sz w:val="24"/>
      <w:szCs w:val="24"/>
    </w:rPr>
  </w:style>
  <w:style w:type="paragraph" w:customStyle="1" w:styleId="252CD39F8EBC487C963AB4656660309B1">
    <w:name w:val="252CD39F8EBC487C963AB4656660309B1"/>
    <w:rsid w:val="00BC6D45"/>
    <w:pPr>
      <w:spacing w:after="0" w:line="240" w:lineRule="auto"/>
    </w:pPr>
    <w:rPr>
      <w:rFonts w:ascii="Times New Roman" w:eastAsia="Times New Roman" w:hAnsi="Times New Roman" w:cs="Times New Roman"/>
      <w:sz w:val="24"/>
      <w:szCs w:val="24"/>
    </w:rPr>
  </w:style>
  <w:style w:type="paragraph" w:customStyle="1" w:styleId="09DF64825EDC48F4AC9B67FFB8FA33B31">
    <w:name w:val="09DF64825EDC48F4AC9B67FFB8FA33B31"/>
    <w:rsid w:val="00BC6D45"/>
    <w:pPr>
      <w:spacing w:after="0" w:line="240" w:lineRule="auto"/>
    </w:pPr>
    <w:rPr>
      <w:rFonts w:ascii="Times New Roman" w:eastAsia="Times New Roman" w:hAnsi="Times New Roman" w:cs="Times New Roman"/>
      <w:sz w:val="24"/>
      <w:szCs w:val="24"/>
    </w:rPr>
  </w:style>
  <w:style w:type="paragraph" w:customStyle="1" w:styleId="A5F4CFADD7654F79A5887BAEA4DAF49D1">
    <w:name w:val="A5F4CFADD7654F79A5887BAEA4DAF49D1"/>
    <w:rsid w:val="00BC6D45"/>
    <w:pPr>
      <w:spacing w:after="0" w:line="240" w:lineRule="auto"/>
    </w:pPr>
    <w:rPr>
      <w:rFonts w:ascii="Times New Roman" w:eastAsia="Times New Roman" w:hAnsi="Times New Roman" w:cs="Times New Roman"/>
      <w:sz w:val="24"/>
      <w:szCs w:val="24"/>
    </w:rPr>
  </w:style>
  <w:style w:type="paragraph" w:customStyle="1" w:styleId="7D22B3C2E11A40539CFAE3B23B4D516C1">
    <w:name w:val="7D22B3C2E11A40539CFAE3B23B4D516C1"/>
    <w:rsid w:val="00BC6D45"/>
    <w:pPr>
      <w:spacing w:after="0" w:line="240" w:lineRule="auto"/>
    </w:pPr>
    <w:rPr>
      <w:rFonts w:ascii="Times New Roman" w:eastAsia="Times New Roman" w:hAnsi="Times New Roman" w:cs="Times New Roman"/>
      <w:sz w:val="24"/>
      <w:szCs w:val="24"/>
    </w:rPr>
  </w:style>
  <w:style w:type="paragraph" w:customStyle="1" w:styleId="8C6221088DF94315A9156C907DB4BBE71">
    <w:name w:val="8C6221088DF94315A9156C907DB4BBE71"/>
    <w:rsid w:val="00BC6D45"/>
    <w:pPr>
      <w:spacing w:after="0" w:line="240" w:lineRule="auto"/>
    </w:pPr>
    <w:rPr>
      <w:rFonts w:ascii="Times New Roman" w:eastAsia="Times New Roman" w:hAnsi="Times New Roman" w:cs="Times New Roman"/>
      <w:sz w:val="24"/>
      <w:szCs w:val="24"/>
    </w:rPr>
  </w:style>
  <w:style w:type="paragraph" w:customStyle="1" w:styleId="3950115C3948482C966D0D18727BE2E01">
    <w:name w:val="3950115C3948482C966D0D18727BE2E01"/>
    <w:rsid w:val="00BC6D45"/>
    <w:pPr>
      <w:spacing w:after="0" w:line="240" w:lineRule="auto"/>
    </w:pPr>
    <w:rPr>
      <w:rFonts w:ascii="Times New Roman" w:eastAsia="Times New Roman" w:hAnsi="Times New Roman" w:cs="Times New Roman"/>
      <w:sz w:val="24"/>
      <w:szCs w:val="24"/>
    </w:rPr>
  </w:style>
  <w:style w:type="paragraph" w:customStyle="1" w:styleId="266939C5E5CE47E5B5BC871E8821A1941">
    <w:name w:val="266939C5E5CE47E5B5BC871E8821A1941"/>
    <w:rsid w:val="00BC6D45"/>
    <w:pPr>
      <w:spacing w:after="0" w:line="240" w:lineRule="auto"/>
    </w:pPr>
    <w:rPr>
      <w:rFonts w:ascii="Times New Roman" w:eastAsia="Times New Roman" w:hAnsi="Times New Roman" w:cs="Times New Roman"/>
      <w:sz w:val="24"/>
      <w:szCs w:val="24"/>
    </w:rPr>
  </w:style>
  <w:style w:type="paragraph" w:customStyle="1" w:styleId="F85C31733EB24DAC9412E7725D0BB61D1">
    <w:name w:val="F85C31733EB24DAC9412E7725D0BB61D1"/>
    <w:rsid w:val="00BC6D45"/>
    <w:pPr>
      <w:spacing w:after="0" w:line="240" w:lineRule="auto"/>
    </w:pPr>
    <w:rPr>
      <w:rFonts w:ascii="Times New Roman" w:eastAsia="Times New Roman" w:hAnsi="Times New Roman" w:cs="Times New Roman"/>
      <w:sz w:val="24"/>
      <w:szCs w:val="24"/>
    </w:rPr>
  </w:style>
  <w:style w:type="paragraph" w:customStyle="1" w:styleId="3BFD3E0C0463419D8C6B0557EA5FA4A61">
    <w:name w:val="3BFD3E0C0463419D8C6B0557EA5FA4A61"/>
    <w:rsid w:val="00BC6D45"/>
    <w:pPr>
      <w:spacing w:after="0" w:line="240" w:lineRule="auto"/>
    </w:pPr>
    <w:rPr>
      <w:rFonts w:ascii="Times New Roman" w:eastAsia="Times New Roman" w:hAnsi="Times New Roman" w:cs="Times New Roman"/>
      <w:sz w:val="24"/>
      <w:szCs w:val="24"/>
    </w:rPr>
  </w:style>
  <w:style w:type="paragraph" w:customStyle="1" w:styleId="FDFB19E1B8EA4C06903D8CBCF7D8B6121">
    <w:name w:val="FDFB19E1B8EA4C06903D8CBCF7D8B6121"/>
    <w:rsid w:val="00BC6D45"/>
    <w:pPr>
      <w:spacing w:after="0" w:line="240" w:lineRule="auto"/>
    </w:pPr>
    <w:rPr>
      <w:rFonts w:ascii="Times New Roman" w:eastAsia="Times New Roman" w:hAnsi="Times New Roman" w:cs="Times New Roman"/>
      <w:sz w:val="24"/>
      <w:szCs w:val="24"/>
    </w:rPr>
  </w:style>
  <w:style w:type="paragraph" w:customStyle="1" w:styleId="154C70F4E02B4143810F3F3BE59085BF1">
    <w:name w:val="154C70F4E02B4143810F3F3BE59085BF1"/>
    <w:rsid w:val="00BC6D45"/>
    <w:pPr>
      <w:spacing w:after="0" w:line="240" w:lineRule="auto"/>
    </w:pPr>
    <w:rPr>
      <w:rFonts w:ascii="Times New Roman" w:eastAsia="Times New Roman" w:hAnsi="Times New Roman" w:cs="Times New Roman"/>
      <w:sz w:val="24"/>
      <w:szCs w:val="24"/>
    </w:rPr>
  </w:style>
  <w:style w:type="paragraph" w:customStyle="1" w:styleId="50EECD5C632B4BD5A46202C500B14A311">
    <w:name w:val="50EECD5C632B4BD5A46202C500B14A311"/>
    <w:rsid w:val="00BC6D45"/>
    <w:pPr>
      <w:spacing w:after="0" w:line="240" w:lineRule="auto"/>
    </w:pPr>
    <w:rPr>
      <w:rFonts w:ascii="Times New Roman" w:eastAsia="Times New Roman" w:hAnsi="Times New Roman" w:cs="Times New Roman"/>
      <w:sz w:val="24"/>
      <w:szCs w:val="24"/>
    </w:rPr>
  </w:style>
  <w:style w:type="paragraph" w:customStyle="1" w:styleId="9C778D3A4B934DDCB425EB0ECC72DE411">
    <w:name w:val="9C778D3A4B934DDCB425EB0ECC72DE411"/>
    <w:rsid w:val="00BC6D45"/>
    <w:pPr>
      <w:spacing w:after="0" w:line="240" w:lineRule="auto"/>
    </w:pPr>
    <w:rPr>
      <w:rFonts w:ascii="Times New Roman" w:eastAsia="Times New Roman" w:hAnsi="Times New Roman" w:cs="Times New Roman"/>
      <w:sz w:val="24"/>
      <w:szCs w:val="24"/>
    </w:rPr>
  </w:style>
  <w:style w:type="paragraph" w:customStyle="1" w:styleId="FDDE219DFBE84507A3E50C6D5CFE374A1">
    <w:name w:val="FDDE219DFBE84507A3E50C6D5CFE374A1"/>
    <w:rsid w:val="00BC6D45"/>
    <w:pPr>
      <w:spacing w:after="0" w:line="240" w:lineRule="auto"/>
    </w:pPr>
    <w:rPr>
      <w:rFonts w:ascii="Times New Roman" w:eastAsia="Times New Roman" w:hAnsi="Times New Roman" w:cs="Times New Roman"/>
      <w:sz w:val="24"/>
      <w:szCs w:val="24"/>
    </w:rPr>
  </w:style>
  <w:style w:type="paragraph" w:customStyle="1" w:styleId="1040CE630D034E669FB4E0649F46B2321">
    <w:name w:val="1040CE630D034E669FB4E0649F46B2321"/>
    <w:rsid w:val="00BC6D45"/>
    <w:pPr>
      <w:spacing w:after="0" w:line="240" w:lineRule="auto"/>
    </w:pPr>
    <w:rPr>
      <w:rFonts w:ascii="Times New Roman" w:eastAsia="Times New Roman" w:hAnsi="Times New Roman" w:cs="Times New Roman"/>
      <w:sz w:val="24"/>
      <w:szCs w:val="24"/>
    </w:rPr>
  </w:style>
  <w:style w:type="paragraph" w:customStyle="1" w:styleId="F705A287C57C458E92D80F4BD44C12BB1">
    <w:name w:val="F705A287C57C458E92D80F4BD44C12BB1"/>
    <w:rsid w:val="00BC6D45"/>
    <w:pPr>
      <w:spacing w:after="0" w:line="240" w:lineRule="auto"/>
    </w:pPr>
    <w:rPr>
      <w:rFonts w:ascii="Times New Roman" w:eastAsia="Times New Roman" w:hAnsi="Times New Roman" w:cs="Times New Roman"/>
      <w:sz w:val="24"/>
      <w:szCs w:val="24"/>
    </w:rPr>
  </w:style>
  <w:style w:type="paragraph" w:customStyle="1" w:styleId="F060C43219474A7BBFE808925EC015821">
    <w:name w:val="F060C43219474A7BBFE808925EC015821"/>
    <w:rsid w:val="00BC6D45"/>
    <w:pPr>
      <w:spacing w:after="0" w:line="240" w:lineRule="auto"/>
    </w:pPr>
    <w:rPr>
      <w:rFonts w:ascii="Times New Roman" w:eastAsia="Times New Roman" w:hAnsi="Times New Roman" w:cs="Times New Roman"/>
      <w:sz w:val="24"/>
      <w:szCs w:val="24"/>
    </w:rPr>
  </w:style>
  <w:style w:type="paragraph" w:customStyle="1" w:styleId="8852C519D69C48E2B71922A94DC061E61">
    <w:name w:val="8852C519D69C48E2B71922A94DC061E61"/>
    <w:rsid w:val="00BC6D45"/>
    <w:pPr>
      <w:spacing w:after="0" w:line="240" w:lineRule="auto"/>
    </w:pPr>
    <w:rPr>
      <w:rFonts w:ascii="Times New Roman" w:eastAsia="Times New Roman" w:hAnsi="Times New Roman" w:cs="Times New Roman"/>
      <w:sz w:val="24"/>
      <w:szCs w:val="24"/>
    </w:rPr>
  </w:style>
  <w:style w:type="paragraph" w:customStyle="1" w:styleId="E47A8396FA894280BAB07E87B74FD40B1">
    <w:name w:val="E47A8396FA894280BAB07E87B74FD40B1"/>
    <w:rsid w:val="00BC6D45"/>
    <w:pPr>
      <w:spacing w:after="0" w:line="240" w:lineRule="auto"/>
    </w:pPr>
    <w:rPr>
      <w:rFonts w:ascii="Times New Roman" w:eastAsia="Times New Roman" w:hAnsi="Times New Roman" w:cs="Times New Roman"/>
      <w:sz w:val="24"/>
      <w:szCs w:val="24"/>
    </w:rPr>
  </w:style>
  <w:style w:type="paragraph" w:customStyle="1" w:styleId="A6FCE4BC6E824EC8AA67A85F4CBD4FFC1">
    <w:name w:val="A6FCE4BC6E824EC8AA67A85F4CBD4FFC1"/>
    <w:rsid w:val="00BC6D45"/>
    <w:pPr>
      <w:spacing w:after="0" w:line="240" w:lineRule="auto"/>
    </w:pPr>
    <w:rPr>
      <w:rFonts w:ascii="Times New Roman" w:eastAsia="Times New Roman" w:hAnsi="Times New Roman" w:cs="Times New Roman"/>
      <w:sz w:val="24"/>
      <w:szCs w:val="24"/>
    </w:rPr>
  </w:style>
  <w:style w:type="paragraph" w:customStyle="1" w:styleId="544CB49631F148169B7821509D82A6E82">
    <w:name w:val="544CB49631F148169B7821509D82A6E82"/>
    <w:rsid w:val="00BC6D45"/>
    <w:pPr>
      <w:spacing w:after="0" w:line="240" w:lineRule="auto"/>
    </w:pPr>
    <w:rPr>
      <w:rFonts w:ascii="Times New Roman" w:eastAsia="Times New Roman" w:hAnsi="Times New Roman" w:cs="Times New Roman"/>
      <w:sz w:val="24"/>
      <w:szCs w:val="24"/>
    </w:rPr>
  </w:style>
  <w:style w:type="paragraph" w:customStyle="1" w:styleId="0800B3ED78784067B5DC2A580AB5DD902">
    <w:name w:val="0800B3ED78784067B5DC2A580AB5DD902"/>
    <w:rsid w:val="00BC6D45"/>
    <w:pPr>
      <w:spacing w:after="0" w:line="240" w:lineRule="auto"/>
    </w:pPr>
    <w:rPr>
      <w:rFonts w:ascii="Times New Roman" w:eastAsia="Times New Roman" w:hAnsi="Times New Roman" w:cs="Times New Roman"/>
      <w:sz w:val="24"/>
      <w:szCs w:val="24"/>
    </w:rPr>
  </w:style>
  <w:style w:type="paragraph" w:customStyle="1" w:styleId="BA61D4AFE42D459F9C3217D27D59BCE22">
    <w:name w:val="BA61D4AFE42D459F9C3217D27D59BCE22"/>
    <w:rsid w:val="00BC6D45"/>
    <w:pPr>
      <w:spacing w:after="0" w:line="240" w:lineRule="auto"/>
    </w:pPr>
    <w:rPr>
      <w:rFonts w:ascii="Times New Roman" w:eastAsia="Times New Roman" w:hAnsi="Times New Roman" w:cs="Times New Roman"/>
      <w:sz w:val="24"/>
      <w:szCs w:val="24"/>
    </w:rPr>
  </w:style>
  <w:style w:type="paragraph" w:customStyle="1" w:styleId="DB387CF2202A4EC6A63166E244A0A55B2">
    <w:name w:val="DB387CF2202A4EC6A63166E244A0A55B2"/>
    <w:rsid w:val="00BC6D45"/>
    <w:pPr>
      <w:spacing w:after="0" w:line="240" w:lineRule="auto"/>
    </w:pPr>
    <w:rPr>
      <w:rFonts w:ascii="Times New Roman" w:eastAsia="Times New Roman" w:hAnsi="Times New Roman" w:cs="Times New Roman"/>
      <w:sz w:val="24"/>
      <w:szCs w:val="24"/>
    </w:rPr>
  </w:style>
  <w:style w:type="paragraph" w:customStyle="1" w:styleId="1D175349095342BBAD8DC2789127BE972">
    <w:name w:val="1D175349095342BBAD8DC2789127BE972"/>
    <w:rsid w:val="00BC6D45"/>
    <w:pPr>
      <w:spacing w:after="0" w:line="240" w:lineRule="auto"/>
    </w:pPr>
    <w:rPr>
      <w:rFonts w:ascii="Times New Roman" w:eastAsia="Times New Roman" w:hAnsi="Times New Roman" w:cs="Times New Roman"/>
      <w:sz w:val="24"/>
      <w:szCs w:val="24"/>
    </w:rPr>
  </w:style>
  <w:style w:type="paragraph" w:customStyle="1" w:styleId="2CB315EB2EEF48CAA11A8913890746142">
    <w:name w:val="2CB315EB2EEF48CAA11A8913890746142"/>
    <w:rsid w:val="00BC6D45"/>
    <w:pPr>
      <w:spacing w:after="0" w:line="240" w:lineRule="auto"/>
    </w:pPr>
    <w:rPr>
      <w:rFonts w:ascii="Times New Roman" w:eastAsia="Times New Roman" w:hAnsi="Times New Roman" w:cs="Times New Roman"/>
      <w:sz w:val="24"/>
      <w:szCs w:val="24"/>
    </w:rPr>
  </w:style>
  <w:style w:type="paragraph" w:customStyle="1" w:styleId="32BEFA7C36254478BC05D8ED28E4B3412">
    <w:name w:val="32BEFA7C36254478BC05D8ED28E4B3412"/>
    <w:rsid w:val="00BC6D45"/>
    <w:pPr>
      <w:spacing w:after="0" w:line="240" w:lineRule="auto"/>
    </w:pPr>
    <w:rPr>
      <w:rFonts w:ascii="Times New Roman" w:eastAsia="Times New Roman" w:hAnsi="Times New Roman" w:cs="Times New Roman"/>
      <w:sz w:val="24"/>
      <w:szCs w:val="24"/>
    </w:rPr>
  </w:style>
  <w:style w:type="paragraph" w:customStyle="1" w:styleId="A07F5CC58C274FEEBF89A48D0402C1662">
    <w:name w:val="A07F5CC58C274FEEBF89A48D0402C1662"/>
    <w:rsid w:val="00BC6D45"/>
    <w:pPr>
      <w:spacing w:after="0" w:line="240" w:lineRule="auto"/>
    </w:pPr>
    <w:rPr>
      <w:rFonts w:ascii="Times New Roman" w:eastAsia="Times New Roman" w:hAnsi="Times New Roman" w:cs="Times New Roman"/>
      <w:sz w:val="24"/>
      <w:szCs w:val="24"/>
    </w:rPr>
  </w:style>
  <w:style w:type="paragraph" w:customStyle="1" w:styleId="C70D6DEB17A34F959A42C4BA8FC1EA0C1">
    <w:name w:val="C70D6DEB17A34F959A42C4BA8FC1EA0C1"/>
    <w:rsid w:val="00BC6D45"/>
    <w:pPr>
      <w:spacing w:after="0" w:line="240" w:lineRule="auto"/>
    </w:pPr>
    <w:rPr>
      <w:rFonts w:ascii="Times New Roman" w:eastAsia="Times New Roman" w:hAnsi="Times New Roman" w:cs="Times New Roman"/>
      <w:sz w:val="24"/>
      <w:szCs w:val="24"/>
    </w:rPr>
  </w:style>
  <w:style w:type="paragraph" w:customStyle="1" w:styleId="FC842EB9CD4047DDAF3230F0F7FC83AD1">
    <w:name w:val="FC842EB9CD4047DDAF3230F0F7FC83AD1"/>
    <w:rsid w:val="00BC6D45"/>
    <w:pPr>
      <w:spacing w:after="0" w:line="240" w:lineRule="auto"/>
    </w:pPr>
    <w:rPr>
      <w:rFonts w:ascii="Times New Roman" w:eastAsia="Times New Roman" w:hAnsi="Times New Roman" w:cs="Times New Roman"/>
      <w:sz w:val="24"/>
      <w:szCs w:val="24"/>
    </w:rPr>
  </w:style>
  <w:style w:type="paragraph" w:customStyle="1" w:styleId="EF11C7C6E33D4953AFDA0643457E91BE9">
    <w:name w:val="EF11C7C6E33D4953AFDA0643457E91BE9"/>
    <w:rsid w:val="00BC6D45"/>
    <w:pPr>
      <w:spacing w:after="0" w:line="240" w:lineRule="auto"/>
    </w:pPr>
    <w:rPr>
      <w:rFonts w:ascii="Times New Roman" w:eastAsia="Times New Roman" w:hAnsi="Times New Roman" w:cs="Times New Roman"/>
      <w:sz w:val="24"/>
      <w:szCs w:val="24"/>
    </w:rPr>
  </w:style>
  <w:style w:type="paragraph" w:customStyle="1" w:styleId="473CCB5E593A47DC8B8C3E96FE0A7C899">
    <w:name w:val="473CCB5E593A47DC8B8C3E96FE0A7C899"/>
    <w:rsid w:val="00BC6D45"/>
    <w:pPr>
      <w:spacing w:after="0" w:line="240" w:lineRule="auto"/>
    </w:pPr>
    <w:rPr>
      <w:rFonts w:ascii="Times New Roman" w:eastAsia="Times New Roman" w:hAnsi="Times New Roman" w:cs="Times New Roman"/>
      <w:sz w:val="24"/>
      <w:szCs w:val="24"/>
    </w:rPr>
  </w:style>
  <w:style w:type="paragraph" w:customStyle="1" w:styleId="4885597D207F4CB0B2D7A0C8B8E630659">
    <w:name w:val="4885597D207F4CB0B2D7A0C8B8E630659"/>
    <w:rsid w:val="00BC6D45"/>
    <w:pPr>
      <w:spacing w:after="0" w:line="240" w:lineRule="auto"/>
    </w:pPr>
    <w:rPr>
      <w:rFonts w:ascii="Times New Roman" w:eastAsia="Times New Roman" w:hAnsi="Times New Roman" w:cs="Times New Roman"/>
      <w:sz w:val="24"/>
      <w:szCs w:val="24"/>
    </w:rPr>
  </w:style>
  <w:style w:type="paragraph" w:customStyle="1" w:styleId="65FEA2AF4CF74E498F0375E6176381FA9">
    <w:name w:val="65FEA2AF4CF74E498F0375E6176381FA9"/>
    <w:rsid w:val="00BC6D45"/>
    <w:pPr>
      <w:spacing w:after="0" w:line="240" w:lineRule="auto"/>
    </w:pPr>
    <w:rPr>
      <w:rFonts w:ascii="Times New Roman" w:eastAsia="Times New Roman" w:hAnsi="Times New Roman" w:cs="Times New Roman"/>
      <w:sz w:val="24"/>
      <w:szCs w:val="24"/>
    </w:rPr>
  </w:style>
  <w:style w:type="paragraph" w:customStyle="1" w:styleId="8D836FA80C4C40CDACBEE248BC52B9B89">
    <w:name w:val="8D836FA80C4C40CDACBEE248BC52B9B89"/>
    <w:rsid w:val="00BC6D45"/>
    <w:pPr>
      <w:spacing w:after="0" w:line="240" w:lineRule="auto"/>
    </w:pPr>
    <w:rPr>
      <w:rFonts w:ascii="Times New Roman" w:eastAsia="Times New Roman" w:hAnsi="Times New Roman" w:cs="Times New Roman"/>
      <w:sz w:val="24"/>
      <w:szCs w:val="24"/>
    </w:rPr>
  </w:style>
  <w:style w:type="paragraph" w:customStyle="1" w:styleId="617F0D1830514D379D755F00AEDA38159">
    <w:name w:val="617F0D1830514D379D755F00AEDA38159"/>
    <w:rsid w:val="00BC6D45"/>
    <w:pPr>
      <w:spacing w:after="0" w:line="240" w:lineRule="auto"/>
    </w:pPr>
    <w:rPr>
      <w:rFonts w:ascii="Times New Roman" w:eastAsia="Times New Roman" w:hAnsi="Times New Roman" w:cs="Times New Roman"/>
      <w:sz w:val="24"/>
      <w:szCs w:val="24"/>
    </w:rPr>
  </w:style>
  <w:style w:type="paragraph" w:customStyle="1" w:styleId="42C835BB38574F3B9D4ED88D2C5939E59">
    <w:name w:val="42C835BB38574F3B9D4ED88D2C5939E59"/>
    <w:rsid w:val="00BC6D45"/>
    <w:pPr>
      <w:spacing w:after="0" w:line="240" w:lineRule="auto"/>
    </w:pPr>
    <w:rPr>
      <w:rFonts w:ascii="Times New Roman" w:eastAsia="Times New Roman" w:hAnsi="Times New Roman" w:cs="Times New Roman"/>
      <w:sz w:val="24"/>
      <w:szCs w:val="24"/>
    </w:rPr>
  </w:style>
  <w:style w:type="paragraph" w:customStyle="1" w:styleId="49F07761CC9B4785B3299FC9B44009829">
    <w:name w:val="49F07761CC9B4785B3299FC9B44009829"/>
    <w:rsid w:val="00BC6D45"/>
    <w:pPr>
      <w:spacing w:after="0" w:line="240" w:lineRule="auto"/>
    </w:pPr>
    <w:rPr>
      <w:rFonts w:ascii="Times New Roman" w:eastAsia="Times New Roman" w:hAnsi="Times New Roman" w:cs="Times New Roman"/>
      <w:sz w:val="24"/>
      <w:szCs w:val="24"/>
    </w:rPr>
  </w:style>
  <w:style w:type="paragraph" w:customStyle="1" w:styleId="44FE0405D3804EBEBE8B1950AA3659439">
    <w:name w:val="44FE0405D3804EBEBE8B1950AA3659439"/>
    <w:rsid w:val="00BC6D45"/>
    <w:pPr>
      <w:spacing w:after="0" w:line="240" w:lineRule="auto"/>
    </w:pPr>
    <w:rPr>
      <w:rFonts w:ascii="Times New Roman" w:eastAsia="Times New Roman" w:hAnsi="Times New Roman" w:cs="Times New Roman"/>
      <w:sz w:val="24"/>
      <w:szCs w:val="24"/>
    </w:rPr>
  </w:style>
  <w:style w:type="paragraph" w:customStyle="1" w:styleId="57753BAA45D4478797AFFEF617B1728E9">
    <w:name w:val="57753BAA45D4478797AFFEF617B1728E9"/>
    <w:rsid w:val="00BC6D45"/>
    <w:pPr>
      <w:spacing w:after="0" w:line="240" w:lineRule="auto"/>
    </w:pPr>
    <w:rPr>
      <w:rFonts w:ascii="Times New Roman" w:eastAsia="Times New Roman" w:hAnsi="Times New Roman" w:cs="Times New Roman"/>
      <w:sz w:val="24"/>
      <w:szCs w:val="24"/>
    </w:rPr>
  </w:style>
  <w:style w:type="paragraph" w:customStyle="1" w:styleId="F7F79D054C3148A290A01B9B6211D41A8">
    <w:name w:val="F7F79D054C3148A290A01B9B6211D41A8"/>
    <w:rsid w:val="00BC6D45"/>
    <w:pPr>
      <w:spacing w:after="0" w:line="240" w:lineRule="auto"/>
    </w:pPr>
    <w:rPr>
      <w:rFonts w:ascii="Times New Roman" w:eastAsia="Times New Roman" w:hAnsi="Times New Roman" w:cs="Times New Roman"/>
      <w:sz w:val="24"/>
      <w:szCs w:val="24"/>
    </w:rPr>
  </w:style>
  <w:style w:type="paragraph" w:customStyle="1" w:styleId="0AABC9BB4615434DAF2199DE2860D5EA7">
    <w:name w:val="0AABC9BB4615434DAF2199DE2860D5EA7"/>
    <w:rsid w:val="00BC6D45"/>
    <w:pPr>
      <w:spacing w:after="0" w:line="240" w:lineRule="auto"/>
    </w:pPr>
    <w:rPr>
      <w:rFonts w:ascii="Times New Roman" w:eastAsia="Times New Roman" w:hAnsi="Times New Roman" w:cs="Times New Roman"/>
      <w:sz w:val="24"/>
      <w:szCs w:val="24"/>
    </w:rPr>
  </w:style>
  <w:style w:type="paragraph" w:customStyle="1" w:styleId="890B513BC7754283909C2800FB8648C97">
    <w:name w:val="890B513BC7754283909C2800FB8648C97"/>
    <w:rsid w:val="00BC6D45"/>
    <w:pPr>
      <w:spacing w:after="0" w:line="240" w:lineRule="auto"/>
    </w:pPr>
    <w:rPr>
      <w:rFonts w:ascii="Times New Roman" w:eastAsia="Times New Roman" w:hAnsi="Times New Roman" w:cs="Times New Roman"/>
      <w:sz w:val="24"/>
      <w:szCs w:val="24"/>
    </w:rPr>
  </w:style>
  <w:style w:type="paragraph" w:customStyle="1" w:styleId="13B797F0B1E046E3A5940E832EF02F777">
    <w:name w:val="13B797F0B1E046E3A5940E832EF02F777"/>
    <w:rsid w:val="00BC6D45"/>
    <w:pPr>
      <w:spacing w:after="0" w:line="240" w:lineRule="auto"/>
    </w:pPr>
    <w:rPr>
      <w:rFonts w:ascii="Times New Roman" w:eastAsia="Times New Roman" w:hAnsi="Times New Roman" w:cs="Times New Roman"/>
      <w:sz w:val="24"/>
      <w:szCs w:val="24"/>
    </w:rPr>
  </w:style>
  <w:style w:type="paragraph" w:customStyle="1" w:styleId="7D27DF03F8FD4BCB990140B0AEF875847">
    <w:name w:val="7D27DF03F8FD4BCB990140B0AEF875847"/>
    <w:rsid w:val="00BC6D45"/>
    <w:pPr>
      <w:spacing w:after="0" w:line="240" w:lineRule="auto"/>
    </w:pPr>
    <w:rPr>
      <w:rFonts w:ascii="Times New Roman" w:eastAsia="Times New Roman" w:hAnsi="Times New Roman" w:cs="Times New Roman"/>
      <w:sz w:val="24"/>
      <w:szCs w:val="24"/>
    </w:rPr>
  </w:style>
  <w:style w:type="paragraph" w:customStyle="1" w:styleId="8532988C8CFA49BD9E51B15FB1DF9F857">
    <w:name w:val="8532988C8CFA49BD9E51B15FB1DF9F857"/>
    <w:rsid w:val="00BC6D45"/>
    <w:pPr>
      <w:spacing w:after="0" w:line="240" w:lineRule="auto"/>
    </w:pPr>
    <w:rPr>
      <w:rFonts w:ascii="Times New Roman" w:eastAsia="Times New Roman" w:hAnsi="Times New Roman" w:cs="Times New Roman"/>
      <w:sz w:val="24"/>
      <w:szCs w:val="24"/>
    </w:rPr>
  </w:style>
  <w:style w:type="paragraph" w:customStyle="1" w:styleId="F2E74866E79E449FAB9F97A76907D4827">
    <w:name w:val="F2E74866E79E449FAB9F97A76907D4827"/>
    <w:rsid w:val="00BC6D45"/>
    <w:pPr>
      <w:spacing w:after="0" w:line="240" w:lineRule="auto"/>
    </w:pPr>
    <w:rPr>
      <w:rFonts w:ascii="Times New Roman" w:eastAsia="Times New Roman" w:hAnsi="Times New Roman" w:cs="Times New Roman"/>
      <w:sz w:val="24"/>
      <w:szCs w:val="24"/>
    </w:rPr>
  </w:style>
  <w:style w:type="paragraph" w:customStyle="1" w:styleId="7A1D04C1073F477CBA2CF9F05DB68AE47">
    <w:name w:val="7A1D04C1073F477CBA2CF9F05DB68AE47"/>
    <w:rsid w:val="00BC6D45"/>
    <w:pPr>
      <w:spacing w:after="0" w:line="240" w:lineRule="auto"/>
    </w:pPr>
    <w:rPr>
      <w:rFonts w:ascii="Times New Roman" w:eastAsia="Times New Roman" w:hAnsi="Times New Roman" w:cs="Times New Roman"/>
      <w:sz w:val="24"/>
      <w:szCs w:val="24"/>
    </w:rPr>
  </w:style>
  <w:style w:type="paragraph" w:customStyle="1" w:styleId="8A15C5A7D62C4580A22367B025DFFC5A7">
    <w:name w:val="8A15C5A7D62C4580A22367B025DFFC5A7"/>
    <w:rsid w:val="00BC6D45"/>
    <w:pPr>
      <w:spacing w:after="0" w:line="240" w:lineRule="auto"/>
    </w:pPr>
    <w:rPr>
      <w:rFonts w:ascii="Times New Roman" w:eastAsia="Times New Roman" w:hAnsi="Times New Roman" w:cs="Times New Roman"/>
      <w:sz w:val="24"/>
      <w:szCs w:val="24"/>
    </w:rPr>
  </w:style>
  <w:style w:type="paragraph" w:customStyle="1" w:styleId="B36F2CD9C21E4798A2D212FD86F67E757">
    <w:name w:val="B36F2CD9C21E4798A2D212FD86F67E757"/>
    <w:rsid w:val="00BC6D45"/>
    <w:pPr>
      <w:spacing w:after="0" w:line="240" w:lineRule="auto"/>
    </w:pPr>
    <w:rPr>
      <w:rFonts w:ascii="Times New Roman" w:eastAsia="Times New Roman" w:hAnsi="Times New Roman" w:cs="Times New Roman"/>
      <w:sz w:val="24"/>
      <w:szCs w:val="24"/>
    </w:rPr>
  </w:style>
  <w:style w:type="paragraph" w:customStyle="1" w:styleId="131F6290D1D440EA8968CEF13A4D4B5A7">
    <w:name w:val="131F6290D1D440EA8968CEF13A4D4B5A7"/>
    <w:rsid w:val="00BC6D45"/>
    <w:pPr>
      <w:spacing w:after="0" w:line="240" w:lineRule="auto"/>
    </w:pPr>
    <w:rPr>
      <w:rFonts w:ascii="Times New Roman" w:eastAsia="Times New Roman" w:hAnsi="Times New Roman" w:cs="Times New Roman"/>
      <w:sz w:val="24"/>
      <w:szCs w:val="24"/>
    </w:rPr>
  </w:style>
  <w:style w:type="paragraph" w:customStyle="1" w:styleId="F12173979C39471C989A8E4FCC91092F7">
    <w:name w:val="F12173979C39471C989A8E4FCC91092F7"/>
    <w:rsid w:val="00BC6D45"/>
    <w:pPr>
      <w:spacing w:after="0" w:line="240" w:lineRule="auto"/>
    </w:pPr>
    <w:rPr>
      <w:rFonts w:ascii="Times New Roman" w:eastAsia="Times New Roman" w:hAnsi="Times New Roman" w:cs="Times New Roman"/>
      <w:sz w:val="24"/>
      <w:szCs w:val="24"/>
    </w:rPr>
  </w:style>
  <w:style w:type="paragraph" w:customStyle="1" w:styleId="301AC7447A7B48FA86E8D6FF0E870D518">
    <w:name w:val="301AC7447A7B48FA86E8D6FF0E870D518"/>
    <w:rsid w:val="00BC6D45"/>
    <w:pPr>
      <w:spacing w:after="0" w:line="240" w:lineRule="auto"/>
    </w:pPr>
    <w:rPr>
      <w:rFonts w:ascii="Times New Roman" w:eastAsia="Times New Roman" w:hAnsi="Times New Roman" w:cs="Times New Roman"/>
      <w:sz w:val="24"/>
      <w:szCs w:val="24"/>
    </w:rPr>
  </w:style>
  <w:style w:type="paragraph" w:customStyle="1" w:styleId="226179C36F424355A84816941BD1B9987">
    <w:name w:val="226179C36F424355A84816941BD1B9987"/>
    <w:rsid w:val="00BC6D45"/>
    <w:pPr>
      <w:spacing w:after="0" w:line="240" w:lineRule="auto"/>
    </w:pPr>
    <w:rPr>
      <w:rFonts w:ascii="Times New Roman" w:eastAsia="Times New Roman" w:hAnsi="Times New Roman" w:cs="Times New Roman"/>
      <w:sz w:val="24"/>
      <w:szCs w:val="24"/>
    </w:rPr>
  </w:style>
  <w:style w:type="paragraph" w:customStyle="1" w:styleId="62B8E7A46E0745FAB50F309CDA6E08867">
    <w:name w:val="62B8E7A46E0745FAB50F309CDA6E08867"/>
    <w:rsid w:val="00BC6D45"/>
    <w:pPr>
      <w:spacing w:after="0" w:line="240" w:lineRule="auto"/>
    </w:pPr>
    <w:rPr>
      <w:rFonts w:ascii="Times New Roman" w:eastAsia="Times New Roman" w:hAnsi="Times New Roman" w:cs="Times New Roman"/>
      <w:sz w:val="24"/>
      <w:szCs w:val="24"/>
    </w:rPr>
  </w:style>
  <w:style w:type="paragraph" w:customStyle="1" w:styleId="AD9290403FB043E6B62DE0AFE55031697">
    <w:name w:val="AD9290403FB043E6B62DE0AFE55031697"/>
    <w:rsid w:val="00BC6D45"/>
    <w:pPr>
      <w:spacing w:after="0" w:line="240" w:lineRule="auto"/>
    </w:pPr>
    <w:rPr>
      <w:rFonts w:ascii="Times New Roman" w:eastAsia="Times New Roman" w:hAnsi="Times New Roman" w:cs="Times New Roman"/>
      <w:sz w:val="24"/>
      <w:szCs w:val="24"/>
    </w:rPr>
  </w:style>
  <w:style w:type="paragraph" w:customStyle="1" w:styleId="9E69A465EAAA49E395ED5B58C7D9C4AD7">
    <w:name w:val="9E69A465EAAA49E395ED5B58C7D9C4AD7"/>
    <w:rsid w:val="00BC6D45"/>
    <w:pPr>
      <w:spacing w:after="0" w:line="240" w:lineRule="auto"/>
    </w:pPr>
    <w:rPr>
      <w:rFonts w:ascii="Times New Roman" w:eastAsia="Times New Roman" w:hAnsi="Times New Roman" w:cs="Times New Roman"/>
      <w:sz w:val="24"/>
      <w:szCs w:val="24"/>
    </w:rPr>
  </w:style>
  <w:style w:type="paragraph" w:customStyle="1" w:styleId="AD25E36EF5934FC4A09BC8DDEA1E1D287">
    <w:name w:val="AD25E36EF5934FC4A09BC8DDEA1E1D287"/>
    <w:rsid w:val="00BC6D45"/>
    <w:pPr>
      <w:spacing w:after="0" w:line="240" w:lineRule="auto"/>
    </w:pPr>
    <w:rPr>
      <w:rFonts w:ascii="Times New Roman" w:eastAsia="Times New Roman" w:hAnsi="Times New Roman" w:cs="Times New Roman"/>
      <w:sz w:val="24"/>
      <w:szCs w:val="24"/>
    </w:rPr>
  </w:style>
  <w:style w:type="paragraph" w:customStyle="1" w:styleId="5A051563D161423E87ABD526DD04B5FB7">
    <w:name w:val="5A051563D161423E87ABD526DD04B5FB7"/>
    <w:rsid w:val="00BC6D45"/>
    <w:pPr>
      <w:spacing w:after="0" w:line="240" w:lineRule="auto"/>
    </w:pPr>
    <w:rPr>
      <w:rFonts w:ascii="Times New Roman" w:eastAsia="Times New Roman" w:hAnsi="Times New Roman" w:cs="Times New Roman"/>
      <w:sz w:val="24"/>
      <w:szCs w:val="24"/>
    </w:rPr>
  </w:style>
  <w:style w:type="paragraph" w:customStyle="1" w:styleId="50D369DD0A6B41C0928896853D54304D7">
    <w:name w:val="50D369DD0A6B41C0928896853D54304D7"/>
    <w:rsid w:val="00BC6D45"/>
    <w:pPr>
      <w:spacing w:after="0" w:line="240" w:lineRule="auto"/>
    </w:pPr>
    <w:rPr>
      <w:rFonts w:ascii="Times New Roman" w:eastAsia="Times New Roman" w:hAnsi="Times New Roman" w:cs="Times New Roman"/>
      <w:sz w:val="24"/>
      <w:szCs w:val="24"/>
    </w:rPr>
  </w:style>
  <w:style w:type="paragraph" w:customStyle="1" w:styleId="9FE6EB62856D4C8F95D8D8BE91CA24173">
    <w:name w:val="9FE6EB62856D4C8F95D8D8BE91CA24173"/>
    <w:rsid w:val="00BC6D45"/>
    <w:pPr>
      <w:spacing w:after="0" w:line="240" w:lineRule="auto"/>
    </w:pPr>
    <w:rPr>
      <w:rFonts w:ascii="Times New Roman" w:eastAsia="Times New Roman" w:hAnsi="Times New Roman" w:cs="Times New Roman"/>
      <w:sz w:val="24"/>
      <w:szCs w:val="24"/>
    </w:rPr>
  </w:style>
  <w:style w:type="paragraph" w:customStyle="1" w:styleId="24819D91CE3F4858B8E7126EB8EEB1483">
    <w:name w:val="24819D91CE3F4858B8E7126EB8EEB1483"/>
    <w:rsid w:val="00BC6D45"/>
    <w:pPr>
      <w:spacing w:after="0" w:line="240" w:lineRule="auto"/>
    </w:pPr>
    <w:rPr>
      <w:rFonts w:ascii="Times New Roman" w:eastAsia="Times New Roman" w:hAnsi="Times New Roman" w:cs="Times New Roman"/>
      <w:sz w:val="24"/>
      <w:szCs w:val="24"/>
    </w:rPr>
  </w:style>
  <w:style w:type="paragraph" w:customStyle="1" w:styleId="B08DD5D53573456E929E376520E3EF993">
    <w:name w:val="B08DD5D53573456E929E376520E3EF993"/>
    <w:rsid w:val="00BC6D45"/>
    <w:pPr>
      <w:spacing w:after="0" w:line="240" w:lineRule="auto"/>
    </w:pPr>
    <w:rPr>
      <w:rFonts w:ascii="Times New Roman" w:eastAsia="Times New Roman" w:hAnsi="Times New Roman" w:cs="Times New Roman"/>
      <w:sz w:val="24"/>
      <w:szCs w:val="24"/>
    </w:rPr>
  </w:style>
  <w:style w:type="paragraph" w:customStyle="1" w:styleId="3F8D1859B59340D4A417B4D10CA9C0183">
    <w:name w:val="3F8D1859B59340D4A417B4D10CA9C0183"/>
    <w:rsid w:val="00BC6D45"/>
    <w:pPr>
      <w:spacing w:after="0" w:line="240" w:lineRule="auto"/>
    </w:pPr>
    <w:rPr>
      <w:rFonts w:ascii="Times New Roman" w:eastAsia="Times New Roman" w:hAnsi="Times New Roman" w:cs="Times New Roman"/>
      <w:sz w:val="24"/>
      <w:szCs w:val="24"/>
    </w:rPr>
  </w:style>
  <w:style w:type="paragraph" w:customStyle="1" w:styleId="3E50E0E4A6A44ACE8B01A72716B3D3873">
    <w:name w:val="3E50E0E4A6A44ACE8B01A72716B3D3873"/>
    <w:rsid w:val="00BC6D45"/>
    <w:pPr>
      <w:spacing w:after="0" w:line="240" w:lineRule="auto"/>
    </w:pPr>
    <w:rPr>
      <w:rFonts w:ascii="Times New Roman" w:eastAsia="Times New Roman" w:hAnsi="Times New Roman" w:cs="Times New Roman"/>
      <w:sz w:val="24"/>
      <w:szCs w:val="24"/>
    </w:rPr>
  </w:style>
  <w:style w:type="paragraph" w:customStyle="1" w:styleId="9D2ADD5C4A9D4630A19041E3A53807723">
    <w:name w:val="9D2ADD5C4A9D4630A19041E3A53807723"/>
    <w:rsid w:val="00BC6D45"/>
    <w:pPr>
      <w:spacing w:after="0" w:line="240" w:lineRule="auto"/>
    </w:pPr>
    <w:rPr>
      <w:rFonts w:ascii="Times New Roman" w:eastAsia="Times New Roman" w:hAnsi="Times New Roman" w:cs="Times New Roman"/>
      <w:sz w:val="24"/>
      <w:szCs w:val="24"/>
    </w:rPr>
  </w:style>
  <w:style w:type="paragraph" w:customStyle="1" w:styleId="20318FB76D12468995E9615E82C8F2603">
    <w:name w:val="20318FB76D12468995E9615E82C8F2603"/>
    <w:rsid w:val="00BC6D45"/>
    <w:pPr>
      <w:spacing w:after="0" w:line="240" w:lineRule="auto"/>
    </w:pPr>
    <w:rPr>
      <w:rFonts w:ascii="Times New Roman" w:eastAsia="Times New Roman" w:hAnsi="Times New Roman" w:cs="Times New Roman"/>
      <w:sz w:val="24"/>
      <w:szCs w:val="24"/>
    </w:rPr>
  </w:style>
  <w:style w:type="paragraph" w:customStyle="1" w:styleId="FB7822CFCB71446A8C05DA7AAEB18D573">
    <w:name w:val="FB7822CFCB71446A8C05DA7AAEB18D573"/>
    <w:rsid w:val="00BC6D45"/>
    <w:pPr>
      <w:spacing w:after="0" w:line="240" w:lineRule="auto"/>
    </w:pPr>
    <w:rPr>
      <w:rFonts w:ascii="Times New Roman" w:eastAsia="Times New Roman" w:hAnsi="Times New Roman" w:cs="Times New Roman"/>
      <w:sz w:val="24"/>
      <w:szCs w:val="24"/>
    </w:rPr>
  </w:style>
  <w:style w:type="paragraph" w:customStyle="1" w:styleId="012B2D9B15E74842A5E401DA54A73E643">
    <w:name w:val="012B2D9B15E74842A5E401DA54A73E643"/>
    <w:rsid w:val="00BC6D45"/>
    <w:pPr>
      <w:spacing w:after="0" w:line="240" w:lineRule="auto"/>
    </w:pPr>
    <w:rPr>
      <w:rFonts w:ascii="Times New Roman" w:eastAsia="Times New Roman" w:hAnsi="Times New Roman" w:cs="Times New Roman"/>
      <w:sz w:val="24"/>
      <w:szCs w:val="24"/>
    </w:rPr>
  </w:style>
  <w:style w:type="paragraph" w:customStyle="1" w:styleId="94B02E9B35274F79928BA759C86B72DB3">
    <w:name w:val="94B02E9B35274F79928BA759C86B72DB3"/>
    <w:rsid w:val="00BC6D45"/>
    <w:pPr>
      <w:spacing w:after="0" w:line="240" w:lineRule="auto"/>
    </w:pPr>
    <w:rPr>
      <w:rFonts w:ascii="Times New Roman" w:eastAsia="Times New Roman" w:hAnsi="Times New Roman" w:cs="Times New Roman"/>
      <w:sz w:val="24"/>
      <w:szCs w:val="24"/>
    </w:rPr>
  </w:style>
  <w:style w:type="paragraph" w:customStyle="1" w:styleId="B16CBCCF141E4DAEBB9A105FF0B631AD3">
    <w:name w:val="B16CBCCF141E4DAEBB9A105FF0B631AD3"/>
    <w:rsid w:val="00BC6D45"/>
    <w:pPr>
      <w:spacing w:after="0" w:line="240" w:lineRule="auto"/>
    </w:pPr>
    <w:rPr>
      <w:rFonts w:ascii="Times New Roman" w:eastAsia="Times New Roman" w:hAnsi="Times New Roman" w:cs="Times New Roman"/>
      <w:sz w:val="24"/>
      <w:szCs w:val="24"/>
    </w:rPr>
  </w:style>
  <w:style w:type="paragraph" w:customStyle="1" w:styleId="F2344B3E7E3147199A92504BC224003F3">
    <w:name w:val="F2344B3E7E3147199A92504BC224003F3"/>
    <w:rsid w:val="00BC6D45"/>
    <w:pPr>
      <w:spacing w:after="0" w:line="240" w:lineRule="auto"/>
    </w:pPr>
    <w:rPr>
      <w:rFonts w:ascii="Times New Roman" w:eastAsia="Times New Roman" w:hAnsi="Times New Roman" w:cs="Times New Roman"/>
      <w:sz w:val="24"/>
      <w:szCs w:val="24"/>
    </w:rPr>
  </w:style>
  <w:style w:type="paragraph" w:customStyle="1" w:styleId="2156D31742554D0896036ACC60C617DE3">
    <w:name w:val="2156D31742554D0896036ACC60C617DE3"/>
    <w:rsid w:val="00BC6D45"/>
    <w:pPr>
      <w:spacing w:after="0" w:line="240" w:lineRule="auto"/>
    </w:pPr>
    <w:rPr>
      <w:rFonts w:ascii="Times New Roman" w:eastAsia="Times New Roman" w:hAnsi="Times New Roman" w:cs="Times New Roman"/>
      <w:sz w:val="24"/>
      <w:szCs w:val="24"/>
    </w:rPr>
  </w:style>
  <w:style w:type="paragraph" w:customStyle="1" w:styleId="9E39A8B12EEA4073A3384A41FA1B1AEF3">
    <w:name w:val="9E39A8B12EEA4073A3384A41FA1B1AEF3"/>
    <w:rsid w:val="00BC6D45"/>
    <w:pPr>
      <w:spacing w:after="0" w:line="240" w:lineRule="auto"/>
    </w:pPr>
    <w:rPr>
      <w:rFonts w:ascii="Times New Roman" w:eastAsia="Times New Roman" w:hAnsi="Times New Roman" w:cs="Times New Roman"/>
      <w:sz w:val="24"/>
      <w:szCs w:val="24"/>
    </w:rPr>
  </w:style>
  <w:style w:type="paragraph" w:customStyle="1" w:styleId="9738BBEC6D3B477ABCDD0704CC7D69AF3">
    <w:name w:val="9738BBEC6D3B477ABCDD0704CC7D69AF3"/>
    <w:rsid w:val="00BC6D45"/>
    <w:pPr>
      <w:spacing w:after="0" w:line="240" w:lineRule="auto"/>
    </w:pPr>
    <w:rPr>
      <w:rFonts w:ascii="Times New Roman" w:eastAsia="Times New Roman" w:hAnsi="Times New Roman" w:cs="Times New Roman"/>
      <w:sz w:val="24"/>
      <w:szCs w:val="24"/>
    </w:rPr>
  </w:style>
  <w:style w:type="paragraph" w:customStyle="1" w:styleId="3B2CD6F2EE514E608CB25E0A043517113">
    <w:name w:val="3B2CD6F2EE514E608CB25E0A043517113"/>
    <w:rsid w:val="00BC6D45"/>
    <w:pPr>
      <w:spacing w:after="0" w:line="240" w:lineRule="auto"/>
    </w:pPr>
    <w:rPr>
      <w:rFonts w:ascii="Times New Roman" w:eastAsia="Times New Roman" w:hAnsi="Times New Roman" w:cs="Times New Roman"/>
      <w:sz w:val="24"/>
      <w:szCs w:val="24"/>
    </w:rPr>
  </w:style>
  <w:style w:type="paragraph" w:customStyle="1" w:styleId="B9906BD1828E48269ACED960EFC93F5A3">
    <w:name w:val="B9906BD1828E48269ACED960EFC93F5A3"/>
    <w:rsid w:val="00BC6D45"/>
    <w:pPr>
      <w:spacing w:after="0" w:line="240" w:lineRule="auto"/>
    </w:pPr>
    <w:rPr>
      <w:rFonts w:ascii="Times New Roman" w:eastAsia="Times New Roman" w:hAnsi="Times New Roman" w:cs="Times New Roman"/>
      <w:sz w:val="24"/>
      <w:szCs w:val="24"/>
    </w:rPr>
  </w:style>
  <w:style w:type="paragraph" w:customStyle="1" w:styleId="B5CFEF2DD9E8456CABECCC10A84C49983">
    <w:name w:val="B5CFEF2DD9E8456CABECCC10A84C49983"/>
    <w:rsid w:val="00BC6D45"/>
    <w:pPr>
      <w:spacing w:after="0" w:line="240" w:lineRule="auto"/>
    </w:pPr>
    <w:rPr>
      <w:rFonts w:ascii="Times New Roman" w:eastAsia="Times New Roman" w:hAnsi="Times New Roman" w:cs="Times New Roman"/>
      <w:sz w:val="24"/>
      <w:szCs w:val="24"/>
    </w:rPr>
  </w:style>
  <w:style w:type="paragraph" w:customStyle="1" w:styleId="D8B75154C4484B1CA52FFE7EECD696393">
    <w:name w:val="D8B75154C4484B1CA52FFE7EECD696393"/>
    <w:rsid w:val="00BC6D45"/>
    <w:pPr>
      <w:spacing w:after="0" w:line="240" w:lineRule="auto"/>
    </w:pPr>
    <w:rPr>
      <w:rFonts w:ascii="Times New Roman" w:eastAsia="Times New Roman" w:hAnsi="Times New Roman" w:cs="Times New Roman"/>
      <w:sz w:val="24"/>
      <w:szCs w:val="24"/>
    </w:rPr>
  </w:style>
  <w:style w:type="paragraph" w:customStyle="1" w:styleId="58516F5B6D964892BC3B65C2520F88EC3">
    <w:name w:val="58516F5B6D964892BC3B65C2520F88EC3"/>
    <w:rsid w:val="00BC6D45"/>
    <w:pPr>
      <w:spacing w:after="0" w:line="240" w:lineRule="auto"/>
    </w:pPr>
    <w:rPr>
      <w:rFonts w:ascii="Times New Roman" w:eastAsia="Times New Roman" w:hAnsi="Times New Roman" w:cs="Times New Roman"/>
      <w:sz w:val="24"/>
      <w:szCs w:val="24"/>
    </w:rPr>
  </w:style>
  <w:style w:type="paragraph" w:customStyle="1" w:styleId="49A48360B75E4E56BA4D5218E3D7B5103">
    <w:name w:val="49A48360B75E4E56BA4D5218E3D7B5103"/>
    <w:rsid w:val="00BC6D45"/>
    <w:pPr>
      <w:spacing w:after="0" w:line="240" w:lineRule="auto"/>
    </w:pPr>
    <w:rPr>
      <w:rFonts w:ascii="Times New Roman" w:eastAsia="Times New Roman" w:hAnsi="Times New Roman" w:cs="Times New Roman"/>
      <w:sz w:val="24"/>
      <w:szCs w:val="24"/>
    </w:rPr>
  </w:style>
  <w:style w:type="paragraph" w:customStyle="1" w:styleId="EF6488C916E14105B179F1938D02C7C33">
    <w:name w:val="EF6488C916E14105B179F1938D02C7C33"/>
    <w:rsid w:val="00BC6D45"/>
    <w:pPr>
      <w:spacing w:after="0" w:line="240" w:lineRule="auto"/>
    </w:pPr>
    <w:rPr>
      <w:rFonts w:ascii="Times New Roman" w:eastAsia="Times New Roman" w:hAnsi="Times New Roman" w:cs="Times New Roman"/>
      <w:sz w:val="24"/>
      <w:szCs w:val="24"/>
    </w:rPr>
  </w:style>
  <w:style w:type="paragraph" w:customStyle="1" w:styleId="336E3F7BDFF7420AA6C8BDD73AAA6E833">
    <w:name w:val="336E3F7BDFF7420AA6C8BDD73AAA6E833"/>
    <w:rsid w:val="00BC6D45"/>
    <w:pPr>
      <w:spacing w:after="0" w:line="240" w:lineRule="auto"/>
    </w:pPr>
    <w:rPr>
      <w:rFonts w:ascii="Times New Roman" w:eastAsia="Times New Roman" w:hAnsi="Times New Roman" w:cs="Times New Roman"/>
      <w:sz w:val="24"/>
      <w:szCs w:val="24"/>
    </w:rPr>
  </w:style>
  <w:style w:type="paragraph" w:customStyle="1" w:styleId="6BE6381F3977440ABC60948E19FF77513">
    <w:name w:val="6BE6381F3977440ABC60948E19FF77513"/>
    <w:rsid w:val="00BC6D45"/>
    <w:pPr>
      <w:spacing w:after="0" w:line="240" w:lineRule="auto"/>
    </w:pPr>
    <w:rPr>
      <w:rFonts w:ascii="Times New Roman" w:eastAsia="Times New Roman" w:hAnsi="Times New Roman" w:cs="Times New Roman"/>
      <w:sz w:val="24"/>
      <w:szCs w:val="24"/>
    </w:rPr>
  </w:style>
  <w:style w:type="paragraph" w:customStyle="1" w:styleId="DF3BFD4ABA574CE9AA54F74FFD6E55E73">
    <w:name w:val="DF3BFD4ABA574CE9AA54F74FFD6E55E73"/>
    <w:rsid w:val="00BC6D45"/>
    <w:pPr>
      <w:spacing w:after="0" w:line="240" w:lineRule="auto"/>
    </w:pPr>
    <w:rPr>
      <w:rFonts w:ascii="Times New Roman" w:eastAsia="Times New Roman" w:hAnsi="Times New Roman" w:cs="Times New Roman"/>
      <w:sz w:val="24"/>
      <w:szCs w:val="24"/>
    </w:rPr>
  </w:style>
  <w:style w:type="paragraph" w:customStyle="1" w:styleId="4564FE3DC6564191A944C5699BD6EB983">
    <w:name w:val="4564FE3DC6564191A944C5699BD6EB983"/>
    <w:rsid w:val="00BC6D45"/>
    <w:pPr>
      <w:spacing w:after="0" w:line="240" w:lineRule="auto"/>
    </w:pPr>
    <w:rPr>
      <w:rFonts w:ascii="Times New Roman" w:eastAsia="Times New Roman" w:hAnsi="Times New Roman" w:cs="Times New Roman"/>
      <w:sz w:val="24"/>
      <w:szCs w:val="24"/>
    </w:rPr>
  </w:style>
  <w:style w:type="paragraph" w:customStyle="1" w:styleId="F40CED019CEF43B18FAA703E2C83C5C83">
    <w:name w:val="F40CED019CEF43B18FAA703E2C83C5C83"/>
    <w:rsid w:val="00BC6D45"/>
    <w:pPr>
      <w:spacing w:after="0" w:line="240" w:lineRule="auto"/>
    </w:pPr>
    <w:rPr>
      <w:rFonts w:ascii="Times New Roman" w:eastAsia="Times New Roman" w:hAnsi="Times New Roman" w:cs="Times New Roman"/>
      <w:sz w:val="24"/>
      <w:szCs w:val="24"/>
    </w:rPr>
  </w:style>
  <w:style w:type="paragraph" w:customStyle="1" w:styleId="4EA790E7ADA546139CF4E69A3EC4229F3">
    <w:name w:val="4EA790E7ADA546139CF4E69A3EC4229F3"/>
    <w:rsid w:val="00BC6D45"/>
    <w:pPr>
      <w:spacing w:after="0" w:line="240" w:lineRule="auto"/>
    </w:pPr>
    <w:rPr>
      <w:rFonts w:ascii="Times New Roman" w:eastAsia="Times New Roman" w:hAnsi="Times New Roman" w:cs="Times New Roman"/>
      <w:sz w:val="24"/>
      <w:szCs w:val="24"/>
    </w:rPr>
  </w:style>
  <w:style w:type="paragraph" w:customStyle="1" w:styleId="57F213726D4246008B09154CC7E875C63">
    <w:name w:val="57F213726D4246008B09154CC7E875C63"/>
    <w:rsid w:val="00BC6D45"/>
    <w:pPr>
      <w:spacing w:after="0" w:line="240" w:lineRule="auto"/>
    </w:pPr>
    <w:rPr>
      <w:rFonts w:ascii="Times New Roman" w:eastAsia="Times New Roman" w:hAnsi="Times New Roman" w:cs="Times New Roman"/>
      <w:sz w:val="24"/>
      <w:szCs w:val="24"/>
    </w:rPr>
  </w:style>
  <w:style w:type="paragraph" w:customStyle="1" w:styleId="0ED5C45F0039475AAFE00346C597ACBE3">
    <w:name w:val="0ED5C45F0039475AAFE00346C597ACBE3"/>
    <w:rsid w:val="00BC6D45"/>
    <w:pPr>
      <w:spacing w:after="0" w:line="240" w:lineRule="auto"/>
    </w:pPr>
    <w:rPr>
      <w:rFonts w:ascii="Times New Roman" w:eastAsia="Times New Roman" w:hAnsi="Times New Roman" w:cs="Times New Roman"/>
      <w:sz w:val="24"/>
      <w:szCs w:val="24"/>
    </w:rPr>
  </w:style>
  <w:style w:type="paragraph" w:customStyle="1" w:styleId="9CA065E5AB3A419FBE5446556EFB9B313">
    <w:name w:val="9CA065E5AB3A419FBE5446556EFB9B313"/>
    <w:rsid w:val="00BC6D45"/>
    <w:pPr>
      <w:spacing w:after="0" w:line="240" w:lineRule="auto"/>
    </w:pPr>
    <w:rPr>
      <w:rFonts w:ascii="Times New Roman" w:eastAsia="Times New Roman" w:hAnsi="Times New Roman" w:cs="Times New Roman"/>
      <w:sz w:val="24"/>
      <w:szCs w:val="24"/>
    </w:rPr>
  </w:style>
  <w:style w:type="paragraph" w:customStyle="1" w:styleId="7F0DEE5D6BBD45B2B7516973B5FD37523">
    <w:name w:val="7F0DEE5D6BBD45B2B7516973B5FD37523"/>
    <w:rsid w:val="00BC6D45"/>
    <w:pPr>
      <w:spacing w:after="0" w:line="240" w:lineRule="auto"/>
    </w:pPr>
    <w:rPr>
      <w:rFonts w:ascii="Times New Roman" w:eastAsia="Times New Roman" w:hAnsi="Times New Roman" w:cs="Times New Roman"/>
      <w:sz w:val="24"/>
      <w:szCs w:val="24"/>
    </w:rPr>
  </w:style>
  <w:style w:type="paragraph" w:customStyle="1" w:styleId="0AC0EB2ECF8541029476B8E7F3C8AD313">
    <w:name w:val="0AC0EB2ECF8541029476B8E7F3C8AD313"/>
    <w:rsid w:val="00BC6D45"/>
    <w:pPr>
      <w:spacing w:after="0" w:line="240" w:lineRule="auto"/>
    </w:pPr>
    <w:rPr>
      <w:rFonts w:ascii="Times New Roman" w:eastAsia="Times New Roman" w:hAnsi="Times New Roman" w:cs="Times New Roman"/>
      <w:sz w:val="24"/>
      <w:szCs w:val="24"/>
    </w:rPr>
  </w:style>
  <w:style w:type="paragraph" w:customStyle="1" w:styleId="31FC26DEE2794A4B8F52FC3D9A6724F53">
    <w:name w:val="31FC26DEE2794A4B8F52FC3D9A6724F53"/>
    <w:rsid w:val="00BC6D45"/>
    <w:pPr>
      <w:spacing w:after="0" w:line="240" w:lineRule="auto"/>
    </w:pPr>
    <w:rPr>
      <w:rFonts w:ascii="Times New Roman" w:eastAsia="Times New Roman" w:hAnsi="Times New Roman" w:cs="Times New Roman"/>
      <w:sz w:val="24"/>
      <w:szCs w:val="24"/>
    </w:rPr>
  </w:style>
  <w:style w:type="paragraph" w:customStyle="1" w:styleId="7B97DBF3481349B9A0E3E2F38C61488B3">
    <w:name w:val="7B97DBF3481349B9A0E3E2F38C61488B3"/>
    <w:rsid w:val="00BC6D45"/>
    <w:pPr>
      <w:spacing w:after="0" w:line="240" w:lineRule="auto"/>
    </w:pPr>
    <w:rPr>
      <w:rFonts w:ascii="Times New Roman" w:eastAsia="Times New Roman" w:hAnsi="Times New Roman" w:cs="Times New Roman"/>
      <w:sz w:val="24"/>
      <w:szCs w:val="24"/>
    </w:rPr>
  </w:style>
  <w:style w:type="paragraph" w:customStyle="1" w:styleId="25BE4293731A4F6A87A8898B1ECD87A03">
    <w:name w:val="25BE4293731A4F6A87A8898B1ECD87A03"/>
    <w:rsid w:val="00BC6D45"/>
    <w:pPr>
      <w:spacing w:after="0" w:line="240" w:lineRule="auto"/>
    </w:pPr>
    <w:rPr>
      <w:rFonts w:ascii="Times New Roman" w:eastAsia="Times New Roman" w:hAnsi="Times New Roman" w:cs="Times New Roman"/>
      <w:sz w:val="24"/>
      <w:szCs w:val="24"/>
    </w:rPr>
  </w:style>
  <w:style w:type="paragraph" w:customStyle="1" w:styleId="B571887B985240F89BB3C9B25D6D004A3">
    <w:name w:val="B571887B985240F89BB3C9B25D6D004A3"/>
    <w:rsid w:val="00BC6D45"/>
    <w:pPr>
      <w:spacing w:after="0" w:line="240" w:lineRule="auto"/>
    </w:pPr>
    <w:rPr>
      <w:rFonts w:ascii="Times New Roman" w:eastAsia="Times New Roman" w:hAnsi="Times New Roman" w:cs="Times New Roman"/>
      <w:sz w:val="24"/>
      <w:szCs w:val="24"/>
    </w:rPr>
  </w:style>
  <w:style w:type="paragraph" w:customStyle="1" w:styleId="11E591895DFB4F028EBC63C9CBE5CAAC3">
    <w:name w:val="11E591895DFB4F028EBC63C9CBE5CAAC3"/>
    <w:rsid w:val="00BC6D45"/>
    <w:pPr>
      <w:spacing w:after="0" w:line="240" w:lineRule="auto"/>
    </w:pPr>
    <w:rPr>
      <w:rFonts w:ascii="Times New Roman" w:eastAsia="Times New Roman" w:hAnsi="Times New Roman" w:cs="Times New Roman"/>
      <w:sz w:val="24"/>
      <w:szCs w:val="24"/>
    </w:rPr>
  </w:style>
  <w:style w:type="paragraph" w:customStyle="1" w:styleId="7DC3B71EB56B4259AE5B8DF79CF338D73">
    <w:name w:val="7DC3B71EB56B4259AE5B8DF79CF338D73"/>
    <w:rsid w:val="00BC6D45"/>
    <w:pPr>
      <w:spacing w:after="0" w:line="240" w:lineRule="auto"/>
    </w:pPr>
    <w:rPr>
      <w:rFonts w:ascii="Times New Roman" w:eastAsia="Times New Roman" w:hAnsi="Times New Roman" w:cs="Times New Roman"/>
      <w:sz w:val="24"/>
      <w:szCs w:val="24"/>
    </w:rPr>
  </w:style>
  <w:style w:type="paragraph" w:customStyle="1" w:styleId="37C59664B031413280004AE40971C8E23">
    <w:name w:val="37C59664B031413280004AE40971C8E23"/>
    <w:rsid w:val="00BC6D45"/>
    <w:pPr>
      <w:spacing w:after="0" w:line="240" w:lineRule="auto"/>
    </w:pPr>
    <w:rPr>
      <w:rFonts w:ascii="Times New Roman" w:eastAsia="Times New Roman" w:hAnsi="Times New Roman" w:cs="Times New Roman"/>
      <w:sz w:val="24"/>
      <w:szCs w:val="24"/>
    </w:rPr>
  </w:style>
  <w:style w:type="paragraph" w:customStyle="1" w:styleId="AB275B487268418F931BBF7506AC90093">
    <w:name w:val="AB275B487268418F931BBF7506AC90093"/>
    <w:rsid w:val="00BC6D45"/>
    <w:pPr>
      <w:spacing w:after="0" w:line="240" w:lineRule="auto"/>
    </w:pPr>
    <w:rPr>
      <w:rFonts w:ascii="Times New Roman" w:eastAsia="Times New Roman" w:hAnsi="Times New Roman" w:cs="Times New Roman"/>
      <w:sz w:val="24"/>
      <w:szCs w:val="24"/>
    </w:rPr>
  </w:style>
  <w:style w:type="paragraph" w:customStyle="1" w:styleId="528EDD223D8B45C58D8607B3B64EC2333">
    <w:name w:val="528EDD223D8B45C58D8607B3B64EC2333"/>
    <w:rsid w:val="00BC6D45"/>
    <w:pPr>
      <w:spacing w:after="0" w:line="240" w:lineRule="auto"/>
    </w:pPr>
    <w:rPr>
      <w:rFonts w:ascii="Times New Roman" w:eastAsia="Times New Roman" w:hAnsi="Times New Roman" w:cs="Times New Roman"/>
      <w:sz w:val="24"/>
      <w:szCs w:val="24"/>
    </w:rPr>
  </w:style>
  <w:style w:type="paragraph" w:customStyle="1" w:styleId="2CAF887482FB4318BAF2F08105EB299C2">
    <w:name w:val="2CAF887482FB4318BAF2F08105EB299C2"/>
    <w:rsid w:val="00BC6D45"/>
    <w:pPr>
      <w:spacing w:after="0" w:line="240" w:lineRule="auto"/>
    </w:pPr>
    <w:rPr>
      <w:rFonts w:ascii="Times New Roman" w:eastAsia="Times New Roman" w:hAnsi="Times New Roman" w:cs="Times New Roman"/>
      <w:sz w:val="24"/>
      <w:szCs w:val="24"/>
    </w:rPr>
  </w:style>
  <w:style w:type="paragraph" w:customStyle="1" w:styleId="C3C62E5341A0495BB011C53BCE36BB092">
    <w:name w:val="C3C62E5341A0495BB011C53BCE36BB092"/>
    <w:rsid w:val="00BC6D45"/>
    <w:pPr>
      <w:spacing w:after="0" w:line="240" w:lineRule="auto"/>
    </w:pPr>
    <w:rPr>
      <w:rFonts w:ascii="Times New Roman" w:eastAsia="Times New Roman" w:hAnsi="Times New Roman" w:cs="Times New Roman"/>
      <w:sz w:val="24"/>
      <w:szCs w:val="24"/>
    </w:rPr>
  </w:style>
  <w:style w:type="paragraph" w:customStyle="1" w:styleId="602B1E4539B5484EADAAD0A52273EA732">
    <w:name w:val="602B1E4539B5484EADAAD0A52273EA732"/>
    <w:rsid w:val="00BC6D45"/>
    <w:pPr>
      <w:spacing w:after="0" w:line="240" w:lineRule="auto"/>
    </w:pPr>
    <w:rPr>
      <w:rFonts w:ascii="Times New Roman" w:eastAsia="Times New Roman" w:hAnsi="Times New Roman" w:cs="Times New Roman"/>
      <w:sz w:val="24"/>
      <w:szCs w:val="24"/>
    </w:rPr>
  </w:style>
  <w:style w:type="paragraph" w:customStyle="1" w:styleId="A2B7C1EB27034474B9BD5CDB757E95512">
    <w:name w:val="A2B7C1EB27034474B9BD5CDB757E95512"/>
    <w:rsid w:val="00BC6D45"/>
    <w:pPr>
      <w:spacing w:after="0" w:line="240" w:lineRule="auto"/>
    </w:pPr>
    <w:rPr>
      <w:rFonts w:ascii="Times New Roman" w:eastAsia="Times New Roman" w:hAnsi="Times New Roman" w:cs="Times New Roman"/>
      <w:sz w:val="24"/>
      <w:szCs w:val="24"/>
    </w:rPr>
  </w:style>
  <w:style w:type="paragraph" w:customStyle="1" w:styleId="3D1EA842682F419C976DE53050D152A22">
    <w:name w:val="3D1EA842682F419C976DE53050D152A22"/>
    <w:rsid w:val="00BC6D45"/>
    <w:pPr>
      <w:spacing w:after="0" w:line="240" w:lineRule="auto"/>
    </w:pPr>
    <w:rPr>
      <w:rFonts w:ascii="Times New Roman" w:eastAsia="Times New Roman" w:hAnsi="Times New Roman" w:cs="Times New Roman"/>
      <w:sz w:val="24"/>
      <w:szCs w:val="24"/>
    </w:rPr>
  </w:style>
  <w:style w:type="paragraph" w:customStyle="1" w:styleId="ED4F1BEFC53A4258A5956ACBABE3D6612">
    <w:name w:val="ED4F1BEFC53A4258A5956ACBABE3D6612"/>
    <w:rsid w:val="00BC6D45"/>
    <w:pPr>
      <w:spacing w:after="0" w:line="240" w:lineRule="auto"/>
    </w:pPr>
    <w:rPr>
      <w:rFonts w:ascii="Times New Roman" w:eastAsia="Times New Roman" w:hAnsi="Times New Roman" w:cs="Times New Roman"/>
      <w:sz w:val="24"/>
      <w:szCs w:val="24"/>
    </w:rPr>
  </w:style>
  <w:style w:type="paragraph" w:customStyle="1" w:styleId="DFAB6ABC1D9D4A43B76A437205A1C0EB2">
    <w:name w:val="DFAB6ABC1D9D4A43B76A437205A1C0EB2"/>
    <w:rsid w:val="00BC6D45"/>
    <w:pPr>
      <w:spacing w:after="0" w:line="240" w:lineRule="auto"/>
    </w:pPr>
    <w:rPr>
      <w:rFonts w:ascii="Times New Roman" w:eastAsia="Times New Roman" w:hAnsi="Times New Roman" w:cs="Times New Roman"/>
      <w:sz w:val="24"/>
      <w:szCs w:val="24"/>
    </w:rPr>
  </w:style>
  <w:style w:type="paragraph" w:customStyle="1" w:styleId="193268604FC14CEA917405507E55157D2">
    <w:name w:val="193268604FC14CEA917405507E55157D2"/>
    <w:rsid w:val="00BC6D45"/>
    <w:pPr>
      <w:spacing w:after="0" w:line="240" w:lineRule="auto"/>
    </w:pPr>
    <w:rPr>
      <w:rFonts w:ascii="Times New Roman" w:eastAsia="Times New Roman" w:hAnsi="Times New Roman" w:cs="Times New Roman"/>
      <w:sz w:val="24"/>
      <w:szCs w:val="24"/>
    </w:rPr>
  </w:style>
  <w:style w:type="paragraph" w:customStyle="1" w:styleId="2E2D67994DED41B6863CDB79DFA441252">
    <w:name w:val="2E2D67994DED41B6863CDB79DFA441252"/>
    <w:rsid w:val="00BC6D45"/>
    <w:pPr>
      <w:spacing w:after="0" w:line="240" w:lineRule="auto"/>
    </w:pPr>
    <w:rPr>
      <w:rFonts w:ascii="Times New Roman" w:eastAsia="Times New Roman" w:hAnsi="Times New Roman" w:cs="Times New Roman"/>
      <w:sz w:val="24"/>
      <w:szCs w:val="24"/>
    </w:rPr>
  </w:style>
  <w:style w:type="paragraph" w:customStyle="1" w:styleId="35E60A6808CB4174BB2AE8D0EEE464FF2">
    <w:name w:val="35E60A6808CB4174BB2AE8D0EEE464FF2"/>
    <w:rsid w:val="00BC6D45"/>
    <w:pPr>
      <w:spacing w:after="0" w:line="240" w:lineRule="auto"/>
    </w:pPr>
    <w:rPr>
      <w:rFonts w:ascii="Times New Roman" w:eastAsia="Times New Roman" w:hAnsi="Times New Roman" w:cs="Times New Roman"/>
      <w:sz w:val="24"/>
      <w:szCs w:val="24"/>
    </w:rPr>
  </w:style>
  <w:style w:type="paragraph" w:customStyle="1" w:styleId="C64B3E2173884B2BB540D7E456E51B522">
    <w:name w:val="C64B3E2173884B2BB540D7E456E51B522"/>
    <w:rsid w:val="00BC6D45"/>
    <w:pPr>
      <w:spacing w:after="0" w:line="240" w:lineRule="auto"/>
    </w:pPr>
    <w:rPr>
      <w:rFonts w:ascii="Times New Roman" w:eastAsia="Times New Roman" w:hAnsi="Times New Roman" w:cs="Times New Roman"/>
      <w:sz w:val="24"/>
      <w:szCs w:val="24"/>
    </w:rPr>
  </w:style>
  <w:style w:type="paragraph" w:customStyle="1" w:styleId="00F20C833DE3474282824068940F4EBD2">
    <w:name w:val="00F20C833DE3474282824068940F4EBD2"/>
    <w:rsid w:val="00BC6D45"/>
    <w:pPr>
      <w:spacing w:after="0" w:line="240" w:lineRule="auto"/>
    </w:pPr>
    <w:rPr>
      <w:rFonts w:ascii="Times New Roman" w:eastAsia="Times New Roman" w:hAnsi="Times New Roman" w:cs="Times New Roman"/>
      <w:sz w:val="24"/>
      <w:szCs w:val="24"/>
    </w:rPr>
  </w:style>
  <w:style w:type="paragraph" w:customStyle="1" w:styleId="B990C8957FD843D6B443571E0020CFE22">
    <w:name w:val="B990C8957FD843D6B443571E0020CFE22"/>
    <w:rsid w:val="00BC6D45"/>
    <w:pPr>
      <w:spacing w:after="0" w:line="240" w:lineRule="auto"/>
    </w:pPr>
    <w:rPr>
      <w:rFonts w:ascii="Times New Roman" w:eastAsia="Times New Roman" w:hAnsi="Times New Roman" w:cs="Times New Roman"/>
      <w:sz w:val="24"/>
      <w:szCs w:val="24"/>
    </w:rPr>
  </w:style>
  <w:style w:type="paragraph" w:customStyle="1" w:styleId="6ABF4EF63FAD4A04BFA6CFB9CBA118C12">
    <w:name w:val="6ABF4EF63FAD4A04BFA6CFB9CBA118C12"/>
    <w:rsid w:val="00BC6D45"/>
    <w:pPr>
      <w:spacing w:after="0" w:line="240" w:lineRule="auto"/>
    </w:pPr>
    <w:rPr>
      <w:rFonts w:ascii="Times New Roman" w:eastAsia="Times New Roman" w:hAnsi="Times New Roman" w:cs="Times New Roman"/>
      <w:sz w:val="24"/>
      <w:szCs w:val="24"/>
    </w:rPr>
  </w:style>
  <w:style w:type="paragraph" w:customStyle="1" w:styleId="9EC9B7C248A343F1A60D8B807D1210672">
    <w:name w:val="9EC9B7C248A343F1A60D8B807D1210672"/>
    <w:rsid w:val="00BC6D45"/>
    <w:pPr>
      <w:spacing w:after="0" w:line="240" w:lineRule="auto"/>
    </w:pPr>
    <w:rPr>
      <w:rFonts w:ascii="Times New Roman" w:eastAsia="Times New Roman" w:hAnsi="Times New Roman" w:cs="Times New Roman"/>
      <w:sz w:val="24"/>
      <w:szCs w:val="24"/>
    </w:rPr>
  </w:style>
  <w:style w:type="paragraph" w:customStyle="1" w:styleId="78981F4C8E134189B0CF871C08B54B292">
    <w:name w:val="78981F4C8E134189B0CF871C08B54B292"/>
    <w:rsid w:val="00BC6D45"/>
    <w:pPr>
      <w:spacing w:after="0" w:line="240" w:lineRule="auto"/>
    </w:pPr>
    <w:rPr>
      <w:rFonts w:ascii="Times New Roman" w:eastAsia="Times New Roman" w:hAnsi="Times New Roman" w:cs="Times New Roman"/>
      <w:sz w:val="24"/>
      <w:szCs w:val="24"/>
    </w:rPr>
  </w:style>
  <w:style w:type="paragraph" w:customStyle="1" w:styleId="863251784CEB401294DE2A185E0289982">
    <w:name w:val="863251784CEB401294DE2A185E0289982"/>
    <w:rsid w:val="00BC6D45"/>
    <w:pPr>
      <w:spacing w:after="0" w:line="240" w:lineRule="auto"/>
    </w:pPr>
    <w:rPr>
      <w:rFonts w:ascii="Times New Roman" w:eastAsia="Times New Roman" w:hAnsi="Times New Roman" w:cs="Times New Roman"/>
      <w:sz w:val="24"/>
      <w:szCs w:val="24"/>
    </w:rPr>
  </w:style>
  <w:style w:type="paragraph" w:customStyle="1" w:styleId="09B4CECBE70B4601A115C8B2A29454F22">
    <w:name w:val="09B4CECBE70B4601A115C8B2A29454F22"/>
    <w:rsid w:val="00BC6D45"/>
    <w:pPr>
      <w:spacing w:after="0" w:line="240" w:lineRule="auto"/>
    </w:pPr>
    <w:rPr>
      <w:rFonts w:ascii="Times New Roman" w:eastAsia="Times New Roman" w:hAnsi="Times New Roman" w:cs="Times New Roman"/>
      <w:sz w:val="24"/>
      <w:szCs w:val="24"/>
    </w:rPr>
  </w:style>
  <w:style w:type="paragraph" w:customStyle="1" w:styleId="B3A931701DBE4930AA2AD07A4AC7D89A2">
    <w:name w:val="B3A931701DBE4930AA2AD07A4AC7D89A2"/>
    <w:rsid w:val="00BC6D45"/>
    <w:pPr>
      <w:spacing w:after="0" w:line="240" w:lineRule="auto"/>
    </w:pPr>
    <w:rPr>
      <w:rFonts w:ascii="Times New Roman" w:eastAsia="Times New Roman" w:hAnsi="Times New Roman" w:cs="Times New Roman"/>
      <w:sz w:val="24"/>
      <w:szCs w:val="24"/>
    </w:rPr>
  </w:style>
  <w:style w:type="paragraph" w:customStyle="1" w:styleId="8526B5738C274B0CBD41ECCDF9D40FE42">
    <w:name w:val="8526B5738C274B0CBD41ECCDF9D40FE42"/>
    <w:rsid w:val="00BC6D45"/>
    <w:pPr>
      <w:spacing w:after="0" w:line="240" w:lineRule="auto"/>
    </w:pPr>
    <w:rPr>
      <w:rFonts w:ascii="Times New Roman" w:eastAsia="Times New Roman" w:hAnsi="Times New Roman" w:cs="Times New Roman"/>
      <w:sz w:val="24"/>
      <w:szCs w:val="24"/>
    </w:rPr>
  </w:style>
  <w:style w:type="paragraph" w:customStyle="1" w:styleId="9333B184BF9D4C6A93D1C0F7782454AF2">
    <w:name w:val="9333B184BF9D4C6A93D1C0F7782454AF2"/>
    <w:rsid w:val="00BC6D45"/>
    <w:pPr>
      <w:spacing w:after="0" w:line="240" w:lineRule="auto"/>
    </w:pPr>
    <w:rPr>
      <w:rFonts w:ascii="Times New Roman" w:eastAsia="Times New Roman" w:hAnsi="Times New Roman" w:cs="Times New Roman"/>
      <w:sz w:val="24"/>
      <w:szCs w:val="24"/>
    </w:rPr>
  </w:style>
  <w:style w:type="paragraph" w:customStyle="1" w:styleId="290914030D3E4D74B8464FA27D122B622">
    <w:name w:val="290914030D3E4D74B8464FA27D122B622"/>
    <w:rsid w:val="00BC6D45"/>
    <w:pPr>
      <w:spacing w:after="0" w:line="240" w:lineRule="auto"/>
    </w:pPr>
    <w:rPr>
      <w:rFonts w:ascii="Times New Roman" w:eastAsia="Times New Roman" w:hAnsi="Times New Roman" w:cs="Times New Roman"/>
      <w:sz w:val="24"/>
      <w:szCs w:val="24"/>
    </w:rPr>
  </w:style>
  <w:style w:type="paragraph" w:customStyle="1" w:styleId="C40DDA741D5F4223B21ACA3C78A709592">
    <w:name w:val="C40DDA741D5F4223B21ACA3C78A709592"/>
    <w:rsid w:val="00BC6D45"/>
    <w:pPr>
      <w:spacing w:after="0" w:line="240" w:lineRule="auto"/>
    </w:pPr>
    <w:rPr>
      <w:rFonts w:ascii="Times New Roman" w:eastAsia="Times New Roman" w:hAnsi="Times New Roman" w:cs="Times New Roman"/>
      <w:sz w:val="24"/>
      <w:szCs w:val="24"/>
    </w:rPr>
  </w:style>
  <w:style w:type="paragraph" w:customStyle="1" w:styleId="3E7B94990CC842C2AADF00D669A19E052">
    <w:name w:val="3E7B94990CC842C2AADF00D669A19E052"/>
    <w:rsid w:val="00BC6D45"/>
    <w:pPr>
      <w:spacing w:after="0" w:line="240" w:lineRule="auto"/>
    </w:pPr>
    <w:rPr>
      <w:rFonts w:ascii="Times New Roman" w:eastAsia="Times New Roman" w:hAnsi="Times New Roman" w:cs="Times New Roman"/>
      <w:sz w:val="24"/>
      <w:szCs w:val="24"/>
    </w:rPr>
  </w:style>
  <w:style w:type="paragraph" w:customStyle="1" w:styleId="EAC61CB7C94148FC8E32CE166674CB392">
    <w:name w:val="EAC61CB7C94148FC8E32CE166674CB392"/>
    <w:rsid w:val="00BC6D45"/>
    <w:pPr>
      <w:spacing w:after="0" w:line="240" w:lineRule="auto"/>
    </w:pPr>
    <w:rPr>
      <w:rFonts w:ascii="Times New Roman" w:eastAsia="Times New Roman" w:hAnsi="Times New Roman" w:cs="Times New Roman"/>
      <w:sz w:val="24"/>
      <w:szCs w:val="24"/>
    </w:rPr>
  </w:style>
  <w:style w:type="paragraph" w:customStyle="1" w:styleId="1D57368B1DDD416A9080FC94B18140DF2">
    <w:name w:val="1D57368B1DDD416A9080FC94B18140DF2"/>
    <w:rsid w:val="00BC6D45"/>
    <w:pPr>
      <w:spacing w:after="0" w:line="240" w:lineRule="auto"/>
    </w:pPr>
    <w:rPr>
      <w:rFonts w:ascii="Times New Roman" w:eastAsia="Times New Roman" w:hAnsi="Times New Roman" w:cs="Times New Roman"/>
      <w:sz w:val="24"/>
      <w:szCs w:val="24"/>
    </w:rPr>
  </w:style>
  <w:style w:type="paragraph" w:customStyle="1" w:styleId="838F9DA860B64CDAA7B126855CBAA9B42">
    <w:name w:val="838F9DA860B64CDAA7B126855CBAA9B42"/>
    <w:rsid w:val="00BC6D45"/>
    <w:pPr>
      <w:spacing w:after="0" w:line="240" w:lineRule="auto"/>
    </w:pPr>
    <w:rPr>
      <w:rFonts w:ascii="Times New Roman" w:eastAsia="Times New Roman" w:hAnsi="Times New Roman" w:cs="Times New Roman"/>
      <w:sz w:val="24"/>
      <w:szCs w:val="24"/>
    </w:rPr>
  </w:style>
  <w:style w:type="paragraph" w:customStyle="1" w:styleId="E6CEAE7DBA524155904DD5498A1F2DAC2">
    <w:name w:val="E6CEAE7DBA524155904DD5498A1F2DAC2"/>
    <w:rsid w:val="00BC6D45"/>
    <w:pPr>
      <w:spacing w:after="0" w:line="240" w:lineRule="auto"/>
    </w:pPr>
    <w:rPr>
      <w:rFonts w:ascii="Times New Roman" w:eastAsia="Times New Roman" w:hAnsi="Times New Roman" w:cs="Times New Roman"/>
      <w:sz w:val="24"/>
      <w:szCs w:val="24"/>
    </w:rPr>
  </w:style>
  <w:style w:type="paragraph" w:customStyle="1" w:styleId="430737D97D35433CAB09CF823F74FA622">
    <w:name w:val="430737D97D35433CAB09CF823F74FA622"/>
    <w:rsid w:val="00BC6D45"/>
    <w:pPr>
      <w:spacing w:after="0" w:line="240" w:lineRule="auto"/>
    </w:pPr>
    <w:rPr>
      <w:rFonts w:ascii="Times New Roman" w:eastAsia="Times New Roman" w:hAnsi="Times New Roman" w:cs="Times New Roman"/>
      <w:sz w:val="24"/>
      <w:szCs w:val="24"/>
    </w:rPr>
  </w:style>
  <w:style w:type="paragraph" w:customStyle="1" w:styleId="8DA1D3F490CA4E3182EB17055F1E90042">
    <w:name w:val="8DA1D3F490CA4E3182EB17055F1E90042"/>
    <w:rsid w:val="00BC6D45"/>
    <w:pPr>
      <w:spacing w:after="0" w:line="240" w:lineRule="auto"/>
    </w:pPr>
    <w:rPr>
      <w:rFonts w:ascii="Times New Roman" w:eastAsia="Times New Roman" w:hAnsi="Times New Roman" w:cs="Times New Roman"/>
      <w:sz w:val="24"/>
      <w:szCs w:val="24"/>
    </w:rPr>
  </w:style>
  <w:style w:type="paragraph" w:customStyle="1" w:styleId="C049CE8A8CB447C5BB36A4C88C47B9A82">
    <w:name w:val="C049CE8A8CB447C5BB36A4C88C47B9A82"/>
    <w:rsid w:val="00BC6D45"/>
    <w:pPr>
      <w:spacing w:after="0" w:line="240" w:lineRule="auto"/>
    </w:pPr>
    <w:rPr>
      <w:rFonts w:ascii="Times New Roman" w:eastAsia="Times New Roman" w:hAnsi="Times New Roman" w:cs="Times New Roman"/>
      <w:sz w:val="24"/>
      <w:szCs w:val="24"/>
    </w:rPr>
  </w:style>
  <w:style w:type="paragraph" w:customStyle="1" w:styleId="1E5293C22536473CA8424221AE22CE252">
    <w:name w:val="1E5293C22536473CA8424221AE22CE252"/>
    <w:rsid w:val="00BC6D45"/>
    <w:pPr>
      <w:spacing w:after="0" w:line="240" w:lineRule="auto"/>
    </w:pPr>
    <w:rPr>
      <w:rFonts w:ascii="Times New Roman" w:eastAsia="Times New Roman" w:hAnsi="Times New Roman" w:cs="Times New Roman"/>
      <w:sz w:val="24"/>
      <w:szCs w:val="24"/>
    </w:rPr>
  </w:style>
  <w:style w:type="paragraph" w:customStyle="1" w:styleId="826514BBC65A4A07997558C9175D43872">
    <w:name w:val="826514BBC65A4A07997558C9175D43872"/>
    <w:rsid w:val="00BC6D45"/>
    <w:pPr>
      <w:spacing w:after="0" w:line="240" w:lineRule="auto"/>
    </w:pPr>
    <w:rPr>
      <w:rFonts w:ascii="Times New Roman" w:eastAsia="Times New Roman" w:hAnsi="Times New Roman" w:cs="Times New Roman"/>
      <w:sz w:val="24"/>
      <w:szCs w:val="24"/>
    </w:rPr>
  </w:style>
  <w:style w:type="paragraph" w:customStyle="1" w:styleId="FBF753DC0E484031A0B7503BF0E12FCA2">
    <w:name w:val="FBF753DC0E484031A0B7503BF0E12FCA2"/>
    <w:rsid w:val="00BC6D45"/>
    <w:pPr>
      <w:spacing w:after="0" w:line="240" w:lineRule="auto"/>
    </w:pPr>
    <w:rPr>
      <w:rFonts w:ascii="Times New Roman" w:eastAsia="Times New Roman" w:hAnsi="Times New Roman" w:cs="Times New Roman"/>
      <w:sz w:val="24"/>
      <w:szCs w:val="24"/>
    </w:rPr>
  </w:style>
  <w:style w:type="paragraph" w:customStyle="1" w:styleId="C1B51A37A0414085B3868B3656F15BA12">
    <w:name w:val="C1B51A37A0414085B3868B3656F15BA12"/>
    <w:rsid w:val="00BC6D45"/>
    <w:pPr>
      <w:spacing w:after="0" w:line="240" w:lineRule="auto"/>
    </w:pPr>
    <w:rPr>
      <w:rFonts w:ascii="Times New Roman" w:eastAsia="Times New Roman" w:hAnsi="Times New Roman" w:cs="Times New Roman"/>
      <w:sz w:val="24"/>
      <w:szCs w:val="24"/>
    </w:rPr>
  </w:style>
  <w:style w:type="paragraph" w:customStyle="1" w:styleId="A9777F0C8F764852BC5A377468B44B7B2">
    <w:name w:val="A9777F0C8F764852BC5A377468B44B7B2"/>
    <w:rsid w:val="00BC6D45"/>
    <w:pPr>
      <w:spacing w:after="0" w:line="240" w:lineRule="auto"/>
    </w:pPr>
    <w:rPr>
      <w:rFonts w:ascii="Times New Roman" w:eastAsia="Times New Roman" w:hAnsi="Times New Roman" w:cs="Times New Roman"/>
      <w:sz w:val="24"/>
      <w:szCs w:val="24"/>
    </w:rPr>
  </w:style>
  <w:style w:type="paragraph" w:customStyle="1" w:styleId="4FB5452DFF0F433CA95DBD9D965A76B32">
    <w:name w:val="4FB5452DFF0F433CA95DBD9D965A76B32"/>
    <w:rsid w:val="00BC6D45"/>
    <w:pPr>
      <w:spacing w:after="0" w:line="240" w:lineRule="auto"/>
    </w:pPr>
    <w:rPr>
      <w:rFonts w:ascii="Times New Roman" w:eastAsia="Times New Roman" w:hAnsi="Times New Roman" w:cs="Times New Roman"/>
      <w:sz w:val="24"/>
      <w:szCs w:val="24"/>
    </w:rPr>
  </w:style>
  <w:style w:type="paragraph" w:customStyle="1" w:styleId="2624DFDD16994F2EBEE1E14992A619C72">
    <w:name w:val="2624DFDD16994F2EBEE1E14992A619C72"/>
    <w:rsid w:val="00BC6D45"/>
    <w:pPr>
      <w:spacing w:after="0" w:line="240" w:lineRule="auto"/>
    </w:pPr>
    <w:rPr>
      <w:rFonts w:ascii="Times New Roman" w:eastAsia="Times New Roman" w:hAnsi="Times New Roman" w:cs="Times New Roman"/>
      <w:sz w:val="24"/>
      <w:szCs w:val="24"/>
    </w:rPr>
  </w:style>
  <w:style w:type="paragraph" w:customStyle="1" w:styleId="AF8CD56E32B549D7B2F32EE79E1D23592">
    <w:name w:val="AF8CD56E32B549D7B2F32EE79E1D23592"/>
    <w:rsid w:val="00BC6D45"/>
    <w:pPr>
      <w:spacing w:after="0" w:line="240" w:lineRule="auto"/>
    </w:pPr>
    <w:rPr>
      <w:rFonts w:ascii="Times New Roman" w:eastAsia="Times New Roman" w:hAnsi="Times New Roman" w:cs="Times New Roman"/>
      <w:sz w:val="24"/>
      <w:szCs w:val="24"/>
    </w:rPr>
  </w:style>
  <w:style w:type="paragraph" w:customStyle="1" w:styleId="DF7E3EC4EBDE4B65B637ADB89097B1952">
    <w:name w:val="DF7E3EC4EBDE4B65B637ADB89097B1952"/>
    <w:rsid w:val="00BC6D45"/>
    <w:pPr>
      <w:spacing w:after="0" w:line="240" w:lineRule="auto"/>
    </w:pPr>
    <w:rPr>
      <w:rFonts w:ascii="Times New Roman" w:eastAsia="Times New Roman" w:hAnsi="Times New Roman" w:cs="Times New Roman"/>
      <w:sz w:val="24"/>
      <w:szCs w:val="24"/>
    </w:rPr>
  </w:style>
  <w:style w:type="paragraph" w:customStyle="1" w:styleId="8948B54DC2B94A23B71522A6E1028C5A2">
    <w:name w:val="8948B54DC2B94A23B71522A6E1028C5A2"/>
    <w:rsid w:val="00BC6D45"/>
    <w:pPr>
      <w:spacing w:after="0" w:line="240" w:lineRule="auto"/>
    </w:pPr>
    <w:rPr>
      <w:rFonts w:ascii="Times New Roman" w:eastAsia="Times New Roman" w:hAnsi="Times New Roman" w:cs="Times New Roman"/>
      <w:sz w:val="24"/>
      <w:szCs w:val="24"/>
    </w:rPr>
  </w:style>
  <w:style w:type="paragraph" w:customStyle="1" w:styleId="6FD61E6B97144985B647FD7E6CA8D33C2">
    <w:name w:val="6FD61E6B97144985B647FD7E6CA8D33C2"/>
    <w:rsid w:val="00BC6D45"/>
    <w:pPr>
      <w:spacing w:after="0" w:line="240" w:lineRule="auto"/>
    </w:pPr>
    <w:rPr>
      <w:rFonts w:ascii="Times New Roman" w:eastAsia="Times New Roman" w:hAnsi="Times New Roman" w:cs="Times New Roman"/>
      <w:sz w:val="24"/>
      <w:szCs w:val="24"/>
    </w:rPr>
  </w:style>
  <w:style w:type="paragraph" w:customStyle="1" w:styleId="B8B33B9119A64685865287133C6787532">
    <w:name w:val="B8B33B9119A64685865287133C6787532"/>
    <w:rsid w:val="00BC6D45"/>
    <w:pPr>
      <w:spacing w:after="0" w:line="240" w:lineRule="auto"/>
    </w:pPr>
    <w:rPr>
      <w:rFonts w:ascii="Times New Roman" w:eastAsia="Times New Roman" w:hAnsi="Times New Roman" w:cs="Times New Roman"/>
      <w:sz w:val="24"/>
      <w:szCs w:val="24"/>
    </w:rPr>
  </w:style>
  <w:style w:type="paragraph" w:customStyle="1" w:styleId="0C013951C36045F9942A0457B385BBD42">
    <w:name w:val="0C013951C36045F9942A0457B385BBD42"/>
    <w:rsid w:val="00BC6D45"/>
    <w:pPr>
      <w:spacing w:after="0" w:line="240" w:lineRule="auto"/>
    </w:pPr>
    <w:rPr>
      <w:rFonts w:ascii="Times New Roman" w:eastAsia="Times New Roman" w:hAnsi="Times New Roman" w:cs="Times New Roman"/>
      <w:sz w:val="24"/>
      <w:szCs w:val="24"/>
    </w:rPr>
  </w:style>
  <w:style w:type="paragraph" w:customStyle="1" w:styleId="62936BCFD1AD4CDE8E7285C42B114B412">
    <w:name w:val="62936BCFD1AD4CDE8E7285C42B114B412"/>
    <w:rsid w:val="00BC6D45"/>
    <w:pPr>
      <w:spacing w:after="0" w:line="240" w:lineRule="auto"/>
    </w:pPr>
    <w:rPr>
      <w:rFonts w:ascii="Times New Roman" w:eastAsia="Times New Roman" w:hAnsi="Times New Roman" w:cs="Times New Roman"/>
      <w:sz w:val="24"/>
      <w:szCs w:val="24"/>
    </w:rPr>
  </w:style>
  <w:style w:type="paragraph" w:customStyle="1" w:styleId="F8D7A121D380498FA73298F29CB3CD642">
    <w:name w:val="F8D7A121D380498FA73298F29CB3CD642"/>
    <w:rsid w:val="00BC6D45"/>
    <w:pPr>
      <w:spacing w:after="0" w:line="240" w:lineRule="auto"/>
    </w:pPr>
    <w:rPr>
      <w:rFonts w:ascii="Times New Roman" w:eastAsia="Times New Roman" w:hAnsi="Times New Roman" w:cs="Times New Roman"/>
      <w:sz w:val="24"/>
      <w:szCs w:val="24"/>
    </w:rPr>
  </w:style>
  <w:style w:type="paragraph" w:customStyle="1" w:styleId="7AEB5A225A2F40F8A3B889D030440B992">
    <w:name w:val="7AEB5A225A2F40F8A3B889D030440B992"/>
    <w:rsid w:val="00BC6D45"/>
    <w:pPr>
      <w:spacing w:after="0" w:line="240" w:lineRule="auto"/>
    </w:pPr>
    <w:rPr>
      <w:rFonts w:ascii="Times New Roman" w:eastAsia="Times New Roman" w:hAnsi="Times New Roman" w:cs="Times New Roman"/>
      <w:sz w:val="24"/>
      <w:szCs w:val="24"/>
    </w:rPr>
  </w:style>
  <w:style w:type="paragraph" w:customStyle="1" w:styleId="CCC85820A83F4D7B84995A2905A31E3B2">
    <w:name w:val="CCC85820A83F4D7B84995A2905A31E3B2"/>
    <w:rsid w:val="00BC6D45"/>
    <w:pPr>
      <w:spacing w:after="0" w:line="240" w:lineRule="auto"/>
    </w:pPr>
    <w:rPr>
      <w:rFonts w:ascii="Times New Roman" w:eastAsia="Times New Roman" w:hAnsi="Times New Roman" w:cs="Times New Roman"/>
      <w:sz w:val="24"/>
      <w:szCs w:val="24"/>
    </w:rPr>
  </w:style>
  <w:style w:type="paragraph" w:customStyle="1" w:styleId="01037F48E70C41669B9B54E513686A772">
    <w:name w:val="01037F48E70C41669B9B54E513686A772"/>
    <w:rsid w:val="00BC6D45"/>
    <w:pPr>
      <w:spacing w:after="0" w:line="240" w:lineRule="auto"/>
    </w:pPr>
    <w:rPr>
      <w:rFonts w:ascii="Times New Roman" w:eastAsia="Times New Roman" w:hAnsi="Times New Roman" w:cs="Times New Roman"/>
      <w:sz w:val="24"/>
      <w:szCs w:val="24"/>
    </w:rPr>
  </w:style>
  <w:style w:type="paragraph" w:customStyle="1" w:styleId="2F75BF3A48CE4C6A94C630F65CB311EC2">
    <w:name w:val="2F75BF3A48CE4C6A94C630F65CB311EC2"/>
    <w:rsid w:val="00BC6D45"/>
    <w:pPr>
      <w:spacing w:after="0" w:line="240" w:lineRule="auto"/>
    </w:pPr>
    <w:rPr>
      <w:rFonts w:ascii="Times New Roman" w:eastAsia="Times New Roman" w:hAnsi="Times New Roman" w:cs="Times New Roman"/>
      <w:sz w:val="24"/>
      <w:szCs w:val="24"/>
    </w:rPr>
  </w:style>
  <w:style w:type="paragraph" w:customStyle="1" w:styleId="109608A259904FFA9AD89208E51CE2A72">
    <w:name w:val="109608A259904FFA9AD89208E51CE2A72"/>
    <w:rsid w:val="00BC6D45"/>
    <w:pPr>
      <w:spacing w:after="0" w:line="240" w:lineRule="auto"/>
    </w:pPr>
    <w:rPr>
      <w:rFonts w:ascii="Times New Roman" w:eastAsia="Times New Roman" w:hAnsi="Times New Roman" w:cs="Times New Roman"/>
      <w:sz w:val="24"/>
      <w:szCs w:val="24"/>
    </w:rPr>
  </w:style>
  <w:style w:type="paragraph" w:customStyle="1" w:styleId="8ADE55CF2A574EDBB6584D5FD9F1EC762">
    <w:name w:val="8ADE55CF2A574EDBB6584D5FD9F1EC762"/>
    <w:rsid w:val="00BC6D45"/>
    <w:pPr>
      <w:spacing w:after="0" w:line="240" w:lineRule="auto"/>
    </w:pPr>
    <w:rPr>
      <w:rFonts w:ascii="Times New Roman" w:eastAsia="Times New Roman" w:hAnsi="Times New Roman" w:cs="Times New Roman"/>
      <w:sz w:val="24"/>
      <w:szCs w:val="24"/>
    </w:rPr>
  </w:style>
  <w:style w:type="paragraph" w:customStyle="1" w:styleId="229B308025A34BD4A6D9FC0EA8EF0CC02">
    <w:name w:val="229B308025A34BD4A6D9FC0EA8EF0CC02"/>
    <w:rsid w:val="00BC6D45"/>
    <w:pPr>
      <w:spacing w:after="0" w:line="240" w:lineRule="auto"/>
    </w:pPr>
    <w:rPr>
      <w:rFonts w:ascii="Times New Roman" w:eastAsia="Times New Roman" w:hAnsi="Times New Roman" w:cs="Times New Roman"/>
      <w:sz w:val="24"/>
      <w:szCs w:val="24"/>
    </w:rPr>
  </w:style>
  <w:style w:type="paragraph" w:customStyle="1" w:styleId="437D3AD34BD14C3FAB2B412F6B0316002">
    <w:name w:val="437D3AD34BD14C3FAB2B412F6B0316002"/>
    <w:rsid w:val="00BC6D45"/>
    <w:pPr>
      <w:spacing w:after="0" w:line="240" w:lineRule="auto"/>
    </w:pPr>
    <w:rPr>
      <w:rFonts w:ascii="Times New Roman" w:eastAsia="Times New Roman" w:hAnsi="Times New Roman" w:cs="Times New Roman"/>
      <w:sz w:val="24"/>
      <w:szCs w:val="24"/>
    </w:rPr>
  </w:style>
  <w:style w:type="paragraph" w:customStyle="1" w:styleId="715FF1A1204A49DD8E7C1F211DFEC8E82">
    <w:name w:val="715FF1A1204A49DD8E7C1F211DFEC8E82"/>
    <w:rsid w:val="00BC6D45"/>
    <w:pPr>
      <w:spacing w:after="0" w:line="240" w:lineRule="auto"/>
    </w:pPr>
    <w:rPr>
      <w:rFonts w:ascii="Times New Roman" w:eastAsia="Times New Roman" w:hAnsi="Times New Roman" w:cs="Times New Roman"/>
      <w:sz w:val="24"/>
      <w:szCs w:val="24"/>
    </w:rPr>
  </w:style>
  <w:style w:type="paragraph" w:customStyle="1" w:styleId="AC347D91ABE94E8089C2BA4CF380B9ED2">
    <w:name w:val="AC347D91ABE94E8089C2BA4CF380B9ED2"/>
    <w:rsid w:val="00BC6D45"/>
    <w:pPr>
      <w:spacing w:after="0" w:line="240" w:lineRule="auto"/>
    </w:pPr>
    <w:rPr>
      <w:rFonts w:ascii="Times New Roman" w:eastAsia="Times New Roman" w:hAnsi="Times New Roman" w:cs="Times New Roman"/>
      <w:sz w:val="24"/>
      <w:szCs w:val="24"/>
    </w:rPr>
  </w:style>
  <w:style w:type="paragraph" w:customStyle="1" w:styleId="D897522BF7CC4101831DAAFD7B9393952">
    <w:name w:val="D897522BF7CC4101831DAAFD7B9393952"/>
    <w:rsid w:val="00BC6D45"/>
    <w:pPr>
      <w:spacing w:after="0" w:line="240" w:lineRule="auto"/>
    </w:pPr>
    <w:rPr>
      <w:rFonts w:ascii="Times New Roman" w:eastAsia="Times New Roman" w:hAnsi="Times New Roman" w:cs="Times New Roman"/>
      <w:sz w:val="24"/>
      <w:szCs w:val="24"/>
    </w:rPr>
  </w:style>
  <w:style w:type="paragraph" w:customStyle="1" w:styleId="7967D23F3EC64326B9793404F919BBE82">
    <w:name w:val="7967D23F3EC64326B9793404F919BBE82"/>
    <w:rsid w:val="00BC6D45"/>
    <w:pPr>
      <w:spacing w:after="0" w:line="240" w:lineRule="auto"/>
    </w:pPr>
    <w:rPr>
      <w:rFonts w:ascii="Times New Roman" w:eastAsia="Times New Roman" w:hAnsi="Times New Roman" w:cs="Times New Roman"/>
      <w:sz w:val="24"/>
      <w:szCs w:val="24"/>
    </w:rPr>
  </w:style>
  <w:style w:type="paragraph" w:customStyle="1" w:styleId="EA6296E55EB6477C92218259C8B6BB8F2">
    <w:name w:val="EA6296E55EB6477C92218259C8B6BB8F2"/>
    <w:rsid w:val="00BC6D45"/>
    <w:pPr>
      <w:spacing w:after="0" w:line="240" w:lineRule="auto"/>
    </w:pPr>
    <w:rPr>
      <w:rFonts w:ascii="Times New Roman" w:eastAsia="Times New Roman" w:hAnsi="Times New Roman" w:cs="Times New Roman"/>
      <w:sz w:val="24"/>
      <w:szCs w:val="24"/>
    </w:rPr>
  </w:style>
  <w:style w:type="paragraph" w:customStyle="1" w:styleId="5B7669E7E590456188ABC47628BB20D92">
    <w:name w:val="5B7669E7E590456188ABC47628BB20D92"/>
    <w:rsid w:val="00BC6D45"/>
    <w:pPr>
      <w:spacing w:after="0" w:line="240" w:lineRule="auto"/>
    </w:pPr>
    <w:rPr>
      <w:rFonts w:ascii="Times New Roman" w:eastAsia="Times New Roman" w:hAnsi="Times New Roman" w:cs="Times New Roman"/>
      <w:sz w:val="24"/>
      <w:szCs w:val="24"/>
    </w:rPr>
  </w:style>
  <w:style w:type="paragraph" w:customStyle="1" w:styleId="2E161E142CC5430EA2BF52693B91BA302">
    <w:name w:val="2E161E142CC5430EA2BF52693B91BA302"/>
    <w:rsid w:val="00BC6D45"/>
    <w:pPr>
      <w:spacing w:after="0" w:line="240" w:lineRule="auto"/>
    </w:pPr>
    <w:rPr>
      <w:rFonts w:ascii="Times New Roman" w:eastAsia="Times New Roman" w:hAnsi="Times New Roman" w:cs="Times New Roman"/>
      <w:sz w:val="24"/>
      <w:szCs w:val="24"/>
    </w:rPr>
  </w:style>
  <w:style w:type="paragraph" w:customStyle="1" w:styleId="D170EA881B6D43F6A1D3DE5EE8E8377A2">
    <w:name w:val="D170EA881B6D43F6A1D3DE5EE8E8377A2"/>
    <w:rsid w:val="00BC6D45"/>
    <w:pPr>
      <w:spacing w:after="0" w:line="240" w:lineRule="auto"/>
    </w:pPr>
    <w:rPr>
      <w:rFonts w:ascii="Times New Roman" w:eastAsia="Times New Roman" w:hAnsi="Times New Roman" w:cs="Times New Roman"/>
      <w:sz w:val="24"/>
      <w:szCs w:val="24"/>
    </w:rPr>
  </w:style>
  <w:style w:type="paragraph" w:customStyle="1" w:styleId="402393501E664211A76F6632875E715F2">
    <w:name w:val="402393501E664211A76F6632875E715F2"/>
    <w:rsid w:val="00BC6D45"/>
    <w:pPr>
      <w:spacing w:after="0" w:line="240" w:lineRule="auto"/>
    </w:pPr>
    <w:rPr>
      <w:rFonts w:ascii="Times New Roman" w:eastAsia="Times New Roman" w:hAnsi="Times New Roman" w:cs="Times New Roman"/>
      <w:sz w:val="24"/>
      <w:szCs w:val="24"/>
    </w:rPr>
  </w:style>
  <w:style w:type="paragraph" w:customStyle="1" w:styleId="957380DAE68042508DD4CF12B51DD4742">
    <w:name w:val="957380DAE68042508DD4CF12B51DD4742"/>
    <w:rsid w:val="00BC6D45"/>
    <w:pPr>
      <w:spacing w:after="0" w:line="240" w:lineRule="auto"/>
    </w:pPr>
    <w:rPr>
      <w:rFonts w:ascii="Times New Roman" w:eastAsia="Times New Roman" w:hAnsi="Times New Roman" w:cs="Times New Roman"/>
      <w:sz w:val="24"/>
      <w:szCs w:val="24"/>
    </w:rPr>
  </w:style>
  <w:style w:type="paragraph" w:customStyle="1" w:styleId="37FBB7D1F0584121BDBB573811A839A22">
    <w:name w:val="37FBB7D1F0584121BDBB573811A839A22"/>
    <w:rsid w:val="00BC6D45"/>
    <w:pPr>
      <w:spacing w:after="0" w:line="240" w:lineRule="auto"/>
    </w:pPr>
    <w:rPr>
      <w:rFonts w:ascii="Times New Roman" w:eastAsia="Times New Roman" w:hAnsi="Times New Roman" w:cs="Times New Roman"/>
      <w:sz w:val="24"/>
      <w:szCs w:val="24"/>
    </w:rPr>
  </w:style>
  <w:style w:type="paragraph" w:customStyle="1" w:styleId="21B5304313604E6D97C07D8400FC87B12">
    <w:name w:val="21B5304313604E6D97C07D8400FC87B12"/>
    <w:rsid w:val="00BC6D45"/>
    <w:pPr>
      <w:spacing w:after="0" w:line="240" w:lineRule="auto"/>
    </w:pPr>
    <w:rPr>
      <w:rFonts w:ascii="Times New Roman" w:eastAsia="Times New Roman" w:hAnsi="Times New Roman" w:cs="Times New Roman"/>
      <w:sz w:val="24"/>
      <w:szCs w:val="24"/>
    </w:rPr>
  </w:style>
  <w:style w:type="paragraph" w:customStyle="1" w:styleId="B3F7FAF345CA483FA57FAA70722C496B2">
    <w:name w:val="B3F7FAF345CA483FA57FAA70722C496B2"/>
    <w:rsid w:val="00BC6D45"/>
    <w:pPr>
      <w:spacing w:after="0" w:line="240" w:lineRule="auto"/>
    </w:pPr>
    <w:rPr>
      <w:rFonts w:ascii="Times New Roman" w:eastAsia="Times New Roman" w:hAnsi="Times New Roman" w:cs="Times New Roman"/>
      <w:sz w:val="24"/>
      <w:szCs w:val="24"/>
    </w:rPr>
  </w:style>
  <w:style w:type="paragraph" w:customStyle="1" w:styleId="CC748FD2D9404ADAA3ABB311DF153B622">
    <w:name w:val="CC748FD2D9404ADAA3ABB311DF153B622"/>
    <w:rsid w:val="00BC6D45"/>
    <w:pPr>
      <w:spacing w:after="0" w:line="240" w:lineRule="auto"/>
    </w:pPr>
    <w:rPr>
      <w:rFonts w:ascii="Times New Roman" w:eastAsia="Times New Roman" w:hAnsi="Times New Roman" w:cs="Times New Roman"/>
      <w:sz w:val="24"/>
      <w:szCs w:val="24"/>
    </w:rPr>
  </w:style>
  <w:style w:type="paragraph" w:customStyle="1" w:styleId="2E224575CD4B41878552625B0D39EAB02">
    <w:name w:val="2E224575CD4B41878552625B0D39EAB02"/>
    <w:rsid w:val="00BC6D45"/>
    <w:pPr>
      <w:spacing w:after="0" w:line="240" w:lineRule="auto"/>
    </w:pPr>
    <w:rPr>
      <w:rFonts w:ascii="Times New Roman" w:eastAsia="Times New Roman" w:hAnsi="Times New Roman" w:cs="Times New Roman"/>
      <w:sz w:val="24"/>
      <w:szCs w:val="24"/>
    </w:rPr>
  </w:style>
  <w:style w:type="paragraph" w:customStyle="1" w:styleId="E5A35E74D1BA4FF6A668A49B0735C7B62">
    <w:name w:val="E5A35E74D1BA4FF6A668A49B0735C7B62"/>
    <w:rsid w:val="00BC6D45"/>
    <w:pPr>
      <w:spacing w:after="0" w:line="240" w:lineRule="auto"/>
    </w:pPr>
    <w:rPr>
      <w:rFonts w:ascii="Times New Roman" w:eastAsia="Times New Roman" w:hAnsi="Times New Roman" w:cs="Times New Roman"/>
      <w:sz w:val="24"/>
      <w:szCs w:val="24"/>
    </w:rPr>
  </w:style>
  <w:style w:type="paragraph" w:customStyle="1" w:styleId="BF1A9E3529A54324B2CE7AD5D6FAC2082">
    <w:name w:val="BF1A9E3529A54324B2CE7AD5D6FAC2082"/>
    <w:rsid w:val="00BC6D45"/>
    <w:pPr>
      <w:spacing w:after="0" w:line="240" w:lineRule="auto"/>
    </w:pPr>
    <w:rPr>
      <w:rFonts w:ascii="Times New Roman" w:eastAsia="Times New Roman" w:hAnsi="Times New Roman" w:cs="Times New Roman"/>
      <w:sz w:val="24"/>
      <w:szCs w:val="24"/>
    </w:rPr>
  </w:style>
  <w:style w:type="paragraph" w:customStyle="1" w:styleId="4DF969EF515546AFB99F55B3EFF6D32F2">
    <w:name w:val="4DF969EF515546AFB99F55B3EFF6D32F2"/>
    <w:rsid w:val="00BC6D45"/>
    <w:pPr>
      <w:spacing w:after="0" w:line="240" w:lineRule="auto"/>
    </w:pPr>
    <w:rPr>
      <w:rFonts w:ascii="Times New Roman" w:eastAsia="Times New Roman" w:hAnsi="Times New Roman" w:cs="Times New Roman"/>
      <w:sz w:val="24"/>
      <w:szCs w:val="24"/>
    </w:rPr>
  </w:style>
  <w:style w:type="paragraph" w:customStyle="1" w:styleId="9A2EC51E471D4653AF3964C2D08CEB9E2">
    <w:name w:val="9A2EC51E471D4653AF3964C2D08CEB9E2"/>
    <w:rsid w:val="00BC6D45"/>
    <w:pPr>
      <w:spacing w:after="0" w:line="240" w:lineRule="auto"/>
    </w:pPr>
    <w:rPr>
      <w:rFonts w:ascii="Times New Roman" w:eastAsia="Times New Roman" w:hAnsi="Times New Roman" w:cs="Times New Roman"/>
      <w:sz w:val="24"/>
      <w:szCs w:val="24"/>
    </w:rPr>
  </w:style>
  <w:style w:type="paragraph" w:customStyle="1" w:styleId="0BB911257197474981B88682CAEE68112">
    <w:name w:val="0BB911257197474981B88682CAEE68112"/>
    <w:rsid w:val="00BC6D45"/>
    <w:pPr>
      <w:spacing w:after="0" w:line="240" w:lineRule="auto"/>
    </w:pPr>
    <w:rPr>
      <w:rFonts w:ascii="Times New Roman" w:eastAsia="Times New Roman" w:hAnsi="Times New Roman" w:cs="Times New Roman"/>
      <w:sz w:val="24"/>
      <w:szCs w:val="24"/>
    </w:rPr>
  </w:style>
  <w:style w:type="paragraph" w:customStyle="1" w:styleId="834C543F72164FDBB423CDD62E88EB7B2">
    <w:name w:val="834C543F72164FDBB423CDD62E88EB7B2"/>
    <w:rsid w:val="00BC6D45"/>
    <w:pPr>
      <w:spacing w:after="0" w:line="240" w:lineRule="auto"/>
    </w:pPr>
    <w:rPr>
      <w:rFonts w:ascii="Times New Roman" w:eastAsia="Times New Roman" w:hAnsi="Times New Roman" w:cs="Times New Roman"/>
      <w:sz w:val="24"/>
      <w:szCs w:val="24"/>
    </w:rPr>
  </w:style>
  <w:style w:type="paragraph" w:customStyle="1" w:styleId="C4314A24F0154658AB05A4E8865C08562">
    <w:name w:val="C4314A24F0154658AB05A4E8865C08562"/>
    <w:rsid w:val="00BC6D45"/>
    <w:pPr>
      <w:spacing w:after="0" w:line="240" w:lineRule="auto"/>
    </w:pPr>
    <w:rPr>
      <w:rFonts w:ascii="Times New Roman" w:eastAsia="Times New Roman" w:hAnsi="Times New Roman" w:cs="Times New Roman"/>
      <w:sz w:val="24"/>
      <w:szCs w:val="24"/>
    </w:rPr>
  </w:style>
  <w:style w:type="paragraph" w:customStyle="1" w:styleId="C96A6AD0766740D696051F9A8309E8322">
    <w:name w:val="C96A6AD0766740D696051F9A8309E8322"/>
    <w:rsid w:val="00BC6D45"/>
    <w:pPr>
      <w:spacing w:after="0" w:line="240" w:lineRule="auto"/>
    </w:pPr>
    <w:rPr>
      <w:rFonts w:ascii="Times New Roman" w:eastAsia="Times New Roman" w:hAnsi="Times New Roman" w:cs="Times New Roman"/>
      <w:sz w:val="24"/>
      <w:szCs w:val="24"/>
    </w:rPr>
  </w:style>
  <w:style w:type="paragraph" w:customStyle="1" w:styleId="270FB929C2CA4B8FAE608A3AD1DB72482">
    <w:name w:val="270FB929C2CA4B8FAE608A3AD1DB72482"/>
    <w:rsid w:val="00BC6D45"/>
    <w:pPr>
      <w:spacing w:after="0" w:line="240" w:lineRule="auto"/>
    </w:pPr>
    <w:rPr>
      <w:rFonts w:ascii="Times New Roman" w:eastAsia="Times New Roman" w:hAnsi="Times New Roman" w:cs="Times New Roman"/>
      <w:sz w:val="24"/>
      <w:szCs w:val="24"/>
    </w:rPr>
  </w:style>
  <w:style w:type="paragraph" w:customStyle="1" w:styleId="C0C12886ED68453C8D2D2C113B8882872">
    <w:name w:val="C0C12886ED68453C8D2D2C113B8882872"/>
    <w:rsid w:val="00BC6D45"/>
    <w:pPr>
      <w:spacing w:after="0" w:line="240" w:lineRule="auto"/>
    </w:pPr>
    <w:rPr>
      <w:rFonts w:ascii="Times New Roman" w:eastAsia="Times New Roman" w:hAnsi="Times New Roman" w:cs="Times New Roman"/>
      <w:sz w:val="24"/>
      <w:szCs w:val="24"/>
    </w:rPr>
  </w:style>
  <w:style w:type="paragraph" w:customStyle="1" w:styleId="88758CDC8E5E4F60B47F567B0E9DCA912">
    <w:name w:val="88758CDC8E5E4F60B47F567B0E9DCA912"/>
    <w:rsid w:val="00BC6D45"/>
    <w:pPr>
      <w:spacing w:after="0" w:line="240" w:lineRule="auto"/>
    </w:pPr>
    <w:rPr>
      <w:rFonts w:ascii="Times New Roman" w:eastAsia="Times New Roman" w:hAnsi="Times New Roman" w:cs="Times New Roman"/>
      <w:sz w:val="24"/>
      <w:szCs w:val="24"/>
    </w:rPr>
  </w:style>
  <w:style w:type="paragraph" w:customStyle="1" w:styleId="6A7F2BF31C22495295A40CC2EB73DA1E2">
    <w:name w:val="6A7F2BF31C22495295A40CC2EB73DA1E2"/>
    <w:rsid w:val="00BC6D45"/>
    <w:pPr>
      <w:spacing w:after="0" w:line="240" w:lineRule="auto"/>
    </w:pPr>
    <w:rPr>
      <w:rFonts w:ascii="Times New Roman" w:eastAsia="Times New Roman" w:hAnsi="Times New Roman" w:cs="Times New Roman"/>
      <w:sz w:val="24"/>
      <w:szCs w:val="24"/>
    </w:rPr>
  </w:style>
  <w:style w:type="paragraph" w:customStyle="1" w:styleId="280092144851437880F5FA7796C06A162">
    <w:name w:val="280092144851437880F5FA7796C06A162"/>
    <w:rsid w:val="00BC6D45"/>
    <w:pPr>
      <w:spacing w:after="0" w:line="240" w:lineRule="auto"/>
    </w:pPr>
    <w:rPr>
      <w:rFonts w:ascii="Times New Roman" w:eastAsia="Times New Roman" w:hAnsi="Times New Roman" w:cs="Times New Roman"/>
      <w:sz w:val="24"/>
      <w:szCs w:val="24"/>
    </w:rPr>
  </w:style>
  <w:style w:type="paragraph" w:customStyle="1" w:styleId="70331A92FB8F4100BA377DFAAE0AF6882">
    <w:name w:val="70331A92FB8F4100BA377DFAAE0AF6882"/>
    <w:rsid w:val="00BC6D45"/>
    <w:pPr>
      <w:spacing w:after="0" w:line="240" w:lineRule="auto"/>
    </w:pPr>
    <w:rPr>
      <w:rFonts w:ascii="Times New Roman" w:eastAsia="Times New Roman" w:hAnsi="Times New Roman" w:cs="Times New Roman"/>
      <w:sz w:val="24"/>
      <w:szCs w:val="24"/>
    </w:rPr>
  </w:style>
  <w:style w:type="paragraph" w:customStyle="1" w:styleId="7D35B38A662F47BCA21D98CE8F1729182">
    <w:name w:val="7D35B38A662F47BCA21D98CE8F1729182"/>
    <w:rsid w:val="00BC6D45"/>
    <w:pPr>
      <w:spacing w:after="0" w:line="240" w:lineRule="auto"/>
    </w:pPr>
    <w:rPr>
      <w:rFonts w:ascii="Times New Roman" w:eastAsia="Times New Roman" w:hAnsi="Times New Roman" w:cs="Times New Roman"/>
      <w:sz w:val="24"/>
      <w:szCs w:val="24"/>
    </w:rPr>
  </w:style>
  <w:style w:type="paragraph" w:customStyle="1" w:styleId="2FF9F0A3FD36469EAB7FEEDE2417DFF52">
    <w:name w:val="2FF9F0A3FD36469EAB7FEEDE2417DFF52"/>
    <w:rsid w:val="00BC6D45"/>
    <w:pPr>
      <w:spacing w:after="0" w:line="240" w:lineRule="auto"/>
    </w:pPr>
    <w:rPr>
      <w:rFonts w:ascii="Times New Roman" w:eastAsia="Times New Roman" w:hAnsi="Times New Roman" w:cs="Times New Roman"/>
      <w:sz w:val="24"/>
      <w:szCs w:val="24"/>
    </w:rPr>
  </w:style>
  <w:style w:type="paragraph" w:customStyle="1" w:styleId="39908970B8864441A6A1D57DF604EAFF2">
    <w:name w:val="39908970B8864441A6A1D57DF604EAFF2"/>
    <w:rsid w:val="00BC6D45"/>
    <w:pPr>
      <w:spacing w:after="0" w:line="240" w:lineRule="auto"/>
    </w:pPr>
    <w:rPr>
      <w:rFonts w:ascii="Times New Roman" w:eastAsia="Times New Roman" w:hAnsi="Times New Roman" w:cs="Times New Roman"/>
      <w:sz w:val="24"/>
      <w:szCs w:val="24"/>
    </w:rPr>
  </w:style>
  <w:style w:type="paragraph" w:customStyle="1" w:styleId="07B2732D21964C4A837A91B4C91845FD2">
    <w:name w:val="07B2732D21964C4A837A91B4C91845FD2"/>
    <w:rsid w:val="00BC6D45"/>
    <w:pPr>
      <w:spacing w:after="0" w:line="240" w:lineRule="auto"/>
    </w:pPr>
    <w:rPr>
      <w:rFonts w:ascii="Times New Roman" w:eastAsia="Times New Roman" w:hAnsi="Times New Roman" w:cs="Times New Roman"/>
      <w:sz w:val="24"/>
      <w:szCs w:val="24"/>
    </w:rPr>
  </w:style>
  <w:style w:type="paragraph" w:customStyle="1" w:styleId="887D25B9CBE74CE1BC3FD5D0078B80122">
    <w:name w:val="887D25B9CBE74CE1BC3FD5D0078B80122"/>
    <w:rsid w:val="00BC6D45"/>
    <w:pPr>
      <w:spacing w:after="0" w:line="240" w:lineRule="auto"/>
    </w:pPr>
    <w:rPr>
      <w:rFonts w:ascii="Times New Roman" w:eastAsia="Times New Roman" w:hAnsi="Times New Roman" w:cs="Times New Roman"/>
      <w:sz w:val="24"/>
      <w:szCs w:val="24"/>
    </w:rPr>
  </w:style>
  <w:style w:type="paragraph" w:customStyle="1" w:styleId="A30066E4F3554887B80AA0E98A68EFF12">
    <w:name w:val="A30066E4F3554887B80AA0E98A68EFF12"/>
    <w:rsid w:val="00BC6D45"/>
    <w:pPr>
      <w:spacing w:after="0" w:line="240" w:lineRule="auto"/>
    </w:pPr>
    <w:rPr>
      <w:rFonts w:ascii="Times New Roman" w:eastAsia="Times New Roman" w:hAnsi="Times New Roman" w:cs="Times New Roman"/>
      <w:sz w:val="24"/>
      <w:szCs w:val="24"/>
    </w:rPr>
  </w:style>
  <w:style w:type="paragraph" w:customStyle="1" w:styleId="223C0DC0F4B346C0ADC13B402450AD1D2">
    <w:name w:val="223C0DC0F4B346C0ADC13B402450AD1D2"/>
    <w:rsid w:val="00BC6D45"/>
    <w:pPr>
      <w:spacing w:after="0" w:line="240" w:lineRule="auto"/>
    </w:pPr>
    <w:rPr>
      <w:rFonts w:ascii="Times New Roman" w:eastAsia="Times New Roman" w:hAnsi="Times New Roman" w:cs="Times New Roman"/>
      <w:sz w:val="24"/>
      <w:szCs w:val="24"/>
    </w:rPr>
  </w:style>
  <w:style w:type="paragraph" w:customStyle="1" w:styleId="D90B3FF566D54DB49CDA198E7BAED3892">
    <w:name w:val="D90B3FF566D54DB49CDA198E7BAED3892"/>
    <w:rsid w:val="00BC6D45"/>
    <w:pPr>
      <w:spacing w:after="0" w:line="240" w:lineRule="auto"/>
    </w:pPr>
    <w:rPr>
      <w:rFonts w:ascii="Times New Roman" w:eastAsia="Times New Roman" w:hAnsi="Times New Roman" w:cs="Times New Roman"/>
      <w:sz w:val="24"/>
      <w:szCs w:val="24"/>
    </w:rPr>
  </w:style>
  <w:style w:type="paragraph" w:customStyle="1" w:styleId="CAA3CE4008F64D96AB6ED055461A5D782">
    <w:name w:val="CAA3CE4008F64D96AB6ED055461A5D782"/>
    <w:rsid w:val="00BC6D45"/>
    <w:pPr>
      <w:spacing w:after="0" w:line="240" w:lineRule="auto"/>
    </w:pPr>
    <w:rPr>
      <w:rFonts w:ascii="Times New Roman" w:eastAsia="Times New Roman" w:hAnsi="Times New Roman" w:cs="Times New Roman"/>
      <w:sz w:val="24"/>
      <w:szCs w:val="24"/>
    </w:rPr>
  </w:style>
  <w:style w:type="paragraph" w:customStyle="1" w:styleId="FF5AE2767A6F4CDA82262B1C9C39BDB42">
    <w:name w:val="FF5AE2767A6F4CDA82262B1C9C39BDB42"/>
    <w:rsid w:val="00BC6D45"/>
    <w:pPr>
      <w:spacing w:after="0" w:line="240" w:lineRule="auto"/>
    </w:pPr>
    <w:rPr>
      <w:rFonts w:ascii="Times New Roman" w:eastAsia="Times New Roman" w:hAnsi="Times New Roman" w:cs="Times New Roman"/>
      <w:sz w:val="24"/>
      <w:szCs w:val="24"/>
    </w:rPr>
  </w:style>
  <w:style w:type="paragraph" w:customStyle="1" w:styleId="06FB54F4ABBB43A7BF620329A00A4B8C2">
    <w:name w:val="06FB54F4ABBB43A7BF620329A00A4B8C2"/>
    <w:rsid w:val="00BC6D45"/>
    <w:pPr>
      <w:spacing w:after="0" w:line="240" w:lineRule="auto"/>
    </w:pPr>
    <w:rPr>
      <w:rFonts w:ascii="Times New Roman" w:eastAsia="Times New Roman" w:hAnsi="Times New Roman" w:cs="Times New Roman"/>
      <w:sz w:val="24"/>
      <w:szCs w:val="24"/>
    </w:rPr>
  </w:style>
  <w:style w:type="paragraph" w:customStyle="1" w:styleId="1D3E1C00CEE749CA8B14CA8969E79CC92">
    <w:name w:val="1D3E1C00CEE749CA8B14CA8969E79CC92"/>
    <w:rsid w:val="00BC6D45"/>
    <w:pPr>
      <w:spacing w:after="0" w:line="240" w:lineRule="auto"/>
    </w:pPr>
    <w:rPr>
      <w:rFonts w:ascii="Times New Roman" w:eastAsia="Times New Roman" w:hAnsi="Times New Roman" w:cs="Times New Roman"/>
      <w:sz w:val="24"/>
      <w:szCs w:val="24"/>
    </w:rPr>
  </w:style>
  <w:style w:type="paragraph" w:customStyle="1" w:styleId="02CDD6B4D7B74C19A5D74B7AC1870DB12">
    <w:name w:val="02CDD6B4D7B74C19A5D74B7AC1870DB12"/>
    <w:rsid w:val="00BC6D45"/>
    <w:pPr>
      <w:spacing w:after="0" w:line="240" w:lineRule="auto"/>
    </w:pPr>
    <w:rPr>
      <w:rFonts w:ascii="Times New Roman" w:eastAsia="Times New Roman" w:hAnsi="Times New Roman" w:cs="Times New Roman"/>
      <w:sz w:val="24"/>
      <w:szCs w:val="24"/>
    </w:rPr>
  </w:style>
  <w:style w:type="paragraph" w:customStyle="1" w:styleId="7C255A8E74164190BC65ABE1654FDFD72">
    <w:name w:val="7C255A8E74164190BC65ABE1654FDFD72"/>
    <w:rsid w:val="00BC6D45"/>
    <w:pPr>
      <w:spacing w:after="0" w:line="240" w:lineRule="auto"/>
    </w:pPr>
    <w:rPr>
      <w:rFonts w:ascii="Times New Roman" w:eastAsia="Times New Roman" w:hAnsi="Times New Roman" w:cs="Times New Roman"/>
      <w:sz w:val="24"/>
      <w:szCs w:val="24"/>
    </w:rPr>
  </w:style>
  <w:style w:type="paragraph" w:customStyle="1" w:styleId="070D423D6B104C30A3C0D9A334F34BEA2">
    <w:name w:val="070D423D6B104C30A3C0D9A334F34BEA2"/>
    <w:rsid w:val="00BC6D45"/>
    <w:pPr>
      <w:spacing w:after="0" w:line="240" w:lineRule="auto"/>
    </w:pPr>
    <w:rPr>
      <w:rFonts w:ascii="Times New Roman" w:eastAsia="Times New Roman" w:hAnsi="Times New Roman" w:cs="Times New Roman"/>
      <w:sz w:val="24"/>
      <w:szCs w:val="24"/>
    </w:rPr>
  </w:style>
  <w:style w:type="paragraph" w:customStyle="1" w:styleId="D01B264B012845DC94E6FFE5905164642">
    <w:name w:val="D01B264B012845DC94E6FFE5905164642"/>
    <w:rsid w:val="00BC6D45"/>
    <w:pPr>
      <w:spacing w:after="0" w:line="240" w:lineRule="auto"/>
    </w:pPr>
    <w:rPr>
      <w:rFonts w:ascii="Times New Roman" w:eastAsia="Times New Roman" w:hAnsi="Times New Roman" w:cs="Times New Roman"/>
      <w:sz w:val="24"/>
      <w:szCs w:val="24"/>
    </w:rPr>
  </w:style>
  <w:style w:type="paragraph" w:customStyle="1" w:styleId="0F5D100D64394835B5719CDAB794B9F32">
    <w:name w:val="0F5D100D64394835B5719CDAB794B9F32"/>
    <w:rsid w:val="00BC6D45"/>
    <w:pPr>
      <w:spacing w:after="0" w:line="240" w:lineRule="auto"/>
    </w:pPr>
    <w:rPr>
      <w:rFonts w:ascii="Times New Roman" w:eastAsia="Times New Roman" w:hAnsi="Times New Roman" w:cs="Times New Roman"/>
      <w:sz w:val="24"/>
      <w:szCs w:val="24"/>
    </w:rPr>
  </w:style>
  <w:style w:type="paragraph" w:customStyle="1" w:styleId="DE7C00D4279C4B30887E1CC04554B3F42">
    <w:name w:val="DE7C00D4279C4B30887E1CC04554B3F42"/>
    <w:rsid w:val="00BC6D45"/>
    <w:pPr>
      <w:spacing w:after="0" w:line="240" w:lineRule="auto"/>
    </w:pPr>
    <w:rPr>
      <w:rFonts w:ascii="Times New Roman" w:eastAsia="Times New Roman" w:hAnsi="Times New Roman" w:cs="Times New Roman"/>
      <w:sz w:val="24"/>
      <w:szCs w:val="24"/>
    </w:rPr>
  </w:style>
  <w:style w:type="paragraph" w:customStyle="1" w:styleId="D42C9BD8EF3E40089387C30E3CB7B7F12">
    <w:name w:val="D42C9BD8EF3E40089387C30E3CB7B7F12"/>
    <w:rsid w:val="00BC6D45"/>
    <w:pPr>
      <w:spacing w:after="0" w:line="240" w:lineRule="auto"/>
    </w:pPr>
    <w:rPr>
      <w:rFonts w:ascii="Times New Roman" w:eastAsia="Times New Roman" w:hAnsi="Times New Roman" w:cs="Times New Roman"/>
      <w:sz w:val="24"/>
      <w:szCs w:val="24"/>
    </w:rPr>
  </w:style>
  <w:style w:type="paragraph" w:customStyle="1" w:styleId="84FE71BE9DAE43D39F24DE00A6A1221F2">
    <w:name w:val="84FE71BE9DAE43D39F24DE00A6A1221F2"/>
    <w:rsid w:val="00BC6D45"/>
    <w:pPr>
      <w:spacing w:after="0" w:line="240" w:lineRule="auto"/>
    </w:pPr>
    <w:rPr>
      <w:rFonts w:ascii="Times New Roman" w:eastAsia="Times New Roman" w:hAnsi="Times New Roman" w:cs="Times New Roman"/>
      <w:sz w:val="24"/>
      <w:szCs w:val="24"/>
    </w:rPr>
  </w:style>
  <w:style w:type="paragraph" w:customStyle="1" w:styleId="ADB26AD48AE54FFD9118D07AC20AF5092">
    <w:name w:val="ADB26AD48AE54FFD9118D07AC20AF5092"/>
    <w:rsid w:val="00BC6D45"/>
    <w:pPr>
      <w:spacing w:after="0" w:line="240" w:lineRule="auto"/>
    </w:pPr>
    <w:rPr>
      <w:rFonts w:ascii="Times New Roman" w:eastAsia="Times New Roman" w:hAnsi="Times New Roman" w:cs="Times New Roman"/>
      <w:sz w:val="24"/>
      <w:szCs w:val="24"/>
    </w:rPr>
  </w:style>
  <w:style w:type="paragraph" w:customStyle="1" w:styleId="832402123FAB427C9D2D9281869350282">
    <w:name w:val="832402123FAB427C9D2D9281869350282"/>
    <w:rsid w:val="00BC6D45"/>
    <w:pPr>
      <w:spacing w:after="0" w:line="240" w:lineRule="auto"/>
    </w:pPr>
    <w:rPr>
      <w:rFonts w:ascii="Times New Roman" w:eastAsia="Times New Roman" w:hAnsi="Times New Roman" w:cs="Times New Roman"/>
      <w:sz w:val="24"/>
      <w:szCs w:val="24"/>
    </w:rPr>
  </w:style>
  <w:style w:type="paragraph" w:customStyle="1" w:styleId="E8573A10D678436A9686439D58EA46AE2">
    <w:name w:val="E8573A10D678436A9686439D58EA46AE2"/>
    <w:rsid w:val="00BC6D45"/>
    <w:pPr>
      <w:spacing w:after="0" w:line="240" w:lineRule="auto"/>
    </w:pPr>
    <w:rPr>
      <w:rFonts w:ascii="Times New Roman" w:eastAsia="Times New Roman" w:hAnsi="Times New Roman" w:cs="Times New Roman"/>
      <w:sz w:val="24"/>
      <w:szCs w:val="24"/>
    </w:rPr>
  </w:style>
  <w:style w:type="paragraph" w:customStyle="1" w:styleId="B3930E9910A74221BA1A2C36F0F97A3A2">
    <w:name w:val="B3930E9910A74221BA1A2C36F0F97A3A2"/>
    <w:rsid w:val="00BC6D45"/>
    <w:pPr>
      <w:spacing w:after="0" w:line="240" w:lineRule="auto"/>
    </w:pPr>
    <w:rPr>
      <w:rFonts w:ascii="Times New Roman" w:eastAsia="Times New Roman" w:hAnsi="Times New Roman" w:cs="Times New Roman"/>
      <w:sz w:val="24"/>
      <w:szCs w:val="24"/>
    </w:rPr>
  </w:style>
  <w:style w:type="paragraph" w:customStyle="1" w:styleId="34D7C894929042FF8CEA61F9A0B6526A2">
    <w:name w:val="34D7C894929042FF8CEA61F9A0B6526A2"/>
    <w:rsid w:val="00BC6D45"/>
    <w:pPr>
      <w:spacing w:after="0" w:line="240" w:lineRule="auto"/>
    </w:pPr>
    <w:rPr>
      <w:rFonts w:ascii="Times New Roman" w:eastAsia="Times New Roman" w:hAnsi="Times New Roman" w:cs="Times New Roman"/>
      <w:sz w:val="24"/>
      <w:szCs w:val="24"/>
    </w:rPr>
  </w:style>
  <w:style w:type="paragraph" w:customStyle="1" w:styleId="63D092C953024E409EA85A9894C2BBDE2">
    <w:name w:val="63D092C953024E409EA85A9894C2BBDE2"/>
    <w:rsid w:val="00BC6D45"/>
    <w:pPr>
      <w:spacing w:after="0" w:line="240" w:lineRule="auto"/>
    </w:pPr>
    <w:rPr>
      <w:rFonts w:ascii="Times New Roman" w:eastAsia="Times New Roman" w:hAnsi="Times New Roman" w:cs="Times New Roman"/>
      <w:sz w:val="24"/>
      <w:szCs w:val="24"/>
    </w:rPr>
  </w:style>
  <w:style w:type="paragraph" w:customStyle="1" w:styleId="67ACFC46B153423EB3D290B2556EB6732">
    <w:name w:val="67ACFC46B153423EB3D290B2556EB6732"/>
    <w:rsid w:val="00BC6D45"/>
    <w:pPr>
      <w:spacing w:after="0" w:line="240" w:lineRule="auto"/>
    </w:pPr>
    <w:rPr>
      <w:rFonts w:ascii="Times New Roman" w:eastAsia="Times New Roman" w:hAnsi="Times New Roman" w:cs="Times New Roman"/>
      <w:sz w:val="24"/>
      <w:szCs w:val="24"/>
    </w:rPr>
  </w:style>
  <w:style w:type="paragraph" w:customStyle="1" w:styleId="DBCA6FC0F2B942039417AF54BE266D612">
    <w:name w:val="DBCA6FC0F2B942039417AF54BE266D612"/>
    <w:rsid w:val="00BC6D45"/>
    <w:pPr>
      <w:spacing w:after="0" w:line="240" w:lineRule="auto"/>
    </w:pPr>
    <w:rPr>
      <w:rFonts w:ascii="Times New Roman" w:eastAsia="Times New Roman" w:hAnsi="Times New Roman" w:cs="Times New Roman"/>
      <w:sz w:val="24"/>
      <w:szCs w:val="24"/>
    </w:rPr>
  </w:style>
  <w:style w:type="paragraph" w:customStyle="1" w:styleId="42D2AFCBBD7A4675AA2FDF9F36B073202">
    <w:name w:val="42D2AFCBBD7A4675AA2FDF9F36B073202"/>
    <w:rsid w:val="00BC6D45"/>
    <w:pPr>
      <w:spacing w:after="0" w:line="240" w:lineRule="auto"/>
    </w:pPr>
    <w:rPr>
      <w:rFonts w:ascii="Times New Roman" w:eastAsia="Times New Roman" w:hAnsi="Times New Roman" w:cs="Times New Roman"/>
      <w:sz w:val="24"/>
      <w:szCs w:val="24"/>
    </w:rPr>
  </w:style>
  <w:style w:type="paragraph" w:customStyle="1" w:styleId="7CFBF0539C0A45AD850A5A0C28A05EE42">
    <w:name w:val="7CFBF0539C0A45AD850A5A0C28A05EE42"/>
    <w:rsid w:val="00BC6D45"/>
    <w:pPr>
      <w:spacing w:after="0" w:line="240" w:lineRule="auto"/>
    </w:pPr>
    <w:rPr>
      <w:rFonts w:ascii="Times New Roman" w:eastAsia="Times New Roman" w:hAnsi="Times New Roman" w:cs="Times New Roman"/>
      <w:sz w:val="24"/>
      <w:szCs w:val="24"/>
    </w:rPr>
  </w:style>
  <w:style w:type="paragraph" w:customStyle="1" w:styleId="921A0F374F394D1DA797AFCF8015000B2">
    <w:name w:val="921A0F374F394D1DA797AFCF8015000B2"/>
    <w:rsid w:val="00BC6D45"/>
    <w:pPr>
      <w:spacing w:after="0" w:line="240" w:lineRule="auto"/>
    </w:pPr>
    <w:rPr>
      <w:rFonts w:ascii="Times New Roman" w:eastAsia="Times New Roman" w:hAnsi="Times New Roman" w:cs="Times New Roman"/>
      <w:sz w:val="24"/>
      <w:szCs w:val="24"/>
    </w:rPr>
  </w:style>
  <w:style w:type="paragraph" w:customStyle="1" w:styleId="F8FF485FF566469DAF3BEE915DAECCFF2">
    <w:name w:val="F8FF485FF566469DAF3BEE915DAECCFF2"/>
    <w:rsid w:val="00BC6D45"/>
    <w:pPr>
      <w:spacing w:after="0" w:line="240" w:lineRule="auto"/>
    </w:pPr>
    <w:rPr>
      <w:rFonts w:ascii="Times New Roman" w:eastAsia="Times New Roman" w:hAnsi="Times New Roman" w:cs="Times New Roman"/>
      <w:sz w:val="24"/>
      <w:szCs w:val="24"/>
    </w:rPr>
  </w:style>
  <w:style w:type="paragraph" w:customStyle="1" w:styleId="67C62D0D4A15420A8ECCD9C8DB400C702">
    <w:name w:val="67C62D0D4A15420A8ECCD9C8DB400C702"/>
    <w:rsid w:val="00BC6D45"/>
    <w:pPr>
      <w:spacing w:after="0" w:line="240" w:lineRule="auto"/>
    </w:pPr>
    <w:rPr>
      <w:rFonts w:ascii="Times New Roman" w:eastAsia="Times New Roman" w:hAnsi="Times New Roman" w:cs="Times New Roman"/>
      <w:sz w:val="24"/>
      <w:szCs w:val="24"/>
    </w:rPr>
  </w:style>
  <w:style w:type="paragraph" w:customStyle="1" w:styleId="78F5A8FAC05B448084E2AF5384F734202">
    <w:name w:val="78F5A8FAC05B448084E2AF5384F734202"/>
    <w:rsid w:val="00BC6D45"/>
    <w:pPr>
      <w:spacing w:after="0" w:line="240" w:lineRule="auto"/>
    </w:pPr>
    <w:rPr>
      <w:rFonts w:ascii="Times New Roman" w:eastAsia="Times New Roman" w:hAnsi="Times New Roman" w:cs="Times New Roman"/>
      <w:sz w:val="24"/>
      <w:szCs w:val="24"/>
    </w:rPr>
  </w:style>
  <w:style w:type="paragraph" w:customStyle="1" w:styleId="2BD456999F62469EA759E5249BF5D1112">
    <w:name w:val="2BD456999F62469EA759E5249BF5D1112"/>
    <w:rsid w:val="00BC6D45"/>
    <w:pPr>
      <w:spacing w:after="0" w:line="240" w:lineRule="auto"/>
    </w:pPr>
    <w:rPr>
      <w:rFonts w:ascii="Times New Roman" w:eastAsia="Times New Roman" w:hAnsi="Times New Roman" w:cs="Times New Roman"/>
      <w:sz w:val="24"/>
      <w:szCs w:val="24"/>
    </w:rPr>
  </w:style>
  <w:style w:type="paragraph" w:customStyle="1" w:styleId="0E90538D0C034E54B85578BA99017F032">
    <w:name w:val="0E90538D0C034E54B85578BA99017F032"/>
    <w:rsid w:val="00BC6D45"/>
    <w:pPr>
      <w:spacing w:after="0" w:line="240" w:lineRule="auto"/>
    </w:pPr>
    <w:rPr>
      <w:rFonts w:ascii="Times New Roman" w:eastAsia="Times New Roman" w:hAnsi="Times New Roman" w:cs="Times New Roman"/>
      <w:sz w:val="24"/>
      <w:szCs w:val="24"/>
    </w:rPr>
  </w:style>
  <w:style w:type="paragraph" w:customStyle="1" w:styleId="8816D9D2E13149C09FE1AB38544DBF152">
    <w:name w:val="8816D9D2E13149C09FE1AB38544DBF152"/>
    <w:rsid w:val="00BC6D45"/>
    <w:pPr>
      <w:spacing w:after="0" w:line="240" w:lineRule="auto"/>
    </w:pPr>
    <w:rPr>
      <w:rFonts w:ascii="Times New Roman" w:eastAsia="Times New Roman" w:hAnsi="Times New Roman" w:cs="Times New Roman"/>
      <w:sz w:val="24"/>
      <w:szCs w:val="24"/>
    </w:rPr>
  </w:style>
  <w:style w:type="paragraph" w:customStyle="1" w:styleId="8CCF48D0375A48258FD565659AE757F42">
    <w:name w:val="8CCF48D0375A48258FD565659AE757F42"/>
    <w:rsid w:val="00BC6D45"/>
    <w:pPr>
      <w:spacing w:after="0" w:line="240" w:lineRule="auto"/>
    </w:pPr>
    <w:rPr>
      <w:rFonts w:ascii="Times New Roman" w:eastAsia="Times New Roman" w:hAnsi="Times New Roman" w:cs="Times New Roman"/>
      <w:sz w:val="24"/>
      <w:szCs w:val="24"/>
    </w:rPr>
  </w:style>
  <w:style w:type="paragraph" w:customStyle="1" w:styleId="58E38899849D428ABF5F15FD0DE772862">
    <w:name w:val="58E38899849D428ABF5F15FD0DE772862"/>
    <w:rsid w:val="00BC6D45"/>
    <w:pPr>
      <w:spacing w:after="0" w:line="240" w:lineRule="auto"/>
    </w:pPr>
    <w:rPr>
      <w:rFonts w:ascii="Times New Roman" w:eastAsia="Times New Roman" w:hAnsi="Times New Roman" w:cs="Times New Roman"/>
      <w:sz w:val="24"/>
      <w:szCs w:val="24"/>
    </w:rPr>
  </w:style>
  <w:style w:type="paragraph" w:customStyle="1" w:styleId="AADD0C94426C4B95BDAA62D173C52C992">
    <w:name w:val="AADD0C94426C4B95BDAA62D173C52C992"/>
    <w:rsid w:val="00BC6D45"/>
    <w:pPr>
      <w:spacing w:after="0" w:line="240" w:lineRule="auto"/>
    </w:pPr>
    <w:rPr>
      <w:rFonts w:ascii="Times New Roman" w:eastAsia="Times New Roman" w:hAnsi="Times New Roman" w:cs="Times New Roman"/>
      <w:sz w:val="24"/>
      <w:szCs w:val="24"/>
    </w:rPr>
  </w:style>
  <w:style w:type="paragraph" w:customStyle="1" w:styleId="F0BB85B1DD5044DCA4F1DC30BC0C0D772">
    <w:name w:val="F0BB85B1DD5044DCA4F1DC30BC0C0D772"/>
    <w:rsid w:val="00BC6D45"/>
    <w:pPr>
      <w:spacing w:after="0" w:line="240" w:lineRule="auto"/>
    </w:pPr>
    <w:rPr>
      <w:rFonts w:ascii="Times New Roman" w:eastAsia="Times New Roman" w:hAnsi="Times New Roman" w:cs="Times New Roman"/>
      <w:sz w:val="24"/>
      <w:szCs w:val="24"/>
    </w:rPr>
  </w:style>
  <w:style w:type="paragraph" w:customStyle="1" w:styleId="74023FD439C145F39E8475BF9C5BA94B2">
    <w:name w:val="74023FD439C145F39E8475BF9C5BA94B2"/>
    <w:rsid w:val="00BC6D45"/>
    <w:pPr>
      <w:spacing w:after="0" w:line="240" w:lineRule="auto"/>
    </w:pPr>
    <w:rPr>
      <w:rFonts w:ascii="Times New Roman" w:eastAsia="Times New Roman" w:hAnsi="Times New Roman" w:cs="Times New Roman"/>
      <w:sz w:val="24"/>
      <w:szCs w:val="24"/>
    </w:rPr>
  </w:style>
  <w:style w:type="paragraph" w:customStyle="1" w:styleId="AA6297C180A1475F98746D0DBF8E7AA22">
    <w:name w:val="AA6297C180A1475F98746D0DBF8E7AA22"/>
    <w:rsid w:val="00BC6D45"/>
    <w:pPr>
      <w:spacing w:after="0" w:line="240" w:lineRule="auto"/>
    </w:pPr>
    <w:rPr>
      <w:rFonts w:ascii="Times New Roman" w:eastAsia="Times New Roman" w:hAnsi="Times New Roman" w:cs="Times New Roman"/>
      <w:sz w:val="24"/>
      <w:szCs w:val="24"/>
    </w:rPr>
  </w:style>
  <w:style w:type="paragraph" w:customStyle="1" w:styleId="3A765D4F06D542499A24DE6A023ACC912">
    <w:name w:val="3A765D4F06D542499A24DE6A023ACC912"/>
    <w:rsid w:val="00BC6D45"/>
    <w:pPr>
      <w:spacing w:after="0" w:line="240" w:lineRule="auto"/>
    </w:pPr>
    <w:rPr>
      <w:rFonts w:ascii="Times New Roman" w:eastAsia="Times New Roman" w:hAnsi="Times New Roman" w:cs="Times New Roman"/>
      <w:sz w:val="24"/>
      <w:szCs w:val="24"/>
    </w:rPr>
  </w:style>
  <w:style w:type="paragraph" w:customStyle="1" w:styleId="248443644260459992EEFAEEE6EEE42F2">
    <w:name w:val="248443644260459992EEFAEEE6EEE42F2"/>
    <w:rsid w:val="00BC6D45"/>
    <w:pPr>
      <w:spacing w:after="0" w:line="240" w:lineRule="auto"/>
    </w:pPr>
    <w:rPr>
      <w:rFonts w:ascii="Times New Roman" w:eastAsia="Times New Roman" w:hAnsi="Times New Roman" w:cs="Times New Roman"/>
      <w:sz w:val="24"/>
      <w:szCs w:val="24"/>
    </w:rPr>
  </w:style>
  <w:style w:type="paragraph" w:customStyle="1" w:styleId="67E663B7533F4E68BC87E13B53AE87542">
    <w:name w:val="67E663B7533F4E68BC87E13B53AE87542"/>
    <w:rsid w:val="00BC6D45"/>
    <w:pPr>
      <w:spacing w:after="0" w:line="240" w:lineRule="auto"/>
    </w:pPr>
    <w:rPr>
      <w:rFonts w:ascii="Times New Roman" w:eastAsia="Times New Roman" w:hAnsi="Times New Roman" w:cs="Times New Roman"/>
      <w:sz w:val="24"/>
      <w:szCs w:val="24"/>
    </w:rPr>
  </w:style>
  <w:style w:type="paragraph" w:customStyle="1" w:styleId="FFBE0E38D93247B195252E57E88322D82">
    <w:name w:val="FFBE0E38D93247B195252E57E88322D82"/>
    <w:rsid w:val="00BC6D45"/>
    <w:pPr>
      <w:spacing w:after="0" w:line="240" w:lineRule="auto"/>
    </w:pPr>
    <w:rPr>
      <w:rFonts w:ascii="Times New Roman" w:eastAsia="Times New Roman" w:hAnsi="Times New Roman" w:cs="Times New Roman"/>
      <w:sz w:val="24"/>
      <w:szCs w:val="24"/>
    </w:rPr>
  </w:style>
  <w:style w:type="paragraph" w:customStyle="1" w:styleId="D0F54199FABC4E6EA709ED2D13FB44242">
    <w:name w:val="D0F54199FABC4E6EA709ED2D13FB44242"/>
    <w:rsid w:val="00BC6D45"/>
    <w:pPr>
      <w:spacing w:after="0" w:line="240" w:lineRule="auto"/>
    </w:pPr>
    <w:rPr>
      <w:rFonts w:ascii="Times New Roman" w:eastAsia="Times New Roman" w:hAnsi="Times New Roman" w:cs="Times New Roman"/>
      <w:sz w:val="24"/>
      <w:szCs w:val="24"/>
    </w:rPr>
  </w:style>
  <w:style w:type="paragraph" w:customStyle="1" w:styleId="094EEAEBBCBC41F4B4BC1AE61B6029C82">
    <w:name w:val="094EEAEBBCBC41F4B4BC1AE61B6029C82"/>
    <w:rsid w:val="00BC6D45"/>
    <w:pPr>
      <w:spacing w:after="0" w:line="240" w:lineRule="auto"/>
    </w:pPr>
    <w:rPr>
      <w:rFonts w:ascii="Times New Roman" w:eastAsia="Times New Roman" w:hAnsi="Times New Roman" w:cs="Times New Roman"/>
      <w:sz w:val="24"/>
      <w:szCs w:val="24"/>
    </w:rPr>
  </w:style>
  <w:style w:type="paragraph" w:customStyle="1" w:styleId="9FCA15D9D63C409D9718DCD3193814512">
    <w:name w:val="9FCA15D9D63C409D9718DCD3193814512"/>
    <w:rsid w:val="00BC6D45"/>
    <w:pPr>
      <w:spacing w:after="0" w:line="240" w:lineRule="auto"/>
    </w:pPr>
    <w:rPr>
      <w:rFonts w:ascii="Times New Roman" w:eastAsia="Times New Roman" w:hAnsi="Times New Roman" w:cs="Times New Roman"/>
      <w:sz w:val="24"/>
      <w:szCs w:val="24"/>
    </w:rPr>
  </w:style>
  <w:style w:type="paragraph" w:customStyle="1" w:styleId="24D7BCA15985459CA4FA2806BAD2682F2">
    <w:name w:val="24D7BCA15985459CA4FA2806BAD2682F2"/>
    <w:rsid w:val="00BC6D45"/>
    <w:pPr>
      <w:spacing w:after="0" w:line="240" w:lineRule="auto"/>
    </w:pPr>
    <w:rPr>
      <w:rFonts w:ascii="Times New Roman" w:eastAsia="Times New Roman" w:hAnsi="Times New Roman" w:cs="Times New Roman"/>
      <w:sz w:val="24"/>
      <w:szCs w:val="24"/>
    </w:rPr>
  </w:style>
  <w:style w:type="paragraph" w:customStyle="1" w:styleId="EFAB0E8CC3A54540B2F29D01B16AE1952">
    <w:name w:val="EFAB0E8CC3A54540B2F29D01B16AE1952"/>
    <w:rsid w:val="00BC6D45"/>
    <w:pPr>
      <w:spacing w:after="0" w:line="240" w:lineRule="auto"/>
    </w:pPr>
    <w:rPr>
      <w:rFonts w:ascii="Times New Roman" w:eastAsia="Times New Roman" w:hAnsi="Times New Roman" w:cs="Times New Roman"/>
      <w:sz w:val="24"/>
      <w:szCs w:val="24"/>
    </w:rPr>
  </w:style>
  <w:style w:type="paragraph" w:customStyle="1" w:styleId="613029041CA04E2082E4E36DCA696EBA2">
    <w:name w:val="613029041CA04E2082E4E36DCA696EBA2"/>
    <w:rsid w:val="00BC6D45"/>
    <w:pPr>
      <w:spacing w:after="0" w:line="240" w:lineRule="auto"/>
    </w:pPr>
    <w:rPr>
      <w:rFonts w:ascii="Times New Roman" w:eastAsia="Times New Roman" w:hAnsi="Times New Roman" w:cs="Times New Roman"/>
      <w:sz w:val="24"/>
      <w:szCs w:val="24"/>
    </w:rPr>
  </w:style>
  <w:style w:type="paragraph" w:customStyle="1" w:styleId="810FF5F771C54426A9E30EBA73734C002">
    <w:name w:val="810FF5F771C54426A9E30EBA73734C002"/>
    <w:rsid w:val="00BC6D45"/>
    <w:pPr>
      <w:spacing w:after="0" w:line="240" w:lineRule="auto"/>
    </w:pPr>
    <w:rPr>
      <w:rFonts w:ascii="Times New Roman" w:eastAsia="Times New Roman" w:hAnsi="Times New Roman" w:cs="Times New Roman"/>
      <w:sz w:val="24"/>
      <w:szCs w:val="24"/>
    </w:rPr>
  </w:style>
  <w:style w:type="paragraph" w:customStyle="1" w:styleId="09BFEE889B37416CB4AB792EA0C2BF0B2">
    <w:name w:val="09BFEE889B37416CB4AB792EA0C2BF0B2"/>
    <w:rsid w:val="00BC6D45"/>
    <w:pPr>
      <w:spacing w:after="0" w:line="240" w:lineRule="auto"/>
    </w:pPr>
    <w:rPr>
      <w:rFonts w:ascii="Times New Roman" w:eastAsia="Times New Roman" w:hAnsi="Times New Roman" w:cs="Times New Roman"/>
      <w:sz w:val="24"/>
      <w:szCs w:val="24"/>
    </w:rPr>
  </w:style>
  <w:style w:type="paragraph" w:customStyle="1" w:styleId="21C19095EB9B4C479EC4DE9F900DE0E42">
    <w:name w:val="21C19095EB9B4C479EC4DE9F900DE0E42"/>
    <w:rsid w:val="00BC6D45"/>
    <w:pPr>
      <w:spacing w:after="0" w:line="240" w:lineRule="auto"/>
    </w:pPr>
    <w:rPr>
      <w:rFonts w:ascii="Times New Roman" w:eastAsia="Times New Roman" w:hAnsi="Times New Roman" w:cs="Times New Roman"/>
      <w:sz w:val="24"/>
      <w:szCs w:val="24"/>
    </w:rPr>
  </w:style>
  <w:style w:type="paragraph" w:customStyle="1" w:styleId="B0FDB00B9D4A432E91D5753AF87B52602">
    <w:name w:val="B0FDB00B9D4A432E91D5753AF87B52602"/>
    <w:rsid w:val="00BC6D45"/>
    <w:pPr>
      <w:spacing w:after="0" w:line="240" w:lineRule="auto"/>
    </w:pPr>
    <w:rPr>
      <w:rFonts w:ascii="Times New Roman" w:eastAsia="Times New Roman" w:hAnsi="Times New Roman" w:cs="Times New Roman"/>
      <w:sz w:val="24"/>
      <w:szCs w:val="24"/>
    </w:rPr>
  </w:style>
  <w:style w:type="paragraph" w:customStyle="1" w:styleId="8112A5D4FF7A4101A9B41A0BC0E943BC2">
    <w:name w:val="8112A5D4FF7A4101A9B41A0BC0E943BC2"/>
    <w:rsid w:val="00BC6D45"/>
    <w:pPr>
      <w:spacing w:after="0" w:line="240" w:lineRule="auto"/>
    </w:pPr>
    <w:rPr>
      <w:rFonts w:ascii="Times New Roman" w:eastAsia="Times New Roman" w:hAnsi="Times New Roman" w:cs="Times New Roman"/>
      <w:sz w:val="24"/>
      <w:szCs w:val="24"/>
    </w:rPr>
  </w:style>
  <w:style w:type="paragraph" w:customStyle="1" w:styleId="7534A81227D34F30B21A8AD04802BB132">
    <w:name w:val="7534A81227D34F30B21A8AD04802BB132"/>
    <w:rsid w:val="00BC6D45"/>
    <w:pPr>
      <w:spacing w:after="0" w:line="240" w:lineRule="auto"/>
    </w:pPr>
    <w:rPr>
      <w:rFonts w:ascii="Times New Roman" w:eastAsia="Times New Roman" w:hAnsi="Times New Roman" w:cs="Times New Roman"/>
      <w:sz w:val="24"/>
      <w:szCs w:val="24"/>
    </w:rPr>
  </w:style>
  <w:style w:type="paragraph" w:customStyle="1" w:styleId="94F24661F7034C3B8BBF2247603395DB2">
    <w:name w:val="94F24661F7034C3B8BBF2247603395DB2"/>
    <w:rsid w:val="00BC6D45"/>
    <w:pPr>
      <w:spacing w:after="0" w:line="240" w:lineRule="auto"/>
    </w:pPr>
    <w:rPr>
      <w:rFonts w:ascii="Times New Roman" w:eastAsia="Times New Roman" w:hAnsi="Times New Roman" w:cs="Times New Roman"/>
      <w:sz w:val="24"/>
      <w:szCs w:val="24"/>
    </w:rPr>
  </w:style>
  <w:style w:type="paragraph" w:customStyle="1" w:styleId="B3A79C5DE9EC4EB78CC0262AB2D1B9102">
    <w:name w:val="B3A79C5DE9EC4EB78CC0262AB2D1B9102"/>
    <w:rsid w:val="00BC6D45"/>
    <w:pPr>
      <w:spacing w:after="0" w:line="240" w:lineRule="auto"/>
    </w:pPr>
    <w:rPr>
      <w:rFonts w:ascii="Times New Roman" w:eastAsia="Times New Roman" w:hAnsi="Times New Roman" w:cs="Times New Roman"/>
      <w:sz w:val="24"/>
      <w:szCs w:val="24"/>
    </w:rPr>
  </w:style>
  <w:style w:type="paragraph" w:customStyle="1" w:styleId="A8FB77A7D8ED4275B1DA27497275B7302">
    <w:name w:val="A8FB77A7D8ED4275B1DA27497275B7302"/>
    <w:rsid w:val="00BC6D45"/>
    <w:pPr>
      <w:spacing w:after="0" w:line="240" w:lineRule="auto"/>
    </w:pPr>
    <w:rPr>
      <w:rFonts w:ascii="Times New Roman" w:eastAsia="Times New Roman" w:hAnsi="Times New Roman" w:cs="Times New Roman"/>
      <w:sz w:val="24"/>
      <w:szCs w:val="24"/>
    </w:rPr>
  </w:style>
  <w:style w:type="paragraph" w:customStyle="1" w:styleId="1CC92F76D420462A8F1600F8A9C564602">
    <w:name w:val="1CC92F76D420462A8F1600F8A9C564602"/>
    <w:rsid w:val="00BC6D45"/>
    <w:pPr>
      <w:spacing w:after="0" w:line="240" w:lineRule="auto"/>
    </w:pPr>
    <w:rPr>
      <w:rFonts w:ascii="Times New Roman" w:eastAsia="Times New Roman" w:hAnsi="Times New Roman" w:cs="Times New Roman"/>
      <w:sz w:val="24"/>
      <w:szCs w:val="24"/>
    </w:rPr>
  </w:style>
  <w:style w:type="paragraph" w:customStyle="1" w:styleId="0BB251AF798C4B8DA3137B7E2DFFFACB2">
    <w:name w:val="0BB251AF798C4B8DA3137B7E2DFFFACB2"/>
    <w:rsid w:val="00BC6D45"/>
    <w:pPr>
      <w:spacing w:after="0" w:line="240" w:lineRule="auto"/>
    </w:pPr>
    <w:rPr>
      <w:rFonts w:ascii="Times New Roman" w:eastAsia="Times New Roman" w:hAnsi="Times New Roman" w:cs="Times New Roman"/>
      <w:sz w:val="24"/>
      <w:szCs w:val="24"/>
    </w:rPr>
  </w:style>
  <w:style w:type="paragraph" w:customStyle="1" w:styleId="C8347D0B9E434E2EB19EC25B2E1169E62">
    <w:name w:val="C8347D0B9E434E2EB19EC25B2E1169E62"/>
    <w:rsid w:val="00BC6D45"/>
    <w:pPr>
      <w:spacing w:after="0" w:line="240" w:lineRule="auto"/>
    </w:pPr>
    <w:rPr>
      <w:rFonts w:ascii="Times New Roman" w:eastAsia="Times New Roman" w:hAnsi="Times New Roman" w:cs="Times New Roman"/>
      <w:sz w:val="24"/>
      <w:szCs w:val="24"/>
    </w:rPr>
  </w:style>
  <w:style w:type="paragraph" w:customStyle="1" w:styleId="1EA1C51684DD46ACA80C142A7F91FF452">
    <w:name w:val="1EA1C51684DD46ACA80C142A7F91FF452"/>
    <w:rsid w:val="00BC6D45"/>
    <w:pPr>
      <w:spacing w:after="0" w:line="240" w:lineRule="auto"/>
    </w:pPr>
    <w:rPr>
      <w:rFonts w:ascii="Times New Roman" w:eastAsia="Times New Roman" w:hAnsi="Times New Roman" w:cs="Times New Roman"/>
      <w:sz w:val="24"/>
      <w:szCs w:val="24"/>
    </w:rPr>
  </w:style>
  <w:style w:type="paragraph" w:customStyle="1" w:styleId="EE8AAD3A53AA4E238A24D10025238A472">
    <w:name w:val="EE8AAD3A53AA4E238A24D10025238A472"/>
    <w:rsid w:val="00BC6D45"/>
    <w:pPr>
      <w:spacing w:after="0" w:line="240" w:lineRule="auto"/>
    </w:pPr>
    <w:rPr>
      <w:rFonts w:ascii="Times New Roman" w:eastAsia="Times New Roman" w:hAnsi="Times New Roman" w:cs="Times New Roman"/>
      <w:sz w:val="24"/>
      <w:szCs w:val="24"/>
    </w:rPr>
  </w:style>
  <w:style w:type="paragraph" w:customStyle="1" w:styleId="316D4C2C9749445994846775A1D1AB132">
    <w:name w:val="316D4C2C9749445994846775A1D1AB132"/>
    <w:rsid w:val="00BC6D45"/>
    <w:pPr>
      <w:spacing w:after="0" w:line="240" w:lineRule="auto"/>
    </w:pPr>
    <w:rPr>
      <w:rFonts w:ascii="Times New Roman" w:eastAsia="Times New Roman" w:hAnsi="Times New Roman" w:cs="Times New Roman"/>
      <w:sz w:val="24"/>
      <w:szCs w:val="24"/>
    </w:rPr>
  </w:style>
  <w:style w:type="paragraph" w:customStyle="1" w:styleId="26091436E1F6406A8A66F508CFD7D4B82">
    <w:name w:val="26091436E1F6406A8A66F508CFD7D4B82"/>
    <w:rsid w:val="00BC6D45"/>
    <w:pPr>
      <w:spacing w:after="0" w:line="240" w:lineRule="auto"/>
    </w:pPr>
    <w:rPr>
      <w:rFonts w:ascii="Times New Roman" w:eastAsia="Times New Roman" w:hAnsi="Times New Roman" w:cs="Times New Roman"/>
      <w:sz w:val="24"/>
      <w:szCs w:val="24"/>
    </w:rPr>
  </w:style>
  <w:style w:type="paragraph" w:customStyle="1" w:styleId="F8D1493454E54176B333F28D48E1D9D82">
    <w:name w:val="F8D1493454E54176B333F28D48E1D9D82"/>
    <w:rsid w:val="00BC6D45"/>
    <w:pPr>
      <w:spacing w:after="0" w:line="240" w:lineRule="auto"/>
    </w:pPr>
    <w:rPr>
      <w:rFonts w:ascii="Times New Roman" w:eastAsia="Times New Roman" w:hAnsi="Times New Roman" w:cs="Times New Roman"/>
      <w:sz w:val="24"/>
      <w:szCs w:val="24"/>
    </w:rPr>
  </w:style>
  <w:style w:type="paragraph" w:customStyle="1" w:styleId="779DD5705A27455CA3BBECDE69B562252">
    <w:name w:val="779DD5705A27455CA3BBECDE69B562252"/>
    <w:rsid w:val="00BC6D45"/>
    <w:pPr>
      <w:spacing w:after="0" w:line="240" w:lineRule="auto"/>
    </w:pPr>
    <w:rPr>
      <w:rFonts w:ascii="Times New Roman" w:eastAsia="Times New Roman" w:hAnsi="Times New Roman" w:cs="Times New Roman"/>
      <w:sz w:val="24"/>
      <w:szCs w:val="24"/>
    </w:rPr>
  </w:style>
  <w:style w:type="paragraph" w:customStyle="1" w:styleId="F1BE93ACBD8441A29E7A3954EF06CA542">
    <w:name w:val="F1BE93ACBD8441A29E7A3954EF06CA542"/>
    <w:rsid w:val="00BC6D45"/>
    <w:pPr>
      <w:spacing w:after="0" w:line="240" w:lineRule="auto"/>
    </w:pPr>
    <w:rPr>
      <w:rFonts w:ascii="Times New Roman" w:eastAsia="Times New Roman" w:hAnsi="Times New Roman" w:cs="Times New Roman"/>
      <w:sz w:val="24"/>
      <w:szCs w:val="24"/>
    </w:rPr>
  </w:style>
  <w:style w:type="paragraph" w:customStyle="1" w:styleId="449F7D31DFD14CEFB4893C7D72706E172">
    <w:name w:val="449F7D31DFD14CEFB4893C7D72706E172"/>
    <w:rsid w:val="00BC6D45"/>
    <w:pPr>
      <w:spacing w:after="0" w:line="240" w:lineRule="auto"/>
    </w:pPr>
    <w:rPr>
      <w:rFonts w:ascii="Times New Roman" w:eastAsia="Times New Roman" w:hAnsi="Times New Roman" w:cs="Times New Roman"/>
      <w:sz w:val="24"/>
      <w:szCs w:val="24"/>
    </w:rPr>
  </w:style>
  <w:style w:type="paragraph" w:customStyle="1" w:styleId="1B868CE52A4746F592CEBE6E8DE698212">
    <w:name w:val="1B868CE52A4746F592CEBE6E8DE698212"/>
    <w:rsid w:val="00BC6D45"/>
    <w:pPr>
      <w:spacing w:after="0" w:line="240" w:lineRule="auto"/>
    </w:pPr>
    <w:rPr>
      <w:rFonts w:ascii="Times New Roman" w:eastAsia="Times New Roman" w:hAnsi="Times New Roman" w:cs="Times New Roman"/>
      <w:sz w:val="24"/>
      <w:szCs w:val="24"/>
    </w:rPr>
  </w:style>
  <w:style w:type="paragraph" w:customStyle="1" w:styleId="294E6F89016E42BF8565B1E5C129B57B2">
    <w:name w:val="294E6F89016E42BF8565B1E5C129B57B2"/>
    <w:rsid w:val="00BC6D45"/>
    <w:pPr>
      <w:spacing w:after="0" w:line="240" w:lineRule="auto"/>
    </w:pPr>
    <w:rPr>
      <w:rFonts w:ascii="Times New Roman" w:eastAsia="Times New Roman" w:hAnsi="Times New Roman" w:cs="Times New Roman"/>
      <w:sz w:val="24"/>
      <w:szCs w:val="24"/>
    </w:rPr>
  </w:style>
  <w:style w:type="paragraph" w:customStyle="1" w:styleId="8E0A59CD6A924BBF9662363BF5C710E52">
    <w:name w:val="8E0A59CD6A924BBF9662363BF5C710E52"/>
    <w:rsid w:val="00BC6D45"/>
    <w:pPr>
      <w:spacing w:after="0" w:line="240" w:lineRule="auto"/>
    </w:pPr>
    <w:rPr>
      <w:rFonts w:ascii="Times New Roman" w:eastAsia="Times New Roman" w:hAnsi="Times New Roman" w:cs="Times New Roman"/>
      <w:sz w:val="24"/>
      <w:szCs w:val="24"/>
    </w:rPr>
  </w:style>
  <w:style w:type="paragraph" w:customStyle="1" w:styleId="DC72DA6199E04FD6B8B57499D3429B3D2">
    <w:name w:val="DC72DA6199E04FD6B8B57499D3429B3D2"/>
    <w:rsid w:val="00BC6D45"/>
    <w:pPr>
      <w:spacing w:after="0" w:line="240" w:lineRule="auto"/>
    </w:pPr>
    <w:rPr>
      <w:rFonts w:ascii="Times New Roman" w:eastAsia="Times New Roman" w:hAnsi="Times New Roman" w:cs="Times New Roman"/>
      <w:sz w:val="24"/>
      <w:szCs w:val="24"/>
    </w:rPr>
  </w:style>
  <w:style w:type="paragraph" w:customStyle="1" w:styleId="D75D4CF9D593448C81F5312E3FBC22AA2">
    <w:name w:val="D75D4CF9D593448C81F5312E3FBC22AA2"/>
    <w:rsid w:val="00BC6D45"/>
    <w:pPr>
      <w:spacing w:after="0" w:line="240" w:lineRule="auto"/>
    </w:pPr>
    <w:rPr>
      <w:rFonts w:ascii="Times New Roman" w:eastAsia="Times New Roman" w:hAnsi="Times New Roman" w:cs="Times New Roman"/>
      <w:sz w:val="24"/>
      <w:szCs w:val="24"/>
    </w:rPr>
  </w:style>
  <w:style w:type="paragraph" w:customStyle="1" w:styleId="947C6C4E65264424922FB6C7D44904F72">
    <w:name w:val="947C6C4E65264424922FB6C7D44904F72"/>
    <w:rsid w:val="00BC6D45"/>
    <w:pPr>
      <w:spacing w:after="0" w:line="240" w:lineRule="auto"/>
    </w:pPr>
    <w:rPr>
      <w:rFonts w:ascii="Times New Roman" w:eastAsia="Times New Roman" w:hAnsi="Times New Roman" w:cs="Times New Roman"/>
      <w:sz w:val="24"/>
      <w:szCs w:val="24"/>
    </w:rPr>
  </w:style>
  <w:style w:type="paragraph" w:customStyle="1" w:styleId="94C91C169EA945ECB83C33D5A52111982">
    <w:name w:val="94C91C169EA945ECB83C33D5A52111982"/>
    <w:rsid w:val="00BC6D45"/>
    <w:pPr>
      <w:spacing w:after="0" w:line="240" w:lineRule="auto"/>
    </w:pPr>
    <w:rPr>
      <w:rFonts w:ascii="Times New Roman" w:eastAsia="Times New Roman" w:hAnsi="Times New Roman" w:cs="Times New Roman"/>
      <w:sz w:val="24"/>
      <w:szCs w:val="24"/>
    </w:rPr>
  </w:style>
  <w:style w:type="paragraph" w:customStyle="1" w:styleId="289F47ABE74C488D856C0B2C879301B52">
    <w:name w:val="289F47ABE74C488D856C0B2C879301B52"/>
    <w:rsid w:val="00BC6D45"/>
    <w:pPr>
      <w:spacing w:after="0" w:line="240" w:lineRule="auto"/>
    </w:pPr>
    <w:rPr>
      <w:rFonts w:ascii="Times New Roman" w:eastAsia="Times New Roman" w:hAnsi="Times New Roman" w:cs="Times New Roman"/>
      <w:sz w:val="24"/>
      <w:szCs w:val="24"/>
    </w:rPr>
  </w:style>
  <w:style w:type="paragraph" w:customStyle="1" w:styleId="02BCC0E983674B18A461B96B5BD5DFFB2">
    <w:name w:val="02BCC0E983674B18A461B96B5BD5DFFB2"/>
    <w:rsid w:val="00BC6D45"/>
    <w:pPr>
      <w:spacing w:after="0" w:line="240" w:lineRule="auto"/>
    </w:pPr>
    <w:rPr>
      <w:rFonts w:ascii="Times New Roman" w:eastAsia="Times New Roman" w:hAnsi="Times New Roman" w:cs="Times New Roman"/>
      <w:sz w:val="24"/>
      <w:szCs w:val="24"/>
    </w:rPr>
  </w:style>
  <w:style w:type="paragraph" w:customStyle="1" w:styleId="8D2A1803EF3545AA8FF53BA84DD7EADC2">
    <w:name w:val="8D2A1803EF3545AA8FF53BA84DD7EADC2"/>
    <w:rsid w:val="00BC6D45"/>
    <w:pPr>
      <w:spacing w:after="0" w:line="240" w:lineRule="auto"/>
    </w:pPr>
    <w:rPr>
      <w:rFonts w:ascii="Times New Roman" w:eastAsia="Times New Roman" w:hAnsi="Times New Roman" w:cs="Times New Roman"/>
      <w:sz w:val="24"/>
      <w:szCs w:val="24"/>
    </w:rPr>
  </w:style>
  <w:style w:type="paragraph" w:customStyle="1" w:styleId="742C67680BA34E42A6981234471A0DCE2">
    <w:name w:val="742C67680BA34E42A6981234471A0DCE2"/>
    <w:rsid w:val="00BC6D45"/>
    <w:pPr>
      <w:spacing w:after="0" w:line="240" w:lineRule="auto"/>
    </w:pPr>
    <w:rPr>
      <w:rFonts w:ascii="Times New Roman" w:eastAsia="Times New Roman" w:hAnsi="Times New Roman" w:cs="Times New Roman"/>
      <w:sz w:val="24"/>
      <w:szCs w:val="24"/>
    </w:rPr>
  </w:style>
  <w:style w:type="paragraph" w:customStyle="1" w:styleId="432D88AF51F54CF5847624C9309244D92">
    <w:name w:val="432D88AF51F54CF5847624C9309244D92"/>
    <w:rsid w:val="00BC6D45"/>
    <w:pPr>
      <w:spacing w:after="0" w:line="240" w:lineRule="auto"/>
    </w:pPr>
    <w:rPr>
      <w:rFonts w:ascii="Times New Roman" w:eastAsia="Times New Roman" w:hAnsi="Times New Roman" w:cs="Times New Roman"/>
      <w:sz w:val="24"/>
      <w:szCs w:val="24"/>
    </w:rPr>
  </w:style>
  <w:style w:type="paragraph" w:customStyle="1" w:styleId="DC38C0E3340B40708ED4C4FCD0CA53972">
    <w:name w:val="DC38C0E3340B40708ED4C4FCD0CA53972"/>
    <w:rsid w:val="00BC6D45"/>
    <w:pPr>
      <w:spacing w:after="0" w:line="240" w:lineRule="auto"/>
    </w:pPr>
    <w:rPr>
      <w:rFonts w:ascii="Times New Roman" w:eastAsia="Times New Roman" w:hAnsi="Times New Roman" w:cs="Times New Roman"/>
      <w:sz w:val="24"/>
      <w:szCs w:val="24"/>
    </w:rPr>
  </w:style>
  <w:style w:type="paragraph" w:customStyle="1" w:styleId="4CE9D57930C04BC29185C95A3A025D982">
    <w:name w:val="4CE9D57930C04BC29185C95A3A025D982"/>
    <w:rsid w:val="00BC6D45"/>
    <w:pPr>
      <w:spacing w:after="0" w:line="240" w:lineRule="auto"/>
    </w:pPr>
    <w:rPr>
      <w:rFonts w:ascii="Times New Roman" w:eastAsia="Times New Roman" w:hAnsi="Times New Roman" w:cs="Times New Roman"/>
      <w:sz w:val="24"/>
      <w:szCs w:val="24"/>
    </w:rPr>
  </w:style>
  <w:style w:type="paragraph" w:customStyle="1" w:styleId="04CAC948B594428CAF8814C733825FBE2">
    <w:name w:val="04CAC948B594428CAF8814C733825FBE2"/>
    <w:rsid w:val="00BC6D45"/>
    <w:pPr>
      <w:spacing w:after="0" w:line="240" w:lineRule="auto"/>
    </w:pPr>
    <w:rPr>
      <w:rFonts w:ascii="Times New Roman" w:eastAsia="Times New Roman" w:hAnsi="Times New Roman" w:cs="Times New Roman"/>
      <w:sz w:val="24"/>
      <w:szCs w:val="24"/>
    </w:rPr>
  </w:style>
  <w:style w:type="paragraph" w:customStyle="1" w:styleId="9B3F594F1CB0492EAF1A269352E841DF2">
    <w:name w:val="9B3F594F1CB0492EAF1A269352E841DF2"/>
    <w:rsid w:val="00BC6D45"/>
    <w:pPr>
      <w:spacing w:after="0" w:line="240" w:lineRule="auto"/>
    </w:pPr>
    <w:rPr>
      <w:rFonts w:ascii="Times New Roman" w:eastAsia="Times New Roman" w:hAnsi="Times New Roman" w:cs="Times New Roman"/>
      <w:sz w:val="24"/>
      <w:szCs w:val="24"/>
    </w:rPr>
  </w:style>
  <w:style w:type="paragraph" w:customStyle="1" w:styleId="7D6465277E63425A81F6E4B589DF71EB2">
    <w:name w:val="7D6465277E63425A81F6E4B589DF71EB2"/>
    <w:rsid w:val="00BC6D45"/>
    <w:pPr>
      <w:spacing w:after="0" w:line="240" w:lineRule="auto"/>
    </w:pPr>
    <w:rPr>
      <w:rFonts w:ascii="Times New Roman" w:eastAsia="Times New Roman" w:hAnsi="Times New Roman" w:cs="Times New Roman"/>
      <w:sz w:val="24"/>
      <w:szCs w:val="24"/>
    </w:rPr>
  </w:style>
  <w:style w:type="paragraph" w:customStyle="1" w:styleId="537786FC87E7413A9C20478CE6860D352">
    <w:name w:val="537786FC87E7413A9C20478CE6860D352"/>
    <w:rsid w:val="00BC6D45"/>
    <w:pPr>
      <w:spacing w:after="0" w:line="240" w:lineRule="auto"/>
    </w:pPr>
    <w:rPr>
      <w:rFonts w:ascii="Times New Roman" w:eastAsia="Times New Roman" w:hAnsi="Times New Roman" w:cs="Times New Roman"/>
      <w:sz w:val="24"/>
      <w:szCs w:val="24"/>
    </w:rPr>
  </w:style>
  <w:style w:type="paragraph" w:customStyle="1" w:styleId="ADCB75DAC9524C36ADEAAA37E33E6A582">
    <w:name w:val="ADCB75DAC9524C36ADEAAA37E33E6A582"/>
    <w:rsid w:val="00BC6D45"/>
    <w:pPr>
      <w:spacing w:after="0" w:line="240" w:lineRule="auto"/>
    </w:pPr>
    <w:rPr>
      <w:rFonts w:ascii="Times New Roman" w:eastAsia="Times New Roman" w:hAnsi="Times New Roman" w:cs="Times New Roman"/>
      <w:sz w:val="24"/>
      <w:szCs w:val="24"/>
    </w:rPr>
  </w:style>
  <w:style w:type="paragraph" w:customStyle="1" w:styleId="0B22743EF91042F08C5CB1090CCA10CB2">
    <w:name w:val="0B22743EF91042F08C5CB1090CCA10CB2"/>
    <w:rsid w:val="00BC6D45"/>
    <w:pPr>
      <w:spacing w:after="0" w:line="240" w:lineRule="auto"/>
    </w:pPr>
    <w:rPr>
      <w:rFonts w:ascii="Times New Roman" w:eastAsia="Times New Roman" w:hAnsi="Times New Roman" w:cs="Times New Roman"/>
      <w:sz w:val="24"/>
      <w:szCs w:val="24"/>
    </w:rPr>
  </w:style>
  <w:style w:type="paragraph" w:customStyle="1" w:styleId="7EAEC8ACEF354B129E694F7E3F94A0AF2">
    <w:name w:val="7EAEC8ACEF354B129E694F7E3F94A0AF2"/>
    <w:rsid w:val="00BC6D45"/>
    <w:pPr>
      <w:spacing w:after="0" w:line="240" w:lineRule="auto"/>
    </w:pPr>
    <w:rPr>
      <w:rFonts w:ascii="Times New Roman" w:eastAsia="Times New Roman" w:hAnsi="Times New Roman" w:cs="Times New Roman"/>
      <w:sz w:val="24"/>
      <w:szCs w:val="24"/>
    </w:rPr>
  </w:style>
  <w:style w:type="paragraph" w:customStyle="1" w:styleId="8887862E398E4AFF905F807B8F2D0DDF2">
    <w:name w:val="8887862E398E4AFF905F807B8F2D0DDF2"/>
    <w:rsid w:val="00BC6D45"/>
    <w:pPr>
      <w:spacing w:after="0" w:line="240" w:lineRule="auto"/>
    </w:pPr>
    <w:rPr>
      <w:rFonts w:ascii="Times New Roman" w:eastAsia="Times New Roman" w:hAnsi="Times New Roman" w:cs="Times New Roman"/>
      <w:sz w:val="24"/>
      <w:szCs w:val="24"/>
    </w:rPr>
  </w:style>
  <w:style w:type="paragraph" w:customStyle="1" w:styleId="3FF81D87386B437DA5838D33CFB189652">
    <w:name w:val="3FF81D87386B437DA5838D33CFB189652"/>
    <w:rsid w:val="00BC6D45"/>
    <w:pPr>
      <w:spacing w:after="0" w:line="240" w:lineRule="auto"/>
    </w:pPr>
    <w:rPr>
      <w:rFonts w:ascii="Times New Roman" w:eastAsia="Times New Roman" w:hAnsi="Times New Roman" w:cs="Times New Roman"/>
      <w:sz w:val="24"/>
      <w:szCs w:val="24"/>
    </w:rPr>
  </w:style>
  <w:style w:type="paragraph" w:customStyle="1" w:styleId="FCE55F3F05BD4718A224EB6C5E2A51B02">
    <w:name w:val="FCE55F3F05BD4718A224EB6C5E2A51B02"/>
    <w:rsid w:val="00BC6D45"/>
    <w:pPr>
      <w:spacing w:after="0" w:line="240" w:lineRule="auto"/>
    </w:pPr>
    <w:rPr>
      <w:rFonts w:ascii="Times New Roman" w:eastAsia="Times New Roman" w:hAnsi="Times New Roman" w:cs="Times New Roman"/>
      <w:sz w:val="24"/>
      <w:szCs w:val="24"/>
    </w:rPr>
  </w:style>
  <w:style w:type="paragraph" w:customStyle="1" w:styleId="2451016C0B174CD5ADA7A3DDD0EF7AE73">
    <w:name w:val="2451016C0B174CD5ADA7A3DDD0EF7AE73"/>
    <w:rsid w:val="00BC6D45"/>
    <w:pPr>
      <w:spacing w:after="0" w:line="240" w:lineRule="auto"/>
    </w:pPr>
    <w:rPr>
      <w:rFonts w:ascii="Times New Roman" w:eastAsia="Times New Roman" w:hAnsi="Times New Roman" w:cs="Times New Roman"/>
      <w:sz w:val="24"/>
      <w:szCs w:val="24"/>
    </w:rPr>
  </w:style>
  <w:style w:type="paragraph" w:customStyle="1" w:styleId="E8DF6564BC7748A292AC3E7A269A468B3">
    <w:name w:val="E8DF6564BC7748A292AC3E7A269A468B3"/>
    <w:rsid w:val="00BC6D45"/>
    <w:pPr>
      <w:spacing w:after="0" w:line="240" w:lineRule="auto"/>
    </w:pPr>
    <w:rPr>
      <w:rFonts w:ascii="Times New Roman" w:eastAsia="Times New Roman" w:hAnsi="Times New Roman" w:cs="Times New Roman"/>
      <w:sz w:val="24"/>
      <w:szCs w:val="24"/>
    </w:rPr>
  </w:style>
  <w:style w:type="paragraph" w:customStyle="1" w:styleId="69676B99477D4FBEBC5025C67433BED33">
    <w:name w:val="69676B99477D4FBEBC5025C67433BED33"/>
    <w:rsid w:val="00BC6D45"/>
    <w:pPr>
      <w:spacing w:after="0" w:line="240" w:lineRule="auto"/>
    </w:pPr>
    <w:rPr>
      <w:rFonts w:ascii="Times New Roman" w:eastAsia="Times New Roman" w:hAnsi="Times New Roman" w:cs="Times New Roman"/>
      <w:sz w:val="24"/>
      <w:szCs w:val="24"/>
    </w:rPr>
  </w:style>
  <w:style w:type="paragraph" w:customStyle="1" w:styleId="B62294411A294D2B9CEC380A211D558E3">
    <w:name w:val="B62294411A294D2B9CEC380A211D558E3"/>
    <w:rsid w:val="00BC6D45"/>
    <w:pPr>
      <w:spacing w:after="0" w:line="240" w:lineRule="auto"/>
    </w:pPr>
    <w:rPr>
      <w:rFonts w:ascii="Times New Roman" w:eastAsia="Times New Roman" w:hAnsi="Times New Roman" w:cs="Times New Roman"/>
      <w:sz w:val="24"/>
      <w:szCs w:val="24"/>
    </w:rPr>
  </w:style>
  <w:style w:type="paragraph" w:customStyle="1" w:styleId="AE528C891C134F99AC235B25FA5C3DB73">
    <w:name w:val="AE528C891C134F99AC235B25FA5C3DB73"/>
    <w:rsid w:val="00BC6D45"/>
    <w:pPr>
      <w:spacing w:after="0" w:line="240" w:lineRule="auto"/>
    </w:pPr>
    <w:rPr>
      <w:rFonts w:ascii="Times New Roman" w:eastAsia="Times New Roman" w:hAnsi="Times New Roman" w:cs="Times New Roman"/>
      <w:sz w:val="24"/>
      <w:szCs w:val="24"/>
    </w:rPr>
  </w:style>
  <w:style w:type="paragraph" w:customStyle="1" w:styleId="E87A6B46BD3146F2B72EC94967C2AE362">
    <w:name w:val="E87A6B46BD3146F2B72EC94967C2AE362"/>
    <w:rsid w:val="00BC6D45"/>
    <w:pPr>
      <w:spacing w:after="0" w:line="240" w:lineRule="auto"/>
    </w:pPr>
    <w:rPr>
      <w:rFonts w:ascii="Times New Roman" w:eastAsia="Times New Roman" w:hAnsi="Times New Roman" w:cs="Times New Roman"/>
      <w:sz w:val="24"/>
      <w:szCs w:val="24"/>
    </w:rPr>
  </w:style>
  <w:style w:type="paragraph" w:customStyle="1" w:styleId="664FAB554F98480ABECE350A986F19462">
    <w:name w:val="664FAB554F98480ABECE350A986F19462"/>
    <w:rsid w:val="00BC6D45"/>
    <w:pPr>
      <w:spacing w:after="0" w:line="240" w:lineRule="auto"/>
    </w:pPr>
    <w:rPr>
      <w:rFonts w:ascii="Times New Roman" w:eastAsia="Times New Roman" w:hAnsi="Times New Roman" w:cs="Times New Roman"/>
      <w:sz w:val="24"/>
      <w:szCs w:val="24"/>
    </w:rPr>
  </w:style>
  <w:style w:type="paragraph" w:customStyle="1" w:styleId="7D202900C4F0481094AB22796627773E2">
    <w:name w:val="7D202900C4F0481094AB22796627773E2"/>
    <w:rsid w:val="00BC6D45"/>
    <w:pPr>
      <w:spacing w:after="0" w:line="240" w:lineRule="auto"/>
    </w:pPr>
    <w:rPr>
      <w:rFonts w:ascii="Times New Roman" w:eastAsia="Times New Roman" w:hAnsi="Times New Roman" w:cs="Times New Roman"/>
      <w:sz w:val="24"/>
      <w:szCs w:val="24"/>
    </w:rPr>
  </w:style>
  <w:style w:type="paragraph" w:customStyle="1" w:styleId="6644884B03F44B2AA8273700B8FA3E2F2">
    <w:name w:val="6644884B03F44B2AA8273700B8FA3E2F2"/>
    <w:rsid w:val="00BC6D45"/>
    <w:pPr>
      <w:spacing w:after="0" w:line="240" w:lineRule="auto"/>
    </w:pPr>
    <w:rPr>
      <w:rFonts w:ascii="Times New Roman" w:eastAsia="Times New Roman" w:hAnsi="Times New Roman" w:cs="Times New Roman"/>
      <w:sz w:val="24"/>
      <w:szCs w:val="24"/>
    </w:rPr>
  </w:style>
  <w:style w:type="paragraph" w:customStyle="1" w:styleId="8011BD7E53AD443A9FBFDFF1099140AA3">
    <w:name w:val="8011BD7E53AD443A9FBFDFF1099140AA3"/>
    <w:rsid w:val="00BC6D45"/>
    <w:pPr>
      <w:spacing w:after="0" w:line="240" w:lineRule="auto"/>
    </w:pPr>
    <w:rPr>
      <w:rFonts w:ascii="Times New Roman" w:eastAsia="Times New Roman" w:hAnsi="Times New Roman" w:cs="Times New Roman"/>
      <w:sz w:val="24"/>
      <w:szCs w:val="24"/>
    </w:rPr>
  </w:style>
  <w:style w:type="paragraph" w:customStyle="1" w:styleId="8FEB40C81F8E45C5A63E7BAED1DD970F2">
    <w:name w:val="8FEB40C81F8E45C5A63E7BAED1DD970F2"/>
    <w:rsid w:val="00BC6D45"/>
    <w:pPr>
      <w:spacing w:after="0" w:line="240" w:lineRule="auto"/>
    </w:pPr>
    <w:rPr>
      <w:rFonts w:ascii="Times New Roman" w:eastAsia="Times New Roman" w:hAnsi="Times New Roman" w:cs="Times New Roman"/>
      <w:sz w:val="24"/>
      <w:szCs w:val="24"/>
    </w:rPr>
  </w:style>
  <w:style w:type="paragraph" w:customStyle="1" w:styleId="825ADEE2869C417A85C5E4A153D4D7232">
    <w:name w:val="825ADEE2869C417A85C5E4A153D4D7232"/>
    <w:rsid w:val="00BC6D45"/>
    <w:pPr>
      <w:spacing w:after="0" w:line="240" w:lineRule="auto"/>
    </w:pPr>
    <w:rPr>
      <w:rFonts w:ascii="Times New Roman" w:eastAsia="Times New Roman" w:hAnsi="Times New Roman" w:cs="Times New Roman"/>
      <w:sz w:val="24"/>
      <w:szCs w:val="24"/>
    </w:rPr>
  </w:style>
  <w:style w:type="paragraph" w:customStyle="1" w:styleId="FA1944A9C11A461695E56F6F94B201972">
    <w:name w:val="FA1944A9C11A461695E56F6F94B201972"/>
    <w:rsid w:val="00BC6D45"/>
    <w:pPr>
      <w:spacing w:after="0" w:line="240" w:lineRule="auto"/>
    </w:pPr>
    <w:rPr>
      <w:rFonts w:ascii="Times New Roman" w:eastAsia="Times New Roman" w:hAnsi="Times New Roman" w:cs="Times New Roman"/>
      <w:sz w:val="24"/>
      <w:szCs w:val="24"/>
    </w:rPr>
  </w:style>
  <w:style w:type="paragraph" w:customStyle="1" w:styleId="65CC7FA5FEF744C5947CE5D7FCAAE70F2">
    <w:name w:val="65CC7FA5FEF744C5947CE5D7FCAAE70F2"/>
    <w:rsid w:val="00BC6D45"/>
    <w:pPr>
      <w:spacing w:after="0" w:line="240" w:lineRule="auto"/>
    </w:pPr>
    <w:rPr>
      <w:rFonts w:ascii="Times New Roman" w:eastAsia="Times New Roman" w:hAnsi="Times New Roman" w:cs="Times New Roman"/>
      <w:sz w:val="24"/>
      <w:szCs w:val="24"/>
    </w:rPr>
  </w:style>
  <w:style w:type="paragraph" w:customStyle="1" w:styleId="7BA6EDB01E484ACC9FED0B1369D7AF212">
    <w:name w:val="7BA6EDB01E484ACC9FED0B1369D7AF212"/>
    <w:rsid w:val="00BC6D45"/>
    <w:pPr>
      <w:spacing w:after="0" w:line="240" w:lineRule="auto"/>
    </w:pPr>
    <w:rPr>
      <w:rFonts w:ascii="Times New Roman" w:eastAsia="Times New Roman" w:hAnsi="Times New Roman" w:cs="Times New Roman"/>
      <w:sz w:val="24"/>
      <w:szCs w:val="24"/>
    </w:rPr>
  </w:style>
  <w:style w:type="paragraph" w:customStyle="1" w:styleId="F6251A245F1142E6BA69C0F3205A3C2D2">
    <w:name w:val="F6251A245F1142E6BA69C0F3205A3C2D2"/>
    <w:rsid w:val="00BC6D45"/>
    <w:pPr>
      <w:spacing w:after="0" w:line="240" w:lineRule="auto"/>
    </w:pPr>
    <w:rPr>
      <w:rFonts w:ascii="Times New Roman" w:eastAsia="Times New Roman" w:hAnsi="Times New Roman" w:cs="Times New Roman"/>
      <w:sz w:val="24"/>
      <w:szCs w:val="24"/>
    </w:rPr>
  </w:style>
  <w:style w:type="paragraph" w:customStyle="1" w:styleId="25228646261C4C81B42D03132B05877C2">
    <w:name w:val="25228646261C4C81B42D03132B05877C2"/>
    <w:rsid w:val="00BC6D45"/>
    <w:pPr>
      <w:spacing w:after="0" w:line="240" w:lineRule="auto"/>
    </w:pPr>
    <w:rPr>
      <w:rFonts w:ascii="Times New Roman" w:eastAsia="Times New Roman" w:hAnsi="Times New Roman" w:cs="Times New Roman"/>
      <w:sz w:val="24"/>
      <w:szCs w:val="24"/>
    </w:rPr>
  </w:style>
  <w:style w:type="paragraph" w:customStyle="1" w:styleId="11C456D540D045DEB0C364AA25C1B99D2">
    <w:name w:val="11C456D540D045DEB0C364AA25C1B99D2"/>
    <w:rsid w:val="00BC6D45"/>
    <w:pPr>
      <w:spacing w:after="0" w:line="240" w:lineRule="auto"/>
    </w:pPr>
    <w:rPr>
      <w:rFonts w:ascii="Times New Roman" w:eastAsia="Times New Roman" w:hAnsi="Times New Roman" w:cs="Times New Roman"/>
      <w:sz w:val="24"/>
      <w:szCs w:val="24"/>
    </w:rPr>
  </w:style>
  <w:style w:type="paragraph" w:customStyle="1" w:styleId="6F7DFF406C7D4D4786B6150E11FB36D92">
    <w:name w:val="6F7DFF406C7D4D4786B6150E11FB36D92"/>
    <w:rsid w:val="00BC6D45"/>
    <w:pPr>
      <w:spacing w:after="0" w:line="240" w:lineRule="auto"/>
    </w:pPr>
    <w:rPr>
      <w:rFonts w:ascii="Times New Roman" w:eastAsia="Times New Roman" w:hAnsi="Times New Roman" w:cs="Times New Roman"/>
      <w:sz w:val="24"/>
      <w:szCs w:val="24"/>
    </w:rPr>
  </w:style>
  <w:style w:type="paragraph" w:customStyle="1" w:styleId="FDD510404E74416AA8A57098525999A02">
    <w:name w:val="FDD510404E74416AA8A57098525999A02"/>
    <w:rsid w:val="00BC6D45"/>
    <w:pPr>
      <w:spacing w:after="0" w:line="240" w:lineRule="auto"/>
    </w:pPr>
    <w:rPr>
      <w:rFonts w:ascii="Times New Roman" w:eastAsia="Times New Roman" w:hAnsi="Times New Roman" w:cs="Times New Roman"/>
      <w:sz w:val="24"/>
      <w:szCs w:val="24"/>
    </w:rPr>
  </w:style>
  <w:style w:type="paragraph" w:customStyle="1" w:styleId="EAA59BCA8AD349459C85CF382C3635602">
    <w:name w:val="EAA59BCA8AD349459C85CF382C3635602"/>
    <w:rsid w:val="00BC6D45"/>
    <w:pPr>
      <w:spacing w:after="0" w:line="240" w:lineRule="auto"/>
    </w:pPr>
    <w:rPr>
      <w:rFonts w:ascii="Times New Roman" w:eastAsia="Times New Roman" w:hAnsi="Times New Roman" w:cs="Times New Roman"/>
      <w:sz w:val="24"/>
      <w:szCs w:val="24"/>
    </w:rPr>
  </w:style>
  <w:style w:type="paragraph" w:customStyle="1" w:styleId="C378225306EC4469AB88211DF7CACE872">
    <w:name w:val="C378225306EC4469AB88211DF7CACE872"/>
    <w:rsid w:val="00BC6D45"/>
    <w:pPr>
      <w:spacing w:after="0" w:line="240" w:lineRule="auto"/>
    </w:pPr>
    <w:rPr>
      <w:rFonts w:ascii="Times New Roman" w:eastAsia="Times New Roman" w:hAnsi="Times New Roman" w:cs="Times New Roman"/>
      <w:sz w:val="24"/>
      <w:szCs w:val="24"/>
    </w:rPr>
  </w:style>
  <w:style w:type="paragraph" w:customStyle="1" w:styleId="E508F5F3E1C94DAFA8E689F6D03038452">
    <w:name w:val="E508F5F3E1C94DAFA8E689F6D03038452"/>
    <w:rsid w:val="00BC6D45"/>
    <w:pPr>
      <w:spacing w:after="0" w:line="240" w:lineRule="auto"/>
    </w:pPr>
    <w:rPr>
      <w:rFonts w:ascii="Times New Roman" w:eastAsia="Times New Roman" w:hAnsi="Times New Roman" w:cs="Times New Roman"/>
      <w:sz w:val="24"/>
      <w:szCs w:val="24"/>
    </w:rPr>
  </w:style>
  <w:style w:type="paragraph" w:customStyle="1" w:styleId="906E9F0411F84133AA1BF6F06ACF2D0A2">
    <w:name w:val="906E9F0411F84133AA1BF6F06ACF2D0A2"/>
    <w:rsid w:val="00BC6D45"/>
    <w:pPr>
      <w:spacing w:after="0" w:line="240" w:lineRule="auto"/>
    </w:pPr>
    <w:rPr>
      <w:rFonts w:ascii="Times New Roman" w:eastAsia="Times New Roman" w:hAnsi="Times New Roman" w:cs="Times New Roman"/>
      <w:sz w:val="24"/>
      <w:szCs w:val="24"/>
    </w:rPr>
  </w:style>
  <w:style w:type="paragraph" w:customStyle="1" w:styleId="596C94E8F85B49159E46E2FB951EB98E2">
    <w:name w:val="596C94E8F85B49159E46E2FB951EB98E2"/>
    <w:rsid w:val="00BC6D45"/>
    <w:pPr>
      <w:spacing w:after="0" w:line="240" w:lineRule="auto"/>
    </w:pPr>
    <w:rPr>
      <w:rFonts w:ascii="Times New Roman" w:eastAsia="Times New Roman" w:hAnsi="Times New Roman" w:cs="Times New Roman"/>
      <w:sz w:val="24"/>
      <w:szCs w:val="24"/>
    </w:rPr>
  </w:style>
  <w:style w:type="paragraph" w:customStyle="1" w:styleId="5E37F2EEBFEE4709BCE3F17B179B2AE22">
    <w:name w:val="5E37F2EEBFEE4709BCE3F17B179B2AE22"/>
    <w:rsid w:val="00BC6D45"/>
    <w:pPr>
      <w:spacing w:after="0" w:line="240" w:lineRule="auto"/>
    </w:pPr>
    <w:rPr>
      <w:rFonts w:ascii="Times New Roman" w:eastAsia="Times New Roman" w:hAnsi="Times New Roman" w:cs="Times New Roman"/>
      <w:sz w:val="24"/>
      <w:szCs w:val="24"/>
    </w:rPr>
  </w:style>
  <w:style w:type="paragraph" w:customStyle="1" w:styleId="164AA665300E4C828E2C2A34B23D357B2">
    <w:name w:val="164AA665300E4C828E2C2A34B23D357B2"/>
    <w:rsid w:val="00BC6D45"/>
    <w:pPr>
      <w:spacing w:after="0" w:line="240" w:lineRule="auto"/>
    </w:pPr>
    <w:rPr>
      <w:rFonts w:ascii="Times New Roman" w:eastAsia="Times New Roman" w:hAnsi="Times New Roman" w:cs="Times New Roman"/>
      <w:sz w:val="24"/>
      <w:szCs w:val="24"/>
    </w:rPr>
  </w:style>
  <w:style w:type="paragraph" w:customStyle="1" w:styleId="9066597A8C4C4BC0879F5B6D514960C32">
    <w:name w:val="9066597A8C4C4BC0879F5B6D514960C32"/>
    <w:rsid w:val="00BC6D45"/>
    <w:pPr>
      <w:spacing w:after="0" w:line="240" w:lineRule="auto"/>
    </w:pPr>
    <w:rPr>
      <w:rFonts w:ascii="Times New Roman" w:eastAsia="Times New Roman" w:hAnsi="Times New Roman" w:cs="Times New Roman"/>
      <w:sz w:val="24"/>
      <w:szCs w:val="24"/>
    </w:rPr>
  </w:style>
  <w:style w:type="paragraph" w:customStyle="1" w:styleId="A43F20FEA82E4B8FB52F54AEA2450C0C2">
    <w:name w:val="A43F20FEA82E4B8FB52F54AEA2450C0C2"/>
    <w:rsid w:val="00BC6D45"/>
    <w:pPr>
      <w:spacing w:after="0" w:line="240" w:lineRule="auto"/>
    </w:pPr>
    <w:rPr>
      <w:rFonts w:ascii="Times New Roman" w:eastAsia="Times New Roman" w:hAnsi="Times New Roman" w:cs="Times New Roman"/>
      <w:sz w:val="24"/>
      <w:szCs w:val="24"/>
    </w:rPr>
  </w:style>
  <w:style w:type="paragraph" w:customStyle="1" w:styleId="3D3FB87467494CF9BA302F2673FF22092">
    <w:name w:val="3D3FB87467494CF9BA302F2673FF22092"/>
    <w:rsid w:val="00BC6D45"/>
    <w:pPr>
      <w:spacing w:after="0" w:line="240" w:lineRule="auto"/>
    </w:pPr>
    <w:rPr>
      <w:rFonts w:ascii="Times New Roman" w:eastAsia="Times New Roman" w:hAnsi="Times New Roman" w:cs="Times New Roman"/>
      <w:sz w:val="24"/>
      <w:szCs w:val="24"/>
    </w:rPr>
  </w:style>
  <w:style w:type="paragraph" w:customStyle="1" w:styleId="6045786138024574A6030CD0EC63FDF72">
    <w:name w:val="6045786138024574A6030CD0EC63FDF72"/>
    <w:rsid w:val="00BC6D45"/>
    <w:pPr>
      <w:spacing w:after="0" w:line="240" w:lineRule="auto"/>
    </w:pPr>
    <w:rPr>
      <w:rFonts w:ascii="Times New Roman" w:eastAsia="Times New Roman" w:hAnsi="Times New Roman" w:cs="Times New Roman"/>
      <w:sz w:val="24"/>
      <w:szCs w:val="24"/>
    </w:rPr>
  </w:style>
  <w:style w:type="paragraph" w:customStyle="1" w:styleId="BD9EBF8F510D4654A45D4F947BE61E082">
    <w:name w:val="BD9EBF8F510D4654A45D4F947BE61E082"/>
    <w:rsid w:val="00BC6D45"/>
    <w:pPr>
      <w:spacing w:after="0" w:line="240" w:lineRule="auto"/>
    </w:pPr>
    <w:rPr>
      <w:rFonts w:ascii="Times New Roman" w:eastAsia="Times New Roman" w:hAnsi="Times New Roman" w:cs="Times New Roman"/>
      <w:sz w:val="24"/>
      <w:szCs w:val="24"/>
    </w:rPr>
  </w:style>
  <w:style w:type="paragraph" w:customStyle="1" w:styleId="A59BE097BAEF4E99B0538AB26DE937612">
    <w:name w:val="A59BE097BAEF4E99B0538AB26DE937612"/>
    <w:rsid w:val="00BC6D45"/>
    <w:pPr>
      <w:spacing w:after="0" w:line="240" w:lineRule="auto"/>
    </w:pPr>
    <w:rPr>
      <w:rFonts w:ascii="Times New Roman" w:eastAsia="Times New Roman" w:hAnsi="Times New Roman" w:cs="Times New Roman"/>
      <w:sz w:val="24"/>
      <w:szCs w:val="24"/>
    </w:rPr>
  </w:style>
  <w:style w:type="paragraph" w:customStyle="1" w:styleId="F444F1775C30469B917C0D23A75D8EB02">
    <w:name w:val="F444F1775C30469B917C0D23A75D8EB02"/>
    <w:rsid w:val="00BC6D45"/>
    <w:pPr>
      <w:spacing w:after="0" w:line="240" w:lineRule="auto"/>
    </w:pPr>
    <w:rPr>
      <w:rFonts w:ascii="Times New Roman" w:eastAsia="Times New Roman" w:hAnsi="Times New Roman" w:cs="Times New Roman"/>
      <w:sz w:val="24"/>
      <w:szCs w:val="24"/>
    </w:rPr>
  </w:style>
  <w:style w:type="paragraph" w:customStyle="1" w:styleId="B4081B5CCF5E4A91AAFF254954DF75F72">
    <w:name w:val="B4081B5CCF5E4A91AAFF254954DF75F72"/>
    <w:rsid w:val="00BC6D45"/>
    <w:pPr>
      <w:spacing w:after="0" w:line="240" w:lineRule="auto"/>
    </w:pPr>
    <w:rPr>
      <w:rFonts w:ascii="Times New Roman" w:eastAsia="Times New Roman" w:hAnsi="Times New Roman" w:cs="Times New Roman"/>
      <w:sz w:val="24"/>
      <w:szCs w:val="24"/>
    </w:rPr>
  </w:style>
  <w:style w:type="paragraph" w:customStyle="1" w:styleId="CE83945B5EDE49EABE54AB73A85DBD652">
    <w:name w:val="CE83945B5EDE49EABE54AB73A85DBD652"/>
    <w:rsid w:val="00BC6D45"/>
    <w:pPr>
      <w:spacing w:after="0" w:line="240" w:lineRule="auto"/>
    </w:pPr>
    <w:rPr>
      <w:rFonts w:ascii="Times New Roman" w:eastAsia="Times New Roman" w:hAnsi="Times New Roman" w:cs="Times New Roman"/>
      <w:sz w:val="24"/>
      <w:szCs w:val="24"/>
    </w:rPr>
  </w:style>
  <w:style w:type="paragraph" w:customStyle="1" w:styleId="8DD99728CB1C46AA8C436393573A68EE2">
    <w:name w:val="8DD99728CB1C46AA8C436393573A68EE2"/>
    <w:rsid w:val="00BC6D45"/>
    <w:pPr>
      <w:spacing w:after="0" w:line="240" w:lineRule="auto"/>
    </w:pPr>
    <w:rPr>
      <w:rFonts w:ascii="Times New Roman" w:eastAsia="Times New Roman" w:hAnsi="Times New Roman" w:cs="Times New Roman"/>
      <w:sz w:val="24"/>
      <w:szCs w:val="24"/>
    </w:rPr>
  </w:style>
  <w:style w:type="paragraph" w:customStyle="1" w:styleId="07B9F5ED52C54E578D81098FA90382302">
    <w:name w:val="07B9F5ED52C54E578D81098FA90382302"/>
    <w:rsid w:val="00BC6D45"/>
    <w:pPr>
      <w:spacing w:after="0" w:line="240" w:lineRule="auto"/>
    </w:pPr>
    <w:rPr>
      <w:rFonts w:ascii="Times New Roman" w:eastAsia="Times New Roman" w:hAnsi="Times New Roman" w:cs="Times New Roman"/>
      <w:sz w:val="24"/>
      <w:szCs w:val="24"/>
    </w:rPr>
  </w:style>
  <w:style w:type="paragraph" w:customStyle="1" w:styleId="1B9629BA295E4088BFBC9A77F05162472">
    <w:name w:val="1B9629BA295E4088BFBC9A77F05162472"/>
    <w:rsid w:val="00BC6D45"/>
    <w:pPr>
      <w:spacing w:after="0" w:line="240" w:lineRule="auto"/>
    </w:pPr>
    <w:rPr>
      <w:rFonts w:ascii="Times New Roman" w:eastAsia="Times New Roman" w:hAnsi="Times New Roman" w:cs="Times New Roman"/>
      <w:sz w:val="24"/>
      <w:szCs w:val="24"/>
    </w:rPr>
  </w:style>
  <w:style w:type="paragraph" w:customStyle="1" w:styleId="4AB2F5653BE346BFA00CFDE27C16F6DD2">
    <w:name w:val="4AB2F5653BE346BFA00CFDE27C16F6DD2"/>
    <w:rsid w:val="00BC6D45"/>
    <w:pPr>
      <w:spacing w:after="0" w:line="240" w:lineRule="auto"/>
    </w:pPr>
    <w:rPr>
      <w:rFonts w:ascii="Times New Roman" w:eastAsia="Times New Roman" w:hAnsi="Times New Roman" w:cs="Times New Roman"/>
      <w:sz w:val="24"/>
      <w:szCs w:val="24"/>
    </w:rPr>
  </w:style>
  <w:style w:type="paragraph" w:customStyle="1" w:styleId="D0380C6DB74F40A29D99557FE871EE882">
    <w:name w:val="D0380C6DB74F40A29D99557FE871EE882"/>
    <w:rsid w:val="00BC6D45"/>
    <w:pPr>
      <w:spacing w:after="0" w:line="240" w:lineRule="auto"/>
    </w:pPr>
    <w:rPr>
      <w:rFonts w:ascii="Times New Roman" w:eastAsia="Times New Roman" w:hAnsi="Times New Roman" w:cs="Times New Roman"/>
      <w:sz w:val="24"/>
      <w:szCs w:val="24"/>
    </w:rPr>
  </w:style>
  <w:style w:type="paragraph" w:customStyle="1" w:styleId="756A42174CCF466DA5D0FE7C0CB025AC2">
    <w:name w:val="756A42174CCF466DA5D0FE7C0CB025AC2"/>
    <w:rsid w:val="00BC6D45"/>
    <w:pPr>
      <w:spacing w:after="0" w:line="240" w:lineRule="auto"/>
    </w:pPr>
    <w:rPr>
      <w:rFonts w:ascii="Times New Roman" w:eastAsia="Times New Roman" w:hAnsi="Times New Roman" w:cs="Times New Roman"/>
      <w:sz w:val="24"/>
      <w:szCs w:val="24"/>
    </w:rPr>
  </w:style>
  <w:style w:type="paragraph" w:customStyle="1" w:styleId="90C27B1EE7EF40B6B076813DA118B1502">
    <w:name w:val="90C27B1EE7EF40B6B076813DA118B1502"/>
    <w:rsid w:val="00BC6D45"/>
    <w:pPr>
      <w:spacing w:after="0" w:line="240" w:lineRule="auto"/>
    </w:pPr>
    <w:rPr>
      <w:rFonts w:ascii="Times New Roman" w:eastAsia="Times New Roman" w:hAnsi="Times New Roman" w:cs="Times New Roman"/>
      <w:sz w:val="24"/>
      <w:szCs w:val="24"/>
    </w:rPr>
  </w:style>
  <w:style w:type="paragraph" w:customStyle="1" w:styleId="ACA64F92C9404C3D8EA27F31541E8FC02">
    <w:name w:val="ACA64F92C9404C3D8EA27F31541E8FC02"/>
    <w:rsid w:val="00BC6D45"/>
    <w:pPr>
      <w:spacing w:after="0" w:line="240" w:lineRule="auto"/>
    </w:pPr>
    <w:rPr>
      <w:rFonts w:ascii="Times New Roman" w:eastAsia="Times New Roman" w:hAnsi="Times New Roman" w:cs="Times New Roman"/>
      <w:sz w:val="24"/>
      <w:szCs w:val="24"/>
    </w:rPr>
  </w:style>
  <w:style w:type="paragraph" w:customStyle="1" w:styleId="4757B8F15B724DEC9B00BB5F2C823BDB2">
    <w:name w:val="4757B8F15B724DEC9B00BB5F2C823BDB2"/>
    <w:rsid w:val="00BC6D45"/>
    <w:pPr>
      <w:spacing w:after="0" w:line="240" w:lineRule="auto"/>
    </w:pPr>
    <w:rPr>
      <w:rFonts w:ascii="Times New Roman" w:eastAsia="Times New Roman" w:hAnsi="Times New Roman" w:cs="Times New Roman"/>
      <w:sz w:val="24"/>
      <w:szCs w:val="24"/>
    </w:rPr>
  </w:style>
  <w:style w:type="paragraph" w:customStyle="1" w:styleId="8CF0391E8E1A41DFAD59EA02E47701942">
    <w:name w:val="8CF0391E8E1A41DFAD59EA02E47701942"/>
    <w:rsid w:val="00BC6D45"/>
    <w:pPr>
      <w:spacing w:after="0" w:line="240" w:lineRule="auto"/>
    </w:pPr>
    <w:rPr>
      <w:rFonts w:ascii="Times New Roman" w:eastAsia="Times New Roman" w:hAnsi="Times New Roman" w:cs="Times New Roman"/>
      <w:sz w:val="24"/>
      <w:szCs w:val="24"/>
    </w:rPr>
  </w:style>
  <w:style w:type="paragraph" w:customStyle="1" w:styleId="243962A517244E9083B4147A0249BD172">
    <w:name w:val="243962A517244E9083B4147A0249BD172"/>
    <w:rsid w:val="00BC6D45"/>
    <w:pPr>
      <w:spacing w:after="0" w:line="240" w:lineRule="auto"/>
    </w:pPr>
    <w:rPr>
      <w:rFonts w:ascii="Times New Roman" w:eastAsia="Times New Roman" w:hAnsi="Times New Roman" w:cs="Times New Roman"/>
      <w:sz w:val="24"/>
      <w:szCs w:val="24"/>
    </w:rPr>
  </w:style>
  <w:style w:type="paragraph" w:customStyle="1" w:styleId="37ADCF42802D4C348545DF63D74F25952">
    <w:name w:val="37ADCF42802D4C348545DF63D74F25952"/>
    <w:rsid w:val="00BC6D45"/>
    <w:pPr>
      <w:spacing w:after="0" w:line="240" w:lineRule="auto"/>
    </w:pPr>
    <w:rPr>
      <w:rFonts w:ascii="Times New Roman" w:eastAsia="Times New Roman" w:hAnsi="Times New Roman" w:cs="Times New Roman"/>
      <w:sz w:val="24"/>
      <w:szCs w:val="24"/>
    </w:rPr>
  </w:style>
  <w:style w:type="paragraph" w:customStyle="1" w:styleId="213850D073A24E6F89E17E2A9C10EC552">
    <w:name w:val="213850D073A24E6F89E17E2A9C10EC552"/>
    <w:rsid w:val="00BC6D45"/>
    <w:pPr>
      <w:spacing w:after="0" w:line="240" w:lineRule="auto"/>
    </w:pPr>
    <w:rPr>
      <w:rFonts w:ascii="Times New Roman" w:eastAsia="Times New Roman" w:hAnsi="Times New Roman" w:cs="Times New Roman"/>
      <w:sz w:val="24"/>
      <w:szCs w:val="24"/>
    </w:rPr>
  </w:style>
  <w:style w:type="paragraph" w:customStyle="1" w:styleId="DC6E6CBCB7CE458AB7C215592853AFA12">
    <w:name w:val="DC6E6CBCB7CE458AB7C215592853AFA12"/>
    <w:rsid w:val="00BC6D45"/>
    <w:pPr>
      <w:spacing w:after="0" w:line="240" w:lineRule="auto"/>
    </w:pPr>
    <w:rPr>
      <w:rFonts w:ascii="Times New Roman" w:eastAsia="Times New Roman" w:hAnsi="Times New Roman" w:cs="Times New Roman"/>
      <w:sz w:val="24"/>
      <w:szCs w:val="24"/>
    </w:rPr>
  </w:style>
  <w:style w:type="paragraph" w:customStyle="1" w:styleId="022F5800C85D4A7C82CB52DF9599A7392">
    <w:name w:val="022F5800C85D4A7C82CB52DF9599A7392"/>
    <w:rsid w:val="00BC6D45"/>
    <w:pPr>
      <w:spacing w:after="0" w:line="240" w:lineRule="auto"/>
    </w:pPr>
    <w:rPr>
      <w:rFonts w:ascii="Times New Roman" w:eastAsia="Times New Roman" w:hAnsi="Times New Roman" w:cs="Times New Roman"/>
      <w:sz w:val="24"/>
      <w:szCs w:val="24"/>
    </w:rPr>
  </w:style>
  <w:style w:type="paragraph" w:customStyle="1" w:styleId="01C5B1BDADD343E885FDD701C73630222">
    <w:name w:val="01C5B1BDADD343E885FDD701C73630222"/>
    <w:rsid w:val="00BC6D45"/>
    <w:pPr>
      <w:spacing w:after="0" w:line="240" w:lineRule="auto"/>
    </w:pPr>
    <w:rPr>
      <w:rFonts w:ascii="Times New Roman" w:eastAsia="Times New Roman" w:hAnsi="Times New Roman" w:cs="Times New Roman"/>
      <w:sz w:val="24"/>
      <w:szCs w:val="24"/>
    </w:rPr>
  </w:style>
  <w:style w:type="paragraph" w:customStyle="1" w:styleId="D4C350BA8AD1417CBCA68FAA9EF73F742">
    <w:name w:val="D4C350BA8AD1417CBCA68FAA9EF73F742"/>
    <w:rsid w:val="00BC6D45"/>
    <w:pPr>
      <w:spacing w:after="0" w:line="240" w:lineRule="auto"/>
    </w:pPr>
    <w:rPr>
      <w:rFonts w:ascii="Times New Roman" w:eastAsia="Times New Roman" w:hAnsi="Times New Roman" w:cs="Times New Roman"/>
      <w:sz w:val="24"/>
      <w:szCs w:val="24"/>
    </w:rPr>
  </w:style>
  <w:style w:type="paragraph" w:customStyle="1" w:styleId="DB38FD21A6284A0E9DAA6F31F80C2C902">
    <w:name w:val="DB38FD21A6284A0E9DAA6F31F80C2C902"/>
    <w:rsid w:val="00BC6D45"/>
    <w:pPr>
      <w:spacing w:after="0" w:line="240" w:lineRule="auto"/>
    </w:pPr>
    <w:rPr>
      <w:rFonts w:ascii="Times New Roman" w:eastAsia="Times New Roman" w:hAnsi="Times New Roman" w:cs="Times New Roman"/>
      <w:sz w:val="24"/>
      <w:szCs w:val="24"/>
    </w:rPr>
  </w:style>
  <w:style w:type="paragraph" w:customStyle="1" w:styleId="F78452E5CD2140D3AB772C92E976433B2">
    <w:name w:val="F78452E5CD2140D3AB772C92E976433B2"/>
    <w:rsid w:val="00BC6D45"/>
    <w:pPr>
      <w:spacing w:after="0" w:line="240" w:lineRule="auto"/>
    </w:pPr>
    <w:rPr>
      <w:rFonts w:ascii="Times New Roman" w:eastAsia="Times New Roman" w:hAnsi="Times New Roman" w:cs="Times New Roman"/>
      <w:sz w:val="24"/>
      <w:szCs w:val="24"/>
    </w:rPr>
  </w:style>
  <w:style w:type="paragraph" w:customStyle="1" w:styleId="D08DD59F5DBF4217B1785E66905A884B2">
    <w:name w:val="D08DD59F5DBF4217B1785E66905A884B2"/>
    <w:rsid w:val="00BC6D45"/>
    <w:pPr>
      <w:spacing w:after="0" w:line="240" w:lineRule="auto"/>
    </w:pPr>
    <w:rPr>
      <w:rFonts w:ascii="Times New Roman" w:eastAsia="Times New Roman" w:hAnsi="Times New Roman" w:cs="Times New Roman"/>
      <w:sz w:val="24"/>
      <w:szCs w:val="24"/>
    </w:rPr>
  </w:style>
  <w:style w:type="paragraph" w:customStyle="1" w:styleId="076A25B7B6F74CEA91209389516CA0F62">
    <w:name w:val="076A25B7B6F74CEA91209389516CA0F62"/>
    <w:rsid w:val="00BC6D45"/>
    <w:pPr>
      <w:spacing w:after="0" w:line="240" w:lineRule="auto"/>
    </w:pPr>
    <w:rPr>
      <w:rFonts w:ascii="Times New Roman" w:eastAsia="Times New Roman" w:hAnsi="Times New Roman" w:cs="Times New Roman"/>
      <w:sz w:val="24"/>
      <w:szCs w:val="24"/>
    </w:rPr>
  </w:style>
  <w:style w:type="paragraph" w:customStyle="1" w:styleId="6C581F18FE2140FFBC365FD03B8B28C52">
    <w:name w:val="6C581F18FE2140FFBC365FD03B8B28C52"/>
    <w:rsid w:val="00BC6D45"/>
    <w:pPr>
      <w:spacing w:after="0" w:line="240" w:lineRule="auto"/>
    </w:pPr>
    <w:rPr>
      <w:rFonts w:ascii="Times New Roman" w:eastAsia="Times New Roman" w:hAnsi="Times New Roman" w:cs="Times New Roman"/>
      <w:sz w:val="24"/>
      <w:szCs w:val="24"/>
    </w:rPr>
  </w:style>
  <w:style w:type="paragraph" w:customStyle="1" w:styleId="EE87B60D189947F4A72804E5B014BA892">
    <w:name w:val="EE87B60D189947F4A72804E5B014BA892"/>
    <w:rsid w:val="00BC6D45"/>
    <w:pPr>
      <w:spacing w:after="0" w:line="240" w:lineRule="auto"/>
    </w:pPr>
    <w:rPr>
      <w:rFonts w:ascii="Times New Roman" w:eastAsia="Times New Roman" w:hAnsi="Times New Roman" w:cs="Times New Roman"/>
      <w:sz w:val="24"/>
      <w:szCs w:val="24"/>
    </w:rPr>
  </w:style>
  <w:style w:type="paragraph" w:customStyle="1" w:styleId="936BDC03414C458AB207595302F993FA2">
    <w:name w:val="936BDC03414C458AB207595302F993FA2"/>
    <w:rsid w:val="00BC6D45"/>
    <w:pPr>
      <w:spacing w:after="0" w:line="240" w:lineRule="auto"/>
    </w:pPr>
    <w:rPr>
      <w:rFonts w:ascii="Times New Roman" w:eastAsia="Times New Roman" w:hAnsi="Times New Roman" w:cs="Times New Roman"/>
      <w:sz w:val="24"/>
      <w:szCs w:val="24"/>
    </w:rPr>
  </w:style>
  <w:style w:type="paragraph" w:customStyle="1" w:styleId="FEC21AA540C04882B73E91E3D712C5112">
    <w:name w:val="FEC21AA540C04882B73E91E3D712C5112"/>
    <w:rsid w:val="00BC6D45"/>
    <w:pPr>
      <w:spacing w:after="0" w:line="240" w:lineRule="auto"/>
    </w:pPr>
    <w:rPr>
      <w:rFonts w:ascii="Times New Roman" w:eastAsia="Times New Roman" w:hAnsi="Times New Roman" w:cs="Times New Roman"/>
      <w:sz w:val="24"/>
      <w:szCs w:val="24"/>
    </w:rPr>
  </w:style>
  <w:style w:type="paragraph" w:customStyle="1" w:styleId="1000A9C0F77E4DB6A94D2434CC38CB162">
    <w:name w:val="1000A9C0F77E4DB6A94D2434CC38CB162"/>
    <w:rsid w:val="00BC6D45"/>
    <w:pPr>
      <w:spacing w:after="0" w:line="240" w:lineRule="auto"/>
    </w:pPr>
    <w:rPr>
      <w:rFonts w:ascii="Times New Roman" w:eastAsia="Times New Roman" w:hAnsi="Times New Roman" w:cs="Times New Roman"/>
      <w:sz w:val="24"/>
      <w:szCs w:val="24"/>
    </w:rPr>
  </w:style>
  <w:style w:type="paragraph" w:customStyle="1" w:styleId="C05BD959DD2E47AD8272C576E2451FC52">
    <w:name w:val="C05BD959DD2E47AD8272C576E2451FC52"/>
    <w:rsid w:val="00BC6D45"/>
    <w:pPr>
      <w:spacing w:after="0" w:line="240" w:lineRule="auto"/>
    </w:pPr>
    <w:rPr>
      <w:rFonts w:ascii="Times New Roman" w:eastAsia="Times New Roman" w:hAnsi="Times New Roman" w:cs="Times New Roman"/>
      <w:sz w:val="24"/>
      <w:szCs w:val="24"/>
    </w:rPr>
  </w:style>
  <w:style w:type="paragraph" w:customStyle="1" w:styleId="F38EDEE1EBFA43A79E8A4A67734B0E652">
    <w:name w:val="F38EDEE1EBFA43A79E8A4A67734B0E652"/>
    <w:rsid w:val="00BC6D45"/>
    <w:pPr>
      <w:spacing w:after="0" w:line="240" w:lineRule="auto"/>
    </w:pPr>
    <w:rPr>
      <w:rFonts w:ascii="Times New Roman" w:eastAsia="Times New Roman" w:hAnsi="Times New Roman" w:cs="Times New Roman"/>
      <w:sz w:val="24"/>
      <w:szCs w:val="24"/>
    </w:rPr>
  </w:style>
  <w:style w:type="paragraph" w:customStyle="1" w:styleId="A5C9D62025C24CD59D5103AFB3B59D712">
    <w:name w:val="A5C9D62025C24CD59D5103AFB3B59D712"/>
    <w:rsid w:val="00BC6D45"/>
    <w:pPr>
      <w:spacing w:after="0" w:line="240" w:lineRule="auto"/>
    </w:pPr>
    <w:rPr>
      <w:rFonts w:ascii="Times New Roman" w:eastAsia="Times New Roman" w:hAnsi="Times New Roman" w:cs="Times New Roman"/>
      <w:sz w:val="24"/>
      <w:szCs w:val="24"/>
    </w:rPr>
  </w:style>
  <w:style w:type="paragraph" w:customStyle="1" w:styleId="2E553321937A401986425C3C055113C42">
    <w:name w:val="2E553321937A401986425C3C055113C42"/>
    <w:rsid w:val="00BC6D45"/>
    <w:pPr>
      <w:spacing w:after="0" w:line="240" w:lineRule="auto"/>
    </w:pPr>
    <w:rPr>
      <w:rFonts w:ascii="Times New Roman" w:eastAsia="Times New Roman" w:hAnsi="Times New Roman" w:cs="Times New Roman"/>
      <w:sz w:val="24"/>
      <w:szCs w:val="24"/>
    </w:rPr>
  </w:style>
  <w:style w:type="paragraph" w:customStyle="1" w:styleId="6006E1DDFF484B6E8F08064D093C866C2">
    <w:name w:val="6006E1DDFF484B6E8F08064D093C866C2"/>
    <w:rsid w:val="00BC6D45"/>
    <w:pPr>
      <w:spacing w:after="0" w:line="240" w:lineRule="auto"/>
    </w:pPr>
    <w:rPr>
      <w:rFonts w:ascii="Times New Roman" w:eastAsia="Times New Roman" w:hAnsi="Times New Roman" w:cs="Times New Roman"/>
      <w:sz w:val="24"/>
      <w:szCs w:val="24"/>
    </w:rPr>
  </w:style>
  <w:style w:type="paragraph" w:customStyle="1" w:styleId="2A1C4524B6EB438F9D04477372E6626A2">
    <w:name w:val="2A1C4524B6EB438F9D04477372E6626A2"/>
    <w:rsid w:val="00BC6D45"/>
    <w:pPr>
      <w:spacing w:after="0" w:line="240" w:lineRule="auto"/>
    </w:pPr>
    <w:rPr>
      <w:rFonts w:ascii="Times New Roman" w:eastAsia="Times New Roman" w:hAnsi="Times New Roman" w:cs="Times New Roman"/>
      <w:sz w:val="24"/>
      <w:szCs w:val="24"/>
    </w:rPr>
  </w:style>
  <w:style w:type="paragraph" w:customStyle="1" w:styleId="509AD661A5FF44DDAAC22C05D0BEFD1B2">
    <w:name w:val="509AD661A5FF44DDAAC22C05D0BEFD1B2"/>
    <w:rsid w:val="00BC6D45"/>
    <w:pPr>
      <w:spacing w:after="0" w:line="240" w:lineRule="auto"/>
    </w:pPr>
    <w:rPr>
      <w:rFonts w:ascii="Times New Roman" w:eastAsia="Times New Roman" w:hAnsi="Times New Roman" w:cs="Times New Roman"/>
      <w:sz w:val="24"/>
      <w:szCs w:val="24"/>
    </w:rPr>
  </w:style>
  <w:style w:type="paragraph" w:customStyle="1" w:styleId="63893AB30601448AAA1BC1995D3494392">
    <w:name w:val="63893AB30601448AAA1BC1995D3494392"/>
    <w:rsid w:val="00BC6D45"/>
    <w:pPr>
      <w:spacing w:after="0" w:line="240" w:lineRule="auto"/>
    </w:pPr>
    <w:rPr>
      <w:rFonts w:ascii="Times New Roman" w:eastAsia="Times New Roman" w:hAnsi="Times New Roman" w:cs="Times New Roman"/>
      <w:sz w:val="24"/>
      <w:szCs w:val="24"/>
    </w:rPr>
  </w:style>
  <w:style w:type="paragraph" w:customStyle="1" w:styleId="571D3E928DF349DF9F329B88EBBF7E3D2">
    <w:name w:val="571D3E928DF349DF9F329B88EBBF7E3D2"/>
    <w:rsid w:val="00BC6D45"/>
    <w:pPr>
      <w:spacing w:after="0" w:line="240" w:lineRule="auto"/>
    </w:pPr>
    <w:rPr>
      <w:rFonts w:ascii="Times New Roman" w:eastAsia="Times New Roman" w:hAnsi="Times New Roman" w:cs="Times New Roman"/>
      <w:sz w:val="24"/>
      <w:szCs w:val="24"/>
    </w:rPr>
  </w:style>
  <w:style w:type="paragraph" w:customStyle="1" w:styleId="3889976AADFD43DF89A15FF75FE079682">
    <w:name w:val="3889976AADFD43DF89A15FF75FE079682"/>
    <w:rsid w:val="00BC6D45"/>
    <w:pPr>
      <w:spacing w:after="0" w:line="240" w:lineRule="auto"/>
    </w:pPr>
    <w:rPr>
      <w:rFonts w:ascii="Times New Roman" w:eastAsia="Times New Roman" w:hAnsi="Times New Roman" w:cs="Times New Roman"/>
      <w:sz w:val="24"/>
      <w:szCs w:val="24"/>
    </w:rPr>
  </w:style>
  <w:style w:type="paragraph" w:customStyle="1" w:styleId="D8FB9214ACEE40D7B6E9DB64BAA58BF32">
    <w:name w:val="D8FB9214ACEE40D7B6E9DB64BAA58BF32"/>
    <w:rsid w:val="00BC6D45"/>
    <w:pPr>
      <w:spacing w:after="0" w:line="240" w:lineRule="auto"/>
    </w:pPr>
    <w:rPr>
      <w:rFonts w:ascii="Times New Roman" w:eastAsia="Times New Roman" w:hAnsi="Times New Roman" w:cs="Times New Roman"/>
      <w:sz w:val="24"/>
      <w:szCs w:val="24"/>
    </w:rPr>
  </w:style>
  <w:style w:type="paragraph" w:customStyle="1" w:styleId="863A0594BC344B2F8A545D34326C122E2">
    <w:name w:val="863A0594BC344B2F8A545D34326C122E2"/>
    <w:rsid w:val="00BC6D45"/>
    <w:pPr>
      <w:spacing w:after="0" w:line="240" w:lineRule="auto"/>
    </w:pPr>
    <w:rPr>
      <w:rFonts w:ascii="Times New Roman" w:eastAsia="Times New Roman" w:hAnsi="Times New Roman" w:cs="Times New Roman"/>
      <w:sz w:val="24"/>
      <w:szCs w:val="24"/>
    </w:rPr>
  </w:style>
  <w:style w:type="paragraph" w:customStyle="1" w:styleId="2E6CCB39F4BB4B9C81D6C3AA339400A22">
    <w:name w:val="2E6CCB39F4BB4B9C81D6C3AA339400A22"/>
    <w:rsid w:val="00BC6D45"/>
    <w:pPr>
      <w:spacing w:after="0" w:line="240" w:lineRule="auto"/>
    </w:pPr>
    <w:rPr>
      <w:rFonts w:ascii="Times New Roman" w:eastAsia="Times New Roman" w:hAnsi="Times New Roman" w:cs="Times New Roman"/>
      <w:sz w:val="24"/>
      <w:szCs w:val="24"/>
    </w:rPr>
  </w:style>
  <w:style w:type="paragraph" w:customStyle="1" w:styleId="71006DC2D81347259D669DDC3882586D2">
    <w:name w:val="71006DC2D81347259D669DDC3882586D2"/>
    <w:rsid w:val="00BC6D45"/>
    <w:pPr>
      <w:spacing w:after="0" w:line="240" w:lineRule="auto"/>
    </w:pPr>
    <w:rPr>
      <w:rFonts w:ascii="Times New Roman" w:eastAsia="Times New Roman" w:hAnsi="Times New Roman" w:cs="Times New Roman"/>
      <w:sz w:val="24"/>
      <w:szCs w:val="24"/>
    </w:rPr>
  </w:style>
  <w:style w:type="paragraph" w:customStyle="1" w:styleId="1F4F14D8688746ABA333D831C1EFA6692">
    <w:name w:val="1F4F14D8688746ABA333D831C1EFA6692"/>
    <w:rsid w:val="00BC6D45"/>
    <w:pPr>
      <w:spacing w:after="0" w:line="240" w:lineRule="auto"/>
    </w:pPr>
    <w:rPr>
      <w:rFonts w:ascii="Times New Roman" w:eastAsia="Times New Roman" w:hAnsi="Times New Roman" w:cs="Times New Roman"/>
      <w:sz w:val="24"/>
      <w:szCs w:val="24"/>
    </w:rPr>
  </w:style>
  <w:style w:type="paragraph" w:customStyle="1" w:styleId="4EBC079BC32E403A9F3EB6DC53F01CAA2">
    <w:name w:val="4EBC079BC32E403A9F3EB6DC53F01CAA2"/>
    <w:rsid w:val="00BC6D45"/>
    <w:pPr>
      <w:spacing w:after="0" w:line="240" w:lineRule="auto"/>
    </w:pPr>
    <w:rPr>
      <w:rFonts w:ascii="Times New Roman" w:eastAsia="Times New Roman" w:hAnsi="Times New Roman" w:cs="Times New Roman"/>
      <w:sz w:val="24"/>
      <w:szCs w:val="24"/>
    </w:rPr>
  </w:style>
  <w:style w:type="paragraph" w:customStyle="1" w:styleId="971D68330FC54304AAE6FCBAC38D1C282">
    <w:name w:val="971D68330FC54304AAE6FCBAC38D1C282"/>
    <w:rsid w:val="00BC6D45"/>
    <w:pPr>
      <w:spacing w:after="0" w:line="240" w:lineRule="auto"/>
    </w:pPr>
    <w:rPr>
      <w:rFonts w:ascii="Times New Roman" w:eastAsia="Times New Roman" w:hAnsi="Times New Roman" w:cs="Times New Roman"/>
      <w:sz w:val="24"/>
      <w:szCs w:val="24"/>
    </w:rPr>
  </w:style>
  <w:style w:type="paragraph" w:customStyle="1" w:styleId="C59D95EDC3FB4572B1DF92A476D0062E2">
    <w:name w:val="C59D95EDC3FB4572B1DF92A476D0062E2"/>
    <w:rsid w:val="00BC6D45"/>
    <w:pPr>
      <w:spacing w:after="0" w:line="240" w:lineRule="auto"/>
    </w:pPr>
    <w:rPr>
      <w:rFonts w:ascii="Times New Roman" w:eastAsia="Times New Roman" w:hAnsi="Times New Roman" w:cs="Times New Roman"/>
      <w:sz w:val="24"/>
      <w:szCs w:val="24"/>
    </w:rPr>
  </w:style>
  <w:style w:type="paragraph" w:customStyle="1" w:styleId="7E0C5D68C5EF4D959027733DA792F5DB2">
    <w:name w:val="7E0C5D68C5EF4D959027733DA792F5DB2"/>
    <w:rsid w:val="00BC6D45"/>
    <w:pPr>
      <w:spacing w:after="0" w:line="240" w:lineRule="auto"/>
    </w:pPr>
    <w:rPr>
      <w:rFonts w:ascii="Times New Roman" w:eastAsia="Times New Roman" w:hAnsi="Times New Roman" w:cs="Times New Roman"/>
      <w:sz w:val="24"/>
      <w:szCs w:val="24"/>
    </w:rPr>
  </w:style>
  <w:style w:type="paragraph" w:customStyle="1" w:styleId="F341B8C8D46A4626BAAA23558A0057662">
    <w:name w:val="F341B8C8D46A4626BAAA23558A0057662"/>
    <w:rsid w:val="00BC6D45"/>
    <w:pPr>
      <w:spacing w:after="0" w:line="240" w:lineRule="auto"/>
    </w:pPr>
    <w:rPr>
      <w:rFonts w:ascii="Times New Roman" w:eastAsia="Times New Roman" w:hAnsi="Times New Roman" w:cs="Times New Roman"/>
      <w:sz w:val="24"/>
      <w:szCs w:val="24"/>
    </w:rPr>
  </w:style>
  <w:style w:type="paragraph" w:customStyle="1" w:styleId="0811854223F44BBC955C4EFB74ACC07B2">
    <w:name w:val="0811854223F44BBC955C4EFB74ACC07B2"/>
    <w:rsid w:val="00BC6D45"/>
    <w:pPr>
      <w:spacing w:after="0" w:line="240" w:lineRule="auto"/>
    </w:pPr>
    <w:rPr>
      <w:rFonts w:ascii="Times New Roman" w:eastAsia="Times New Roman" w:hAnsi="Times New Roman" w:cs="Times New Roman"/>
      <w:sz w:val="24"/>
      <w:szCs w:val="24"/>
    </w:rPr>
  </w:style>
  <w:style w:type="paragraph" w:customStyle="1" w:styleId="2B459D704AF2400A82DA69C7883CD30F2">
    <w:name w:val="2B459D704AF2400A82DA69C7883CD30F2"/>
    <w:rsid w:val="00BC6D45"/>
    <w:pPr>
      <w:spacing w:after="0" w:line="240" w:lineRule="auto"/>
    </w:pPr>
    <w:rPr>
      <w:rFonts w:ascii="Times New Roman" w:eastAsia="Times New Roman" w:hAnsi="Times New Roman" w:cs="Times New Roman"/>
      <w:sz w:val="24"/>
      <w:szCs w:val="24"/>
    </w:rPr>
  </w:style>
  <w:style w:type="paragraph" w:customStyle="1" w:styleId="34BBCE1A679843E3B79965765A2F9C542">
    <w:name w:val="34BBCE1A679843E3B79965765A2F9C542"/>
    <w:rsid w:val="00BC6D45"/>
    <w:pPr>
      <w:spacing w:after="0" w:line="240" w:lineRule="auto"/>
    </w:pPr>
    <w:rPr>
      <w:rFonts w:ascii="Times New Roman" w:eastAsia="Times New Roman" w:hAnsi="Times New Roman" w:cs="Times New Roman"/>
      <w:sz w:val="24"/>
      <w:szCs w:val="24"/>
    </w:rPr>
  </w:style>
  <w:style w:type="paragraph" w:customStyle="1" w:styleId="3B87F9083DE2435083B2FB71FD6194F82">
    <w:name w:val="3B87F9083DE2435083B2FB71FD6194F82"/>
    <w:rsid w:val="00BC6D45"/>
    <w:pPr>
      <w:spacing w:after="0" w:line="240" w:lineRule="auto"/>
    </w:pPr>
    <w:rPr>
      <w:rFonts w:ascii="Times New Roman" w:eastAsia="Times New Roman" w:hAnsi="Times New Roman" w:cs="Times New Roman"/>
      <w:sz w:val="24"/>
      <w:szCs w:val="24"/>
    </w:rPr>
  </w:style>
  <w:style w:type="paragraph" w:customStyle="1" w:styleId="FFE45FEA2C1947B794F3112245CBE9192">
    <w:name w:val="FFE45FEA2C1947B794F3112245CBE9192"/>
    <w:rsid w:val="00BC6D45"/>
    <w:pPr>
      <w:spacing w:after="0" w:line="240" w:lineRule="auto"/>
    </w:pPr>
    <w:rPr>
      <w:rFonts w:ascii="Times New Roman" w:eastAsia="Times New Roman" w:hAnsi="Times New Roman" w:cs="Times New Roman"/>
      <w:sz w:val="24"/>
      <w:szCs w:val="24"/>
    </w:rPr>
  </w:style>
  <w:style w:type="paragraph" w:customStyle="1" w:styleId="4A5E37B10DCA47AFA99C0D46D93E96602">
    <w:name w:val="4A5E37B10DCA47AFA99C0D46D93E96602"/>
    <w:rsid w:val="00BC6D45"/>
    <w:pPr>
      <w:spacing w:after="0" w:line="240" w:lineRule="auto"/>
    </w:pPr>
    <w:rPr>
      <w:rFonts w:ascii="Times New Roman" w:eastAsia="Times New Roman" w:hAnsi="Times New Roman" w:cs="Times New Roman"/>
      <w:sz w:val="24"/>
      <w:szCs w:val="24"/>
    </w:rPr>
  </w:style>
  <w:style w:type="paragraph" w:customStyle="1" w:styleId="CE4493982F274FDEA1FA001A625E8B5B2">
    <w:name w:val="CE4493982F274FDEA1FA001A625E8B5B2"/>
    <w:rsid w:val="00BC6D45"/>
    <w:pPr>
      <w:spacing w:after="0" w:line="240" w:lineRule="auto"/>
    </w:pPr>
    <w:rPr>
      <w:rFonts w:ascii="Times New Roman" w:eastAsia="Times New Roman" w:hAnsi="Times New Roman" w:cs="Times New Roman"/>
      <w:sz w:val="24"/>
      <w:szCs w:val="24"/>
    </w:rPr>
  </w:style>
  <w:style w:type="paragraph" w:customStyle="1" w:styleId="9FB708D47B5248AC95F2D7FD467843172">
    <w:name w:val="9FB708D47B5248AC95F2D7FD467843172"/>
    <w:rsid w:val="00BC6D45"/>
    <w:pPr>
      <w:spacing w:after="0" w:line="240" w:lineRule="auto"/>
    </w:pPr>
    <w:rPr>
      <w:rFonts w:ascii="Times New Roman" w:eastAsia="Times New Roman" w:hAnsi="Times New Roman" w:cs="Times New Roman"/>
      <w:sz w:val="24"/>
      <w:szCs w:val="24"/>
    </w:rPr>
  </w:style>
  <w:style w:type="paragraph" w:customStyle="1" w:styleId="01B493015CA94FB6B41E892F6BB3FAEB2">
    <w:name w:val="01B493015CA94FB6B41E892F6BB3FAEB2"/>
    <w:rsid w:val="00BC6D45"/>
    <w:pPr>
      <w:spacing w:after="0" w:line="240" w:lineRule="auto"/>
    </w:pPr>
    <w:rPr>
      <w:rFonts w:ascii="Times New Roman" w:eastAsia="Times New Roman" w:hAnsi="Times New Roman" w:cs="Times New Roman"/>
      <w:sz w:val="24"/>
      <w:szCs w:val="24"/>
    </w:rPr>
  </w:style>
  <w:style w:type="paragraph" w:customStyle="1" w:styleId="1906AEF551DA422F8325A40B40F379362">
    <w:name w:val="1906AEF551DA422F8325A40B40F379362"/>
    <w:rsid w:val="00BC6D45"/>
    <w:pPr>
      <w:spacing w:after="0" w:line="240" w:lineRule="auto"/>
    </w:pPr>
    <w:rPr>
      <w:rFonts w:ascii="Times New Roman" w:eastAsia="Times New Roman" w:hAnsi="Times New Roman" w:cs="Times New Roman"/>
      <w:sz w:val="24"/>
      <w:szCs w:val="24"/>
    </w:rPr>
  </w:style>
  <w:style w:type="paragraph" w:customStyle="1" w:styleId="A0DADA6D05604C1F9DEFD8369981C2572">
    <w:name w:val="A0DADA6D05604C1F9DEFD8369981C2572"/>
    <w:rsid w:val="00BC6D45"/>
    <w:pPr>
      <w:spacing w:after="0" w:line="240" w:lineRule="auto"/>
    </w:pPr>
    <w:rPr>
      <w:rFonts w:ascii="Times New Roman" w:eastAsia="Times New Roman" w:hAnsi="Times New Roman" w:cs="Times New Roman"/>
      <w:sz w:val="24"/>
      <w:szCs w:val="24"/>
    </w:rPr>
  </w:style>
  <w:style w:type="paragraph" w:customStyle="1" w:styleId="99FD320E13E444E2A56B5EEF56C3588A2">
    <w:name w:val="99FD320E13E444E2A56B5EEF56C3588A2"/>
    <w:rsid w:val="00BC6D45"/>
    <w:pPr>
      <w:spacing w:after="0" w:line="240" w:lineRule="auto"/>
    </w:pPr>
    <w:rPr>
      <w:rFonts w:ascii="Times New Roman" w:eastAsia="Times New Roman" w:hAnsi="Times New Roman" w:cs="Times New Roman"/>
      <w:sz w:val="24"/>
      <w:szCs w:val="24"/>
    </w:rPr>
  </w:style>
  <w:style w:type="paragraph" w:customStyle="1" w:styleId="4C9D3B36D6CF4A748560D765FB53AB852">
    <w:name w:val="4C9D3B36D6CF4A748560D765FB53AB852"/>
    <w:rsid w:val="00BC6D45"/>
    <w:pPr>
      <w:spacing w:after="0" w:line="240" w:lineRule="auto"/>
    </w:pPr>
    <w:rPr>
      <w:rFonts w:ascii="Times New Roman" w:eastAsia="Times New Roman" w:hAnsi="Times New Roman" w:cs="Times New Roman"/>
      <w:sz w:val="24"/>
      <w:szCs w:val="24"/>
    </w:rPr>
  </w:style>
  <w:style w:type="paragraph" w:customStyle="1" w:styleId="BA4E4529E9F2498BB8A8C62A0783E4312">
    <w:name w:val="BA4E4529E9F2498BB8A8C62A0783E4312"/>
    <w:rsid w:val="00BC6D45"/>
    <w:pPr>
      <w:spacing w:after="0" w:line="240" w:lineRule="auto"/>
    </w:pPr>
    <w:rPr>
      <w:rFonts w:ascii="Times New Roman" w:eastAsia="Times New Roman" w:hAnsi="Times New Roman" w:cs="Times New Roman"/>
      <w:sz w:val="24"/>
      <w:szCs w:val="24"/>
    </w:rPr>
  </w:style>
  <w:style w:type="paragraph" w:customStyle="1" w:styleId="736E931A7C40462C86DC4694E4ADBFB82">
    <w:name w:val="736E931A7C40462C86DC4694E4ADBFB82"/>
    <w:rsid w:val="00BC6D45"/>
    <w:pPr>
      <w:spacing w:after="0" w:line="240" w:lineRule="auto"/>
    </w:pPr>
    <w:rPr>
      <w:rFonts w:ascii="Times New Roman" w:eastAsia="Times New Roman" w:hAnsi="Times New Roman" w:cs="Times New Roman"/>
      <w:sz w:val="24"/>
      <w:szCs w:val="24"/>
    </w:rPr>
  </w:style>
  <w:style w:type="paragraph" w:customStyle="1" w:styleId="AE75F50F16C4469CA8B22AFBE1DE418D2">
    <w:name w:val="AE75F50F16C4469CA8B22AFBE1DE418D2"/>
    <w:rsid w:val="00BC6D45"/>
    <w:pPr>
      <w:spacing w:after="0" w:line="240" w:lineRule="auto"/>
    </w:pPr>
    <w:rPr>
      <w:rFonts w:ascii="Times New Roman" w:eastAsia="Times New Roman" w:hAnsi="Times New Roman" w:cs="Times New Roman"/>
      <w:sz w:val="24"/>
      <w:szCs w:val="24"/>
    </w:rPr>
  </w:style>
  <w:style w:type="paragraph" w:customStyle="1" w:styleId="56527D8391CB410FA6CEA728B23834252">
    <w:name w:val="56527D8391CB410FA6CEA728B23834252"/>
    <w:rsid w:val="00BC6D45"/>
    <w:pPr>
      <w:spacing w:after="0" w:line="240" w:lineRule="auto"/>
    </w:pPr>
    <w:rPr>
      <w:rFonts w:ascii="Times New Roman" w:eastAsia="Times New Roman" w:hAnsi="Times New Roman" w:cs="Times New Roman"/>
      <w:sz w:val="24"/>
      <w:szCs w:val="24"/>
    </w:rPr>
  </w:style>
  <w:style w:type="paragraph" w:customStyle="1" w:styleId="02D834A4CC494D129DDD6658D161835C2">
    <w:name w:val="02D834A4CC494D129DDD6658D161835C2"/>
    <w:rsid w:val="00BC6D45"/>
    <w:pPr>
      <w:spacing w:after="0" w:line="240" w:lineRule="auto"/>
    </w:pPr>
    <w:rPr>
      <w:rFonts w:ascii="Times New Roman" w:eastAsia="Times New Roman" w:hAnsi="Times New Roman" w:cs="Times New Roman"/>
      <w:sz w:val="24"/>
      <w:szCs w:val="24"/>
    </w:rPr>
  </w:style>
  <w:style w:type="paragraph" w:customStyle="1" w:styleId="64A28BA6002740FCAF2CA5E1E8B134732">
    <w:name w:val="64A28BA6002740FCAF2CA5E1E8B134732"/>
    <w:rsid w:val="00BC6D45"/>
    <w:pPr>
      <w:spacing w:after="0" w:line="240" w:lineRule="auto"/>
    </w:pPr>
    <w:rPr>
      <w:rFonts w:ascii="Times New Roman" w:eastAsia="Times New Roman" w:hAnsi="Times New Roman" w:cs="Times New Roman"/>
      <w:sz w:val="24"/>
      <w:szCs w:val="24"/>
    </w:rPr>
  </w:style>
  <w:style w:type="paragraph" w:customStyle="1" w:styleId="1F3B3260D9FE437DBF9A2BAC3A637F812">
    <w:name w:val="1F3B3260D9FE437DBF9A2BAC3A637F812"/>
    <w:rsid w:val="00BC6D45"/>
    <w:pPr>
      <w:spacing w:after="0" w:line="240" w:lineRule="auto"/>
    </w:pPr>
    <w:rPr>
      <w:rFonts w:ascii="Times New Roman" w:eastAsia="Times New Roman" w:hAnsi="Times New Roman" w:cs="Times New Roman"/>
      <w:sz w:val="24"/>
      <w:szCs w:val="24"/>
    </w:rPr>
  </w:style>
  <w:style w:type="paragraph" w:customStyle="1" w:styleId="D42B24C959FB4DF0B3E429CCAFF6E2892">
    <w:name w:val="D42B24C959FB4DF0B3E429CCAFF6E2892"/>
    <w:rsid w:val="00BC6D45"/>
    <w:pPr>
      <w:spacing w:after="0" w:line="240" w:lineRule="auto"/>
    </w:pPr>
    <w:rPr>
      <w:rFonts w:ascii="Times New Roman" w:eastAsia="Times New Roman" w:hAnsi="Times New Roman" w:cs="Times New Roman"/>
      <w:sz w:val="24"/>
      <w:szCs w:val="24"/>
    </w:rPr>
  </w:style>
  <w:style w:type="paragraph" w:customStyle="1" w:styleId="9AC0047D841E469D8AE284F5BF5244762">
    <w:name w:val="9AC0047D841E469D8AE284F5BF5244762"/>
    <w:rsid w:val="00BC6D45"/>
    <w:pPr>
      <w:spacing w:after="0" w:line="240" w:lineRule="auto"/>
    </w:pPr>
    <w:rPr>
      <w:rFonts w:ascii="Times New Roman" w:eastAsia="Times New Roman" w:hAnsi="Times New Roman" w:cs="Times New Roman"/>
      <w:sz w:val="24"/>
      <w:szCs w:val="24"/>
    </w:rPr>
  </w:style>
  <w:style w:type="paragraph" w:customStyle="1" w:styleId="252CD39F8EBC487C963AB4656660309B2">
    <w:name w:val="252CD39F8EBC487C963AB4656660309B2"/>
    <w:rsid w:val="00BC6D45"/>
    <w:pPr>
      <w:spacing w:after="0" w:line="240" w:lineRule="auto"/>
    </w:pPr>
    <w:rPr>
      <w:rFonts w:ascii="Times New Roman" w:eastAsia="Times New Roman" w:hAnsi="Times New Roman" w:cs="Times New Roman"/>
      <w:sz w:val="24"/>
      <w:szCs w:val="24"/>
    </w:rPr>
  </w:style>
  <w:style w:type="paragraph" w:customStyle="1" w:styleId="09DF64825EDC48F4AC9B67FFB8FA33B32">
    <w:name w:val="09DF64825EDC48F4AC9B67FFB8FA33B32"/>
    <w:rsid w:val="00BC6D45"/>
    <w:pPr>
      <w:spacing w:after="0" w:line="240" w:lineRule="auto"/>
    </w:pPr>
    <w:rPr>
      <w:rFonts w:ascii="Times New Roman" w:eastAsia="Times New Roman" w:hAnsi="Times New Roman" w:cs="Times New Roman"/>
      <w:sz w:val="24"/>
      <w:szCs w:val="24"/>
    </w:rPr>
  </w:style>
  <w:style w:type="paragraph" w:customStyle="1" w:styleId="A5F4CFADD7654F79A5887BAEA4DAF49D2">
    <w:name w:val="A5F4CFADD7654F79A5887BAEA4DAF49D2"/>
    <w:rsid w:val="00BC6D45"/>
    <w:pPr>
      <w:spacing w:after="0" w:line="240" w:lineRule="auto"/>
    </w:pPr>
    <w:rPr>
      <w:rFonts w:ascii="Times New Roman" w:eastAsia="Times New Roman" w:hAnsi="Times New Roman" w:cs="Times New Roman"/>
      <w:sz w:val="24"/>
      <w:szCs w:val="24"/>
    </w:rPr>
  </w:style>
  <w:style w:type="paragraph" w:customStyle="1" w:styleId="7D22B3C2E11A40539CFAE3B23B4D516C2">
    <w:name w:val="7D22B3C2E11A40539CFAE3B23B4D516C2"/>
    <w:rsid w:val="00BC6D45"/>
    <w:pPr>
      <w:spacing w:after="0" w:line="240" w:lineRule="auto"/>
    </w:pPr>
    <w:rPr>
      <w:rFonts w:ascii="Times New Roman" w:eastAsia="Times New Roman" w:hAnsi="Times New Roman" w:cs="Times New Roman"/>
      <w:sz w:val="24"/>
      <w:szCs w:val="24"/>
    </w:rPr>
  </w:style>
  <w:style w:type="paragraph" w:customStyle="1" w:styleId="8C6221088DF94315A9156C907DB4BBE72">
    <w:name w:val="8C6221088DF94315A9156C907DB4BBE72"/>
    <w:rsid w:val="00BC6D45"/>
    <w:pPr>
      <w:spacing w:after="0" w:line="240" w:lineRule="auto"/>
    </w:pPr>
    <w:rPr>
      <w:rFonts w:ascii="Times New Roman" w:eastAsia="Times New Roman" w:hAnsi="Times New Roman" w:cs="Times New Roman"/>
      <w:sz w:val="24"/>
      <w:szCs w:val="24"/>
    </w:rPr>
  </w:style>
  <w:style w:type="paragraph" w:customStyle="1" w:styleId="3950115C3948482C966D0D18727BE2E02">
    <w:name w:val="3950115C3948482C966D0D18727BE2E02"/>
    <w:rsid w:val="00BC6D45"/>
    <w:pPr>
      <w:spacing w:after="0" w:line="240" w:lineRule="auto"/>
    </w:pPr>
    <w:rPr>
      <w:rFonts w:ascii="Times New Roman" w:eastAsia="Times New Roman" w:hAnsi="Times New Roman" w:cs="Times New Roman"/>
      <w:sz w:val="24"/>
      <w:szCs w:val="24"/>
    </w:rPr>
  </w:style>
  <w:style w:type="paragraph" w:customStyle="1" w:styleId="266939C5E5CE47E5B5BC871E8821A1942">
    <w:name w:val="266939C5E5CE47E5B5BC871E8821A1942"/>
    <w:rsid w:val="00BC6D45"/>
    <w:pPr>
      <w:spacing w:after="0" w:line="240" w:lineRule="auto"/>
    </w:pPr>
    <w:rPr>
      <w:rFonts w:ascii="Times New Roman" w:eastAsia="Times New Roman" w:hAnsi="Times New Roman" w:cs="Times New Roman"/>
      <w:sz w:val="24"/>
      <w:szCs w:val="24"/>
    </w:rPr>
  </w:style>
  <w:style w:type="paragraph" w:customStyle="1" w:styleId="F85C31733EB24DAC9412E7725D0BB61D2">
    <w:name w:val="F85C31733EB24DAC9412E7725D0BB61D2"/>
    <w:rsid w:val="00BC6D45"/>
    <w:pPr>
      <w:spacing w:after="0" w:line="240" w:lineRule="auto"/>
    </w:pPr>
    <w:rPr>
      <w:rFonts w:ascii="Times New Roman" w:eastAsia="Times New Roman" w:hAnsi="Times New Roman" w:cs="Times New Roman"/>
      <w:sz w:val="24"/>
      <w:szCs w:val="24"/>
    </w:rPr>
  </w:style>
  <w:style w:type="paragraph" w:customStyle="1" w:styleId="3BFD3E0C0463419D8C6B0557EA5FA4A62">
    <w:name w:val="3BFD3E0C0463419D8C6B0557EA5FA4A62"/>
    <w:rsid w:val="00BC6D45"/>
    <w:pPr>
      <w:spacing w:after="0" w:line="240" w:lineRule="auto"/>
    </w:pPr>
    <w:rPr>
      <w:rFonts w:ascii="Times New Roman" w:eastAsia="Times New Roman" w:hAnsi="Times New Roman" w:cs="Times New Roman"/>
      <w:sz w:val="24"/>
      <w:szCs w:val="24"/>
    </w:rPr>
  </w:style>
  <w:style w:type="paragraph" w:customStyle="1" w:styleId="FDFB19E1B8EA4C06903D8CBCF7D8B6122">
    <w:name w:val="FDFB19E1B8EA4C06903D8CBCF7D8B6122"/>
    <w:rsid w:val="00BC6D45"/>
    <w:pPr>
      <w:spacing w:after="0" w:line="240" w:lineRule="auto"/>
    </w:pPr>
    <w:rPr>
      <w:rFonts w:ascii="Times New Roman" w:eastAsia="Times New Roman" w:hAnsi="Times New Roman" w:cs="Times New Roman"/>
      <w:sz w:val="24"/>
      <w:szCs w:val="24"/>
    </w:rPr>
  </w:style>
  <w:style w:type="paragraph" w:customStyle="1" w:styleId="154C70F4E02B4143810F3F3BE59085BF2">
    <w:name w:val="154C70F4E02B4143810F3F3BE59085BF2"/>
    <w:rsid w:val="00BC6D45"/>
    <w:pPr>
      <w:spacing w:after="0" w:line="240" w:lineRule="auto"/>
    </w:pPr>
    <w:rPr>
      <w:rFonts w:ascii="Times New Roman" w:eastAsia="Times New Roman" w:hAnsi="Times New Roman" w:cs="Times New Roman"/>
      <w:sz w:val="24"/>
      <w:szCs w:val="24"/>
    </w:rPr>
  </w:style>
  <w:style w:type="paragraph" w:customStyle="1" w:styleId="50EECD5C632B4BD5A46202C500B14A312">
    <w:name w:val="50EECD5C632B4BD5A46202C500B14A312"/>
    <w:rsid w:val="00BC6D45"/>
    <w:pPr>
      <w:spacing w:after="0" w:line="240" w:lineRule="auto"/>
    </w:pPr>
    <w:rPr>
      <w:rFonts w:ascii="Times New Roman" w:eastAsia="Times New Roman" w:hAnsi="Times New Roman" w:cs="Times New Roman"/>
      <w:sz w:val="24"/>
      <w:szCs w:val="24"/>
    </w:rPr>
  </w:style>
  <w:style w:type="paragraph" w:customStyle="1" w:styleId="9C778D3A4B934DDCB425EB0ECC72DE412">
    <w:name w:val="9C778D3A4B934DDCB425EB0ECC72DE412"/>
    <w:rsid w:val="00BC6D45"/>
    <w:pPr>
      <w:spacing w:after="0" w:line="240" w:lineRule="auto"/>
    </w:pPr>
    <w:rPr>
      <w:rFonts w:ascii="Times New Roman" w:eastAsia="Times New Roman" w:hAnsi="Times New Roman" w:cs="Times New Roman"/>
      <w:sz w:val="24"/>
      <w:szCs w:val="24"/>
    </w:rPr>
  </w:style>
  <w:style w:type="paragraph" w:customStyle="1" w:styleId="FDDE219DFBE84507A3E50C6D5CFE374A2">
    <w:name w:val="FDDE219DFBE84507A3E50C6D5CFE374A2"/>
    <w:rsid w:val="00BC6D45"/>
    <w:pPr>
      <w:spacing w:after="0" w:line="240" w:lineRule="auto"/>
    </w:pPr>
    <w:rPr>
      <w:rFonts w:ascii="Times New Roman" w:eastAsia="Times New Roman" w:hAnsi="Times New Roman" w:cs="Times New Roman"/>
      <w:sz w:val="24"/>
      <w:szCs w:val="24"/>
    </w:rPr>
  </w:style>
  <w:style w:type="paragraph" w:customStyle="1" w:styleId="1040CE630D034E669FB4E0649F46B2322">
    <w:name w:val="1040CE630D034E669FB4E0649F46B2322"/>
    <w:rsid w:val="00BC6D45"/>
    <w:pPr>
      <w:spacing w:after="0" w:line="240" w:lineRule="auto"/>
    </w:pPr>
    <w:rPr>
      <w:rFonts w:ascii="Times New Roman" w:eastAsia="Times New Roman" w:hAnsi="Times New Roman" w:cs="Times New Roman"/>
      <w:sz w:val="24"/>
      <w:szCs w:val="24"/>
    </w:rPr>
  </w:style>
  <w:style w:type="paragraph" w:customStyle="1" w:styleId="F705A287C57C458E92D80F4BD44C12BB2">
    <w:name w:val="F705A287C57C458E92D80F4BD44C12BB2"/>
    <w:rsid w:val="00BC6D45"/>
    <w:pPr>
      <w:spacing w:after="0" w:line="240" w:lineRule="auto"/>
    </w:pPr>
    <w:rPr>
      <w:rFonts w:ascii="Times New Roman" w:eastAsia="Times New Roman" w:hAnsi="Times New Roman" w:cs="Times New Roman"/>
      <w:sz w:val="24"/>
      <w:szCs w:val="24"/>
    </w:rPr>
  </w:style>
  <w:style w:type="paragraph" w:customStyle="1" w:styleId="F060C43219474A7BBFE808925EC015822">
    <w:name w:val="F060C43219474A7BBFE808925EC015822"/>
    <w:rsid w:val="00BC6D45"/>
    <w:pPr>
      <w:spacing w:after="0" w:line="240" w:lineRule="auto"/>
    </w:pPr>
    <w:rPr>
      <w:rFonts w:ascii="Times New Roman" w:eastAsia="Times New Roman" w:hAnsi="Times New Roman" w:cs="Times New Roman"/>
      <w:sz w:val="24"/>
      <w:szCs w:val="24"/>
    </w:rPr>
  </w:style>
  <w:style w:type="paragraph" w:customStyle="1" w:styleId="8852C519D69C48E2B71922A94DC061E62">
    <w:name w:val="8852C519D69C48E2B71922A94DC061E62"/>
    <w:rsid w:val="00BC6D45"/>
    <w:pPr>
      <w:spacing w:after="0" w:line="240" w:lineRule="auto"/>
    </w:pPr>
    <w:rPr>
      <w:rFonts w:ascii="Times New Roman" w:eastAsia="Times New Roman" w:hAnsi="Times New Roman" w:cs="Times New Roman"/>
      <w:sz w:val="24"/>
      <w:szCs w:val="24"/>
    </w:rPr>
  </w:style>
  <w:style w:type="paragraph" w:customStyle="1" w:styleId="E47A8396FA894280BAB07E87B74FD40B2">
    <w:name w:val="E47A8396FA894280BAB07E87B74FD40B2"/>
    <w:rsid w:val="00BC6D45"/>
    <w:pPr>
      <w:spacing w:after="0" w:line="240" w:lineRule="auto"/>
    </w:pPr>
    <w:rPr>
      <w:rFonts w:ascii="Times New Roman" w:eastAsia="Times New Roman" w:hAnsi="Times New Roman" w:cs="Times New Roman"/>
      <w:sz w:val="24"/>
      <w:szCs w:val="24"/>
    </w:rPr>
  </w:style>
  <w:style w:type="paragraph" w:customStyle="1" w:styleId="A6FCE4BC6E824EC8AA67A85F4CBD4FFC2">
    <w:name w:val="A6FCE4BC6E824EC8AA67A85F4CBD4FFC2"/>
    <w:rsid w:val="00BC6D45"/>
    <w:pPr>
      <w:spacing w:after="0" w:line="240" w:lineRule="auto"/>
    </w:pPr>
    <w:rPr>
      <w:rFonts w:ascii="Times New Roman" w:eastAsia="Times New Roman" w:hAnsi="Times New Roman" w:cs="Times New Roman"/>
      <w:sz w:val="24"/>
      <w:szCs w:val="24"/>
    </w:rPr>
  </w:style>
  <w:style w:type="paragraph" w:customStyle="1" w:styleId="544CB49631F148169B7821509D82A6E83">
    <w:name w:val="544CB49631F148169B7821509D82A6E83"/>
    <w:rsid w:val="00BC6D45"/>
    <w:pPr>
      <w:spacing w:after="0" w:line="240" w:lineRule="auto"/>
    </w:pPr>
    <w:rPr>
      <w:rFonts w:ascii="Times New Roman" w:eastAsia="Times New Roman" w:hAnsi="Times New Roman" w:cs="Times New Roman"/>
      <w:sz w:val="24"/>
      <w:szCs w:val="24"/>
    </w:rPr>
  </w:style>
  <w:style w:type="paragraph" w:customStyle="1" w:styleId="0800B3ED78784067B5DC2A580AB5DD903">
    <w:name w:val="0800B3ED78784067B5DC2A580AB5DD903"/>
    <w:rsid w:val="00BC6D45"/>
    <w:pPr>
      <w:spacing w:after="0" w:line="240" w:lineRule="auto"/>
    </w:pPr>
    <w:rPr>
      <w:rFonts w:ascii="Times New Roman" w:eastAsia="Times New Roman" w:hAnsi="Times New Roman" w:cs="Times New Roman"/>
      <w:sz w:val="24"/>
      <w:szCs w:val="24"/>
    </w:rPr>
  </w:style>
  <w:style w:type="paragraph" w:customStyle="1" w:styleId="BA61D4AFE42D459F9C3217D27D59BCE23">
    <w:name w:val="BA61D4AFE42D459F9C3217D27D59BCE23"/>
    <w:rsid w:val="00BC6D45"/>
    <w:pPr>
      <w:spacing w:after="0" w:line="240" w:lineRule="auto"/>
    </w:pPr>
    <w:rPr>
      <w:rFonts w:ascii="Times New Roman" w:eastAsia="Times New Roman" w:hAnsi="Times New Roman" w:cs="Times New Roman"/>
      <w:sz w:val="24"/>
      <w:szCs w:val="24"/>
    </w:rPr>
  </w:style>
  <w:style w:type="paragraph" w:customStyle="1" w:styleId="DB387CF2202A4EC6A63166E244A0A55B3">
    <w:name w:val="DB387CF2202A4EC6A63166E244A0A55B3"/>
    <w:rsid w:val="00BC6D45"/>
    <w:pPr>
      <w:spacing w:after="0" w:line="240" w:lineRule="auto"/>
    </w:pPr>
    <w:rPr>
      <w:rFonts w:ascii="Times New Roman" w:eastAsia="Times New Roman" w:hAnsi="Times New Roman" w:cs="Times New Roman"/>
      <w:sz w:val="24"/>
      <w:szCs w:val="24"/>
    </w:rPr>
  </w:style>
  <w:style w:type="paragraph" w:customStyle="1" w:styleId="1D175349095342BBAD8DC2789127BE973">
    <w:name w:val="1D175349095342BBAD8DC2789127BE973"/>
    <w:rsid w:val="00BC6D45"/>
    <w:pPr>
      <w:spacing w:after="0" w:line="240" w:lineRule="auto"/>
    </w:pPr>
    <w:rPr>
      <w:rFonts w:ascii="Times New Roman" w:eastAsia="Times New Roman" w:hAnsi="Times New Roman" w:cs="Times New Roman"/>
      <w:sz w:val="24"/>
      <w:szCs w:val="24"/>
    </w:rPr>
  </w:style>
  <w:style w:type="paragraph" w:customStyle="1" w:styleId="2CB315EB2EEF48CAA11A8913890746143">
    <w:name w:val="2CB315EB2EEF48CAA11A8913890746143"/>
    <w:rsid w:val="00BC6D45"/>
    <w:pPr>
      <w:spacing w:after="0" w:line="240" w:lineRule="auto"/>
    </w:pPr>
    <w:rPr>
      <w:rFonts w:ascii="Times New Roman" w:eastAsia="Times New Roman" w:hAnsi="Times New Roman" w:cs="Times New Roman"/>
      <w:sz w:val="24"/>
      <w:szCs w:val="24"/>
    </w:rPr>
  </w:style>
  <w:style w:type="paragraph" w:customStyle="1" w:styleId="32BEFA7C36254478BC05D8ED28E4B3413">
    <w:name w:val="32BEFA7C36254478BC05D8ED28E4B3413"/>
    <w:rsid w:val="00BC6D45"/>
    <w:pPr>
      <w:spacing w:after="0" w:line="240" w:lineRule="auto"/>
    </w:pPr>
    <w:rPr>
      <w:rFonts w:ascii="Times New Roman" w:eastAsia="Times New Roman" w:hAnsi="Times New Roman" w:cs="Times New Roman"/>
      <w:sz w:val="24"/>
      <w:szCs w:val="24"/>
    </w:rPr>
  </w:style>
  <w:style w:type="paragraph" w:customStyle="1" w:styleId="A07F5CC58C274FEEBF89A48D0402C1663">
    <w:name w:val="A07F5CC58C274FEEBF89A48D0402C1663"/>
    <w:rsid w:val="00BC6D45"/>
    <w:pPr>
      <w:spacing w:after="0" w:line="240" w:lineRule="auto"/>
    </w:pPr>
    <w:rPr>
      <w:rFonts w:ascii="Times New Roman" w:eastAsia="Times New Roman" w:hAnsi="Times New Roman" w:cs="Times New Roman"/>
      <w:sz w:val="24"/>
      <w:szCs w:val="24"/>
    </w:rPr>
  </w:style>
  <w:style w:type="paragraph" w:customStyle="1" w:styleId="C70D6DEB17A34F959A42C4BA8FC1EA0C2">
    <w:name w:val="C70D6DEB17A34F959A42C4BA8FC1EA0C2"/>
    <w:rsid w:val="00BC6D45"/>
    <w:pPr>
      <w:spacing w:after="0" w:line="240" w:lineRule="auto"/>
    </w:pPr>
    <w:rPr>
      <w:rFonts w:ascii="Times New Roman" w:eastAsia="Times New Roman" w:hAnsi="Times New Roman" w:cs="Times New Roman"/>
      <w:sz w:val="24"/>
      <w:szCs w:val="24"/>
    </w:rPr>
  </w:style>
  <w:style w:type="paragraph" w:customStyle="1" w:styleId="FC842EB9CD4047DDAF3230F0F7FC83AD2">
    <w:name w:val="FC842EB9CD4047DDAF3230F0F7FC83AD2"/>
    <w:rsid w:val="00BC6D45"/>
    <w:pPr>
      <w:spacing w:after="0" w:line="240" w:lineRule="auto"/>
    </w:pPr>
    <w:rPr>
      <w:rFonts w:ascii="Times New Roman" w:eastAsia="Times New Roman" w:hAnsi="Times New Roman" w:cs="Times New Roman"/>
      <w:sz w:val="24"/>
      <w:szCs w:val="24"/>
    </w:rPr>
  </w:style>
  <w:style w:type="paragraph" w:customStyle="1" w:styleId="39C72707DC30403AB50FD0CB7A97C626">
    <w:name w:val="39C72707DC30403AB50FD0CB7A97C626"/>
    <w:rsid w:val="00BC6D45"/>
  </w:style>
  <w:style w:type="paragraph" w:customStyle="1" w:styleId="F3012957A73F4A4597D83F455CC84979">
    <w:name w:val="F3012957A73F4A4597D83F455CC84979"/>
    <w:rsid w:val="00BC6D45"/>
  </w:style>
  <w:style w:type="paragraph" w:customStyle="1" w:styleId="6F4DD4D59B7B4F33BC1E1ECD1FC6DCD0">
    <w:name w:val="6F4DD4D59B7B4F33BC1E1ECD1FC6DCD0"/>
    <w:rsid w:val="00BC6D45"/>
  </w:style>
  <w:style w:type="paragraph" w:customStyle="1" w:styleId="3E21961787AA44B7B9408436EBF5F7F0">
    <w:name w:val="3E21961787AA44B7B9408436EBF5F7F0"/>
    <w:rsid w:val="00BC6D45"/>
  </w:style>
  <w:style w:type="paragraph" w:customStyle="1" w:styleId="C4CE2D633FDF44DE9D947F28FD3AD7FB">
    <w:name w:val="C4CE2D633FDF44DE9D947F28FD3AD7FB"/>
    <w:rsid w:val="00BC6D45"/>
  </w:style>
  <w:style w:type="paragraph" w:customStyle="1" w:styleId="9F007F22C7954FC4947CBB3151677FCB">
    <w:name w:val="9F007F22C7954FC4947CBB3151677FCB"/>
    <w:rsid w:val="00BC6D45"/>
  </w:style>
  <w:style w:type="paragraph" w:customStyle="1" w:styleId="8BCB820077E84AEF804908A96313BC1D">
    <w:name w:val="8BCB820077E84AEF804908A96313BC1D"/>
    <w:rsid w:val="00BC6D45"/>
  </w:style>
  <w:style w:type="paragraph" w:customStyle="1" w:styleId="47C0A966012E486BB1C4D6AB0EB130CF">
    <w:name w:val="47C0A966012E486BB1C4D6AB0EB130CF"/>
    <w:rsid w:val="00BC6D45"/>
  </w:style>
  <w:style w:type="paragraph" w:customStyle="1" w:styleId="84B7615AF684488FAA2800BCAFC5907D">
    <w:name w:val="84B7615AF684488FAA2800BCAFC5907D"/>
    <w:rsid w:val="00BC6D45"/>
  </w:style>
  <w:style w:type="paragraph" w:customStyle="1" w:styleId="89C1A8DD48AB4CF188A8A63BD0B8418F">
    <w:name w:val="89C1A8DD48AB4CF188A8A63BD0B8418F"/>
    <w:rsid w:val="00BC6D45"/>
  </w:style>
  <w:style w:type="paragraph" w:customStyle="1" w:styleId="707CE453D1814BE2BB9DB9F3F4FE39F6">
    <w:name w:val="707CE453D1814BE2BB9DB9F3F4FE39F6"/>
    <w:rsid w:val="00BC6D45"/>
  </w:style>
  <w:style w:type="paragraph" w:customStyle="1" w:styleId="1155EFA0320D416CB9F9BD48AA340861">
    <w:name w:val="1155EFA0320D416CB9F9BD48AA340861"/>
    <w:rsid w:val="00BC6D45"/>
  </w:style>
  <w:style w:type="paragraph" w:customStyle="1" w:styleId="641B1FE88BC04DD1813267B77BCA40E6">
    <w:name w:val="641B1FE88BC04DD1813267B77BCA40E6"/>
    <w:rsid w:val="00BC6D45"/>
  </w:style>
  <w:style w:type="paragraph" w:customStyle="1" w:styleId="0AA2D463D6254B628F8912DC32DA67F1">
    <w:name w:val="0AA2D463D6254B628F8912DC32DA67F1"/>
    <w:rsid w:val="00BC6D45"/>
  </w:style>
  <w:style w:type="paragraph" w:customStyle="1" w:styleId="3131C9326A2A47A4800E73E573F2AC6E">
    <w:name w:val="3131C9326A2A47A4800E73E573F2AC6E"/>
    <w:rsid w:val="00BC6D45"/>
  </w:style>
  <w:style w:type="paragraph" w:customStyle="1" w:styleId="A5C7864BCC2549C4BC489EB6A17F55E7">
    <w:name w:val="A5C7864BCC2549C4BC489EB6A17F55E7"/>
    <w:rsid w:val="00BC6D45"/>
  </w:style>
  <w:style w:type="paragraph" w:customStyle="1" w:styleId="8F57546E85344DF2A3956F501A5A1770">
    <w:name w:val="8F57546E85344DF2A3956F501A5A1770"/>
    <w:rsid w:val="00BC6D45"/>
  </w:style>
  <w:style w:type="paragraph" w:customStyle="1" w:styleId="68AA3A937D0141DD956580E567E86324">
    <w:name w:val="68AA3A937D0141DD956580E567E86324"/>
    <w:rsid w:val="00BC6D45"/>
  </w:style>
  <w:style w:type="paragraph" w:customStyle="1" w:styleId="D3AACAE0E65E48D9971CF99669DEC1EA">
    <w:name w:val="D3AACAE0E65E48D9971CF99669DEC1EA"/>
    <w:rsid w:val="00BC6D45"/>
  </w:style>
  <w:style w:type="paragraph" w:customStyle="1" w:styleId="4C4C34811E9140669F969A8D1A0D5C0C">
    <w:name w:val="4C4C34811E9140669F969A8D1A0D5C0C"/>
    <w:rsid w:val="00BC6D45"/>
  </w:style>
  <w:style w:type="paragraph" w:customStyle="1" w:styleId="CC22C2FE220C4F24B07716D8542BB93D">
    <w:name w:val="CC22C2FE220C4F24B07716D8542BB93D"/>
    <w:rsid w:val="00BC6D45"/>
  </w:style>
  <w:style w:type="paragraph" w:customStyle="1" w:styleId="1FF314A24CEB412A8C5839757084B50B">
    <w:name w:val="1FF314A24CEB412A8C5839757084B50B"/>
    <w:rsid w:val="00BC6D45"/>
  </w:style>
  <w:style w:type="paragraph" w:customStyle="1" w:styleId="6AD4F178A74E4629974C0B7F66151AA2">
    <w:name w:val="6AD4F178A74E4629974C0B7F66151AA2"/>
    <w:rsid w:val="00BC6D45"/>
  </w:style>
  <w:style w:type="paragraph" w:customStyle="1" w:styleId="1624A418E91E41C4B00BBF0EE286031D">
    <w:name w:val="1624A418E91E41C4B00BBF0EE286031D"/>
    <w:rsid w:val="00BC6D45"/>
  </w:style>
  <w:style w:type="paragraph" w:customStyle="1" w:styleId="80CA88D8938A4CC6A407EF2A7F809AE9">
    <w:name w:val="80CA88D8938A4CC6A407EF2A7F809AE9"/>
    <w:rsid w:val="00BC6D45"/>
  </w:style>
  <w:style w:type="paragraph" w:customStyle="1" w:styleId="CDA335F95FB44AA6943FA311A918975D">
    <w:name w:val="CDA335F95FB44AA6943FA311A918975D"/>
    <w:rsid w:val="00BC6D45"/>
  </w:style>
  <w:style w:type="paragraph" w:customStyle="1" w:styleId="DC0AA0C3C3634CA48AC3F4C8ED6AB2E4">
    <w:name w:val="DC0AA0C3C3634CA48AC3F4C8ED6AB2E4"/>
    <w:rsid w:val="00BC6D45"/>
  </w:style>
  <w:style w:type="paragraph" w:customStyle="1" w:styleId="D1B6CA527DA94843A12C0003368574F6">
    <w:name w:val="D1B6CA527DA94843A12C0003368574F6"/>
    <w:rsid w:val="00BC6D45"/>
  </w:style>
  <w:style w:type="paragraph" w:customStyle="1" w:styleId="E8833CAE89AF4AE1BBC293A750639C84">
    <w:name w:val="E8833CAE89AF4AE1BBC293A750639C84"/>
    <w:rsid w:val="00BC6D45"/>
  </w:style>
  <w:style w:type="paragraph" w:customStyle="1" w:styleId="2DBD085EB46440489B1281CBAA656BED">
    <w:name w:val="2DBD085EB46440489B1281CBAA656BED"/>
    <w:rsid w:val="00BC6D45"/>
  </w:style>
  <w:style w:type="paragraph" w:customStyle="1" w:styleId="74707CA8BD9C4E4F8E60870E201988AD">
    <w:name w:val="74707CA8BD9C4E4F8E60870E201988AD"/>
    <w:rsid w:val="00BC6D45"/>
  </w:style>
  <w:style w:type="paragraph" w:customStyle="1" w:styleId="979CD2C676CE46D2B318DED85AAE0EB9">
    <w:name w:val="979CD2C676CE46D2B318DED85AAE0EB9"/>
    <w:rsid w:val="00BC6D45"/>
  </w:style>
  <w:style w:type="paragraph" w:customStyle="1" w:styleId="D0745547D6B446068BD1E6CDBBF54B53">
    <w:name w:val="D0745547D6B446068BD1E6CDBBF54B53"/>
    <w:rsid w:val="00BC6D45"/>
  </w:style>
  <w:style w:type="paragraph" w:customStyle="1" w:styleId="03473059A45D4EF684AA7841043BEF81">
    <w:name w:val="03473059A45D4EF684AA7841043BEF81"/>
    <w:rsid w:val="00BC6D45"/>
  </w:style>
  <w:style w:type="paragraph" w:customStyle="1" w:styleId="178654034DBC4171BADF7F62AF804D83">
    <w:name w:val="178654034DBC4171BADF7F62AF804D83"/>
    <w:rsid w:val="00BC6D45"/>
  </w:style>
  <w:style w:type="paragraph" w:customStyle="1" w:styleId="E7E64B53784041128CBF0ABD5E891B9E">
    <w:name w:val="E7E64B53784041128CBF0ABD5E891B9E"/>
    <w:rsid w:val="00BC6D45"/>
  </w:style>
  <w:style w:type="paragraph" w:customStyle="1" w:styleId="328EE9D4D4364EA48148338003DE8855">
    <w:name w:val="328EE9D4D4364EA48148338003DE8855"/>
    <w:rsid w:val="00BC6D45"/>
  </w:style>
  <w:style w:type="paragraph" w:customStyle="1" w:styleId="E7840EE530B446C0B6D1FB94B3C165A1">
    <w:name w:val="E7840EE530B446C0B6D1FB94B3C165A1"/>
    <w:rsid w:val="00BC6D45"/>
  </w:style>
  <w:style w:type="paragraph" w:customStyle="1" w:styleId="B0500DCDCD4E4FC19ACFBE89580C1F68">
    <w:name w:val="B0500DCDCD4E4FC19ACFBE89580C1F68"/>
    <w:rsid w:val="00BC6D45"/>
  </w:style>
  <w:style w:type="paragraph" w:customStyle="1" w:styleId="F2773075AD814D7185F75BC1B951F8D3">
    <w:name w:val="F2773075AD814D7185F75BC1B951F8D3"/>
    <w:rsid w:val="00BC6D45"/>
  </w:style>
  <w:style w:type="paragraph" w:customStyle="1" w:styleId="9CC75DF00CE246A191A51B6A4A03249A">
    <w:name w:val="9CC75DF00CE246A191A51B6A4A03249A"/>
    <w:rsid w:val="00BC6D45"/>
  </w:style>
  <w:style w:type="paragraph" w:customStyle="1" w:styleId="B4B1CF3A98314EA2A44DA3A99AAC9802">
    <w:name w:val="B4B1CF3A98314EA2A44DA3A99AAC9802"/>
    <w:rsid w:val="00BC6D45"/>
  </w:style>
  <w:style w:type="paragraph" w:customStyle="1" w:styleId="8A2E3269AF114B549B4E06EDE580CBB3">
    <w:name w:val="8A2E3269AF114B549B4E06EDE580CBB3"/>
    <w:rsid w:val="00BC6D45"/>
  </w:style>
  <w:style w:type="paragraph" w:customStyle="1" w:styleId="DBE0E524961244A28352B467FD9BAB59">
    <w:name w:val="DBE0E524961244A28352B467FD9BAB59"/>
    <w:rsid w:val="00BC6D45"/>
  </w:style>
  <w:style w:type="paragraph" w:customStyle="1" w:styleId="924CD15DFB354C54987F8B723E15571A">
    <w:name w:val="924CD15DFB354C54987F8B723E15571A"/>
    <w:rsid w:val="00BC6D45"/>
  </w:style>
  <w:style w:type="paragraph" w:customStyle="1" w:styleId="872CE8ACB7B14190852366D35436ECC0">
    <w:name w:val="872CE8ACB7B14190852366D35436ECC0"/>
    <w:rsid w:val="00BC6D45"/>
  </w:style>
  <w:style w:type="paragraph" w:customStyle="1" w:styleId="6878F32A614543B990C3A234B476B720">
    <w:name w:val="6878F32A614543B990C3A234B476B720"/>
    <w:rsid w:val="00BC6D45"/>
  </w:style>
  <w:style w:type="paragraph" w:customStyle="1" w:styleId="93C6E9C8CDE440A9945562883EDD3F83">
    <w:name w:val="93C6E9C8CDE440A9945562883EDD3F83"/>
    <w:rsid w:val="00BC6D45"/>
  </w:style>
  <w:style w:type="paragraph" w:customStyle="1" w:styleId="48EA8507EEC64F85B0A749397261EDF5">
    <w:name w:val="48EA8507EEC64F85B0A749397261EDF5"/>
    <w:rsid w:val="00BC6D45"/>
  </w:style>
  <w:style w:type="paragraph" w:customStyle="1" w:styleId="359D37D473C44C36BFFEAA65893B1FFD">
    <w:name w:val="359D37D473C44C36BFFEAA65893B1FFD"/>
    <w:rsid w:val="00BC6D45"/>
  </w:style>
  <w:style w:type="paragraph" w:customStyle="1" w:styleId="C99456DBF04047609C0505E488F5885E">
    <w:name w:val="C99456DBF04047609C0505E488F5885E"/>
    <w:rsid w:val="00BC6D45"/>
  </w:style>
  <w:style w:type="paragraph" w:customStyle="1" w:styleId="047008F034344350BCF7E3160E63C01C">
    <w:name w:val="047008F034344350BCF7E3160E63C01C"/>
    <w:rsid w:val="00BC6D45"/>
  </w:style>
  <w:style w:type="paragraph" w:customStyle="1" w:styleId="173DD0B79982422FB2F61A96E3CA128B">
    <w:name w:val="173DD0B79982422FB2F61A96E3CA128B"/>
    <w:rsid w:val="00BC6D45"/>
  </w:style>
  <w:style w:type="paragraph" w:customStyle="1" w:styleId="2F6B0B3B292749AD80196B5EE8F0D9BA">
    <w:name w:val="2F6B0B3B292749AD80196B5EE8F0D9BA"/>
    <w:rsid w:val="00BC6D45"/>
  </w:style>
  <w:style w:type="paragraph" w:customStyle="1" w:styleId="ACCCD511EB564935924222569A999321">
    <w:name w:val="ACCCD511EB564935924222569A999321"/>
    <w:rsid w:val="00BC6D45"/>
  </w:style>
  <w:style w:type="paragraph" w:customStyle="1" w:styleId="17079F40843A477CB0AF8E87465C05CC">
    <w:name w:val="17079F40843A477CB0AF8E87465C05CC"/>
    <w:rsid w:val="00BC6D45"/>
  </w:style>
  <w:style w:type="paragraph" w:customStyle="1" w:styleId="C3790927D1D04302AB6CB206DF56086B">
    <w:name w:val="C3790927D1D04302AB6CB206DF56086B"/>
    <w:rsid w:val="00BC6D45"/>
  </w:style>
  <w:style w:type="paragraph" w:customStyle="1" w:styleId="E1C33E14D6F0447A8A6EA596508B18E3">
    <w:name w:val="E1C33E14D6F0447A8A6EA596508B18E3"/>
    <w:rsid w:val="00BC6D45"/>
  </w:style>
  <w:style w:type="paragraph" w:customStyle="1" w:styleId="D616411DAE5341F18E387161C3D7AFE7">
    <w:name w:val="D616411DAE5341F18E387161C3D7AFE7"/>
    <w:rsid w:val="00BC6D45"/>
  </w:style>
  <w:style w:type="paragraph" w:customStyle="1" w:styleId="B8BF4ED9592C4386BD402B746AAB53F2">
    <w:name w:val="B8BF4ED9592C4386BD402B746AAB53F2"/>
    <w:rsid w:val="00BC6D45"/>
  </w:style>
  <w:style w:type="paragraph" w:customStyle="1" w:styleId="EB9DF1F2225B48C9B21CBBC531A5651D">
    <w:name w:val="EB9DF1F2225B48C9B21CBBC531A5651D"/>
    <w:rsid w:val="00BC6D45"/>
  </w:style>
  <w:style w:type="paragraph" w:customStyle="1" w:styleId="E96F354B8B6A4F4693E96769FF95115F">
    <w:name w:val="E96F354B8B6A4F4693E96769FF95115F"/>
    <w:rsid w:val="00BC6D45"/>
  </w:style>
  <w:style w:type="paragraph" w:customStyle="1" w:styleId="43B6F9118D7D449998EC1CB2A615DA60">
    <w:name w:val="43B6F9118D7D449998EC1CB2A615DA60"/>
    <w:rsid w:val="00BC6D45"/>
  </w:style>
  <w:style w:type="paragraph" w:customStyle="1" w:styleId="835A4B2747E34B90BEB8A1EB48B5C0E5">
    <w:name w:val="835A4B2747E34B90BEB8A1EB48B5C0E5"/>
    <w:rsid w:val="00BC6D45"/>
  </w:style>
  <w:style w:type="paragraph" w:customStyle="1" w:styleId="9375DA1737F34FED82E8EB5F851AEA8F">
    <w:name w:val="9375DA1737F34FED82E8EB5F851AEA8F"/>
    <w:rsid w:val="00BC6D45"/>
  </w:style>
  <w:style w:type="paragraph" w:customStyle="1" w:styleId="BA5C088BA1F4461E823DC9AE3CE27F21">
    <w:name w:val="BA5C088BA1F4461E823DC9AE3CE27F21"/>
    <w:rsid w:val="00BC6D45"/>
  </w:style>
  <w:style w:type="paragraph" w:customStyle="1" w:styleId="95DA7C490F2F407E8E43854826DBAFBE">
    <w:name w:val="95DA7C490F2F407E8E43854826DBAFBE"/>
    <w:rsid w:val="00BC6D45"/>
  </w:style>
  <w:style w:type="paragraph" w:customStyle="1" w:styleId="12039CA465AD4E749BD1ABA23CCB8371">
    <w:name w:val="12039CA465AD4E749BD1ABA23CCB8371"/>
    <w:rsid w:val="00BC6D45"/>
  </w:style>
  <w:style w:type="paragraph" w:customStyle="1" w:styleId="8A1FEBF8C50242ED8762E40BA28028E7">
    <w:name w:val="8A1FEBF8C50242ED8762E40BA28028E7"/>
    <w:rsid w:val="00BC6D45"/>
  </w:style>
  <w:style w:type="paragraph" w:customStyle="1" w:styleId="09E540E6AB454B85AE63FE4B49A2D1EF">
    <w:name w:val="09E540E6AB454B85AE63FE4B49A2D1EF"/>
    <w:rsid w:val="00BC6D45"/>
  </w:style>
  <w:style w:type="paragraph" w:customStyle="1" w:styleId="082CB34FFA984DD8BB63F490C4D79DBA">
    <w:name w:val="082CB34FFA984DD8BB63F490C4D79DBA"/>
    <w:rsid w:val="00BC6D45"/>
  </w:style>
  <w:style w:type="paragraph" w:customStyle="1" w:styleId="BBDE71B0EC38468690AA93837A6A805A">
    <w:name w:val="BBDE71B0EC38468690AA93837A6A805A"/>
    <w:rsid w:val="00BC6D45"/>
  </w:style>
  <w:style w:type="paragraph" w:customStyle="1" w:styleId="F40C1DAB612F4906ADDC3131B11C5712">
    <w:name w:val="F40C1DAB612F4906ADDC3131B11C5712"/>
    <w:rsid w:val="00BC6D45"/>
  </w:style>
  <w:style w:type="paragraph" w:customStyle="1" w:styleId="2D5A45E5F65B4FA0BA3B0F687C52C5AC">
    <w:name w:val="2D5A45E5F65B4FA0BA3B0F687C52C5AC"/>
    <w:rsid w:val="00BC6D45"/>
  </w:style>
  <w:style w:type="paragraph" w:customStyle="1" w:styleId="C13AEE9865A74B1999B51B519E54B2C2">
    <w:name w:val="C13AEE9865A74B1999B51B519E54B2C2"/>
    <w:rsid w:val="00BC6D45"/>
  </w:style>
  <w:style w:type="paragraph" w:customStyle="1" w:styleId="48AB827A46514791A8F9182D01CF816C">
    <w:name w:val="48AB827A46514791A8F9182D01CF816C"/>
    <w:rsid w:val="00BC6D45"/>
  </w:style>
  <w:style w:type="paragraph" w:customStyle="1" w:styleId="7756D80BD7A049B39475C650CB547133">
    <w:name w:val="7756D80BD7A049B39475C650CB547133"/>
    <w:rsid w:val="00BC6D45"/>
  </w:style>
  <w:style w:type="paragraph" w:customStyle="1" w:styleId="662744D31CFB460BB9E5DA96271F021D">
    <w:name w:val="662744D31CFB460BB9E5DA96271F021D"/>
    <w:rsid w:val="00BC6D45"/>
  </w:style>
  <w:style w:type="paragraph" w:customStyle="1" w:styleId="0ABE6C470D6D428D8E3BBE137DF0D176">
    <w:name w:val="0ABE6C470D6D428D8E3BBE137DF0D176"/>
    <w:rsid w:val="00BC6D45"/>
  </w:style>
  <w:style w:type="paragraph" w:customStyle="1" w:styleId="4FC3E7DF54B043D48CD3138FC6E0544A">
    <w:name w:val="4FC3E7DF54B043D48CD3138FC6E0544A"/>
    <w:rsid w:val="00BC6D45"/>
  </w:style>
  <w:style w:type="paragraph" w:customStyle="1" w:styleId="9C4B85A5D96E4D749A762D2EB24A65AC">
    <w:name w:val="9C4B85A5D96E4D749A762D2EB24A65AC"/>
    <w:rsid w:val="00BC6D45"/>
  </w:style>
  <w:style w:type="paragraph" w:customStyle="1" w:styleId="85642E04E6AC4F66AB23CC71504489DE">
    <w:name w:val="85642E04E6AC4F66AB23CC71504489DE"/>
    <w:rsid w:val="00BC6D45"/>
  </w:style>
  <w:style w:type="paragraph" w:customStyle="1" w:styleId="A089291B838241E7B2AD90EC61BA7394">
    <w:name w:val="A089291B838241E7B2AD90EC61BA7394"/>
    <w:rsid w:val="00BC6D45"/>
  </w:style>
  <w:style w:type="paragraph" w:customStyle="1" w:styleId="DB15933AD8C04C61A80329FCFFBE0053">
    <w:name w:val="DB15933AD8C04C61A80329FCFFBE0053"/>
    <w:rsid w:val="00BC6D45"/>
  </w:style>
  <w:style w:type="paragraph" w:customStyle="1" w:styleId="4E20F413719949EAAEB9881CA1703C05">
    <w:name w:val="4E20F413719949EAAEB9881CA1703C05"/>
    <w:rsid w:val="00BC6D45"/>
  </w:style>
  <w:style w:type="paragraph" w:customStyle="1" w:styleId="248177357BE54F63B74CF4ACA1143235">
    <w:name w:val="248177357BE54F63B74CF4ACA1143235"/>
    <w:rsid w:val="00BC6D45"/>
  </w:style>
  <w:style w:type="paragraph" w:customStyle="1" w:styleId="C01E341F9AA24B908DCB628A3075315D">
    <w:name w:val="C01E341F9AA24B908DCB628A3075315D"/>
    <w:rsid w:val="00BC6D45"/>
  </w:style>
  <w:style w:type="paragraph" w:customStyle="1" w:styleId="AECC53D451A044EC8DB0E0E9BFED89DF">
    <w:name w:val="AECC53D451A044EC8DB0E0E9BFED89DF"/>
    <w:rsid w:val="00BC6D45"/>
  </w:style>
  <w:style w:type="paragraph" w:customStyle="1" w:styleId="E154112EE30F415C825E121ECCD1254C">
    <w:name w:val="E154112EE30F415C825E121ECCD1254C"/>
    <w:rsid w:val="00BC6D45"/>
  </w:style>
  <w:style w:type="paragraph" w:customStyle="1" w:styleId="A74F0D36864C4E22ACEB5F2D390C2D56">
    <w:name w:val="A74F0D36864C4E22ACEB5F2D390C2D56"/>
    <w:rsid w:val="00BC6D45"/>
  </w:style>
  <w:style w:type="paragraph" w:customStyle="1" w:styleId="6FEECB295A904A8382D81882B3C54D2A">
    <w:name w:val="6FEECB295A904A8382D81882B3C54D2A"/>
    <w:rsid w:val="00BC6D45"/>
  </w:style>
  <w:style w:type="paragraph" w:customStyle="1" w:styleId="C2FF1A539B494426B80B94448B65556E">
    <w:name w:val="C2FF1A539B494426B80B94448B65556E"/>
    <w:rsid w:val="00BC6D45"/>
  </w:style>
  <w:style w:type="paragraph" w:customStyle="1" w:styleId="D4CC8044B251402D90F7CA900F47820E">
    <w:name w:val="D4CC8044B251402D90F7CA900F47820E"/>
    <w:rsid w:val="00BC6D45"/>
  </w:style>
  <w:style w:type="paragraph" w:customStyle="1" w:styleId="4D1E9C5FAAC04258A6B05B8C69553ECD">
    <w:name w:val="4D1E9C5FAAC04258A6B05B8C69553ECD"/>
    <w:rsid w:val="00BC6D45"/>
  </w:style>
  <w:style w:type="paragraph" w:customStyle="1" w:styleId="24FD605A3D6D4C48A91BAC785B3819DA">
    <w:name w:val="24FD605A3D6D4C48A91BAC785B3819DA"/>
    <w:rsid w:val="00BC6D45"/>
  </w:style>
  <w:style w:type="paragraph" w:customStyle="1" w:styleId="C2F14BED92774E1BB4B1A7C918A532BF">
    <w:name w:val="C2F14BED92774E1BB4B1A7C918A532BF"/>
    <w:rsid w:val="00BC6D45"/>
  </w:style>
  <w:style w:type="paragraph" w:customStyle="1" w:styleId="B090F13AD3E242768D888DB90B205A42">
    <w:name w:val="B090F13AD3E242768D888DB90B205A42"/>
    <w:rsid w:val="00BC6D45"/>
  </w:style>
  <w:style w:type="paragraph" w:customStyle="1" w:styleId="8F4BEFEA81D54A71805BB021412ED3C2">
    <w:name w:val="8F4BEFEA81D54A71805BB021412ED3C2"/>
    <w:rsid w:val="00BC6D45"/>
  </w:style>
  <w:style w:type="paragraph" w:customStyle="1" w:styleId="9B8D7FA97E6E427FB1BE1458CE98B4A2">
    <w:name w:val="9B8D7FA97E6E427FB1BE1458CE98B4A2"/>
    <w:rsid w:val="00BC6D45"/>
  </w:style>
  <w:style w:type="paragraph" w:customStyle="1" w:styleId="2B254A6679EB4DF7AA7289DF10C74F4E">
    <w:name w:val="2B254A6679EB4DF7AA7289DF10C74F4E"/>
    <w:rsid w:val="00BC6D45"/>
  </w:style>
  <w:style w:type="paragraph" w:customStyle="1" w:styleId="43363A58B1F24FE682901565A3F78A39">
    <w:name w:val="43363A58B1F24FE682901565A3F78A39"/>
    <w:rsid w:val="00BC6D45"/>
  </w:style>
  <w:style w:type="paragraph" w:customStyle="1" w:styleId="5199B3EBC42F4288BD056C30A23469D3">
    <w:name w:val="5199B3EBC42F4288BD056C30A23469D3"/>
    <w:rsid w:val="00BC6D45"/>
  </w:style>
  <w:style w:type="paragraph" w:customStyle="1" w:styleId="60224D247D8946E8B4BB36051BBD2FCE">
    <w:name w:val="60224D247D8946E8B4BB36051BBD2FCE"/>
    <w:rsid w:val="00BC6D45"/>
  </w:style>
  <w:style w:type="paragraph" w:customStyle="1" w:styleId="6BF5885C00944B2F8AE3A4793971DC1D">
    <w:name w:val="6BF5885C00944B2F8AE3A4793971DC1D"/>
    <w:rsid w:val="00BC6D45"/>
  </w:style>
  <w:style w:type="paragraph" w:customStyle="1" w:styleId="DD8CC03EA3514D7797A20092D0B8E3C4">
    <w:name w:val="DD8CC03EA3514D7797A20092D0B8E3C4"/>
    <w:rsid w:val="00BC6D45"/>
  </w:style>
  <w:style w:type="paragraph" w:customStyle="1" w:styleId="AA32377DF5034133BDF01006D0603BAE">
    <w:name w:val="AA32377DF5034133BDF01006D0603BAE"/>
    <w:rsid w:val="00BC6D45"/>
  </w:style>
  <w:style w:type="paragraph" w:customStyle="1" w:styleId="BBA2735B82CB4090A960AE87DDBA2742">
    <w:name w:val="BBA2735B82CB4090A960AE87DDBA2742"/>
    <w:rsid w:val="00BC6D45"/>
  </w:style>
  <w:style w:type="paragraph" w:customStyle="1" w:styleId="A7BE16DB061E4117AA001BEDCD481A81">
    <w:name w:val="A7BE16DB061E4117AA001BEDCD481A81"/>
    <w:rsid w:val="00BC6D45"/>
  </w:style>
  <w:style w:type="paragraph" w:customStyle="1" w:styleId="72936D46BFC6494F9F436573BE5CBDDA">
    <w:name w:val="72936D46BFC6494F9F436573BE5CBDDA"/>
    <w:rsid w:val="00BC6D45"/>
  </w:style>
  <w:style w:type="paragraph" w:customStyle="1" w:styleId="6322488DA1284DA9B5657F12632C0D91">
    <w:name w:val="6322488DA1284DA9B5657F12632C0D91"/>
    <w:rsid w:val="00BC6D45"/>
  </w:style>
  <w:style w:type="paragraph" w:customStyle="1" w:styleId="3DAB8E6A5CB2472387EDE3F6ABEB2BCB">
    <w:name w:val="3DAB8E6A5CB2472387EDE3F6ABEB2BCB"/>
    <w:rsid w:val="00BC6D45"/>
  </w:style>
  <w:style w:type="paragraph" w:customStyle="1" w:styleId="CBE4A2F42BCE4034A9A361E8CD829A54">
    <w:name w:val="CBE4A2F42BCE4034A9A361E8CD829A54"/>
    <w:rsid w:val="00BC6D45"/>
  </w:style>
  <w:style w:type="paragraph" w:customStyle="1" w:styleId="28E659AC333E40EB8676BE0510EF1ACB">
    <w:name w:val="28E659AC333E40EB8676BE0510EF1ACB"/>
    <w:rsid w:val="00BC6D45"/>
  </w:style>
  <w:style w:type="paragraph" w:customStyle="1" w:styleId="700592CEE26D41258A4E9AD3ADBA76CB">
    <w:name w:val="700592CEE26D41258A4E9AD3ADBA76CB"/>
    <w:rsid w:val="00BC6D45"/>
  </w:style>
  <w:style w:type="paragraph" w:customStyle="1" w:styleId="88BD7981594F4D44A712FA5B30B3E32E">
    <w:name w:val="88BD7981594F4D44A712FA5B30B3E32E"/>
    <w:rsid w:val="00BC6D45"/>
  </w:style>
  <w:style w:type="paragraph" w:customStyle="1" w:styleId="038D80A74D9C409494DC1235DD38D5B3">
    <w:name w:val="038D80A74D9C409494DC1235DD38D5B3"/>
    <w:rsid w:val="00BC6D45"/>
  </w:style>
  <w:style w:type="paragraph" w:customStyle="1" w:styleId="8BF4CC60B69B4E9AA42E90906BCDB2DA">
    <w:name w:val="8BF4CC60B69B4E9AA42E90906BCDB2DA"/>
    <w:rsid w:val="00BC6D45"/>
  </w:style>
  <w:style w:type="paragraph" w:customStyle="1" w:styleId="6C27A8D60663461FA2848B082855E12D">
    <w:name w:val="6C27A8D60663461FA2848B082855E12D"/>
    <w:rsid w:val="00BC6D45"/>
  </w:style>
  <w:style w:type="paragraph" w:customStyle="1" w:styleId="F4CDF7E749384B9B91A9EDB534713928">
    <w:name w:val="F4CDF7E749384B9B91A9EDB534713928"/>
    <w:rsid w:val="00BC6D45"/>
  </w:style>
  <w:style w:type="paragraph" w:customStyle="1" w:styleId="185F6EAE504A4E0EAEE50FFC0A70092A">
    <w:name w:val="185F6EAE504A4E0EAEE50FFC0A70092A"/>
    <w:rsid w:val="00BC6D45"/>
  </w:style>
  <w:style w:type="paragraph" w:customStyle="1" w:styleId="A08EE0A88B774D5C97919FD55A44C50A">
    <w:name w:val="A08EE0A88B774D5C97919FD55A44C50A"/>
    <w:rsid w:val="00BC6D45"/>
  </w:style>
  <w:style w:type="paragraph" w:customStyle="1" w:styleId="563049C4C3A6416FB50E2C8383609E11">
    <w:name w:val="563049C4C3A6416FB50E2C8383609E11"/>
    <w:rsid w:val="00BC6D45"/>
  </w:style>
  <w:style w:type="paragraph" w:customStyle="1" w:styleId="5E0DD539D6BD4B9EA1A00BB380A09BFD">
    <w:name w:val="5E0DD539D6BD4B9EA1A00BB380A09BFD"/>
    <w:rsid w:val="00BC6D45"/>
  </w:style>
  <w:style w:type="paragraph" w:customStyle="1" w:styleId="4E6E560A17AF4E0A9DE327BF945019C8">
    <w:name w:val="4E6E560A17AF4E0A9DE327BF945019C8"/>
    <w:rsid w:val="00BC6D45"/>
  </w:style>
  <w:style w:type="paragraph" w:customStyle="1" w:styleId="3882D348C945459FBEE2D39B30268F0D">
    <w:name w:val="3882D348C945459FBEE2D39B30268F0D"/>
    <w:rsid w:val="00BC6D45"/>
  </w:style>
  <w:style w:type="paragraph" w:customStyle="1" w:styleId="7160DEA5E2F742DD8BCE29AEDEB9ADB6">
    <w:name w:val="7160DEA5E2F742DD8BCE29AEDEB9ADB6"/>
    <w:rsid w:val="00BC6D45"/>
  </w:style>
  <w:style w:type="paragraph" w:customStyle="1" w:styleId="4A8D3E305D0846F1A8126A100EE83814">
    <w:name w:val="4A8D3E305D0846F1A8126A100EE83814"/>
    <w:rsid w:val="00BC6D45"/>
  </w:style>
  <w:style w:type="paragraph" w:customStyle="1" w:styleId="C544C98DC4CF4F5DBE07B4EB2E2A77BA">
    <w:name w:val="C544C98DC4CF4F5DBE07B4EB2E2A77BA"/>
    <w:rsid w:val="00BC6D45"/>
  </w:style>
  <w:style w:type="paragraph" w:customStyle="1" w:styleId="FE36A132CA91411D84D2852DB232B58B">
    <w:name w:val="FE36A132CA91411D84D2852DB232B58B"/>
    <w:rsid w:val="00BC6D45"/>
  </w:style>
  <w:style w:type="paragraph" w:customStyle="1" w:styleId="8A0ECDC1CA3F445E973AECE3BA3B5961">
    <w:name w:val="8A0ECDC1CA3F445E973AECE3BA3B5961"/>
    <w:rsid w:val="00BC6D45"/>
  </w:style>
  <w:style w:type="paragraph" w:customStyle="1" w:styleId="26225429E84A48C9996C5632A805961C">
    <w:name w:val="26225429E84A48C9996C5632A805961C"/>
    <w:rsid w:val="00BC6D45"/>
  </w:style>
  <w:style w:type="paragraph" w:customStyle="1" w:styleId="CB54283AF18344F7925708A024F568B2">
    <w:name w:val="CB54283AF18344F7925708A024F568B2"/>
    <w:rsid w:val="00BC6D45"/>
  </w:style>
  <w:style w:type="paragraph" w:customStyle="1" w:styleId="DD2322FF5E4745BF969BBA754925BFF9">
    <w:name w:val="DD2322FF5E4745BF969BBA754925BFF9"/>
    <w:rsid w:val="00BC6D45"/>
  </w:style>
  <w:style w:type="paragraph" w:customStyle="1" w:styleId="9EA456FD1BE84360BC024A8149CC20D3">
    <w:name w:val="9EA456FD1BE84360BC024A8149CC20D3"/>
    <w:rsid w:val="00BC6D45"/>
  </w:style>
  <w:style w:type="paragraph" w:customStyle="1" w:styleId="017F997560174D3FADB09BCB282CFFAE">
    <w:name w:val="017F997560174D3FADB09BCB282CFFAE"/>
    <w:rsid w:val="00BC6D45"/>
  </w:style>
  <w:style w:type="paragraph" w:customStyle="1" w:styleId="DAF78A0949C44DDA924A69A787020AF5">
    <w:name w:val="DAF78A0949C44DDA924A69A787020AF5"/>
    <w:rsid w:val="00BC6D45"/>
  </w:style>
  <w:style w:type="paragraph" w:customStyle="1" w:styleId="37307CD075E64BAAB8E7D6E224794A99">
    <w:name w:val="37307CD075E64BAAB8E7D6E224794A99"/>
    <w:rsid w:val="00BC6D45"/>
  </w:style>
  <w:style w:type="paragraph" w:customStyle="1" w:styleId="CA8F27ED167F42CAA526C2DF7C85725F">
    <w:name w:val="CA8F27ED167F42CAA526C2DF7C85725F"/>
    <w:rsid w:val="00BC6D45"/>
  </w:style>
  <w:style w:type="paragraph" w:customStyle="1" w:styleId="7788925198FF4552B461D4B40362977D">
    <w:name w:val="7788925198FF4552B461D4B40362977D"/>
    <w:rsid w:val="00BC6D45"/>
  </w:style>
  <w:style w:type="paragraph" w:customStyle="1" w:styleId="31239BA053184A0AB8041E867114F2C5">
    <w:name w:val="31239BA053184A0AB8041E867114F2C5"/>
    <w:rsid w:val="00BC6D45"/>
  </w:style>
  <w:style w:type="paragraph" w:customStyle="1" w:styleId="AF7FA41FCC824BCCB10688657ED1A42C">
    <w:name w:val="AF7FA41FCC824BCCB10688657ED1A42C"/>
    <w:rsid w:val="00BC6D45"/>
  </w:style>
  <w:style w:type="paragraph" w:customStyle="1" w:styleId="002AF36B33144ED9BD0962DBC737C27C">
    <w:name w:val="002AF36B33144ED9BD0962DBC737C27C"/>
    <w:rsid w:val="00BC6D45"/>
  </w:style>
  <w:style w:type="paragraph" w:customStyle="1" w:styleId="D79984FAD15F431EA10DBC7B6BEFA2AB">
    <w:name w:val="D79984FAD15F431EA10DBC7B6BEFA2AB"/>
    <w:rsid w:val="00BC6D45"/>
  </w:style>
  <w:style w:type="paragraph" w:customStyle="1" w:styleId="4C36107AED624292A26E9EA1B664B015">
    <w:name w:val="4C36107AED624292A26E9EA1B664B015"/>
    <w:rsid w:val="00BC6D45"/>
  </w:style>
  <w:style w:type="paragraph" w:customStyle="1" w:styleId="FFE1CC0C22B447A8810F1B3C8A98A900">
    <w:name w:val="FFE1CC0C22B447A8810F1B3C8A98A900"/>
    <w:rsid w:val="00BC6D45"/>
  </w:style>
  <w:style w:type="paragraph" w:customStyle="1" w:styleId="A6BCD6C5909E40D9A0E7FDF794F04D17">
    <w:name w:val="A6BCD6C5909E40D9A0E7FDF794F04D17"/>
    <w:rsid w:val="00BC6D45"/>
  </w:style>
  <w:style w:type="paragraph" w:customStyle="1" w:styleId="BBEAF9B7FD1E4576AD697CB65A2FFE41">
    <w:name w:val="BBEAF9B7FD1E4576AD697CB65A2FFE41"/>
    <w:rsid w:val="00BC6D45"/>
  </w:style>
  <w:style w:type="paragraph" w:customStyle="1" w:styleId="CC4E0AC9AE3B40BA933E7A6F1BE644F2">
    <w:name w:val="CC4E0AC9AE3B40BA933E7A6F1BE644F2"/>
    <w:rsid w:val="00BC6D45"/>
  </w:style>
  <w:style w:type="paragraph" w:customStyle="1" w:styleId="C02126EAEB574E2FBFC88C13C0A9EA1F">
    <w:name w:val="C02126EAEB574E2FBFC88C13C0A9EA1F"/>
    <w:rsid w:val="00BC6D45"/>
  </w:style>
  <w:style w:type="paragraph" w:customStyle="1" w:styleId="D198CEB1404A44F1BD15B58C7621F3D7">
    <w:name w:val="D198CEB1404A44F1BD15B58C7621F3D7"/>
    <w:rsid w:val="00BC6D45"/>
  </w:style>
  <w:style w:type="paragraph" w:customStyle="1" w:styleId="06C697F488B546F79031BE0A5F336CD0">
    <w:name w:val="06C697F488B546F79031BE0A5F336CD0"/>
    <w:rsid w:val="00BC6D45"/>
  </w:style>
  <w:style w:type="paragraph" w:customStyle="1" w:styleId="702E0FB74A31458FA3B18669740ADC11">
    <w:name w:val="702E0FB74A31458FA3B18669740ADC11"/>
    <w:rsid w:val="00BC6D45"/>
  </w:style>
  <w:style w:type="paragraph" w:customStyle="1" w:styleId="CBCFD916E4124FC683925667EFF2ED8C">
    <w:name w:val="CBCFD916E4124FC683925667EFF2ED8C"/>
    <w:rsid w:val="00BC6D45"/>
  </w:style>
  <w:style w:type="paragraph" w:customStyle="1" w:styleId="3019F8178381494893C176C5630CB697">
    <w:name w:val="3019F8178381494893C176C5630CB697"/>
    <w:rsid w:val="00BC6D45"/>
  </w:style>
  <w:style w:type="paragraph" w:customStyle="1" w:styleId="790126EF59E84DF6B5A5279E444ACCCF">
    <w:name w:val="790126EF59E84DF6B5A5279E444ACCCF"/>
    <w:rsid w:val="00BC6D45"/>
  </w:style>
  <w:style w:type="paragraph" w:customStyle="1" w:styleId="CF88121674414133A725932558D60DE4">
    <w:name w:val="CF88121674414133A725932558D60DE4"/>
    <w:rsid w:val="00BC6D45"/>
  </w:style>
  <w:style w:type="paragraph" w:customStyle="1" w:styleId="C6017E4D53EF436A8DB02FC09B0CE068">
    <w:name w:val="C6017E4D53EF436A8DB02FC09B0CE068"/>
    <w:rsid w:val="00BC6D45"/>
  </w:style>
  <w:style w:type="paragraph" w:customStyle="1" w:styleId="2F9EED63AB024206B0691C4BC1E91DFD">
    <w:name w:val="2F9EED63AB024206B0691C4BC1E91DFD"/>
    <w:rsid w:val="00BC6D45"/>
  </w:style>
  <w:style w:type="paragraph" w:customStyle="1" w:styleId="E68AF0F0BB58468EA2FB9D8FA18287F8">
    <w:name w:val="E68AF0F0BB58468EA2FB9D8FA18287F8"/>
    <w:rsid w:val="00BC6D45"/>
  </w:style>
  <w:style w:type="paragraph" w:customStyle="1" w:styleId="6F90589EF45A439D990FB2309E95CD7E">
    <w:name w:val="6F90589EF45A439D990FB2309E95CD7E"/>
    <w:rsid w:val="00BC6D45"/>
  </w:style>
  <w:style w:type="paragraph" w:customStyle="1" w:styleId="19C85161743B42BC86744C4F277A79F4">
    <w:name w:val="19C85161743B42BC86744C4F277A79F4"/>
    <w:rsid w:val="00BC6D45"/>
  </w:style>
  <w:style w:type="paragraph" w:customStyle="1" w:styleId="CB5A9D46004840588ECE659E35D287D3">
    <w:name w:val="CB5A9D46004840588ECE659E35D287D3"/>
    <w:rsid w:val="00BC6D45"/>
  </w:style>
  <w:style w:type="paragraph" w:customStyle="1" w:styleId="6DF4C3AED6764CCFADF490FF35B4CD32">
    <w:name w:val="6DF4C3AED6764CCFADF490FF35B4CD32"/>
    <w:rsid w:val="00BC6D45"/>
  </w:style>
  <w:style w:type="paragraph" w:customStyle="1" w:styleId="736F64EBBE3C4EB791F1135A01CC7DD7">
    <w:name w:val="736F64EBBE3C4EB791F1135A01CC7DD7"/>
    <w:rsid w:val="00BC6D45"/>
  </w:style>
  <w:style w:type="paragraph" w:customStyle="1" w:styleId="EC98862BFB5F4C0D9283B8696DBC8F45">
    <w:name w:val="EC98862BFB5F4C0D9283B8696DBC8F45"/>
    <w:rsid w:val="00BC6D45"/>
  </w:style>
  <w:style w:type="paragraph" w:customStyle="1" w:styleId="CAADBC7BEB52430C85A34C49E193C791">
    <w:name w:val="CAADBC7BEB52430C85A34C49E193C791"/>
    <w:rsid w:val="00BC6D45"/>
  </w:style>
  <w:style w:type="paragraph" w:customStyle="1" w:styleId="DCD0F024314844668C968ABEA9996B66">
    <w:name w:val="DCD0F024314844668C968ABEA9996B66"/>
    <w:rsid w:val="00BC6D45"/>
  </w:style>
  <w:style w:type="paragraph" w:customStyle="1" w:styleId="9E692118D9654F15935AAD1E20874E5D">
    <w:name w:val="9E692118D9654F15935AAD1E20874E5D"/>
    <w:rsid w:val="00BC6D45"/>
  </w:style>
  <w:style w:type="paragraph" w:customStyle="1" w:styleId="B2707888E1F446B58D6B66CD85673500">
    <w:name w:val="B2707888E1F446B58D6B66CD85673500"/>
    <w:rsid w:val="00BC6D45"/>
  </w:style>
  <w:style w:type="paragraph" w:customStyle="1" w:styleId="21CE410DC86F4FDB93937D43F2BFD194">
    <w:name w:val="21CE410DC86F4FDB93937D43F2BFD194"/>
    <w:rsid w:val="00BC6D45"/>
  </w:style>
  <w:style w:type="paragraph" w:customStyle="1" w:styleId="894838B9ADE54652A2BBF0CA9F8916B5">
    <w:name w:val="894838B9ADE54652A2BBF0CA9F8916B5"/>
    <w:rsid w:val="00BC6D45"/>
  </w:style>
  <w:style w:type="paragraph" w:customStyle="1" w:styleId="362E3C36EED74B48AF7FF9417C085646">
    <w:name w:val="362E3C36EED74B48AF7FF9417C085646"/>
    <w:rsid w:val="00BC6D45"/>
  </w:style>
  <w:style w:type="paragraph" w:customStyle="1" w:styleId="6354ADB94C364A92AB84B3375C2F0912">
    <w:name w:val="6354ADB94C364A92AB84B3375C2F0912"/>
    <w:rsid w:val="00BC6D45"/>
  </w:style>
  <w:style w:type="paragraph" w:customStyle="1" w:styleId="4E30B7F8CAD64C998FB031B6D1333C92">
    <w:name w:val="4E30B7F8CAD64C998FB031B6D1333C92"/>
    <w:rsid w:val="00BC6D45"/>
  </w:style>
  <w:style w:type="paragraph" w:customStyle="1" w:styleId="71F9BAC4A2B247D0B3E7E8BE8711F175">
    <w:name w:val="71F9BAC4A2B247D0B3E7E8BE8711F175"/>
    <w:rsid w:val="00BC6D45"/>
  </w:style>
  <w:style w:type="paragraph" w:customStyle="1" w:styleId="3F37B200C6C443B8A67A70CF756EDFBC">
    <w:name w:val="3F37B200C6C443B8A67A70CF756EDFBC"/>
    <w:rsid w:val="00BC6D45"/>
  </w:style>
  <w:style w:type="paragraph" w:customStyle="1" w:styleId="1E795FA255204EB5AC1760860BE7C382">
    <w:name w:val="1E795FA255204EB5AC1760860BE7C382"/>
    <w:rsid w:val="00BC6D45"/>
  </w:style>
  <w:style w:type="paragraph" w:customStyle="1" w:styleId="46EBB1DA272B4B66A7DCD0F91ECD6552">
    <w:name w:val="46EBB1DA272B4B66A7DCD0F91ECD6552"/>
    <w:rsid w:val="00BC6D45"/>
  </w:style>
  <w:style w:type="paragraph" w:customStyle="1" w:styleId="0F6448D42879487A8AF6DDF03FFA7B2C">
    <w:name w:val="0F6448D42879487A8AF6DDF03FFA7B2C"/>
    <w:rsid w:val="00BC6D45"/>
  </w:style>
  <w:style w:type="paragraph" w:customStyle="1" w:styleId="92D2633501DD43308902E95A47172BCC">
    <w:name w:val="92D2633501DD43308902E95A47172BCC"/>
    <w:rsid w:val="00BC6D45"/>
  </w:style>
  <w:style w:type="paragraph" w:customStyle="1" w:styleId="2DE9D6AD074C405ABC046541CEAE18D3">
    <w:name w:val="2DE9D6AD074C405ABC046541CEAE18D3"/>
    <w:rsid w:val="00BC6D45"/>
  </w:style>
  <w:style w:type="paragraph" w:customStyle="1" w:styleId="88AB77164DD74C848344CA93BC2ABBA5">
    <w:name w:val="88AB77164DD74C848344CA93BC2ABBA5"/>
    <w:rsid w:val="00BC6D45"/>
  </w:style>
  <w:style w:type="paragraph" w:customStyle="1" w:styleId="9C6D9F8125D84F289730638F4ED16A4C">
    <w:name w:val="9C6D9F8125D84F289730638F4ED16A4C"/>
    <w:rsid w:val="00BC6D45"/>
  </w:style>
  <w:style w:type="paragraph" w:customStyle="1" w:styleId="C0D3E59AAA3B4E74B53C562EF7B56402">
    <w:name w:val="C0D3E59AAA3B4E74B53C562EF7B56402"/>
    <w:rsid w:val="00BC6D45"/>
  </w:style>
  <w:style w:type="paragraph" w:customStyle="1" w:styleId="D8D0D048922745FBBC9677490947EF6D">
    <w:name w:val="D8D0D048922745FBBC9677490947EF6D"/>
    <w:rsid w:val="009D68AF"/>
  </w:style>
  <w:style w:type="paragraph" w:customStyle="1" w:styleId="B746CBA3EE4044B383113DB79ED3BCC3">
    <w:name w:val="B746CBA3EE4044B383113DB79ED3BCC3"/>
    <w:rsid w:val="009D68AF"/>
  </w:style>
  <w:style w:type="paragraph" w:customStyle="1" w:styleId="E5774AEFC4D346DCA59ACB37B6688711">
    <w:name w:val="E5774AEFC4D346DCA59ACB37B6688711"/>
    <w:rsid w:val="009D68AF"/>
  </w:style>
  <w:style w:type="paragraph" w:customStyle="1" w:styleId="842276F9B16049BA899110D4ECCE0AD1">
    <w:name w:val="842276F9B16049BA899110D4ECCE0AD1"/>
    <w:rsid w:val="009D68AF"/>
  </w:style>
  <w:style w:type="paragraph" w:customStyle="1" w:styleId="BE5E9C0CE71F42679AAC58CA6CBC84C4">
    <w:name w:val="BE5E9C0CE71F42679AAC58CA6CBC84C4"/>
    <w:rsid w:val="009D68AF"/>
  </w:style>
  <w:style w:type="paragraph" w:customStyle="1" w:styleId="2E739347C294428EA20528242CDECE2F">
    <w:name w:val="2E739347C294428EA20528242CDECE2F"/>
    <w:rsid w:val="009D68AF"/>
  </w:style>
  <w:style w:type="paragraph" w:customStyle="1" w:styleId="480F47382B54401EA13B1777994645F2">
    <w:name w:val="480F47382B54401EA13B1777994645F2"/>
    <w:rsid w:val="009D68AF"/>
  </w:style>
  <w:style w:type="paragraph" w:customStyle="1" w:styleId="D6419E7422C44E97903EE727010E3756">
    <w:name w:val="D6419E7422C44E97903EE727010E3756"/>
    <w:rsid w:val="009D68AF"/>
  </w:style>
  <w:style w:type="paragraph" w:customStyle="1" w:styleId="D9F2620BE08E4368AF9DD4F65BC7DC56">
    <w:name w:val="D9F2620BE08E4368AF9DD4F65BC7DC56"/>
    <w:rsid w:val="009D68AF"/>
  </w:style>
  <w:style w:type="paragraph" w:customStyle="1" w:styleId="F4EDDD561DB344BDB84CD166D11AD96D">
    <w:name w:val="F4EDDD561DB344BDB84CD166D11AD96D"/>
    <w:rsid w:val="009D68AF"/>
  </w:style>
  <w:style w:type="paragraph" w:customStyle="1" w:styleId="8BCAFCB2D374414BB36DEC816562174D">
    <w:name w:val="8BCAFCB2D374414BB36DEC816562174D"/>
    <w:rsid w:val="009D68AF"/>
  </w:style>
  <w:style w:type="paragraph" w:customStyle="1" w:styleId="CCF231A83EAD46FDB64D3BCAFFE7E40E">
    <w:name w:val="CCF231A83EAD46FDB64D3BCAFFE7E40E"/>
    <w:rsid w:val="009D68AF"/>
  </w:style>
  <w:style w:type="paragraph" w:customStyle="1" w:styleId="98E47C7F57CF42BA9761A025D0CD1C4C">
    <w:name w:val="98E47C7F57CF42BA9761A025D0CD1C4C"/>
    <w:rsid w:val="009D68AF"/>
  </w:style>
  <w:style w:type="paragraph" w:customStyle="1" w:styleId="994260BD396C4E939187B8F57C2797FC">
    <w:name w:val="994260BD396C4E939187B8F57C2797FC"/>
    <w:rsid w:val="009D68AF"/>
  </w:style>
  <w:style w:type="paragraph" w:customStyle="1" w:styleId="A159FC129E48457EADE14BC6886E7D08">
    <w:name w:val="A159FC129E48457EADE14BC6886E7D08"/>
    <w:rsid w:val="009D68AF"/>
  </w:style>
  <w:style w:type="paragraph" w:customStyle="1" w:styleId="C91F70080ED34EDA86E380E499D649F0">
    <w:name w:val="C91F70080ED34EDA86E380E499D649F0"/>
    <w:rsid w:val="009D68AF"/>
  </w:style>
  <w:style w:type="paragraph" w:customStyle="1" w:styleId="9EF964D781234A3AA7414CF1667D1CB8">
    <w:name w:val="9EF964D781234A3AA7414CF1667D1CB8"/>
    <w:rsid w:val="009D68AF"/>
  </w:style>
  <w:style w:type="paragraph" w:customStyle="1" w:styleId="FBD8360A0ABA4A0A87BEEA0C2AB50F10">
    <w:name w:val="FBD8360A0ABA4A0A87BEEA0C2AB50F10"/>
    <w:rsid w:val="009D68AF"/>
  </w:style>
  <w:style w:type="paragraph" w:customStyle="1" w:styleId="5626FEDE5AB942489258514A2AD60017">
    <w:name w:val="5626FEDE5AB942489258514A2AD60017"/>
    <w:rsid w:val="009D68AF"/>
  </w:style>
  <w:style w:type="paragraph" w:customStyle="1" w:styleId="F006E6B82552410A96EB2E758E5FE418">
    <w:name w:val="F006E6B82552410A96EB2E758E5FE418"/>
    <w:rsid w:val="009D68AF"/>
  </w:style>
  <w:style w:type="paragraph" w:customStyle="1" w:styleId="0A3B46324430487390BEEE5540A025E7">
    <w:name w:val="0A3B46324430487390BEEE5540A025E7"/>
    <w:rsid w:val="009D68AF"/>
  </w:style>
  <w:style w:type="paragraph" w:customStyle="1" w:styleId="492E9E1F996D4D1ABCB74A289B3C714D">
    <w:name w:val="492E9E1F996D4D1ABCB74A289B3C714D"/>
    <w:rsid w:val="009D68AF"/>
  </w:style>
  <w:style w:type="paragraph" w:customStyle="1" w:styleId="B6AA3B6C8793441484E03584CE7E4CE6">
    <w:name w:val="B6AA3B6C8793441484E03584CE7E4CE6"/>
    <w:rsid w:val="009D68AF"/>
  </w:style>
  <w:style w:type="paragraph" w:customStyle="1" w:styleId="17D849409CF64DCBB59C1F9ADC5CD56F">
    <w:name w:val="17D849409CF64DCBB59C1F9ADC5CD56F"/>
    <w:rsid w:val="009D68AF"/>
  </w:style>
  <w:style w:type="paragraph" w:customStyle="1" w:styleId="D8E2B6470E39416D89BE27C63C361525">
    <w:name w:val="D8E2B6470E39416D89BE27C63C361525"/>
    <w:rsid w:val="009D68AF"/>
  </w:style>
  <w:style w:type="paragraph" w:customStyle="1" w:styleId="9B74885F377D4041A4ADE29C40D9E043">
    <w:name w:val="9B74885F377D4041A4ADE29C40D9E043"/>
    <w:rsid w:val="009D68AF"/>
  </w:style>
  <w:style w:type="paragraph" w:customStyle="1" w:styleId="4BA61300BA254199AF282F5EFBF82E76">
    <w:name w:val="4BA61300BA254199AF282F5EFBF82E76"/>
    <w:rsid w:val="009D68AF"/>
  </w:style>
  <w:style w:type="paragraph" w:customStyle="1" w:styleId="ABD67A1ABCD44F6B82B9B21676D20180">
    <w:name w:val="ABD67A1ABCD44F6B82B9B21676D20180"/>
    <w:rsid w:val="009D68AF"/>
  </w:style>
  <w:style w:type="paragraph" w:customStyle="1" w:styleId="94A9282FB486484C96EAD0A7F7B55467">
    <w:name w:val="94A9282FB486484C96EAD0A7F7B55467"/>
    <w:rsid w:val="009D68AF"/>
  </w:style>
  <w:style w:type="paragraph" w:customStyle="1" w:styleId="E02E5B394F8B439EA9C4A98F454992CF">
    <w:name w:val="E02E5B394F8B439EA9C4A98F454992CF"/>
    <w:rsid w:val="009D68AF"/>
  </w:style>
  <w:style w:type="paragraph" w:customStyle="1" w:styleId="D2E6DBBFDF5644B6AFFCCD2F86E2C28C">
    <w:name w:val="D2E6DBBFDF5644B6AFFCCD2F86E2C28C"/>
    <w:rsid w:val="009D68AF"/>
  </w:style>
  <w:style w:type="paragraph" w:customStyle="1" w:styleId="B44383A1D5754C2F950D97705A26B5E1">
    <w:name w:val="B44383A1D5754C2F950D97705A26B5E1"/>
    <w:rsid w:val="009D68AF"/>
  </w:style>
  <w:style w:type="paragraph" w:customStyle="1" w:styleId="8A8DD457A6094F679730FE84EA95EE23">
    <w:name w:val="8A8DD457A6094F679730FE84EA95EE23"/>
    <w:rsid w:val="009D68AF"/>
  </w:style>
  <w:style w:type="paragraph" w:customStyle="1" w:styleId="591B2B1DA0A44C3C88CC7D5D9857B1B8">
    <w:name w:val="591B2B1DA0A44C3C88CC7D5D9857B1B8"/>
    <w:rsid w:val="009D68AF"/>
  </w:style>
  <w:style w:type="paragraph" w:customStyle="1" w:styleId="1824B6939ECB4630B597BF0EFE1FE032">
    <w:name w:val="1824B6939ECB4630B597BF0EFE1FE032"/>
    <w:rsid w:val="009D68AF"/>
  </w:style>
  <w:style w:type="paragraph" w:customStyle="1" w:styleId="122CA5CD030C403998918353E95257EA">
    <w:name w:val="122CA5CD030C403998918353E95257EA"/>
    <w:rsid w:val="009D68AF"/>
  </w:style>
  <w:style w:type="paragraph" w:customStyle="1" w:styleId="BE6487B07EB24A33B773CEC77B9347B3">
    <w:name w:val="BE6487B07EB24A33B773CEC77B9347B3"/>
    <w:rsid w:val="009D68AF"/>
  </w:style>
  <w:style w:type="paragraph" w:customStyle="1" w:styleId="DCA81103249143E4BD971F7B25FE4CE5">
    <w:name w:val="DCA81103249143E4BD971F7B25FE4CE5"/>
    <w:rsid w:val="009D68AF"/>
  </w:style>
  <w:style w:type="paragraph" w:customStyle="1" w:styleId="7D01F35A9D0E4FA481A95E8E0ED57F18">
    <w:name w:val="7D01F35A9D0E4FA481A95E8E0ED57F18"/>
    <w:rsid w:val="009D68AF"/>
  </w:style>
  <w:style w:type="paragraph" w:customStyle="1" w:styleId="CF036B2EECDE4FC5BBB492F20626FA92">
    <w:name w:val="CF036B2EECDE4FC5BBB492F20626FA92"/>
    <w:rsid w:val="009D68AF"/>
  </w:style>
  <w:style w:type="paragraph" w:customStyle="1" w:styleId="3E78B7767C7D41B79705DF74ADEA9C97">
    <w:name w:val="3E78B7767C7D41B79705DF74ADEA9C97"/>
    <w:rsid w:val="009D68AF"/>
  </w:style>
  <w:style w:type="paragraph" w:customStyle="1" w:styleId="73371CE8D41E4B0BBB2106018529DD7C">
    <w:name w:val="73371CE8D41E4B0BBB2106018529DD7C"/>
    <w:rsid w:val="009D68AF"/>
  </w:style>
  <w:style w:type="paragraph" w:customStyle="1" w:styleId="D14CD953F5424CA0BC67BA35E868FE07">
    <w:name w:val="D14CD953F5424CA0BC67BA35E868FE07"/>
    <w:rsid w:val="009D68AF"/>
  </w:style>
  <w:style w:type="paragraph" w:customStyle="1" w:styleId="D27078D13A554FF4BF8291F097628463">
    <w:name w:val="D27078D13A554FF4BF8291F097628463"/>
    <w:rsid w:val="009D68AF"/>
  </w:style>
  <w:style w:type="paragraph" w:customStyle="1" w:styleId="A4863B1730D34FE8873A4A6EE3AFA076">
    <w:name w:val="A4863B1730D34FE8873A4A6EE3AFA076"/>
    <w:rsid w:val="009D68AF"/>
  </w:style>
  <w:style w:type="paragraph" w:customStyle="1" w:styleId="94C9E015F11E401AB5E174D58C4E0004">
    <w:name w:val="94C9E015F11E401AB5E174D58C4E0004"/>
    <w:rsid w:val="009D68AF"/>
  </w:style>
  <w:style w:type="paragraph" w:customStyle="1" w:styleId="ED2263920F874A3C89CFC88AC5D533A7">
    <w:name w:val="ED2263920F874A3C89CFC88AC5D533A7"/>
    <w:rsid w:val="009D68AF"/>
  </w:style>
  <w:style w:type="paragraph" w:customStyle="1" w:styleId="EDB8E3D6C36A495DBE342FAA8BA0B9E4">
    <w:name w:val="EDB8E3D6C36A495DBE342FAA8BA0B9E4"/>
    <w:rsid w:val="009D68AF"/>
  </w:style>
  <w:style w:type="paragraph" w:customStyle="1" w:styleId="4DA5454B947E4CEDAAF2A207EE551596">
    <w:name w:val="4DA5454B947E4CEDAAF2A207EE551596"/>
    <w:rsid w:val="009D68AF"/>
  </w:style>
  <w:style w:type="paragraph" w:customStyle="1" w:styleId="31B01076A1E94F6B9806D46E84372B2A">
    <w:name w:val="31B01076A1E94F6B9806D46E84372B2A"/>
    <w:rsid w:val="009D68AF"/>
  </w:style>
  <w:style w:type="paragraph" w:customStyle="1" w:styleId="BB3447B10DC74EEC8B4AAF8EF6C2C47C">
    <w:name w:val="BB3447B10DC74EEC8B4AAF8EF6C2C47C"/>
    <w:rsid w:val="009D68AF"/>
  </w:style>
  <w:style w:type="paragraph" w:customStyle="1" w:styleId="A659242151E3446A8A0079233EFFE8C6">
    <w:name w:val="A659242151E3446A8A0079233EFFE8C6"/>
    <w:rsid w:val="009D68AF"/>
  </w:style>
  <w:style w:type="paragraph" w:customStyle="1" w:styleId="811F8E07BACB442AACB2229F184064AF">
    <w:name w:val="811F8E07BACB442AACB2229F184064AF"/>
    <w:rsid w:val="009D68AF"/>
  </w:style>
  <w:style w:type="paragraph" w:customStyle="1" w:styleId="4A8262E5021849AE8BA30DF0A9847AB2">
    <w:name w:val="4A8262E5021849AE8BA30DF0A9847AB2"/>
    <w:rsid w:val="009D68AF"/>
  </w:style>
  <w:style w:type="paragraph" w:customStyle="1" w:styleId="F9449589EB2D4BEFA02A0D9BEB1DE505">
    <w:name w:val="F9449589EB2D4BEFA02A0D9BEB1DE505"/>
    <w:rsid w:val="009D68AF"/>
  </w:style>
  <w:style w:type="paragraph" w:customStyle="1" w:styleId="CA90CF0059004CB28D988CFD9A5CFAA7">
    <w:name w:val="CA90CF0059004CB28D988CFD9A5CFAA7"/>
    <w:rsid w:val="009D68AF"/>
  </w:style>
  <w:style w:type="paragraph" w:customStyle="1" w:styleId="779A9D12CBFA42419B7CB79F0C52A69B">
    <w:name w:val="779A9D12CBFA42419B7CB79F0C52A69B"/>
    <w:rsid w:val="009D68AF"/>
  </w:style>
  <w:style w:type="paragraph" w:customStyle="1" w:styleId="60112FB4674A4B26A04CD53F72C752B2">
    <w:name w:val="60112FB4674A4B26A04CD53F72C752B2"/>
    <w:rsid w:val="009D68AF"/>
  </w:style>
  <w:style w:type="paragraph" w:customStyle="1" w:styleId="BD676ED86395496EB6E80DEEE31F2005">
    <w:name w:val="BD676ED86395496EB6E80DEEE31F2005"/>
    <w:rsid w:val="009D68AF"/>
  </w:style>
  <w:style w:type="paragraph" w:customStyle="1" w:styleId="600C7DC062CC4D4A9FA42A6E47A83E0C">
    <w:name w:val="600C7DC062CC4D4A9FA42A6E47A83E0C"/>
    <w:rsid w:val="009D68AF"/>
  </w:style>
  <w:style w:type="paragraph" w:customStyle="1" w:styleId="D74B21CC9D1B4E928DE5E9C9986E6A3C">
    <w:name w:val="D74B21CC9D1B4E928DE5E9C9986E6A3C"/>
    <w:rsid w:val="009D68AF"/>
  </w:style>
  <w:style w:type="paragraph" w:customStyle="1" w:styleId="1EDBADB9541040BB90A448F9904A451A">
    <w:name w:val="1EDBADB9541040BB90A448F9904A451A"/>
    <w:rsid w:val="009D68AF"/>
  </w:style>
  <w:style w:type="paragraph" w:customStyle="1" w:styleId="3A6B1AE121CB4091A7AC5FEFE119D784">
    <w:name w:val="3A6B1AE121CB4091A7AC5FEFE119D784"/>
    <w:rsid w:val="009D68AF"/>
  </w:style>
  <w:style w:type="paragraph" w:customStyle="1" w:styleId="AD40AC8229214B40A839A54FFE2497F7">
    <w:name w:val="AD40AC8229214B40A839A54FFE2497F7"/>
    <w:rsid w:val="009D68AF"/>
  </w:style>
  <w:style w:type="paragraph" w:customStyle="1" w:styleId="92ECB66554064B8AAFDB0FA2D6DCBDA1">
    <w:name w:val="92ECB66554064B8AAFDB0FA2D6DCBDA1"/>
    <w:rsid w:val="009D68AF"/>
  </w:style>
  <w:style w:type="paragraph" w:customStyle="1" w:styleId="D97665B7223B4C0CA159AD7E5B0B2AB4">
    <w:name w:val="D97665B7223B4C0CA159AD7E5B0B2AB4"/>
    <w:rsid w:val="009D68AF"/>
  </w:style>
  <w:style w:type="paragraph" w:customStyle="1" w:styleId="F65C7C77A0B547D1839A4F00BCE2A936">
    <w:name w:val="F65C7C77A0B547D1839A4F00BCE2A936"/>
    <w:rsid w:val="009D68AF"/>
  </w:style>
  <w:style w:type="paragraph" w:customStyle="1" w:styleId="A79B023B63024B499F982BC596291BD6">
    <w:name w:val="A79B023B63024B499F982BC596291BD6"/>
    <w:rsid w:val="009D68AF"/>
  </w:style>
  <w:style w:type="paragraph" w:customStyle="1" w:styleId="6DF01D20A09F4F4D83EA96E10D7FCE99">
    <w:name w:val="6DF01D20A09F4F4D83EA96E10D7FCE99"/>
    <w:rsid w:val="009D68AF"/>
  </w:style>
  <w:style w:type="paragraph" w:customStyle="1" w:styleId="89137269AF9D479BB19F4957CB9A2057">
    <w:name w:val="89137269AF9D479BB19F4957CB9A2057"/>
    <w:rsid w:val="009D68AF"/>
  </w:style>
  <w:style w:type="paragraph" w:customStyle="1" w:styleId="EB074F5C5589498793498140AE0A5F81">
    <w:name w:val="EB074F5C5589498793498140AE0A5F81"/>
    <w:rsid w:val="009D68AF"/>
  </w:style>
  <w:style w:type="paragraph" w:customStyle="1" w:styleId="2F20B4B48F3A469BBFECF3E2CE94C108">
    <w:name w:val="2F20B4B48F3A469BBFECF3E2CE94C108"/>
    <w:rsid w:val="009D68AF"/>
  </w:style>
  <w:style w:type="paragraph" w:customStyle="1" w:styleId="682F483768C5403B9DDC27449260CDC5">
    <w:name w:val="682F483768C5403B9DDC27449260CDC5"/>
    <w:rsid w:val="009D68AF"/>
  </w:style>
  <w:style w:type="paragraph" w:customStyle="1" w:styleId="76A0AC23550541CE90D2FEE0FE829455">
    <w:name w:val="76A0AC23550541CE90D2FEE0FE829455"/>
    <w:rsid w:val="009D68AF"/>
  </w:style>
  <w:style w:type="paragraph" w:customStyle="1" w:styleId="A6FBF95192194986957E6EC5B9968604">
    <w:name w:val="A6FBF95192194986957E6EC5B9968604"/>
    <w:rsid w:val="009D68AF"/>
  </w:style>
  <w:style w:type="paragraph" w:customStyle="1" w:styleId="9CAC84D7B1E4482ABD3F1E291E0B1516">
    <w:name w:val="9CAC84D7B1E4482ABD3F1E291E0B1516"/>
    <w:rsid w:val="009D68AF"/>
  </w:style>
  <w:style w:type="paragraph" w:customStyle="1" w:styleId="AFE5309EE4F040CCB50EE00AE7E1B069">
    <w:name w:val="AFE5309EE4F040CCB50EE00AE7E1B069"/>
    <w:rsid w:val="009D68AF"/>
  </w:style>
  <w:style w:type="paragraph" w:customStyle="1" w:styleId="9076B87FEDFE4608AE68A52585C8DA12">
    <w:name w:val="9076B87FEDFE4608AE68A52585C8DA12"/>
    <w:rsid w:val="009D68AF"/>
  </w:style>
  <w:style w:type="paragraph" w:customStyle="1" w:styleId="3EEAE33D1AA24773B13D60E5AF6CC0DC">
    <w:name w:val="3EEAE33D1AA24773B13D60E5AF6CC0DC"/>
    <w:rsid w:val="009D68AF"/>
  </w:style>
  <w:style w:type="paragraph" w:customStyle="1" w:styleId="0BF70A14D711413A98AC2246DFC5E0D4">
    <w:name w:val="0BF70A14D711413A98AC2246DFC5E0D4"/>
    <w:rsid w:val="009D68AF"/>
  </w:style>
  <w:style w:type="paragraph" w:customStyle="1" w:styleId="872A426807AB478FA44BBC1795E80597">
    <w:name w:val="872A426807AB478FA44BBC1795E80597"/>
    <w:rsid w:val="009D68AF"/>
  </w:style>
  <w:style w:type="paragraph" w:customStyle="1" w:styleId="1A165A0DD9B54A40A4CB277112786BE8">
    <w:name w:val="1A165A0DD9B54A40A4CB277112786BE8"/>
    <w:rsid w:val="009D68AF"/>
  </w:style>
  <w:style w:type="paragraph" w:customStyle="1" w:styleId="FD5E7D31145E4C14A3B766D46EE7BBE4">
    <w:name w:val="FD5E7D31145E4C14A3B766D46EE7BBE4"/>
    <w:rsid w:val="009D68AF"/>
  </w:style>
  <w:style w:type="paragraph" w:customStyle="1" w:styleId="6B5507B0764348F4A337AF9BF77E564D">
    <w:name w:val="6B5507B0764348F4A337AF9BF77E564D"/>
    <w:rsid w:val="009D68AF"/>
  </w:style>
  <w:style w:type="paragraph" w:customStyle="1" w:styleId="01409499CD234D738E098ACDFC4F3E7B">
    <w:name w:val="01409499CD234D738E098ACDFC4F3E7B"/>
    <w:rsid w:val="009D68AF"/>
  </w:style>
  <w:style w:type="paragraph" w:customStyle="1" w:styleId="02677CD2CE124EE7A2505E8C4A436507">
    <w:name w:val="02677CD2CE124EE7A2505E8C4A436507"/>
    <w:rsid w:val="009D68AF"/>
  </w:style>
  <w:style w:type="paragraph" w:customStyle="1" w:styleId="774EADD5F96E4E74A9EF2256CF3DE825">
    <w:name w:val="774EADD5F96E4E74A9EF2256CF3DE825"/>
    <w:rsid w:val="009D68AF"/>
  </w:style>
  <w:style w:type="paragraph" w:customStyle="1" w:styleId="05E411BAD124497E90F20D3D6CEC5985">
    <w:name w:val="05E411BAD124497E90F20D3D6CEC5985"/>
    <w:rsid w:val="009D68AF"/>
  </w:style>
  <w:style w:type="paragraph" w:customStyle="1" w:styleId="A0D48021B8F34461BE66B8A3B41126E7">
    <w:name w:val="A0D48021B8F34461BE66B8A3B41126E7"/>
    <w:rsid w:val="009D68AF"/>
  </w:style>
  <w:style w:type="paragraph" w:customStyle="1" w:styleId="267970B78CC64002B5C38EF47D9162EA">
    <w:name w:val="267970B78CC64002B5C38EF47D9162EA"/>
    <w:rsid w:val="009D68AF"/>
  </w:style>
  <w:style w:type="paragraph" w:customStyle="1" w:styleId="B0530CBE77A4411F81E048DBF9485F9B">
    <w:name w:val="B0530CBE77A4411F81E048DBF9485F9B"/>
    <w:rsid w:val="009D68AF"/>
  </w:style>
  <w:style w:type="paragraph" w:customStyle="1" w:styleId="067308238D8B451696BA53BBAA1D5061">
    <w:name w:val="067308238D8B451696BA53BBAA1D5061"/>
    <w:rsid w:val="009D68AF"/>
  </w:style>
  <w:style w:type="paragraph" w:customStyle="1" w:styleId="66917E9B7426499AB03A8DE56212DFE7">
    <w:name w:val="66917E9B7426499AB03A8DE56212DFE7"/>
    <w:rsid w:val="009D68AF"/>
  </w:style>
  <w:style w:type="paragraph" w:customStyle="1" w:styleId="A391527EAD37474EBA8B6E9DB5D2DF57">
    <w:name w:val="A391527EAD37474EBA8B6E9DB5D2DF57"/>
    <w:rsid w:val="009D68AF"/>
  </w:style>
  <w:style w:type="paragraph" w:customStyle="1" w:styleId="8FE9379BDD0B41ACB39657E03C0C78DA">
    <w:name w:val="8FE9379BDD0B41ACB39657E03C0C78DA"/>
    <w:rsid w:val="009D68AF"/>
  </w:style>
  <w:style w:type="paragraph" w:customStyle="1" w:styleId="C85FAACB82BB4FB09F8F6E6BAC9D174B">
    <w:name w:val="C85FAACB82BB4FB09F8F6E6BAC9D174B"/>
    <w:rsid w:val="009D68AF"/>
  </w:style>
  <w:style w:type="paragraph" w:customStyle="1" w:styleId="433FB69CD7F44FBDA63E1970E300D27F">
    <w:name w:val="433FB69CD7F44FBDA63E1970E300D27F"/>
    <w:rsid w:val="009D68AF"/>
  </w:style>
  <w:style w:type="paragraph" w:customStyle="1" w:styleId="D0D6A75B26BB437AB40528ADBCF1AEB2">
    <w:name w:val="D0D6A75B26BB437AB40528ADBCF1AEB2"/>
    <w:rsid w:val="009D68AF"/>
  </w:style>
  <w:style w:type="paragraph" w:customStyle="1" w:styleId="A34194BBBA2648A8B5D9DF9B68E14500">
    <w:name w:val="A34194BBBA2648A8B5D9DF9B68E14500"/>
    <w:rsid w:val="009D68AF"/>
  </w:style>
  <w:style w:type="paragraph" w:customStyle="1" w:styleId="11D05F3C98034E09B2CF19B33F4BB2FF">
    <w:name w:val="11D05F3C98034E09B2CF19B33F4BB2FF"/>
    <w:rsid w:val="009D68AF"/>
  </w:style>
  <w:style w:type="paragraph" w:customStyle="1" w:styleId="2DC0B494221D470D8D8CC89A0B9E975F">
    <w:name w:val="2DC0B494221D470D8D8CC89A0B9E975F"/>
    <w:rsid w:val="009D68AF"/>
  </w:style>
  <w:style w:type="paragraph" w:customStyle="1" w:styleId="0CC788F9FDCD4CA7B747A702EAC149ED">
    <w:name w:val="0CC788F9FDCD4CA7B747A702EAC149ED"/>
    <w:rsid w:val="009D68AF"/>
  </w:style>
  <w:style w:type="paragraph" w:customStyle="1" w:styleId="453A55DD0918483AB4A5FE0B6C47A327">
    <w:name w:val="453A55DD0918483AB4A5FE0B6C47A327"/>
    <w:rsid w:val="009D68AF"/>
  </w:style>
  <w:style w:type="paragraph" w:customStyle="1" w:styleId="DC84AAFCDE7044A6BAD68DC762FAD377">
    <w:name w:val="DC84AAFCDE7044A6BAD68DC762FAD377"/>
    <w:rsid w:val="009D68AF"/>
  </w:style>
  <w:style w:type="paragraph" w:customStyle="1" w:styleId="F5C6C160B3A840C28FFECDCCF001FBB7">
    <w:name w:val="F5C6C160B3A840C28FFECDCCF001FBB7"/>
    <w:rsid w:val="009D68AF"/>
  </w:style>
  <w:style w:type="paragraph" w:customStyle="1" w:styleId="604CE5871B9A4FFFABAC87B5962F57D7">
    <w:name w:val="604CE5871B9A4FFFABAC87B5962F57D7"/>
    <w:rsid w:val="009D68AF"/>
  </w:style>
  <w:style w:type="paragraph" w:customStyle="1" w:styleId="D0A25C0850A5496083B8B9996F73F453">
    <w:name w:val="D0A25C0850A5496083B8B9996F73F453"/>
    <w:rsid w:val="009D68AF"/>
  </w:style>
  <w:style w:type="paragraph" w:customStyle="1" w:styleId="3883E65F79434F7CABE888DA275DCA52">
    <w:name w:val="3883E65F79434F7CABE888DA275DCA52"/>
    <w:rsid w:val="009D68AF"/>
  </w:style>
  <w:style w:type="paragraph" w:customStyle="1" w:styleId="7E76902088AA4EFBAAF1FC93FB53D907">
    <w:name w:val="7E76902088AA4EFBAAF1FC93FB53D907"/>
    <w:rsid w:val="009D68AF"/>
  </w:style>
  <w:style w:type="paragraph" w:customStyle="1" w:styleId="67964F0C79B140BDB2C0C4F41B3B57E0">
    <w:name w:val="67964F0C79B140BDB2C0C4F41B3B57E0"/>
    <w:rsid w:val="009D68AF"/>
  </w:style>
  <w:style w:type="paragraph" w:customStyle="1" w:styleId="FD90430A7E6D4F42AA927EF03B1B573A">
    <w:name w:val="FD90430A7E6D4F42AA927EF03B1B573A"/>
    <w:rsid w:val="009D68AF"/>
  </w:style>
  <w:style w:type="paragraph" w:customStyle="1" w:styleId="B759F2EB08944AC0B001440DA76A398D">
    <w:name w:val="B759F2EB08944AC0B001440DA76A398D"/>
    <w:rsid w:val="009D68AF"/>
  </w:style>
  <w:style w:type="paragraph" w:customStyle="1" w:styleId="7A5D4C1FB2C149E8A518A0C2FB2046B0">
    <w:name w:val="7A5D4C1FB2C149E8A518A0C2FB2046B0"/>
    <w:rsid w:val="009D68AF"/>
  </w:style>
  <w:style w:type="paragraph" w:customStyle="1" w:styleId="6AFF5E90344A489DB288D0F07FC61520">
    <w:name w:val="6AFF5E90344A489DB288D0F07FC61520"/>
    <w:rsid w:val="009D68AF"/>
  </w:style>
  <w:style w:type="paragraph" w:customStyle="1" w:styleId="42CB6A0B06A04F89858F4F32CF1C5933">
    <w:name w:val="42CB6A0B06A04F89858F4F32CF1C5933"/>
    <w:rsid w:val="009D68AF"/>
  </w:style>
  <w:style w:type="paragraph" w:customStyle="1" w:styleId="6CE351D091204AEFAD3C0101F97A159A">
    <w:name w:val="6CE351D091204AEFAD3C0101F97A159A"/>
    <w:rsid w:val="009D68AF"/>
  </w:style>
  <w:style w:type="paragraph" w:customStyle="1" w:styleId="1E4E84F0929A46FABED2327AB4FA9E76">
    <w:name w:val="1E4E84F0929A46FABED2327AB4FA9E76"/>
    <w:rsid w:val="009D68AF"/>
  </w:style>
  <w:style w:type="paragraph" w:customStyle="1" w:styleId="7AD923D9C2D1428CA70D71353AB0FCDD">
    <w:name w:val="7AD923D9C2D1428CA70D71353AB0FCDD"/>
    <w:rsid w:val="009D68AF"/>
  </w:style>
  <w:style w:type="paragraph" w:customStyle="1" w:styleId="66A42D3436454C73AAE570ADCACDF283">
    <w:name w:val="66A42D3436454C73AAE570ADCACDF283"/>
    <w:rsid w:val="009D68AF"/>
  </w:style>
  <w:style w:type="paragraph" w:customStyle="1" w:styleId="E52CB2B815354C91AB7910985B761113">
    <w:name w:val="E52CB2B815354C91AB7910985B761113"/>
    <w:rsid w:val="009D68AF"/>
  </w:style>
  <w:style w:type="paragraph" w:customStyle="1" w:styleId="AF766D95F24D47C99F49ECACBB28CEF2">
    <w:name w:val="AF766D95F24D47C99F49ECACBB28CEF2"/>
    <w:rsid w:val="009D68AF"/>
  </w:style>
  <w:style w:type="paragraph" w:customStyle="1" w:styleId="4316D039A2054D6CA508BCFCD478365E">
    <w:name w:val="4316D039A2054D6CA508BCFCD478365E"/>
    <w:rsid w:val="009D68AF"/>
  </w:style>
  <w:style w:type="paragraph" w:customStyle="1" w:styleId="4D7065A25C5B4821AF05CAB3418D63FD">
    <w:name w:val="4D7065A25C5B4821AF05CAB3418D63FD"/>
    <w:rsid w:val="009D68AF"/>
  </w:style>
  <w:style w:type="paragraph" w:customStyle="1" w:styleId="92CD39B256C24BA0B258EFABFE444D25">
    <w:name w:val="92CD39B256C24BA0B258EFABFE444D25"/>
    <w:rsid w:val="009D68AF"/>
  </w:style>
  <w:style w:type="paragraph" w:customStyle="1" w:styleId="126761986BFC4ADEA85ED58B5EABC9E4">
    <w:name w:val="126761986BFC4ADEA85ED58B5EABC9E4"/>
    <w:rsid w:val="009D68AF"/>
  </w:style>
  <w:style w:type="paragraph" w:customStyle="1" w:styleId="3B4998AFC196469C8C3DB636820BB531">
    <w:name w:val="3B4998AFC196469C8C3DB636820BB531"/>
    <w:rsid w:val="009D68AF"/>
  </w:style>
  <w:style w:type="paragraph" w:customStyle="1" w:styleId="D217F5037BBD4B4C892ABEBDE1D2C4B9">
    <w:name w:val="D217F5037BBD4B4C892ABEBDE1D2C4B9"/>
    <w:rsid w:val="009D68AF"/>
  </w:style>
  <w:style w:type="paragraph" w:customStyle="1" w:styleId="2295A44917B844669F03DCEA90EB192B">
    <w:name w:val="2295A44917B844669F03DCEA90EB192B"/>
    <w:rsid w:val="009D68AF"/>
  </w:style>
  <w:style w:type="paragraph" w:customStyle="1" w:styleId="EC0FC7B7316F40ECB512E0FC14BDF242">
    <w:name w:val="EC0FC7B7316F40ECB512E0FC14BDF242"/>
    <w:rsid w:val="009D68AF"/>
  </w:style>
  <w:style w:type="paragraph" w:customStyle="1" w:styleId="6413359B275F4993B3716924F0F6B491">
    <w:name w:val="6413359B275F4993B3716924F0F6B491"/>
    <w:rsid w:val="009D68AF"/>
  </w:style>
  <w:style w:type="paragraph" w:customStyle="1" w:styleId="74F8EED495004083A0BEF4354AB6B4D2">
    <w:name w:val="74F8EED495004083A0BEF4354AB6B4D2"/>
    <w:rsid w:val="009D68AF"/>
  </w:style>
  <w:style w:type="paragraph" w:customStyle="1" w:styleId="6CDF380D44EB4C74B07CE8DF6980186C">
    <w:name w:val="6CDF380D44EB4C74B07CE8DF6980186C"/>
    <w:rsid w:val="009D68AF"/>
  </w:style>
  <w:style w:type="paragraph" w:customStyle="1" w:styleId="895B90465C5A4A7BB41F5667D09CD7E7">
    <w:name w:val="895B90465C5A4A7BB41F5667D09CD7E7"/>
    <w:rsid w:val="009D68AF"/>
  </w:style>
  <w:style w:type="paragraph" w:customStyle="1" w:styleId="C8E6C718562C489AB7F31E90EA65A4E5">
    <w:name w:val="C8E6C718562C489AB7F31E90EA65A4E5"/>
    <w:rsid w:val="009D68AF"/>
  </w:style>
  <w:style w:type="paragraph" w:customStyle="1" w:styleId="7E9F42DD97624A03BC03F8FE4969A9FD">
    <w:name w:val="7E9F42DD97624A03BC03F8FE4969A9FD"/>
    <w:rsid w:val="009D68AF"/>
  </w:style>
  <w:style w:type="paragraph" w:customStyle="1" w:styleId="4A7C66B9095A40AD9C31E1591B35FFE3">
    <w:name w:val="4A7C66B9095A40AD9C31E1591B35FFE3"/>
    <w:rsid w:val="009D68AF"/>
  </w:style>
  <w:style w:type="paragraph" w:customStyle="1" w:styleId="54CB6CFCD1244FA690FF0E3742D8CACF">
    <w:name w:val="54CB6CFCD1244FA690FF0E3742D8CACF"/>
    <w:rsid w:val="009D68AF"/>
  </w:style>
  <w:style w:type="paragraph" w:customStyle="1" w:styleId="13B01301DD5441A18A689D53D6193864">
    <w:name w:val="13B01301DD5441A18A689D53D6193864"/>
    <w:rsid w:val="009D68AF"/>
  </w:style>
  <w:style w:type="paragraph" w:customStyle="1" w:styleId="C8D3018BC62C454283D7E9440D266F68">
    <w:name w:val="C8D3018BC62C454283D7E9440D266F68"/>
    <w:rsid w:val="009D68AF"/>
  </w:style>
  <w:style w:type="paragraph" w:customStyle="1" w:styleId="6F14250B5A524F8C95D146F795A8CF29">
    <w:name w:val="6F14250B5A524F8C95D146F795A8CF29"/>
    <w:rsid w:val="009D68AF"/>
  </w:style>
  <w:style w:type="paragraph" w:customStyle="1" w:styleId="BF7454EB478542C1BC314FAF881A5729">
    <w:name w:val="BF7454EB478542C1BC314FAF881A5729"/>
    <w:rsid w:val="009D68AF"/>
  </w:style>
  <w:style w:type="paragraph" w:customStyle="1" w:styleId="6F561BA38DCC4060B76786D90DC922F3">
    <w:name w:val="6F561BA38DCC4060B76786D90DC922F3"/>
    <w:rsid w:val="009D68AF"/>
  </w:style>
  <w:style w:type="paragraph" w:customStyle="1" w:styleId="85B85367F7EC4D43BF6AA72FBA6E78A0">
    <w:name w:val="85B85367F7EC4D43BF6AA72FBA6E78A0"/>
    <w:rsid w:val="009D68AF"/>
  </w:style>
  <w:style w:type="paragraph" w:customStyle="1" w:styleId="4144262B217848C0ABB8FDB3A4E8BC95">
    <w:name w:val="4144262B217848C0ABB8FDB3A4E8BC95"/>
    <w:rsid w:val="009D68AF"/>
  </w:style>
  <w:style w:type="paragraph" w:customStyle="1" w:styleId="8ABB8680CCA046DC8B6E258735A3A3CE">
    <w:name w:val="8ABB8680CCA046DC8B6E258735A3A3CE"/>
    <w:rsid w:val="009D68AF"/>
  </w:style>
  <w:style w:type="paragraph" w:customStyle="1" w:styleId="61FC1A2583434EA49E1F0430A5454131">
    <w:name w:val="61FC1A2583434EA49E1F0430A5454131"/>
    <w:rsid w:val="009D68AF"/>
  </w:style>
  <w:style w:type="paragraph" w:customStyle="1" w:styleId="75534F98019B42D3B20810CA13E19976">
    <w:name w:val="75534F98019B42D3B20810CA13E19976"/>
    <w:rsid w:val="009D68AF"/>
  </w:style>
  <w:style w:type="paragraph" w:customStyle="1" w:styleId="574633B0295B471EBA8EB170BAE1F6BE">
    <w:name w:val="574633B0295B471EBA8EB170BAE1F6BE"/>
    <w:rsid w:val="009D68AF"/>
  </w:style>
  <w:style w:type="paragraph" w:customStyle="1" w:styleId="0468302E27D54EDFBED5E0E737B40BA0">
    <w:name w:val="0468302E27D54EDFBED5E0E737B40BA0"/>
    <w:rsid w:val="009D68AF"/>
  </w:style>
  <w:style w:type="paragraph" w:customStyle="1" w:styleId="D043A61831694B61B6EB6D49F20F02FB">
    <w:name w:val="D043A61831694B61B6EB6D49F20F02FB"/>
    <w:rsid w:val="009D68AF"/>
  </w:style>
  <w:style w:type="paragraph" w:customStyle="1" w:styleId="BF31589521C445A6B9FAAD14A51CF771">
    <w:name w:val="BF31589521C445A6B9FAAD14A51CF771"/>
    <w:rsid w:val="009D68AF"/>
  </w:style>
  <w:style w:type="paragraph" w:customStyle="1" w:styleId="36BFAEC073154D92B873DE8D04AE7927">
    <w:name w:val="36BFAEC073154D92B873DE8D04AE7927"/>
    <w:rsid w:val="009D68AF"/>
  </w:style>
  <w:style w:type="paragraph" w:customStyle="1" w:styleId="80DD0A67336A4EF4AFF661512D134112">
    <w:name w:val="80DD0A67336A4EF4AFF661512D134112"/>
    <w:rsid w:val="009D68AF"/>
  </w:style>
  <w:style w:type="paragraph" w:customStyle="1" w:styleId="A39E0D772F66450F9129C4DB6B41EDF8">
    <w:name w:val="A39E0D772F66450F9129C4DB6B41EDF8"/>
    <w:rsid w:val="009D68AF"/>
  </w:style>
  <w:style w:type="paragraph" w:customStyle="1" w:styleId="9DD7607188524BD3B330BF89F22FD849">
    <w:name w:val="9DD7607188524BD3B330BF89F22FD849"/>
    <w:rsid w:val="009D68AF"/>
  </w:style>
  <w:style w:type="paragraph" w:customStyle="1" w:styleId="755621032CCF4C77A72FA13B4A08ACE7">
    <w:name w:val="755621032CCF4C77A72FA13B4A08ACE7"/>
    <w:rsid w:val="009D68AF"/>
  </w:style>
  <w:style w:type="paragraph" w:customStyle="1" w:styleId="B962F7C9FCD24952B71570BFF5B28EF8">
    <w:name w:val="B962F7C9FCD24952B71570BFF5B28EF8"/>
    <w:rsid w:val="009D68AF"/>
  </w:style>
  <w:style w:type="paragraph" w:customStyle="1" w:styleId="EE23C78514104016B9E17E4B850D131C">
    <w:name w:val="EE23C78514104016B9E17E4B850D131C"/>
    <w:rsid w:val="009D68AF"/>
  </w:style>
  <w:style w:type="paragraph" w:customStyle="1" w:styleId="3B4722E8D0A240359FC4F4CADAACB334">
    <w:name w:val="3B4722E8D0A240359FC4F4CADAACB334"/>
    <w:rsid w:val="009D68AF"/>
  </w:style>
  <w:style w:type="paragraph" w:customStyle="1" w:styleId="9F3E18B508D34C92AB9AEC4F9A56D48E">
    <w:name w:val="9F3E18B508D34C92AB9AEC4F9A56D48E"/>
    <w:rsid w:val="009D68AF"/>
  </w:style>
  <w:style w:type="paragraph" w:customStyle="1" w:styleId="3A1F843A6F8549A4A6EC7E31E5463259">
    <w:name w:val="3A1F843A6F8549A4A6EC7E31E5463259"/>
    <w:rsid w:val="009D68AF"/>
  </w:style>
  <w:style w:type="paragraph" w:customStyle="1" w:styleId="E6414E2A81B345BCA976F87B02239020">
    <w:name w:val="E6414E2A81B345BCA976F87B02239020"/>
    <w:rsid w:val="009D68AF"/>
  </w:style>
  <w:style w:type="paragraph" w:customStyle="1" w:styleId="562D03F99BCE446698BE3A27080BEE92">
    <w:name w:val="562D03F99BCE446698BE3A27080BEE92"/>
    <w:rsid w:val="009D68AF"/>
  </w:style>
  <w:style w:type="paragraph" w:customStyle="1" w:styleId="5076A6CEB6A24A9D866BD47F846D07C7">
    <w:name w:val="5076A6CEB6A24A9D866BD47F846D07C7"/>
    <w:rsid w:val="009D68AF"/>
  </w:style>
  <w:style w:type="paragraph" w:customStyle="1" w:styleId="BC08B0BA998743E6B6165E84BD41B804">
    <w:name w:val="BC08B0BA998743E6B6165E84BD41B804"/>
    <w:rsid w:val="009D68AF"/>
  </w:style>
  <w:style w:type="paragraph" w:customStyle="1" w:styleId="1CCBFF511EB2403C80C25A7F08940F96">
    <w:name w:val="1CCBFF511EB2403C80C25A7F08940F96"/>
    <w:rsid w:val="009D68AF"/>
  </w:style>
  <w:style w:type="paragraph" w:customStyle="1" w:styleId="058B80CDA1A143C1B0AB3F0D12AF8179">
    <w:name w:val="058B80CDA1A143C1B0AB3F0D12AF8179"/>
    <w:rsid w:val="009D68AF"/>
  </w:style>
  <w:style w:type="paragraph" w:customStyle="1" w:styleId="5767B6B78A9A46C8946306D77A578BDD">
    <w:name w:val="5767B6B78A9A46C8946306D77A578BDD"/>
    <w:rsid w:val="009D68AF"/>
  </w:style>
  <w:style w:type="paragraph" w:customStyle="1" w:styleId="B7F0FFAAC6AC457D885F644AFC5463A9">
    <w:name w:val="B7F0FFAAC6AC457D885F644AFC5463A9"/>
    <w:rsid w:val="009D68AF"/>
  </w:style>
  <w:style w:type="paragraph" w:customStyle="1" w:styleId="7B6154BD5F0542B88C4BF702495A822F">
    <w:name w:val="7B6154BD5F0542B88C4BF702495A822F"/>
    <w:rsid w:val="009D68AF"/>
  </w:style>
  <w:style w:type="paragraph" w:customStyle="1" w:styleId="A7B4531666654E45A214E68E69366603">
    <w:name w:val="A7B4531666654E45A214E68E69366603"/>
    <w:rsid w:val="009D68AF"/>
  </w:style>
  <w:style w:type="paragraph" w:customStyle="1" w:styleId="DAC9D0107AE948AA99ACA88856C2F2E9">
    <w:name w:val="DAC9D0107AE948AA99ACA88856C2F2E9"/>
    <w:rsid w:val="009D68AF"/>
  </w:style>
  <w:style w:type="paragraph" w:customStyle="1" w:styleId="30240B01472C493A8B1422D8BBA3CC5C">
    <w:name w:val="30240B01472C493A8B1422D8BBA3CC5C"/>
    <w:rsid w:val="009D68AF"/>
  </w:style>
  <w:style w:type="paragraph" w:customStyle="1" w:styleId="FA45027569FB40428BCE14917B4704F2">
    <w:name w:val="FA45027569FB40428BCE14917B4704F2"/>
    <w:rsid w:val="009D68AF"/>
  </w:style>
  <w:style w:type="paragraph" w:customStyle="1" w:styleId="24EB576BD4E84FC585DAAC654DBEA293">
    <w:name w:val="24EB576BD4E84FC585DAAC654DBEA293"/>
    <w:rsid w:val="009D68AF"/>
  </w:style>
  <w:style w:type="paragraph" w:customStyle="1" w:styleId="A8AEC66347224EF685B08C8F38C0F6D5">
    <w:name w:val="A8AEC66347224EF685B08C8F38C0F6D5"/>
    <w:rsid w:val="009D68AF"/>
  </w:style>
  <w:style w:type="paragraph" w:customStyle="1" w:styleId="995C5ABCA97C4C1A92E1B1028096640E">
    <w:name w:val="995C5ABCA97C4C1A92E1B1028096640E"/>
    <w:rsid w:val="009D68AF"/>
  </w:style>
  <w:style w:type="paragraph" w:customStyle="1" w:styleId="AC08DE493D2C4B798269EAE537C994E0">
    <w:name w:val="AC08DE493D2C4B798269EAE537C994E0"/>
    <w:rsid w:val="009D68AF"/>
  </w:style>
  <w:style w:type="paragraph" w:customStyle="1" w:styleId="D61A571197E64603B5179F5E8A9827BE">
    <w:name w:val="D61A571197E64603B5179F5E8A9827BE"/>
    <w:rsid w:val="009D68AF"/>
  </w:style>
  <w:style w:type="paragraph" w:customStyle="1" w:styleId="FD73EF7D74044F1FB322E02DEB8F8F5D">
    <w:name w:val="FD73EF7D74044F1FB322E02DEB8F8F5D"/>
    <w:rsid w:val="009D68AF"/>
  </w:style>
  <w:style w:type="paragraph" w:customStyle="1" w:styleId="4900B973B3FE45DE823A3A6F5885A48F">
    <w:name w:val="4900B973B3FE45DE823A3A6F5885A48F"/>
    <w:rsid w:val="009D68AF"/>
  </w:style>
  <w:style w:type="paragraph" w:customStyle="1" w:styleId="EBBE1818ADA94F35A0CC412DB0E12411">
    <w:name w:val="EBBE1818ADA94F35A0CC412DB0E12411"/>
    <w:rsid w:val="009D68AF"/>
  </w:style>
  <w:style w:type="paragraph" w:customStyle="1" w:styleId="F016F624953B49509B739FB904984D7C">
    <w:name w:val="F016F624953B49509B739FB904984D7C"/>
    <w:rsid w:val="009D68AF"/>
  </w:style>
  <w:style w:type="paragraph" w:customStyle="1" w:styleId="5FA929403FCC4F8AA1D6F1D57D2E3A1A">
    <w:name w:val="5FA929403FCC4F8AA1D6F1D57D2E3A1A"/>
    <w:rsid w:val="009D68AF"/>
  </w:style>
  <w:style w:type="paragraph" w:customStyle="1" w:styleId="4B87E9FA2FC94627ABB89E7F40BC12A2">
    <w:name w:val="4B87E9FA2FC94627ABB89E7F40BC12A2"/>
    <w:rsid w:val="009D68AF"/>
  </w:style>
  <w:style w:type="paragraph" w:customStyle="1" w:styleId="0E3941FD404442049972AC7C4401FC6F">
    <w:name w:val="0E3941FD404442049972AC7C4401FC6F"/>
    <w:rsid w:val="009D68AF"/>
  </w:style>
  <w:style w:type="paragraph" w:customStyle="1" w:styleId="2DB148CFD4714099A98A9255FF6ED2F7">
    <w:name w:val="2DB148CFD4714099A98A9255FF6ED2F7"/>
    <w:rsid w:val="009D68AF"/>
  </w:style>
  <w:style w:type="paragraph" w:customStyle="1" w:styleId="BE629C8F8F8B4E91967E74F1ACEC186E">
    <w:name w:val="BE629C8F8F8B4E91967E74F1ACEC186E"/>
    <w:rsid w:val="009D68AF"/>
  </w:style>
  <w:style w:type="paragraph" w:customStyle="1" w:styleId="09385E0C75FA487EA825BA7E12052E43">
    <w:name w:val="09385E0C75FA487EA825BA7E12052E43"/>
    <w:rsid w:val="009D68AF"/>
  </w:style>
  <w:style w:type="paragraph" w:customStyle="1" w:styleId="A15411B1B2C943DA888694650CFF9974">
    <w:name w:val="A15411B1B2C943DA888694650CFF9974"/>
    <w:rsid w:val="009D68AF"/>
  </w:style>
  <w:style w:type="paragraph" w:customStyle="1" w:styleId="EFA564B3F08C4DD0A6F816FD0FB87A55">
    <w:name w:val="EFA564B3F08C4DD0A6F816FD0FB87A55"/>
    <w:rsid w:val="009D68AF"/>
  </w:style>
  <w:style w:type="paragraph" w:customStyle="1" w:styleId="B10A37C3AB8B43C483ECDF29C84357B2">
    <w:name w:val="B10A37C3AB8B43C483ECDF29C84357B2"/>
    <w:rsid w:val="009D68AF"/>
  </w:style>
  <w:style w:type="paragraph" w:customStyle="1" w:styleId="63B7A8DF01CD4CACAA0EC824004B570F">
    <w:name w:val="63B7A8DF01CD4CACAA0EC824004B570F"/>
    <w:rsid w:val="009D68AF"/>
  </w:style>
  <w:style w:type="paragraph" w:customStyle="1" w:styleId="178A01EC2F594113B7429EADEAC98C13">
    <w:name w:val="178A01EC2F594113B7429EADEAC98C13"/>
    <w:rsid w:val="009D68AF"/>
  </w:style>
  <w:style w:type="paragraph" w:customStyle="1" w:styleId="7C9F04DA18304F4FBD381FF602515550">
    <w:name w:val="7C9F04DA18304F4FBD381FF602515550"/>
    <w:rsid w:val="009D68AF"/>
  </w:style>
  <w:style w:type="paragraph" w:customStyle="1" w:styleId="CD2187AFE1D84F46A65E1FF6A64525A8">
    <w:name w:val="CD2187AFE1D84F46A65E1FF6A64525A8"/>
    <w:rsid w:val="009D68AF"/>
  </w:style>
  <w:style w:type="paragraph" w:customStyle="1" w:styleId="68415140015E436EB67BDDF1C54BFD73">
    <w:name w:val="68415140015E436EB67BDDF1C54BFD73"/>
    <w:rsid w:val="009D68AF"/>
  </w:style>
  <w:style w:type="paragraph" w:customStyle="1" w:styleId="30FCB28A0EFE4E83954CC28480012347">
    <w:name w:val="30FCB28A0EFE4E83954CC28480012347"/>
    <w:rsid w:val="009D68AF"/>
  </w:style>
  <w:style w:type="paragraph" w:customStyle="1" w:styleId="8BFC89310218473F98DBAD7776BA07B0">
    <w:name w:val="8BFC89310218473F98DBAD7776BA07B0"/>
    <w:rsid w:val="009D68AF"/>
  </w:style>
  <w:style w:type="paragraph" w:customStyle="1" w:styleId="A2AB779709404B88BF19F26CB57DB806">
    <w:name w:val="A2AB779709404B88BF19F26CB57DB806"/>
    <w:rsid w:val="009D68AF"/>
  </w:style>
  <w:style w:type="paragraph" w:customStyle="1" w:styleId="EB3551F82D4748C08BE7707EEA70C169">
    <w:name w:val="EB3551F82D4748C08BE7707EEA70C169"/>
    <w:rsid w:val="009D68AF"/>
  </w:style>
  <w:style w:type="paragraph" w:customStyle="1" w:styleId="2CA55B06EA1C471DA2A03801E5F0554E">
    <w:name w:val="2CA55B06EA1C471DA2A03801E5F0554E"/>
    <w:rsid w:val="009D68AF"/>
  </w:style>
  <w:style w:type="paragraph" w:customStyle="1" w:styleId="EE864408643F4DAC8C1EC97C78259D9B">
    <w:name w:val="EE864408643F4DAC8C1EC97C78259D9B"/>
    <w:rsid w:val="009D68AF"/>
  </w:style>
  <w:style w:type="paragraph" w:customStyle="1" w:styleId="64BF7A28B9324B59A5D6C5A63BC27843">
    <w:name w:val="64BF7A28B9324B59A5D6C5A63BC27843"/>
    <w:rsid w:val="009D68AF"/>
  </w:style>
  <w:style w:type="paragraph" w:customStyle="1" w:styleId="9100D9ED8F2249588F78D9E72E2252D7">
    <w:name w:val="9100D9ED8F2249588F78D9E72E2252D7"/>
    <w:rsid w:val="009D68AF"/>
  </w:style>
  <w:style w:type="paragraph" w:customStyle="1" w:styleId="058779DAF17D4DEB9CB2E70B40A3CEF7">
    <w:name w:val="058779DAF17D4DEB9CB2E70B40A3CEF7"/>
    <w:rsid w:val="009D68AF"/>
  </w:style>
  <w:style w:type="paragraph" w:customStyle="1" w:styleId="D96599925D664E2380FDCF19CE8C7787">
    <w:name w:val="D96599925D664E2380FDCF19CE8C7787"/>
    <w:rsid w:val="009D68AF"/>
  </w:style>
  <w:style w:type="paragraph" w:customStyle="1" w:styleId="F5D695C6EAB54BA3AB2BCF80B296D9A0">
    <w:name w:val="F5D695C6EAB54BA3AB2BCF80B296D9A0"/>
    <w:rsid w:val="009D68AF"/>
  </w:style>
  <w:style w:type="paragraph" w:customStyle="1" w:styleId="F9455E31FD56424D90599473B47CB3E5">
    <w:name w:val="F9455E31FD56424D90599473B47CB3E5"/>
    <w:rsid w:val="009D68AF"/>
  </w:style>
  <w:style w:type="paragraph" w:customStyle="1" w:styleId="635BB88661004C24ADF1AE715F21521D">
    <w:name w:val="635BB88661004C24ADF1AE715F21521D"/>
    <w:rsid w:val="009D68AF"/>
  </w:style>
  <w:style w:type="paragraph" w:customStyle="1" w:styleId="996B147208204EF2A8719215E7095BBA">
    <w:name w:val="996B147208204EF2A8719215E7095BBA"/>
    <w:rsid w:val="009D68AF"/>
  </w:style>
  <w:style w:type="paragraph" w:customStyle="1" w:styleId="158C44ED25AF47BFBA82152E15353E11">
    <w:name w:val="158C44ED25AF47BFBA82152E15353E11"/>
    <w:rsid w:val="009D68AF"/>
  </w:style>
  <w:style w:type="paragraph" w:customStyle="1" w:styleId="F4B9CA1980D046D086B0764998E1FA84">
    <w:name w:val="F4B9CA1980D046D086B0764998E1FA84"/>
    <w:rsid w:val="009D68AF"/>
  </w:style>
  <w:style w:type="paragraph" w:customStyle="1" w:styleId="73A9EFD73DAB44FA842BFF7B2B6EAACB">
    <w:name w:val="73A9EFD73DAB44FA842BFF7B2B6EAACB"/>
    <w:rsid w:val="009D68AF"/>
  </w:style>
  <w:style w:type="paragraph" w:customStyle="1" w:styleId="5E1F52ECBD82416FBC3B052DE69BCB46">
    <w:name w:val="5E1F52ECBD82416FBC3B052DE69BCB46"/>
    <w:rsid w:val="009D68AF"/>
  </w:style>
  <w:style w:type="paragraph" w:customStyle="1" w:styleId="6940B65F3C91424F9DB89E62EECFCCE2">
    <w:name w:val="6940B65F3C91424F9DB89E62EECFCCE2"/>
    <w:rsid w:val="009D68AF"/>
  </w:style>
  <w:style w:type="paragraph" w:customStyle="1" w:styleId="FFE58082107240599109A5B0B6DEA24C">
    <w:name w:val="FFE58082107240599109A5B0B6DEA24C"/>
    <w:rsid w:val="009D68AF"/>
  </w:style>
  <w:style w:type="paragraph" w:customStyle="1" w:styleId="8A9367957A1841E6A7CEB732BCB352E8">
    <w:name w:val="8A9367957A1841E6A7CEB732BCB352E8"/>
    <w:rsid w:val="009D68AF"/>
  </w:style>
  <w:style w:type="paragraph" w:customStyle="1" w:styleId="4DC3D20B29314D61927456CFA4DB400F">
    <w:name w:val="4DC3D20B29314D61927456CFA4DB400F"/>
    <w:rsid w:val="009D68AF"/>
  </w:style>
  <w:style w:type="paragraph" w:customStyle="1" w:styleId="81CCBA1CF2AF42749E54A9C7F0781C7B">
    <w:name w:val="81CCBA1CF2AF42749E54A9C7F0781C7B"/>
    <w:rsid w:val="009D68AF"/>
  </w:style>
  <w:style w:type="paragraph" w:customStyle="1" w:styleId="8A1B2AC5D1D2400B85FD54AC6A0345F2">
    <w:name w:val="8A1B2AC5D1D2400B85FD54AC6A0345F2"/>
    <w:rsid w:val="009D68AF"/>
  </w:style>
  <w:style w:type="paragraph" w:customStyle="1" w:styleId="C6B0FEF030014D8CA43AD58605186578">
    <w:name w:val="C6B0FEF030014D8CA43AD58605186578"/>
    <w:rsid w:val="009D68AF"/>
  </w:style>
  <w:style w:type="paragraph" w:customStyle="1" w:styleId="8F9090391A284C4C974E3E715FDF64AC">
    <w:name w:val="8F9090391A284C4C974E3E715FDF64AC"/>
    <w:rsid w:val="009D68AF"/>
  </w:style>
  <w:style w:type="paragraph" w:customStyle="1" w:styleId="809593D959D546B29B46213F90B49117">
    <w:name w:val="809593D959D546B29B46213F90B49117"/>
    <w:rsid w:val="009D68AF"/>
  </w:style>
  <w:style w:type="paragraph" w:customStyle="1" w:styleId="61374BD8C9E84574AF0C14B21DA76BDB">
    <w:name w:val="61374BD8C9E84574AF0C14B21DA76BDB"/>
    <w:rsid w:val="009D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878E-EA6A-4D88-A836-9284FD72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3774CE91</Template>
  <TotalTime>0</TotalTime>
  <Pages>24</Pages>
  <Words>6131</Words>
  <Characters>38628</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Projektplan Muster</vt:lpstr>
    </vt:vector>
  </TitlesOfParts>
  <Company>innovaBest</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Muster</dc:title>
  <dc:subject/>
  <dc:creator>Mußinghoff</dc:creator>
  <cp:keywords/>
  <dc:description/>
  <cp:lastModifiedBy>Ruth, Marina</cp:lastModifiedBy>
  <cp:revision>2</cp:revision>
  <cp:lastPrinted>2011-04-23T18:56:00Z</cp:lastPrinted>
  <dcterms:created xsi:type="dcterms:W3CDTF">2019-05-21T09:52:00Z</dcterms:created>
  <dcterms:modified xsi:type="dcterms:W3CDTF">2019-05-21T09:52:00Z</dcterms:modified>
</cp:coreProperties>
</file>