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3393" w14:textId="77777777" w:rsidR="004F7C38" w:rsidRPr="004F7C38" w:rsidRDefault="004F7C38" w:rsidP="004F7C38">
      <w:pPr>
        <w:pStyle w:val="CDberschrift"/>
        <w:rPr>
          <w:u w:val="single"/>
        </w:rPr>
      </w:pPr>
      <w:r w:rsidRPr="004F7C38">
        <w:rPr>
          <w:u w:val="single"/>
        </w:rPr>
        <w:t>Antragsteller</w:t>
      </w:r>
    </w:p>
    <w:p w14:paraId="508A4E04" w14:textId="429F2544" w:rsidR="004F7C38" w:rsidRPr="004F7C38" w:rsidRDefault="004F7C38" w:rsidP="004F7C38">
      <w:pPr>
        <w:pStyle w:val="CDberschrift2"/>
      </w:pPr>
      <w:proofErr w:type="gramStart"/>
      <w:r w:rsidRPr="004F7C38">
        <w:t>Durchführende</w:t>
      </w:r>
      <w:r w:rsidR="00B231A1">
        <w:t>:r</w:t>
      </w:r>
      <w:proofErr w:type="gramEnd"/>
      <w:r w:rsidRPr="004F7C38">
        <w:t xml:space="preserve"> Forscher</w:t>
      </w:r>
      <w:r w:rsidR="00B231A1">
        <w:t>:</w:t>
      </w:r>
      <w:r w:rsidRPr="004F7C38">
        <w:t>in:</w:t>
      </w:r>
    </w:p>
    <w:p w14:paraId="797365D1" w14:textId="77777777" w:rsidR="004F7C38" w:rsidRPr="004F7C38" w:rsidRDefault="004F7C38" w:rsidP="004F7C38">
      <w:pPr>
        <w:pStyle w:val="CDSerifenlosFlietext"/>
      </w:pPr>
      <w:r w:rsidRPr="004F7C38">
        <w:t xml:space="preserve">Name, Vorname: </w:t>
      </w:r>
    </w:p>
    <w:p w14:paraId="5B160DD7" w14:textId="2441832F" w:rsidR="004F7C38" w:rsidRPr="001361B9" w:rsidRDefault="001361B9" w:rsidP="004F7C38">
      <w:pPr>
        <w:pStyle w:val="CDSerifenFlietext"/>
        <w:rPr>
          <w:i/>
          <w:iCs/>
        </w:rPr>
      </w:pPr>
      <w:r w:rsidRPr="001361B9">
        <w:rPr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1361B9">
        <w:rPr>
          <w:i/>
          <w:iCs/>
        </w:rPr>
        <w:instrText xml:space="preserve"> FORMTEXT </w:instrText>
      </w:r>
      <w:r w:rsidRPr="001361B9">
        <w:rPr>
          <w:i/>
          <w:iCs/>
        </w:rPr>
      </w:r>
      <w:r w:rsidRPr="001361B9">
        <w:rPr>
          <w:i/>
          <w:iCs/>
        </w:rPr>
        <w:fldChar w:fldCharType="separate"/>
      </w:r>
      <w:r w:rsidRPr="001361B9">
        <w:rPr>
          <w:i/>
          <w:iCs/>
          <w:noProof/>
        </w:rPr>
        <w:t> </w:t>
      </w:r>
      <w:r w:rsidRPr="001361B9">
        <w:rPr>
          <w:i/>
          <w:iCs/>
          <w:noProof/>
        </w:rPr>
        <w:t> </w:t>
      </w:r>
      <w:r w:rsidRPr="001361B9">
        <w:rPr>
          <w:i/>
          <w:iCs/>
          <w:noProof/>
        </w:rPr>
        <w:t> </w:t>
      </w:r>
      <w:r w:rsidRPr="001361B9">
        <w:rPr>
          <w:i/>
          <w:iCs/>
          <w:noProof/>
        </w:rPr>
        <w:t> </w:t>
      </w:r>
      <w:r w:rsidRPr="001361B9">
        <w:rPr>
          <w:i/>
          <w:iCs/>
          <w:noProof/>
        </w:rPr>
        <w:t> </w:t>
      </w:r>
      <w:r w:rsidRPr="001361B9">
        <w:rPr>
          <w:i/>
          <w:iCs/>
        </w:rPr>
        <w:fldChar w:fldCharType="end"/>
      </w:r>
      <w:bookmarkEnd w:id="0"/>
    </w:p>
    <w:p w14:paraId="781DE850" w14:textId="77777777" w:rsidR="004F7C38" w:rsidRPr="004F7C38" w:rsidRDefault="004F7C38" w:rsidP="004F7C38">
      <w:pPr>
        <w:pStyle w:val="CDSerifenlosFlietext"/>
      </w:pPr>
      <w:r w:rsidRPr="004F7C38">
        <w:t>Fachgebiet / zugeordnete Professur:</w:t>
      </w:r>
    </w:p>
    <w:p w14:paraId="2E6644E4" w14:textId="1F1D0EC8" w:rsidR="004F7C38" w:rsidRPr="001361B9" w:rsidRDefault="001361B9" w:rsidP="004F7C38">
      <w:pPr>
        <w:pStyle w:val="CDSerifenFlietext"/>
        <w:rPr>
          <w:i/>
          <w:iCs/>
        </w:rPr>
      </w:pPr>
      <w:r w:rsidRPr="001361B9">
        <w:rPr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1361B9">
        <w:rPr>
          <w:i/>
          <w:iCs/>
        </w:rPr>
        <w:instrText xml:space="preserve"> FORMTEXT </w:instrText>
      </w:r>
      <w:r w:rsidRPr="001361B9">
        <w:rPr>
          <w:i/>
          <w:iCs/>
        </w:rPr>
      </w:r>
      <w:r w:rsidRPr="001361B9">
        <w:rPr>
          <w:i/>
          <w:iCs/>
        </w:rPr>
        <w:fldChar w:fldCharType="separate"/>
      </w:r>
      <w:r w:rsidRPr="001361B9">
        <w:rPr>
          <w:i/>
          <w:iCs/>
          <w:noProof/>
        </w:rPr>
        <w:t> </w:t>
      </w:r>
      <w:r w:rsidRPr="001361B9">
        <w:rPr>
          <w:i/>
          <w:iCs/>
          <w:noProof/>
        </w:rPr>
        <w:t> </w:t>
      </w:r>
      <w:r w:rsidRPr="001361B9">
        <w:rPr>
          <w:i/>
          <w:iCs/>
          <w:noProof/>
        </w:rPr>
        <w:t> </w:t>
      </w:r>
      <w:r w:rsidRPr="001361B9">
        <w:rPr>
          <w:i/>
          <w:iCs/>
          <w:noProof/>
        </w:rPr>
        <w:t> </w:t>
      </w:r>
      <w:r w:rsidRPr="001361B9">
        <w:rPr>
          <w:i/>
          <w:iCs/>
          <w:noProof/>
        </w:rPr>
        <w:t> </w:t>
      </w:r>
      <w:r w:rsidRPr="001361B9">
        <w:rPr>
          <w:i/>
          <w:iCs/>
        </w:rPr>
        <w:fldChar w:fldCharType="end"/>
      </w:r>
      <w:bookmarkEnd w:id="1"/>
    </w:p>
    <w:p w14:paraId="246DB42C" w14:textId="77777777" w:rsidR="004F7C38" w:rsidRPr="004F7C38" w:rsidRDefault="004F7C38" w:rsidP="004F7C38">
      <w:pPr>
        <w:pStyle w:val="CDSerifenlosFlietext"/>
      </w:pPr>
      <w:r w:rsidRPr="004F7C38">
        <w:t>(dienstliche) Anschrift / Raum:</w:t>
      </w:r>
    </w:p>
    <w:p w14:paraId="1FA5D18E" w14:textId="77777777" w:rsidR="004F7C38" w:rsidRPr="00ED7E19" w:rsidRDefault="004F7C38" w:rsidP="004F7C38">
      <w:pPr>
        <w:pStyle w:val="CDSerifenFlietext"/>
        <w:rPr>
          <w:i/>
          <w:iCs/>
        </w:rPr>
      </w:pPr>
      <w:r w:rsidRPr="00ED7E19">
        <w:rPr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D7E19">
        <w:rPr>
          <w:i/>
          <w:iCs/>
        </w:rPr>
        <w:instrText xml:space="preserve"> FORMTEXT </w:instrText>
      </w:r>
      <w:r w:rsidRPr="00ED7E19">
        <w:rPr>
          <w:i/>
          <w:iCs/>
        </w:rPr>
      </w:r>
      <w:r w:rsidRPr="00ED7E19">
        <w:rPr>
          <w:i/>
          <w:iCs/>
        </w:rPr>
        <w:fldChar w:fldCharType="separate"/>
      </w:r>
      <w:r w:rsidRPr="00ED7E19">
        <w:rPr>
          <w:i/>
          <w:iCs/>
        </w:rPr>
        <w:t> </w:t>
      </w:r>
      <w:r w:rsidRPr="00ED7E19">
        <w:rPr>
          <w:i/>
          <w:iCs/>
        </w:rPr>
        <w:t> </w:t>
      </w:r>
      <w:r w:rsidRPr="00ED7E19">
        <w:rPr>
          <w:i/>
          <w:iCs/>
        </w:rPr>
        <w:t> </w:t>
      </w:r>
      <w:r w:rsidRPr="00ED7E19">
        <w:rPr>
          <w:i/>
          <w:iCs/>
        </w:rPr>
        <w:t> </w:t>
      </w:r>
      <w:r w:rsidRPr="00ED7E19">
        <w:rPr>
          <w:i/>
          <w:iCs/>
        </w:rPr>
        <w:t> </w:t>
      </w:r>
      <w:r w:rsidRPr="00ED7E19">
        <w:rPr>
          <w:i/>
          <w:iCs/>
        </w:rPr>
        <w:fldChar w:fldCharType="end"/>
      </w:r>
      <w:bookmarkEnd w:id="2"/>
    </w:p>
    <w:p w14:paraId="3764F8B2" w14:textId="77777777" w:rsidR="004F7C38" w:rsidRPr="004F7C38" w:rsidRDefault="004F7C38" w:rsidP="004F7C38">
      <w:pPr>
        <w:pStyle w:val="CDSerifenlosFlietext"/>
      </w:pPr>
      <w:r w:rsidRPr="004F7C38">
        <w:t>E-Mail-Adresse:</w:t>
      </w:r>
    </w:p>
    <w:p w14:paraId="37A5A2C6" w14:textId="77777777" w:rsidR="004F7C38" w:rsidRPr="001361B9" w:rsidRDefault="004F7C38" w:rsidP="004F7C38">
      <w:pPr>
        <w:pStyle w:val="CDSerifenFlietext"/>
        <w:rPr>
          <w:i/>
          <w:iCs/>
        </w:rPr>
      </w:pPr>
      <w:r w:rsidRPr="001361B9">
        <w:rPr>
          <w:i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361B9">
        <w:rPr>
          <w:i/>
          <w:iCs/>
        </w:rPr>
        <w:instrText xml:space="preserve"> FORMTEXT </w:instrText>
      </w:r>
      <w:r w:rsidRPr="001361B9">
        <w:rPr>
          <w:i/>
          <w:iCs/>
        </w:rPr>
      </w:r>
      <w:r w:rsidRPr="001361B9">
        <w:rPr>
          <w:i/>
          <w:iCs/>
        </w:rPr>
        <w:fldChar w:fldCharType="separate"/>
      </w:r>
      <w:r w:rsidRPr="001361B9">
        <w:rPr>
          <w:i/>
          <w:iCs/>
        </w:rPr>
        <w:t> </w:t>
      </w:r>
      <w:r w:rsidRPr="001361B9">
        <w:rPr>
          <w:i/>
          <w:iCs/>
        </w:rPr>
        <w:t> </w:t>
      </w:r>
      <w:r w:rsidRPr="001361B9">
        <w:rPr>
          <w:i/>
          <w:iCs/>
        </w:rPr>
        <w:t> </w:t>
      </w:r>
      <w:r w:rsidRPr="001361B9">
        <w:rPr>
          <w:i/>
          <w:iCs/>
        </w:rPr>
        <w:t> </w:t>
      </w:r>
      <w:r w:rsidRPr="001361B9">
        <w:rPr>
          <w:i/>
          <w:iCs/>
        </w:rPr>
        <w:t> </w:t>
      </w:r>
      <w:r w:rsidRPr="001361B9">
        <w:rPr>
          <w:i/>
          <w:iCs/>
        </w:rPr>
        <w:fldChar w:fldCharType="end"/>
      </w:r>
      <w:bookmarkEnd w:id="3"/>
    </w:p>
    <w:p w14:paraId="68626529" w14:textId="77777777" w:rsidR="004F7C38" w:rsidRPr="004F7C38" w:rsidRDefault="004F7C38" w:rsidP="004F7C38">
      <w:pPr>
        <w:pStyle w:val="CDSerifenlosFlietext"/>
      </w:pPr>
      <w:r w:rsidRPr="004F7C38">
        <w:t>Telefon:</w:t>
      </w:r>
    </w:p>
    <w:p w14:paraId="21CFD0EE" w14:textId="77777777" w:rsidR="004F7C38" w:rsidRPr="001361B9" w:rsidRDefault="004F7C38" w:rsidP="004F7C38">
      <w:pPr>
        <w:pStyle w:val="CDSerifenFlietext"/>
        <w:rPr>
          <w:i/>
          <w:iCs/>
        </w:rPr>
      </w:pPr>
      <w:r w:rsidRPr="001361B9">
        <w:rPr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361B9">
        <w:rPr>
          <w:i/>
          <w:iCs/>
        </w:rPr>
        <w:instrText xml:space="preserve"> FORMTEXT </w:instrText>
      </w:r>
      <w:r w:rsidRPr="001361B9">
        <w:rPr>
          <w:i/>
          <w:iCs/>
        </w:rPr>
      </w:r>
      <w:r w:rsidRPr="001361B9">
        <w:rPr>
          <w:i/>
          <w:iCs/>
        </w:rPr>
        <w:fldChar w:fldCharType="separate"/>
      </w:r>
      <w:r w:rsidRPr="001361B9">
        <w:rPr>
          <w:i/>
          <w:iCs/>
        </w:rPr>
        <w:t> </w:t>
      </w:r>
      <w:r w:rsidRPr="001361B9">
        <w:rPr>
          <w:i/>
          <w:iCs/>
        </w:rPr>
        <w:t> </w:t>
      </w:r>
      <w:r w:rsidRPr="001361B9">
        <w:rPr>
          <w:i/>
          <w:iCs/>
        </w:rPr>
        <w:t> </w:t>
      </w:r>
      <w:r w:rsidRPr="001361B9">
        <w:rPr>
          <w:i/>
          <w:iCs/>
        </w:rPr>
        <w:t> </w:t>
      </w:r>
      <w:r w:rsidRPr="001361B9">
        <w:rPr>
          <w:i/>
          <w:iCs/>
        </w:rPr>
        <w:t> </w:t>
      </w:r>
      <w:r w:rsidRPr="001361B9">
        <w:rPr>
          <w:i/>
          <w:iCs/>
        </w:rPr>
        <w:fldChar w:fldCharType="end"/>
      </w:r>
      <w:bookmarkEnd w:id="4"/>
    </w:p>
    <w:p w14:paraId="3D78E3A8" w14:textId="61C27ADF" w:rsidR="000E16C3" w:rsidRDefault="000E16C3" w:rsidP="004F7C38">
      <w:pPr>
        <w:pStyle w:val="CDSerifenFlietext"/>
      </w:pPr>
    </w:p>
    <w:p w14:paraId="37D77857" w14:textId="325A35B2" w:rsidR="000E16C3" w:rsidRPr="000E16C3" w:rsidRDefault="000E16C3" w:rsidP="000E16C3">
      <w:pPr>
        <w:pStyle w:val="CDberschrift"/>
        <w:rPr>
          <w:u w:val="single"/>
        </w:rPr>
      </w:pPr>
      <w:r w:rsidRPr="000E16C3">
        <w:rPr>
          <w:u w:val="single"/>
        </w:rPr>
        <w:t xml:space="preserve">Ggf. weitere beteiligte </w:t>
      </w:r>
      <w:proofErr w:type="gramStart"/>
      <w:r w:rsidRPr="000E16C3">
        <w:rPr>
          <w:u w:val="single"/>
        </w:rPr>
        <w:t>Forscher</w:t>
      </w:r>
      <w:r w:rsidR="00B231A1">
        <w:rPr>
          <w:u w:val="single"/>
        </w:rPr>
        <w:t>:innen</w:t>
      </w:r>
      <w:proofErr w:type="gramEnd"/>
    </w:p>
    <w:p w14:paraId="603060EB" w14:textId="77777777" w:rsidR="000E16C3" w:rsidRDefault="000E16C3" w:rsidP="000E16C3">
      <w:pPr>
        <w:pStyle w:val="CDSerifenlosFlietext"/>
      </w:pPr>
      <w:r>
        <w:t xml:space="preserve">Namen: </w:t>
      </w:r>
      <w:r>
        <w:fldChar w:fldCharType="begin">
          <w:ffData>
            <w:name w:val="Rekrutierung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0303DE" w14:textId="77777777" w:rsidR="000E16C3" w:rsidRDefault="000E16C3" w:rsidP="000E16C3">
      <w:pPr>
        <w:pStyle w:val="CDSerifenlosFlietext"/>
      </w:pPr>
      <w:r>
        <w:t>Status:</w:t>
      </w:r>
      <w:r w:rsidRPr="00C4053E">
        <w:t xml:space="preserve"> </w:t>
      </w:r>
      <w:r>
        <w:fldChar w:fldCharType="begin">
          <w:ffData>
            <w:name w:val="Rekrutierung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F0AADA" w14:textId="46221C15" w:rsidR="000E16C3" w:rsidRDefault="000E16C3" w:rsidP="000E16C3">
      <w:pPr>
        <w:pStyle w:val="CDSerifenlosFlietext"/>
      </w:pPr>
      <w:r>
        <w:t xml:space="preserve">E-Mail-Adressen: </w:t>
      </w:r>
      <w:r>
        <w:fldChar w:fldCharType="begin">
          <w:ffData>
            <w:name w:val="Rekrutierung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5C5A2E" w14:textId="77777777" w:rsidR="002A6CB8" w:rsidRDefault="002A6CB8">
      <w:pPr>
        <w:rPr>
          <w:b/>
          <w:bCs/>
        </w:rPr>
      </w:pPr>
    </w:p>
    <w:p w14:paraId="6FFC6083" w14:textId="77777777" w:rsidR="002A6CB8" w:rsidRDefault="002A6CB8" w:rsidP="002A6CB8">
      <w:pPr>
        <w:pStyle w:val="CDberschrift2"/>
        <w:contextualSpacing/>
      </w:pPr>
      <w:r>
        <w:t>Bei Studentischen Projekten:</w:t>
      </w:r>
    </w:p>
    <w:p w14:paraId="400F7E92" w14:textId="77777777" w:rsidR="002A6CB8" w:rsidRDefault="002A6CB8" w:rsidP="002A6CB8">
      <w:pPr>
        <w:pStyle w:val="CDberschrift2"/>
        <w:contextualSpacing/>
      </w:pPr>
      <w:proofErr w:type="spellStart"/>
      <w:proofErr w:type="gramStart"/>
      <w:r>
        <w:t>Verantwortliche:r</w:t>
      </w:r>
      <w:proofErr w:type="spellEnd"/>
      <w:proofErr w:type="gramEnd"/>
      <w:r>
        <w:t xml:space="preserve"> </w:t>
      </w:r>
      <w:proofErr w:type="spellStart"/>
      <w:r>
        <w:t>Betreuer:in</w:t>
      </w:r>
      <w:proofErr w:type="spellEnd"/>
    </w:p>
    <w:p w14:paraId="2D777FFB" w14:textId="77777777" w:rsidR="002A6CB8" w:rsidRDefault="002A6CB8" w:rsidP="002A6CB8">
      <w:pPr>
        <w:pStyle w:val="CDSerifenlosFlietext"/>
      </w:pPr>
      <w:r>
        <w:t>Name, Vorname:</w:t>
      </w:r>
    </w:p>
    <w:p w14:paraId="5C758AF6" w14:textId="77777777" w:rsidR="002A6CB8" w:rsidRPr="00DD700B" w:rsidRDefault="002A6CB8" w:rsidP="002A6CB8">
      <w:pPr>
        <w:pStyle w:val="CDSerifenlosFlietext"/>
        <w:rPr>
          <w:i/>
          <w:iCs/>
        </w:rPr>
      </w:pPr>
      <w:r w:rsidRPr="00DD700B">
        <w:rPr>
          <w:i/>
          <w:i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DD700B">
        <w:rPr>
          <w:i/>
          <w:iCs/>
        </w:rPr>
        <w:instrText xml:space="preserve"> FORMTEXT </w:instrText>
      </w:r>
      <w:r w:rsidRPr="00DD700B">
        <w:rPr>
          <w:i/>
          <w:iCs/>
        </w:rPr>
      </w:r>
      <w:r w:rsidRPr="00DD700B">
        <w:rPr>
          <w:i/>
          <w:iCs/>
        </w:rPr>
        <w:fldChar w:fldCharType="separate"/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</w:rPr>
        <w:fldChar w:fldCharType="end"/>
      </w:r>
      <w:bookmarkEnd w:id="5"/>
    </w:p>
    <w:p w14:paraId="2460E3D9" w14:textId="77777777" w:rsidR="002A6CB8" w:rsidRDefault="002A6CB8" w:rsidP="002A6CB8">
      <w:pPr>
        <w:pStyle w:val="CDSerifenlosFlietext"/>
      </w:pPr>
      <w:r w:rsidRPr="004F7C38">
        <w:t>Fachgebiet / zugeordnete Professur:</w:t>
      </w:r>
      <w:r>
        <w:t xml:space="preserve"> </w:t>
      </w:r>
    </w:p>
    <w:p w14:paraId="3411C590" w14:textId="77777777" w:rsidR="002A6CB8" w:rsidRPr="00DD700B" w:rsidRDefault="002A6CB8" w:rsidP="002A6CB8">
      <w:pPr>
        <w:pStyle w:val="CDSerifenlosFlietext"/>
        <w:rPr>
          <w:i/>
          <w:iCs/>
        </w:rPr>
      </w:pPr>
      <w:r w:rsidRPr="00DD700B">
        <w:rPr>
          <w:i/>
          <w:i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DD700B">
        <w:rPr>
          <w:i/>
          <w:iCs/>
        </w:rPr>
        <w:instrText xml:space="preserve"> FORMTEXT </w:instrText>
      </w:r>
      <w:r w:rsidRPr="00DD700B">
        <w:rPr>
          <w:i/>
          <w:iCs/>
        </w:rPr>
      </w:r>
      <w:r w:rsidRPr="00DD700B">
        <w:rPr>
          <w:i/>
          <w:iCs/>
        </w:rPr>
        <w:fldChar w:fldCharType="separate"/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</w:rPr>
        <w:fldChar w:fldCharType="end"/>
      </w:r>
      <w:bookmarkEnd w:id="6"/>
    </w:p>
    <w:p w14:paraId="28D4F4F7" w14:textId="77777777" w:rsidR="002A6CB8" w:rsidRDefault="002A6CB8" w:rsidP="002A6CB8">
      <w:pPr>
        <w:pStyle w:val="CDSerifenlosFlietext"/>
      </w:pPr>
      <w:r>
        <w:t>Status:</w:t>
      </w:r>
      <w:r w:rsidRPr="00C4053E">
        <w:t xml:space="preserve"> </w:t>
      </w:r>
    </w:p>
    <w:p w14:paraId="0CC65E6E" w14:textId="77777777" w:rsidR="002A6CB8" w:rsidRPr="00DD700B" w:rsidRDefault="002A6CB8" w:rsidP="002A6CB8">
      <w:pPr>
        <w:pStyle w:val="CDSerifenlosFlietext"/>
        <w:rPr>
          <w:i/>
          <w:iCs/>
        </w:rPr>
      </w:pPr>
      <w:r w:rsidRPr="00DD700B">
        <w:rPr>
          <w:i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DD700B">
        <w:rPr>
          <w:i/>
          <w:iCs/>
        </w:rPr>
        <w:instrText xml:space="preserve"> FORMTEXT </w:instrText>
      </w:r>
      <w:r w:rsidRPr="00DD700B">
        <w:rPr>
          <w:i/>
          <w:iCs/>
        </w:rPr>
      </w:r>
      <w:r w:rsidRPr="00DD700B">
        <w:rPr>
          <w:i/>
          <w:iCs/>
        </w:rPr>
        <w:fldChar w:fldCharType="separate"/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</w:rPr>
        <w:fldChar w:fldCharType="end"/>
      </w:r>
      <w:bookmarkEnd w:id="7"/>
    </w:p>
    <w:p w14:paraId="31216C5E" w14:textId="77777777" w:rsidR="002A6CB8" w:rsidRDefault="002A6CB8" w:rsidP="002A6CB8">
      <w:pPr>
        <w:pStyle w:val="CDSerifenlosFlietext"/>
      </w:pPr>
      <w:r>
        <w:t>E-Mail-Adresse:</w:t>
      </w:r>
    </w:p>
    <w:p w14:paraId="6A4713C9" w14:textId="77777777" w:rsidR="002A6CB8" w:rsidRPr="00DD700B" w:rsidRDefault="002A6CB8" w:rsidP="002A6CB8">
      <w:pPr>
        <w:pStyle w:val="CDSerifenlosFlietext"/>
        <w:rPr>
          <w:i/>
          <w:iCs/>
        </w:rPr>
      </w:pPr>
      <w:r w:rsidRPr="00DD700B">
        <w:rPr>
          <w:i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DD700B">
        <w:rPr>
          <w:i/>
          <w:iCs/>
        </w:rPr>
        <w:instrText xml:space="preserve"> FORMTEXT </w:instrText>
      </w:r>
      <w:r w:rsidRPr="00DD700B">
        <w:rPr>
          <w:i/>
          <w:iCs/>
        </w:rPr>
      </w:r>
      <w:r w:rsidRPr="00DD700B">
        <w:rPr>
          <w:i/>
          <w:iCs/>
        </w:rPr>
        <w:fldChar w:fldCharType="separate"/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</w:rPr>
        <w:fldChar w:fldCharType="end"/>
      </w:r>
      <w:bookmarkEnd w:id="8"/>
    </w:p>
    <w:p w14:paraId="4003A757" w14:textId="731B44D5" w:rsidR="003272CC" w:rsidRDefault="003272CC" w:rsidP="002A6CB8">
      <w:pPr>
        <w:rPr>
          <w:rFonts w:ascii="Tahoma" w:hAnsi="Tahoma" w:cs="Tahoma"/>
          <w:b/>
          <w:bCs/>
        </w:rPr>
      </w:pPr>
      <w:r>
        <w:rPr>
          <w:b/>
          <w:bCs/>
        </w:rPr>
        <w:br w:type="page"/>
      </w:r>
    </w:p>
    <w:p w14:paraId="378583DF" w14:textId="316C3749" w:rsidR="000B2D8C" w:rsidRDefault="003272CC" w:rsidP="003272CC">
      <w:pPr>
        <w:pStyle w:val="CDberschrift"/>
        <w:numPr>
          <w:ilvl w:val="0"/>
          <w:numId w:val="26"/>
        </w:numPr>
      </w:pPr>
      <w:r>
        <w:lastRenderedPageBreak/>
        <w:t>Allgemeine Angaben / Projektinformationen</w:t>
      </w:r>
    </w:p>
    <w:p w14:paraId="29A419B0" w14:textId="77777777" w:rsidR="006A7CC4" w:rsidRDefault="006A7CC4" w:rsidP="006A7CC4">
      <w:pPr>
        <w:pStyle w:val="CDSerifenlosFlietext"/>
      </w:pPr>
    </w:p>
    <w:p w14:paraId="41FCCCC2" w14:textId="4C341715" w:rsidR="006A7CC4" w:rsidRDefault="002A6CB8" w:rsidP="006A7CC4">
      <w:pPr>
        <w:pStyle w:val="CDSerifenlosFlietext"/>
        <w:ind w:left="426" w:hanging="426"/>
      </w:pPr>
      <w:r>
        <w:t>Wurde bereits</w:t>
      </w:r>
      <w:r w:rsidR="006A7CC4" w:rsidRPr="006A7CC4">
        <w:t xml:space="preserve"> mit der Durchführung der Studie begonnen</w:t>
      </w:r>
      <w:r>
        <w:t>?</w:t>
      </w:r>
    </w:p>
    <w:p w14:paraId="6B3DED52" w14:textId="346F17FE" w:rsidR="002A6CB8" w:rsidRDefault="002A6CB8" w:rsidP="002A6CB8">
      <w:pPr>
        <w:pStyle w:val="CDSerifenlosFlietext"/>
        <w:ind w:left="426"/>
      </w:pPr>
      <w:r>
        <w:fldChar w:fldCharType="begin">
          <w:ffData>
            <w:name w:val="KeineMinderjährigen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    </w:t>
      </w:r>
      <w:r>
        <w:fldChar w:fldCharType="begin">
          <w:ffData>
            <w:name w:val="KeineMinderjährigen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nein</w:t>
      </w:r>
    </w:p>
    <w:p w14:paraId="49865878" w14:textId="77777777" w:rsidR="006A7CC4" w:rsidRPr="006A7CC4" w:rsidRDefault="006A7CC4" w:rsidP="006A7CC4">
      <w:pPr>
        <w:pStyle w:val="CDSerifenlosFlietext"/>
      </w:pPr>
    </w:p>
    <w:p w14:paraId="7365C937" w14:textId="47B76B81" w:rsidR="003272CC" w:rsidRDefault="003272CC" w:rsidP="003272CC">
      <w:pPr>
        <w:pStyle w:val="CDSerifenlosFlietext"/>
      </w:pPr>
      <w:r>
        <w:t>Titel</w:t>
      </w:r>
      <w:r w:rsidR="002A6CB8">
        <w:t xml:space="preserve"> des Forschungsvorhabens</w:t>
      </w:r>
      <w:r>
        <w:t>:</w:t>
      </w:r>
    </w:p>
    <w:p w14:paraId="58F88F57" w14:textId="5A4240DC" w:rsidR="003272CC" w:rsidRPr="00DD700B" w:rsidRDefault="002A6CB8" w:rsidP="003272CC">
      <w:pPr>
        <w:pStyle w:val="CDSerifenlosFlietext"/>
        <w:rPr>
          <w:i/>
          <w:iCs/>
        </w:rPr>
      </w:pPr>
      <w:r w:rsidRPr="00DD700B"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700B">
        <w:rPr>
          <w:i/>
          <w:iCs/>
        </w:rPr>
        <w:instrText xml:space="preserve"> FORMTEXT </w:instrText>
      </w:r>
      <w:r w:rsidRPr="00DD700B">
        <w:rPr>
          <w:i/>
          <w:iCs/>
        </w:rPr>
      </w:r>
      <w:r w:rsidRPr="00DD700B">
        <w:rPr>
          <w:i/>
          <w:iCs/>
        </w:rPr>
        <w:fldChar w:fldCharType="separate"/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</w:rPr>
        <w:fldChar w:fldCharType="end"/>
      </w:r>
    </w:p>
    <w:p w14:paraId="56D31262" w14:textId="77777777" w:rsidR="002A6CB8" w:rsidRDefault="002A6CB8" w:rsidP="002A6CB8">
      <w:pPr>
        <w:pStyle w:val="CDSerifenlosFlietext"/>
      </w:pPr>
      <w:r>
        <w:t>ID des Ethikvotums:</w:t>
      </w:r>
    </w:p>
    <w:p w14:paraId="7A751815" w14:textId="77777777" w:rsidR="002A6CB8" w:rsidRDefault="002A6CB8" w:rsidP="002A6CB8">
      <w:pPr>
        <w:pStyle w:val="CDSerifenlosFlietext"/>
        <w:rPr>
          <w:i/>
          <w:iCs/>
        </w:rPr>
      </w:pPr>
      <w:r w:rsidRPr="00DD700B"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700B">
        <w:rPr>
          <w:i/>
          <w:iCs/>
        </w:rPr>
        <w:instrText xml:space="preserve"> FORMTEXT </w:instrText>
      </w:r>
      <w:r w:rsidRPr="00DD700B">
        <w:rPr>
          <w:i/>
          <w:iCs/>
        </w:rPr>
      </w:r>
      <w:r w:rsidRPr="00DD700B">
        <w:rPr>
          <w:i/>
          <w:iCs/>
        </w:rPr>
        <w:fldChar w:fldCharType="separate"/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</w:rPr>
        <w:fldChar w:fldCharType="end"/>
      </w:r>
    </w:p>
    <w:p w14:paraId="50455174" w14:textId="77777777" w:rsidR="002A6CB8" w:rsidRDefault="002A6CB8" w:rsidP="002A6CB8">
      <w:pPr>
        <w:pStyle w:val="CDSerifenlosFlietext"/>
      </w:pPr>
      <w:r>
        <w:t>Ausstellungsdatum des Ethikvotums:</w:t>
      </w:r>
    </w:p>
    <w:p w14:paraId="0E52ADB4" w14:textId="77777777" w:rsidR="002A6CB8" w:rsidRPr="00DD700B" w:rsidRDefault="002A6CB8" w:rsidP="002A6CB8">
      <w:pPr>
        <w:pStyle w:val="CDSerifenlosFlietext"/>
        <w:rPr>
          <w:i/>
          <w:iCs/>
        </w:rPr>
      </w:pPr>
      <w:r w:rsidRPr="00DD700B"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700B">
        <w:rPr>
          <w:i/>
          <w:iCs/>
        </w:rPr>
        <w:instrText xml:space="preserve"> FORMTEXT </w:instrText>
      </w:r>
      <w:r w:rsidRPr="00DD700B">
        <w:rPr>
          <w:i/>
          <w:iCs/>
        </w:rPr>
      </w:r>
      <w:r w:rsidRPr="00DD700B">
        <w:rPr>
          <w:i/>
          <w:iCs/>
        </w:rPr>
        <w:fldChar w:fldCharType="separate"/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</w:rPr>
        <w:fldChar w:fldCharType="end"/>
      </w:r>
    </w:p>
    <w:p w14:paraId="1C50335D" w14:textId="4BCF3CC5" w:rsidR="003272CC" w:rsidRDefault="003272CC" w:rsidP="003272CC">
      <w:pPr>
        <w:pStyle w:val="CDSerifenlosFlietext"/>
      </w:pPr>
    </w:p>
    <w:p w14:paraId="73E25351" w14:textId="77777777" w:rsidR="00C84A87" w:rsidRDefault="00C84A87" w:rsidP="00C84A87">
      <w:pPr>
        <w:pStyle w:val="CDSerifenlosFlietext"/>
        <w:rPr>
          <w:i/>
          <w:iCs/>
        </w:rPr>
      </w:pPr>
    </w:p>
    <w:p w14:paraId="1588878D" w14:textId="569273DB" w:rsidR="00C84A87" w:rsidRDefault="00C84A87" w:rsidP="00C84A87">
      <w:pPr>
        <w:pStyle w:val="CDberschrift"/>
        <w:numPr>
          <w:ilvl w:val="0"/>
          <w:numId w:val="26"/>
        </w:numPr>
      </w:pPr>
      <w:r>
        <w:t>Informationen zu Änderungen</w:t>
      </w:r>
      <w:r w:rsidR="00D97193">
        <w:t xml:space="preserve"> / Ergänzungen</w:t>
      </w:r>
    </w:p>
    <w:p w14:paraId="31C4E47F" w14:textId="77777777" w:rsidR="00C84A87" w:rsidRDefault="00C84A87" w:rsidP="00C84A87">
      <w:pPr>
        <w:pStyle w:val="CDSerifenlosFlietext"/>
      </w:pPr>
    </w:p>
    <w:p w14:paraId="697E9F6C" w14:textId="7C07A226" w:rsidR="00C84A87" w:rsidRDefault="00C84A87" w:rsidP="00C84A87">
      <w:pPr>
        <w:pStyle w:val="CDSerifenlosFlietext"/>
      </w:pPr>
      <w:r>
        <w:t xml:space="preserve">Welche Änderungen </w:t>
      </w:r>
      <w:r w:rsidR="002A6CB8">
        <w:t xml:space="preserve">wurden </w:t>
      </w:r>
      <w:r>
        <w:t>vorgenommen?</w:t>
      </w:r>
    </w:p>
    <w:p w14:paraId="39B6D06C" w14:textId="77777777" w:rsidR="00C84A87" w:rsidRDefault="00C84A87" w:rsidP="00C84A87">
      <w:pPr>
        <w:pStyle w:val="CDSerifenlosFlietext"/>
        <w:rPr>
          <w:i/>
          <w:iCs/>
        </w:rPr>
      </w:pPr>
      <w:r w:rsidRPr="00DD700B">
        <w:rPr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700B">
        <w:rPr>
          <w:i/>
          <w:iCs/>
        </w:rPr>
        <w:instrText xml:space="preserve"> FORMTEXT </w:instrText>
      </w:r>
      <w:r w:rsidRPr="00DD700B">
        <w:rPr>
          <w:i/>
          <w:iCs/>
        </w:rPr>
      </w:r>
      <w:r w:rsidRPr="00DD700B">
        <w:rPr>
          <w:i/>
          <w:iCs/>
        </w:rPr>
        <w:fldChar w:fldCharType="separate"/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</w:rPr>
        <w:fldChar w:fldCharType="end"/>
      </w:r>
    </w:p>
    <w:p w14:paraId="3D088CED" w14:textId="47618285" w:rsidR="002A6CB8" w:rsidRDefault="002A6CB8" w:rsidP="002A6CB8">
      <w:pPr>
        <w:pStyle w:val="CDSerifenlosFlietext"/>
      </w:pPr>
      <w:r>
        <w:t>Aus welchem Grund wurden die Änderungen vorgenommen</w:t>
      </w:r>
      <w:r>
        <w:t>?</w:t>
      </w:r>
    </w:p>
    <w:p w14:paraId="0C133FEF" w14:textId="77777777" w:rsidR="002A6CB8" w:rsidRPr="00DD700B" w:rsidRDefault="002A6CB8" w:rsidP="002A6CB8">
      <w:pPr>
        <w:pStyle w:val="CDSerifenlosFlietext"/>
        <w:rPr>
          <w:i/>
          <w:iCs/>
        </w:rPr>
      </w:pPr>
      <w:r w:rsidRPr="00DD700B">
        <w:rPr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700B">
        <w:rPr>
          <w:i/>
          <w:iCs/>
        </w:rPr>
        <w:instrText xml:space="preserve"> FORMTEXT </w:instrText>
      </w:r>
      <w:r w:rsidRPr="00DD700B">
        <w:rPr>
          <w:i/>
          <w:iCs/>
        </w:rPr>
      </w:r>
      <w:r w:rsidRPr="00DD700B">
        <w:rPr>
          <w:i/>
          <w:iCs/>
        </w:rPr>
        <w:fldChar w:fldCharType="separate"/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  <w:noProof/>
        </w:rPr>
        <w:t> </w:t>
      </w:r>
      <w:r w:rsidRPr="00DD700B">
        <w:rPr>
          <w:i/>
          <w:iCs/>
        </w:rPr>
        <w:fldChar w:fldCharType="end"/>
      </w:r>
    </w:p>
    <w:p w14:paraId="4DC9427D" w14:textId="77777777" w:rsidR="002A6CB8" w:rsidRPr="00DD700B" w:rsidRDefault="002A6CB8" w:rsidP="00C84A87">
      <w:pPr>
        <w:pStyle w:val="CDSerifenlosFlietext"/>
        <w:rPr>
          <w:i/>
          <w:iCs/>
        </w:rPr>
      </w:pPr>
    </w:p>
    <w:p w14:paraId="22EA957B" w14:textId="77777777" w:rsidR="009442BC" w:rsidRDefault="009442BC">
      <w:r>
        <w:br w:type="page"/>
      </w:r>
    </w:p>
    <w:p w14:paraId="31566EE9" w14:textId="77777777" w:rsidR="00B12D23" w:rsidRDefault="00B12D23" w:rsidP="00271839">
      <w:pPr>
        <w:pStyle w:val="CDSerifenlosFlietext"/>
      </w:pPr>
      <w:r>
        <w:lastRenderedPageBreak/>
        <w:t>Ich bestätige, dass alle Angaben in diesem Fragebogen nach bestem Wissen zutreffend sind.</w:t>
      </w:r>
    </w:p>
    <w:p w14:paraId="5BE9AE0B" w14:textId="77777777" w:rsidR="00B12D23" w:rsidRDefault="00B12D23" w:rsidP="00B12D23">
      <w:pPr>
        <w:pStyle w:val="CDSerifenFlietext"/>
        <w:spacing w:line="360" w:lineRule="auto"/>
      </w:pPr>
    </w:p>
    <w:p w14:paraId="2EC6CE30" w14:textId="77777777" w:rsidR="00B12D23" w:rsidRDefault="00B12D23" w:rsidP="00B12D23">
      <w:pPr>
        <w:pStyle w:val="CDSerifenFlietext"/>
        <w:spacing w:line="360" w:lineRule="auto"/>
      </w:pPr>
    </w:p>
    <w:p w14:paraId="1BE0DA63" w14:textId="77777777" w:rsidR="00B12D23" w:rsidRDefault="00B12D23" w:rsidP="00B12D23">
      <w:pPr>
        <w:pStyle w:val="CDSerifenFlietext"/>
        <w:spacing w:line="360" w:lineRule="auto"/>
      </w:pPr>
    </w:p>
    <w:p w14:paraId="1C26BE5E" w14:textId="77777777" w:rsidR="00B12D23" w:rsidRDefault="00B12D23" w:rsidP="00B12D23">
      <w:pPr>
        <w:pStyle w:val="CDSerifenFlietext"/>
        <w:spacing w:line="360" w:lineRule="auto"/>
      </w:pPr>
      <w:r>
        <w:t xml:space="preserve"> ______________________________________</w:t>
      </w:r>
      <w:r>
        <w:tab/>
        <w:t>_________________________________________</w:t>
      </w:r>
    </w:p>
    <w:p w14:paraId="1561CAAF" w14:textId="4B3B0B19" w:rsidR="00B12D23" w:rsidRDefault="00B12D23" w:rsidP="00B12D23">
      <w:pPr>
        <w:pStyle w:val="CDSerifenFlietext"/>
        <w:spacing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proofErr w:type="gramStart"/>
      <w:r>
        <w:t>verantwortliche</w:t>
      </w:r>
      <w:r w:rsidR="00346A40">
        <w:t>:r</w:t>
      </w:r>
      <w:proofErr w:type="gramEnd"/>
      <w:r>
        <w:t xml:space="preserve"> Forscher</w:t>
      </w:r>
      <w:r w:rsidR="00346A40">
        <w:t>:</w:t>
      </w:r>
      <w:r>
        <w:t xml:space="preserve">in </w:t>
      </w:r>
    </w:p>
    <w:p w14:paraId="702264B6" w14:textId="77777777" w:rsidR="00B12D23" w:rsidRDefault="00B12D23" w:rsidP="00B12D23">
      <w:pPr>
        <w:pStyle w:val="CDSerifenFlietext"/>
        <w:spacing w:line="360" w:lineRule="auto"/>
      </w:pPr>
    </w:p>
    <w:p w14:paraId="727E9C57" w14:textId="77777777" w:rsidR="00B12D23" w:rsidRDefault="00B12D23" w:rsidP="00B12D23">
      <w:pPr>
        <w:pStyle w:val="CDSerifenFlietext"/>
        <w:spacing w:line="360" w:lineRule="auto"/>
      </w:pPr>
    </w:p>
    <w:p w14:paraId="7E40AA1E" w14:textId="77777777" w:rsidR="00B12D23" w:rsidRDefault="00B12D23" w:rsidP="00B12D23">
      <w:pPr>
        <w:pStyle w:val="CDSerifenFlietext"/>
        <w:spacing w:line="360" w:lineRule="auto"/>
      </w:pPr>
      <w:r>
        <w:t>______________________________________</w:t>
      </w:r>
      <w:r>
        <w:tab/>
        <w:t>_________________________________________</w:t>
      </w:r>
    </w:p>
    <w:p w14:paraId="4D945069" w14:textId="45885D70" w:rsidR="00BC64A7" w:rsidRPr="00B12D23" w:rsidRDefault="00B12D23" w:rsidP="00346A40">
      <w:pPr>
        <w:pStyle w:val="CDSerifenFlietext"/>
        <w:spacing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(Ggf.) Unterschrift Betreuer</w:t>
      </w:r>
      <w:r w:rsidR="00346A40">
        <w:t>:</w:t>
      </w:r>
      <w:r>
        <w:t xml:space="preserve">in </w:t>
      </w:r>
    </w:p>
    <w:sectPr w:rsidR="00BC64A7" w:rsidRPr="00B12D23" w:rsidSect="00D05D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2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8C60" w14:textId="77777777" w:rsidR="00D05DE7" w:rsidRDefault="00D05DE7" w:rsidP="00E86007">
      <w:r>
        <w:separator/>
      </w:r>
    </w:p>
  </w:endnote>
  <w:endnote w:type="continuationSeparator" w:id="0">
    <w:p w14:paraId="5172E473" w14:textId="77777777" w:rsidR="00D05DE7" w:rsidRDefault="00D05DE7" w:rsidP="00E8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3456642"/>
      <w:docPartObj>
        <w:docPartGallery w:val="Page Numbers (Bottom of Page)"/>
        <w:docPartUnique/>
      </w:docPartObj>
    </w:sdtPr>
    <w:sdtContent>
      <w:p w14:paraId="78DF6D65" w14:textId="4E002175" w:rsidR="007F63B7" w:rsidRDefault="007F63B7" w:rsidP="006E46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CD7FD" w14:textId="77777777" w:rsidR="007F63B7" w:rsidRDefault="007F63B7" w:rsidP="007F63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2825112"/>
      <w:docPartObj>
        <w:docPartGallery w:val="Page Numbers (Bottom of Page)"/>
        <w:docPartUnique/>
      </w:docPartObj>
    </w:sdtPr>
    <w:sdtContent>
      <w:p w14:paraId="5D435275" w14:textId="1E34D36C" w:rsidR="007F63B7" w:rsidRDefault="007F63B7" w:rsidP="00CF6B9A">
        <w:pPr>
          <w:pStyle w:val="Footer"/>
          <w:framePr w:w="1223" w:wrap="none" w:vAnchor="text" w:hAnchor="page" w:x="9947" w:y="7"/>
          <w:jc w:val="right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</w:t>
        </w:r>
        <w:fldSimple w:instr=" NUMPAGES  \* MERGEFORMAT ">
          <w:r>
            <w:t>10</w:t>
          </w:r>
        </w:fldSimple>
      </w:p>
      <w:p w14:paraId="544233A7" w14:textId="7ABF47D7" w:rsidR="007F63B7" w:rsidRDefault="00000000" w:rsidP="00CF6B9A">
        <w:pPr>
          <w:pStyle w:val="Footer"/>
          <w:framePr w:w="1223" w:wrap="none" w:vAnchor="text" w:hAnchor="page" w:x="9947" w:y="7"/>
          <w:rPr>
            <w:rStyle w:val="PageNumber"/>
          </w:rPr>
        </w:pPr>
      </w:p>
    </w:sdtContent>
  </w:sdt>
  <w:p w14:paraId="4AD6D0BF" w14:textId="2E70825F" w:rsidR="007F63B7" w:rsidRDefault="007F63B7" w:rsidP="007F63B7">
    <w:pPr>
      <w:pStyle w:val="Footer"/>
      <w:ind w:right="679"/>
      <w:jc w:val="right"/>
    </w:pPr>
    <w:r>
      <w:t>Seite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973760"/>
      <w:docPartObj>
        <w:docPartGallery w:val="Page Numbers (Bottom of Page)"/>
        <w:docPartUnique/>
      </w:docPartObj>
    </w:sdtPr>
    <w:sdtContent>
      <w:p w14:paraId="3F76F84D" w14:textId="77777777" w:rsidR="00BD32A4" w:rsidRDefault="00BD32A4" w:rsidP="00BD32A4">
        <w:pPr>
          <w:pStyle w:val="Footer"/>
          <w:framePr w:w="1223" w:wrap="none" w:vAnchor="text" w:hAnchor="page" w:x="9947" w:y="7"/>
          <w:jc w:val="right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</w:t>
        </w:r>
        <w:fldSimple w:instr=" NUMPAGES  \* MERGEFORMAT ">
          <w:r>
            <w:t>10</w:t>
          </w:r>
        </w:fldSimple>
      </w:p>
      <w:p w14:paraId="52208939" w14:textId="77777777" w:rsidR="00BD32A4" w:rsidRDefault="00000000" w:rsidP="00BD32A4">
        <w:pPr>
          <w:pStyle w:val="Footer"/>
          <w:framePr w:w="1223" w:wrap="none" w:vAnchor="text" w:hAnchor="page" w:x="9947" w:y="7"/>
          <w:rPr>
            <w:rStyle w:val="PageNumber"/>
          </w:rPr>
        </w:pPr>
      </w:p>
    </w:sdtContent>
  </w:sdt>
  <w:p w14:paraId="5766F6D5" w14:textId="582A5D9D" w:rsidR="00BD32A4" w:rsidRDefault="00BD32A4" w:rsidP="00BD32A4">
    <w:pPr>
      <w:pStyle w:val="Footer"/>
      <w:ind w:right="679"/>
      <w:jc w:val="right"/>
    </w:pPr>
    <w:r>
      <w:t>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EC2E" w14:textId="77777777" w:rsidR="00D05DE7" w:rsidRDefault="00D05DE7" w:rsidP="00E86007">
      <w:r>
        <w:separator/>
      </w:r>
    </w:p>
  </w:footnote>
  <w:footnote w:type="continuationSeparator" w:id="0">
    <w:p w14:paraId="20CD96BE" w14:textId="77777777" w:rsidR="00D05DE7" w:rsidRDefault="00D05DE7" w:rsidP="00E8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8184"/>
      <w:gridCol w:w="2276"/>
    </w:tblGrid>
    <w:tr w:rsidR="00653490" w14:paraId="4AD0E7A9" w14:textId="77777777" w:rsidTr="00653490">
      <w:trPr>
        <w:trHeight w:val="851"/>
      </w:trPr>
      <w:tc>
        <w:tcPr>
          <w:tcW w:w="8364" w:type="dxa"/>
          <w:vAlign w:val="center"/>
        </w:tcPr>
        <w:p w14:paraId="254509B3" w14:textId="5D1564E5" w:rsidR="00653490" w:rsidRDefault="00D97193" w:rsidP="00653490">
          <w:pPr>
            <w:pStyle w:val="CDUntertitel"/>
          </w:pPr>
          <w:r w:rsidRPr="00D97193">
            <w:t>Anzeige von Änderungen bzw. Ergänzungen</w:t>
          </w:r>
        </w:p>
      </w:tc>
      <w:tc>
        <w:tcPr>
          <w:tcW w:w="2096" w:type="dxa"/>
        </w:tcPr>
        <w:p w14:paraId="6491DCCF" w14:textId="30399A0D" w:rsidR="00653490" w:rsidRDefault="00653490" w:rsidP="00653490">
          <w:pPr>
            <w:spacing w:line="276" w:lineRule="auto"/>
            <w:jc w:val="right"/>
          </w:pPr>
          <w:r w:rsidRPr="00E87A5B">
            <w:rPr>
              <w:rFonts w:ascii="Tahoma" w:hAnsi="Tahoma" w:cs="Tahoma"/>
              <w:noProof/>
            </w:rPr>
            <w:drawing>
              <wp:inline distT="0" distB="0" distL="0" distR="0" wp14:anchorId="51013DB0" wp14:editId="5AA00C63">
                <wp:extent cx="1306195" cy="503555"/>
                <wp:effectExtent l="0" t="0" r="1905" b="4445"/>
                <wp:docPr id="670967412" name="Picture 6709674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6A66F9-268A-4A38-8B3E-889611A2C9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Grafik 108">
                          <a:extLst>
                            <a:ext uri="{FF2B5EF4-FFF2-40B4-BE49-F238E27FC236}">
                              <a16:creationId xmlns:a16="http://schemas.microsoft.com/office/drawing/2014/main" id="{596A66F9-268A-4A38-8B3E-889611A2C93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19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5CF4EC" w14:textId="05AAD6D6" w:rsidR="00A34066" w:rsidRPr="00E87A5B" w:rsidRDefault="00A34066">
    <w:pPr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230"/>
      <w:gridCol w:w="3230"/>
    </w:tblGrid>
    <w:tr w:rsidR="00A05324" w14:paraId="6C853FE0" w14:textId="77777777" w:rsidTr="00671D4A">
      <w:tc>
        <w:tcPr>
          <w:tcW w:w="7230" w:type="dxa"/>
        </w:tcPr>
        <w:p w14:paraId="4A4E4463" w14:textId="4A44D040" w:rsidR="00A05324" w:rsidRDefault="00036D78" w:rsidP="00A05324">
          <w:pPr>
            <w:pStyle w:val="CDTitel"/>
            <w:spacing w:line="276" w:lineRule="auto"/>
          </w:pPr>
          <w:r>
            <w:t xml:space="preserve">Antrag an die </w:t>
          </w:r>
          <w:r w:rsidR="00A05324">
            <w:t>Ethikkommission</w:t>
          </w:r>
          <w:r>
            <w:t xml:space="preserve"> der Fakultät für Informatik</w:t>
          </w:r>
        </w:p>
      </w:tc>
      <w:tc>
        <w:tcPr>
          <w:tcW w:w="3230" w:type="dxa"/>
          <w:vMerge w:val="restart"/>
        </w:tcPr>
        <w:p w14:paraId="37A2683A" w14:textId="5F07CD4B" w:rsidR="00A05324" w:rsidRDefault="00A05324" w:rsidP="00671D4A">
          <w:pPr>
            <w:spacing w:before="120" w:line="276" w:lineRule="auto"/>
            <w:jc w:val="right"/>
          </w:pPr>
          <w:r w:rsidRPr="00C006D5">
            <w:rPr>
              <w:noProof/>
            </w:rPr>
            <w:drawing>
              <wp:inline distT="0" distB="0" distL="0" distR="0" wp14:anchorId="51F30287" wp14:editId="1F6658C5">
                <wp:extent cx="1682398" cy="648586"/>
                <wp:effectExtent l="0" t="0" r="0" b="0"/>
                <wp:docPr id="1063308096" name="Picture 10633080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6A66F9-268A-4A38-8B3E-889611A2C9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Grafik 108">
                          <a:extLst>
                            <a:ext uri="{FF2B5EF4-FFF2-40B4-BE49-F238E27FC236}">
                              <a16:creationId xmlns:a16="http://schemas.microsoft.com/office/drawing/2014/main" id="{596A66F9-268A-4A38-8B3E-889611A2C93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807" cy="657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5324" w14:paraId="19E14EA7" w14:textId="77777777" w:rsidTr="00671D4A">
      <w:tc>
        <w:tcPr>
          <w:tcW w:w="7230" w:type="dxa"/>
        </w:tcPr>
        <w:p w14:paraId="4EF0672A" w14:textId="0AEF67FF" w:rsidR="00A05324" w:rsidRDefault="003F4E14" w:rsidP="00A05324">
          <w:pPr>
            <w:pStyle w:val="CDUntertitel"/>
            <w:spacing w:line="276" w:lineRule="auto"/>
          </w:pPr>
          <w:r>
            <w:t>Anzeige von Änderungen bzw. Ergänzungen (Amendment)</w:t>
          </w:r>
        </w:p>
      </w:tc>
      <w:tc>
        <w:tcPr>
          <w:tcW w:w="3230" w:type="dxa"/>
          <w:vMerge/>
        </w:tcPr>
        <w:p w14:paraId="77B29A95" w14:textId="77777777" w:rsidR="00A05324" w:rsidRDefault="00A05324" w:rsidP="00A05324">
          <w:pPr>
            <w:spacing w:line="276" w:lineRule="auto"/>
          </w:pPr>
        </w:p>
      </w:tc>
    </w:tr>
    <w:tr w:rsidR="00A05324" w:rsidRPr="00653490" w14:paraId="23C49406" w14:textId="77777777" w:rsidTr="00671D4A">
      <w:trPr>
        <w:trHeight w:val="82"/>
      </w:trPr>
      <w:tc>
        <w:tcPr>
          <w:tcW w:w="7230" w:type="dxa"/>
        </w:tcPr>
        <w:p w14:paraId="5FBC2E11" w14:textId="77777777" w:rsidR="00A05324" w:rsidRPr="00653490" w:rsidRDefault="00A05324" w:rsidP="00653490">
          <w:pPr>
            <w:pStyle w:val="CDUntertitel"/>
            <w:rPr>
              <w:sz w:val="12"/>
              <w:szCs w:val="12"/>
            </w:rPr>
          </w:pPr>
        </w:p>
      </w:tc>
      <w:tc>
        <w:tcPr>
          <w:tcW w:w="3230" w:type="dxa"/>
        </w:tcPr>
        <w:p w14:paraId="51401DD0" w14:textId="77777777" w:rsidR="00A05324" w:rsidRPr="00653490" w:rsidRDefault="00A05324" w:rsidP="00A05324">
          <w:pPr>
            <w:spacing w:line="276" w:lineRule="auto"/>
            <w:rPr>
              <w:sz w:val="12"/>
              <w:szCs w:val="12"/>
            </w:rPr>
          </w:pPr>
        </w:p>
      </w:tc>
    </w:tr>
  </w:tbl>
  <w:p w14:paraId="5E589175" w14:textId="223B7BC4" w:rsidR="00A34066" w:rsidRDefault="00A340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94"/>
    <w:multiLevelType w:val="hybridMultilevel"/>
    <w:tmpl w:val="E8327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2D5"/>
    <w:multiLevelType w:val="hybridMultilevel"/>
    <w:tmpl w:val="53C2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7EA"/>
    <w:multiLevelType w:val="hybridMultilevel"/>
    <w:tmpl w:val="3EE42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35E1"/>
    <w:multiLevelType w:val="hybridMultilevel"/>
    <w:tmpl w:val="574C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529"/>
    <w:multiLevelType w:val="hybridMultilevel"/>
    <w:tmpl w:val="89CC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F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061BB"/>
    <w:multiLevelType w:val="hybridMultilevel"/>
    <w:tmpl w:val="4204168E"/>
    <w:lvl w:ilvl="0" w:tplc="D4C04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0161"/>
    <w:multiLevelType w:val="hybridMultilevel"/>
    <w:tmpl w:val="252A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B5516"/>
    <w:multiLevelType w:val="hybridMultilevel"/>
    <w:tmpl w:val="EE921942"/>
    <w:lvl w:ilvl="0" w:tplc="33383A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BBD"/>
    <w:multiLevelType w:val="hybridMultilevel"/>
    <w:tmpl w:val="428C8474"/>
    <w:lvl w:ilvl="0" w:tplc="D4C04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7A3C"/>
    <w:multiLevelType w:val="hybridMultilevel"/>
    <w:tmpl w:val="ACEE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B17F8"/>
    <w:multiLevelType w:val="hybridMultilevel"/>
    <w:tmpl w:val="62A49F40"/>
    <w:lvl w:ilvl="0" w:tplc="D4C04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B2ABF"/>
    <w:multiLevelType w:val="hybridMultilevel"/>
    <w:tmpl w:val="132A9114"/>
    <w:lvl w:ilvl="0" w:tplc="095EA8DE">
      <w:numFmt w:val="bullet"/>
      <w:lvlText w:val="•"/>
      <w:lvlJc w:val="left"/>
      <w:pPr>
        <w:ind w:left="1420" w:hanging="700"/>
      </w:pPr>
      <w:rPr>
        <w:rFonts w:ascii="Minion Pro" w:eastAsiaTheme="minorEastAsia" w:hAnsi="Minion Pro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552E02"/>
    <w:multiLevelType w:val="hybridMultilevel"/>
    <w:tmpl w:val="7C24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10D4"/>
    <w:multiLevelType w:val="hybridMultilevel"/>
    <w:tmpl w:val="9098C0D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7182463"/>
    <w:multiLevelType w:val="hybridMultilevel"/>
    <w:tmpl w:val="56661430"/>
    <w:lvl w:ilvl="0" w:tplc="CF5EE2BE">
      <w:numFmt w:val="bullet"/>
      <w:lvlText w:val="•"/>
      <w:lvlJc w:val="left"/>
      <w:pPr>
        <w:ind w:left="1149" w:hanging="440"/>
      </w:pPr>
      <w:rPr>
        <w:rFonts w:ascii="Minion Pro" w:eastAsiaTheme="minorEastAsia" w:hAnsi="Minion Pro" w:cs="Tahoma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37088F"/>
    <w:multiLevelType w:val="hybridMultilevel"/>
    <w:tmpl w:val="0E72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53701"/>
    <w:multiLevelType w:val="hybridMultilevel"/>
    <w:tmpl w:val="DBA873C0"/>
    <w:lvl w:ilvl="0" w:tplc="D4C04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267D6"/>
    <w:multiLevelType w:val="hybridMultilevel"/>
    <w:tmpl w:val="A7E69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F5302"/>
    <w:multiLevelType w:val="hybridMultilevel"/>
    <w:tmpl w:val="7C76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D73B1"/>
    <w:multiLevelType w:val="hybridMultilevel"/>
    <w:tmpl w:val="4060F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161C6"/>
    <w:multiLevelType w:val="hybridMultilevel"/>
    <w:tmpl w:val="810C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F002A"/>
    <w:multiLevelType w:val="hybridMultilevel"/>
    <w:tmpl w:val="69349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F5D13"/>
    <w:multiLevelType w:val="hybridMultilevel"/>
    <w:tmpl w:val="D812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354E61"/>
    <w:multiLevelType w:val="hybridMultilevel"/>
    <w:tmpl w:val="AF90D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008CD"/>
    <w:multiLevelType w:val="hybridMultilevel"/>
    <w:tmpl w:val="8A44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208C4"/>
    <w:multiLevelType w:val="hybridMultilevel"/>
    <w:tmpl w:val="B82A9AC0"/>
    <w:lvl w:ilvl="0" w:tplc="095EA8DE">
      <w:numFmt w:val="bullet"/>
      <w:lvlText w:val="•"/>
      <w:lvlJc w:val="left"/>
      <w:pPr>
        <w:ind w:left="1060" w:hanging="700"/>
      </w:pPr>
      <w:rPr>
        <w:rFonts w:ascii="Minion Pro" w:eastAsiaTheme="minorEastAsia" w:hAnsi="Minion Pro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13738209">
    <w:abstractNumId w:val="6"/>
  </w:num>
  <w:num w:numId="2" w16cid:durableId="1464884142">
    <w:abstractNumId w:val="9"/>
  </w:num>
  <w:num w:numId="3" w16cid:durableId="1624654375">
    <w:abstractNumId w:val="11"/>
  </w:num>
  <w:num w:numId="4" w16cid:durableId="368729609">
    <w:abstractNumId w:val="17"/>
  </w:num>
  <w:num w:numId="5" w16cid:durableId="1856115961">
    <w:abstractNumId w:val="8"/>
  </w:num>
  <w:num w:numId="6" w16cid:durableId="1801262704">
    <w:abstractNumId w:val="10"/>
  </w:num>
  <w:num w:numId="7" w16cid:durableId="124392923">
    <w:abstractNumId w:val="18"/>
  </w:num>
  <w:num w:numId="8" w16cid:durableId="1144813989">
    <w:abstractNumId w:val="20"/>
  </w:num>
  <w:num w:numId="9" w16cid:durableId="425199045">
    <w:abstractNumId w:val="25"/>
  </w:num>
  <w:num w:numId="10" w16cid:durableId="522862731">
    <w:abstractNumId w:val="1"/>
  </w:num>
  <w:num w:numId="11" w16cid:durableId="1977370806">
    <w:abstractNumId w:val="16"/>
  </w:num>
  <w:num w:numId="12" w16cid:durableId="465776884">
    <w:abstractNumId w:val="3"/>
  </w:num>
  <w:num w:numId="13" w16cid:durableId="1960866684">
    <w:abstractNumId w:val="21"/>
  </w:num>
  <w:num w:numId="14" w16cid:durableId="102000956">
    <w:abstractNumId w:val="19"/>
  </w:num>
  <w:num w:numId="15" w16cid:durableId="184289230">
    <w:abstractNumId w:val="13"/>
  </w:num>
  <w:num w:numId="16" w16cid:durableId="1828324942">
    <w:abstractNumId w:val="14"/>
  </w:num>
  <w:num w:numId="17" w16cid:durableId="551575497">
    <w:abstractNumId w:val="23"/>
  </w:num>
  <w:num w:numId="18" w16cid:durableId="1862739498">
    <w:abstractNumId w:val="26"/>
  </w:num>
  <w:num w:numId="19" w16cid:durableId="722480496">
    <w:abstractNumId w:val="12"/>
  </w:num>
  <w:num w:numId="20" w16cid:durableId="1084296967">
    <w:abstractNumId w:val="24"/>
  </w:num>
  <w:num w:numId="21" w16cid:durableId="1465462230">
    <w:abstractNumId w:val="15"/>
  </w:num>
  <w:num w:numId="22" w16cid:durableId="1602688709">
    <w:abstractNumId w:val="0"/>
  </w:num>
  <w:num w:numId="23" w16cid:durableId="733043363">
    <w:abstractNumId w:val="22"/>
  </w:num>
  <w:num w:numId="24" w16cid:durableId="1858807053">
    <w:abstractNumId w:val="7"/>
  </w:num>
  <w:num w:numId="25" w16cid:durableId="2041931274">
    <w:abstractNumId w:val="2"/>
  </w:num>
  <w:num w:numId="26" w16cid:durableId="1134106235">
    <w:abstractNumId w:val="5"/>
  </w:num>
  <w:num w:numId="27" w16cid:durableId="2081900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0B"/>
    <w:rsid w:val="000116C0"/>
    <w:rsid w:val="00011E78"/>
    <w:rsid w:val="000326B2"/>
    <w:rsid w:val="00036D78"/>
    <w:rsid w:val="00040CFA"/>
    <w:rsid w:val="00043FA2"/>
    <w:rsid w:val="000469E1"/>
    <w:rsid w:val="000474A0"/>
    <w:rsid w:val="00061311"/>
    <w:rsid w:val="00062857"/>
    <w:rsid w:val="00063B9C"/>
    <w:rsid w:val="000643F8"/>
    <w:rsid w:val="0006486D"/>
    <w:rsid w:val="0006734C"/>
    <w:rsid w:val="00075950"/>
    <w:rsid w:val="00075F88"/>
    <w:rsid w:val="000828A3"/>
    <w:rsid w:val="0008741E"/>
    <w:rsid w:val="0009070B"/>
    <w:rsid w:val="00093E3B"/>
    <w:rsid w:val="000A4E29"/>
    <w:rsid w:val="000B282B"/>
    <w:rsid w:val="000B2D8C"/>
    <w:rsid w:val="000B5AA1"/>
    <w:rsid w:val="000C1D08"/>
    <w:rsid w:val="000C3C76"/>
    <w:rsid w:val="000C48D7"/>
    <w:rsid w:val="000C519C"/>
    <w:rsid w:val="000C5818"/>
    <w:rsid w:val="000D1BF8"/>
    <w:rsid w:val="000E16C3"/>
    <w:rsid w:val="000E4E51"/>
    <w:rsid w:val="000E55D4"/>
    <w:rsid w:val="000F016A"/>
    <w:rsid w:val="000F6F67"/>
    <w:rsid w:val="00125B17"/>
    <w:rsid w:val="00127D09"/>
    <w:rsid w:val="00133F44"/>
    <w:rsid w:val="00134EFC"/>
    <w:rsid w:val="001361B9"/>
    <w:rsid w:val="00144DD7"/>
    <w:rsid w:val="001460DA"/>
    <w:rsid w:val="00172B1C"/>
    <w:rsid w:val="001816E0"/>
    <w:rsid w:val="00186695"/>
    <w:rsid w:val="0019114F"/>
    <w:rsid w:val="001A1A9E"/>
    <w:rsid w:val="001B28C4"/>
    <w:rsid w:val="001B6BC5"/>
    <w:rsid w:val="001B7D7F"/>
    <w:rsid w:val="001D0642"/>
    <w:rsid w:val="001E00B0"/>
    <w:rsid w:val="001E2168"/>
    <w:rsid w:val="001E4AF8"/>
    <w:rsid w:val="0020559D"/>
    <w:rsid w:val="00205796"/>
    <w:rsid w:val="00206CC4"/>
    <w:rsid w:val="00211140"/>
    <w:rsid w:val="0021220D"/>
    <w:rsid w:val="00216671"/>
    <w:rsid w:val="0022446E"/>
    <w:rsid w:val="0023268F"/>
    <w:rsid w:val="00233BE5"/>
    <w:rsid w:val="00235F6B"/>
    <w:rsid w:val="0023687E"/>
    <w:rsid w:val="0024124D"/>
    <w:rsid w:val="00242FE8"/>
    <w:rsid w:val="0027073A"/>
    <w:rsid w:val="00271839"/>
    <w:rsid w:val="00271ABD"/>
    <w:rsid w:val="002731F4"/>
    <w:rsid w:val="0028199C"/>
    <w:rsid w:val="00283963"/>
    <w:rsid w:val="00287B0C"/>
    <w:rsid w:val="002A147D"/>
    <w:rsid w:val="002A6CB8"/>
    <w:rsid w:val="002C66FA"/>
    <w:rsid w:val="002E013F"/>
    <w:rsid w:val="002E2B74"/>
    <w:rsid w:val="002F7B10"/>
    <w:rsid w:val="00302481"/>
    <w:rsid w:val="00322CB0"/>
    <w:rsid w:val="003266C2"/>
    <w:rsid w:val="003272CC"/>
    <w:rsid w:val="003331DB"/>
    <w:rsid w:val="0033752F"/>
    <w:rsid w:val="00341D63"/>
    <w:rsid w:val="00342282"/>
    <w:rsid w:val="00345FD0"/>
    <w:rsid w:val="00346A40"/>
    <w:rsid w:val="00353DDA"/>
    <w:rsid w:val="003611D0"/>
    <w:rsid w:val="003615DD"/>
    <w:rsid w:val="00367D40"/>
    <w:rsid w:val="0037047E"/>
    <w:rsid w:val="0037357E"/>
    <w:rsid w:val="00375801"/>
    <w:rsid w:val="00386847"/>
    <w:rsid w:val="003947AA"/>
    <w:rsid w:val="003A380E"/>
    <w:rsid w:val="003A785A"/>
    <w:rsid w:val="003B181E"/>
    <w:rsid w:val="003B1C69"/>
    <w:rsid w:val="003B6185"/>
    <w:rsid w:val="003C0378"/>
    <w:rsid w:val="003C333C"/>
    <w:rsid w:val="003C3EFE"/>
    <w:rsid w:val="003D2700"/>
    <w:rsid w:val="003F0605"/>
    <w:rsid w:val="003F3468"/>
    <w:rsid w:val="003F4E14"/>
    <w:rsid w:val="00403A74"/>
    <w:rsid w:val="00404DBB"/>
    <w:rsid w:val="00416187"/>
    <w:rsid w:val="00430D6C"/>
    <w:rsid w:val="004313E2"/>
    <w:rsid w:val="00431EA7"/>
    <w:rsid w:val="004351F5"/>
    <w:rsid w:val="00437632"/>
    <w:rsid w:val="00444C6A"/>
    <w:rsid w:val="00445BE2"/>
    <w:rsid w:val="00446845"/>
    <w:rsid w:val="0044714D"/>
    <w:rsid w:val="00447B31"/>
    <w:rsid w:val="00452325"/>
    <w:rsid w:val="00460EBB"/>
    <w:rsid w:val="004621FC"/>
    <w:rsid w:val="0047053F"/>
    <w:rsid w:val="00470CDC"/>
    <w:rsid w:val="004774BF"/>
    <w:rsid w:val="004842C0"/>
    <w:rsid w:val="00485F57"/>
    <w:rsid w:val="0049619F"/>
    <w:rsid w:val="004A060B"/>
    <w:rsid w:val="004A4AFB"/>
    <w:rsid w:val="004B6CAB"/>
    <w:rsid w:val="004C1C9A"/>
    <w:rsid w:val="004D13B6"/>
    <w:rsid w:val="004E3EE9"/>
    <w:rsid w:val="004E6DDD"/>
    <w:rsid w:val="004F7C38"/>
    <w:rsid w:val="005006B6"/>
    <w:rsid w:val="00502AA7"/>
    <w:rsid w:val="00505FCF"/>
    <w:rsid w:val="0051465E"/>
    <w:rsid w:val="005226BD"/>
    <w:rsid w:val="00527E32"/>
    <w:rsid w:val="0053037D"/>
    <w:rsid w:val="00532AA4"/>
    <w:rsid w:val="00540E77"/>
    <w:rsid w:val="005433BB"/>
    <w:rsid w:val="0054738F"/>
    <w:rsid w:val="005477D8"/>
    <w:rsid w:val="00554491"/>
    <w:rsid w:val="005613A1"/>
    <w:rsid w:val="005802FE"/>
    <w:rsid w:val="0058786B"/>
    <w:rsid w:val="00587B04"/>
    <w:rsid w:val="005A0860"/>
    <w:rsid w:val="005A6490"/>
    <w:rsid w:val="005A7C55"/>
    <w:rsid w:val="005C2F30"/>
    <w:rsid w:val="005D72DA"/>
    <w:rsid w:val="005E03A3"/>
    <w:rsid w:val="005E3A27"/>
    <w:rsid w:val="005F0848"/>
    <w:rsid w:val="005F3E70"/>
    <w:rsid w:val="005F6ACB"/>
    <w:rsid w:val="00605AE2"/>
    <w:rsid w:val="00607C86"/>
    <w:rsid w:val="006147A4"/>
    <w:rsid w:val="00614B7B"/>
    <w:rsid w:val="006225E3"/>
    <w:rsid w:val="006243E0"/>
    <w:rsid w:val="00630024"/>
    <w:rsid w:val="00630BD4"/>
    <w:rsid w:val="006339A6"/>
    <w:rsid w:val="00635B78"/>
    <w:rsid w:val="00640B61"/>
    <w:rsid w:val="006478B0"/>
    <w:rsid w:val="00647911"/>
    <w:rsid w:val="00647AEF"/>
    <w:rsid w:val="006530FE"/>
    <w:rsid w:val="00653490"/>
    <w:rsid w:val="0065456C"/>
    <w:rsid w:val="00667911"/>
    <w:rsid w:val="00671D4A"/>
    <w:rsid w:val="00675815"/>
    <w:rsid w:val="006818AD"/>
    <w:rsid w:val="0068316E"/>
    <w:rsid w:val="006910F1"/>
    <w:rsid w:val="006A0B50"/>
    <w:rsid w:val="006A7361"/>
    <w:rsid w:val="006A7CC4"/>
    <w:rsid w:val="006B0193"/>
    <w:rsid w:val="006B63C5"/>
    <w:rsid w:val="006C5787"/>
    <w:rsid w:val="006D163C"/>
    <w:rsid w:val="006D6EDB"/>
    <w:rsid w:val="006E160B"/>
    <w:rsid w:val="006F4E2D"/>
    <w:rsid w:val="006F7200"/>
    <w:rsid w:val="00711595"/>
    <w:rsid w:val="00713FFA"/>
    <w:rsid w:val="0073617C"/>
    <w:rsid w:val="0074089A"/>
    <w:rsid w:val="00741B6F"/>
    <w:rsid w:val="007433CB"/>
    <w:rsid w:val="007504D8"/>
    <w:rsid w:val="00750AF5"/>
    <w:rsid w:val="007523E6"/>
    <w:rsid w:val="00756CFE"/>
    <w:rsid w:val="00764034"/>
    <w:rsid w:val="00766D86"/>
    <w:rsid w:val="00771058"/>
    <w:rsid w:val="00771CAF"/>
    <w:rsid w:val="00777777"/>
    <w:rsid w:val="00780989"/>
    <w:rsid w:val="00781941"/>
    <w:rsid w:val="00781B68"/>
    <w:rsid w:val="00785B7F"/>
    <w:rsid w:val="007867A1"/>
    <w:rsid w:val="00786C11"/>
    <w:rsid w:val="00786D2E"/>
    <w:rsid w:val="00791D32"/>
    <w:rsid w:val="00795C42"/>
    <w:rsid w:val="007974F6"/>
    <w:rsid w:val="007C1A90"/>
    <w:rsid w:val="007C1F02"/>
    <w:rsid w:val="007D3EAA"/>
    <w:rsid w:val="007D500C"/>
    <w:rsid w:val="007D530A"/>
    <w:rsid w:val="007D5FCE"/>
    <w:rsid w:val="007E00EA"/>
    <w:rsid w:val="007E7446"/>
    <w:rsid w:val="007F0B87"/>
    <w:rsid w:val="007F42A5"/>
    <w:rsid w:val="007F63B7"/>
    <w:rsid w:val="008036BD"/>
    <w:rsid w:val="00803AE9"/>
    <w:rsid w:val="0080447B"/>
    <w:rsid w:val="008248F4"/>
    <w:rsid w:val="00824BAF"/>
    <w:rsid w:val="00827269"/>
    <w:rsid w:val="008321E9"/>
    <w:rsid w:val="00845EBE"/>
    <w:rsid w:val="00855625"/>
    <w:rsid w:val="008568CF"/>
    <w:rsid w:val="008666C9"/>
    <w:rsid w:val="00870D3C"/>
    <w:rsid w:val="0089124D"/>
    <w:rsid w:val="008A5DE4"/>
    <w:rsid w:val="008A66CD"/>
    <w:rsid w:val="008B341A"/>
    <w:rsid w:val="008B5740"/>
    <w:rsid w:val="008B674A"/>
    <w:rsid w:val="008C2DF7"/>
    <w:rsid w:val="008C484D"/>
    <w:rsid w:val="008D1B26"/>
    <w:rsid w:val="008D277A"/>
    <w:rsid w:val="008E272F"/>
    <w:rsid w:val="00900196"/>
    <w:rsid w:val="009166BD"/>
    <w:rsid w:val="00920446"/>
    <w:rsid w:val="00932DD0"/>
    <w:rsid w:val="009360EA"/>
    <w:rsid w:val="009376E6"/>
    <w:rsid w:val="00940AED"/>
    <w:rsid w:val="009442BC"/>
    <w:rsid w:val="00955DD5"/>
    <w:rsid w:val="00960938"/>
    <w:rsid w:val="009709CA"/>
    <w:rsid w:val="00974724"/>
    <w:rsid w:val="00975328"/>
    <w:rsid w:val="009762D7"/>
    <w:rsid w:val="00976852"/>
    <w:rsid w:val="009A7EA3"/>
    <w:rsid w:val="009B0A61"/>
    <w:rsid w:val="009C465B"/>
    <w:rsid w:val="009D699D"/>
    <w:rsid w:val="009E2C7F"/>
    <w:rsid w:val="009E38B8"/>
    <w:rsid w:val="009F2C79"/>
    <w:rsid w:val="009F30C3"/>
    <w:rsid w:val="009F42BE"/>
    <w:rsid w:val="009F4720"/>
    <w:rsid w:val="00A05324"/>
    <w:rsid w:val="00A061BB"/>
    <w:rsid w:val="00A06D35"/>
    <w:rsid w:val="00A143B7"/>
    <w:rsid w:val="00A23C1B"/>
    <w:rsid w:val="00A313C7"/>
    <w:rsid w:val="00A33517"/>
    <w:rsid w:val="00A34066"/>
    <w:rsid w:val="00A342C5"/>
    <w:rsid w:val="00A41549"/>
    <w:rsid w:val="00A41CB8"/>
    <w:rsid w:val="00A46FA3"/>
    <w:rsid w:val="00A517D7"/>
    <w:rsid w:val="00A5625B"/>
    <w:rsid w:val="00A67232"/>
    <w:rsid w:val="00A7281B"/>
    <w:rsid w:val="00A72A28"/>
    <w:rsid w:val="00A831DC"/>
    <w:rsid w:val="00AA053D"/>
    <w:rsid w:val="00AB7C2C"/>
    <w:rsid w:val="00AC7278"/>
    <w:rsid w:val="00AD0481"/>
    <w:rsid w:val="00AE247F"/>
    <w:rsid w:val="00AE7FBC"/>
    <w:rsid w:val="00B00E15"/>
    <w:rsid w:val="00B10AB8"/>
    <w:rsid w:val="00B12D23"/>
    <w:rsid w:val="00B16BFD"/>
    <w:rsid w:val="00B17193"/>
    <w:rsid w:val="00B22349"/>
    <w:rsid w:val="00B231A1"/>
    <w:rsid w:val="00B25B69"/>
    <w:rsid w:val="00B353DE"/>
    <w:rsid w:val="00B5100F"/>
    <w:rsid w:val="00B548CF"/>
    <w:rsid w:val="00B55100"/>
    <w:rsid w:val="00B573C5"/>
    <w:rsid w:val="00B83854"/>
    <w:rsid w:val="00B876CC"/>
    <w:rsid w:val="00B93A0D"/>
    <w:rsid w:val="00BA1E14"/>
    <w:rsid w:val="00BB0040"/>
    <w:rsid w:val="00BB0BBE"/>
    <w:rsid w:val="00BB0E40"/>
    <w:rsid w:val="00BB3467"/>
    <w:rsid w:val="00BC06B0"/>
    <w:rsid w:val="00BC0CDF"/>
    <w:rsid w:val="00BC2094"/>
    <w:rsid w:val="00BC64A7"/>
    <w:rsid w:val="00BC7052"/>
    <w:rsid w:val="00BD081E"/>
    <w:rsid w:val="00BD32A4"/>
    <w:rsid w:val="00BE6A1B"/>
    <w:rsid w:val="00BF4038"/>
    <w:rsid w:val="00C006D5"/>
    <w:rsid w:val="00C05F88"/>
    <w:rsid w:val="00C106D0"/>
    <w:rsid w:val="00C143A4"/>
    <w:rsid w:val="00C2370A"/>
    <w:rsid w:val="00C3067D"/>
    <w:rsid w:val="00C3469E"/>
    <w:rsid w:val="00C357B3"/>
    <w:rsid w:val="00C4053E"/>
    <w:rsid w:val="00C4477F"/>
    <w:rsid w:val="00C4491B"/>
    <w:rsid w:val="00C47431"/>
    <w:rsid w:val="00C5005E"/>
    <w:rsid w:val="00C51BD6"/>
    <w:rsid w:val="00C5490B"/>
    <w:rsid w:val="00C568B2"/>
    <w:rsid w:val="00C57860"/>
    <w:rsid w:val="00C619F8"/>
    <w:rsid w:val="00C61A08"/>
    <w:rsid w:val="00C6378F"/>
    <w:rsid w:val="00C67C7C"/>
    <w:rsid w:val="00C8371C"/>
    <w:rsid w:val="00C84A87"/>
    <w:rsid w:val="00CA221E"/>
    <w:rsid w:val="00CA3085"/>
    <w:rsid w:val="00CA79F0"/>
    <w:rsid w:val="00CC3194"/>
    <w:rsid w:val="00CC4E67"/>
    <w:rsid w:val="00CD44E4"/>
    <w:rsid w:val="00CE4B7C"/>
    <w:rsid w:val="00CF1D4B"/>
    <w:rsid w:val="00CF6B9A"/>
    <w:rsid w:val="00D02018"/>
    <w:rsid w:val="00D0524D"/>
    <w:rsid w:val="00D05AB5"/>
    <w:rsid w:val="00D05DE7"/>
    <w:rsid w:val="00D23342"/>
    <w:rsid w:val="00D26D63"/>
    <w:rsid w:val="00D41F43"/>
    <w:rsid w:val="00D448D0"/>
    <w:rsid w:val="00D46430"/>
    <w:rsid w:val="00D50CA6"/>
    <w:rsid w:val="00D50E00"/>
    <w:rsid w:val="00D53B86"/>
    <w:rsid w:val="00D71AB4"/>
    <w:rsid w:val="00D813CC"/>
    <w:rsid w:val="00D951E9"/>
    <w:rsid w:val="00D97193"/>
    <w:rsid w:val="00DA7E0D"/>
    <w:rsid w:val="00DB7FC3"/>
    <w:rsid w:val="00DC2C1E"/>
    <w:rsid w:val="00DD2241"/>
    <w:rsid w:val="00DD700B"/>
    <w:rsid w:val="00DE5669"/>
    <w:rsid w:val="00DF1EC2"/>
    <w:rsid w:val="00E0124C"/>
    <w:rsid w:val="00E017FE"/>
    <w:rsid w:val="00E04030"/>
    <w:rsid w:val="00E23709"/>
    <w:rsid w:val="00E25FAF"/>
    <w:rsid w:val="00E40E50"/>
    <w:rsid w:val="00E56062"/>
    <w:rsid w:val="00E62AF0"/>
    <w:rsid w:val="00E65382"/>
    <w:rsid w:val="00E65CFA"/>
    <w:rsid w:val="00E7666B"/>
    <w:rsid w:val="00E86007"/>
    <w:rsid w:val="00E87A5B"/>
    <w:rsid w:val="00E9778E"/>
    <w:rsid w:val="00EA473C"/>
    <w:rsid w:val="00EC7A12"/>
    <w:rsid w:val="00ED0644"/>
    <w:rsid w:val="00ED1EA6"/>
    <w:rsid w:val="00ED7E19"/>
    <w:rsid w:val="00EE1EBE"/>
    <w:rsid w:val="00EF0FD2"/>
    <w:rsid w:val="00EF46DD"/>
    <w:rsid w:val="00EF6F45"/>
    <w:rsid w:val="00F05254"/>
    <w:rsid w:val="00F16E97"/>
    <w:rsid w:val="00F2545A"/>
    <w:rsid w:val="00F40734"/>
    <w:rsid w:val="00F411F0"/>
    <w:rsid w:val="00F429D5"/>
    <w:rsid w:val="00F62A39"/>
    <w:rsid w:val="00F64FDA"/>
    <w:rsid w:val="00F75090"/>
    <w:rsid w:val="00F822FE"/>
    <w:rsid w:val="00F8497C"/>
    <w:rsid w:val="00F87978"/>
    <w:rsid w:val="00FA1B85"/>
    <w:rsid w:val="00FB1072"/>
    <w:rsid w:val="00FC6B20"/>
    <w:rsid w:val="00FD5ECD"/>
    <w:rsid w:val="00FE02EF"/>
    <w:rsid w:val="00FE053F"/>
    <w:rsid w:val="00FE239D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10E571"/>
  <w14:defaultImageDpi w14:val="300"/>
  <w15:docId w15:val="{842B2E15-AF7F-5A4D-848A-D1C2B1BF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tandard">
    <w:name w:val="APA Standard"/>
    <w:rsid w:val="000E55D4"/>
    <w:pPr>
      <w:spacing w:line="480" w:lineRule="auto"/>
    </w:pPr>
    <w:rPr>
      <w:rFonts w:ascii="Times" w:hAnsi="Times"/>
    </w:rPr>
  </w:style>
  <w:style w:type="paragraph" w:customStyle="1" w:styleId="APAberschrift1">
    <w:name w:val="APA Überschrift 1"/>
    <w:next w:val="APAStandard"/>
    <w:rsid w:val="000E55D4"/>
    <w:pPr>
      <w:spacing w:line="480" w:lineRule="auto"/>
      <w:jc w:val="center"/>
    </w:pPr>
    <w:rPr>
      <w:rFonts w:ascii="Times" w:hAnsi="Times"/>
      <w:b/>
    </w:rPr>
  </w:style>
  <w:style w:type="paragraph" w:styleId="Header">
    <w:name w:val="header"/>
    <w:basedOn w:val="Normal"/>
    <w:link w:val="HeaderChar"/>
    <w:uiPriority w:val="99"/>
    <w:unhideWhenUsed/>
    <w:rsid w:val="00D951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E9"/>
  </w:style>
  <w:style w:type="paragraph" w:styleId="Footer">
    <w:name w:val="footer"/>
    <w:basedOn w:val="Normal"/>
    <w:link w:val="FooterChar"/>
    <w:uiPriority w:val="99"/>
    <w:unhideWhenUsed/>
    <w:rsid w:val="00D95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E9"/>
  </w:style>
  <w:style w:type="table" w:styleId="TableGrid">
    <w:name w:val="Table Grid"/>
    <w:basedOn w:val="TableNormal"/>
    <w:uiPriority w:val="59"/>
    <w:rsid w:val="00E8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itel">
    <w:name w:val="CD Titel"/>
    <w:qFormat/>
    <w:rsid w:val="00D951E9"/>
    <w:rPr>
      <w:rFonts w:ascii="Tahoma" w:hAnsi="Tahoma" w:cs="Tahoma"/>
      <w:b/>
      <w:sz w:val="44"/>
      <w:szCs w:val="44"/>
    </w:rPr>
  </w:style>
  <w:style w:type="paragraph" w:customStyle="1" w:styleId="CDUntertitel">
    <w:name w:val="CD Untertitel"/>
    <w:basedOn w:val="Normal"/>
    <w:qFormat/>
    <w:rsid w:val="00D951E9"/>
    <w:rPr>
      <w:rFonts w:ascii="Tahoma" w:hAnsi="Tahoma" w:cs="Tahoma"/>
      <w:sz w:val="32"/>
      <w:szCs w:val="32"/>
    </w:rPr>
  </w:style>
  <w:style w:type="paragraph" w:customStyle="1" w:styleId="CDSerifenlosFlietext">
    <w:name w:val="CD Serifenlos Fließtext"/>
    <w:basedOn w:val="Normal"/>
    <w:qFormat/>
    <w:rsid w:val="00D951E9"/>
    <w:pPr>
      <w:spacing w:line="276" w:lineRule="auto"/>
    </w:pPr>
    <w:rPr>
      <w:rFonts w:ascii="Tahoma" w:hAnsi="Tahoma" w:cs="Tahoma"/>
    </w:rPr>
  </w:style>
  <w:style w:type="paragraph" w:customStyle="1" w:styleId="CDberschrift">
    <w:name w:val="CD Überschrift"/>
    <w:basedOn w:val="Normal"/>
    <w:next w:val="CDSerifenlosFlietext"/>
    <w:qFormat/>
    <w:rsid w:val="00062857"/>
    <w:pPr>
      <w:spacing w:before="360" w:after="120" w:line="276" w:lineRule="auto"/>
      <w:outlineLvl w:val="0"/>
    </w:pPr>
    <w:rPr>
      <w:rFonts w:ascii="Tahoma" w:hAnsi="Tahoma" w:cs="Tahoma"/>
      <w:b/>
      <w:sz w:val="28"/>
    </w:rPr>
  </w:style>
  <w:style w:type="paragraph" w:customStyle="1" w:styleId="CDSerifenFlietext">
    <w:name w:val="CD Serifen Fließtext"/>
    <w:basedOn w:val="CDSerifenlosFlietext"/>
    <w:qFormat/>
    <w:rsid w:val="00FE6232"/>
    <w:rPr>
      <w:rFonts w:ascii="Minion Pro" w:hAnsi="Minion Pro"/>
    </w:rPr>
  </w:style>
  <w:style w:type="paragraph" w:customStyle="1" w:styleId="CDReferences">
    <w:name w:val="CD References"/>
    <w:basedOn w:val="CDSerifenFlietext"/>
    <w:qFormat/>
    <w:rsid w:val="005A7C55"/>
    <w:pPr>
      <w:spacing w:after="120"/>
      <w:ind w:left="720" w:hanging="720"/>
    </w:pPr>
  </w:style>
  <w:style w:type="paragraph" w:customStyle="1" w:styleId="CDberschrift2">
    <w:name w:val="CD Überschrift 2"/>
    <w:basedOn w:val="CDberschrift"/>
    <w:next w:val="CDSerifenFlietext"/>
    <w:qFormat/>
    <w:rsid w:val="00F40734"/>
    <w:pPr>
      <w:spacing w:before="240"/>
      <w:outlineLvl w:val="1"/>
    </w:pPr>
    <w:rPr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A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rsid w:val="007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8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85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3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njamin/Library/Group%20Containers/UBF8T346G9.Office/User%20Content.localized/Templates.localized/Corporate%20Design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9FA1E0-B106-574C-B939-38A33AB6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Design Dokument.dotx</Template>
  <TotalTime>402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and Consumer Psychology</vt:lpstr>
      <vt:lpstr>Economic and Consumer Psychology</vt:lpstr>
    </vt:vector>
  </TitlesOfParts>
  <Manager/>
  <Company>University of Duisburg-Essen</Company>
  <LinksUpToDate>false</LinksUpToDate>
  <CharactersWithSpaces>1441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and Consumer Psychology</dc:title>
  <dc:subject/>
  <dc:creator>Benjamin Serfas</dc:creator>
  <cp:keywords/>
  <dc:description/>
  <cp:lastModifiedBy>Benjamin Serfas</cp:lastModifiedBy>
  <cp:revision>64</cp:revision>
  <cp:lastPrinted>2019-01-22T15:22:00Z</cp:lastPrinted>
  <dcterms:created xsi:type="dcterms:W3CDTF">2021-09-03T19:27:00Z</dcterms:created>
  <dcterms:modified xsi:type="dcterms:W3CDTF">2024-01-23T21:32:00Z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id="99f0T3Ky"/&gt;&lt;style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