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7D" w:rsidRDefault="000626C3" w:rsidP="00EA18C8">
      <w:pPr>
        <w:pStyle w:val="IZfB-Protokolltext"/>
        <w:numPr>
          <w:ilvl w:val="0"/>
          <w:numId w:val="0"/>
        </w:numPr>
        <w:ind w:left="357"/>
        <w:jc w:val="center"/>
      </w:pPr>
      <w:r w:rsidRPr="00B56DBF">
        <w:t>Bitte bis zum 04.05.2016 an</w:t>
      </w:r>
      <w:r>
        <w:t xml:space="preserve"> </w:t>
      </w:r>
      <w:hyperlink r:id="rId8" w:history="1">
        <w:r w:rsidR="00EA18C8">
          <w:rPr>
            <w:rStyle w:val="Hyperlink"/>
            <w:rFonts w:cs="Arial"/>
          </w:rPr>
          <w:t>izfb@uni-due.de</w:t>
        </w:r>
      </w:hyperlink>
      <w:r w:rsidR="00EA18C8">
        <w:t xml:space="preserve"> </w:t>
      </w:r>
      <w:r w:rsidRPr="00B56DBF">
        <w:t>oder Fax 0201/183-4106</w:t>
      </w:r>
    </w:p>
    <w:p w:rsidR="000626C3" w:rsidRPr="009F1F7D" w:rsidRDefault="000626C3" w:rsidP="000626C3">
      <w:pPr>
        <w:pStyle w:val="IZfB-Protokolltext"/>
        <w:numPr>
          <w:ilvl w:val="0"/>
          <w:numId w:val="0"/>
        </w:numPr>
        <w:ind w:left="357"/>
        <w:jc w:val="center"/>
      </w:pPr>
    </w:p>
    <w:tbl>
      <w:tblPr>
        <w:tblStyle w:val="Tabellenraster"/>
        <w:tblW w:w="10065" w:type="dxa"/>
        <w:tblInd w:w="-284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9F1F7D" w:rsidTr="00E87C74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7D" w:rsidRPr="00E55A2D" w:rsidRDefault="009F1F7D" w:rsidP="00EB0D12">
            <w:pPr>
              <w:pStyle w:val="IZfB-Protokolltext"/>
              <w:numPr>
                <w:ilvl w:val="0"/>
                <w:numId w:val="0"/>
              </w:numPr>
              <w:rPr>
                <w:b/>
              </w:rPr>
            </w:pPr>
            <w:r w:rsidRPr="00E55A2D">
              <w:rPr>
                <w:b/>
              </w:rPr>
              <w:t>Ich werde am Workshop teilnehmen</w:t>
            </w:r>
          </w:p>
        </w:tc>
      </w:tr>
      <w:tr w:rsidR="009F1F7D" w:rsidTr="00E87C74">
        <w:tc>
          <w:tcPr>
            <w:tcW w:w="2978" w:type="dxa"/>
            <w:tcBorders>
              <w:top w:val="single" w:sz="4" w:space="0" w:color="auto"/>
            </w:tcBorders>
          </w:tcPr>
          <w:p w:rsidR="009F1F7D" w:rsidRDefault="000C5646" w:rsidP="009F1F7D">
            <w:pPr>
              <w:pStyle w:val="IZfB-Protokolltext"/>
              <w:numPr>
                <w:ilvl w:val="0"/>
                <w:numId w:val="0"/>
              </w:numPr>
              <w:ind w:left="357" w:hanging="357"/>
            </w:pPr>
            <w:r>
              <w:t>N</w:t>
            </w:r>
            <w:r w:rsidR="009F1F7D">
              <w:t>ame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F1F7D" w:rsidRDefault="00B44DB5" w:rsidP="00B44DB5">
            <w:pPr>
              <w:pStyle w:val="IZfB-Protokolltext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F7D" w:rsidTr="00E87C74">
        <w:tc>
          <w:tcPr>
            <w:tcW w:w="2978" w:type="dxa"/>
          </w:tcPr>
          <w:p w:rsidR="009F1F7D" w:rsidRDefault="009F1F7D" w:rsidP="009F1F7D">
            <w:pPr>
              <w:pStyle w:val="IZfB-Protokolltext"/>
              <w:numPr>
                <w:ilvl w:val="0"/>
                <w:numId w:val="0"/>
              </w:numPr>
              <w:ind w:left="357" w:hanging="357"/>
            </w:pPr>
            <w:r>
              <w:t>Fakultät</w:t>
            </w:r>
          </w:p>
        </w:tc>
        <w:tc>
          <w:tcPr>
            <w:tcW w:w="7087" w:type="dxa"/>
          </w:tcPr>
          <w:p w:rsidR="009F1F7D" w:rsidRDefault="00B44DB5" w:rsidP="00B44DB5">
            <w:pPr>
              <w:pStyle w:val="IZfB-Protokolltext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F7D" w:rsidTr="00E87C74">
        <w:tc>
          <w:tcPr>
            <w:tcW w:w="2978" w:type="dxa"/>
            <w:tcBorders>
              <w:bottom w:val="single" w:sz="4" w:space="0" w:color="auto"/>
            </w:tcBorders>
          </w:tcPr>
          <w:p w:rsidR="009F1F7D" w:rsidRDefault="009F1F7D" w:rsidP="009F1F7D">
            <w:pPr>
              <w:pStyle w:val="IZfB-Protokolltext"/>
              <w:numPr>
                <w:ilvl w:val="0"/>
                <w:numId w:val="0"/>
              </w:numPr>
              <w:ind w:left="357" w:hanging="357"/>
            </w:pPr>
            <w:r>
              <w:t>E-Mailadresse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F1F7D" w:rsidRDefault="00B44DB5" w:rsidP="00B44DB5">
            <w:pPr>
              <w:pStyle w:val="IZfB-Protokolltext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F7D" w:rsidTr="00E87C74">
        <w:tc>
          <w:tcPr>
            <w:tcW w:w="100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F1F7D" w:rsidRPr="00E55A2D" w:rsidRDefault="002E47A8" w:rsidP="00EB0D12">
            <w:pPr>
              <w:pStyle w:val="IZfB-Protokolltex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Ich</w:t>
            </w:r>
            <w:r w:rsidR="009F1F7D" w:rsidRPr="00E55A2D">
              <w:rPr>
                <w:b/>
              </w:rPr>
              <w:t xml:space="preserve"> möchte folgende(s) Projekt(e) vorstellen:</w:t>
            </w:r>
            <w:r w:rsidR="00E55A2D">
              <w:rPr>
                <w:b/>
              </w:rPr>
              <w:br/>
            </w:r>
            <w:r w:rsidR="00E55A2D" w:rsidRPr="00E55A2D">
              <w:rPr>
                <w:sz w:val="22"/>
                <w:szCs w:val="22"/>
              </w:rPr>
              <w:t>(Bei mehreren Projektmitarbeiter/innen Projekte bitte nur einmal anmelden)</w:t>
            </w:r>
          </w:p>
        </w:tc>
      </w:tr>
      <w:tr w:rsidR="009F1F7D" w:rsidTr="00E87C74">
        <w:tc>
          <w:tcPr>
            <w:tcW w:w="2978" w:type="dxa"/>
            <w:tcBorders>
              <w:top w:val="single" w:sz="4" w:space="0" w:color="auto"/>
            </w:tcBorders>
          </w:tcPr>
          <w:p w:rsidR="009F1F7D" w:rsidRDefault="009F1F7D" w:rsidP="00EB0D12">
            <w:pPr>
              <w:pStyle w:val="IZfB-Protokolltext"/>
              <w:numPr>
                <w:ilvl w:val="0"/>
                <w:numId w:val="0"/>
              </w:numPr>
            </w:pPr>
            <w:r>
              <w:t>Titel</w:t>
            </w:r>
            <w:r w:rsidR="002E47A8">
              <w:t xml:space="preserve"> 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F1F7D" w:rsidRDefault="00B44DB5" w:rsidP="00EB0D12">
            <w:pPr>
              <w:pStyle w:val="IZfB-Protokolltext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F7D" w:rsidTr="00E87C74">
        <w:tc>
          <w:tcPr>
            <w:tcW w:w="2978" w:type="dxa"/>
          </w:tcPr>
          <w:p w:rsidR="009F1F7D" w:rsidRDefault="009F1F7D" w:rsidP="00EB0D12">
            <w:pPr>
              <w:pStyle w:val="IZfB-Protokolltext"/>
              <w:numPr>
                <w:ilvl w:val="0"/>
                <w:numId w:val="0"/>
              </w:numPr>
            </w:pPr>
            <w:r>
              <w:t>Methode</w:t>
            </w:r>
          </w:p>
        </w:tc>
        <w:tc>
          <w:tcPr>
            <w:tcW w:w="7087" w:type="dxa"/>
          </w:tcPr>
          <w:p w:rsidR="009F1F7D" w:rsidRDefault="00B44DB5" w:rsidP="00EB0D12">
            <w:pPr>
              <w:pStyle w:val="IZfB-Protokolltext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F7D" w:rsidTr="00E87C74">
        <w:tc>
          <w:tcPr>
            <w:tcW w:w="2978" w:type="dxa"/>
            <w:tcBorders>
              <w:bottom w:val="single" w:sz="4" w:space="0" w:color="auto"/>
            </w:tcBorders>
          </w:tcPr>
          <w:p w:rsidR="009F1F7D" w:rsidRPr="002E47A8" w:rsidRDefault="009F1F7D" w:rsidP="00E87C74">
            <w:pPr>
              <w:pStyle w:val="IZfB-Protokolltext"/>
              <w:numPr>
                <w:ilvl w:val="0"/>
                <w:numId w:val="0"/>
              </w:numPr>
            </w:pPr>
            <w:r w:rsidRPr="002E47A8">
              <w:t>Finanzierung/Qualifikation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F1F7D" w:rsidRDefault="00B44DB5" w:rsidP="00EB0D12">
            <w:pPr>
              <w:pStyle w:val="IZfB-Protokolltext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C74" w:rsidTr="00E87C74">
        <w:tc>
          <w:tcPr>
            <w:tcW w:w="2978" w:type="dxa"/>
            <w:tcBorders>
              <w:bottom w:val="single" w:sz="4" w:space="0" w:color="auto"/>
            </w:tcBorders>
          </w:tcPr>
          <w:p w:rsidR="00E87C74" w:rsidRPr="002E47A8" w:rsidRDefault="00E87C74" w:rsidP="00E87C74">
            <w:pPr>
              <w:pStyle w:val="IZfB-Protokolltext"/>
              <w:numPr>
                <w:ilvl w:val="0"/>
                <w:numId w:val="0"/>
              </w:numPr>
            </w:pPr>
            <w:r>
              <w:t>Projektstatus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87C74" w:rsidRDefault="00E87C74" w:rsidP="0068434D">
            <w:pPr>
              <w:pStyle w:val="IZfB-Protokolltext"/>
              <w:numPr>
                <w:ilvl w:val="0"/>
                <w:numId w:val="0"/>
              </w:numPr>
              <w:tabs>
                <w:tab w:val="left" w:pos="3291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Pr="007F7249">
              <w:rPr>
                <w:sz w:val="22"/>
                <w:szCs w:val="22"/>
              </w:rPr>
              <w:t>in Planung</w:t>
            </w:r>
            <w:r>
              <w:tab/>
            </w:r>
            <w:r w:rsidR="0068434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34D">
              <w:instrText xml:space="preserve"> FORMCHECKBOX </w:instrText>
            </w:r>
            <w:r w:rsidR="0068434D">
              <w:fldChar w:fldCharType="separate"/>
            </w:r>
            <w:r w:rsidR="0068434D">
              <w:fldChar w:fldCharType="end"/>
            </w:r>
            <w:r w:rsidR="0068434D">
              <w:t xml:space="preserve"> läuft ab/seit</w:t>
            </w:r>
            <w:r w:rsidR="0068434D" w:rsidRPr="0077778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34D" w:rsidRPr="0077778F">
              <w:rPr>
                <w:u w:val="single"/>
              </w:rPr>
              <w:instrText xml:space="preserve"> FORMTEXT </w:instrText>
            </w:r>
            <w:r w:rsidR="0068434D" w:rsidRPr="0077778F">
              <w:rPr>
                <w:u w:val="single"/>
              </w:rPr>
            </w:r>
            <w:r w:rsidR="0068434D" w:rsidRPr="0077778F">
              <w:rPr>
                <w:u w:val="single"/>
              </w:rPr>
              <w:fldChar w:fldCharType="separate"/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u w:val="single"/>
              </w:rPr>
              <w:fldChar w:fldCharType="end"/>
            </w:r>
            <w:r w:rsidR="0068434D" w:rsidRPr="0077778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34D" w:rsidRPr="0077778F">
              <w:rPr>
                <w:u w:val="single"/>
              </w:rPr>
              <w:instrText xml:space="preserve"> FORMTEXT </w:instrText>
            </w:r>
            <w:r w:rsidR="0068434D" w:rsidRPr="0077778F">
              <w:rPr>
                <w:u w:val="single"/>
              </w:rPr>
            </w:r>
            <w:r w:rsidR="0068434D" w:rsidRPr="0077778F">
              <w:rPr>
                <w:u w:val="single"/>
              </w:rPr>
              <w:fldChar w:fldCharType="separate"/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u w:val="single"/>
              </w:rPr>
              <w:fldChar w:fldCharType="end"/>
            </w:r>
          </w:p>
        </w:tc>
      </w:tr>
      <w:tr w:rsidR="002E47A8" w:rsidTr="00E87C74">
        <w:tc>
          <w:tcPr>
            <w:tcW w:w="2978" w:type="dxa"/>
            <w:tcBorders>
              <w:bottom w:val="single" w:sz="4" w:space="0" w:color="auto"/>
            </w:tcBorders>
          </w:tcPr>
          <w:p w:rsidR="002E47A8" w:rsidRPr="002E47A8" w:rsidRDefault="002E47A8" w:rsidP="002E47A8">
            <w:pPr>
              <w:pStyle w:val="IZfB-Protokolltext"/>
              <w:numPr>
                <w:ilvl w:val="0"/>
                <w:numId w:val="0"/>
              </w:numPr>
            </w:pPr>
            <w:r w:rsidRPr="002E47A8">
              <w:t>Kooperationsprojekt: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E47A8" w:rsidRDefault="002E47A8" w:rsidP="00E87C74">
            <w:pPr>
              <w:pStyle w:val="IZfB-Protokolltext"/>
              <w:numPr>
                <w:ilvl w:val="0"/>
                <w:numId w:val="0"/>
              </w:numPr>
              <w:tabs>
                <w:tab w:val="left" w:pos="109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bookmarkEnd w:id="1"/>
            <w:r w:rsidR="00E87C74">
              <w:t xml:space="preserve"> </w:t>
            </w:r>
            <w:r w:rsidR="00E87C74" w:rsidRPr="00E87C74">
              <w:rPr>
                <w:sz w:val="22"/>
                <w:szCs w:val="22"/>
              </w:rPr>
              <w:t>Nein</w:t>
            </w:r>
            <w:r w:rsidR="00E87C74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="00E87C74" w:rsidRPr="00E87C74">
              <w:rPr>
                <w:sz w:val="22"/>
                <w:szCs w:val="22"/>
              </w:rPr>
              <w:t>Ja, innerhalb der UDE</w:t>
            </w:r>
            <w:r w:rsidR="00E87C74">
              <w:tab/>
            </w:r>
            <w:r w:rsidR="00E87C7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74">
              <w:instrText xml:space="preserve"> FORMCHECKBOX </w:instrText>
            </w:r>
            <w:r w:rsidR="00942013">
              <w:fldChar w:fldCharType="separate"/>
            </w:r>
            <w:r w:rsidR="00E87C74">
              <w:fldChar w:fldCharType="end"/>
            </w:r>
            <w:r w:rsidR="00E87C74">
              <w:t xml:space="preserve"> </w:t>
            </w:r>
            <w:r w:rsidR="00E87C74" w:rsidRPr="00E87C74">
              <w:rPr>
                <w:sz w:val="22"/>
                <w:szCs w:val="22"/>
              </w:rPr>
              <w:t xml:space="preserve">Ja, </w:t>
            </w:r>
            <w:r w:rsidR="00E87C74">
              <w:rPr>
                <w:sz w:val="22"/>
                <w:szCs w:val="22"/>
              </w:rPr>
              <w:t>auß</w:t>
            </w:r>
            <w:r w:rsidR="00E87C74" w:rsidRPr="00E87C74">
              <w:rPr>
                <w:sz w:val="22"/>
                <w:szCs w:val="22"/>
              </w:rPr>
              <w:t>erhalb der UDE</w:t>
            </w:r>
          </w:p>
        </w:tc>
      </w:tr>
      <w:tr w:rsidR="00E55A2D" w:rsidTr="00E87C74">
        <w:tc>
          <w:tcPr>
            <w:tcW w:w="2978" w:type="dxa"/>
            <w:tcBorders>
              <w:bottom w:val="single" w:sz="18" w:space="0" w:color="auto"/>
            </w:tcBorders>
          </w:tcPr>
          <w:p w:rsidR="002E47A8" w:rsidRPr="002E47A8" w:rsidRDefault="002E47A8" w:rsidP="002E47A8">
            <w:pPr>
              <w:pStyle w:val="IZfB-Protokolltext"/>
              <w:numPr>
                <w:ilvl w:val="0"/>
                <w:numId w:val="0"/>
              </w:numPr>
            </w:pPr>
            <w:r w:rsidRPr="002E47A8">
              <w:t>Forschungsfeld:</w:t>
            </w:r>
          </w:p>
          <w:p w:rsidR="002E47A8" w:rsidRPr="002E47A8" w:rsidRDefault="002E47A8" w:rsidP="002E47A8">
            <w:pPr>
              <w:pStyle w:val="IZfB-Protokolltext"/>
              <w:numPr>
                <w:ilvl w:val="0"/>
                <w:numId w:val="0"/>
              </w:numPr>
            </w:pPr>
            <w:r w:rsidRPr="002E47A8">
              <w:rPr>
                <w:sz w:val="20"/>
                <w:szCs w:val="20"/>
              </w:rPr>
              <w:t>(bitte einordnen)</w:t>
            </w:r>
            <w:r w:rsidRPr="002E47A8">
              <w:t xml:space="preserve"> </w:t>
            </w:r>
          </w:p>
          <w:p w:rsidR="0077778F" w:rsidRPr="002E47A8" w:rsidRDefault="0077778F" w:rsidP="0077778F">
            <w:pPr>
              <w:pStyle w:val="IZfB-Protokolltext"/>
              <w:numPr>
                <w:ilvl w:val="0"/>
                <w:numId w:val="0"/>
              </w:numPr>
            </w:pPr>
          </w:p>
        </w:tc>
        <w:tc>
          <w:tcPr>
            <w:tcW w:w="7087" w:type="dxa"/>
            <w:tcBorders>
              <w:bottom w:val="single" w:sz="18" w:space="0" w:color="auto"/>
            </w:tcBorders>
          </w:tcPr>
          <w:p w:rsidR="00E55A2D" w:rsidRDefault="0077778F" w:rsidP="002E47A8">
            <w:pPr>
              <w:pStyle w:val="IZfB-Protokolltext"/>
              <w:numPr>
                <w:ilvl w:val="0"/>
                <w:numId w:val="0"/>
              </w:numPr>
              <w:ind w:left="317" w:hanging="31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="00E55A2D">
              <w:t>Professions</w:t>
            </w:r>
            <w:r w:rsidR="006974A6">
              <w:t>forschung</w:t>
            </w:r>
            <w:r w:rsidR="00E55A2D">
              <w:t>/Professionalisierungsforschung</w:t>
            </w:r>
          </w:p>
          <w:p w:rsidR="00E55A2D" w:rsidRDefault="0077778F" w:rsidP="002E47A8">
            <w:pPr>
              <w:pStyle w:val="IZfB-Protokolltext"/>
              <w:numPr>
                <w:ilvl w:val="0"/>
                <w:numId w:val="0"/>
              </w:numPr>
              <w:ind w:left="317" w:hanging="31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="00E55A2D">
              <w:t>Methodenentwicklung/Methodologie</w:t>
            </w:r>
          </w:p>
          <w:p w:rsidR="00E55A2D" w:rsidRDefault="0077778F" w:rsidP="002E47A8">
            <w:pPr>
              <w:pStyle w:val="IZfB-Protokolltext"/>
              <w:numPr>
                <w:ilvl w:val="0"/>
                <w:numId w:val="0"/>
              </w:numPr>
              <w:ind w:left="317" w:hanging="31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="00E55A2D">
              <w:t>Sc</w:t>
            </w:r>
            <w:r w:rsidR="006974A6">
              <w:t>hulforschung</w:t>
            </w:r>
            <w:r w:rsidR="00E55A2D">
              <w:t>/Unterrichtsforschung</w:t>
            </w:r>
          </w:p>
          <w:p w:rsidR="006974A6" w:rsidRDefault="0077778F" w:rsidP="002E47A8">
            <w:pPr>
              <w:pStyle w:val="IZfB-Protokolltext"/>
              <w:numPr>
                <w:ilvl w:val="0"/>
                <w:numId w:val="0"/>
              </w:numPr>
              <w:ind w:left="317" w:hanging="31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="006974A6">
              <w:t>Außerschulische Bildungs</w:t>
            </w:r>
            <w:r w:rsidR="004E3941">
              <w:t>f</w:t>
            </w:r>
            <w:r w:rsidR="006974A6">
              <w:t>orschung/</w:t>
            </w:r>
            <w:r w:rsidR="006974A6">
              <w:br/>
              <w:t>Erwachsenen-Bildungsforschung</w:t>
            </w:r>
          </w:p>
          <w:p w:rsidR="00E55A2D" w:rsidRDefault="0077778F" w:rsidP="002E47A8">
            <w:pPr>
              <w:pStyle w:val="IZfB-Protokolltext"/>
              <w:numPr>
                <w:ilvl w:val="0"/>
                <w:numId w:val="0"/>
              </w:numPr>
              <w:ind w:left="387" w:hanging="38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Sonstiges:</w:t>
            </w:r>
            <w:r w:rsidR="002E47A8">
              <w:t xml:space="preserve">  </w:t>
            </w:r>
            <w:r w:rsidRPr="0077778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778F">
              <w:rPr>
                <w:u w:val="single"/>
              </w:rPr>
              <w:instrText xml:space="preserve"> FORMTEXT </w:instrText>
            </w:r>
            <w:r w:rsidRPr="0077778F">
              <w:rPr>
                <w:u w:val="single"/>
              </w:rPr>
            </w:r>
            <w:r w:rsidRPr="0077778F">
              <w:rPr>
                <w:u w:val="single"/>
              </w:rPr>
              <w:fldChar w:fldCharType="separate"/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u w:val="single"/>
              </w:rPr>
              <w:fldChar w:fldCharType="end"/>
            </w:r>
            <w:r w:rsidRPr="0077778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778F">
              <w:rPr>
                <w:u w:val="single"/>
              </w:rPr>
              <w:instrText xml:space="preserve"> FORMTEXT </w:instrText>
            </w:r>
            <w:r w:rsidRPr="0077778F">
              <w:rPr>
                <w:u w:val="single"/>
              </w:rPr>
            </w:r>
            <w:r w:rsidRPr="0077778F">
              <w:rPr>
                <w:u w:val="single"/>
              </w:rPr>
              <w:fldChar w:fldCharType="separate"/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</w:tc>
      </w:tr>
      <w:tr w:rsidR="002E47A8" w:rsidTr="00E87C74">
        <w:tc>
          <w:tcPr>
            <w:tcW w:w="2978" w:type="dxa"/>
            <w:tcBorders>
              <w:top w:val="single" w:sz="18" w:space="0" w:color="auto"/>
            </w:tcBorders>
          </w:tcPr>
          <w:p w:rsidR="002E47A8" w:rsidRDefault="002E47A8" w:rsidP="002E47A8">
            <w:pPr>
              <w:pStyle w:val="IZfB-Protokolltext"/>
              <w:numPr>
                <w:ilvl w:val="0"/>
                <w:numId w:val="0"/>
              </w:numPr>
            </w:pPr>
            <w:r>
              <w:t>Titel 2</w:t>
            </w:r>
          </w:p>
        </w:tc>
        <w:tc>
          <w:tcPr>
            <w:tcW w:w="7087" w:type="dxa"/>
            <w:tcBorders>
              <w:top w:val="single" w:sz="18" w:space="0" w:color="auto"/>
            </w:tcBorders>
          </w:tcPr>
          <w:p w:rsidR="002E47A8" w:rsidRDefault="002E47A8" w:rsidP="002E47A8">
            <w:pPr>
              <w:pStyle w:val="IZfB-Protokolltext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7A8" w:rsidTr="00E87C74">
        <w:tc>
          <w:tcPr>
            <w:tcW w:w="2978" w:type="dxa"/>
          </w:tcPr>
          <w:p w:rsidR="002E47A8" w:rsidRDefault="002E47A8" w:rsidP="002E47A8">
            <w:pPr>
              <w:pStyle w:val="IZfB-Protokolltext"/>
              <w:numPr>
                <w:ilvl w:val="0"/>
                <w:numId w:val="0"/>
              </w:numPr>
            </w:pPr>
            <w:r>
              <w:t>Methode</w:t>
            </w:r>
          </w:p>
        </w:tc>
        <w:tc>
          <w:tcPr>
            <w:tcW w:w="7087" w:type="dxa"/>
          </w:tcPr>
          <w:p w:rsidR="002E47A8" w:rsidRDefault="002E47A8" w:rsidP="002E47A8">
            <w:pPr>
              <w:pStyle w:val="IZfB-Protokolltext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7A8" w:rsidTr="00E87C74">
        <w:tc>
          <w:tcPr>
            <w:tcW w:w="2978" w:type="dxa"/>
          </w:tcPr>
          <w:p w:rsidR="002E47A8" w:rsidRDefault="00E87C74" w:rsidP="002E47A8">
            <w:pPr>
              <w:pStyle w:val="IZfB-Protokolltext"/>
              <w:numPr>
                <w:ilvl w:val="0"/>
                <w:numId w:val="0"/>
              </w:numPr>
            </w:pPr>
            <w:r w:rsidRPr="002E47A8">
              <w:t>Finanzierung/Qualifikation</w:t>
            </w:r>
          </w:p>
        </w:tc>
        <w:tc>
          <w:tcPr>
            <w:tcW w:w="7087" w:type="dxa"/>
          </w:tcPr>
          <w:p w:rsidR="002E47A8" w:rsidRDefault="002E47A8" w:rsidP="002E47A8">
            <w:pPr>
              <w:pStyle w:val="IZfB-Protokolltext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7249" w:rsidTr="005E0A15">
        <w:tc>
          <w:tcPr>
            <w:tcW w:w="2978" w:type="dxa"/>
            <w:tcBorders>
              <w:bottom w:val="single" w:sz="4" w:space="0" w:color="auto"/>
            </w:tcBorders>
          </w:tcPr>
          <w:p w:rsidR="007F7249" w:rsidRPr="002E47A8" w:rsidRDefault="007F7249" w:rsidP="005E0A15">
            <w:pPr>
              <w:pStyle w:val="IZfB-Protokolltext"/>
              <w:numPr>
                <w:ilvl w:val="0"/>
                <w:numId w:val="0"/>
              </w:numPr>
            </w:pPr>
            <w:r>
              <w:t>Projektstatus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F7249" w:rsidRDefault="007F7249" w:rsidP="0068434D">
            <w:pPr>
              <w:pStyle w:val="IZfB-Protokolltext"/>
              <w:numPr>
                <w:ilvl w:val="0"/>
                <w:numId w:val="0"/>
              </w:numPr>
              <w:tabs>
                <w:tab w:val="left" w:pos="3291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="0068434D">
              <w:rPr>
                <w:sz w:val="22"/>
                <w:szCs w:val="22"/>
              </w:rPr>
              <w:t>in Planung</w:t>
            </w:r>
            <w:r>
              <w:t xml:space="preserve"> </w:t>
            </w:r>
            <w:r>
              <w:tab/>
            </w:r>
            <w:r w:rsidR="0068434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34D">
              <w:instrText xml:space="preserve"> FORMCHECKBOX </w:instrText>
            </w:r>
            <w:r w:rsidR="0068434D">
              <w:fldChar w:fldCharType="separate"/>
            </w:r>
            <w:r w:rsidR="0068434D">
              <w:fldChar w:fldCharType="end"/>
            </w:r>
            <w:r w:rsidR="0068434D">
              <w:t xml:space="preserve"> läuft ab/seit</w:t>
            </w:r>
            <w:r w:rsidR="0068434D" w:rsidRPr="0077778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34D" w:rsidRPr="0077778F">
              <w:rPr>
                <w:u w:val="single"/>
              </w:rPr>
              <w:instrText xml:space="preserve"> FORMTEXT </w:instrText>
            </w:r>
            <w:r w:rsidR="0068434D" w:rsidRPr="0077778F">
              <w:rPr>
                <w:u w:val="single"/>
              </w:rPr>
            </w:r>
            <w:r w:rsidR="0068434D" w:rsidRPr="0077778F">
              <w:rPr>
                <w:u w:val="single"/>
              </w:rPr>
              <w:fldChar w:fldCharType="separate"/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u w:val="single"/>
              </w:rPr>
              <w:fldChar w:fldCharType="end"/>
            </w:r>
            <w:r w:rsidR="0068434D" w:rsidRPr="0077778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34D" w:rsidRPr="0077778F">
              <w:rPr>
                <w:u w:val="single"/>
              </w:rPr>
              <w:instrText xml:space="preserve"> FORMTEXT </w:instrText>
            </w:r>
            <w:r w:rsidR="0068434D" w:rsidRPr="0077778F">
              <w:rPr>
                <w:u w:val="single"/>
              </w:rPr>
            </w:r>
            <w:r w:rsidR="0068434D" w:rsidRPr="0077778F">
              <w:rPr>
                <w:u w:val="single"/>
              </w:rPr>
              <w:fldChar w:fldCharType="separate"/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noProof/>
                <w:u w:val="single"/>
              </w:rPr>
              <w:t> </w:t>
            </w:r>
            <w:r w:rsidR="0068434D" w:rsidRPr="0077778F">
              <w:rPr>
                <w:u w:val="single"/>
              </w:rPr>
              <w:fldChar w:fldCharType="end"/>
            </w:r>
          </w:p>
        </w:tc>
      </w:tr>
      <w:tr w:rsidR="0091256C" w:rsidTr="00E87C74">
        <w:tc>
          <w:tcPr>
            <w:tcW w:w="2978" w:type="dxa"/>
            <w:tcBorders>
              <w:bottom w:val="single" w:sz="4" w:space="0" w:color="auto"/>
            </w:tcBorders>
          </w:tcPr>
          <w:p w:rsidR="0091256C" w:rsidRPr="002E47A8" w:rsidRDefault="0091256C" w:rsidP="004E51B5">
            <w:pPr>
              <w:pStyle w:val="IZfB-Protokolltext"/>
              <w:numPr>
                <w:ilvl w:val="0"/>
                <w:numId w:val="0"/>
              </w:numPr>
            </w:pPr>
            <w:r w:rsidRPr="002E47A8">
              <w:t>Kooperationsprojekt: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1256C" w:rsidRDefault="00E87C74" w:rsidP="004E51B5">
            <w:pPr>
              <w:pStyle w:val="IZfB-Protokolltext"/>
              <w:numPr>
                <w:ilvl w:val="0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Pr="00E87C74">
              <w:rPr>
                <w:sz w:val="22"/>
                <w:szCs w:val="22"/>
              </w:rPr>
              <w:t>Nein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Pr="00E87C74">
              <w:rPr>
                <w:sz w:val="22"/>
                <w:szCs w:val="22"/>
              </w:rPr>
              <w:t>Ja, innerhalb der UDE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Pr="00E87C74">
              <w:rPr>
                <w:sz w:val="22"/>
                <w:szCs w:val="22"/>
              </w:rPr>
              <w:t xml:space="preserve">Ja, </w:t>
            </w:r>
            <w:r>
              <w:rPr>
                <w:sz w:val="22"/>
                <w:szCs w:val="22"/>
              </w:rPr>
              <w:t>auß</w:t>
            </w:r>
            <w:r w:rsidRPr="00E87C74">
              <w:rPr>
                <w:sz w:val="22"/>
                <w:szCs w:val="22"/>
              </w:rPr>
              <w:t>erhalb der UDE</w:t>
            </w:r>
          </w:p>
        </w:tc>
      </w:tr>
      <w:tr w:rsidR="0091256C" w:rsidTr="00E87C74">
        <w:tc>
          <w:tcPr>
            <w:tcW w:w="2978" w:type="dxa"/>
            <w:tcBorders>
              <w:bottom w:val="single" w:sz="18" w:space="0" w:color="auto"/>
            </w:tcBorders>
          </w:tcPr>
          <w:p w:rsidR="0091256C" w:rsidRPr="002E47A8" w:rsidRDefault="0091256C" w:rsidP="004E51B5">
            <w:pPr>
              <w:pStyle w:val="IZfB-Protokolltext"/>
              <w:numPr>
                <w:ilvl w:val="0"/>
                <w:numId w:val="0"/>
              </w:numPr>
            </w:pPr>
            <w:r w:rsidRPr="002E47A8">
              <w:t>Forschungsfeld:</w:t>
            </w:r>
          </w:p>
          <w:p w:rsidR="0091256C" w:rsidRPr="002E47A8" w:rsidRDefault="0091256C" w:rsidP="004E51B5">
            <w:pPr>
              <w:pStyle w:val="IZfB-Protokolltext"/>
              <w:numPr>
                <w:ilvl w:val="0"/>
                <w:numId w:val="0"/>
              </w:numPr>
            </w:pPr>
            <w:r w:rsidRPr="002E47A8">
              <w:rPr>
                <w:sz w:val="20"/>
                <w:szCs w:val="20"/>
              </w:rPr>
              <w:t>(bitte einordnen)</w:t>
            </w:r>
            <w:r w:rsidRPr="002E47A8">
              <w:t xml:space="preserve"> </w:t>
            </w:r>
          </w:p>
          <w:p w:rsidR="0091256C" w:rsidRPr="002E47A8" w:rsidRDefault="0091256C" w:rsidP="004E51B5">
            <w:pPr>
              <w:pStyle w:val="IZfB-Protokolltext"/>
              <w:numPr>
                <w:ilvl w:val="0"/>
                <w:numId w:val="0"/>
              </w:numPr>
            </w:pPr>
          </w:p>
        </w:tc>
        <w:tc>
          <w:tcPr>
            <w:tcW w:w="7087" w:type="dxa"/>
            <w:tcBorders>
              <w:bottom w:val="single" w:sz="18" w:space="0" w:color="auto"/>
            </w:tcBorders>
          </w:tcPr>
          <w:p w:rsidR="0091256C" w:rsidRDefault="0091256C" w:rsidP="004E51B5">
            <w:pPr>
              <w:pStyle w:val="IZfB-Protokolltext"/>
              <w:numPr>
                <w:ilvl w:val="0"/>
                <w:numId w:val="0"/>
              </w:numPr>
              <w:ind w:left="317" w:hanging="31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Professionsforschung/Professionalisierungsforschung</w:t>
            </w:r>
          </w:p>
          <w:p w:rsidR="0091256C" w:rsidRDefault="0091256C" w:rsidP="004E51B5">
            <w:pPr>
              <w:pStyle w:val="IZfB-Protokolltext"/>
              <w:numPr>
                <w:ilvl w:val="0"/>
                <w:numId w:val="0"/>
              </w:numPr>
              <w:ind w:left="317" w:hanging="31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Methodenentwicklung/Methodologie</w:t>
            </w:r>
          </w:p>
          <w:p w:rsidR="0091256C" w:rsidRDefault="0091256C" w:rsidP="004E51B5">
            <w:pPr>
              <w:pStyle w:val="IZfB-Protokolltext"/>
              <w:numPr>
                <w:ilvl w:val="0"/>
                <w:numId w:val="0"/>
              </w:numPr>
              <w:ind w:left="317" w:hanging="31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Schulforschung/Unterrichtsforschung</w:t>
            </w:r>
          </w:p>
          <w:p w:rsidR="0091256C" w:rsidRDefault="0091256C" w:rsidP="004E51B5">
            <w:pPr>
              <w:pStyle w:val="IZfB-Protokolltext"/>
              <w:numPr>
                <w:ilvl w:val="0"/>
                <w:numId w:val="0"/>
              </w:numPr>
              <w:ind w:left="317" w:hanging="31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Außerschulische Bildungsforschung/</w:t>
            </w:r>
            <w:r>
              <w:br/>
              <w:t>Erwachsenen-Bildungsforschung</w:t>
            </w:r>
          </w:p>
          <w:p w:rsidR="0091256C" w:rsidRDefault="0091256C" w:rsidP="004E51B5">
            <w:pPr>
              <w:pStyle w:val="IZfB-Protokolltext"/>
              <w:numPr>
                <w:ilvl w:val="0"/>
                <w:numId w:val="0"/>
              </w:numPr>
              <w:ind w:left="387" w:hanging="38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Sonstiges:  </w:t>
            </w:r>
            <w:r w:rsidRPr="0077778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778F">
              <w:rPr>
                <w:u w:val="single"/>
              </w:rPr>
              <w:instrText xml:space="preserve"> FORMTEXT </w:instrText>
            </w:r>
            <w:r w:rsidRPr="0077778F">
              <w:rPr>
                <w:u w:val="single"/>
              </w:rPr>
            </w:r>
            <w:r w:rsidRPr="0077778F">
              <w:rPr>
                <w:u w:val="single"/>
              </w:rPr>
              <w:fldChar w:fldCharType="separate"/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u w:val="single"/>
              </w:rPr>
              <w:fldChar w:fldCharType="end"/>
            </w:r>
            <w:r w:rsidRPr="0077778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778F">
              <w:rPr>
                <w:u w:val="single"/>
              </w:rPr>
              <w:instrText xml:space="preserve"> FORMTEXT </w:instrText>
            </w:r>
            <w:r w:rsidRPr="0077778F">
              <w:rPr>
                <w:u w:val="single"/>
              </w:rPr>
            </w:r>
            <w:r w:rsidRPr="0077778F">
              <w:rPr>
                <w:u w:val="single"/>
              </w:rPr>
              <w:fldChar w:fldCharType="separate"/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noProof/>
                <w:u w:val="single"/>
              </w:rPr>
              <w:t> </w:t>
            </w:r>
            <w:r w:rsidRPr="0077778F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</w:tc>
      </w:tr>
      <w:tr w:rsidR="002E47A8" w:rsidTr="00E87C74"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</w:tcPr>
          <w:p w:rsidR="002E47A8" w:rsidRPr="00E55A2D" w:rsidRDefault="002E47A8" w:rsidP="007F7249">
            <w:pPr>
              <w:pStyle w:val="IZfB-Protokolltext"/>
              <w:numPr>
                <w:ilvl w:val="0"/>
                <w:numId w:val="0"/>
              </w:numPr>
              <w:spacing w:before="240" w:line="288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Pr="00E55A2D">
              <w:rPr>
                <w:b/>
              </w:rPr>
              <w:t xml:space="preserve">Mein Projekt wird von </w:t>
            </w:r>
            <w:r w:rsidR="00E87C74">
              <w:rPr>
                <w:b/>
              </w:rPr>
              <w:t>einer anderen Person</w:t>
            </w:r>
            <w:r w:rsidRPr="00E55A2D">
              <w:rPr>
                <w:b/>
              </w:rPr>
              <w:t xml:space="preserve"> angemeldet </w:t>
            </w:r>
          </w:p>
          <w:p w:rsidR="002E47A8" w:rsidRDefault="002E47A8" w:rsidP="00B56DBF">
            <w:pPr>
              <w:pStyle w:val="IZfB-Protokolltext"/>
              <w:numPr>
                <w:ilvl w:val="0"/>
                <w:numId w:val="0"/>
              </w:numPr>
              <w:spacing w:before="240"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013">
              <w:fldChar w:fldCharType="separate"/>
            </w:r>
            <w:r>
              <w:fldChar w:fldCharType="end"/>
            </w:r>
            <w:r>
              <w:t xml:space="preserve"> </w:t>
            </w:r>
            <w:r w:rsidRPr="00E55A2D">
              <w:rPr>
                <w:b/>
              </w:rPr>
              <w:t xml:space="preserve">Ich möchte </w:t>
            </w:r>
            <w:r w:rsidR="00B56DBF">
              <w:rPr>
                <w:b/>
              </w:rPr>
              <w:t>ohne Projektvorstellung teilnehmen</w:t>
            </w:r>
            <w:r w:rsidRPr="00E55A2D">
              <w:rPr>
                <w:b/>
              </w:rPr>
              <w:t>.</w:t>
            </w:r>
          </w:p>
        </w:tc>
      </w:tr>
    </w:tbl>
    <w:p w:rsidR="009F1F7D" w:rsidRPr="00F56442" w:rsidRDefault="009F1F7D" w:rsidP="00F56442">
      <w:pPr>
        <w:pStyle w:val="IZfB-Protokolltext"/>
        <w:numPr>
          <w:ilvl w:val="0"/>
          <w:numId w:val="0"/>
        </w:numPr>
        <w:spacing w:after="0"/>
        <w:rPr>
          <w:sz w:val="2"/>
          <w:szCs w:val="2"/>
        </w:rPr>
      </w:pPr>
    </w:p>
    <w:sectPr w:rsidR="009F1F7D" w:rsidRPr="00F56442" w:rsidSect="007F7249"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1961" w:right="985" w:bottom="568" w:left="993" w:header="567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13" w:rsidRDefault="00942013" w:rsidP="0063381C">
      <w:pPr>
        <w:spacing w:after="0"/>
      </w:pPr>
      <w:r>
        <w:separator/>
      </w:r>
    </w:p>
    <w:p w:rsidR="00942013" w:rsidRDefault="00942013"/>
  </w:endnote>
  <w:endnote w:type="continuationSeparator" w:id="0">
    <w:p w:rsidR="00942013" w:rsidRDefault="00942013" w:rsidP="0063381C">
      <w:pPr>
        <w:spacing w:after="0"/>
      </w:pPr>
      <w:r>
        <w:continuationSeparator/>
      </w:r>
    </w:p>
    <w:p w:rsidR="00942013" w:rsidRDefault="00942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B5" w:rsidRDefault="00B44DB5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44DB5" w:rsidRDefault="00B44DB5" w:rsidP="00CD6E9B">
    <w:pPr>
      <w:pStyle w:val="Fuzeile"/>
      <w:ind w:firstLine="360"/>
    </w:pPr>
  </w:p>
  <w:p w:rsidR="00B44DB5" w:rsidRDefault="00B44D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B5" w:rsidRPr="00D56B72" w:rsidRDefault="00B44DB5" w:rsidP="00D56B72">
    <w:pPr>
      <w:pStyle w:val="Fuzeile"/>
      <w:pBdr>
        <w:top w:val="single" w:sz="4" w:space="1" w:color="auto"/>
      </w:pBdr>
      <w:spacing w:before="120"/>
      <w:jc w:val="both"/>
      <w:rPr>
        <w:rFonts w:ascii="Arial" w:hAnsi="Arial" w:cs="Arial"/>
        <w:sz w:val="22"/>
        <w:szCs w:val="22"/>
        <w:lang w:val="de-DE"/>
      </w:rPr>
    </w:pPr>
    <w:r w:rsidRPr="00D56B72">
      <w:rPr>
        <w:rFonts w:ascii="Arial" w:hAnsi="Arial" w:cs="Arial"/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900C5F2" wp14:editId="6DB6A05D">
              <wp:simplePos x="0" y="0"/>
              <wp:positionH relativeFrom="column">
                <wp:posOffset>-540385</wp:posOffset>
              </wp:positionH>
              <wp:positionV relativeFrom="page">
                <wp:posOffset>7560945</wp:posOffset>
              </wp:positionV>
              <wp:extent cx="107950" cy="0"/>
              <wp:effectExtent l="12065" t="7620" r="13335" b="1143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BDC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5pt;margin-top:595.35pt;width: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" strokeweight=".1pt">
              <w10:wrap anchory="page"/>
              <w10:anchorlock/>
            </v:shape>
          </w:pict>
        </mc:Fallback>
      </mc:AlternateContent>
    </w:r>
    <w:r w:rsidR="00F56442">
      <w:rPr>
        <w:rFonts w:ascii="Arial" w:hAnsi="Arial" w:cs="Arial"/>
        <w:sz w:val="22"/>
        <w:szCs w:val="22"/>
        <w:lang w:val="de-DE"/>
      </w:rPr>
      <w:t xml:space="preserve">   </w:t>
    </w:r>
    <w:r w:rsidRPr="00D56B72">
      <w:rPr>
        <w:rFonts w:ascii="Arial" w:hAnsi="Arial" w:cs="Arial"/>
        <w:sz w:val="22"/>
        <w:szCs w:val="22"/>
        <w:lang w:val="de-DE"/>
      </w:rPr>
      <w:t>Interdisziplinäres Zentrum für Bildungsforschung (IZfB) –www.uni-due.de/izfb – izfb@uni-due.de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13" w:rsidRDefault="00942013" w:rsidP="0063381C">
      <w:pPr>
        <w:spacing w:after="0"/>
      </w:pPr>
      <w:r>
        <w:separator/>
      </w:r>
    </w:p>
    <w:p w:rsidR="00942013" w:rsidRDefault="00942013"/>
  </w:footnote>
  <w:footnote w:type="continuationSeparator" w:id="0">
    <w:p w:rsidR="00942013" w:rsidRDefault="00942013" w:rsidP="0063381C">
      <w:pPr>
        <w:spacing w:after="0"/>
      </w:pPr>
      <w:r>
        <w:continuationSeparator/>
      </w:r>
    </w:p>
    <w:p w:rsidR="00942013" w:rsidRDefault="009420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B5" w:rsidRPr="00384B7E" w:rsidRDefault="00B44DB5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Pr="00384B7E">
      <w:rPr>
        <w:rStyle w:val="Seitenzahl"/>
        <w:rFonts w:ascii="Arial" w:hAnsi="Arial"/>
        <w:color w:val="FFFFFF"/>
        <w:sz w:val="22"/>
      </w:rPr>
      <w:instrText xml:space="preserve">PAGE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7F7249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B44DB5" w:rsidRDefault="00B44DB5" w:rsidP="00367F3E"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115A4824" wp14:editId="4F8E5AC7">
          <wp:simplePos x="0" y="0"/>
          <wp:positionH relativeFrom="column">
            <wp:posOffset>4762591</wp:posOffset>
          </wp:positionH>
          <wp:positionV relativeFrom="paragraph">
            <wp:posOffset>-163286</wp:posOffset>
          </wp:positionV>
          <wp:extent cx="1640840" cy="673100"/>
          <wp:effectExtent l="0" t="0" r="0" b="0"/>
          <wp:wrapNone/>
          <wp:docPr id="18" name="Bild 3" descr=":08165 Bilder:Logo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:08165 Bilder:Logo farb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DB5" w:rsidRPr="005A21F4" w:rsidRDefault="00B44DB5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Pr="005A21F4">
      <w:rPr>
        <w:rStyle w:val="Seitenzahl"/>
        <w:rFonts w:ascii="Arial" w:hAnsi="Arial"/>
        <w:sz w:val="22"/>
      </w:rPr>
      <w:fldChar w:fldCharType="begin"/>
    </w:r>
    <w:r w:rsidRPr="005A21F4">
      <w:rPr>
        <w:rStyle w:val="Seitenzahl"/>
        <w:rFonts w:ascii="Arial" w:hAnsi="Arial"/>
        <w:sz w:val="22"/>
      </w:rPr>
      <w:instrText xml:space="preserve">PAGE  </w:instrText>
    </w:r>
    <w:r w:rsidRPr="005A21F4">
      <w:rPr>
        <w:rStyle w:val="Seitenzahl"/>
        <w:rFonts w:ascii="Arial" w:hAnsi="Arial"/>
        <w:sz w:val="22"/>
      </w:rPr>
      <w:fldChar w:fldCharType="separate"/>
    </w:r>
    <w:r w:rsidR="007F7249">
      <w:rPr>
        <w:rStyle w:val="Seitenzahl"/>
        <w:rFonts w:ascii="Arial" w:hAnsi="Arial"/>
        <w:noProof/>
        <w:sz w:val="22"/>
      </w:rPr>
      <w:t>2</w:t>
    </w:r>
    <w:r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B44DB5" w:rsidRDefault="00B44DB5" w:rsidP="00A225B9">
    <w:pPr>
      <w:pStyle w:val="Kopfzeile"/>
      <w:tabs>
        <w:tab w:val="clear" w:pos="9072"/>
      </w:tabs>
      <w:ind w:righ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6AF5B623" wp14:editId="6F595B1E">
              <wp:simplePos x="0" y="0"/>
              <wp:positionH relativeFrom="column">
                <wp:posOffset>-540385</wp:posOffset>
              </wp:positionH>
              <wp:positionV relativeFrom="page">
                <wp:posOffset>7560945</wp:posOffset>
              </wp:positionV>
              <wp:extent cx="107950" cy="0"/>
              <wp:effectExtent l="12065" t="7620" r="13335" b="1143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D72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5pt;margin-top:595.35pt;width:8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3a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2097839" wp14:editId="5055F2F4">
              <wp:simplePos x="0" y="0"/>
              <wp:positionH relativeFrom="column">
                <wp:posOffset>-540385</wp:posOffset>
              </wp:positionH>
              <wp:positionV relativeFrom="page">
                <wp:posOffset>5328920</wp:posOffset>
              </wp:positionV>
              <wp:extent cx="107950" cy="0"/>
              <wp:effectExtent l="12065" t="13970" r="13335" b="508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73C1C" id="AutoShape 12" o:spid="_x0000_s1026" type="#_x0000_t32" style="position:absolute;margin-left:-42.55pt;margin-top:419.6pt;width: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WzHgIAADsEAAAOAAAAZHJzL2Uyb0RvYy54bWysU9uO2yAQfa/Uf0C8J7ZTby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" strokeweight=".1pt"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B5" w:rsidRDefault="00B44DB5" w:rsidP="00C9601F">
    <w:pPr>
      <w:framePr w:w="11833" w:h="2228" w:hRule="exact" w:hSpace="181" w:wrap="around" w:vAnchor="page" w:hAnchor="page" w:x="199" w:y="177" w:anchorLock="1"/>
    </w:pPr>
    <w:r>
      <w:rPr>
        <w:noProof/>
        <w:lang w:eastAsia="de-DE"/>
      </w:rPr>
      <w:drawing>
        <wp:anchor distT="0" distB="0" distL="114300" distR="114300" simplePos="0" relativeHeight="251654656" behindDoc="1" locked="0" layoutInCell="1" allowOverlap="1" wp14:anchorId="3AFDF913" wp14:editId="3C4918C2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47255" cy="1117600"/>
          <wp:effectExtent l="0" t="0" r="0" b="6350"/>
          <wp:wrapNone/>
          <wp:docPr id="19" name="Bild 2" descr=":08165 Bilder:Wolken head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:08165 Bilder:Wolken head farb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25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DB5" w:rsidRPr="005C2D93" w:rsidRDefault="00B44DB5" w:rsidP="00B44DB5">
    <w:pPr>
      <w:pStyle w:val="IZfB-Protokollberschrift"/>
      <w:jc w:val="center"/>
      <w:rPr>
        <w:sz w:val="36"/>
        <w:szCs w:val="36"/>
      </w:rPr>
    </w:pPr>
    <w:r w:rsidRPr="005C2D93">
      <w:rPr>
        <w:sz w:val="36"/>
        <w:szCs w:val="36"/>
      </w:rPr>
      <w:t>IZfB Workshop am 20.05.2016</w:t>
    </w:r>
  </w:p>
  <w:p w:rsidR="00B44DB5" w:rsidRPr="000626C3" w:rsidRDefault="00B44DB5" w:rsidP="000626C3">
    <w:pPr>
      <w:pStyle w:val="IZfB-Protokollberschrift"/>
      <w:jc w:val="center"/>
      <w:rPr>
        <w:sz w:val="36"/>
        <w:szCs w:val="36"/>
      </w:rPr>
    </w:pPr>
    <w:r>
      <w:rPr>
        <w:sz w:val="36"/>
        <w:szCs w:val="36"/>
      </w:rPr>
      <w:t>Anmeldung</w:t>
    </w:r>
    <w:r>
      <w:rPr>
        <w:smallCaps/>
        <w:noProof/>
        <w:color w:val="323232"/>
        <w:sz w:val="28"/>
        <w:szCs w:val="28"/>
        <w:lang w:eastAsia="de-DE"/>
      </w:rPr>
      <w:drawing>
        <wp:anchor distT="0" distB="0" distL="114300" distR="114300" simplePos="0" relativeHeight="251661824" behindDoc="1" locked="1" layoutInCell="1" allowOverlap="1" wp14:anchorId="1310C09A" wp14:editId="04B984E1">
          <wp:simplePos x="0" y="0"/>
          <wp:positionH relativeFrom="column">
            <wp:posOffset>5501005</wp:posOffset>
          </wp:positionH>
          <wp:positionV relativeFrom="paragraph">
            <wp:posOffset>-640715</wp:posOffset>
          </wp:positionV>
          <wp:extent cx="1141095" cy="949960"/>
          <wp:effectExtent l="0" t="0" r="1905" b="254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ZfB_transp_19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C2B504D" wp14:editId="04B48C64">
              <wp:simplePos x="0" y="0"/>
              <wp:positionH relativeFrom="column">
                <wp:posOffset>-540385</wp:posOffset>
              </wp:positionH>
              <wp:positionV relativeFrom="page">
                <wp:posOffset>5328920</wp:posOffset>
              </wp:positionV>
              <wp:extent cx="107950" cy="0"/>
              <wp:effectExtent l="12065" t="13970" r="13335" b="508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8BB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5pt;margin-top:419.6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" strokeweight=".1pt"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D7A99D1" wp14:editId="036BB754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7950" cy="0"/>
              <wp:effectExtent l="7620" t="8890" r="825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7B9F5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3034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B20A9"/>
    <w:multiLevelType w:val="hybridMultilevel"/>
    <w:tmpl w:val="5D92039C"/>
    <w:lvl w:ilvl="0" w:tplc="AFBE9C3E">
      <w:start w:val="1"/>
      <w:numFmt w:val="bullet"/>
      <w:pStyle w:val="IZfB-Protokoll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1C3957"/>
    <w:multiLevelType w:val="hybridMultilevel"/>
    <w:tmpl w:val="08BEB2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222C3E"/>
    <w:multiLevelType w:val="hybridMultilevel"/>
    <w:tmpl w:val="DE32B9DC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078E72AD"/>
    <w:multiLevelType w:val="hybridMultilevel"/>
    <w:tmpl w:val="71BE1CD8"/>
    <w:lvl w:ilvl="0" w:tplc="74FE9A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C86B53"/>
    <w:multiLevelType w:val="hybridMultilevel"/>
    <w:tmpl w:val="4F2261FC"/>
    <w:lvl w:ilvl="0" w:tplc="5D90FB52">
      <w:start w:val="1"/>
      <w:numFmt w:val="decimal"/>
      <w:lvlText w:val="Top %1: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95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E558FC"/>
    <w:multiLevelType w:val="hybridMultilevel"/>
    <w:tmpl w:val="0F6E5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9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4FE9A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9E0C5E"/>
    <w:multiLevelType w:val="hybridMultilevel"/>
    <w:tmpl w:val="3BE2D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E9A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E08A4"/>
    <w:multiLevelType w:val="hybridMultilevel"/>
    <w:tmpl w:val="54B04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728FB"/>
    <w:multiLevelType w:val="hybridMultilevel"/>
    <w:tmpl w:val="DB8E5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9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113529"/>
    <w:multiLevelType w:val="hybridMultilevel"/>
    <w:tmpl w:val="62B63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17785"/>
    <w:multiLevelType w:val="hybridMultilevel"/>
    <w:tmpl w:val="D59A2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E9A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97154"/>
    <w:multiLevelType w:val="hybridMultilevel"/>
    <w:tmpl w:val="F5F0B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2"/>
  </w:num>
  <w:num w:numId="16">
    <w:abstractNumId w:val="20"/>
  </w:num>
  <w:num w:numId="17">
    <w:abstractNumId w:val="23"/>
  </w:num>
  <w:num w:numId="18">
    <w:abstractNumId w:val="25"/>
  </w:num>
  <w:num w:numId="19">
    <w:abstractNumId w:val="26"/>
  </w:num>
  <w:num w:numId="20">
    <w:abstractNumId w:val="21"/>
  </w:num>
  <w:num w:numId="21">
    <w:abstractNumId w:val="14"/>
  </w:num>
  <w:num w:numId="22">
    <w:abstractNumId w:val="17"/>
  </w:num>
  <w:num w:numId="23">
    <w:abstractNumId w:val="18"/>
  </w:num>
  <w:num w:numId="24">
    <w:abstractNumId w:val="12"/>
  </w:num>
  <w:num w:numId="25">
    <w:abstractNumId w:val="15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8qIW4aQvcFOokic3u8nYJwPx0q1KBp546YSxcLCqRBMx+2drYka5X1iP/MEDDyRr9pAbgoZ4xwHk5HMdIRvTw==" w:salt="jFwDSFCtgK6PuzqzWl4TXw=="/>
  <w:defaultTabStop w:val="708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2F"/>
    <w:rsid w:val="000000C3"/>
    <w:rsid w:val="0000107D"/>
    <w:rsid w:val="00006C10"/>
    <w:rsid w:val="00010E37"/>
    <w:rsid w:val="000154AC"/>
    <w:rsid w:val="0001580D"/>
    <w:rsid w:val="00015AF7"/>
    <w:rsid w:val="000243DE"/>
    <w:rsid w:val="00025083"/>
    <w:rsid w:val="0003330C"/>
    <w:rsid w:val="00037224"/>
    <w:rsid w:val="00061ADB"/>
    <w:rsid w:val="000626C3"/>
    <w:rsid w:val="00071019"/>
    <w:rsid w:val="00072C47"/>
    <w:rsid w:val="000737E0"/>
    <w:rsid w:val="00077201"/>
    <w:rsid w:val="00080AD1"/>
    <w:rsid w:val="00091BEE"/>
    <w:rsid w:val="00091F3B"/>
    <w:rsid w:val="0009775D"/>
    <w:rsid w:val="000A05C4"/>
    <w:rsid w:val="000B0E16"/>
    <w:rsid w:val="000B6002"/>
    <w:rsid w:val="000B7727"/>
    <w:rsid w:val="000C0257"/>
    <w:rsid w:val="000C5646"/>
    <w:rsid w:val="000D3469"/>
    <w:rsid w:val="000D3886"/>
    <w:rsid w:val="000D6757"/>
    <w:rsid w:val="000E4389"/>
    <w:rsid w:val="000E7031"/>
    <w:rsid w:val="000F14CE"/>
    <w:rsid w:val="000F7345"/>
    <w:rsid w:val="00115E10"/>
    <w:rsid w:val="00134247"/>
    <w:rsid w:val="00137BE9"/>
    <w:rsid w:val="00147805"/>
    <w:rsid w:val="00160C9D"/>
    <w:rsid w:val="001628A2"/>
    <w:rsid w:val="00165B41"/>
    <w:rsid w:val="00172A50"/>
    <w:rsid w:val="001748BD"/>
    <w:rsid w:val="00176AB7"/>
    <w:rsid w:val="00182704"/>
    <w:rsid w:val="00190E3D"/>
    <w:rsid w:val="001964D3"/>
    <w:rsid w:val="001A5402"/>
    <w:rsid w:val="001B529D"/>
    <w:rsid w:val="001C43B7"/>
    <w:rsid w:val="001C5542"/>
    <w:rsid w:val="001C6FF9"/>
    <w:rsid w:val="001C712E"/>
    <w:rsid w:val="001D50C3"/>
    <w:rsid w:val="001D7E0E"/>
    <w:rsid w:val="001E2530"/>
    <w:rsid w:val="001E3B5C"/>
    <w:rsid w:val="0020510E"/>
    <w:rsid w:val="002119CE"/>
    <w:rsid w:val="00216548"/>
    <w:rsid w:val="00223983"/>
    <w:rsid w:val="002254A8"/>
    <w:rsid w:val="00240A5E"/>
    <w:rsid w:val="002419BF"/>
    <w:rsid w:val="0024397A"/>
    <w:rsid w:val="0025062C"/>
    <w:rsid w:val="0025199A"/>
    <w:rsid w:val="00252AEB"/>
    <w:rsid w:val="002548EC"/>
    <w:rsid w:val="00267B61"/>
    <w:rsid w:val="00287C1E"/>
    <w:rsid w:val="00293D5C"/>
    <w:rsid w:val="002A04F3"/>
    <w:rsid w:val="002A4542"/>
    <w:rsid w:val="002B3255"/>
    <w:rsid w:val="002B5A80"/>
    <w:rsid w:val="002C6BAA"/>
    <w:rsid w:val="002E47A8"/>
    <w:rsid w:val="002E68C4"/>
    <w:rsid w:val="00323933"/>
    <w:rsid w:val="00327628"/>
    <w:rsid w:val="00327AD5"/>
    <w:rsid w:val="00331C44"/>
    <w:rsid w:val="00350526"/>
    <w:rsid w:val="0035715A"/>
    <w:rsid w:val="00360167"/>
    <w:rsid w:val="00362F42"/>
    <w:rsid w:val="00367F3E"/>
    <w:rsid w:val="003845A5"/>
    <w:rsid w:val="0038480C"/>
    <w:rsid w:val="00384B7E"/>
    <w:rsid w:val="00387CEA"/>
    <w:rsid w:val="003C5143"/>
    <w:rsid w:val="003C660F"/>
    <w:rsid w:val="003C6C26"/>
    <w:rsid w:val="003F0FC7"/>
    <w:rsid w:val="003F2927"/>
    <w:rsid w:val="0040216D"/>
    <w:rsid w:val="00404806"/>
    <w:rsid w:val="00407029"/>
    <w:rsid w:val="00415BED"/>
    <w:rsid w:val="004169B8"/>
    <w:rsid w:val="004208DE"/>
    <w:rsid w:val="00431359"/>
    <w:rsid w:val="00441AAF"/>
    <w:rsid w:val="00462B03"/>
    <w:rsid w:val="00462D7E"/>
    <w:rsid w:val="004852CE"/>
    <w:rsid w:val="0048790C"/>
    <w:rsid w:val="004A2531"/>
    <w:rsid w:val="004A351F"/>
    <w:rsid w:val="004B130B"/>
    <w:rsid w:val="004C1574"/>
    <w:rsid w:val="004D020D"/>
    <w:rsid w:val="004D3DB3"/>
    <w:rsid w:val="004E3941"/>
    <w:rsid w:val="004F5E0E"/>
    <w:rsid w:val="004F63DA"/>
    <w:rsid w:val="00503B2D"/>
    <w:rsid w:val="00506050"/>
    <w:rsid w:val="00514A36"/>
    <w:rsid w:val="00523878"/>
    <w:rsid w:val="00524EE7"/>
    <w:rsid w:val="005526F5"/>
    <w:rsid w:val="005547B8"/>
    <w:rsid w:val="005576FB"/>
    <w:rsid w:val="00567892"/>
    <w:rsid w:val="00597BF6"/>
    <w:rsid w:val="005A21F4"/>
    <w:rsid w:val="005A2EFC"/>
    <w:rsid w:val="005A5726"/>
    <w:rsid w:val="005B6472"/>
    <w:rsid w:val="005C2D93"/>
    <w:rsid w:val="005D3E05"/>
    <w:rsid w:val="0063101D"/>
    <w:rsid w:val="00632457"/>
    <w:rsid w:val="0063381C"/>
    <w:rsid w:val="00644520"/>
    <w:rsid w:val="00647637"/>
    <w:rsid w:val="006500B1"/>
    <w:rsid w:val="006702C0"/>
    <w:rsid w:val="00672B42"/>
    <w:rsid w:val="00676CAE"/>
    <w:rsid w:val="00677A79"/>
    <w:rsid w:val="0068434D"/>
    <w:rsid w:val="00684BAF"/>
    <w:rsid w:val="006861B9"/>
    <w:rsid w:val="0069188C"/>
    <w:rsid w:val="006974A6"/>
    <w:rsid w:val="006A27E4"/>
    <w:rsid w:val="006A56A0"/>
    <w:rsid w:val="006B52DD"/>
    <w:rsid w:val="006C0810"/>
    <w:rsid w:val="006C20EB"/>
    <w:rsid w:val="006C2412"/>
    <w:rsid w:val="006E4517"/>
    <w:rsid w:val="006E4A24"/>
    <w:rsid w:val="006E6E59"/>
    <w:rsid w:val="006F220F"/>
    <w:rsid w:val="00711706"/>
    <w:rsid w:val="0074267B"/>
    <w:rsid w:val="00747884"/>
    <w:rsid w:val="007547C2"/>
    <w:rsid w:val="00757A6A"/>
    <w:rsid w:val="007621D6"/>
    <w:rsid w:val="007715D1"/>
    <w:rsid w:val="00772B2F"/>
    <w:rsid w:val="00775E32"/>
    <w:rsid w:val="0077778F"/>
    <w:rsid w:val="00781F0F"/>
    <w:rsid w:val="00793FAF"/>
    <w:rsid w:val="007A7C19"/>
    <w:rsid w:val="007E2536"/>
    <w:rsid w:val="007F7249"/>
    <w:rsid w:val="00816128"/>
    <w:rsid w:val="00821BBA"/>
    <w:rsid w:val="00825A06"/>
    <w:rsid w:val="00825CD2"/>
    <w:rsid w:val="00843097"/>
    <w:rsid w:val="008606B2"/>
    <w:rsid w:val="008669A0"/>
    <w:rsid w:val="008704E2"/>
    <w:rsid w:val="008716A6"/>
    <w:rsid w:val="008762BC"/>
    <w:rsid w:val="00876A69"/>
    <w:rsid w:val="00894C8F"/>
    <w:rsid w:val="008A5612"/>
    <w:rsid w:val="008C164F"/>
    <w:rsid w:val="008C66D4"/>
    <w:rsid w:val="008E7F16"/>
    <w:rsid w:val="009102DD"/>
    <w:rsid w:val="0091256C"/>
    <w:rsid w:val="00916E2A"/>
    <w:rsid w:val="009200CA"/>
    <w:rsid w:val="00935423"/>
    <w:rsid w:val="00942013"/>
    <w:rsid w:val="0094731B"/>
    <w:rsid w:val="00954324"/>
    <w:rsid w:val="00956A7E"/>
    <w:rsid w:val="00963915"/>
    <w:rsid w:val="0096565B"/>
    <w:rsid w:val="00972C8D"/>
    <w:rsid w:val="00992683"/>
    <w:rsid w:val="00992B59"/>
    <w:rsid w:val="009947C4"/>
    <w:rsid w:val="009A728C"/>
    <w:rsid w:val="009B52F0"/>
    <w:rsid w:val="009D6D87"/>
    <w:rsid w:val="009E4E93"/>
    <w:rsid w:val="009E5B6E"/>
    <w:rsid w:val="009E655B"/>
    <w:rsid w:val="009E6C8B"/>
    <w:rsid w:val="009F1F7D"/>
    <w:rsid w:val="009F38FE"/>
    <w:rsid w:val="009F7751"/>
    <w:rsid w:val="00A02D06"/>
    <w:rsid w:val="00A13145"/>
    <w:rsid w:val="00A14140"/>
    <w:rsid w:val="00A225B9"/>
    <w:rsid w:val="00A24FEB"/>
    <w:rsid w:val="00A579D8"/>
    <w:rsid w:val="00A7390D"/>
    <w:rsid w:val="00A75821"/>
    <w:rsid w:val="00A8491C"/>
    <w:rsid w:val="00A87CD0"/>
    <w:rsid w:val="00AA13EB"/>
    <w:rsid w:val="00AB0588"/>
    <w:rsid w:val="00AB6BE6"/>
    <w:rsid w:val="00AD12A8"/>
    <w:rsid w:val="00AD23BC"/>
    <w:rsid w:val="00AD3A31"/>
    <w:rsid w:val="00AD701C"/>
    <w:rsid w:val="00AE088D"/>
    <w:rsid w:val="00AF34C2"/>
    <w:rsid w:val="00B028C9"/>
    <w:rsid w:val="00B04297"/>
    <w:rsid w:val="00B12D99"/>
    <w:rsid w:val="00B23C85"/>
    <w:rsid w:val="00B3216A"/>
    <w:rsid w:val="00B35634"/>
    <w:rsid w:val="00B44AE4"/>
    <w:rsid w:val="00B44DB5"/>
    <w:rsid w:val="00B45D05"/>
    <w:rsid w:val="00B531DC"/>
    <w:rsid w:val="00B56DBF"/>
    <w:rsid w:val="00B67929"/>
    <w:rsid w:val="00B70938"/>
    <w:rsid w:val="00B71554"/>
    <w:rsid w:val="00B75EA1"/>
    <w:rsid w:val="00B83FED"/>
    <w:rsid w:val="00B87B77"/>
    <w:rsid w:val="00B93139"/>
    <w:rsid w:val="00B95A76"/>
    <w:rsid w:val="00BB5EFB"/>
    <w:rsid w:val="00BC24DC"/>
    <w:rsid w:val="00BE1EF8"/>
    <w:rsid w:val="00BE4E01"/>
    <w:rsid w:val="00BE6268"/>
    <w:rsid w:val="00BF26D5"/>
    <w:rsid w:val="00C00604"/>
    <w:rsid w:val="00C06BEB"/>
    <w:rsid w:val="00C14E75"/>
    <w:rsid w:val="00C27707"/>
    <w:rsid w:val="00C27963"/>
    <w:rsid w:val="00C47161"/>
    <w:rsid w:val="00C61298"/>
    <w:rsid w:val="00C874BF"/>
    <w:rsid w:val="00C9601F"/>
    <w:rsid w:val="00CA3E00"/>
    <w:rsid w:val="00CB3BC3"/>
    <w:rsid w:val="00CC6539"/>
    <w:rsid w:val="00CD189C"/>
    <w:rsid w:val="00CD4010"/>
    <w:rsid w:val="00CD6E9B"/>
    <w:rsid w:val="00CF1073"/>
    <w:rsid w:val="00CF24A8"/>
    <w:rsid w:val="00CF2621"/>
    <w:rsid w:val="00D02AFE"/>
    <w:rsid w:val="00D11FC0"/>
    <w:rsid w:val="00D1647F"/>
    <w:rsid w:val="00D208FA"/>
    <w:rsid w:val="00D35253"/>
    <w:rsid w:val="00D431DE"/>
    <w:rsid w:val="00D4476D"/>
    <w:rsid w:val="00D56B72"/>
    <w:rsid w:val="00D5713C"/>
    <w:rsid w:val="00D611A3"/>
    <w:rsid w:val="00D65380"/>
    <w:rsid w:val="00D657CD"/>
    <w:rsid w:val="00D7213E"/>
    <w:rsid w:val="00D75B9C"/>
    <w:rsid w:val="00D8371E"/>
    <w:rsid w:val="00D86C6A"/>
    <w:rsid w:val="00D943CE"/>
    <w:rsid w:val="00D97B7B"/>
    <w:rsid w:val="00DA2833"/>
    <w:rsid w:val="00DA4066"/>
    <w:rsid w:val="00DA5C61"/>
    <w:rsid w:val="00DA7354"/>
    <w:rsid w:val="00DB1333"/>
    <w:rsid w:val="00DB2BDB"/>
    <w:rsid w:val="00DB36BC"/>
    <w:rsid w:val="00DB406D"/>
    <w:rsid w:val="00DC625E"/>
    <w:rsid w:val="00DC62AA"/>
    <w:rsid w:val="00DC7405"/>
    <w:rsid w:val="00DD0912"/>
    <w:rsid w:val="00DD1CF7"/>
    <w:rsid w:val="00DD574A"/>
    <w:rsid w:val="00DE2279"/>
    <w:rsid w:val="00DF7C1E"/>
    <w:rsid w:val="00E02A18"/>
    <w:rsid w:val="00E12F17"/>
    <w:rsid w:val="00E13BAF"/>
    <w:rsid w:val="00E17265"/>
    <w:rsid w:val="00E228DF"/>
    <w:rsid w:val="00E26C83"/>
    <w:rsid w:val="00E33BE2"/>
    <w:rsid w:val="00E378B6"/>
    <w:rsid w:val="00E411CD"/>
    <w:rsid w:val="00E4560B"/>
    <w:rsid w:val="00E5249D"/>
    <w:rsid w:val="00E55218"/>
    <w:rsid w:val="00E55A2D"/>
    <w:rsid w:val="00E570CF"/>
    <w:rsid w:val="00E573E2"/>
    <w:rsid w:val="00E7036A"/>
    <w:rsid w:val="00E71870"/>
    <w:rsid w:val="00E847FC"/>
    <w:rsid w:val="00E87C74"/>
    <w:rsid w:val="00EA18C8"/>
    <w:rsid w:val="00EA6D36"/>
    <w:rsid w:val="00EB0D12"/>
    <w:rsid w:val="00EB3FB2"/>
    <w:rsid w:val="00EB6A02"/>
    <w:rsid w:val="00ED2295"/>
    <w:rsid w:val="00ED68CC"/>
    <w:rsid w:val="00EF5239"/>
    <w:rsid w:val="00F058C0"/>
    <w:rsid w:val="00F209EE"/>
    <w:rsid w:val="00F241ED"/>
    <w:rsid w:val="00F2619D"/>
    <w:rsid w:val="00F37A3C"/>
    <w:rsid w:val="00F40F90"/>
    <w:rsid w:val="00F41B18"/>
    <w:rsid w:val="00F44F74"/>
    <w:rsid w:val="00F56442"/>
    <w:rsid w:val="00F64D7E"/>
    <w:rsid w:val="00F65E6E"/>
    <w:rsid w:val="00F71D35"/>
    <w:rsid w:val="00F80D93"/>
    <w:rsid w:val="00F813FE"/>
    <w:rsid w:val="00F81E04"/>
    <w:rsid w:val="00F84CDA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48916-2155-4573-A6A7-37C7C64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9EE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72B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styleId="Listenabsatz">
    <w:name w:val="List Paragraph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aliases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72B2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IZfB-Protokolltext">
    <w:name w:val="IZfB-Protokolltext"/>
    <w:basedOn w:val="Listenabsatz"/>
    <w:qFormat/>
    <w:rsid w:val="000A05C4"/>
    <w:pPr>
      <w:numPr>
        <w:numId w:val="26"/>
      </w:numPr>
      <w:spacing w:after="120"/>
      <w:ind w:left="357" w:hanging="357"/>
    </w:pPr>
    <w:rPr>
      <w:rFonts w:ascii="Arial" w:hAnsi="Arial" w:cs="Arial"/>
    </w:rPr>
  </w:style>
  <w:style w:type="paragraph" w:customStyle="1" w:styleId="IZfB-Protokollberschrift">
    <w:name w:val="IZfB-Protokollüberschrift"/>
    <w:basedOn w:val="Standard"/>
    <w:next w:val="IZfB-Protokolltext"/>
    <w:qFormat/>
    <w:rsid w:val="00F209EE"/>
    <w:pPr>
      <w:spacing w:after="120"/>
    </w:pPr>
    <w:rPr>
      <w:rFonts w:ascii="Arial" w:hAnsi="Arial" w:cs="Arial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fb@uni-due.de?subject=Anmeldung%20IZfB-Worksh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eB\IZfB\brief_schmuck_farb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23B9-2633-4D63-92E0-7EE36DF5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brief_schmuck_farbig.dot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IZfB -UDE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IZfB-Workshop</dc:title>
  <dc:subject/>
  <dc:creator>Helene Kruse</dc:creator>
  <cp:keywords/>
  <dc:description/>
  <cp:lastModifiedBy>Helene Kruse</cp:lastModifiedBy>
  <cp:revision>4</cp:revision>
  <cp:lastPrinted>2016-04-20T14:20:00Z</cp:lastPrinted>
  <dcterms:created xsi:type="dcterms:W3CDTF">2016-04-20T20:07:00Z</dcterms:created>
  <dcterms:modified xsi:type="dcterms:W3CDTF">2016-04-22T06:57:00Z</dcterms:modified>
</cp:coreProperties>
</file>