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7F" w:rsidRPr="00F5752B" w:rsidRDefault="00D1647F" w:rsidP="002B3255">
      <w:pPr>
        <w:tabs>
          <w:tab w:val="left" w:pos="7797"/>
        </w:tabs>
        <w:spacing w:after="0"/>
        <w:ind w:right="-8"/>
        <w:jc w:val="both"/>
        <w:rPr>
          <w:rFonts w:ascii="Arial" w:hAnsi="Arial"/>
          <w:b/>
          <w:smallCaps/>
          <w:color w:val="333333"/>
        </w:rPr>
      </w:pPr>
      <w:bookmarkStart w:id="0" w:name="Text6"/>
    </w:p>
    <w:p w:rsidR="00081B5D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Antragsteller:</w:t>
      </w:r>
    </w:p>
    <w:p w:rsidR="00CE50AC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9549A2" w:rsidRDefault="009549A2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A71D5D" w:rsidRDefault="00A71D5D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CE50AC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Zum Onlineantrag vom:</w:t>
      </w:r>
    </w:p>
    <w:p w:rsidR="00CE50AC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D1647F" w:rsidRPr="009C65F2" w:rsidRDefault="00D1647F" w:rsidP="00DB1333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B72F57" w:rsidRDefault="00DB1333" w:rsidP="00CE50AC">
      <w:pPr>
        <w:tabs>
          <w:tab w:val="left" w:pos="7797"/>
        </w:tabs>
        <w:spacing w:after="0"/>
        <w:ind w:right="-8"/>
        <w:rPr>
          <w:rFonts w:ascii="Arial" w:hAnsi="Arial"/>
          <w:b/>
          <w:color w:val="333333"/>
        </w:rPr>
      </w:pPr>
      <w:bookmarkStart w:id="1" w:name="betreffzeile"/>
      <w:bookmarkEnd w:id="0"/>
      <w:r w:rsidRPr="00F5752B">
        <w:rPr>
          <w:rFonts w:ascii="Arial" w:hAnsi="Arial"/>
          <w:b/>
          <w:smallCaps/>
          <w:color w:val="333333"/>
        </w:rPr>
        <w:br/>
      </w:r>
      <w:bookmarkEnd w:id="1"/>
    </w:p>
    <w:p w:rsidR="00CE50AC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 w:cs="Arial"/>
          <w:sz w:val="4"/>
          <w:szCs w:val="4"/>
        </w:rPr>
      </w:pPr>
      <w:bookmarkStart w:id="2" w:name="adressblock"/>
    </w:p>
    <w:p w:rsidR="00FA12DD" w:rsidRDefault="00AD23B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 w:rsidRPr="00F5752B">
        <w:rPr>
          <w:rFonts w:ascii="Arial" w:hAnsi="Arial" w:cs="Arial"/>
          <w:sz w:val="4"/>
          <w:szCs w:val="4"/>
        </w:rPr>
        <w:t xml:space="preserve"> .</w:t>
      </w:r>
      <w:r w:rsidR="00327AD5" w:rsidRPr="00F5752B">
        <w:rPr>
          <w:rFonts w:ascii="Arial" w:hAnsi="Arial"/>
          <w:sz w:val="22"/>
        </w:rPr>
        <w:br/>
      </w:r>
      <w:bookmarkEnd w:id="2"/>
    </w:p>
    <w:p w:rsidR="00FA12DD" w:rsidRDefault="00FA12DD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</w:p>
    <w:p w:rsidR="00B72F57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Universität Duisburg-Essen</w:t>
      </w:r>
    </w:p>
    <w:p w:rsidR="00A71D5D" w:rsidRDefault="00A71D5D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Dezernat 3</w:t>
      </w:r>
    </w:p>
    <w:p w:rsidR="00CE50AC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Bereich Prüfungswesen</w:t>
      </w:r>
      <w:r w:rsidR="00A71D5D">
        <w:rPr>
          <w:rFonts w:ascii="Arial" w:hAnsi="Arial"/>
          <w:sz w:val="22"/>
        </w:rPr>
        <w:t xml:space="preserve"> (SG 3.1)</w:t>
      </w:r>
    </w:p>
    <w:p w:rsidR="00B72F57" w:rsidRDefault="00A8288A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z.H. Frau ………………..</w:t>
      </w:r>
    </w:p>
    <w:p w:rsidR="00CE50AC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47057 Duisburg</w:t>
      </w:r>
    </w:p>
    <w:p w:rsidR="00B72F57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Geibelstr</w:t>
      </w:r>
      <w:proofErr w:type="spellEnd"/>
      <w:r>
        <w:rPr>
          <w:rFonts w:ascii="Arial" w:hAnsi="Arial"/>
          <w:sz w:val="22"/>
        </w:rPr>
        <w:t>. 27</w:t>
      </w:r>
    </w:p>
    <w:p w:rsidR="00CE50AC" w:rsidRPr="00F5752B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</w:p>
    <w:p w:rsidR="009549A2" w:rsidRDefault="00CE50AC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2"/>
          <w:szCs w:val="22"/>
        </w:rPr>
      </w:pPr>
      <w:r w:rsidRPr="00A71D5D">
        <w:rPr>
          <w:rFonts w:ascii="Arial" w:hAnsi="Arial" w:cs="Arial"/>
          <w:b/>
          <w:color w:val="000000"/>
          <w:sz w:val="22"/>
          <w:szCs w:val="22"/>
        </w:rPr>
        <w:t>Unterlagen zum Onlineantrag;</w:t>
      </w:r>
      <w:r w:rsidR="009549A2" w:rsidRPr="009549A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4779CC" w:rsidRPr="009549A2" w:rsidRDefault="009549A2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9549A2">
        <w:rPr>
          <w:rFonts w:ascii="Arial" w:hAnsi="Arial" w:cs="Arial"/>
          <w:b/>
          <w:color w:val="000000"/>
          <w:sz w:val="20"/>
          <w:szCs w:val="20"/>
        </w:rPr>
        <w:t>Transcript</w:t>
      </w:r>
      <w:proofErr w:type="spellEnd"/>
      <w:r w:rsidRPr="009549A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9549A2">
        <w:rPr>
          <w:rFonts w:ascii="Arial" w:hAnsi="Arial" w:cs="Arial"/>
          <w:b/>
          <w:color w:val="000000"/>
          <w:sz w:val="20"/>
          <w:szCs w:val="20"/>
        </w:rPr>
        <w:t>of</w:t>
      </w:r>
      <w:proofErr w:type="spellEnd"/>
      <w:r w:rsidRPr="009549A2">
        <w:rPr>
          <w:rFonts w:ascii="Arial" w:hAnsi="Arial" w:cs="Arial"/>
          <w:b/>
          <w:color w:val="000000"/>
          <w:sz w:val="20"/>
          <w:szCs w:val="20"/>
        </w:rPr>
        <w:t xml:space="preserve"> Records</w:t>
      </w:r>
    </w:p>
    <w:p w:rsidR="004779CC" w:rsidRPr="009549A2" w:rsidRDefault="006D2CB3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0"/>
          <w:szCs w:val="20"/>
        </w:rPr>
      </w:pPr>
      <w:r w:rsidRPr="009549A2">
        <w:rPr>
          <w:rFonts w:ascii="Arial" w:hAnsi="Arial" w:cs="Arial"/>
          <w:b/>
          <w:color w:val="000000"/>
          <w:sz w:val="20"/>
          <w:szCs w:val="20"/>
        </w:rPr>
        <w:t>Anlage: 1</w:t>
      </w:r>
      <w:r w:rsidR="009549A2" w:rsidRPr="009549A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6D2CB3" w:rsidRDefault="006D2CB3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2"/>
          <w:szCs w:val="22"/>
        </w:rPr>
      </w:pPr>
    </w:p>
    <w:p w:rsidR="009549A2" w:rsidRPr="006D2CB3" w:rsidRDefault="009549A2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2"/>
          <w:szCs w:val="22"/>
        </w:rPr>
      </w:pPr>
    </w:p>
    <w:p w:rsidR="004779CC" w:rsidRDefault="00CE50AC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Sehr geehrte Dam</w:t>
      </w:r>
      <w:r w:rsidR="00A71D5D">
        <w:rPr>
          <w:rFonts w:ascii="Arial" w:hAnsi="Arial" w:cs="Arial"/>
          <w:color w:val="000000"/>
          <w:sz w:val="22"/>
          <w:szCs w:val="22"/>
        </w:rPr>
        <w:t>en und Herren,</w:t>
      </w:r>
    </w:p>
    <w:p w:rsidR="00A71D5D" w:rsidRDefault="00A71D5D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hierdurch beantrage ich die Anerkennung von Studien- und Prüfungsleistungen für den Studiengang:</w:t>
      </w:r>
    </w:p>
    <w:p w:rsidR="00A71D5D" w:rsidRDefault="00A71D5D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</w:t>
      </w:r>
    </w:p>
    <w:p w:rsidR="00A71D5D" w:rsidRDefault="00A71D5D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Den entsprechenden Onlineantrag nebst </w:t>
      </w:r>
      <w:r w:rsidR="009549A2">
        <w:rPr>
          <w:rFonts w:ascii="Arial" w:hAnsi="Arial" w:cs="Arial"/>
          <w:color w:val="000000"/>
          <w:sz w:val="22"/>
          <w:szCs w:val="22"/>
        </w:rPr>
        <w:t xml:space="preserve">den geforderten </w:t>
      </w:r>
      <w:r>
        <w:rPr>
          <w:rFonts w:ascii="Arial" w:hAnsi="Arial" w:cs="Arial"/>
          <w:color w:val="000000"/>
          <w:sz w:val="22"/>
          <w:szCs w:val="22"/>
        </w:rPr>
        <w:t xml:space="preserve">Unterlagen habe ich ihnen bereits per Mail zugesandt. </w:t>
      </w:r>
    </w:p>
    <w:p w:rsidR="00A71D5D" w:rsidRPr="00F5752B" w:rsidRDefault="00A71D5D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Beigefügt übersende ich das noch erforderliche </w:t>
      </w:r>
      <w:r w:rsidR="00A8288A">
        <w:rPr>
          <w:rFonts w:ascii="Arial" w:hAnsi="Arial" w:cs="Arial"/>
          <w:color w:val="000000"/>
          <w:sz w:val="22"/>
          <w:szCs w:val="22"/>
        </w:rPr>
        <w:t xml:space="preserve">unterschriebene und gesiegelte </w:t>
      </w:r>
      <w:bookmarkStart w:id="3" w:name="_GoBack"/>
      <w:bookmarkEnd w:id="3"/>
      <w:r>
        <w:rPr>
          <w:rFonts w:ascii="Arial" w:hAnsi="Arial" w:cs="Arial"/>
          <w:color w:val="000000"/>
          <w:sz w:val="22"/>
          <w:szCs w:val="22"/>
        </w:rPr>
        <w:t xml:space="preserve">Original des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Transcript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Records (Notenspiegel)</w:t>
      </w:r>
      <w:r w:rsidR="009549A2">
        <w:rPr>
          <w:rFonts w:ascii="Arial" w:hAnsi="Arial" w:cs="Arial"/>
          <w:color w:val="000000"/>
          <w:sz w:val="22"/>
          <w:szCs w:val="22"/>
        </w:rPr>
        <w:t>.</w:t>
      </w:r>
    </w:p>
    <w:p w:rsidR="004779CC" w:rsidRDefault="004779CC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:rsidR="009549A2" w:rsidRPr="00F5752B" w:rsidRDefault="009549A2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:rsidR="004779CC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Mit freundlichen Grüßen</w:t>
      </w:r>
    </w:p>
    <w:p w:rsidR="006D2CB3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:rsidR="006D2CB3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:rsidR="006D2CB3" w:rsidRPr="00F5752B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…………………………………..</w:t>
      </w:r>
    </w:p>
    <w:p w:rsidR="004779CC" w:rsidRPr="00F5752B" w:rsidRDefault="004779CC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sectPr w:rsidR="004779CC" w:rsidRPr="00F5752B" w:rsidSect="00CB3BC3">
      <w:headerReference w:type="default" r:id="rId8"/>
      <w:footerReference w:type="even" r:id="rId9"/>
      <w:headerReference w:type="first" r:id="rId10"/>
      <w:footerReference w:type="first" r:id="rId11"/>
      <w:type w:val="continuous"/>
      <w:pgSz w:w="11900" w:h="16840"/>
      <w:pgMar w:top="1961" w:right="3402" w:bottom="1134" w:left="1418" w:header="567" w:footer="709" w:gutter="0"/>
      <w:pgNumType w:start="1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CA4" w:rsidRDefault="00B62CA4" w:rsidP="0063381C">
      <w:pPr>
        <w:spacing w:after="0"/>
      </w:pPr>
      <w:r>
        <w:separator/>
      </w:r>
    </w:p>
  </w:endnote>
  <w:endnote w:type="continuationSeparator" w:id="0">
    <w:p w:rsidR="00B62CA4" w:rsidRDefault="00B62CA4" w:rsidP="006338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fficinaSans-BookItalic">
    <w:altName w:val="ITC Officina Sans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fficinaSans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WE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E0E" w:rsidRDefault="00644863" w:rsidP="00CD6E9B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B64F2A">
      <w:rPr>
        <w:rStyle w:val="Seitenzahl"/>
      </w:rPr>
      <w:instrText>PAGE</w:instrText>
    </w:r>
    <w:r w:rsidR="001D7E0E"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1D7E0E" w:rsidRDefault="001D7E0E" w:rsidP="00CD6E9B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E0E" w:rsidRDefault="009C65F2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7560944</wp:posOffset>
              </wp:positionV>
              <wp:extent cx="107950" cy="0"/>
              <wp:effectExtent l="0" t="0" r="25400" b="1905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417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42.5pt;margin-top:595.35pt;width:8.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" strokeweight=".1pt"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CA4" w:rsidRDefault="00B62CA4" w:rsidP="0063381C">
      <w:pPr>
        <w:spacing w:after="0"/>
      </w:pPr>
      <w:r>
        <w:separator/>
      </w:r>
    </w:p>
  </w:footnote>
  <w:footnote w:type="continuationSeparator" w:id="0">
    <w:p w:rsidR="00B62CA4" w:rsidRDefault="00B62CA4" w:rsidP="006338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E0E" w:rsidRPr="00384B7E" w:rsidRDefault="00644863" w:rsidP="00077201">
    <w:pPr>
      <w:pStyle w:val="Fuzeile"/>
      <w:framePr w:wrap="around" w:vAnchor="text" w:hAnchor="page" w:x="1419" w:y="194"/>
      <w:ind w:right="-751"/>
      <w:rPr>
        <w:rStyle w:val="Seitenzahl"/>
        <w:rFonts w:ascii="Arial" w:hAnsi="Arial"/>
        <w:color w:val="FFFFFF"/>
        <w:sz w:val="22"/>
      </w:rPr>
    </w:pPr>
    <w:r w:rsidRPr="00384B7E">
      <w:rPr>
        <w:rStyle w:val="Seitenzahl"/>
        <w:rFonts w:ascii="Arial" w:hAnsi="Arial"/>
        <w:color w:val="FFFFFF"/>
        <w:sz w:val="22"/>
      </w:rPr>
      <w:fldChar w:fldCharType="begin"/>
    </w:r>
    <w:r w:rsidR="00B64F2A">
      <w:rPr>
        <w:rStyle w:val="Seitenzahl"/>
        <w:rFonts w:ascii="Arial" w:hAnsi="Arial"/>
        <w:color w:val="FFFFFF"/>
        <w:sz w:val="22"/>
      </w:rPr>
      <w:instrText>PAGE</w:instrText>
    </w:r>
    <w:r w:rsidR="001D7E0E" w:rsidRPr="00384B7E">
      <w:rPr>
        <w:rStyle w:val="Seitenzahl"/>
        <w:rFonts w:ascii="Arial" w:hAnsi="Arial"/>
        <w:color w:val="FFFFFF"/>
        <w:sz w:val="22"/>
      </w:rPr>
      <w:instrText xml:space="preserve">  </w:instrText>
    </w:r>
    <w:r w:rsidRPr="00384B7E">
      <w:rPr>
        <w:rStyle w:val="Seitenzahl"/>
        <w:rFonts w:ascii="Arial" w:hAnsi="Arial"/>
        <w:color w:val="FFFFFF"/>
        <w:sz w:val="22"/>
      </w:rPr>
      <w:fldChar w:fldCharType="separate"/>
    </w:r>
    <w:r w:rsidR="00CE50AC">
      <w:rPr>
        <w:rStyle w:val="Seitenzahl"/>
        <w:rFonts w:ascii="Arial" w:hAnsi="Arial"/>
        <w:noProof/>
        <w:color w:val="FFFFFF"/>
        <w:sz w:val="22"/>
      </w:rPr>
      <w:t>2</w:t>
    </w:r>
    <w:r w:rsidRPr="00384B7E">
      <w:rPr>
        <w:rStyle w:val="Seitenzahl"/>
        <w:rFonts w:ascii="Arial" w:hAnsi="Arial"/>
        <w:color w:val="FFFFFF"/>
        <w:sz w:val="22"/>
      </w:rPr>
      <w:fldChar w:fldCharType="end"/>
    </w:r>
  </w:p>
  <w:p w:rsidR="004779CC" w:rsidRDefault="009C65F2" w:rsidP="004779CC">
    <w:pPr>
      <w:framePr w:w="3595" w:h="1588" w:hRule="exact" w:hSpace="181" w:wrap="around" w:vAnchor="page" w:hAnchor="page" w:x="9016" w:y="761" w:anchorLock="1"/>
    </w:pPr>
    <w:r>
      <w:rPr>
        <w:noProof/>
        <w:lang w:eastAsia="de-DE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26035</wp:posOffset>
          </wp:positionH>
          <wp:positionV relativeFrom="paragraph">
            <wp:posOffset>0</wp:posOffset>
          </wp:positionV>
          <wp:extent cx="1640840" cy="673100"/>
          <wp:effectExtent l="0" t="0" r="0" b="0"/>
          <wp:wrapNone/>
          <wp:docPr id="6" name="Bild 2" descr="Beschreibung: :08165 Bilder:Logo s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:08165 Bilder:Logo s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84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E0E" w:rsidRPr="005A21F4" w:rsidRDefault="001D7E0E" w:rsidP="00061ADB">
    <w:pPr>
      <w:pStyle w:val="Fuzeile"/>
      <w:framePr w:w="871" w:wrap="around" w:vAnchor="page" w:hAnchor="page" w:x="1419" w:y="766" w:anchorLock="1"/>
      <w:ind w:right="-75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>-</w:t>
    </w:r>
    <w:r w:rsidR="00644863" w:rsidRPr="005A21F4">
      <w:rPr>
        <w:rStyle w:val="Seitenzahl"/>
        <w:rFonts w:ascii="Arial" w:hAnsi="Arial"/>
        <w:sz w:val="22"/>
      </w:rPr>
      <w:fldChar w:fldCharType="begin"/>
    </w:r>
    <w:r w:rsidR="00B64F2A">
      <w:rPr>
        <w:rStyle w:val="Seitenzahl"/>
        <w:rFonts w:ascii="Arial" w:hAnsi="Arial"/>
        <w:sz w:val="22"/>
      </w:rPr>
      <w:instrText>PAGE</w:instrText>
    </w:r>
    <w:r w:rsidRPr="005A21F4">
      <w:rPr>
        <w:rStyle w:val="Seitenzahl"/>
        <w:rFonts w:ascii="Arial" w:hAnsi="Arial"/>
        <w:sz w:val="22"/>
      </w:rPr>
      <w:instrText xml:space="preserve">  </w:instrText>
    </w:r>
    <w:r w:rsidR="00644863" w:rsidRPr="005A21F4">
      <w:rPr>
        <w:rStyle w:val="Seitenzahl"/>
        <w:rFonts w:ascii="Arial" w:hAnsi="Arial"/>
        <w:sz w:val="22"/>
      </w:rPr>
      <w:fldChar w:fldCharType="separate"/>
    </w:r>
    <w:r w:rsidR="00CE50AC">
      <w:rPr>
        <w:rStyle w:val="Seitenzahl"/>
        <w:rFonts w:ascii="Arial" w:hAnsi="Arial"/>
        <w:noProof/>
        <w:sz w:val="22"/>
      </w:rPr>
      <w:t>2</w:t>
    </w:r>
    <w:r w:rsidR="00644863" w:rsidRPr="005A21F4"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>-</w:t>
    </w:r>
  </w:p>
  <w:p w:rsidR="001D7E0E" w:rsidRDefault="001D7E0E" w:rsidP="00037224">
    <w:pPr>
      <w:pStyle w:val="Kopfzeile"/>
      <w:tabs>
        <w:tab w:val="clear" w:pos="9072"/>
      </w:tabs>
      <w:ind w:right="-1417" w:hanging="1417"/>
      <w:rPr>
        <w:noProof/>
        <w:lang w:eastAsia="de-DE"/>
      </w:rPr>
    </w:pPr>
  </w:p>
  <w:p w:rsidR="001D7E0E" w:rsidRPr="00384B7E" w:rsidRDefault="009C65F2" w:rsidP="00037224">
    <w:pPr>
      <w:pStyle w:val="Kopfzeile"/>
      <w:tabs>
        <w:tab w:val="clear" w:pos="9072"/>
      </w:tabs>
      <w:ind w:right="-1417" w:hanging="1417"/>
      <w:rPr>
        <w:lang w:eastAsia="de-DE"/>
      </w:rPr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7560944</wp:posOffset>
              </wp:positionV>
              <wp:extent cx="107950" cy="0"/>
              <wp:effectExtent l="0" t="0" r="25400" b="19050"/>
              <wp:wrapNone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C94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2.5pt;margin-top:595.35pt;width:8.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" strokeweight=".1pt">
              <w10:wrap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F0EAEF" id="AutoShape 12" o:spid="_x0000_s1026" type="#_x0000_t32" style="position:absolute;margin-left:-42.5pt;margin-top:419.6pt;width:8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" strokeweight=".1pt">
              <w10:wrap anchory="page"/>
              <w10:anchorlock/>
            </v:shape>
          </w:pict>
        </mc:Fallback>
      </mc:AlternateContent>
    </w:r>
    <w:r w:rsidR="001D7E0E" w:rsidRPr="00384B7E">
      <w:rPr>
        <w:lang w:eastAsia="de-DE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9CC" w:rsidRDefault="009C65F2" w:rsidP="002E3A5E">
    <w:pPr>
      <w:framePr w:w="11833" w:h="2228" w:hRule="exact" w:hSpace="181" w:wrap="around" w:vAnchor="page" w:hAnchor="page" w:x="171" w:y="177" w:anchorLock="1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0</wp:posOffset>
          </wp:positionV>
          <wp:extent cx="7272655" cy="1193800"/>
          <wp:effectExtent l="0" t="0" r="4445" b="6350"/>
          <wp:wrapNone/>
          <wp:docPr id="9" name="Bild 1" descr="Beschreibung: :08165 Bilder:Wolken mit Logo s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:08165 Bilder:Wolken mit Logo s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655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spacing w:after="0"/>
      <w:jc w:val="center"/>
      <w:rPr>
        <w:rFonts w:ascii="Arial" w:hAnsi="Arial"/>
        <w:b/>
        <w:i/>
        <w:sz w:val="10"/>
        <w:szCs w:val="20"/>
        <w:lang w:val="en-US"/>
      </w:rPr>
    </w:pPr>
  </w:p>
  <w:p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jc w:val="center"/>
      <w:rPr>
        <w:rFonts w:ascii="Arial" w:hAnsi="Arial"/>
        <w:b/>
        <w:i/>
        <w:sz w:val="20"/>
        <w:szCs w:val="20"/>
        <w:lang w:val="en-US"/>
      </w:rPr>
    </w:pPr>
  </w:p>
  <w:p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jc w:val="center"/>
      <w:rPr>
        <w:rFonts w:ascii="Arial" w:hAnsi="Arial"/>
        <w:b/>
        <w:i/>
        <w:sz w:val="20"/>
        <w:szCs w:val="20"/>
        <w:lang w:val="en-US"/>
      </w:rPr>
    </w:pPr>
  </w:p>
  <w:p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rPr>
        <w:lang w:val="en-US"/>
      </w:rPr>
    </w:pPr>
  </w:p>
  <w:p w:rsidR="001D7E0E" w:rsidRDefault="009C65F2" w:rsidP="00992683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5680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688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42.5pt;margin-top:419.6pt;width:8.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" strokeweight=".1pt">
              <w10:wrap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4656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3780789</wp:posOffset>
              </wp:positionV>
              <wp:extent cx="107950" cy="0"/>
              <wp:effectExtent l="0" t="0" r="25400" b="1905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BF8E3D" id="Line 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.35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" strokecolor="#969696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738B9A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78CD9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AE8A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C0EE12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2D20A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0B90E8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F0A9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B70D6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33E76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0225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70CE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8F4F71"/>
    <w:multiLevelType w:val="hybridMultilevel"/>
    <w:tmpl w:val="D0DAF5E0"/>
    <w:lvl w:ilvl="0" w:tplc="EE582A18">
      <w:start w:val="1"/>
      <w:numFmt w:val="bullet"/>
      <w:lvlText w:val=""/>
      <w:lvlJc w:val="left"/>
      <w:pPr>
        <w:tabs>
          <w:tab w:val="num" w:pos="170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D2505"/>
    <w:multiLevelType w:val="hybridMultilevel"/>
    <w:tmpl w:val="85AECB14"/>
    <w:lvl w:ilvl="0" w:tplc="D0F6FB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75182"/>
    <w:multiLevelType w:val="hybridMultilevel"/>
    <w:tmpl w:val="531CE4C0"/>
    <w:lvl w:ilvl="0" w:tplc="D0F6FB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C4E12"/>
    <w:multiLevelType w:val="hybridMultilevel"/>
    <w:tmpl w:val="D2A82C04"/>
    <w:lvl w:ilvl="0" w:tplc="F8E64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F2"/>
    <w:rsid w:val="0000107D"/>
    <w:rsid w:val="00006C10"/>
    <w:rsid w:val="00010E37"/>
    <w:rsid w:val="0001580D"/>
    <w:rsid w:val="00025083"/>
    <w:rsid w:val="00037224"/>
    <w:rsid w:val="00061ADB"/>
    <w:rsid w:val="000737E0"/>
    <w:rsid w:val="00077201"/>
    <w:rsid w:val="00081B5D"/>
    <w:rsid w:val="00091BEE"/>
    <w:rsid w:val="00091F3B"/>
    <w:rsid w:val="0009775D"/>
    <w:rsid w:val="000B0E16"/>
    <w:rsid w:val="000B6002"/>
    <w:rsid w:val="000C0257"/>
    <w:rsid w:val="000D3469"/>
    <w:rsid w:val="000D3886"/>
    <w:rsid w:val="000D6757"/>
    <w:rsid w:val="000E4389"/>
    <w:rsid w:val="000E7031"/>
    <w:rsid w:val="00115E10"/>
    <w:rsid w:val="00137BE9"/>
    <w:rsid w:val="00147805"/>
    <w:rsid w:val="00160C9D"/>
    <w:rsid w:val="00172A50"/>
    <w:rsid w:val="001748BD"/>
    <w:rsid w:val="00182704"/>
    <w:rsid w:val="00190E3D"/>
    <w:rsid w:val="001964D3"/>
    <w:rsid w:val="001A5402"/>
    <w:rsid w:val="001B529D"/>
    <w:rsid w:val="001C43B7"/>
    <w:rsid w:val="001C712E"/>
    <w:rsid w:val="001D50C3"/>
    <w:rsid w:val="001D7E0E"/>
    <w:rsid w:val="001E2530"/>
    <w:rsid w:val="0020510E"/>
    <w:rsid w:val="00223983"/>
    <w:rsid w:val="002254A8"/>
    <w:rsid w:val="0024397A"/>
    <w:rsid w:val="0025199A"/>
    <w:rsid w:val="00252AEB"/>
    <w:rsid w:val="00293D5C"/>
    <w:rsid w:val="002A04F3"/>
    <w:rsid w:val="002A4542"/>
    <w:rsid w:val="002B3255"/>
    <w:rsid w:val="002B5A80"/>
    <w:rsid w:val="002C6BAA"/>
    <w:rsid w:val="002E3A5E"/>
    <w:rsid w:val="002E68C4"/>
    <w:rsid w:val="00323933"/>
    <w:rsid w:val="00327628"/>
    <w:rsid w:val="00327AD5"/>
    <w:rsid w:val="00350526"/>
    <w:rsid w:val="0035715A"/>
    <w:rsid w:val="00360167"/>
    <w:rsid w:val="00362F42"/>
    <w:rsid w:val="003845A5"/>
    <w:rsid w:val="0038480C"/>
    <w:rsid w:val="00384B7E"/>
    <w:rsid w:val="003C5143"/>
    <w:rsid w:val="003C6C26"/>
    <w:rsid w:val="003F0FC7"/>
    <w:rsid w:val="003F2927"/>
    <w:rsid w:val="0040216D"/>
    <w:rsid w:val="00404806"/>
    <w:rsid w:val="00415BED"/>
    <w:rsid w:val="004169B8"/>
    <w:rsid w:val="004208DE"/>
    <w:rsid w:val="00431359"/>
    <w:rsid w:val="00441AAF"/>
    <w:rsid w:val="00462B03"/>
    <w:rsid w:val="004779CC"/>
    <w:rsid w:val="0048790C"/>
    <w:rsid w:val="004A351F"/>
    <w:rsid w:val="004B130B"/>
    <w:rsid w:val="004D3DB3"/>
    <w:rsid w:val="004F5E0E"/>
    <w:rsid w:val="004F63DA"/>
    <w:rsid w:val="00503B2D"/>
    <w:rsid w:val="00523878"/>
    <w:rsid w:val="00524EE7"/>
    <w:rsid w:val="005547B8"/>
    <w:rsid w:val="005576FB"/>
    <w:rsid w:val="00567892"/>
    <w:rsid w:val="00597BF6"/>
    <w:rsid w:val="005A21F4"/>
    <w:rsid w:val="005A2EFC"/>
    <w:rsid w:val="005A5726"/>
    <w:rsid w:val="005D3E05"/>
    <w:rsid w:val="006030C6"/>
    <w:rsid w:val="00627C38"/>
    <w:rsid w:val="0063381C"/>
    <w:rsid w:val="00644863"/>
    <w:rsid w:val="006500B1"/>
    <w:rsid w:val="006702C0"/>
    <w:rsid w:val="00672B42"/>
    <w:rsid w:val="006861B9"/>
    <w:rsid w:val="0069188C"/>
    <w:rsid w:val="006A27E4"/>
    <w:rsid w:val="006A56A0"/>
    <w:rsid w:val="006B52DD"/>
    <w:rsid w:val="006C20EB"/>
    <w:rsid w:val="006D2CB3"/>
    <w:rsid w:val="006E4517"/>
    <w:rsid w:val="006E6E59"/>
    <w:rsid w:val="006F220F"/>
    <w:rsid w:val="00711706"/>
    <w:rsid w:val="0074267B"/>
    <w:rsid w:val="007547C2"/>
    <w:rsid w:val="007621D6"/>
    <w:rsid w:val="007715D1"/>
    <w:rsid w:val="00781F0F"/>
    <w:rsid w:val="007A7C19"/>
    <w:rsid w:val="007E2536"/>
    <w:rsid w:val="00825A06"/>
    <w:rsid w:val="00825CD2"/>
    <w:rsid w:val="00850200"/>
    <w:rsid w:val="008704E2"/>
    <w:rsid w:val="008762BC"/>
    <w:rsid w:val="00876A69"/>
    <w:rsid w:val="00894C8F"/>
    <w:rsid w:val="008A5612"/>
    <w:rsid w:val="008C164F"/>
    <w:rsid w:val="008E7F16"/>
    <w:rsid w:val="009102DD"/>
    <w:rsid w:val="00916E2A"/>
    <w:rsid w:val="0094731B"/>
    <w:rsid w:val="00954324"/>
    <w:rsid w:val="009549A2"/>
    <w:rsid w:val="00956A7E"/>
    <w:rsid w:val="009648B4"/>
    <w:rsid w:val="0096565B"/>
    <w:rsid w:val="00972C8D"/>
    <w:rsid w:val="00992683"/>
    <w:rsid w:val="00992B59"/>
    <w:rsid w:val="009A728C"/>
    <w:rsid w:val="009B52F0"/>
    <w:rsid w:val="009C65F2"/>
    <w:rsid w:val="009D6D87"/>
    <w:rsid w:val="009E5B6E"/>
    <w:rsid w:val="009E655B"/>
    <w:rsid w:val="009E6C8B"/>
    <w:rsid w:val="009F7751"/>
    <w:rsid w:val="00A02D06"/>
    <w:rsid w:val="00A13145"/>
    <w:rsid w:val="00A24FEB"/>
    <w:rsid w:val="00A579D8"/>
    <w:rsid w:val="00A71D5D"/>
    <w:rsid w:val="00A7390D"/>
    <w:rsid w:val="00A75821"/>
    <w:rsid w:val="00A8288A"/>
    <w:rsid w:val="00A8491C"/>
    <w:rsid w:val="00A87CD0"/>
    <w:rsid w:val="00AA13EB"/>
    <w:rsid w:val="00AB0588"/>
    <w:rsid w:val="00AB6BE6"/>
    <w:rsid w:val="00AD12A8"/>
    <w:rsid w:val="00AD23BC"/>
    <w:rsid w:val="00AD701C"/>
    <w:rsid w:val="00AE088D"/>
    <w:rsid w:val="00AF34C2"/>
    <w:rsid w:val="00B04297"/>
    <w:rsid w:val="00B12D99"/>
    <w:rsid w:val="00B24C9F"/>
    <w:rsid w:val="00B3216A"/>
    <w:rsid w:val="00B35634"/>
    <w:rsid w:val="00B45D05"/>
    <w:rsid w:val="00B531DC"/>
    <w:rsid w:val="00B62CA4"/>
    <w:rsid w:val="00B64F2A"/>
    <w:rsid w:val="00B67929"/>
    <w:rsid w:val="00B70938"/>
    <w:rsid w:val="00B72F57"/>
    <w:rsid w:val="00B75EA1"/>
    <w:rsid w:val="00B83FED"/>
    <w:rsid w:val="00B93139"/>
    <w:rsid w:val="00B95A76"/>
    <w:rsid w:val="00BB5EFB"/>
    <w:rsid w:val="00BC24DC"/>
    <w:rsid w:val="00BE1EF8"/>
    <w:rsid w:val="00BE4E01"/>
    <w:rsid w:val="00BE6268"/>
    <w:rsid w:val="00C14E75"/>
    <w:rsid w:val="00C27707"/>
    <w:rsid w:val="00C27963"/>
    <w:rsid w:val="00C47161"/>
    <w:rsid w:val="00C61298"/>
    <w:rsid w:val="00C874BF"/>
    <w:rsid w:val="00CA3E00"/>
    <w:rsid w:val="00CB3BC3"/>
    <w:rsid w:val="00CD189C"/>
    <w:rsid w:val="00CD6E9B"/>
    <w:rsid w:val="00CE50AC"/>
    <w:rsid w:val="00CF1073"/>
    <w:rsid w:val="00CF24A8"/>
    <w:rsid w:val="00D02844"/>
    <w:rsid w:val="00D02AFE"/>
    <w:rsid w:val="00D11FC0"/>
    <w:rsid w:val="00D1647F"/>
    <w:rsid w:val="00D208FA"/>
    <w:rsid w:val="00D431DE"/>
    <w:rsid w:val="00D5713C"/>
    <w:rsid w:val="00D611A3"/>
    <w:rsid w:val="00D65380"/>
    <w:rsid w:val="00D7213E"/>
    <w:rsid w:val="00D8371E"/>
    <w:rsid w:val="00D86C6A"/>
    <w:rsid w:val="00D97B7B"/>
    <w:rsid w:val="00DA2833"/>
    <w:rsid w:val="00DB1333"/>
    <w:rsid w:val="00DB36BC"/>
    <w:rsid w:val="00DB406D"/>
    <w:rsid w:val="00DC62AA"/>
    <w:rsid w:val="00DD1CF7"/>
    <w:rsid w:val="00DE2279"/>
    <w:rsid w:val="00DF7C1E"/>
    <w:rsid w:val="00E02A18"/>
    <w:rsid w:val="00E12F17"/>
    <w:rsid w:val="00E13BAF"/>
    <w:rsid w:val="00E17265"/>
    <w:rsid w:val="00E33BE2"/>
    <w:rsid w:val="00E378B6"/>
    <w:rsid w:val="00E55218"/>
    <w:rsid w:val="00E570CF"/>
    <w:rsid w:val="00E573E2"/>
    <w:rsid w:val="00E7036A"/>
    <w:rsid w:val="00E71870"/>
    <w:rsid w:val="00EA6D36"/>
    <w:rsid w:val="00EB3FB2"/>
    <w:rsid w:val="00ED2295"/>
    <w:rsid w:val="00ED68CC"/>
    <w:rsid w:val="00EF5239"/>
    <w:rsid w:val="00F058C0"/>
    <w:rsid w:val="00F2619D"/>
    <w:rsid w:val="00F40F90"/>
    <w:rsid w:val="00F41B18"/>
    <w:rsid w:val="00F44F74"/>
    <w:rsid w:val="00F5752B"/>
    <w:rsid w:val="00F65E6E"/>
    <w:rsid w:val="00F71D35"/>
    <w:rsid w:val="00F80D93"/>
    <w:rsid w:val="00F813FE"/>
    <w:rsid w:val="00F81E04"/>
    <w:rsid w:val="00FA12DD"/>
    <w:rsid w:val="00FA5DF6"/>
    <w:rsid w:val="00F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671513-8087-4445-8B7B-A6E7C33E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4F74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uiPriority w:val="99"/>
    <w:rsid w:val="00AA13E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OfficinaSans-BookItalic" w:hAnsi="OfficinaSans-BookItalic" w:cs="OfficinaSans-BookItalic"/>
      <w:i/>
      <w:iCs/>
      <w:color w:val="000000"/>
      <w:sz w:val="12"/>
      <w:szCs w:val="12"/>
    </w:rPr>
  </w:style>
  <w:style w:type="paragraph" w:styleId="Kopfzeile">
    <w:name w:val="header"/>
    <w:basedOn w:val="Standard"/>
    <w:link w:val="KopfzeileZchn"/>
    <w:uiPriority w:val="99"/>
    <w:semiHidden/>
    <w:rsid w:val="00F44F74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locked/>
    <w:rsid w:val="00F44F7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44F74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locked/>
    <w:rsid w:val="00F44F74"/>
    <w:rPr>
      <w:rFonts w:cs="Times New Roman"/>
    </w:rPr>
  </w:style>
  <w:style w:type="paragraph" w:customStyle="1" w:styleId="AnschriftAdressfeld">
    <w:name w:val="Anschrift Adressfeld"/>
    <w:basedOn w:val="Standard"/>
    <w:uiPriority w:val="99"/>
    <w:rsid w:val="00F44F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OfficinaSans-Book" w:hAnsi="OfficinaSans-Book" w:cs="OfficinaSans-Book"/>
      <w:color w:val="000000"/>
      <w:sz w:val="18"/>
      <w:szCs w:val="18"/>
    </w:rPr>
  </w:style>
  <w:style w:type="paragraph" w:customStyle="1" w:styleId="Betreffzeile">
    <w:name w:val="Betreffzeile"/>
    <w:basedOn w:val="AnschriftAdressfeld"/>
    <w:uiPriority w:val="99"/>
    <w:rsid w:val="00F44F74"/>
    <w:rPr>
      <w:b/>
    </w:rPr>
  </w:style>
  <w:style w:type="paragraph" w:customStyle="1" w:styleId="initial">
    <w:name w:val="initial"/>
    <w:basedOn w:val="Standard"/>
    <w:uiPriority w:val="99"/>
    <w:rsid w:val="00F44F74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tandardWeb">
    <w:name w:val="Normal (Web)"/>
    <w:basedOn w:val="Standard"/>
    <w:uiPriority w:val="99"/>
    <w:rsid w:val="00F44F74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customStyle="1" w:styleId="upper">
    <w:name w:val="upper"/>
    <w:uiPriority w:val="99"/>
    <w:rsid w:val="00F44F74"/>
    <w:rPr>
      <w:rFonts w:cs="Times New Roman"/>
    </w:rPr>
  </w:style>
  <w:style w:type="paragraph" w:customStyle="1" w:styleId="urluni-duede">
    <w:name w:val="url.uni-due.de"/>
    <w:basedOn w:val="AnschriftAdressfeld"/>
    <w:qFormat/>
    <w:rsid w:val="00F44F74"/>
    <w:rPr>
      <w:b/>
      <w:color w:val="004C93"/>
    </w:rPr>
  </w:style>
  <w:style w:type="paragraph" w:customStyle="1" w:styleId="RWEFensterzeile">
    <w:name w:val="RWE Fensterzeile"/>
    <w:basedOn w:val="Standard"/>
    <w:uiPriority w:val="99"/>
    <w:rsid w:val="00B75EA1"/>
    <w:pPr>
      <w:spacing w:after="0"/>
    </w:pPr>
    <w:rPr>
      <w:rFonts w:ascii="RWE" w:eastAsia="Times New Roman" w:hAnsi="RWE"/>
      <w:sz w:val="12"/>
      <w:szCs w:val="20"/>
      <w:u w:val="single"/>
      <w:lang w:eastAsia="de-DE"/>
    </w:rPr>
  </w:style>
  <w:style w:type="paragraph" w:customStyle="1" w:styleId="RWEFlietext">
    <w:name w:val="RWE Fließtext"/>
    <w:basedOn w:val="Standard"/>
    <w:uiPriority w:val="99"/>
    <w:rsid w:val="00B75EA1"/>
    <w:pPr>
      <w:spacing w:after="0" w:line="264" w:lineRule="exact"/>
    </w:pPr>
    <w:rPr>
      <w:rFonts w:ascii="Arial" w:eastAsia="Times New Roman" w:hAnsi="Arial"/>
      <w:sz w:val="22"/>
      <w:szCs w:val="20"/>
      <w:lang w:eastAsia="de-DE"/>
    </w:rPr>
  </w:style>
  <w:style w:type="paragraph" w:customStyle="1" w:styleId="Vorstandsleiste">
    <w:name w:val="Vorstandsleiste"/>
    <w:basedOn w:val="Standard"/>
    <w:uiPriority w:val="99"/>
    <w:rsid w:val="00B75EA1"/>
    <w:pPr>
      <w:tabs>
        <w:tab w:val="left" w:pos="170"/>
        <w:tab w:val="left" w:pos="5443"/>
        <w:tab w:val="left" w:pos="7881"/>
      </w:tabs>
      <w:spacing w:after="0" w:line="168" w:lineRule="exact"/>
    </w:pPr>
    <w:rPr>
      <w:rFonts w:ascii="RWE" w:eastAsia="Times New Roman" w:hAnsi="RWE"/>
      <w:sz w:val="14"/>
      <w:szCs w:val="20"/>
      <w:lang w:eastAsia="de-DE"/>
    </w:rPr>
  </w:style>
  <w:style w:type="paragraph" w:customStyle="1" w:styleId="VorstandsleisteZwiZei">
    <w:name w:val="Vorstandsleiste ZwiZei"/>
    <w:basedOn w:val="Vorstandsleiste"/>
    <w:next w:val="Vorstandsleiste"/>
    <w:uiPriority w:val="99"/>
    <w:rsid w:val="00B75EA1"/>
    <w:pPr>
      <w:spacing w:line="84" w:lineRule="exact"/>
    </w:pPr>
  </w:style>
  <w:style w:type="paragraph" w:customStyle="1" w:styleId="Vorstandsleistefett">
    <w:name w:val="Vorstandsleiste fett"/>
    <w:basedOn w:val="Vorstandsleiste"/>
    <w:uiPriority w:val="99"/>
    <w:rsid w:val="00B75EA1"/>
    <w:pPr>
      <w:spacing w:line="240" w:lineRule="auto"/>
    </w:pPr>
    <w:rPr>
      <w:b/>
      <w:noProof/>
      <w:color w:val="000000"/>
    </w:rPr>
  </w:style>
  <w:style w:type="character" w:styleId="Hyperlink">
    <w:name w:val="Hyperlink"/>
    <w:uiPriority w:val="99"/>
    <w:rsid w:val="00B3216A"/>
    <w:rPr>
      <w:rFonts w:cs="Times New Roman"/>
      <w:color w:val="0000FF"/>
      <w:u w:val="single"/>
    </w:rPr>
  </w:style>
  <w:style w:type="paragraph" w:customStyle="1" w:styleId="RWEOrgEinheit">
    <w:name w:val="RWE OrgEinheit"/>
    <w:basedOn w:val="Standard"/>
    <w:uiPriority w:val="99"/>
    <w:rsid w:val="00F81E04"/>
    <w:pPr>
      <w:spacing w:after="0"/>
    </w:pPr>
    <w:rPr>
      <w:rFonts w:ascii="Arial" w:eastAsia="Times New Roman" w:hAnsi="Arial"/>
      <w:b/>
      <w:sz w:val="18"/>
      <w:szCs w:val="20"/>
      <w:lang w:eastAsia="de-DE"/>
    </w:rPr>
  </w:style>
  <w:style w:type="paragraph" w:customStyle="1" w:styleId="RWEBezugtext">
    <w:name w:val="RWE Bezugtext"/>
    <w:basedOn w:val="Standard"/>
    <w:uiPriority w:val="99"/>
    <w:rsid w:val="00F81E04"/>
    <w:pPr>
      <w:spacing w:after="0"/>
    </w:pPr>
    <w:rPr>
      <w:rFonts w:ascii="Arial" w:eastAsia="Times New Roman" w:hAnsi="Arial"/>
      <w:sz w:val="16"/>
      <w:szCs w:val="20"/>
      <w:lang w:eastAsia="de-DE"/>
    </w:rPr>
  </w:style>
  <w:style w:type="paragraph" w:customStyle="1" w:styleId="RWEBezugtitel">
    <w:name w:val="RWE Bezugtitel"/>
    <w:basedOn w:val="Standard"/>
    <w:uiPriority w:val="99"/>
    <w:rsid w:val="00F81E04"/>
    <w:pPr>
      <w:spacing w:after="0"/>
    </w:pPr>
    <w:rPr>
      <w:rFonts w:ascii="RWE" w:eastAsia="Times New Roman" w:hAnsi="RWE"/>
      <w:sz w:val="16"/>
      <w:szCs w:val="20"/>
      <w:lang w:eastAsia="de-DE"/>
    </w:rPr>
  </w:style>
  <w:style w:type="character" w:styleId="Seitenzahl">
    <w:name w:val="page number"/>
    <w:uiPriority w:val="99"/>
    <w:rsid w:val="00CD6E9B"/>
    <w:rPr>
      <w:rFonts w:cs="Times New Roman"/>
    </w:rPr>
  </w:style>
  <w:style w:type="character" w:customStyle="1" w:styleId="Leitwort">
    <w:name w:val="Leitwort"/>
    <w:uiPriority w:val="99"/>
    <w:rsid w:val="000737E0"/>
    <w:rPr>
      <w:rFonts w:ascii="Arial" w:hAnsi="Arial"/>
      <w:color w:val="5F5F5F"/>
      <w:sz w:val="14"/>
    </w:rPr>
  </w:style>
  <w:style w:type="paragraph" w:customStyle="1" w:styleId="InfoBlock2">
    <w:name w:val="Info_Block_2"/>
    <w:basedOn w:val="Standard"/>
    <w:uiPriority w:val="99"/>
    <w:rsid w:val="000737E0"/>
    <w:pPr>
      <w:tabs>
        <w:tab w:val="left" w:pos="851"/>
      </w:tabs>
      <w:spacing w:after="240" w:line="220" w:lineRule="exact"/>
    </w:pPr>
    <w:rPr>
      <w:rFonts w:ascii="Arial" w:hAnsi="Arial"/>
      <w:sz w:val="20"/>
      <w:szCs w:val="20"/>
      <w:lang w:eastAsia="de-DE"/>
    </w:rPr>
  </w:style>
  <w:style w:type="character" w:customStyle="1" w:styleId="Info">
    <w:name w:val="Info"/>
    <w:uiPriority w:val="99"/>
    <w:rsid w:val="000737E0"/>
    <w:rPr>
      <w:rFonts w:ascii="Arial" w:hAnsi="Arial"/>
      <w:sz w:val="20"/>
    </w:rPr>
  </w:style>
  <w:style w:type="paragraph" w:customStyle="1" w:styleId="HeaderK">
    <w:name w:val="Header_K"/>
    <w:basedOn w:val="Standard"/>
    <w:rsid w:val="000737E0"/>
    <w:pPr>
      <w:spacing w:after="0"/>
    </w:pPr>
    <w:rPr>
      <w:rFonts w:ascii="Arial" w:hAnsi="Arial"/>
      <w:b/>
      <w:caps/>
      <w:color w:val="808080"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384B7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938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70938"/>
    <w:rPr>
      <w:rFonts w:ascii="Tahoma" w:hAnsi="Tahoma" w:cs="Tahoma"/>
      <w:sz w:val="16"/>
      <w:szCs w:val="16"/>
      <w:lang w:eastAsia="en-US"/>
    </w:rPr>
  </w:style>
  <w:style w:type="table" w:customStyle="1" w:styleId="Tabellengitternetz">
    <w:name w:val="Tabellengitternetz"/>
    <w:basedOn w:val="NormaleTabelle"/>
    <w:locked/>
    <w:rsid w:val="00CB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UTZER~1\CIESIE~1\AppData\Local\Temp\brief_schmuck_s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8E3EF-4C10-4686-9C60-96E74D7D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brief_schmuck_sw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Schmuckbrief</vt:lpstr>
    </vt:vector>
  </TitlesOfParts>
  <Company>h2m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Schmuckbrief</dc:title>
  <dc:subject/>
  <dc:creator>Ciesielski, Ludwig</dc:creator>
  <cp:keywords/>
  <cp:lastModifiedBy>Winter, Juliane</cp:lastModifiedBy>
  <cp:revision>2</cp:revision>
  <cp:lastPrinted>2015-02-13T14:23:00Z</cp:lastPrinted>
  <dcterms:created xsi:type="dcterms:W3CDTF">2016-07-19T13:39:00Z</dcterms:created>
  <dcterms:modified xsi:type="dcterms:W3CDTF">2016-07-19T13:39:00Z</dcterms:modified>
</cp:coreProperties>
</file>