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5207"/>
        <w:gridCol w:w="5567"/>
      </w:tblGrid>
      <w:tr w:rsidR="005B0000" w:rsidRPr="00E71142" w:rsidTr="00154044">
        <w:tc>
          <w:tcPr>
            <w:tcW w:w="10774" w:type="dxa"/>
            <w:gridSpan w:val="2"/>
            <w:shd w:val="clear" w:color="auto" w:fill="D9D9D9" w:themeFill="background1" w:themeFillShade="D9"/>
          </w:tcPr>
          <w:p w:rsidR="005B0000" w:rsidRPr="00154044" w:rsidRDefault="005B0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044">
              <w:rPr>
                <w:rFonts w:ascii="Arial" w:hAnsi="Arial" w:cs="Arial"/>
                <w:b/>
                <w:sz w:val="20"/>
                <w:szCs w:val="20"/>
              </w:rPr>
              <w:t>Institut für Politikwissenschaft – Sprechstunden in der vorlesungsfreien Zeit</w:t>
            </w:r>
          </w:p>
          <w:p w:rsidR="005B0000" w:rsidRPr="00154044" w:rsidRDefault="005B000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404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03158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BD184C">
              <w:rPr>
                <w:rFonts w:ascii="Arial" w:hAnsi="Arial" w:cs="Arial"/>
                <w:b/>
                <w:sz w:val="20"/>
                <w:szCs w:val="20"/>
              </w:rPr>
              <w:t>Stand: 21.07</w:t>
            </w:r>
            <w:r w:rsidRPr="00154044">
              <w:rPr>
                <w:rFonts w:ascii="Arial" w:hAnsi="Arial" w:cs="Arial"/>
                <w:b/>
                <w:sz w:val="20"/>
                <w:szCs w:val="20"/>
              </w:rPr>
              <w:t>.2017</w:t>
            </w:r>
          </w:p>
        </w:tc>
      </w:tr>
      <w:tr w:rsidR="001649D0" w:rsidRPr="00E71142" w:rsidTr="00E71142">
        <w:tc>
          <w:tcPr>
            <w:tcW w:w="5207" w:type="dxa"/>
          </w:tcPr>
          <w:p w:rsidR="001649D0" w:rsidRPr="00E71142" w:rsidRDefault="001649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1142">
              <w:rPr>
                <w:rFonts w:ascii="Arial" w:hAnsi="Arial" w:cs="Arial"/>
                <w:b/>
                <w:sz w:val="20"/>
                <w:szCs w:val="20"/>
              </w:rPr>
              <w:t>Bauszus</w:t>
            </w:r>
            <w:proofErr w:type="spellEnd"/>
            <w:r w:rsidRPr="00E7114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71142">
              <w:rPr>
                <w:rFonts w:ascii="Arial" w:hAnsi="Arial" w:cs="Arial"/>
                <w:sz w:val="20"/>
                <w:szCs w:val="20"/>
              </w:rPr>
              <w:t>Detlef, Dipl.-Soz.-Wiss.</w:t>
            </w:r>
          </w:p>
          <w:p w:rsidR="001649D0" w:rsidRPr="00E71142" w:rsidRDefault="00365FF2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Urlaub bzw. Abwe</w:t>
            </w:r>
            <w:r w:rsidR="001649D0" w:rsidRPr="00E71142">
              <w:rPr>
                <w:rFonts w:ascii="Arial" w:hAnsi="Arial" w:cs="Arial"/>
                <w:sz w:val="20"/>
                <w:szCs w:val="20"/>
              </w:rPr>
              <w:t>senheit:</w:t>
            </w:r>
          </w:p>
        </w:tc>
        <w:tc>
          <w:tcPr>
            <w:tcW w:w="5567" w:type="dxa"/>
          </w:tcPr>
          <w:p w:rsidR="001649D0" w:rsidRDefault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23.08., 14.00-16.30</w:t>
            </w:r>
          </w:p>
          <w:p w:rsidR="00BD184C" w:rsidRDefault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06.09., 14.00-16.30</w:t>
            </w:r>
          </w:p>
          <w:p w:rsidR="00BD184C" w:rsidRPr="00E71142" w:rsidRDefault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Donnerstag, 28.09., 14.00-16.30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5B0000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b/>
                <w:sz w:val="20"/>
                <w:szCs w:val="20"/>
              </w:rPr>
              <w:t>Bäumer</w:t>
            </w:r>
            <w:r w:rsidRPr="00E71142">
              <w:rPr>
                <w:rFonts w:ascii="Arial" w:hAnsi="Arial" w:cs="Arial"/>
                <w:sz w:val="20"/>
                <w:szCs w:val="20"/>
              </w:rPr>
              <w:t>, Jürgen, Dipl.-Soz.-Wiss.</w:t>
            </w:r>
          </w:p>
          <w:p w:rsidR="005B0000" w:rsidRPr="00E71142" w:rsidRDefault="005B0000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5B0000" w:rsidRPr="00E71142" w:rsidRDefault="005B0000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Donnerstag</w:t>
            </w:r>
            <w:r w:rsidR="003D2921">
              <w:rPr>
                <w:rFonts w:ascii="Arial" w:hAnsi="Arial" w:cs="Arial"/>
                <w:sz w:val="20"/>
                <w:szCs w:val="20"/>
              </w:rPr>
              <w:t>s</w:t>
            </w:r>
            <w:r w:rsidRPr="00E71142">
              <w:rPr>
                <w:rFonts w:ascii="Arial" w:hAnsi="Arial" w:cs="Arial"/>
                <w:sz w:val="20"/>
                <w:szCs w:val="20"/>
              </w:rPr>
              <w:t>, 10.00-12.00 u. n. vorheriger Vereinbarung</w:t>
            </w:r>
          </w:p>
          <w:p w:rsidR="005B0000" w:rsidRPr="00E71142" w:rsidRDefault="005B0000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Juergen.baeumer@uni-due.de</w:t>
            </w:r>
          </w:p>
        </w:tc>
      </w:tr>
      <w:tr w:rsidR="00F75F7B" w:rsidRPr="00E71142" w:rsidTr="00E71142">
        <w:tc>
          <w:tcPr>
            <w:tcW w:w="5207" w:type="dxa"/>
          </w:tcPr>
          <w:p w:rsidR="00F75F7B" w:rsidRDefault="00F75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Bieber, </w:t>
            </w:r>
            <w:r>
              <w:rPr>
                <w:rFonts w:ascii="Arial" w:hAnsi="Arial" w:cs="Arial"/>
                <w:sz w:val="20"/>
                <w:szCs w:val="20"/>
              </w:rPr>
              <w:t>Christoph, Prof. Dr.</w:t>
            </w:r>
          </w:p>
          <w:p w:rsidR="00F75F7B" w:rsidRDefault="00F75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BD184C" w:rsidRPr="00F75F7B" w:rsidRDefault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07.-18.08. Urlaub</w:t>
            </w:r>
          </w:p>
        </w:tc>
        <w:tc>
          <w:tcPr>
            <w:tcW w:w="5567" w:type="dxa"/>
          </w:tcPr>
          <w:p w:rsidR="00F75F7B" w:rsidRDefault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22.08., 11.00-12.3</w:t>
            </w:r>
            <w:r w:rsidR="00F75F7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75F7B" w:rsidRDefault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12.09., 11.00-12.3</w:t>
            </w:r>
            <w:r w:rsidR="00F75F7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D184C" w:rsidRDefault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Anmeldung zu den Terminen im Sekretariat via </w:t>
            </w:r>
          </w:p>
          <w:p w:rsidR="00BD184C" w:rsidRPr="00E71142" w:rsidRDefault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andrea.licht@uni-due.de</w:t>
            </w:r>
          </w:p>
        </w:tc>
      </w:tr>
      <w:tr w:rsidR="005D11A4" w:rsidRPr="00E71142" w:rsidTr="00E71142">
        <w:tc>
          <w:tcPr>
            <w:tcW w:w="5207" w:type="dxa"/>
          </w:tcPr>
          <w:p w:rsidR="005D11A4" w:rsidRDefault="005D1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Blätte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Andreas, Prof. Dr.</w:t>
            </w:r>
          </w:p>
          <w:p w:rsidR="005D11A4" w:rsidRDefault="005D1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1E0BB7" w:rsidRPr="005D11A4" w:rsidRDefault="001E0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31.07.-30.08., 25.09.-03.10.</w:t>
            </w:r>
          </w:p>
        </w:tc>
        <w:tc>
          <w:tcPr>
            <w:tcW w:w="5567" w:type="dxa"/>
          </w:tcPr>
          <w:p w:rsidR="005D11A4" w:rsidRDefault="001E0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vorheriger Vereinbarung per email:</w:t>
            </w:r>
          </w:p>
          <w:p w:rsidR="001E0BB7" w:rsidRPr="00E71142" w:rsidRDefault="001E0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andreas.blaette@uni-due.de</w:t>
            </w:r>
          </w:p>
        </w:tc>
      </w:tr>
      <w:tr w:rsidR="00E87394" w:rsidRPr="00E71142" w:rsidTr="00E71142">
        <w:tc>
          <w:tcPr>
            <w:tcW w:w="5207" w:type="dxa"/>
          </w:tcPr>
          <w:p w:rsidR="00E87394" w:rsidRDefault="00E8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Brunke, </w:t>
            </w:r>
            <w:r>
              <w:rPr>
                <w:rFonts w:ascii="Arial" w:hAnsi="Arial" w:cs="Arial"/>
                <w:sz w:val="20"/>
                <w:szCs w:val="20"/>
              </w:rPr>
              <w:t xml:space="preserve">Laura Isabella, </w:t>
            </w:r>
          </w:p>
          <w:p w:rsidR="00E87394" w:rsidRDefault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</w:t>
            </w:r>
            <w:r w:rsidR="00E87394">
              <w:rPr>
                <w:rFonts w:ascii="Arial" w:hAnsi="Arial" w:cs="Arial"/>
                <w:sz w:val="20"/>
                <w:szCs w:val="20"/>
              </w:rPr>
              <w:t>senheit:</w:t>
            </w:r>
          </w:p>
          <w:p w:rsidR="00BD184C" w:rsidRPr="00E87394" w:rsidRDefault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07.-23.08. u. 12.-18.09.</w:t>
            </w:r>
          </w:p>
        </w:tc>
        <w:tc>
          <w:tcPr>
            <w:tcW w:w="5567" w:type="dxa"/>
          </w:tcPr>
          <w:p w:rsidR="00E87394" w:rsidRPr="00E71142" w:rsidRDefault="00E8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 Vereinbarung </w:t>
            </w:r>
            <w:r w:rsidRPr="00E87394">
              <w:rPr>
                <w:rFonts w:ascii="Arial" w:hAnsi="Arial" w:cs="Arial"/>
                <w:sz w:val="20"/>
                <w:szCs w:val="20"/>
              </w:rPr>
              <w:t>l.i.brunke@uni-due.de</w:t>
            </w:r>
          </w:p>
        </w:tc>
      </w:tr>
      <w:tr w:rsidR="00AA472B" w:rsidRPr="00E71142" w:rsidTr="00E71142">
        <w:tc>
          <w:tcPr>
            <w:tcW w:w="5207" w:type="dxa"/>
          </w:tcPr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Debiel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Tobias, Prof. Dr.</w:t>
            </w:r>
          </w:p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AA472B" w:rsidRP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19.07.-01.08.</w:t>
            </w:r>
          </w:p>
        </w:tc>
        <w:tc>
          <w:tcPr>
            <w:tcW w:w="5567" w:type="dxa"/>
          </w:tcPr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elektronischer Vereinbarung an</w:t>
            </w:r>
          </w:p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tobias.debiel@uni-due.de</w:t>
            </w:r>
          </w:p>
        </w:tc>
      </w:tr>
      <w:tr w:rsidR="00AA472B" w:rsidRPr="00E71142" w:rsidTr="00E71142">
        <w:tc>
          <w:tcPr>
            <w:tcW w:w="5207" w:type="dxa"/>
          </w:tcPr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Dose, </w:t>
            </w:r>
            <w:r>
              <w:rPr>
                <w:rFonts w:ascii="Arial" w:hAnsi="Arial" w:cs="Arial"/>
                <w:sz w:val="20"/>
                <w:szCs w:val="20"/>
              </w:rPr>
              <w:t>Nicolai, Prof. Dr.</w:t>
            </w:r>
          </w:p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AA472B" w:rsidRP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18.-27.09.</w:t>
            </w:r>
          </w:p>
        </w:tc>
        <w:tc>
          <w:tcPr>
            <w:tcW w:w="5567" w:type="dxa"/>
          </w:tcPr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Donnerstag, 24.08., 16.00-17.00</w:t>
            </w:r>
          </w:p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Montag, 11.09., 14.30-15.30</w:t>
            </w:r>
          </w:p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sowie zusätzlich nach vorheriger Vereinbarung per email</w:t>
            </w:r>
          </w:p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nicolai.dose@uni-due.de</w:t>
            </w:r>
          </w:p>
        </w:tc>
      </w:tr>
      <w:tr w:rsidR="00CD44A6" w:rsidRPr="00E71142" w:rsidTr="00E71142">
        <w:tc>
          <w:tcPr>
            <w:tcW w:w="5207" w:type="dxa"/>
          </w:tcPr>
          <w:p w:rsidR="00CD44A6" w:rsidRDefault="00CD44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Florack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Martin, AOR</w:t>
            </w:r>
          </w:p>
          <w:p w:rsidR="00BD184C" w:rsidRDefault="00CD4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AA472B" w:rsidRPr="00CD44A6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24.07.-21.08.</w:t>
            </w:r>
          </w:p>
        </w:tc>
        <w:tc>
          <w:tcPr>
            <w:tcW w:w="5567" w:type="dxa"/>
          </w:tcPr>
          <w:p w:rsidR="00CD44A6" w:rsidRDefault="00CD4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Aktuelle Termine unter </w:t>
            </w:r>
          </w:p>
          <w:p w:rsidR="00CD44A6" w:rsidRPr="00E71142" w:rsidRDefault="00CD4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https://www.uni-due.de/politik/florack_aktuelles.php</w:t>
            </w:r>
          </w:p>
        </w:tc>
      </w:tr>
      <w:tr w:rsidR="009271D0" w:rsidRPr="00E71142" w:rsidTr="00E71142">
        <w:tc>
          <w:tcPr>
            <w:tcW w:w="5207" w:type="dxa"/>
          </w:tcPr>
          <w:p w:rsidR="009271D0" w:rsidRDefault="00927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Goerres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Achim, Prof. Dr. </w:t>
            </w:r>
          </w:p>
          <w:p w:rsidR="009271D0" w:rsidRDefault="00927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</w:t>
            </w:r>
          </w:p>
          <w:p w:rsidR="00AA472B" w:rsidRPr="009271D0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28.07.-13.08.</w:t>
            </w:r>
          </w:p>
        </w:tc>
        <w:tc>
          <w:tcPr>
            <w:tcW w:w="5567" w:type="dxa"/>
          </w:tcPr>
          <w:p w:rsidR="009271D0" w:rsidRPr="00E71142" w:rsidRDefault="00927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Vereinbarung</w:t>
            </w:r>
            <w:r w:rsidR="00AA47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achim.goerres@uni-due.de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1649D0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b/>
                <w:sz w:val="20"/>
                <w:szCs w:val="20"/>
              </w:rPr>
              <w:t>Hagemann</w:t>
            </w:r>
            <w:r w:rsidRPr="00E71142">
              <w:rPr>
                <w:rFonts w:ascii="Arial" w:hAnsi="Arial" w:cs="Arial"/>
                <w:sz w:val="20"/>
                <w:szCs w:val="20"/>
              </w:rPr>
              <w:t>, Ingmar, Dr.</w:t>
            </w:r>
          </w:p>
          <w:p w:rsidR="001649D0" w:rsidRPr="00E71142" w:rsidRDefault="001649D0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 xml:space="preserve">Urlaub bzw. Abwesenheit: </w:t>
            </w:r>
          </w:p>
        </w:tc>
        <w:tc>
          <w:tcPr>
            <w:tcW w:w="5567" w:type="dxa"/>
          </w:tcPr>
          <w:p w:rsidR="005B0000" w:rsidRPr="00E71142" w:rsidRDefault="001649D0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nach Vereinbarung ingmar.hagemann@uni-due.de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1649D0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b/>
                <w:sz w:val="20"/>
                <w:szCs w:val="20"/>
              </w:rPr>
              <w:t>Hartmann</w:t>
            </w:r>
            <w:r w:rsidRPr="00E71142">
              <w:rPr>
                <w:rFonts w:ascii="Arial" w:hAnsi="Arial" w:cs="Arial"/>
                <w:sz w:val="20"/>
                <w:szCs w:val="20"/>
              </w:rPr>
              <w:t>, Christof, Prof. Dr.</w:t>
            </w:r>
          </w:p>
          <w:p w:rsidR="001649D0" w:rsidRPr="00E71142" w:rsidRDefault="001649D0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A13663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08.08., 15.30-17.00</w:t>
            </w:r>
          </w:p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30.08., 10.30-12.00</w:t>
            </w:r>
          </w:p>
          <w:p w:rsidR="00AA472B" w:rsidRPr="00E71142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20.09., 10.30-12.00</w:t>
            </w:r>
          </w:p>
        </w:tc>
      </w:tr>
      <w:tr w:rsidR="00CD44A6" w:rsidRPr="00E71142" w:rsidTr="00E71142">
        <w:tc>
          <w:tcPr>
            <w:tcW w:w="5207" w:type="dxa"/>
          </w:tcPr>
          <w:p w:rsidR="00CD44A6" w:rsidRDefault="00CD44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Haußner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Stefan, M.A.</w:t>
            </w:r>
          </w:p>
          <w:p w:rsidR="00CD44A6" w:rsidRDefault="00CD4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AA472B" w:rsidRPr="00CD44A6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24.-28.07., 04.-15.09.</w:t>
            </w:r>
          </w:p>
        </w:tc>
        <w:tc>
          <w:tcPr>
            <w:tcW w:w="5567" w:type="dxa"/>
          </w:tcPr>
          <w:p w:rsidR="00CD44A6" w:rsidRPr="00E71142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dienstags, 14.00-15.00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b/>
                <w:sz w:val="20"/>
                <w:szCs w:val="20"/>
              </w:rPr>
              <w:t>Hebestreit</w:t>
            </w:r>
            <w:r w:rsidRPr="00E71142">
              <w:rPr>
                <w:rFonts w:ascii="Arial" w:hAnsi="Arial" w:cs="Arial"/>
                <w:sz w:val="20"/>
                <w:szCs w:val="20"/>
              </w:rPr>
              <w:t>, Ray, Dr.</w:t>
            </w:r>
          </w:p>
          <w:p w:rsidR="00A13663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5B0000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nach Vereinbarung ray.hebestreit@uni-due.de</w:t>
            </w:r>
          </w:p>
        </w:tc>
      </w:tr>
      <w:tr w:rsidR="00031581" w:rsidRPr="00E71142" w:rsidTr="00E71142">
        <w:tc>
          <w:tcPr>
            <w:tcW w:w="5207" w:type="dxa"/>
          </w:tcPr>
          <w:p w:rsidR="00031581" w:rsidRDefault="00031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Heidebrecht, </w:t>
            </w:r>
            <w:r>
              <w:rPr>
                <w:rFonts w:ascii="Arial" w:hAnsi="Arial" w:cs="Arial"/>
                <w:sz w:val="20"/>
                <w:szCs w:val="20"/>
              </w:rPr>
              <w:t xml:space="preserve">Sebastian, </w:t>
            </w:r>
          </w:p>
          <w:p w:rsidR="00031581" w:rsidRPr="00031581" w:rsidRDefault="00031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031581" w:rsidRDefault="00031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Vereinbarung sebastian.heidebrecht@uni-due.de</w:t>
            </w:r>
          </w:p>
        </w:tc>
      </w:tr>
      <w:tr w:rsidR="009271D0" w:rsidRPr="00E71142" w:rsidTr="00E71142">
        <w:tc>
          <w:tcPr>
            <w:tcW w:w="5207" w:type="dxa"/>
          </w:tcPr>
          <w:p w:rsidR="009271D0" w:rsidRDefault="00927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Hippler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Jochen, PD Dr.</w:t>
            </w:r>
          </w:p>
          <w:p w:rsidR="009271D0" w:rsidRPr="009271D0" w:rsidRDefault="00927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9271D0" w:rsidRDefault="00927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Vereinbarung jochen.hippler@uni-due.de</w:t>
            </w:r>
          </w:p>
        </w:tc>
      </w:tr>
      <w:tr w:rsidR="00CD44A6" w:rsidRPr="00E71142" w:rsidTr="00E71142">
        <w:tc>
          <w:tcPr>
            <w:tcW w:w="5207" w:type="dxa"/>
          </w:tcPr>
          <w:p w:rsidR="00CD44A6" w:rsidRDefault="00CD4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Hoffmann, </w:t>
            </w:r>
            <w:r>
              <w:rPr>
                <w:rFonts w:ascii="Arial" w:hAnsi="Arial" w:cs="Arial"/>
                <w:sz w:val="20"/>
                <w:szCs w:val="20"/>
              </w:rPr>
              <w:t>Markus, Dipl.-Soz.-Wiss.</w:t>
            </w:r>
          </w:p>
          <w:p w:rsidR="00CD44A6" w:rsidRPr="00CD44A6" w:rsidRDefault="00CD4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</w:t>
            </w:r>
          </w:p>
        </w:tc>
        <w:tc>
          <w:tcPr>
            <w:tcW w:w="5567" w:type="dxa"/>
          </w:tcPr>
          <w:p w:rsidR="00CD44A6" w:rsidRPr="00E71142" w:rsidRDefault="00CD4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vorheriger Anmeldung markus.hoffmann@uni-due.de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1142">
              <w:rPr>
                <w:rFonts w:ascii="Arial" w:hAnsi="Arial" w:cs="Arial"/>
                <w:b/>
                <w:sz w:val="20"/>
                <w:szCs w:val="20"/>
              </w:rPr>
              <w:t>Kaeding</w:t>
            </w:r>
            <w:proofErr w:type="spellEnd"/>
            <w:r w:rsidRPr="00E711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271D0">
              <w:rPr>
                <w:rFonts w:ascii="Arial" w:hAnsi="Arial" w:cs="Arial"/>
                <w:sz w:val="20"/>
                <w:szCs w:val="20"/>
              </w:rPr>
              <w:t>Michael, Prof.</w:t>
            </w:r>
            <w:r w:rsidRPr="00E71142">
              <w:rPr>
                <w:rFonts w:ascii="Arial" w:hAnsi="Arial" w:cs="Arial"/>
                <w:sz w:val="20"/>
                <w:szCs w:val="20"/>
              </w:rPr>
              <w:t xml:space="preserve"> Dr.</w:t>
            </w:r>
          </w:p>
          <w:p w:rsidR="00A13663" w:rsidRDefault="00A13663" w:rsidP="00AA472B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 xml:space="preserve">Urlaub bzw. Abwesenheit: </w:t>
            </w:r>
          </w:p>
          <w:p w:rsidR="00AA472B" w:rsidRPr="00E71142" w:rsidRDefault="00AA472B" w:rsidP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24.-28.07., 09.-21.08.</w:t>
            </w:r>
          </w:p>
        </w:tc>
        <w:tc>
          <w:tcPr>
            <w:tcW w:w="5567" w:type="dxa"/>
          </w:tcPr>
          <w:p w:rsidR="00AA472B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30.08., 08.30-10.00</w:t>
            </w:r>
          </w:p>
          <w:p w:rsidR="005B0000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 xml:space="preserve">nach Vereinbarung </w:t>
            </w:r>
            <w:hyperlink r:id="rId6" w:history="1">
              <w:r w:rsidRPr="00E71142">
                <w:rPr>
                  <w:rStyle w:val="Hyperlink"/>
                  <w:rFonts w:ascii="Arial" w:hAnsi="Arial" w:cs="Arial"/>
                  <w:sz w:val="20"/>
                  <w:szCs w:val="20"/>
                </w:rPr>
                <w:t>michael.kaeding@uni-due.de</w:t>
              </w:r>
            </w:hyperlink>
          </w:p>
          <w:p w:rsidR="00A13663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b/>
                <w:sz w:val="20"/>
                <w:szCs w:val="20"/>
              </w:rPr>
              <w:t>Klein</w:t>
            </w:r>
            <w:r w:rsidRPr="00E71142">
              <w:rPr>
                <w:rFonts w:ascii="Arial" w:hAnsi="Arial" w:cs="Arial"/>
                <w:sz w:val="20"/>
                <w:szCs w:val="20"/>
              </w:rPr>
              <w:t>, Axel, Prof. Dr.</w:t>
            </w:r>
          </w:p>
          <w:p w:rsidR="00A13663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 xml:space="preserve">Urlaub bzw. Abwesenheit: </w:t>
            </w:r>
          </w:p>
        </w:tc>
        <w:tc>
          <w:tcPr>
            <w:tcW w:w="5567" w:type="dxa"/>
          </w:tcPr>
          <w:p w:rsidR="005B0000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nach Vereinbarung axel.klein@uni-due.de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1142">
              <w:rPr>
                <w:rFonts w:ascii="Arial" w:hAnsi="Arial" w:cs="Arial"/>
                <w:b/>
                <w:sz w:val="20"/>
                <w:szCs w:val="20"/>
              </w:rPr>
              <w:t>Klika</w:t>
            </w:r>
            <w:proofErr w:type="spellEnd"/>
            <w:r w:rsidRPr="00E71142">
              <w:rPr>
                <w:rFonts w:ascii="Arial" w:hAnsi="Arial" w:cs="Arial"/>
                <w:sz w:val="20"/>
                <w:szCs w:val="20"/>
              </w:rPr>
              <w:t>, Christoph, M.A.</w:t>
            </w:r>
          </w:p>
          <w:p w:rsidR="00A13663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 xml:space="preserve">Urlaub bzw. Abwesenheit: </w:t>
            </w:r>
          </w:p>
          <w:p w:rsidR="00AA472B" w:rsidRPr="00E71142" w:rsidRDefault="00AA4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03.08.-19.09.</w:t>
            </w:r>
          </w:p>
        </w:tc>
        <w:tc>
          <w:tcPr>
            <w:tcW w:w="5567" w:type="dxa"/>
          </w:tcPr>
          <w:p w:rsidR="005B0000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nach Vereinbarung christoph.klika@uni-due.de</w:t>
            </w:r>
          </w:p>
        </w:tc>
      </w:tr>
      <w:tr w:rsidR="003D2921" w:rsidRPr="00E71142" w:rsidTr="00E71142">
        <w:tc>
          <w:tcPr>
            <w:tcW w:w="5207" w:type="dxa"/>
          </w:tcPr>
          <w:p w:rsidR="003D2921" w:rsidRDefault="003D2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Korte, </w:t>
            </w:r>
            <w:r>
              <w:rPr>
                <w:rFonts w:ascii="Arial" w:hAnsi="Arial" w:cs="Arial"/>
                <w:sz w:val="20"/>
                <w:szCs w:val="20"/>
              </w:rPr>
              <w:t>Karl-Rudolf, Prof. Dr.</w:t>
            </w:r>
          </w:p>
          <w:p w:rsidR="003D2921" w:rsidRPr="003D2921" w:rsidRDefault="003D2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3D2921" w:rsidRDefault="003D2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Termine auf Anfrage im Sekretariat Dagmar Bäcker</w:t>
            </w:r>
          </w:p>
          <w:p w:rsidR="003D2921" w:rsidRPr="00E71142" w:rsidRDefault="003D2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(dagmar.baecker@uni-due.de)</w:t>
            </w:r>
          </w:p>
        </w:tc>
      </w:tr>
      <w:tr w:rsidR="00E87394" w:rsidRPr="00E71142" w:rsidTr="00E71142">
        <w:tc>
          <w:tcPr>
            <w:tcW w:w="5207" w:type="dxa"/>
          </w:tcPr>
          <w:p w:rsidR="00E87394" w:rsidRDefault="00E8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Kost, </w:t>
            </w:r>
            <w:r>
              <w:rPr>
                <w:rFonts w:ascii="Arial" w:hAnsi="Arial" w:cs="Arial"/>
                <w:sz w:val="20"/>
                <w:szCs w:val="20"/>
              </w:rPr>
              <w:t>Andreas, Prof. Dr.</w:t>
            </w:r>
          </w:p>
          <w:p w:rsidR="00E87394" w:rsidRDefault="00E8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  <w:r w:rsidR="004815A5">
              <w:rPr>
                <w:rFonts w:ascii="Arial" w:hAnsi="Arial" w:cs="Arial"/>
                <w:sz w:val="20"/>
                <w:szCs w:val="20"/>
              </w:rPr>
              <w:t xml:space="preserve">aub bzw. Abwesenheit: </w:t>
            </w:r>
          </w:p>
          <w:p w:rsidR="004815A5" w:rsidRPr="00E87394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28.07.-18.08.</w:t>
            </w:r>
          </w:p>
        </w:tc>
        <w:tc>
          <w:tcPr>
            <w:tcW w:w="5567" w:type="dxa"/>
          </w:tcPr>
          <w:p w:rsidR="00E87394" w:rsidRPr="00E71142" w:rsidRDefault="00E87394" w:rsidP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 Vereinbarung </w:t>
            </w:r>
            <w:r w:rsidR="004815A5" w:rsidRPr="004815A5">
              <w:rPr>
                <w:rFonts w:ascii="Arial" w:hAnsi="Arial" w:cs="Arial"/>
                <w:sz w:val="20"/>
                <w:szCs w:val="20"/>
              </w:rPr>
              <w:t>Andreas.Kost@mfkjks.nrw.de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1142">
              <w:rPr>
                <w:rFonts w:ascii="Arial" w:hAnsi="Arial" w:cs="Arial"/>
                <w:b/>
                <w:sz w:val="20"/>
                <w:szCs w:val="20"/>
              </w:rPr>
              <w:t>Lambach</w:t>
            </w:r>
            <w:proofErr w:type="spellEnd"/>
            <w:r w:rsidRPr="00E71142">
              <w:rPr>
                <w:rFonts w:ascii="Arial" w:hAnsi="Arial" w:cs="Arial"/>
                <w:sz w:val="20"/>
                <w:szCs w:val="20"/>
              </w:rPr>
              <w:t>, Daniel, PD Dr.</w:t>
            </w:r>
          </w:p>
          <w:p w:rsidR="00A13663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4815A5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27.07.-06.08., 04.-06.10.</w:t>
            </w:r>
          </w:p>
          <w:p w:rsidR="004815A5" w:rsidRPr="00E71142" w:rsidRDefault="0048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7" w:type="dxa"/>
          </w:tcPr>
          <w:p w:rsidR="005B0000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nach Vereinbarung daniel.lambach@uni-due.de</w:t>
            </w:r>
          </w:p>
        </w:tc>
      </w:tr>
      <w:tr w:rsidR="006300A9" w:rsidRPr="00E71142" w:rsidTr="00E71142">
        <w:tc>
          <w:tcPr>
            <w:tcW w:w="5207" w:type="dxa"/>
          </w:tcPr>
          <w:p w:rsidR="006300A9" w:rsidRDefault="006300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Lammich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Georg, Dipl. reg. wiss.</w:t>
            </w:r>
          </w:p>
          <w:p w:rsidR="006300A9" w:rsidRDefault="00630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  <w:r w:rsidR="004815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0BB7" w:rsidRDefault="001E0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07.-28.09.</w:t>
            </w:r>
          </w:p>
          <w:p w:rsidR="00FD4F06" w:rsidRPr="006300A9" w:rsidRDefault="00FD4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7" w:type="dxa"/>
          </w:tcPr>
          <w:p w:rsidR="006300A9" w:rsidRDefault="001E0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Donnerstags, 14.00 – 15.00</w:t>
            </w:r>
          </w:p>
        </w:tc>
      </w:tr>
      <w:tr w:rsidR="00FD4F06" w:rsidRPr="00E71142" w:rsidTr="00F132FB">
        <w:tc>
          <w:tcPr>
            <w:tcW w:w="10774" w:type="dxa"/>
            <w:gridSpan w:val="2"/>
            <w:shd w:val="clear" w:color="auto" w:fill="D9D9D9" w:themeFill="background1" w:themeFillShade="D9"/>
          </w:tcPr>
          <w:p w:rsidR="00FD4F06" w:rsidRPr="00154044" w:rsidRDefault="00FD4F06" w:rsidP="00F132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044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Institut für Politikwissenschaft – Sprechstunden in der vorlesungsfreien Zeit</w:t>
            </w:r>
          </w:p>
          <w:p w:rsidR="00FD4F06" w:rsidRPr="00154044" w:rsidRDefault="00FD4F06" w:rsidP="00F132F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404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Stand: 21.07</w:t>
            </w:r>
            <w:r w:rsidRPr="00154044">
              <w:rPr>
                <w:rFonts w:ascii="Arial" w:hAnsi="Arial" w:cs="Arial"/>
                <w:b/>
                <w:sz w:val="20"/>
                <w:szCs w:val="20"/>
              </w:rPr>
              <w:t>.2017</w:t>
            </w:r>
          </w:p>
        </w:tc>
      </w:tr>
      <w:tr w:rsidR="004815A5" w:rsidRPr="00E71142" w:rsidTr="004815A5">
        <w:trPr>
          <w:trHeight w:val="838"/>
        </w:trPr>
        <w:tc>
          <w:tcPr>
            <w:tcW w:w="5207" w:type="dxa"/>
          </w:tcPr>
          <w:p w:rsidR="004815A5" w:rsidRDefault="0048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Manzel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Sabine, Prof. Dr.</w:t>
            </w:r>
          </w:p>
          <w:p w:rsidR="004815A5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4815A5" w:rsidRPr="004815A5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14.-24.08., 04.-05.09., 18.-19.09.Tagung, 22.-30.09.,</w:t>
            </w:r>
          </w:p>
        </w:tc>
        <w:tc>
          <w:tcPr>
            <w:tcW w:w="5567" w:type="dxa"/>
          </w:tcPr>
          <w:p w:rsidR="004815A5" w:rsidRPr="00E71142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Vereinbarung: sabine.manzel@uni-due.de</w:t>
            </w:r>
          </w:p>
        </w:tc>
      </w:tr>
      <w:tr w:rsidR="00EC3342" w:rsidRPr="00E71142" w:rsidTr="00E71142">
        <w:tc>
          <w:tcPr>
            <w:tcW w:w="5207" w:type="dxa"/>
          </w:tcPr>
          <w:p w:rsidR="00EC3342" w:rsidRDefault="00EC3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Michels, </w:t>
            </w:r>
            <w:r>
              <w:rPr>
                <w:rFonts w:ascii="Arial" w:hAnsi="Arial" w:cs="Arial"/>
                <w:sz w:val="20"/>
                <w:szCs w:val="20"/>
              </w:rPr>
              <w:t xml:space="preserve">Dennis, </w:t>
            </w:r>
          </w:p>
          <w:p w:rsidR="00EC3342" w:rsidRDefault="00EC3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  <w:r w:rsidR="004815A5">
              <w:rPr>
                <w:rFonts w:ascii="Arial" w:hAnsi="Arial" w:cs="Arial"/>
                <w:sz w:val="20"/>
                <w:szCs w:val="20"/>
              </w:rPr>
              <w:t>aub bzw. Abwesenheit:</w:t>
            </w:r>
          </w:p>
          <w:p w:rsidR="004815A5" w:rsidRPr="00EC3342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03.-27.8.</w:t>
            </w:r>
          </w:p>
        </w:tc>
        <w:tc>
          <w:tcPr>
            <w:tcW w:w="5567" w:type="dxa"/>
          </w:tcPr>
          <w:p w:rsidR="00EC3342" w:rsidRDefault="00EC3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vorheriger Absprache per email</w:t>
            </w:r>
          </w:p>
          <w:p w:rsidR="00EC3342" w:rsidRPr="00E71142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C3342">
              <w:rPr>
                <w:rFonts w:ascii="Arial" w:hAnsi="Arial" w:cs="Arial"/>
                <w:sz w:val="20"/>
                <w:szCs w:val="20"/>
              </w:rPr>
              <w:t>ennis.michels@uni-due.de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A13663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b/>
                <w:sz w:val="20"/>
                <w:szCs w:val="20"/>
              </w:rPr>
              <w:t>Neumann</w:t>
            </w:r>
            <w:r w:rsidRPr="00E71142">
              <w:rPr>
                <w:rFonts w:ascii="Arial" w:hAnsi="Arial" w:cs="Arial"/>
                <w:sz w:val="20"/>
                <w:szCs w:val="20"/>
              </w:rPr>
              <w:t>, Dennis, Dr.</w:t>
            </w:r>
          </w:p>
          <w:p w:rsidR="00A13663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4815A5" w:rsidRPr="00E71142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21.08.-01.09., 29.09.-02.10.</w:t>
            </w:r>
          </w:p>
        </w:tc>
        <w:tc>
          <w:tcPr>
            <w:tcW w:w="5567" w:type="dxa"/>
          </w:tcPr>
          <w:p w:rsidR="004815A5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Montag, 31.07.,13.30-15.00</w:t>
            </w:r>
          </w:p>
          <w:p w:rsidR="004815A5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Montag, 04.09., 13.30-15.00</w:t>
            </w:r>
          </w:p>
          <w:p w:rsidR="003D2921" w:rsidRDefault="003D2921">
            <w:pPr>
              <w:rPr>
                <w:rFonts w:ascii="Arial" w:hAnsi="Arial" w:cs="Arial"/>
                <w:sz w:val="20"/>
                <w:szCs w:val="20"/>
              </w:rPr>
            </w:pPr>
            <w:r w:rsidRPr="003D2921">
              <w:rPr>
                <w:rFonts w:ascii="Arial" w:hAnsi="Arial" w:cs="Arial"/>
                <w:sz w:val="20"/>
                <w:szCs w:val="20"/>
              </w:rPr>
              <w:t>nach vorheriger Anmeldung im Online-Kalender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</w:t>
            </w:r>
          </w:p>
          <w:p w:rsidR="003D2921" w:rsidRPr="00E71142" w:rsidRDefault="001E0BB7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D2921" w:rsidRPr="00D8404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http://doodle.com/poll/e9ag6y6ffvnh84g5</w:t>
              </w:r>
            </w:hyperlink>
          </w:p>
        </w:tc>
      </w:tr>
      <w:tr w:rsidR="00A87C4B" w:rsidRPr="00E71142" w:rsidTr="00E71142">
        <w:tc>
          <w:tcPr>
            <w:tcW w:w="5207" w:type="dxa"/>
          </w:tcPr>
          <w:p w:rsidR="00A87C4B" w:rsidRDefault="00A87C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Noesselt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Nele, Prof. Dr.</w:t>
            </w:r>
          </w:p>
          <w:p w:rsidR="00A87C4B" w:rsidRPr="00A87C4B" w:rsidRDefault="00A87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A87C4B" w:rsidRPr="00E71142" w:rsidRDefault="00A87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vorheriger Anmeldung nele.noesselt@uni-due.de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5D11A4" w:rsidRDefault="00365F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D11A4">
              <w:rPr>
                <w:rFonts w:ascii="Arial" w:hAnsi="Arial" w:cs="Arial"/>
                <w:b/>
                <w:sz w:val="20"/>
                <w:szCs w:val="20"/>
                <w:lang w:val="en-US"/>
              </w:rPr>
              <w:t>Ott</w:t>
            </w:r>
            <w:proofErr w:type="spellEnd"/>
            <w:r w:rsidRPr="005D11A4">
              <w:rPr>
                <w:rFonts w:ascii="Arial" w:hAnsi="Arial" w:cs="Arial"/>
                <w:sz w:val="20"/>
                <w:szCs w:val="20"/>
                <w:lang w:val="en-US"/>
              </w:rPr>
              <w:t>, Florian Philipp, M.A.</w:t>
            </w:r>
          </w:p>
          <w:p w:rsidR="00365FF2" w:rsidRPr="00A87C4B" w:rsidRDefault="00365FF2">
            <w:pPr>
              <w:rPr>
                <w:rFonts w:ascii="Arial" w:hAnsi="Arial" w:cs="Arial"/>
                <w:sz w:val="20"/>
                <w:szCs w:val="20"/>
              </w:rPr>
            </w:pPr>
            <w:r w:rsidRPr="00A87C4B"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5B0000" w:rsidRPr="00E71142" w:rsidRDefault="00365FF2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nach Vereinbarung</w:t>
            </w:r>
            <w:r w:rsidR="00D3328B">
              <w:rPr>
                <w:rFonts w:ascii="Arial" w:hAnsi="Arial" w:cs="Arial"/>
                <w:sz w:val="20"/>
                <w:szCs w:val="20"/>
              </w:rPr>
              <w:t>:</w:t>
            </w:r>
            <w:r w:rsidRPr="00E71142">
              <w:rPr>
                <w:rFonts w:ascii="Arial" w:hAnsi="Arial" w:cs="Arial"/>
                <w:sz w:val="20"/>
                <w:szCs w:val="20"/>
              </w:rPr>
              <w:t xml:space="preserve"> florian.ott@uni-due.de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365FF2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b/>
                <w:sz w:val="20"/>
                <w:szCs w:val="20"/>
              </w:rPr>
              <w:t>Pickel</w:t>
            </w:r>
            <w:r w:rsidRPr="00E71142">
              <w:rPr>
                <w:rFonts w:ascii="Arial" w:hAnsi="Arial" w:cs="Arial"/>
                <w:sz w:val="20"/>
                <w:szCs w:val="20"/>
              </w:rPr>
              <w:t>, Susanne, Prof. Dr.</w:t>
            </w:r>
          </w:p>
          <w:p w:rsidR="00365FF2" w:rsidRDefault="00365FF2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4815A5" w:rsidRPr="00E71142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26.08.-27.09.</w:t>
            </w:r>
          </w:p>
        </w:tc>
        <w:tc>
          <w:tcPr>
            <w:tcW w:w="5567" w:type="dxa"/>
          </w:tcPr>
          <w:p w:rsidR="005B0000" w:rsidRPr="00E71142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08.08., 13.00-15</w:t>
            </w:r>
            <w:r w:rsidR="00365FF2" w:rsidRPr="00E71142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365FF2" w:rsidRPr="00E71142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15.08., 13.00-15</w:t>
            </w:r>
            <w:r w:rsidR="00365FF2" w:rsidRPr="00E71142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365FF2" w:rsidRPr="00E71142" w:rsidRDefault="0048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04.10., 13.00-15</w:t>
            </w:r>
            <w:r w:rsidR="00365FF2" w:rsidRPr="00E7114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365FF2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b/>
                <w:sz w:val="20"/>
                <w:szCs w:val="20"/>
              </w:rPr>
              <w:t>Pohlmann</w:t>
            </w:r>
            <w:r w:rsidRPr="00E71142">
              <w:rPr>
                <w:rFonts w:ascii="Arial" w:hAnsi="Arial" w:cs="Arial"/>
                <w:sz w:val="20"/>
                <w:szCs w:val="20"/>
              </w:rPr>
              <w:t>, Christian, M.A.</w:t>
            </w:r>
          </w:p>
          <w:p w:rsidR="00365FF2" w:rsidRPr="00E71142" w:rsidRDefault="00365FF2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365FF2" w:rsidRPr="00E71142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Vereinbarung: christian.pohlmann@uni-due.de</w:t>
            </w:r>
          </w:p>
        </w:tc>
      </w:tr>
      <w:tr w:rsidR="00747938" w:rsidRPr="00E71142" w:rsidTr="00E71142">
        <w:tc>
          <w:tcPr>
            <w:tcW w:w="5207" w:type="dxa"/>
          </w:tcPr>
          <w:p w:rsidR="00747938" w:rsidRDefault="00747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Rosenthal, </w:t>
            </w:r>
            <w:r>
              <w:rPr>
                <w:rFonts w:ascii="Arial" w:hAnsi="Arial" w:cs="Arial"/>
                <w:sz w:val="20"/>
                <w:szCs w:val="20"/>
              </w:rPr>
              <w:t>Florian, M.A.</w:t>
            </w:r>
          </w:p>
          <w:p w:rsidR="00747938" w:rsidRPr="00747938" w:rsidRDefault="00747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7B6B00" w:rsidRPr="007B6B00" w:rsidRDefault="007B6B00" w:rsidP="007B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B6B00">
              <w:rPr>
                <w:rFonts w:ascii="Arial" w:hAnsi="Arial" w:cs="Arial"/>
                <w:sz w:val="20"/>
                <w:szCs w:val="20"/>
              </w:rPr>
              <w:t>reitags, 10.00-11.00 Campus DU, LF 152</w:t>
            </w:r>
          </w:p>
          <w:p w:rsidR="00747938" w:rsidRDefault="007B6B00" w:rsidP="007B6B00">
            <w:pPr>
              <w:rPr>
                <w:rFonts w:ascii="Arial" w:hAnsi="Arial" w:cs="Arial"/>
                <w:sz w:val="20"/>
                <w:szCs w:val="20"/>
              </w:rPr>
            </w:pPr>
            <w:r w:rsidRPr="007B6B00">
              <w:rPr>
                <w:rFonts w:ascii="Arial" w:hAnsi="Arial" w:cs="Arial"/>
                <w:sz w:val="20"/>
                <w:szCs w:val="20"/>
              </w:rPr>
              <w:t>Sprechstunde nur nach rechtzeitiger Anmeldung per E-Mail. Termin und genaue Uhrzeit werden von mir bestätigt.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365FF2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b/>
                <w:sz w:val="20"/>
                <w:szCs w:val="20"/>
              </w:rPr>
              <w:t>Reinold</w:t>
            </w:r>
            <w:r w:rsidRPr="00E71142">
              <w:rPr>
                <w:rFonts w:ascii="Arial" w:hAnsi="Arial" w:cs="Arial"/>
                <w:sz w:val="20"/>
                <w:szCs w:val="20"/>
              </w:rPr>
              <w:t>, Theresa, Prof. Dr.</w:t>
            </w:r>
          </w:p>
          <w:p w:rsidR="00365FF2" w:rsidRDefault="00365FF2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Urlaub bzw. Abwese</w:t>
            </w:r>
            <w:r w:rsidR="00D3328B">
              <w:rPr>
                <w:rFonts w:ascii="Arial" w:hAnsi="Arial" w:cs="Arial"/>
                <w:sz w:val="20"/>
                <w:szCs w:val="20"/>
              </w:rPr>
              <w:t>nheit:</w:t>
            </w:r>
          </w:p>
          <w:p w:rsidR="00D3328B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09.-23.08. Urlaub, 13.-18.09.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Konfrenz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3328B" w:rsidRPr="00E71142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01.-03.10.Workshop</w:t>
            </w:r>
          </w:p>
        </w:tc>
        <w:tc>
          <w:tcPr>
            <w:tcW w:w="5567" w:type="dxa"/>
          </w:tcPr>
          <w:p w:rsidR="00365FF2" w:rsidRPr="00E71142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Montag, 07.08., 17.00-19.00</w:t>
            </w:r>
          </w:p>
        </w:tc>
      </w:tr>
      <w:tr w:rsidR="00D3328B" w:rsidRPr="00E71142" w:rsidTr="00BD184C">
        <w:tc>
          <w:tcPr>
            <w:tcW w:w="5207" w:type="dxa"/>
          </w:tcPr>
          <w:p w:rsidR="00D3328B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Sönnichsen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Arne, M.A.</w:t>
            </w:r>
          </w:p>
          <w:p w:rsidR="00D3328B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D3328B" w:rsidRPr="00D3328B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04.-22.09.</w:t>
            </w:r>
          </w:p>
        </w:tc>
        <w:tc>
          <w:tcPr>
            <w:tcW w:w="5567" w:type="dxa"/>
          </w:tcPr>
          <w:p w:rsidR="00D3328B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15.08., 14.00-15.00</w:t>
            </w:r>
          </w:p>
          <w:p w:rsidR="00D3328B" w:rsidRDefault="00FD4F06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29.08</w:t>
            </w:r>
            <w:r w:rsidR="00D3328B">
              <w:rPr>
                <w:rFonts w:ascii="Arial" w:hAnsi="Arial" w:cs="Arial"/>
                <w:sz w:val="20"/>
                <w:szCs w:val="20"/>
              </w:rPr>
              <w:t>., 14.00-15.00</w:t>
            </w:r>
          </w:p>
          <w:p w:rsidR="00D3328B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26.09., 14.00-15.00</w:t>
            </w:r>
          </w:p>
          <w:p w:rsidR="00D3328B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 nach Vereinbarung per email: </w:t>
            </w:r>
          </w:p>
          <w:p w:rsidR="00D3328B" w:rsidRPr="00E71142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arne.soennichsen@uni-due.de</w:t>
            </w:r>
          </w:p>
        </w:tc>
      </w:tr>
      <w:tr w:rsidR="009271D0" w:rsidRPr="00E71142" w:rsidTr="00BD184C">
        <w:tc>
          <w:tcPr>
            <w:tcW w:w="5207" w:type="dxa"/>
          </w:tcPr>
          <w:p w:rsidR="009271D0" w:rsidRPr="00E71142" w:rsidRDefault="009271D0" w:rsidP="00BD18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1142">
              <w:rPr>
                <w:rFonts w:ascii="Arial" w:hAnsi="Arial" w:cs="Arial"/>
                <w:b/>
                <w:sz w:val="20"/>
                <w:szCs w:val="20"/>
              </w:rPr>
              <w:t>Switek</w:t>
            </w:r>
            <w:proofErr w:type="spellEnd"/>
            <w:r w:rsidRPr="00E71142">
              <w:rPr>
                <w:rFonts w:ascii="Arial" w:hAnsi="Arial" w:cs="Arial"/>
                <w:sz w:val="20"/>
                <w:szCs w:val="20"/>
              </w:rPr>
              <w:t>, Niko, Dr.</w:t>
            </w:r>
          </w:p>
          <w:p w:rsidR="009271D0" w:rsidRDefault="009271D0" w:rsidP="00BD184C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Url</w:t>
            </w:r>
            <w:r w:rsidR="00D3328B">
              <w:rPr>
                <w:rFonts w:ascii="Arial" w:hAnsi="Arial" w:cs="Arial"/>
                <w:sz w:val="20"/>
                <w:szCs w:val="20"/>
              </w:rPr>
              <w:t>aub bzw. Abwesenheit:</w:t>
            </w:r>
          </w:p>
          <w:p w:rsidR="00D3328B" w:rsidRPr="00E71142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24.07.-01.08., 08.-22.08., 05.-11.09.</w:t>
            </w:r>
          </w:p>
        </w:tc>
        <w:tc>
          <w:tcPr>
            <w:tcW w:w="5567" w:type="dxa"/>
          </w:tcPr>
          <w:p w:rsidR="009271D0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02.08., 11.00-12.00</w:t>
            </w:r>
          </w:p>
          <w:p w:rsidR="00D3328B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13.09., 11.00-12.00</w:t>
            </w:r>
          </w:p>
          <w:p w:rsidR="00D3328B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sowie nach Vereinbarung per email:</w:t>
            </w:r>
          </w:p>
          <w:p w:rsidR="00D3328B" w:rsidRPr="00E71142" w:rsidRDefault="00D3328B" w:rsidP="00BD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niko.switek@uni-due.de</w:t>
            </w:r>
          </w:p>
        </w:tc>
      </w:tr>
      <w:tr w:rsidR="009271D0" w:rsidRPr="00E71142" w:rsidTr="00E71142">
        <w:tc>
          <w:tcPr>
            <w:tcW w:w="5207" w:type="dxa"/>
          </w:tcPr>
          <w:p w:rsidR="009271D0" w:rsidRDefault="00927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Schillinger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Henrik, M.A.</w:t>
            </w:r>
          </w:p>
          <w:p w:rsidR="009271D0" w:rsidRDefault="00927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1E0BB7" w:rsidRPr="009271D0" w:rsidRDefault="001E0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26.07.-11.08.</w:t>
            </w:r>
            <w:bookmarkStart w:id="0" w:name="_GoBack"/>
            <w:bookmarkEnd w:id="0"/>
          </w:p>
        </w:tc>
        <w:tc>
          <w:tcPr>
            <w:tcW w:w="5567" w:type="dxa"/>
          </w:tcPr>
          <w:p w:rsidR="009271D0" w:rsidRPr="00E71142" w:rsidRDefault="00927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Vereinbarung</w:t>
            </w:r>
            <w:r w:rsidR="00D3328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henrik.schillinger@uni-due.de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F341C5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b/>
                <w:sz w:val="20"/>
                <w:szCs w:val="20"/>
              </w:rPr>
              <w:t>Schoofs</w:t>
            </w:r>
            <w:r w:rsidRPr="00E71142">
              <w:rPr>
                <w:rFonts w:ascii="Arial" w:hAnsi="Arial" w:cs="Arial"/>
                <w:sz w:val="20"/>
                <w:szCs w:val="20"/>
              </w:rPr>
              <w:t>, Jan, M.A.</w:t>
            </w:r>
          </w:p>
          <w:p w:rsidR="00F341C5" w:rsidRDefault="00F341C5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 xml:space="preserve">Urlaub bzw. Abwesenheit: </w:t>
            </w:r>
          </w:p>
          <w:p w:rsidR="00D3328B" w:rsidRPr="00E71142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14.-29.10.</w:t>
            </w:r>
          </w:p>
        </w:tc>
        <w:tc>
          <w:tcPr>
            <w:tcW w:w="5567" w:type="dxa"/>
          </w:tcPr>
          <w:p w:rsidR="005B0000" w:rsidRPr="00E71142" w:rsidRDefault="00F341C5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nach Vereinbarung</w:t>
            </w:r>
            <w:r w:rsidR="00D3328B">
              <w:rPr>
                <w:rFonts w:ascii="Arial" w:hAnsi="Arial" w:cs="Arial"/>
                <w:sz w:val="20"/>
                <w:szCs w:val="20"/>
              </w:rPr>
              <w:t>:</w:t>
            </w:r>
            <w:r w:rsidRPr="00E71142">
              <w:rPr>
                <w:rFonts w:ascii="Arial" w:hAnsi="Arial" w:cs="Arial"/>
                <w:sz w:val="20"/>
                <w:szCs w:val="20"/>
              </w:rPr>
              <w:t xml:space="preserve"> jan.schoofs@uni-due.de</w:t>
            </w:r>
          </w:p>
        </w:tc>
      </w:tr>
      <w:tr w:rsidR="00031581" w:rsidRPr="00E71142" w:rsidTr="00E71142">
        <w:tc>
          <w:tcPr>
            <w:tcW w:w="5207" w:type="dxa"/>
          </w:tcPr>
          <w:p w:rsidR="00031581" w:rsidRDefault="00031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Schrader-</w:t>
            </w:r>
            <w:proofErr w:type="spellStart"/>
            <w:r w:rsidRPr="00031581">
              <w:rPr>
                <w:rFonts w:ascii="Arial" w:hAnsi="Arial" w:cs="Arial"/>
                <w:b/>
                <w:sz w:val="20"/>
                <w:szCs w:val="20"/>
              </w:rPr>
              <w:t>Rashidkhan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Nora, M.A.</w:t>
            </w:r>
          </w:p>
          <w:p w:rsidR="00031581" w:rsidRPr="00031581" w:rsidRDefault="00031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D3328B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09.08., 14.00-15.00</w:t>
            </w:r>
          </w:p>
          <w:p w:rsidR="00D3328B" w:rsidRDefault="00FD4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Montag, 04.09., 10.00-11</w:t>
            </w:r>
            <w:r w:rsidR="00D3328B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031581" w:rsidRPr="00E71142" w:rsidRDefault="00031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nach Vereinbarung nora.schrader@uni-due.de</w:t>
            </w:r>
          </w:p>
        </w:tc>
      </w:tr>
      <w:tr w:rsidR="005B0000" w:rsidRPr="00E71142" w:rsidTr="00E71142">
        <w:tc>
          <w:tcPr>
            <w:tcW w:w="5207" w:type="dxa"/>
          </w:tcPr>
          <w:p w:rsidR="005B0000" w:rsidRPr="00E71142" w:rsidRDefault="00F341C5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b/>
                <w:sz w:val="20"/>
                <w:szCs w:val="20"/>
              </w:rPr>
              <w:t>Schwarz</w:t>
            </w:r>
            <w:r w:rsidRPr="00E71142">
              <w:rPr>
                <w:rFonts w:ascii="Arial" w:hAnsi="Arial" w:cs="Arial"/>
                <w:sz w:val="20"/>
                <w:szCs w:val="20"/>
              </w:rPr>
              <w:t>, Oliver, Dr.</w:t>
            </w:r>
          </w:p>
          <w:p w:rsidR="00F341C5" w:rsidRPr="00E71142" w:rsidRDefault="00F341C5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5B0000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Donnerstag, 17.08., 10.00-11.00</w:t>
            </w:r>
          </w:p>
          <w:p w:rsidR="00D3328B" w:rsidRPr="00E71142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Donnerstag, 28.09., 10.00-11.00</w:t>
            </w:r>
          </w:p>
          <w:p w:rsidR="001C6574" w:rsidRPr="00E71142" w:rsidRDefault="001C6574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 xml:space="preserve">vorherige </w:t>
            </w:r>
            <w:proofErr w:type="spellStart"/>
            <w:r w:rsidRPr="00E71142">
              <w:rPr>
                <w:rFonts w:ascii="Arial" w:hAnsi="Arial" w:cs="Arial"/>
                <w:sz w:val="20"/>
                <w:szCs w:val="20"/>
              </w:rPr>
              <w:t>verbindl</w:t>
            </w:r>
            <w:proofErr w:type="spellEnd"/>
            <w:r w:rsidRPr="00E71142">
              <w:rPr>
                <w:rFonts w:ascii="Arial" w:hAnsi="Arial" w:cs="Arial"/>
                <w:sz w:val="20"/>
                <w:szCs w:val="20"/>
              </w:rPr>
              <w:t>. Anmeldung über</w:t>
            </w:r>
          </w:p>
          <w:p w:rsidR="001C6574" w:rsidRPr="00E71142" w:rsidRDefault="001C6574">
            <w:pPr>
              <w:rPr>
                <w:rFonts w:ascii="Arial" w:hAnsi="Arial" w:cs="Arial"/>
                <w:sz w:val="20"/>
                <w:szCs w:val="20"/>
              </w:rPr>
            </w:pPr>
            <w:r w:rsidRPr="00E71142">
              <w:rPr>
                <w:rFonts w:ascii="Arial" w:hAnsi="Arial" w:cs="Arial"/>
                <w:sz w:val="20"/>
                <w:szCs w:val="20"/>
              </w:rPr>
              <w:t>http://www.tinyurl.com/sprechstunde-schwarz</w:t>
            </w:r>
          </w:p>
        </w:tc>
      </w:tr>
      <w:tr w:rsidR="00D3328B" w:rsidRPr="00E71142" w:rsidTr="00E71142">
        <w:tc>
          <w:tcPr>
            <w:tcW w:w="5207" w:type="dxa"/>
          </w:tcPr>
          <w:p w:rsidR="00D3328B" w:rsidRDefault="00D332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Wilharm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Robin, M.A.</w:t>
            </w:r>
          </w:p>
          <w:p w:rsidR="00D3328B" w:rsidRPr="00D3328B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</w:tc>
        <w:tc>
          <w:tcPr>
            <w:tcW w:w="5567" w:type="dxa"/>
          </w:tcPr>
          <w:p w:rsidR="00D3328B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jederzeit telefonisch nach vorheriger Terminvereinbarung</w:t>
            </w:r>
          </w:p>
          <w:p w:rsidR="00D3328B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email: robin.wilharm@uni-due.de</w:t>
            </w:r>
          </w:p>
        </w:tc>
      </w:tr>
      <w:tr w:rsidR="00284FC0" w:rsidRPr="00E71142" w:rsidTr="00E71142">
        <w:tc>
          <w:tcPr>
            <w:tcW w:w="5207" w:type="dxa"/>
          </w:tcPr>
          <w:p w:rsidR="00284FC0" w:rsidRDefault="00284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Wolfes, </w:t>
            </w:r>
            <w:r>
              <w:rPr>
                <w:rFonts w:ascii="Arial" w:hAnsi="Arial" w:cs="Arial"/>
                <w:sz w:val="20"/>
                <w:szCs w:val="20"/>
              </w:rPr>
              <w:t>Felix, M.A.</w:t>
            </w:r>
          </w:p>
          <w:p w:rsidR="00284FC0" w:rsidRDefault="00284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Urlaub bzw. Abwesenheit:</w:t>
            </w:r>
          </w:p>
          <w:p w:rsidR="00D3328B" w:rsidRPr="00284FC0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25.07.-20.08.</w:t>
            </w:r>
          </w:p>
        </w:tc>
        <w:tc>
          <w:tcPr>
            <w:tcW w:w="5567" w:type="dxa"/>
          </w:tcPr>
          <w:p w:rsidR="00284FC0" w:rsidRPr="00E71142" w:rsidRDefault="00D33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vorheriger Vereinbarung:</w:t>
            </w:r>
            <w:r w:rsidR="00284FC0">
              <w:rPr>
                <w:rFonts w:ascii="Arial" w:hAnsi="Arial" w:cs="Arial"/>
                <w:sz w:val="20"/>
                <w:szCs w:val="20"/>
              </w:rPr>
              <w:t xml:space="preserve"> felix.wolfes@uni-due.de</w:t>
            </w:r>
          </w:p>
        </w:tc>
      </w:tr>
    </w:tbl>
    <w:p w:rsidR="00FC2E7D" w:rsidRPr="00365FF2" w:rsidRDefault="00FC2E7D"/>
    <w:sectPr w:rsidR="00FC2E7D" w:rsidRPr="00365FF2" w:rsidSect="003D292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00"/>
    <w:rsid w:val="00031581"/>
    <w:rsid w:val="00115AE5"/>
    <w:rsid w:val="00154044"/>
    <w:rsid w:val="001649D0"/>
    <w:rsid w:val="001C6574"/>
    <w:rsid w:val="001E0BB7"/>
    <w:rsid w:val="00284FC0"/>
    <w:rsid w:val="00365FF2"/>
    <w:rsid w:val="003D2921"/>
    <w:rsid w:val="004815A5"/>
    <w:rsid w:val="004A7F3A"/>
    <w:rsid w:val="005B0000"/>
    <w:rsid w:val="005D11A4"/>
    <w:rsid w:val="005F340E"/>
    <w:rsid w:val="006076B8"/>
    <w:rsid w:val="006300A9"/>
    <w:rsid w:val="00747938"/>
    <w:rsid w:val="00796651"/>
    <w:rsid w:val="007A0B28"/>
    <w:rsid w:val="007B6B00"/>
    <w:rsid w:val="00821A60"/>
    <w:rsid w:val="009271D0"/>
    <w:rsid w:val="00A13663"/>
    <w:rsid w:val="00A16150"/>
    <w:rsid w:val="00A6541A"/>
    <w:rsid w:val="00A87C4B"/>
    <w:rsid w:val="00AA472B"/>
    <w:rsid w:val="00BD184C"/>
    <w:rsid w:val="00CD44A6"/>
    <w:rsid w:val="00D3328B"/>
    <w:rsid w:val="00E71142"/>
    <w:rsid w:val="00E87394"/>
    <w:rsid w:val="00EC3342"/>
    <w:rsid w:val="00F341C5"/>
    <w:rsid w:val="00F75F7B"/>
    <w:rsid w:val="00FC2E7D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366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29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366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2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odle.com/poll/e9ag6y6ffvnh84g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.kaeding@uni-du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BEB4-E6ED-49A7-A39D-A2E245E8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2EE0D10A.dotm</Template>
  <TotalTime>0</TotalTime>
  <Pages>2</Pages>
  <Words>822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Ingetraud</dc:creator>
  <cp:lastModifiedBy>Fischer, Ingetraud</cp:lastModifiedBy>
  <cp:revision>7</cp:revision>
  <cp:lastPrinted>2017-07-25T10:29:00Z</cp:lastPrinted>
  <dcterms:created xsi:type="dcterms:W3CDTF">2017-06-14T09:21:00Z</dcterms:created>
  <dcterms:modified xsi:type="dcterms:W3CDTF">2017-07-25T10:29:00Z</dcterms:modified>
</cp:coreProperties>
</file>