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03" w:rsidRPr="00DB4F35" w:rsidRDefault="00270AA4" w:rsidP="00521DA6">
      <w:pPr>
        <w:jc w:val="center"/>
        <w:rPr>
          <w:sz w:val="28"/>
          <w:szCs w:val="28"/>
        </w:rPr>
      </w:pPr>
      <w:r w:rsidRPr="00DB4F35">
        <w:rPr>
          <w:sz w:val="28"/>
          <w:szCs w:val="28"/>
        </w:rPr>
        <w:t>Antrags</w:t>
      </w:r>
      <w:r w:rsidR="00AE0D3E" w:rsidRPr="00DB4F35">
        <w:rPr>
          <w:sz w:val="28"/>
          <w:szCs w:val="28"/>
        </w:rPr>
        <w:t xml:space="preserve">skizze für die </w:t>
      </w:r>
      <w:r w:rsidR="00B6119E">
        <w:rPr>
          <w:sz w:val="28"/>
          <w:szCs w:val="28"/>
        </w:rPr>
        <w:t>Förderprogramme</w:t>
      </w:r>
      <w:r w:rsidR="00AE0D3E" w:rsidRPr="00DB4F35">
        <w:rPr>
          <w:sz w:val="28"/>
          <w:szCs w:val="28"/>
        </w:rPr>
        <w:t xml:space="preserve"> des Mercator Research Center Ruhr (MERCUR)</w:t>
      </w:r>
    </w:p>
    <w:p w:rsidR="007054D9" w:rsidRDefault="007054D9"/>
    <w:p w:rsidR="00B50991" w:rsidRDefault="00802EBF" w:rsidP="00ED2091">
      <w:pPr>
        <w:jc w:val="both"/>
        <w:rPr>
          <w:b/>
        </w:rPr>
      </w:pPr>
      <w:r w:rsidRPr="00802EBF">
        <w:rPr>
          <w:b/>
        </w:rPr>
        <w:t xml:space="preserve">Bitte füllen Sie das Skizzenformular vollständig aus und fügen Sie die Lebensläufe aller Antragsteller/innen als PFD-Datei bei. </w:t>
      </w:r>
    </w:p>
    <w:p w:rsidR="00802EBF" w:rsidRPr="0064095C" w:rsidRDefault="00D16BF9" w:rsidP="00ED2091">
      <w:pPr>
        <w:jc w:val="both"/>
        <w:rPr>
          <w:b/>
        </w:rPr>
      </w:pPr>
      <w:r>
        <w:t>Hinweise zu den formalen Vorgaben</w:t>
      </w:r>
      <w:r w:rsidR="00802EBF">
        <w:t xml:space="preserve"> finden Sie in unseren </w:t>
      </w:r>
      <w:hyperlink r:id="rId8" w:history="1">
        <w:r w:rsidR="00802EBF" w:rsidRPr="00FF2344">
          <w:rPr>
            <w:rStyle w:val="Hyperlink"/>
            <w:b/>
            <w:color w:val="182361"/>
          </w:rPr>
          <w:t>Leitlinien zur Antragstellung</w:t>
        </w:r>
      </w:hyperlink>
      <w:r w:rsidR="002566A3" w:rsidRPr="002566A3">
        <w:t>.</w:t>
      </w:r>
      <w:r w:rsidR="00802EBF">
        <w:t xml:space="preserve"> </w:t>
      </w:r>
      <w:r w:rsidR="00B50991">
        <w:t xml:space="preserve">Bitte beachten Sie auch die </w:t>
      </w:r>
      <w:hyperlink r:id="rId9" w:history="1">
        <w:r w:rsidR="00B50991" w:rsidRPr="00FF2344">
          <w:rPr>
            <w:rStyle w:val="Hyperlink"/>
            <w:b/>
            <w:color w:val="182361"/>
          </w:rPr>
          <w:t>Kriterien</w:t>
        </w:r>
      </w:hyperlink>
      <w:r w:rsidR="00B50991" w:rsidRPr="00FF2344">
        <w:rPr>
          <w:rStyle w:val="Hyperlink"/>
          <w:color w:val="auto"/>
          <w:u w:val="none"/>
        </w:rPr>
        <w:t xml:space="preserve"> </w:t>
      </w:r>
      <w:r w:rsidR="00B50991">
        <w:t xml:space="preserve">für die </w:t>
      </w:r>
      <w:r w:rsidR="00926BED">
        <w:t xml:space="preserve">strategische </w:t>
      </w:r>
      <w:r w:rsidR="00B50991">
        <w:t>Bewertung von Antragsskizzen im Rahmen der Vo</w:t>
      </w:r>
      <w:r w:rsidR="00B50991">
        <w:t>r</w:t>
      </w:r>
      <w:r w:rsidR="00B50991">
        <w:t>auswahl.</w:t>
      </w:r>
    </w:p>
    <w:p w:rsidR="00802EBF" w:rsidRDefault="00802EBF" w:rsidP="0047447A">
      <w:pPr>
        <w:spacing w:after="60"/>
        <w:rPr>
          <w:b/>
        </w:rPr>
      </w:pPr>
    </w:p>
    <w:p w:rsidR="008F5A04" w:rsidRDefault="00B55552" w:rsidP="0047447A">
      <w:pPr>
        <w:spacing w:after="60"/>
        <w:rPr>
          <w:b/>
        </w:rPr>
      </w:pPr>
      <w:r w:rsidRPr="00C840DF">
        <w:rPr>
          <w:b/>
        </w:rPr>
        <w:t>Förderlinie:</w:t>
      </w:r>
      <w:r w:rsidR="009173F8">
        <w:rPr>
          <w:b/>
        </w:rPr>
        <w:tab/>
      </w:r>
      <w:r w:rsidR="008F5A04">
        <w:rPr>
          <w:b/>
        </w:rPr>
        <w:t xml:space="preserve"> </w:t>
      </w:r>
      <w:r w:rsidR="00BC6005">
        <w:fldChar w:fldCharType="begin">
          <w:ffData>
            <w:name w:val="Dropdown1"/>
            <w:enabled/>
            <w:calcOnExit w:val="0"/>
            <w:ddList>
              <w:listEntry w:val="(Auswahl)"/>
              <w:listEntry w:val="Projektförderung"/>
              <w:listEntry w:val="Strukturförderung"/>
              <w:listEntry w:val="Personenförderung"/>
              <w:listEntry w:val="Strategiefonds"/>
              <w:listEntry w:val="Anschubförderung"/>
            </w:ddList>
          </w:ffData>
        </w:fldChar>
      </w:r>
      <w:bookmarkStart w:id="0" w:name="Dropdown1"/>
      <w:r w:rsidR="00BC6005">
        <w:instrText xml:space="preserve"> FORMDROPDOWN </w:instrText>
      </w:r>
      <w:r w:rsidR="00C16C66">
        <w:fldChar w:fldCharType="separate"/>
      </w:r>
      <w:r w:rsidR="00BC6005">
        <w:fldChar w:fldCharType="end"/>
      </w:r>
      <w:bookmarkEnd w:id="0"/>
    </w:p>
    <w:p w:rsidR="00B55552" w:rsidRDefault="003116FF">
      <w:r w:rsidRPr="00C840DF">
        <w:rPr>
          <w:b/>
        </w:rPr>
        <w:t>Antrags</w:t>
      </w:r>
      <w:r w:rsidR="00B55552" w:rsidRPr="00C840DF">
        <w:rPr>
          <w:b/>
        </w:rPr>
        <w:t>titel:</w:t>
      </w:r>
      <w:r w:rsidR="009173F8">
        <w:rPr>
          <w:b/>
        </w:rPr>
        <w:tab/>
      </w:r>
      <w:r w:rsidR="00086F44">
        <w:rPr>
          <w:b/>
        </w:rPr>
        <w:t xml:space="preserve"> </w:t>
      </w:r>
      <w:r w:rsidR="008F5A04" w:rsidRPr="0047447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F5A04" w:rsidRPr="0047447A">
        <w:instrText xml:space="preserve"> FORMTEXT </w:instrText>
      </w:r>
      <w:r w:rsidR="008F5A04" w:rsidRPr="0047447A">
        <w:fldChar w:fldCharType="separate"/>
      </w:r>
      <w:r w:rsidR="008F5A04" w:rsidRPr="0047447A">
        <w:rPr>
          <w:noProof/>
        </w:rPr>
        <w:t> </w:t>
      </w:r>
      <w:r w:rsidR="008F5A04" w:rsidRPr="0047447A">
        <w:rPr>
          <w:noProof/>
        </w:rPr>
        <w:t> </w:t>
      </w:r>
      <w:r w:rsidR="008F5A04" w:rsidRPr="0047447A">
        <w:rPr>
          <w:noProof/>
        </w:rPr>
        <w:t> </w:t>
      </w:r>
      <w:r w:rsidR="008F5A04" w:rsidRPr="0047447A">
        <w:rPr>
          <w:noProof/>
        </w:rPr>
        <w:t> </w:t>
      </w:r>
      <w:r w:rsidR="008F5A04" w:rsidRPr="0047447A">
        <w:rPr>
          <w:noProof/>
        </w:rPr>
        <w:t> </w:t>
      </w:r>
      <w:r w:rsidR="008F5A04" w:rsidRPr="0047447A">
        <w:fldChar w:fldCharType="end"/>
      </w:r>
      <w:bookmarkEnd w:id="1"/>
    </w:p>
    <w:p w:rsidR="00802EBF" w:rsidRDefault="00802EBF"/>
    <w:p w:rsidR="00AE0D3E" w:rsidRDefault="00071B61" w:rsidP="004E1A99">
      <w:pPr>
        <w:spacing w:after="6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7.85pt;margin-top:12.45pt;width:463.5pt;height:35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" fillcolor="#f2f2f2" strokecolor="white">
            <v:textbox>
              <w:txbxContent>
                <w:p w:rsidR="00D16BF9" w:rsidRDefault="00D16BF9" w:rsidP="008058CC">
                  <w:pPr>
                    <w:jc w:val="both"/>
                  </w:pPr>
                  <w:r>
                    <w:t xml:space="preserve">Bitte geben Sie folgende Informationen an: </w:t>
                  </w:r>
                  <w:r w:rsidRPr="006E030A">
                    <w:t>Name/akademischer Grad</w:t>
                  </w:r>
                  <w:r>
                    <w:t xml:space="preserve">, </w:t>
                  </w:r>
                  <w:r w:rsidRPr="006E030A">
                    <w:t>Dienstadresse</w:t>
                  </w:r>
                  <w:r>
                    <w:t xml:space="preserve">, </w:t>
                  </w:r>
                  <w:r w:rsidRPr="006E030A">
                    <w:t>Telefon</w:t>
                  </w:r>
                  <w:r>
                    <w:t xml:space="preserve">, E-Mail, </w:t>
                  </w:r>
                  <w:r w:rsidRPr="006E030A">
                    <w:t>Laufzeit des aktuellen Arbeitsvertrages (bei befristetem Vertrag)</w:t>
                  </w:r>
                  <w:r>
                    <w:t>.</w:t>
                  </w:r>
                </w:p>
              </w:txbxContent>
            </v:textbox>
          </v:shape>
        </w:pict>
      </w:r>
      <w:r w:rsidR="00AE0D3E" w:rsidRPr="00C840DF">
        <w:rPr>
          <w:b/>
        </w:rPr>
        <w:t>Antragsteller</w:t>
      </w:r>
      <w:r w:rsidR="000A212E">
        <w:rPr>
          <w:b/>
        </w:rPr>
        <w:t>/in</w:t>
      </w:r>
      <w:r w:rsidR="00AE0D3E" w:rsidRPr="00C840DF">
        <w:rPr>
          <w:b/>
        </w:rPr>
        <w:t>:</w:t>
      </w:r>
      <w:r w:rsidR="008F5A04">
        <w:rPr>
          <w:b/>
        </w:rPr>
        <w:t xml:space="preserve"> </w:t>
      </w:r>
    </w:p>
    <w:p w:rsidR="0094159E" w:rsidRDefault="0094159E" w:rsidP="004E1A99">
      <w:pPr>
        <w:spacing w:after="60"/>
      </w:pPr>
    </w:p>
    <w:p w:rsidR="0094159E" w:rsidRDefault="0094159E" w:rsidP="004E1A99">
      <w:pPr>
        <w:spacing w:after="60"/>
      </w:pPr>
    </w:p>
    <w:p w:rsidR="006E030A" w:rsidRPr="006E030A" w:rsidRDefault="004E1A99" w:rsidP="00681846">
      <w:pPr>
        <w:spacing w:before="200"/>
      </w:pPr>
      <w:r w:rsidRPr="0047447A">
        <w:fldChar w:fldCharType="begin">
          <w:ffData>
            <w:name w:val="Text2"/>
            <w:enabled/>
            <w:calcOnExit w:val="0"/>
            <w:textInput/>
          </w:ffData>
        </w:fldChar>
      </w:r>
      <w:r w:rsidRPr="0047447A">
        <w:instrText xml:space="preserve"> FORMTEXT </w:instrText>
      </w:r>
      <w:r w:rsidRPr="0047447A">
        <w:fldChar w:fldCharType="separate"/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fldChar w:fldCharType="end"/>
      </w:r>
    </w:p>
    <w:p w:rsidR="001178A2" w:rsidRDefault="00EF7798" w:rsidP="00EF7798">
      <w:pPr>
        <w:tabs>
          <w:tab w:val="left" w:pos="3120"/>
        </w:tabs>
        <w:rPr>
          <w:b/>
        </w:rPr>
      </w:pPr>
      <w:r>
        <w:rPr>
          <w:b/>
        </w:rPr>
        <w:tab/>
      </w:r>
    </w:p>
    <w:p w:rsidR="006B3D85" w:rsidRDefault="00071B61" w:rsidP="004E1A99">
      <w:pPr>
        <w:spacing w:after="60"/>
        <w:rPr>
          <w:b/>
        </w:rPr>
      </w:pPr>
      <w:r>
        <w:rPr>
          <w:noProof/>
        </w:rPr>
        <w:pict>
          <v:shape id="Text Box 4" o:spid="_x0000_s1027" type="#_x0000_t202" style="position:absolute;margin-left:-7.85pt;margin-top:14.15pt;width:463.5pt;height:35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" fillcolor="#f2f2f2" strokecolor="white">
            <v:textbox>
              <w:txbxContent>
                <w:p w:rsidR="00D16BF9" w:rsidRDefault="00D16BF9" w:rsidP="008058CC">
                  <w:pPr>
                    <w:jc w:val="both"/>
                  </w:pPr>
                  <w:r>
                    <w:t xml:space="preserve">Bitte geben Sie folgende Informationen an: </w:t>
                  </w:r>
                  <w:r w:rsidRPr="006E030A">
                    <w:t>Name/akademischer Grad</w:t>
                  </w:r>
                  <w:r>
                    <w:t xml:space="preserve">, </w:t>
                  </w:r>
                  <w:r w:rsidRPr="006E030A">
                    <w:t>Dienstadresse</w:t>
                  </w:r>
                  <w:r>
                    <w:t xml:space="preserve">, </w:t>
                  </w:r>
                  <w:r w:rsidRPr="006E030A">
                    <w:t>Telefon</w:t>
                  </w:r>
                  <w:r>
                    <w:t xml:space="preserve">, E-Mail, </w:t>
                  </w:r>
                  <w:r w:rsidRPr="006E030A">
                    <w:t>Laufzeit des aktuellen Arbeitsvertrages (bei befristetem Vertrag)</w:t>
                  </w:r>
                  <w:r>
                    <w:t>.</w:t>
                  </w:r>
                </w:p>
              </w:txbxContent>
            </v:textbox>
          </v:shape>
        </w:pict>
      </w:r>
      <w:r w:rsidR="006B3D85">
        <w:rPr>
          <w:b/>
        </w:rPr>
        <w:t>Mitantragsteller</w:t>
      </w:r>
      <w:r w:rsidR="000A212E">
        <w:rPr>
          <w:b/>
        </w:rPr>
        <w:t>/in</w:t>
      </w:r>
      <w:r w:rsidR="006B3D85">
        <w:rPr>
          <w:b/>
        </w:rPr>
        <w:t>:</w:t>
      </w:r>
      <w:r w:rsidR="008F5A04">
        <w:rPr>
          <w:b/>
        </w:rPr>
        <w:t xml:space="preserve"> </w:t>
      </w:r>
    </w:p>
    <w:p w:rsidR="0094159E" w:rsidRDefault="0094159E" w:rsidP="004E1A99">
      <w:pPr>
        <w:spacing w:after="60"/>
        <w:rPr>
          <w:b/>
        </w:rPr>
      </w:pPr>
    </w:p>
    <w:p w:rsidR="0094159E" w:rsidRDefault="0094159E" w:rsidP="004E1A99">
      <w:pPr>
        <w:spacing w:after="60"/>
        <w:rPr>
          <w:b/>
        </w:rPr>
      </w:pPr>
    </w:p>
    <w:p w:rsidR="004E1A99" w:rsidRPr="006E030A" w:rsidRDefault="004E1A99" w:rsidP="00D23246">
      <w:pPr>
        <w:spacing w:before="240"/>
      </w:pPr>
      <w:r w:rsidRPr="0047447A">
        <w:fldChar w:fldCharType="begin">
          <w:ffData>
            <w:name w:val="Text2"/>
            <w:enabled/>
            <w:calcOnExit w:val="0"/>
            <w:textInput/>
          </w:ffData>
        </w:fldChar>
      </w:r>
      <w:r w:rsidRPr="0047447A">
        <w:instrText xml:space="preserve"> FORMTEXT </w:instrText>
      </w:r>
      <w:r w:rsidRPr="0047447A">
        <w:fldChar w:fldCharType="separate"/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fldChar w:fldCharType="end"/>
      </w:r>
    </w:p>
    <w:p w:rsidR="00681846" w:rsidRDefault="00681846">
      <w:pPr>
        <w:rPr>
          <w:b/>
        </w:rPr>
      </w:pPr>
    </w:p>
    <w:p w:rsidR="00030224" w:rsidRDefault="00030224">
      <w:pPr>
        <w:rPr>
          <w:b/>
        </w:rPr>
      </w:pPr>
    </w:p>
    <w:p w:rsidR="00B55552" w:rsidRPr="005C2E88" w:rsidRDefault="00FA6CD6" w:rsidP="008058CC">
      <w:pPr>
        <w:jc w:val="both"/>
        <w:rPr>
          <w:b/>
        </w:rPr>
      </w:pPr>
      <w:r>
        <w:rPr>
          <w:b/>
        </w:rPr>
        <w:t>Kurze i</w:t>
      </w:r>
      <w:r w:rsidR="00B55552" w:rsidRPr="005C2E88">
        <w:rPr>
          <w:b/>
        </w:rPr>
        <w:t xml:space="preserve">nhaltliche Zusammenfassung des beabsichtigten </w:t>
      </w:r>
      <w:r>
        <w:rPr>
          <w:b/>
        </w:rPr>
        <w:t>Vorhabens</w:t>
      </w:r>
      <w:r w:rsidR="00B55552" w:rsidRPr="005C2E88">
        <w:rPr>
          <w:b/>
        </w:rPr>
        <w:t xml:space="preserve"> (max. 250</w:t>
      </w:r>
      <w:r w:rsidR="00FB4E43">
        <w:rPr>
          <w:b/>
        </w:rPr>
        <w:t xml:space="preserve"> - 500</w:t>
      </w:r>
      <w:r w:rsidR="00B55552" w:rsidRPr="005C2E88">
        <w:rPr>
          <w:b/>
        </w:rPr>
        <w:t xml:space="preserve"> W</w:t>
      </w:r>
      <w:r w:rsidR="009F4E9B">
        <w:rPr>
          <w:b/>
        </w:rPr>
        <w:t>ö</w:t>
      </w:r>
      <w:r w:rsidR="00B55552" w:rsidRPr="005C2E88">
        <w:rPr>
          <w:b/>
        </w:rPr>
        <w:t>rte</w:t>
      </w:r>
      <w:r w:rsidR="009F4E9B">
        <w:rPr>
          <w:b/>
        </w:rPr>
        <w:t>r</w:t>
      </w:r>
      <w:r w:rsidR="00FB4E43">
        <w:rPr>
          <w:b/>
        </w:rPr>
        <w:t>, je nach Umfang des Vorhabens</w:t>
      </w:r>
      <w:r w:rsidR="00B55552" w:rsidRPr="005C2E88">
        <w:rPr>
          <w:b/>
        </w:rPr>
        <w:t>):</w:t>
      </w:r>
    </w:p>
    <w:p w:rsidR="00B55552" w:rsidRPr="008E387F" w:rsidRDefault="008F5A04" w:rsidP="00D23246">
      <w:pPr>
        <w:spacing w:before="120"/>
      </w:pPr>
      <w:r w:rsidRPr="008E387F"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8E387F">
        <w:instrText xml:space="preserve"> FORMTEXT </w:instrText>
      </w:r>
      <w:r w:rsidRPr="008E387F">
        <w:fldChar w:fldCharType="separate"/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fldChar w:fldCharType="end"/>
      </w:r>
      <w:bookmarkEnd w:id="2"/>
    </w:p>
    <w:p w:rsidR="005E5C8D" w:rsidRDefault="005E5C8D"/>
    <w:p w:rsidR="00030224" w:rsidRDefault="00030224"/>
    <w:p w:rsidR="005E5C8D" w:rsidRPr="005C2E88" w:rsidRDefault="005E5C8D" w:rsidP="008058CC">
      <w:pPr>
        <w:jc w:val="both"/>
        <w:rPr>
          <w:b/>
        </w:rPr>
      </w:pPr>
      <w:r w:rsidRPr="005C2E88">
        <w:rPr>
          <w:b/>
        </w:rPr>
        <w:t xml:space="preserve">Strategische </w:t>
      </w:r>
      <w:r w:rsidR="00A034D4" w:rsidRPr="005C2E88">
        <w:rPr>
          <w:b/>
        </w:rPr>
        <w:t>Bedeutung</w:t>
      </w:r>
      <w:r w:rsidRPr="005C2E88">
        <w:rPr>
          <w:b/>
        </w:rPr>
        <w:t xml:space="preserve"> des beabsichtigten </w:t>
      </w:r>
      <w:r w:rsidR="00FA6CD6">
        <w:rPr>
          <w:b/>
        </w:rPr>
        <w:t>Vorhabens</w:t>
      </w:r>
      <w:r w:rsidR="00124627">
        <w:rPr>
          <w:b/>
        </w:rPr>
        <w:t xml:space="preserve"> für die</w:t>
      </w:r>
      <w:r w:rsidR="006A2BFE" w:rsidRPr="005C2E88">
        <w:rPr>
          <w:b/>
        </w:rPr>
        <w:t xml:space="preserve"> beteiligten Universitäten und d</w:t>
      </w:r>
      <w:r w:rsidR="000A212E">
        <w:rPr>
          <w:b/>
        </w:rPr>
        <w:t>ie</w:t>
      </w:r>
      <w:r w:rsidR="006A2BFE" w:rsidRPr="005C2E88">
        <w:rPr>
          <w:b/>
        </w:rPr>
        <w:t xml:space="preserve"> UA</w:t>
      </w:r>
      <w:r w:rsidR="000F1758">
        <w:rPr>
          <w:b/>
        </w:rPr>
        <w:t xml:space="preserve"> </w:t>
      </w:r>
      <w:r w:rsidR="006A2BFE" w:rsidRPr="005C2E88">
        <w:rPr>
          <w:b/>
        </w:rPr>
        <w:t>R</w:t>
      </w:r>
      <w:r w:rsidR="000F1758">
        <w:rPr>
          <w:b/>
        </w:rPr>
        <w:t>uhr</w:t>
      </w:r>
      <w:r w:rsidR="001E0AC4">
        <w:rPr>
          <w:b/>
        </w:rPr>
        <w:t xml:space="preserve"> (max. 300</w:t>
      </w:r>
      <w:r w:rsidR="00C61C11">
        <w:rPr>
          <w:b/>
        </w:rPr>
        <w:t>-600</w:t>
      </w:r>
      <w:r w:rsidR="00F357BA" w:rsidRPr="005C2E88">
        <w:rPr>
          <w:b/>
        </w:rPr>
        <w:t xml:space="preserve"> W</w:t>
      </w:r>
      <w:r w:rsidR="009F4E9B">
        <w:rPr>
          <w:b/>
        </w:rPr>
        <w:t>ö</w:t>
      </w:r>
      <w:r w:rsidR="00F357BA" w:rsidRPr="005C2E88">
        <w:rPr>
          <w:b/>
        </w:rPr>
        <w:t>rte</w:t>
      </w:r>
      <w:r w:rsidR="009F4E9B">
        <w:rPr>
          <w:b/>
        </w:rPr>
        <w:t>r</w:t>
      </w:r>
      <w:r w:rsidR="00F357BA" w:rsidRPr="005C2E88">
        <w:rPr>
          <w:b/>
        </w:rPr>
        <w:t>)</w:t>
      </w:r>
      <w:r w:rsidR="006A2BFE" w:rsidRPr="005C2E88">
        <w:rPr>
          <w:b/>
        </w:rPr>
        <w:t>:</w:t>
      </w:r>
    </w:p>
    <w:p w:rsidR="005E5C8D" w:rsidRDefault="00071B61" w:rsidP="008058CC">
      <w:pPr>
        <w:jc w:val="both"/>
      </w:pPr>
      <w:r>
        <w:rPr>
          <w:noProof/>
        </w:rPr>
        <w:pict>
          <v:shape id="Text Box 5" o:spid="_x0000_s1026" type="#_x0000_t202" style="position:absolute;left:0;text-align:left;margin-left:-5.6pt;margin-top:3.25pt;width:463.5pt;height:2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" fillcolor="#f2f2f2" strokecolor="white">
            <v:textbox>
              <w:txbxContent>
                <w:p w:rsidR="00D16BF9" w:rsidRDefault="00B0689A" w:rsidP="008058CC">
                  <w:pPr>
                    <w:pStyle w:val="Listenabsatz"/>
                    <w:ind w:left="0"/>
                    <w:jc w:val="both"/>
                  </w:pPr>
                  <w:r>
                    <w:t>Bitte erläutern Sie</w:t>
                  </w:r>
                  <w:r w:rsidR="001D7A5A">
                    <w:t xml:space="preserve"> möglichst präzise</w:t>
                  </w:r>
                  <w:r w:rsidR="00D16BF9">
                    <w:t>,</w:t>
                  </w:r>
                </w:p>
                <w:p w:rsidR="00D16BF9" w:rsidRDefault="00C61C11" w:rsidP="005246F3">
                  <w:pPr>
                    <w:pStyle w:val="Listenabsatz"/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welcher Mehrwert sich aus dem geplanten Vorhaben für die </w:t>
                  </w:r>
                  <w:r w:rsidR="005246F3">
                    <w:t xml:space="preserve">beteiligten </w:t>
                  </w:r>
                  <w:r>
                    <w:t>Universität</w:t>
                  </w:r>
                  <w:r w:rsidR="005246F3">
                    <w:t>en und die UA</w:t>
                  </w:r>
                  <w:r w:rsidR="003115A1">
                    <w:t xml:space="preserve"> </w:t>
                  </w:r>
                  <w:r w:rsidR="005246F3">
                    <w:t>R</w:t>
                  </w:r>
                  <w:r w:rsidR="003115A1">
                    <w:t>uhr</w:t>
                  </w:r>
                  <w:r>
                    <w:t xml:space="preserve"> erg</w:t>
                  </w:r>
                  <w:r w:rsidR="00186C34">
                    <w:t>ä</w:t>
                  </w:r>
                  <w:r>
                    <w:t>b</w:t>
                  </w:r>
                  <w:r w:rsidR="00186C34">
                    <w:t>e</w:t>
                  </w:r>
                  <w:r w:rsidR="009D457D">
                    <w:t>,</w:t>
                  </w:r>
                </w:p>
                <w:p w:rsidR="001D7A5A" w:rsidRDefault="00D16BF9" w:rsidP="008058CC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welche Folgeaktivitäten sich an das </w:t>
                  </w:r>
                  <w:r w:rsidR="000A212E">
                    <w:t xml:space="preserve">beantragte </w:t>
                  </w:r>
                  <w:r>
                    <w:t>Vorhaben anschließen sollen (z.B. Antragste</w:t>
                  </w:r>
                  <w:r>
                    <w:t>l</w:t>
                  </w:r>
                  <w:r>
                    <w:t xml:space="preserve">lung bei </w:t>
                  </w:r>
                  <w:r w:rsidR="0057389F">
                    <w:t>externen Drittmittelgebern</w:t>
                  </w:r>
                  <w:r w:rsidR="005C6C89">
                    <w:t>, Vers</w:t>
                  </w:r>
                  <w:r w:rsidR="00A44C9A">
                    <w:t>tetigung eines geplanten Masterstudiengangs</w:t>
                  </w:r>
                  <w:r w:rsidR="005C6C89">
                    <w:t xml:space="preserve"> oder Promotions</w:t>
                  </w:r>
                  <w:r w:rsidR="00A44C9A">
                    <w:t>programms</w:t>
                  </w:r>
                  <w:r w:rsidR="001D7A5A">
                    <w:t>)</w:t>
                  </w:r>
                  <w:r w:rsidR="009D457D">
                    <w:t>,</w:t>
                  </w:r>
                </w:p>
                <w:p w:rsidR="00D16BF9" w:rsidRDefault="001D7A5A" w:rsidP="008058CC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welche</w:t>
                  </w:r>
                  <w:r w:rsidR="00A77932">
                    <w:t xml:space="preserve"> </w:t>
                  </w:r>
                  <w:r>
                    <w:t>konkreten M</w:t>
                  </w:r>
                  <w:r w:rsidR="00A77932">
                    <w:t>ittelgeber</w:t>
                  </w:r>
                  <w:r>
                    <w:t xml:space="preserve"> und</w:t>
                  </w:r>
                  <w:r w:rsidR="005C6C89">
                    <w:t xml:space="preserve"> </w:t>
                  </w:r>
                  <w:r>
                    <w:t>F</w:t>
                  </w:r>
                  <w:r w:rsidR="00A77932">
                    <w:t>örderprogramme</w:t>
                  </w:r>
                  <w:r>
                    <w:t xml:space="preserve"> für die geplanten Folgeaktivitäten anv</w:t>
                  </w:r>
                  <w:r>
                    <w:t>i</w:t>
                  </w:r>
                  <w:r>
                    <w:t>sier</w:t>
                  </w:r>
                  <w:r w:rsidR="00431F22">
                    <w:t>t sind</w:t>
                  </w:r>
                  <w:r>
                    <w:t xml:space="preserve"> und welchen</w:t>
                  </w:r>
                  <w:r w:rsidR="00FA6CD6">
                    <w:t xml:space="preserve"> </w:t>
                  </w:r>
                  <w:r w:rsidR="005C6C89">
                    <w:t>Umfang</w:t>
                  </w:r>
                  <w:r w:rsidR="00FA6CD6">
                    <w:t xml:space="preserve"> </w:t>
                  </w:r>
                  <w:r>
                    <w:t>mögliche</w:t>
                  </w:r>
                  <w:r w:rsidR="005C6C89">
                    <w:t xml:space="preserve"> </w:t>
                  </w:r>
                  <w:r w:rsidR="00FA6CD6">
                    <w:t>Folgeprojekt</w:t>
                  </w:r>
                  <w:r>
                    <w:t>e haben sollen</w:t>
                  </w:r>
                  <w:r w:rsidR="009D457D">
                    <w:t>,</w:t>
                  </w:r>
                </w:p>
                <w:p w:rsidR="00FA6CD6" w:rsidRDefault="00FA6CD6" w:rsidP="00FA6CD6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welchen Stellenwert die im Rahmen des MERCUR-Vorhabens zu leistenden Vorarbeiten für d</w:t>
                  </w:r>
                  <w:r w:rsidR="001D7A5A">
                    <w:t>ie</w:t>
                  </w:r>
                  <w:r>
                    <w:t xml:space="preserve"> </w:t>
                  </w:r>
                  <w:r w:rsidR="005C6C89">
                    <w:t>geplante</w:t>
                  </w:r>
                  <w:r w:rsidR="001D7A5A">
                    <w:t>n</w:t>
                  </w:r>
                  <w:r w:rsidR="005C6C89">
                    <w:t xml:space="preserve"> </w:t>
                  </w:r>
                  <w:r>
                    <w:t>Folge</w:t>
                  </w:r>
                  <w:r w:rsidR="001D7A5A">
                    <w:t>aktivitäten</w:t>
                  </w:r>
                  <w:r>
                    <w:t xml:space="preserve"> </w:t>
                  </w:r>
                  <w:r w:rsidR="00FE27DF">
                    <w:t>haben</w:t>
                  </w:r>
                  <w:r w:rsidR="009D457D">
                    <w:t>.</w:t>
                  </w:r>
                </w:p>
                <w:p w:rsidR="00A77932" w:rsidRDefault="00A77932" w:rsidP="00A77932">
                  <w:pPr>
                    <w:jc w:val="both"/>
                  </w:pPr>
                  <w:r>
                    <w:t xml:space="preserve">Soll die MERCUR-Förderung der Vorbereitung größerer Verbundvorhaben dienen, </w:t>
                  </w:r>
                </w:p>
                <w:p w:rsidR="00A77932" w:rsidRDefault="00186C34" w:rsidP="00186C34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benennen Sie</w:t>
                  </w:r>
                  <w:r w:rsidR="0078530E">
                    <w:t xml:space="preserve"> </w:t>
                  </w:r>
                  <w:r w:rsidR="005C6C89">
                    <w:t>bitte</w:t>
                  </w:r>
                  <w:r w:rsidR="00BC6005">
                    <w:t xml:space="preserve"> zusätzlich</w:t>
                  </w:r>
                  <w:r w:rsidR="005C6C89">
                    <w:t xml:space="preserve"> weitere </w:t>
                  </w:r>
                  <w:r>
                    <w:t>Partner</w:t>
                  </w:r>
                  <w:r w:rsidR="00A77932">
                    <w:t xml:space="preserve">, die am dem </w:t>
                  </w:r>
                  <w:r w:rsidR="001D7A5A">
                    <w:t xml:space="preserve">geplanten </w:t>
                  </w:r>
                  <w:r w:rsidR="00FA6CD6">
                    <w:t>Verbundv</w:t>
                  </w:r>
                  <w:r w:rsidR="00A77932">
                    <w:t>orhaben bete</w:t>
                  </w:r>
                  <w:r w:rsidR="00A77932">
                    <w:t>i</w:t>
                  </w:r>
                  <w:r w:rsidR="00A77932">
                    <w:t>ligt sein werden</w:t>
                  </w:r>
                  <w:r w:rsidR="005C6C89">
                    <w:t>, sofern diese bereits ihr persönliches</w:t>
                  </w:r>
                  <w:r>
                    <w:t xml:space="preserve"> Einverständnis erklärt </w:t>
                  </w:r>
                  <w:r w:rsidR="005C6C89">
                    <w:t xml:space="preserve">haben und </w:t>
                  </w:r>
                  <w:r>
                    <w:t>zu e</w:t>
                  </w:r>
                  <w:r>
                    <w:t>i</w:t>
                  </w:r>
                  <w:r>
                    <w:t xml:space="preserve">ner </w:t>
                  </w:r>
                  <w:r w:rsidR="001D7A5A">
                    <w:t>Teilnahme a</w:t>
                  </w:r>
                  <w:r>
                    <w:t>n de</w:t>
                  </w:r>
                  <w:r w:rsidR="003115A1">
                    <w:t>r</w:t>
                  </w:r>
                  <w:r>
                    <w:t xml:space="preserve"> vorgesehenen Initiative bereit</w:t>
                  </w:r>
                  <w:r w:rsidR="005C6C89">
                    <w:t xml:space="preserve"> sind</w:t>
                  </w:r>
                  <w:r w:rsidR="009D457D">
                    <w:t>,</w:t>
                  </w:r>
                </w:p>
                <w:p w:rsidR="00186C34" w:rsidRDefault="00FA6CD6" w:rsidP="00186C34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erläutern Sie</w:t>
                  </w:r>
                  <w:r w:rsidR="005C6C89">
                    <w:t xml:space="preserve"> bitte</w:t>
                  </w:r>
                  <w:r>
                    <w:t xml:space="preserve">, welche </w:t>
                  </w:r>
                  <w:r w:rsidR="005C6C89">
                    <w:t>Erfolgschancen</w:t>
                  </w:r>
                  <w:r>
                    <w:t xml:space="preserve"> Sie für das anvisierte Folgevorhaben sehen, insb</w:t>
                  </w:r>
                  <w:r>
                    <w:t>e</w:t>
                  </w:r>
                  <w:r>
                    <w:t xml:space="preserve">sondere </w:t>
                  </w:r>
                  <w:r w:rsidR="0078530E">
                    <w:t>im Hinblick</w:t>
                  </w:r>
                  <w:r>
                    <w:t xml:space="preserve"> auf bereits bestehende </w:t>
                  </w:r>
                  <w:r w:rsidR="00BC6005">
                    <w:t xml:space="preserve">größere </w:t>
                  </w:r>
                  <w:r>
                    <w:t xml:space="preserve">Verbundvorhaben und Initiativen in </w:t>
                  </w:r>
                  <w:r w:rsidR="00324353">
                    <w:t>I</w:t>
                  </w:r>
                  <w:r>
                    <w:t>hrem Forschungsfeld</w:t>
                  </w:r>
                  <w:r w:rsidR="009D457D">
                    <w:t>.</w:t>
                  </w:r>
                </w:p>
              </w:txbxContent>
            </v:textbox>
          </v:shape>
        </w:pict>
      </w:r>
    </w:p>
    <w:p w:rsidR="00EF0634" w:rsidRDefault="00EF0634" w:rsidP="008058CC">
      <w:pPr>
        <w:pStyle w:val="Listenabsatz"/>
        <w:ind w:left="360"/>
        <w:jc w:val="both"/>
      </w:pPr>
    </w:p>
    <w:p w:rsidR="00EF0634" w:rsidRDefault="00EF0634" w:rsidP="008058CC">
      <w:pPr>
        <w:pStyle w:val="Listenabsatz"/>
        <w:ind w:left="360"/>
        <w:jc w:val="both"/>
      </w:pPr>
    </w:p>
    <w:p w:rsidR="00EF0634" w:rsidRDefault="00EF0634" w:rsidP="008058CC">
      <w:pPr>
        <w:pStyle w:val="Listenabsatz"/>
        <w:ind w:left="360"/>
        <w:jc w:val="both"/>
      </w:pPr>
    </w:p>
    <w:p w:rsidR="00EF0634" w:rsidRDefault="00EF0634" w:rsidP="008058CC">
      <w:pPr>
        <w:pStyle w:val="Listenabsatz"/>
        <w:ind w:left="360"/>
        <w:jc w:val="both"/>
      </w:pPr>
    </w:p>
    <w:p w:rsidR="00EF0634" w:rsidRDefault="00EF0634" w:rsidP="008058CC">
      <w:pPr>
        <w:pStyle w:val="Listenabsatz"/>
        <w:ind w:left="360"/>
        <w:jc w:val="both"/>
      </w:pPr>
    </w:p>
    <w:p w:rsidR="00EF0634" w:rsidRDefault="00EF0634" w:rsidP="00E9083C">
      <w:pPr>
        <w:pStyle w:val="Listenabsatz"/>
        <w:ind w:left="360"/>
      </w:pPr>
    </w:p>
    <w:p w:rsidR="00C840DF" w:rsidRDefault="00C840DF" w:rsidP="00C840DF"/>
    <w:p w:rsidR="00186C34" w:rsidRDefault="00186C34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:rsidR="00186C34" w:rsidRDefault="00186C34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:rsidR="00186C34" w:rsidRDefault="00186C34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:rsidR="00A77932" w:rsidRDefault="00A77932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:rsidR="00A77932" w:rsidRDefault="00A77932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:rsidR="00A77932" w:rsidRDefault="00A77932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:rsidR="00BC6005" w:rsidRDefault="00BC6005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:rsidR="001D7A5A" w:rsidRDefault="001D7A5A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:rsidR="003116FF" w:rsidRDefault="008F5A04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  <w:r w:rsidRPr="007C7B0E">
        <w:rPr>
          <w:rFonts w:cs="Cambria-Bold"/>
          <w:bCs/>
          <w:color w:val="000000"/>
          <w:szCs w:val="18"/>
        </w:rPr>
        <w:lastRenderedPageBreak/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7C7B0E">
        <w:rPr>
          <w:rFonts w:cs="Cambria-Bold"/>
          <w:bCs/>
          <w:color w:val="000000"/>
          <w:szCs w:val="18"/>
        </w:rPr>
        <w:instrText xml:space="preserve"> FORMTEXT </w:instrText>
      </w:r>
      <w:r w:rsidRPr="007C7B0E">
        <w:rPr>
          <w:rFonts w:cs="Cambria-Bold"/>
          <w:bCs/>
          <w:color w:val="000000"/>
          <w:szCs w:val="18"/>
        </w:rPr>
      </w:r>
      <w:r w:rsidRPr="007C7B0E">
        <w:rPr>
          <w:rFonts w:cs="Cambria-Bold"/>
          <w:bCs/>
          <w:color w:val="000000"/>
          <w:szCs w:val="18"/>
        </w:rPr>
        <w:fldChar w:fldCharType="separate"/>
      </w:r>
      <w:r w:rsidRPr="007C7B0E">
        <w:rPr>
          <w:rFonts w:cs="Cambria-Bold"/>
          <w:bCs/>
          <w:noProof/>
          <w:color w:val="000000"/>
          <w:szCs w:val="18"/>
        </w:rPr>
        <w:t> </w:t>
      </w:r>
      <w:r w:rsidRPr="007C7B0E">
        <w:rPr>
          <w:rFonts w:cs="Cambria-Bold"/>
          <w:bCs/>
          <w:noProof/>
          <w:color w:val="000000"/>
          <w:szCs w:val="18"/>
        </w:rPr>
        <w:t> </w:t>
      </w:r>
      <w:r w:rsidRPr="007C7B0E">
        <w:rPr>
          <w:rFonts w:cs="Cambria-Bold"/>
          <w:bCs/>
          <w:noProof/>
          <w:color w:val="000000"/>
          <w:szCs w:val="18"/>
        </w:rPr>
        <w:t> </w:t>
      </w:r>
      <w:r w:rsidRPr="007C7B0E">
        <w:rPr>
          <w:rFonts w:cs="Cambria-Bold"/>
          <w:bCs/>
          <w:noProof/>
          <w:color w:val="000000"/>
          <w:szCs w:val="18"/>
        </w:rPr>
        <w:t> </w:t>
      </w:r>
      <w:r w:rsidRPr="007C7B0E">
        <w:rPr>
          <w:rFonts w:cs="Cambria-Bold"/>
          <w:bCs/>
          <w:noProof/>
          <w:color w:val="000000"/>
          <w:szCs w:val="18"/>
        </w:rPr>
        <w:t> </w:t>
      </w:r>
      <w:r w:rsidRPr="007C7B0E">
        <w:rPr>
          <w:rFonts w:cs="Cambria-Bold"/>
          <w:bCs/>
          <w:color w:val="000000"/>
          <w:szCs w:val="18"/>
        </w:rPr>
        <w:fldChar w:fldCharType="end"/>
      </w:r>
      <w:bookmarkEnd w:id="3"/>
    </w:p>
    <w:p w:rsidR="00030224" w:rsidRDefault="00030224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:rsidR="00030224" w:rsidRDefault="00030224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:rsidR="00030224" w:rsidRDefault="00030224" w:rsidP="00030224">
      <w:pPr>
        <w:rPr>
          <w:b/>
        </w:rPr>
      </w:pPr>
      <w:r>
        <w:rPr>
          <w:b/>
        </w:rPr>
        <w:t xml:space="preserve">Fachliche Zuordnung des Vorhabens (nach DFG-Systematik): </w:t>
      </w:r>
      <w:r w:rsidRPr="0047447A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7447A">
        <w:instrText xml:space="preserve"> FORMTEXT </w:instrText>
      </w:r>
      <w:r w:rsidRPr="0047447A">
        <w:fldChar w:fldCharType="separate"/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rPr>
          <w:noProof/>
        </w:rPr>
        <w:t> </w:t>
      </w:r>
      <w:r w:rsidRPr="0047447A">
        <w:fldChar w:fldCharType="end"/>
      </w:r>
      <w:bookmarkEnd w:id="4"/>
    </w:p>
    <w:p w:rsidR="00030224" w:rsidRDefault="00030224" w:rsidP="00030224">
      <w:pPr>
        <w:rPr>
          <w:b/>
        </w:rPr>
      </w:pPr>
    </w:p>
    <w:p w:rsidR="00030224" w:rsidRDefault="00030224" w:rsidP="00030224">
      <w:r w:rsidRPr="00C840DF">
        <w:rPr>
          <w:b/>
        </w:rPr>
        <w:t>Beantragte Laufzeit</w:t>
      </w:r>
      <w:r>
        <w:rPr>
          <w:b/>
        </w:rPr>
        <w:t xml:space="preserve"> (in Monaten)</w:t>
      </w:r>
      <w:r w:rsidRPr="00C840DF">
        <w:rPr>
          <w:b/>
        </w:rPr>
        <w:t>:</w:t>
      </w:r>
      <w:r>
        <w:tab/>
      </w:r>
      <w:r w:rsidRPr="007C5E96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C5E96">
        <w:instrText xml:space="preserve"> FORMTEXT </w:instrText>
      </w:r>
      <w:r w:rsidRPr="007C5E96">
        <w:fldChar w:fldCharType="separate"/>
      </w:r>
      <w:r w:rsidRPr="007C5E96">
        <w:rPr>
          <w:noProof/>
        </w:rPr>
        <w:t> </w:t>
      </w:r>
      <w:r w:rsidRPr="007C5E96">
        <w:rPr>
          <w:noProof/>
        </w:rPr>
        <w:t> </w:t>
      </w:r>
      <w:r w:rsidRPr="007C5E96">
        <w:rPr>
          <w:noProof/>
        </w:rPr>
        <w:t> </w:t>
      </w:r>
      <w:r w:rsidRPr="007C5E96">
        <w:rPr>
          <w:noProof/>
        </w:rPr>
        <w:t> </w:t>
      </w:r>
      <w:r w:rsidRPr="007C5E96">
        <w:rPr>
          <w:noProof/>
        </w:rPr>
        <w:t> </w:t>
      </w:r>
      <w:r w:rsidRPr="007C5E96">
        <w:fldChar w:fldCharType="end"/>
      </w:r>
      <w:bookmarkEnd w:id="5"/>
      <w:r>
        <w:t xml:space="preserve">   </w:t>
      </w:r>
    </w:p>
    <w:p w:rsidR="00030224" w:rsidRDefault="00030224" w:rsidP="00030224">
      <w:r>
        <w:t>Gewünschter Förderbeginn: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0224" w:rsidRDefault="00030224" w:rsidP="00030224">
      <w:r>
        <w:tab/>
      </w:r>
    </w:p>
    <w:p w:rsidR="00030224" w:rsidRDefault="00030224" w:rsidP="00030224">
      <w:pPr>
        <w:spacing w:after="120"/>
      </w:pPr>
      <w:r w:rsidRPr="00C840DF">
        <w:rPr>
          <w:b/>
        </w:rPr>
        <w:t>Beantragte Fördermittel</w:t>
      </w:r>
      <w:r>
        <w:rPr>
          <w:b/>
        </w:rPr>
        <w:t xml:space="preserve"> (Gesamtsumme)</w:t>
      </w:r>
      <w:r w:rsidRPr="00C840DF">
        <w:rPr>
          <w:b/>
        </w:rPr>
        <w:t>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30224" w:rsidRPr="00ED4BFD" w:rsidRDefault="00030224" w:rsidP="00030224">
      <w:pPr>
        <w:spacing w:after="60"/>
        <w:rPr>
          <w:b/>
        </w:rPr>
      </w:pPr>
      <w:r w:rsidRPr="00ED4BFD">
        <w:rPr>
          <w:b/>
        </w:rPr>
        <w:t xml:space="preserve">Personalmittel: 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03"/>
        <w:gridCol w:w="1984"/>
        <w:gridCol w:w="2693"/>
      </w:tblGrid>
      <w:tr w:rsidR="00030224" w:rsidTr="00C16C66">
        <w:tc>
          <w:tcPr>
            <w:tcW w:w="4503" w:type="dxa"/>
            <w:shd w:val="clear" w:color="auto" w:fill="F2F2F2"/>
          </w:tcPr>
          <w:p w:rsidR="00030224" w:rsidRDefault="00030224" w:rsidP="00C16C66">
            <w:r>
              <w:t>Personalkostenkategorie</w:t>
            </w:r>
          </w:p>
        </w:tc>
        <w:tc>
          <w:tcPr>
            <w:tcW w:w="1984" w:type="dxa"/>
            <w:shd w:val="clear" w:color="auto" w:fill="F2F2F2"/>
          </w:tcPr>
          <w:p w:rsidR="00030224" w:rsidRDefault="00030224" w:rsidP="00C16C66">
            <w:pPr>
              <w:jc w:val="center"/>
            </w:pPr>
            <w:r>
              <w:t>Anzahl der Stellen</w:t>
            </w:r>
          </w:p>
        </w:tc>
        <w:tc>
          <w:tcPr>
            <w:tcW w:w="2693" w:type="dxa"/>
            <w:shd w:val="clear" w:color="auto" w:fill="F2F2F2"/>
          </w:tcPr>
          <w:p w:rsidR="00030224" w:rsidRDefault="00030224" w:rsidP="00C16C66">
            <w:pPr>
              <w:jc w:val="right"/>
            </w:pPr>
            <w:r>
              <w:t>Euro</w:t>
            </w:r>
          </w:p>
        </w:tc>
      </w:tr>
      <w:tr w:rsidR="00030224" w:rsidTr="00C16C66">
        <w:tc>
          <w:tcPr>
            <w:tcW w:w="4503" w:type="dxa"/>
          </w:tcPr>
          <w:p w:rsidR="00030224" w:rsidRDefault="00030224" w:rsidP="00C16C66"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  <w:bookmarkEnd w:id="7"/>
          </w:p>
        </w:tc>
        <w:tc>
          <w:tcPr>
            <w:tcW w:w="1984" w:type="dxa"/>
          </w:tcPr>
          <w:p w:rsidR="00030224" w:rsidRDefault="00030224" w:rsidP="00C16C66">
            <w:pPr>
              <w:jc w:val="center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2693" w:type="dxa"/>
          </w:tcPr>
          <w:p w:rsidR="00030224" w:rsidRDefault="00030224" w:rsidP="00C16C66">
            <w:pPr>
              <w:jc w:val="right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</w:tr>
      <w:tr w:rsidR="00030224" w:rsidTr="00C16C66">
        <w:tc>
          <w:tcPr>
            <w:tcW w:w="4503" w:type="dxa"/>
          </w:tcPr>
          <w:p w:rsidR="00030224" w:rsidRDefault="00030224" w:rsidP="00C16C66"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1984" w:type="dxa"/>
          </w:tcPr>
          <w:p w:rsidR="00030224" w:rsidRDefault="00030224" w:rsidP="00C16C66">
            <w:pPr>
              <w:jc w:val="center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2693" w:type="dxa"/>
          </w:tcPr>
          <w:p w:rsidR="00030224" w:rsidRDefault="00030224" w:rsidP="00C16C66">
            <w:pPr>
              <w:jc w:val="right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</w:tr>
      <w:tr w:rsidR="00030224" w:rsidTr="00C16C66">
        <w:tc>
          <w:tcPr>
            <w:tcW w:w="4503" w:type="dxa"/>
          </w:tcPr>
          <w:p w:rsidR="00030224" w:rsidRDefault="00030224" w:rsidP="00C16C66"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1984" w:type="dxa"/>
          </w:tcPr>
          <w:p w:rsidR="00030224" w:rsidRDefault="00030224" w:rsidP="00C16C66">
            <w:pPr>
              <w:jc w:val="center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2693" w:type="dxa"/>
          </w:tcPr>
          <w:p w:rsidR="00030224" w:rsidRDefault="00030224" w:rsidP="00C16C66">
            <w:pPr>
              <w:jc w:val="right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</w:tr>
      <w:tr w:rsidR="00030224" w:rsidTr="00C16C66">
        <w:tc>
          <w:tcPr>
            <w:tcW w:w="4503" w:type="dxa"/>
            <w:tcBorders>
              <w:bottom w:val="dotted" w:sz="4" w:space="0" w:color="auto"/>
            </w:tcBorders>
          </w:tcPr>
          <w:p w:rsidR="00030224" w:rsidRDefault="00030224" w:rsidP="00C16C66"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30224" w:rsidRDefault="00030224" w:rsidP="00C16C66">
            <w:pPr>
              <w:jc w:val="center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030224" w:rsidRDefault="00030224" w:rsidP="00C16C66">
            <w:pPr>
              <w:jc w:val="right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</w:tr>
      <w:tr w:rsidR="00030224" w:rsidTr="00C16C66">
        <w:tc>
          <w:tcPr>
            <w:tcW w:w="4503" w:type="dxa"/>
            <w:shd w:val="clear" w:color="auto" w:fill="F2F2F2"/>
          </w:tcPr>
          <w:p w:rsidR="00030224" w:rsidRDefault="00030224" w:rsidP="00C16C66">
            <w:r>
              <w:t>Gesamtsumme</w:t>
            </w:r>
          </w:p>
        </w:tc>
        <w:tc>
          <w:tcPr>
            <w:tcW w:w="1984" w:type="dxa"/>
            <w:shd w:val="clear" w:color="auto" w:fill="F2F2F2"/>
          </w:tcPr>
          <w:p w:rsidR="00030224" w:rsidRDefault="00030224" w:rsidP="00C16C66">
            <w:pPr>
              <w:jc w:val="center"/>
            </w:pPr>
          </w:p>
        </w:tc>
        <w:tc>
          <w:tcPr>
            <w:tcW w:w="2693" w:type="dxa"/>
            <w:shd w:val="clear" w:color="auto" w:fill="F2F2F2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0224" w:rsidRDefault="00030224" w:rsidP="00030224"/>
    <w:p w:rsidR="00030224" w:rsidRPr="00ED4BFD" w:rsidRDefault="00030224" w:rsidP="00030224">
      <w:pPr>
        <w:spacing w:after="60"/>
        <w:rPr>
          <w:b/>
        </w:rPr>
      </w:pPr>
      <w:r w:rsidRPr="00ED4BFD">
        <w:rPr>
          <w:b/>
        </w:rPr>
        <w:t xml:space="preserve">Sachmittel: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62"/>
        <w:gridCol w:w="3058"/>
        <w:gridCol w:w="3054"/>
      </w:tblGrid>
      <w:tr w:rsidR="00030224" w:rsidTr="00C16C66">
        <w:tc>
          <w:tcPr>
            <w:tcW w:w="3070" w:type="dxa"/>
            <w:shd w:val="clear" w:color="auto" w:fill="F2F2F2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Kostenart</w:t>
            </w:r>
          </w:p>
        </w:tc>
        <w:tc>
          <w:tcPr>
            <w:tcW w:w="3071" w:type="dxa"/>
            <w:shd w:val="clear" w:color="auto" w:fill="F2F2F2"/>
          </w:tcPr>
          <w:p w:rsidR="00030224" w:rsidRDefault="00030224" w:rsidP="00C16C66">
            <w:pPr>
              <w:jc w:val="center"/>
            </w:pPr>
            <w:r>
              <w:t>Bemerkung</w:t>
            </w:r>
          </w:p>
        </w:tc>
        <w:tc>
          <w:tcPr>
            <w:tcW w:w="3071" w:type="dxa"/>
            <w:shd w:val="clear" w:color="auto" w:fill="F2F2F2"/>
          </w:tcPr>
          <w:p w:rsidR="00030224" w:rsidRDefault="00030224" w:rsidP="00C16C66">
            <w:pPr>
              <w:jc w:val="right"/>
            </w:pPr>
            <w:r w:rsidRPr="001E0AC4">
              <w:rPr>
                <w:rFonts w:cs="Cambria-Bold"/>
                <w:bCs/>
                <w:szCs w:val="18"/>
              </w:rPr>
              <w:t>Euro</w:t>
            </w:r>
          </w:p>
        </w:tc>
      </w:tr>
      <w:tr w:rsidR="00030224" w:rsidTr="00C16C66">
        <w:tc>
          <w:tcPr>
            <w:tcW w:w="3070" w:type="dxa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Wissenschaftliche Geräte</w:t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224" w:rsidTr="00C16C66">
        <w:tc>
          <w:tcPr>
            <w:tcW w:w="3070" w:type="dxa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Verbrauchsmaterial</w:t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224" w:rsidTr="00C16C66">
        <w:tc>
          <w:tcPr>
            <w:tcW w:w="3070" w:type="dxa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Reisen</w:t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224" w:rsidTr="00C16C66">
        <w:tc>
          <w:tcPr>
            <w:tcW w:w="3070" w:type="dxa"/>
            <w:tcBorders>
              <w:bottom w:val="dotted" w:sz="4" w:space="0" w:color="auto"/>
            </w:tcBorders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Sonstige Mittel</w:t>
            </w: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030224" w:rsidRDefault="00030224" w:rsidP="00C16C6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224" w:rsidTr="00C16C66">
        <w:tc>
          <w:tcPr>
            <w:tcW w:w="3070" w:type="dxa"/>
            <w:shd w:val="clear" w:color="auto" w:fill="F2F2F2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Gesamtsumme</w:t>
            </w:r>
          </w:p>
        </w:tc>
        <w:tc>
          <w:tcPr>
            <w:tcW w:w="3071" w:type="dxa"/>
            <w:shd w:val="clear" w:color="auto" w:fill="F2F2F2"/>
          </w:tcPr>
          <w:p w:rsidR="00030224" w:rsidRDefault="00030224" w:rsidP="00C16C66">
            <w:pPr>
              <w:jc w:val="center"/>
            </w:pPr>
          </w:p>
        </w:tc>
        <w:tc>
          <w:tcPr>
            <w:tcW w:w="3071" w:type="dxa"/>
            <w:shd w:val="clear" w:color="auto" w:fill="F2F2F2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030224" w:rsidRPr="005C2E88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/>
          <w:bCs/>
          <w:szCs w:val="18"/>
        </w:rPr>
      </w:pPr>
      <w:r w:rsidRPr="005C2E88">
        <w:rPr>
          <w:rFonts w:cs="Cambria-Bold"/>
          <w:b/>
          <w:bCs/>
          <w:szCs w:val="18"/>
        </w:rPr>
        <w:t>Wurde ein ähnlicher Antrag bereits bei</w:t>
      </w:r>
      <w:r>
        <w:rPr>
          <w:rFonts w:cs="Cambria-Bold"/>
          <w:b/>
          <w:bCs/>
          <w:szCs w:val="18"/>
        </w:rPr>
        <w:t xml:space="preserve"> MERCUR oder</w:t>
      </w:r>
      <w:r w:rsidRPr="005C2E88">
        <w:rPr>
          <w:rFonts w:cs="Cambria-Bold"/>
          <w:b/>
          <w:bCs/>
          <w:szCs w:val="18"/>
        </w:rPr>
        <w:t xml:space="preserve"> einem anderen Förderer gestellt?</w:t>
      </w:r>
    </w:p>
    <w:p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  <w:r w:rsidRPr="008F5A04">
        <w:rPr>
          <w:rStyle w:val="Platzhaltertext"/>
          <w:color w:val="auto"/>
        </w:rPr>
        <w:t>Ja</w:t>
      </w:r>
      <w:r>
        <w:rPr>
          <w:rStyle w:val="Platzhaltertext"/>
          <w:color w:val="auto"/>
        </w:rPr>
        <w:t xml:space="preserve"> </w:t>
      </w:r>
      <w:r>
        <w:rPr>
          <w:rStyle w:val="Platzhaltertext"/>
          <w:color w:val="auto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>
        <w:rPr>
          <w:rStyle w:val="Platzhaltertext"/>
          <w:color w:val="auto"/>
        </w:rPr>
        <w:instrText xml:space="preserve"> FORMCHECKBOX </w:instrText>
      </w:r>
      <w:r>
        <w:rPr>
          <w:rStyle w:val="Platzhaltertext"/>
          <w:color w:val="auto"/>
        </w:rPr>
      </w:r>
      <w:r>
        <w:rPr>
          <w:rStyle w:val="Platzhaltertext"/>
          <w:color w:val="auto"/>
        </w:rPr>
        <w:fldChar w:fldCharType="separate"/>
      </w:r>
      <w:r>
        <w:rPr>
          <w:rStyle w:val="Platzhaltertext"/>
          <w:color w:val="auto"/>
        </w:rPr>
        <w:fldChar w:fldCharType="end"/>
      </w:r>
      <w:bookmarkEnd w:id="8"/>
      <w:r>
        <w:rPr>
          <w:rStyle w:val="Platzhaltertext"/>
          <w:color w:val="auto"/>
        </w:rPr>
        <w:t xml:space="preserve">    Nein </w:t>
      </w:r>
      <w:r>
        <w:rPr>
          <w:rStyle w:val="Platzhaltertext"/>
          <w:color w:val="auto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>
        <w:rPr>
          <w:rStyle w:val="Platzhaltertext"/>
          <w:color w:val="auto"/>
        </w:rPr>
        <w:instrText xml:space="preserve"> FORMCHECKBOX </w:instrText>
      </w:r>
      <w:r>
        <w:rPr>
          <w:rStyle w:val="Platzhaltertext"/>
          <w:color w:val="auto"/>
        </w:rPr>
      </w:r>
      <w:r>
        <w:rPr>
          <w:rStyle w:val="Platzhaltertext"/>
          <w:color w:val="auto"/>
        </w:rPr>
        <w:fldChar w:fldCharType="separate"/>
      </w:r>
      <w:r>
        <w:rPr>
          <w:rStyle w:val="Platzhaltertext"/>
          <w:color w:val="auto"/>
        </w:rPr>
        <w:fldChar w:fldCharType="end"/>
      </w:r>
      <w:bookmarkEnd w:id="9"/>
      <w:r>
        <w:rPr>
          <w:rFonts w:cs="Cambria-Bold"/>
          <w:bCs/>
          <w:szCs w:val="18"/>
        </w:rPr>
        <w:tab/>
      </w:r>
      <w:r>
        <w:rPr>
          <w:rFonts w:cs="Cambria-Bold"/>
          <w:bCs/>
          <w:szCs w:val="18"/>
        </w:rPr>
        <w:tab/>
        <w:t xml:space="preserve">Falls ja, bei welcher Fördereinrichtung: </w:t>
      </w:r>
      <w:r>
        <w:rPr>
          <w:rFonts w:cs="Cambria-Bold"/>
          <w:bCs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cs="Cambria-Bold"/>
          <w:bCs/>
          <w:szCs w:val="18"/>
        </w:rPr>
        <w:instrText xml:space="preserve"> FORMTEXT </w:instrText>
      </w:r>
      <w:r>
        <w:rPr>
          <w:rFonts w:cs="Cambria-Bold"/>
          <w:bCs/>
          <w:szCs w:val="18"/>
        </w:rPr>
      </w:r>
      <w:r>
        <w:rPr>
          <w:rFonts w:cs="Cambria-Bold"/>
          <w:bCs/>
          <w:szCs w:val="18"/>
        </w:rPr>
        <w:fldChar w:fldCharType="separate"/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noProof/>
          <w:szCs w:val="18"/>
        </w:rPr>
        <w:t> </w:t>
      </w:r>
      <w:r>
        <w:rPr>
          <w:rFonts w:cs="Cambria-Bold"/>
          <w:bCs/>
          <w:szCs w:val="18"/>
        </w:rPr>
        <w:fldChar w:fldCharType="end"/>
      </w:r>
      <w:bookmarkEnd w:id="10"/>
    </w:p>
    <w:p w:rsidR="00030224" w:rsidRPr="003116FF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030224" w:rsidRDefault="00030224" w:rsidP="00030224">
      <w:r>
        <w:t>Erläuterung</w:t>
      </w:r>
      <w:r w:rsidRPr="00E9083C">
        <w:t>:</w:t>
      </w:r>
      <w:r>
        <w:rPr>
          <w:b/>
        </w:rPr>
        <w:t xml:space="preserve"> </w:t>
      </w:r>
      <w:r w:rsidRPr="008E387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8E387F">
        <w:instrText xml:space="preserve"> FORMTEXT </w:instrText>
      </w:r>
      <w:r w:rsidRPr="008E387F">
        <w:fldChar w:fldCharType="separate"/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rPr>
          <w:noProof/>
        </w:rPr>
        <w:t> </w:t>
      </w:r>
      <w:r w:rsidRPr="008E387F">
        <w:fldChar w:fldCharType="end"/>
      </w:r>
      <w:bookmarkEnd w:id="11"/>
    </w:p>
    <w:p w:rsidR="00030224" w:rsidRDefault="00030224" w:rsidP="00030224"/>
    <w:p w:rsidR="00030224" w:rsidRPr="007C7B0E" w:rsidRDefault="00030224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sectPr w:rsidR="00030224" w:rsidRPr="007C7B0E" w:rsidSect="00A44C9A">
      <w:headerReference w:type="default" r:id="rId10"/>
      <w:footerReference w:type="default" r:id="rId11"/>
      <w:pgSz w:w="11906" w:h="16838"/>
      <w:pgMar w:top="1701" w:right="1701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58" w:rsidRDefault="00050F58" w:rsidP="009F4E9B">
      <w:pPr>
        <w:spacing w:line="240" w:lineRule="auto"/>
      </w:pPr>
      <w:r>
        <w:separator/>
      </w:r>
    </w:p>
  </w:endnote>
  <w:endnote w:type="continuationSeparator" w:id="0">
    <w:p w:rsidR="00050F58" w:rsidRDefault="00050F58" w:rsidP="009F4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A3" w:rsidRPr="00FF2344" w:rsidRDefault="002566A3" w:rsidP="00071B61">
    <w:pPr>
      <w:pStyle w:val="Fuzeile"/>
      <w:tabs>
        <w:tab w:val="clear" w:pos="4536"/>
        <w:tab w:val="clear" w:pos="9072"/>
        <w:tab w:val="center" w:pos="4479"/>
        <w:tab w:val="right" w:pos="8958"/>
      </w:tabs>
      <w:rPr>
        <w:color w:val="182361"/>
        <w:sz w:val="16"/>
        <w:szCs w:val="16"/>
      </w:rPr>
    </w:pPr>
    <w:r w:rsidRPr="00FF2344">
      <w:rPr>
        <w:color w:val="182361"/>
        <w:sz w:val="16"/>
        <w:szCs w:val="16"/>
      </w:rPr>
      <w:t>Antragsskizze</w:t>
    </w:r>
    <w:r w:rsidR="00E763B6">
      <w:rPr>
        <w:color w:val="182361"/>
        <w:sz w:val="16"/>
        <w:szCs w:val="16"/>
      </w:rPr>
      <w:t xml:space="preserve"> (Stand: Okt. 2014)</w:t>
    </w:r>
    <w:r w:rsidR="00071B61" w:rsidRPr="00FF2344">
      <w:rPr>
        <w:color w:val="182361"/>
        <w:sz w:val="16"/>
        <w:szCs w:val="16"/>
      </w:rPr>
      <w:tab/>
    </w:r>
    <w:r w:rsidRPr="00FF2344">
      <w:rPr>
        <w:color w:val="182361"/>
        <w:sz w:val="16"/>
        <w:szCs w:val="16"/>
      </w:rPr>
      <w:t xml:space="preserve"> </w:t>
    </w:r>
    <w:r w:rsidR="00071B61" w:rsidRPr="00FF2344">
      <w:rPr>
        <w:color w:val="182361"/>
        <w:sz w:val="16"/>
        <w:szCs w:val="16"/>
      </w:rPr>
      <w:tab/>
    </w:r>
    <w:r w:rsidRPr="00FF2344">
      <w:rPr>
        <w:color w:val="182361"/>
        <w:sz w:val="16"/>
        <w:szCs w:val="16"/>
      </w:rPr>
      <w:t xml:space="preserve">Seite </w:t>
    </w:r>
    <w:r w:rsidRPr="00FF2344">
      <w:rPr>
        <w:color w:val="182361"/>
        <w:sz w:val="16"/>
        <w:szCs w:val="16"/>
      </w:rPr>
      <w:fldChar w:fldCharType="begin"/>
    </w:r>
    <w:r w:rsidRPr="00FF2344">
      <w:rPr>
        <w:color w:val="182361"/>
        <w:sz w:val="16"/>
        <w:szCs w:val="16"/>
      </w:rPr>
      <w:instrText xml:space="preserve"> PAGE </w:instrText>
    </w:r>
    <w:r w:rsidRPr="00FF2344">
      <w:rPr>
        <w:color w:val="182361"/>
        <w:sz w:val="16"/>
        <w:szCs w:val="16"/>
      </w:rPr>
      <w:fldChar w:fldCharType="separate"/>
    </w:r>
    <w:r w:rsidR="00ED08C4">
      <w:rPr>
        <w:noProof/>
        <w:color w:val="182361"/>
        <w:sz w:val="16"/>
        <w:szCs w:val="16"/>
      </w:rPr>
      <w:t>1</w:t>
    </w:r>
    <w:r w:rsidRPr="00FF2344">
      <w:rPr>
        <w:color w:val="182361"/>
        <w:sz w:val="16"/>
        <w:szCs w:val="16"/>
      </w:rPr>
      <w:fldChar w:fldCharType="end"/>
    </w:r>
    <w:r w:rsidRPr="00FF2344">
      <w:rPr>
        <w:color w:val="182361"/>
        <w:sz w:val="16"/>
        <w:szCs w:val="16"/>
      </w:rPr>
      <w:t>/</w:t>
    </w:r>
    <w:r w:rsidRPr="00FF2344">
      <w:rPr>
        <w:color w:val="182361"/>
        <w:sz w:val="16"/>
        <w:szCs w:val="16"/>
      </w:rPr>
      <w:fldChar w:fldCharType="begin"/>
    </w:r>
    <w:r w:rsidRPr="00FF2344">
      <w:rPr>
        <w:color w:val="182361"/>
        <w:sz w:val="16"/>
        <w:szCs w:val="16"/>
      </w:rPr>
      <w:instrText xml:space="preserve"> NUMPAGES \*Arabic </w:instrText>
    </w:r>
    <w:r w:rsidRPr="00FF2344">
      <w:rPr>
        <w:color w:val="182361"/>
        <w:sz w:val="16"/>
        <w:szCs w:val="16"/>
      </w:rPr>
      <w:fldChar w:fldCharType="separate"/>
    </w:r>
    <w:r w:rsidR="00ED08C4">
      <w:rPr>
        <w:noProof/>
        <w:color w:val="182361"/>
        <w:sz w:val="16"/>
        <w:szCs w:val="16"/>
      </w:rPr>
      <w:t>2</w:t>
    </w:r>
    <w:r w:rsidRPr="00FF2344">
      <w:rPr>
        <w:color w:val="182361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58" w:rsidRDefault="00050F58" w:rsidP="009F4E9B">
      <w:pPr>
        <w:spacing w:line="240" w:lineRule="auto"/>
      </w:pPr>
      <w:r>
        <w:separator/>
      </w:r>
    </w:p>
  </w:footnote>
  <w:footnote w:type="continuationSeparator" w:id="0">
    <w:p w:rsidR="00050F58" w:rsidRDefault="00050F58" w:rsidP="009F4E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9A" w:rsidRPr="00BA6E43" w:rsidRDefault="00071B61" w:rsidP="00A44C9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5" o:spid="_x0000_s2050" type="#_x0000_t75" alt="Logo_Mercator_Research_Center_Ruhr_neu_2014_06_25_CS4" style="position:absolute;margin-left:268.5pt;margin-top:-11.5pt;width:244pt;height:50.05pt;z-index:1;visibility:visible">
          <v:imagedata r:id="rId1" o:title="Logo_Mercator_Research_Center_Ruhr_neu_2014_06_25_CS4"/>
          <w10:wrap type="square"/>
        </v:shape>
      </w:pict>
    </w:r>
  </w:p>
  <w:p w:rsidR="00D16BF9" w:rsidRDefault="00D16BF9" w:rsidP="00AC63D8">
    <w:pPr>
      <w:pStyle w:val="Kopfzeile"/>
      <w:jc w:val="right"/>
    </w:pPr>
    <w:r>
      <w:tab/>
    </w:r>
    <w:r>
      <w:tab/>
      <w:t xml:space="preserve">           </w:t>
    </w:r>
  </w:p>
  <w:p w:rsidR="00D16BF9" w:rsidRDefault="00D16BF9" w:rsidP="009F4E9B">
    <w:pPr>
      <w:pStyle w:val="Kopfzeile"/>
      <w:jc w:val="right"/>
    </w:pPr>
  </w:p>
  <w:p w:rsidR="00917196" w:rsidRDefault="00917196" w:rsidP="009F4E9B">
    <w:pPr>
      <w:pStyle w:val="Kopfzeile"/>
      <w:jc w:val="right"/>
    </w:pPr>
  </w:p>
  <w:p w:rsidR="00917196" w:rsidRDefault="00917196" w:rsidP="009F4E9B">
    <w:pPr>
      <w:pStyle w:val="Kopfzeil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428"/>
    <w:multiLevelType w:val="hybridMultilevel"/>
    <w:tmpl w:val="9F805A3C"/>
    <w:lvl w:ilvl="0" w:tplc="B0D6B8D8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ocumentProtection w:edit="forms" w:enforcement="1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F58"/>
    <w:rsid w:val="00030224"/>
    <w:rsid w:val="00050F58"/>
    <w:rsid w:val="00054D27"/>
    <w:rsid w:val="000716A2"/>
    <w:rsid w:val="00071B61"/>
    <w:rsid w:val="00086F44"/>
    <w:rsid w:val="0009456E"/>
    <w:rsid w:val="000A212E"/>
    <w:rsid w:val="000A3430"/>
    <w:rsid w:val="000F1758"/>
    <w:rsid w:val="00103A5F"/>
    <w:rsid w:val="001178A2"/>
    <w:rsid w:val="00124627"/>
    <w:rsid w:val="00186C34"/>
    <w:rsid w:val="001A586B"/>
    <w:rsid w:val="001D06EE"/>
    <w:rsid w:val="001D7A5A"/>
    <w:rsid w:val="001E0AC4"/>
    <w:rsid w:val="002126D7"/>
    <w:rsid w:val="002566A3"/>
    <w:rsid w:val="00270AA4"/>
    <w:rsid w:val="002A6101"/>
    <w:rsid w:val="002B2140"/>
    <w:rsid w:val="002B452F"/>
    <w:rsid w:val="002D76D3"/>
    <w:rsid w:val="003115A1"/>
    <w:rsid w:val="003116FF"/>
    <w:rsid w:val="00312509"/>
    <w:rsid w:val="00324353"/>
    <w:rsid w:val="00326DF7"/>
    <w:rsid w:val="00362271"/>
    <w:rsid w:val="00371257"/>
    <w:rsid w:val="003C5D82"/>
    <w:rsid w:val="003E0447"/>
    <w:rsid w:val="003E2C03"/>
    <w:rsid w:val="003E5750"/>
    <w:rsid w:val="003F64FC"/>
    <w:rsid w:val="00400C35"/>
    <w:rsid w:val="00402658"/>
    <w:rsid w:val="00431F22"/>
    <w:rsid w:val="00457C65"/>
    <w:rsid w:val="0046550F"/>
    <w:rsid w:val="00470334"/>
    <w:rsid w:val="0047447A"/>
    <w:rsid w:val="004E1A99"/>
    <w:rsid w:val="00510BAD"/>
    <w:rsid w:val="00521DA6"/>
    <w:rsid w:val="005246F3"/>
    <w:rsid w:val="00527FEB"/>
    <w:rsid w:val="0057389F"/>
    <w:rsid w:val="005C192C"/>
    <w:rsid w:val="005C2E88"/>
    <w:rsid w:val="005C6C89"/>
    <w:rsid w:val="005E5C8D"/>
    <w:rsid w:val="005E655D"/>
    <w:rsid w:val="00607F91"/>
    <w:rsid w:val="0061197C"/>
    <w:rsid w:val="006234B2"/>
    <w:rsid w:val="0064095C"/>
    <w:rsid w:val="00681846"/>
    <w:rsid w:val="00696FD0"/>
    <w:rsid w:val="006A2BFE"/>
    <w:rsid w:val="006B3D85"/>
    <w:rsid w:val="006D53B2"/>
    <w:rsid w:val="006D57F4"/>
    <w:rsid w:val="006E030A"/>
    <w:rsid w:val="007054D9"/>
    <w:rsid w:val="007852AD"/>
    <w:rsid w:val="0078530E"/>
    <w:rsid w:val="007C47AA"/>
    <w:rsid w:val="007C5E96"/>
    <w:rsid w:val="007C7B0E"/>
    <w:rsid w:val="007D5D85"/>
    <w:rsid w:val="00802EBF"/>
    <w:rsid w:val="008058CC"/>
    <w:rsid w:val="00825F33"/>
    <w:rsid w:val="00886C23"/>
    <w:rsid w:val="008C2CC1"/>
    <w:rsid w:val="008E387F"/>
    <w:rsid w:val="008F03ED"/>
    <w:rsid w:val="008F1D7A"/>
    <w:rsid w:val="008F5A04"/>
    <w:rsid w:val="00917196"/>
    <w:rsid w:val="009173F8"/>
    <w:rsid w:val="00926BED"/>
    <w:rsid w:val="0094159E"/>
    <w:rsid w:val="00951E01"/>
    <w:rsid w:val="009824A7"/>
    <w:rsid w:val="009B1B84"/>
    <w:rsid w:val="009D457D"/>
    <w:rsid w:val="009E557F"/>
    <w:rsid w:val="009F0F18"/>
    <w:rsid w:val="009F332C"/>
    <w:rsid w:val="009F4E9B"/>
    <w:rsid w:val="00A034D4"/>
    <w:rsid w:val="00A364BC"/>
    <w:rsid w:val="00A377E3"/>
    <w:rsid w:val="00A44C9A"/>
    <w:rsid w:val="00A5511E"/>
    <w:rsid w:val="00A71CAD"/>
    <w:rsid w:val="00A77932"/>
    <w:rsid w:val="00AA68A6"/>
    <w:rsid w:val="00AB5587"/>
    <w:rsid w:val="00AC63D8"/>
    <w:rsid w:val="00AE0D3E"/>
    <w:rsid w:val="00B0689A"/>
    <w:rsid w:val="00B11FF7"/>
    <w:rsid w:val="00B50991"/>
    <w:rsid w:val="00B52D07"/>
    <w:rsid w:val="00B55552"/>
    <w:rsid w:val="00B6119E"/>
    <w:rsid w:val="00B73E64"/>
    <w:rsid w:val="00B87265"/>
    <w:rsid w:val="00BB2FE1"/>
    <w:rsid w:val="00BC6005"/>
    <w:rsid w:val="00BD4CCB"/>
    <w:rsid w:val="00C16C66"/>
    <w:rsid w:val="00C261AC"/>
    <w:rsid w:val="00C54D0E"/>
    <w:rsid w:val="00C60F06"/>
    <w:rsid w:val="00C61C11"/>
    <w:rsid w:val="00C636B1"/>
    <w:rsid w:val="00C73E7F"/>
    <w:rsid w:val="00C840DF"/>
    <w:rsid w:val="00C916B0"/>
    <w:rsid w:val="00CD0837"/>
    <w:rsid w:val="00CD0A3A"/>
    <w:rsid w:val="00D16BF9"/>
    <w:rsid w:val="00D23246"/>
    <w:rsid w:val="00D520AF"/>
    <w:rsid w:val="00D64A41"/>
    <w:rsid w:val="00D758A6"/>
    <w:rsid w:val="00D772B0"/>
    <w:rsid w:val="00D84CC4"/>
    <w:rsid w:val="00DB4F35"/>
    <w:rsid w:val="00DC62FE"/>
    <w:rsid w:val="00E13CAF"/>
    <w:rsid w:val="00E3265D"/>
    <w:rsid w:val="00E36723"/>
    <w:rsid w:val="00E763B6"/>
    <w:rsid w:val="00E9083C"/>
    <w:rsid w:val="00E90B95"/>
    <w:rsid w:val="00EA2A38"/>
    <w:rsid w:val="00EA430E"/>
    <w:rsid w:val="00ED08C4"/>
    <w:rsid w:val="00ED2091"/>
    <w:rsid w:val="00ED4BFD"/>
    <w:rsid w:val="00EE36F3"/>
    <w:rsid w:val="00EF0634"/>
    <w:rsid w:val="00EF2024"/>
    <w:rsid w:val="00EF7798"/>
    <w:rsid w:val="00F0737A"/>
    <w:rsid w:val="00F357BA"/>
    <w:rsid w:val="00F72B1E"/>
    <w:rsid w:val="00F95242"/>
    <w:rsid w:val="00FA6CD6"/>
    <w:rsid w:val="00FB4E43"/>
    <w:rsid w:val="00FC08CC"/>
    <w:rsid w:val="00FE27DF"/>
    <w:rsid w:val="00FE5B1E"/>
    <w:rsid w:val="00FF2344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D3E"/>
    <w:pPr>
      <w:spacing w:line="276" w:lineRule="auto"/>
    </w:pPr>
    <w:rPr>
      <w:rFonts w:ascii="Verdana" w:hAnsi="Verdana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2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F35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DB4F35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A364B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F4E9B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uiPriority w:val="99"/>
    <w:rsid w:val="009F4E9B"/>
    <w:rPr>
      <w:rFonts w:ascii="Verdana" w:hAnsi="Verdana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F4E9B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9F4E9B"/>
    <w:rPr>
      <w:rFonts w:ascii="Verdana" w:hAnsi="Verdana"/>
      <w:sz w:val="18"/>
      <w:szCs w:val="22"/>
      <w:lang w:eastAsia="en-US"/>
    </w:rPr>
  </w:style>
  <w:style w:type="table" w:customStyle="1" w:styleId="Tabellengitternetz">
    <w:name w:val="Table Grid"/>
    <w:basedOn w:val="NormaleTabelle"/>
    <w:uiPriority w:val="59"/>
    <w:rsid w:val="001A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02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ur-research.de/foerderprogramme/mercur/antragstellung/formale_vorgabe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r-research.de/foerderprogramme/mercur/antragstellung/vorauswah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zf010\AppData\Local\Microsoft\Windows\Temporary%20Internet%20Files\Content.Outlook\O4BQGJF5\Antragsskizze%20f&#252;r%20die%20F&#246;rderprogramme%20von%20MERCUR_Okt%20%202014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0DA1-269A-4894-9C86-BC61E39D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Antragsskizze für die Förderprogramme von MERCUR_Okt  2014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Links>
    <vt:vector size="12" baseType="variant"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http://www.mercur-research.de/foerderprogramme/mercur/antragstellung/vorauswahl.html</vt:lpwstr>
      </vt:variant>
      <vt:variant>
        <vt:lpwstr/>
      </vt:variant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http://www.mercur-research.de/foerderprogramme/mercur/antragstellung/formale_vorgaben.html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yzf010</dc:creator>
  <cp:lastModifiedBy>yzf010</cp:lastModifiedBy>
  <cp:revision>1</cp:revision>
  <cp:lastPrinted>2014-10-10T11:03:00Z</cp:lastPrinted>
  <dcterms:created xsi:type="dcterms:W3CDTF">2014-10-10T13:15:00Z</dcterms:created>
  <dcterms:modified xsi:type="dcterms:W3CDTF">2014-10-10T13:17:00Z</dcterms:modified>
</cp:coreProperties>
</file>