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03" w:rsidRPr="00DB4F35" w:rsidRDefault="00270AA4" w:rsidP="00521DA6">
      <w:pPr>
        <w:jc w:val="center"/>
        <w:rPr>
          <w:sz w:val="28"/>
          <w:szCs w:val="28"/>
        </w:rPr>
      </w:pPr>
      <w:bookmarkStart w:id="0" w:name="_GoBack"/>
      <w:bookmarkEnd w:id="0"/>
      <w:r w:rsidRPr="00DB4F35">
        <w:rPr>
          <w:sz w:val="28"/>
          <w:szCs w:val="28"/>
        </w:rPr>
        <w:t>Antrags</w:t>
      </w:r>
      <w:r w:rsidR="00AE0D3E" w:rsidRPr="00DB4F35">
        <w:rPr>
          <w:sz w:val="28"/>
          <w:szCs w:val="28"/>
        </w:rPr>
        <w:t xml:space="preserve">skizze für die </w:t>
      </w:r>
      <w:r w:rsidR="00B6119E">
        <w:rPr>
          <w:sz w:val="28"/>
          <w:szCs w:val="28"/>
        </w:rPr>
        <w:t>Förderprogramme</w:t>
      </w:r>
      <w:r w:rsidR="00AE0D3E" w:rsidRPr="00DB4F35">
        <w:rPr>
          <w:sz w:val="28"/>
          <w:szCs w:val="28"/>
        </w:rPr>
        <w:t xml:space="preserve"> des Mercator Research Center Ruhr (MERCUR)</w:t>
      </w:r>
    </w:p>
    <w:p w:rsidR="007054D9" w:rsidRDefault="007054D9"/>
    <w:p w:rsidR="00B50991" w:rsidRDefault="00802EBF" w:rsidP="00ED2091">
      <w:pPr>
        <w:jc w:val="both"/>
        <w:rPr>
          <w:b/>
        </w:rPr>
      </w:pPr>
      <w:r w:rsidRPr="00802EBF">
        <w:rPr>
          <w:b/>
        </w:rPr>
        <w:t xml:space="preserve">Bitte füllen Sie das Skizzenformular vollständig aus und fügen Sie die </w:t>
      </w:r>
      <w:r w:rsidRPr="00D13A6C">
        <w:rPr>
          <w:b/>
          <w:u w:val="single"/>
        </w:rPr>
        <w:t>Lebensläufe</w:t>
      </w:r>
      <w:r w:rsidRPr="00802EBF">
        <w:rPr>
          <w:b/>
        </w:rPr>
        <w:t xml:space="preserve"> aller Antragsteller/innen als PFD-Datei bei. </w:t>
      </w:r>
    </w:p>
    <w:p w:rsidR="00802EBF" w:rsidRPr="0064095C" w:rsidRDefault="00D16BF9" w:rsidP="00ED2091">
      <w:pPr>
        <w:jc w:val="both"/>
        <w:rPr>
          <w:b/>
        </w:rPr>
      </w:pPr>
      <w:r>
        <w:t>Hinweise zu den formalen Vorgaben</w:t>
      </w:r>
      <w:r w:rsidR="00802EBF">
        <w:t xml:space="preserve"> finden Sie in unseren </w:t>
      </w:r>
      <w:hyperlink r:id="rId8" w:history="1">
        <w:r w:rsidR="00802EBF" w:rsidRPr="00FF2344">
          <w:rPr>
            <w:rStyle w:val="Hyperlink"/>
            <w:b/>
            <w:color w:val="182361"/>
          </w:rPr>
          <w:t>Leitlinien zur Antragstellung</w:t>
        </w:r>
      </w:hyperlink>
      <w:r w:rsidR="002566A3" w:rsidRPr="002566A3">
        <w:t>.</w:t>
      </w:r>
      <w:r w:rsidR="00802EBF">
        <w:t xml:space="preserve"> </w:t>
      </w:r>
      <w:r w:rsidR="00B50991">
        <w:t xml:space="preserve">Bitte beachten Sie auch die </w:t>
      </w:r>
      <w:hyperlink r:id="rId9" w:history="1">
        <w:r w:rsidR="00B50991" w:rsidRPr="00FF2344">
          <w:rPr>
            <w:rStyle w:val="Hyperlink"/>
            <w:b/>
            <w:color w:val="182361"/>
          </w:rPr>
          <w:t>Kriterien</w:t>
        </w:r>
      </w:hyperlink>
      <w:r w:rsidR="00B50991" w:rsidRPr="00FF2344">
        <w:rPr>
          <w:rStyle w:val="Hyperlink"/>
          <w:color w:val="auto"/>
          <w:u w:val="none"/>
        </w:rPr>
        <w:t xml:space="preserve"> </w:t>
      </w:r>
      <w:r w:rsidR="00B50991">
        <w:t xml:space="preserve">für die </w:t>
      </w:r>
      <w:r w:rsidR="00926BED">
        <w:t xml:space="preserve">strategische </w:t>
      </w:r>
      <w:r w:rsidR="00B50991">
        <w:t>Bewertung von Antragsskizzen im Rahmen der Vorauswahl.</w:t>
      </w:r>
    </w:p>
    <w:p w:rsidR="00802EBF" w:rsidRDefault="00802EBF" w:rsidP="0047447A">
      <w:pPr>
        <w:spacing w:after="60"/>
        <w:rPr>
          <w:b/>
        </w:rPr>
      </w:pPr>
    </w:p>
    <w:p w:rsidR="008F5A04" w:rsidRDefault="00B55552" w:rsidP="0047447A">
      <w:pPr>
        <w:spacing w:after="60"/>
        <w:rPr>
          <w:b/>
        </w:rPr>
      </w:pPr>
      <w:r w:rsidRPr="00C840DF">
        <w:rPr>
          <w:b/>
        </w:rPr>
        <w:t>Förderlinie:</w:t>
      </w:r>
      <w:r w:rsidR="009173F8">
        <w:rPr>
          <w:b/>
        </w:rPr>
        <w:tab/>
      </w:r>
      <w:sdt>
        <w:sdtPr>
          <w:id w:val="-1454475781"/>
          <w:lock w:val="sdtLocked"/>
          <w:placeholder>
            <w:docPart w:val="DefaultPlaceholder_1082065159"/>
          </w:placeholder>
          <w:showingPlcHdr/>
          <w:dropDownList>
            <w:listItem w:value="Wählen Sie ein Element aus."/>
            <w:listItem w:displayText="Anschubförderung" w:value="Anschubförderung"/>
            <w:listItem w:displayText="Projektförderung" w:value="Projektförderung"/>
            <w:listItem w:displayText="Personenförderung" w:value="Personenförderung"/>
            <w:listItem w:displayText="Strukturförderung" w:value="Strukturförderung"/>
          </w:dropDownList>
        </w:sdtPr>
        <w:sdtEndPr/>
        <w:sdtContent>
          <w:r w:rsidR="00272BAD" w:rsidRPr="00156136">
            <w:rPr>
              <w:rStyle w:val="Platzhaltertext"/>
            </w:rPr>
            <w:t>Wählen Sie ein Element aus.</w:t>
          </w:r>
        </w:sdtContent>
      </w:sdt>
    </w:p>
    <w:p w:rsidR="00230FC5" w:rsidRDefault="00230FC5">
      <w:pPr>
        <w:rPr>
          <w:b/>
        </w:rPr>
      </w:pPr>
    </w:p>
    <w:p w:rsidR="00B55552" w:rsidRPr="00156136" w:rsidRDefault="003116FF">
      <w:r w:rsidRPr="00C840DF">
        <w:rPr>
          <w:b/>
        </w:rPr>
        <w:t>Antrags</w:t>
      </w:r>
      <w:r w:rsidR="00B55552" w:rsidRPr="00C840DF">
        <w:rPr>
          <w:b/>
        </w:rPr>
        <w:t>titel:</w:t>
      </w:r>
      <w:r w:rsidR="009173F8" w:rsidRPr="00156136">
        <w:tab/>
      </w:r>
      <w:r w:rsidR="00086F44" w:rsidRPr="00156136">
        <w:t xml:space="preserve"> </w:t>
      </w:r>
      <w:sdt>
        <w:sdtPr>
          <w:id w:val="879906516"/>
          <w:placeholder>
            <w:docPart w:val="DefaultPlaceholder_1082065158"/>
          </w:placeholder>
          <w:showingPlcHdr/>
          <w:text w:multiLine="1"/>
        </w:sdtPr>
        <w:sdtEndPr/>
        <w:sdtContent>
          <w:r w:rsidR="00230FC5" w:rsidRPr="00156136">
            <w:rPr>
              <w:rStyle w:val="Platzhaltertext"/>
            </w:rPr>
            <w:t>Klicken Sie hier, um Text einzugeben.</w:t>
          </w:r>
        </w:sdtContent>
      </w:sdt>
    </w:p>
    <w:p w:rsidR="00802EBF" w:rsidRDefault="00802EBF"/>
    <w:p w:rsidR="00AE0D3E" w:rsidRDefault="00FD7957" w:rsidP="004E1A99">
      <w:pPr>
        <w:spacing w:after="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158115</wp:posOffset>
                </wp:positionV>
                <wp:extent cx="5886450" cy="447675"/>
                <wp:effectExtent l="0" t="0" r="19050" b="285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47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F9" w:rsidRDefault="00D16BF9" w:rsidP="002D7E9B">
                            <w:pPr>
                              <w:shd w:val="clear" w:color="auto" w:fill="F2F2F2" w:themeFill="background1" w:themeFillShade="F2"/>
                              <w:jc w:val="both"/>
                            </w:pPr>
                            <w:r>
                              <w:t xml:space="preserve">Bitte geben Sie folgende Informationen an: </w:t>
                            </w:r>
                            <w:r w:rsidRPr="006E030A">
                              <w:t>Name/akademischer Grad</w:t>
                            </w:r>
                            <w:r>
                              <w:t xml:space="preserve">, </w:t>
                            </w:r>
                            <w:r w:rsidRPr="006E030A">
                              <w:t>Dienstadresse</w:t>
                            </w:r>
                            <w:r>
                              <w:t xml:space="preserve">, </w:t>
                            </w:r>
                            <w:r w:rsidRPr="006E030A">
                              <w:t>Telefon</w:t>
                            </w:r>
                            <w:r>
                              <w:t xml:space="preserve">, E-Mail, </w:t>
                            </w:r>
                            <w:r w:rsidRPr="006E030A">
                              <w:t>Laufzeit des aktuellen Arbeitsvertrages (bei befristetem Vertrag)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85pt;margin-top:12.45pt;width:463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" fillcolor="#f2f2f2" strokecolor="white">
                <v:textbox>
                  <w:txbxContent>
                    <w:p w:rsidR="00D16BF9" w:rsidRDefault="00D16BF9" w:rsidP="002D7E9B">
                      <w:pPr>
                        <w:shd w:val="clear" w:color="auto" w:fill="F2F2F2" w:themeFill="background1" w:themeFillShade="F2"/>
                        <w:jc w:val="both"/>
                      </w:pPr>
                      <w:r>
                        <w:t xml:space="preserve">Bitte geben Sie folgende Informationen an: </w:t>
                      </w:r>
                      <w:r w:rsidRPr="006E030A">
                        <w:t>Name/akademischer Grad</w:t>
                      </w:r>
                      <w:r>
                        <w:t xml:space="preserve">, </w:t>
                      </w:r>
                      <w:r w:rsidRPr="006E030A">
                        <w:t>Dienstadresse</w:t>
                      </w:r>
                      <w:r>
                        <w:t xml:space="preserve">, </w:t>
                      </w:r>
                      <w:r w:rsidRPr="006E030A">
                        <w:t>Telefon</w:t>
                      </w:r>
                      <w:r>
                        <w:t xml:space="preserve">, E-Mail, </w:t>
                      </w:r>
                      <w:r w:rsidRPr="006E030A">
                        <w:t>Laufzeit des aktuellen Arbeitsvertrages (bei befristetem Vertrag)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E0D3E" w:rsidRPr="00C840DF">
        <w:rPr>
          <w:b/>
        </w:rPr>
        <w:t>Antragsteller</w:t>
      </w:r>
      <w:r w:rsidR="000A212E">
        <w:rPr>
          <w:b/>
        </w:rPr>
        <w:t>/in</w:t>
      </w:r>
      <w:r w:rsidR="00AE0D3E" w:rsidRPr="00C840DF">
        <w:rPr>
          <w:b/>
        </w:rPr>
        <w:t>:</w:t>
      </w:r>
      <w:r w:rsidR="008F5A04">
        <w:rPr>
          <w:b/>
        </w:rPr>
        <w:t xml:space="preserve"> </w:t>
      </w:r>
    </w:p>
    <w:p w:rsidR="0094159E" w:rsidRDefault="0094159E" w:rsidP="004E1A99">
      <w:pPr>
        <w:spacing w:after="60"/>
      </w:pPr>
    </w:p>
    <w:p w:rsidR="0094159E" w:rsidRDefault="0094159E" w:rsidP="004E1A99">
      <w:pPr>
        <w:spacing w:after="60"/>
      </w:pPr>
    </w:p>
    <w:p w:rsidR="00230FC5" w:rsidRPr="00156136" w:rsidRDefault="00230FC5" w:rsidP="004E1A99">
      <w:pPr>
        <w:spacing w:after="60"/>
      </w:pPr>
    </w:p>
    <w:p w:rsidR="001178A2" w:rsidRPr="00156136" w:rsidRDefault="00AD3710" w:rsidP="00EF7798">
      <w:pPr>
        <w:tabs>
          <w:tab w:val="left" w:pos="3120"/>
        </w:tabs>
      </w:pPr>
      <w:sdt>
        <w:sdtPr>
          <w:id w:val="1848900171"/>
          <w:placeholder>
            <w:docPart w:val="DefaultPlaceholder_1082065158"/>
          </w:placeholder>
          <w:showingPlcHdr/>
          <w:text w:multiLine="1"/>
        </w:sdtPr>
        <w:sdtEndPr/>
        <w:sdtContent>
          <w:r w:rsidR="00230FC5" w:rsidRPr="00156136">
            <w:rPr>
              <w:rStyle w:val="Platzhaltertext"/>
            </w:rPr>
            <w:t>Klicken Sie hier, um Text einzugeben.</w:t>
          </w:r>
        </w:sdtContent>
      </w:sdt>
      <w:r w:rsidR="00EF7798" w:rsidRPr="00156136">
        <w:tab/>
      </w:r>
    </w:p>
    <w:p w:rsidR="00230FC5" w:rsidRDefault="00230FC5" w:rsidP="00EF7798">
      <w:pPr>
        <w:tabs>
          <w:tab w:val="left" w:pos="3120"/>
        </w:tabs>
        <w:rPr>
          <w:b/>
        </w:rPr>
      </w:pPr>
    </w:p>
    <w:p w:rsidR="006B3D85" w:rsidRDefault="00FD7957" w:rsidP="004E1A99">
      <w:pPr>
        <w:spacing w:after="60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048E39" wp14:editId="43D0FA19">
                <wp:simplePos x="0" y="0"/>
                <wp:positionH relativeFrom="column">
                  <wp:posOffset>-99695</wp:posOffset>
                </wp:positionH>
                <wp:positionV relativeFrom="paragraph">
                  <wp:posOffset>179705</wp:posOffset>
                </wp:positionV>
                <wp:extent cx="5886450" cy="447675"/>
                <wp:effectExtent l="0" t="0" r="19050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47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BF9" w:rsidRDefault="00D16BF9" w:rsidP="002D7E9B">
                            <w:pPr>
                              <w:shd w:val="clear" w:color="auto" w:fill="F2F2F2" w:themeFill="background1" w:themeFillShade="F2"/>
                              <w:jc w:val="both"/>
                            </w:pPr>
                            <w:r>
                              <w:t xml:space="preserve">Bitte geben Sie folgende Informationen an: </w:t>
                            </w:r>
                            <w:r w:rsidRPr="006E030A">
                              <w:t>Name/akademischer Grad</w:t>
                            </w:r>
                            <w:r>
                              <w:t xml:space="preserve">, </w:t>
                            </w:r>
                            <w:r w:rsidRPr="006E030A">
                              <w:t>Dienstadresse</w:t>
                            </w:r>
                            <w:r>
                              <w:t xml:space="preserve">, </w:t>
                            </w:r>
                            <w:r w:rsidRPr="006E030A">
                              <w:t>Telefon</w:t>
                            </w:r>
                            <w:r>
                              <w:t xml:space="preserve">, E-Mail, </w:t>
                            </w:r>
                            <w:r w:rsidRPr="006E030A">
                              <w:t>Laufzeit des aktuellen Arbeitsvertrages (bei befristetem Vertrag)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48E39" id="Text Box 4" o:spid="_x0000_s1027" type="#_x0000_t202" style="position:absolute;margin-left:-7.85pt;margin-top:14.15pt;width:463.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" fillcolor="#f2f2f2" strokecolor="white">
                <v:textbox>
                  <w:txbxContent>
                    <w:p w:rsidR="00D16BF9" w:rsidRDefault="00D16BF9" w:rsidP="002D7E9B">
                      <w:pPr>
                        <w:shd w:val="clear" w:color="auto" w:fill="F2F2F2" w:themeFill="background1" w:themeFillShade="F2"/>
                        <w:jc w:val="both"/>
                      </w:pPr>
                      <w:r>
                        <w:t xml:space="preserve">Bitte geben Sie folgende Informationen an: </w:t>
                      </w:r>
                      <w:r w:rsidRPr="006E030A">
                        <w:t>Name/akademischer Grad</w:t>
                      </w:r>
                      <w:r>
                        <w:t xml:space="preserve">, </w:t>
                      </w:r>
                      <w:r w:rsidRPr="006E030A">
                        <w:t>Dienstadresse</w:t>
                      </w:r>
                      <w:r>
                        <w:t xml:space="preserve">, </w:t>
                      </w:r>
                      <w:r w:rsidRPr="006E030A">
                        <w:t>Telefon</w:t>
                      </w:r>
                      <w:r>
                        <w:t xml:space="preserve">, E-Mail, </w:t>
                      </w:r>
                      <w:r w:rsidRPr="006E030A">
                        <w:t>Laufzeit des aktuellen Arbeitsvertrages (bei befristetem Vertrag)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B3D85">
        <w:rPr>
          <w:b/>
        </w:rPr>
        <w:t>Mitantragsteller</w:t>
      </w:r>
      <w:r w:rsidR="000A212E">
        <w:rPr>
          <w:b/>
        </w:rPr>
        <w:t>/in</w:t>
      </w:r>
      <w:r w:rsidR="006B3D85">
        <w:rPr>
          <w:b/>
        </w:rPr>
        <w:t>:</w:t>
      </w:r>
      <w:r w:rsidR="008F5A04">
        <w:rPr>
          <w:b/>
        </w:rPr>
        <w:t xml:space="preserve"> </w:t>
      </w:r>
    </w:p>
    <w:p w:rsidR="0094159E" w:rsidRPr="00156136" w:rsidRDefault="0094159E" w:rsidP="004E1A99">
      <w:pPr>
        <w:spacing w:after="60"/>
      </w:pPr>
    </w:p>
    <w:p w:rsidR="0094159E" w:rsidRPr="00156136" w:rsidRDefault="0094159E" w:rsidP="004E1A99">
      <w:pPr>
        <w:spacing w:after="60"/>
      </w:pPr>
    </w:p>
    <w:p w:rsidR="00230FC5" w:rsidRPr="00156136" w:rsidRDefault="00230FC5" w:rsidP="004E1A99">
      <w:pPr>
        <w:spacing w:after="60"/>
      </w:pPr>
    </w:p>
    <w:sdt>
      <w:sdtPr>
        <w:id w:val="1778445152"/>
        <w:placeholder>
          <w:docPart w:val="DefaultPlaceholder_1082065158"/>
        </w:placeholder>
        <w:showingPlcHdr/>
        <w:text w:multiLine="1"/>
      </w:sdtPr>
      <w:sdtEndPr/>
      <w:sdtContent>
        <w:p w:rsidR="00681846" w:rsidRPr="00156136" w:rsidRDefault="00230FC5">
          <w:r w:rsidRPr="00156136">
            <w:rPr>
              <w:rStyle w:val="Platzhaltertext"/>
            </w:rPr>
            <w:t>Klicken Sie hier, um Text einzugeben.</w:t>
          </w:r>
        </w:p>
      </w:sdtContent>
    </w:sdt>
    <w:p w:rsidR="00030224" w:rsidRDefault="00030224">
      <w:pPr>
        <w:rPr>
          <w:b/>
        </w:rPr>
      </w:pPr>
    </w:p>
    <w:p w:rsidR="00B55552" w:rsidRDefault="00FA6CD6" w:rsidP="008058CC">
      <w:pPr>
        <w:jc w:val="both"/>
        <w:rPr>
          <w:b/>
        </w:rPr>
      </w:pPr>
      <w:r>
        <w:rPr>
          <w:b/>
        </w:rPr>
        <w:t>Kurze i</w:t>
      </w:r>
      <w:r w:rsidR="00B55552" w:rsidRPr="005C2E88">
        <w:rPr>
          <w:b/>
        </w:rPr>
        <w:t xml:space="preserve">nhaltliche Zusammenfassung des beabsichtigten </w:t>
      </w:r>
      <w:r>
        <w:rPr>
          <w:b/>
        </w:rPr>
        <w:t>Vorhabens</w:t>
      </w:r>
      <w:r w:rsidR="00B55552" w:rsidRPr="005C2E88">
        <w:rPr>
          <w:b/>
        </w:rPr>
        <w:t xml:space="preserve"> (max. 250</w:t>
      </w:r>
      <w:r w:rsidR="00FB4E43">
        <w:rPr>
          <w:b/>
        </w:rPr>
        <w:t xml:space="preserve"> - 500</w:t>
      </w:r>
      <w:r w:rsidR="00B55552" w:rsidRPr="005C2E88">
        <w:rPr>
          <w:b/>
        </w:rPr>
        <w:t xml:space="preserve"> W</w:t>
      </w:r>
      <w:r w:rsidR="009F4E9B">
        <w:rPr>
          <w:b/>
        </w:rPr>
        <w:t>ö</w:t>
      </w:r>
      <w:r w:rsidR="00B55552" w:rsidRPr="005C2E88">
        <w:rPr>
          <w:b/>
        </w:rPr>
        <w:t>rte</w:t>
      </w:r>
      <w:r w:rsidR="009F4E9B">
        <w:rPr>
          <w:b/>
        </w:rPr>
        <w:t>r</w:t>
      </w:r>
      <w:r w:rsidR="00FB4E43">
        <w:rPr>
          <w:b/>
        </w:rPr>
        <w:t>, je nach Umfang des Vorhabens</w:t>
      </w:r>
      <w:r w:rsidR="00B55552" w:rsidRPr="005C2E88">
        <w:rPr>
          <w:b/>
        </w:rPr>
        <w:t>):</w:t>
      </w:r>
    </w:p>
    <w:p w:rsidR="00230FC5" w:rsidRPr="005C2E88" w:rsidRDefault="00230FC5" w:rsidP="008058CC">
      <w:pPr>
        <w:jc w:val="both"/>
        <w:rPr>
          <w:b/>
        </w:rPr>
      </w:pPr>
    </w:p>
    <w:p w:rsidR="00B55552" w:rsidRPr="008E387F" w:rsidRDefault="00AD3710" w:rsidP="00D23246">
      <w:pPr>
        <w:spacing w:before="120"/>
      </w:pPr>
      <w:sdt>
        <w:sdtPr>
          <w:id w:val="811984446"/>
          <w:placeholder>
            <w:docPart w:val="DefaultPlaceholder_1082065158"/>
          </w:placeholder>
          <w:showingPlcHdr/>
          <w:text w:multiLine="1"/>
        </w:sdtPr>
        <w:sdtEndPr/>
        <w:sdtContent>
          <w:r w:rsidR="00230FC5" w:rsidRPr="00156136">
            <w:rPr>
              <w:rStyle w:val="Platzhaltertext"/>
            </w:rPr>
            <w:t>Klicken Sie hier, um Text einzugeben.</w:t>
          </w:r>
        </w:sdtContent>
      </w:sdt>
    </w:p>
    <w:p w:rsidR="005E5C8D" w:rsidRDefault="005E5C8D"/>
    <w:p w:rsidR="00030224" w:rsidRDefault="00030224"/>
    <w:p w:rsidR="005E5C8D" w:rsidRDefault="005E5C8D" w:rsidP="008058CC">
      <w:pPr>
        <w:jc w:val="both"/>
        <w:rPr>
          <w:b/>
        </w:rPr>
      </w:pPr>
      <w:r w:rsidRPr="005C2E88">
        <w:rPr>
          <w:b/>
        </w:rPr>
        <w:t xml:space="preserve">Strategische </w:t>
      </w:r>
      <w:r w:rsidR="00A034D4" w:rsidRPr="005C2E88">
        <w:rPr>
          <w:b/>
        </w:rPr>
        <w:t>Bedeutung</w:t>
      </w:r>
      <w:r w:rsidRPr="005C2E88">
        <w:rPr>
          <w:b/>
        </w:rPr>
        <w:t xml:space="preserve"> des beabsichtigten </w:t>
      </w:r>
      <w:r w:rsidR="00FA6CD6">
        <w:rPr>
          <w:b/>
        </w:rPr>
        <w:t>Vorhabens</w:t>
      </w:r>
      <w:r w:rsidR="00124627">
        <w:rPr>
          <w:b/>
        </w:rPr>
        <w:t xml:space="preserve"> für die</w:t>
      </w:r>
      <w:r w:rsidR="006A2BFE" w:rsidRPr="005C2E88">
        <w:rPr>
          <w:b/>
        </w:rPr>
        <w:t xml:space="preserve"> beteiligten Universitäten und d</w:t>
      </w:r>
      <w:r w:rsidR="000A212E">
        <w:rPr>
          <w:b/>
        </w:rPr>
        <w:t>ie</w:t>
      </w:r>
      <w:r w:rsidR="006A2BFE" w:rsidRPr="005C2E88">
        <w:rPr>
          <w:b/>
        </w:rPr>
        <w:t xml:space="preserve"> UA</w:t>
      </w:r>
      <w:r w:rsidR="000F1758">
        <w:rPr>
          <w:b/>
        </w:rPr>
        <w:t xml:space="preserve"> </w:t>
      </w:r>
      <w:r w:rsidR="006A2BFE" w:rsidRPr="005C2E88">
        <w:rPr>
          <w:b/>
        </w:rPr>
        <w:t>R</w:t>
      </w:r>
      <w:r w:rsidR="000F1758">
        <w:rPr>
          <w:b/>
        </w:rPr>
        <w:t>uhr</w:t>
      </w:r>
      <w:r w:rsidR="001E0AC4">
        <w:rPr>
          <w:b/>
        </w:rPr>
        <w:t xml:space="preserve"> (max. 300</w:t>
      </w:r>
      <w:r w:rsidR="00C61C11">
        <w:rPr>
          <w:b/>
        </w:rPr>
        <w:t>-600</w:t>
      </w:r>
      <w:r w:rsidR="00F357BA" w:rsidRPr="005C2E88">
        <w:rPr>
          <w:b/>
        </w:rPr>
        <w:t xml:space="preserve"> W</w:t>
      </w:r>
      <w:r w:rsidR="009F4E9B">
        <w:rPr>
          <w:b/>
        </w:rPr>
        <w:t>ö</w:t>
      </w:r>
      <w:r w:rsidR="00F357BA" w:rsidRPr="005C2E88">
        <w:rPr>
          <w:b/>
        </w:rPr>
        <w:t>rte</w:t>
      </w:r>
      <w:r w:rsidR="009F4E9B">
        <w:rPr>
          <w:b/>
        </w:rPr>
        <w:t>r</w:t>
      </w:r>
      <w:r w:rsidR="00F357BA" w:rsidRPr="005C2E88">
        <w:rPr>
          <w:b/>
        </w:rPr>
        <w:t>)</w:t>
      </w:r>
      <w:r w:rsidR="006A2BFE" w:rsidRPr="005C2E88">
        <w:rPr>
          <w:b/>
        </w:rPr>
        <w:t>:</w:t>
      </w:r>
    </w:p>
    <w:p w:rsidR="002D7E9B" w:rsidRDefault="002D7E9B" w:rsidP="008058CC">
      <w:pPr>
        <w:jc w:val="both"/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98"/>
      </w:tblGrid>
      <w:tr w:rsidR="002D7E9B" w:rsidTr="002D7E9B">
        <w:tc>
          <w:tcPr>
            <w:tcW w:w="9098" w:type="dxa"/>
            <w:shd w:val="clear" w:color="auto" w:fill="F2F2F2" w:themeFill="background1" w:themeFillShade="F2"/>
          </w:tcPr>
          <w:p w:rsidR="002D7E9B" w:rsidRPr="002D7E9B" w:rsidRDefault="002D7E9B" w:rsidP="002D7E9B">
            <w:pPr>
              <w:jc w:val="both"/>
            </w:pPr>
            <w:r w:rsidRPr="002D7E9B">
              <w:t>Bitte erläutern Sie möglichst präzise,</w:t>
            </w:r>
          </w:p>
          <w:p w:rsidR="002D7E9B" w:rsidRDefault="002D7E9B" w:rsidP="002D7E9B">
            <w:pPr>
              <w:pStyle w:val="Listenabsatz"/>
              <w:numPr>
                <w:ilvl w:val="0"/>
                <w:numId w:val="2"/>
              </w:numPr>
              <w:jc w:val="both"/>
            </w:pPr>
            <w:r w:rsidRPr="002D7E9B">
              <w:t>welcher Mehrwert sich aus dem geplanten Vorhaben für die beteiligten Universitäten und die UA Ruhr ergäbe,</w:t>
            </w:r>
          </w:p>
          <w:p w:rsidR="00AE5607" w:rsidRDefault="002D7E9B" w:rsidP="00AE5607">
            <w:pPr>
              <w:pStyle w:val="Listenabsatz"/>
              <w:numPr>
                <w:ilvl w:val="0"/>
                <w:numId w:val="2"/>
              </w:numPr>
              <w:jc w:val="both"/>
            </w:pPr>
            <w:r w:rsidRPr="002D7E9B">
              <w:t>welche Folgeaktivitäten sich an das beantragte Vorhaben anschließen sollen</w:t>
            </w:r>
            <w:r w:rsidR="004017E2">
              <w:t>,</w:t>
            </w:r>
            <w:r w:rsidR="00AE5607">
              <w:t xml:space="preserve">  insbesondere welches konkrete Folgevorhaben angestrebt wird (</w:t>
            </w:r>
            <w:r w:rsidR="00AB70AA">
              <w:t xml:space="preserve">inkl. Angaben zu </w:t>
            </w:r>
            <w:r w:rsidR="00AE5607">
              <w:t>Mittelgeber, Förderprogramm, Projektumfang) bzw. wie ein</w:t>
            </w:r>
            <w:r w:rsidR="00AE5607" w:rsidRPr="002D7E9B">
              <w:t xml:space="preserve"> geplante</w:t>
            </w:r>
            <w:r w:rsidR="00AE5607">
              <w:t>r</w:t>
            </w:r>
            <w:r w:rsidR="00AE5607" w:rsidRPr="002D7E9B">
              <w:t xml:space="preserve"> Masterstudiengang oder </w:t>
            </w:r>
            <w:r w:rsidR="00AE5607">
              <w:t xml:space="preserve">ein </w:t>
            </w:r>
            <w:r w:rsidR="00AE5607" w:rsidRPr="002D7E9B">
              <w:t>Promotionsprogramm</w:t>
            </w:r>
            <w:r w:rsidR="00AE5607">
              <w:t xml:space="preserve"> verstetigt werden soll. </w:t>
            </w:r>
          </w:p>
          <w:p w:rsidR="00AE5607" w:rsidRDefault="002D7E9B" w:rsidP="00AE5607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jc w:val="both"/>
            </w:pPr>
            <w:r w:rsidRPr="002D7E9B">
              <w:t>welchen Stellenwert die im Rahmen des MERCUR-Vorhabens zu leistenden Vorarbeiten für die geplanten Folgeaktivitäten haben.</w:t>
            </w:r>
          </w:p>
          <w:p w:rsidR="00AE5607" w:rsidRDefault="00AE5607" w:rsidP="00AE5607">
            <w:pPr>
              <w:jc w:val="both"/>
            </w:pPr>
            <w:r>
              <w:t>I</w:t>
            </w:r>
            <w:r w:rsidRPr="002D7E9B">
              <w:t xml:space="preserve">m Rahmen der </w:t>
            </w:r>
            <w:r>
              <w:t>MERCUR-</w:t>
            </w:r>
            <w:r w:rsidRPr="002D7E9B">
              <w:t>Projektförderung</w:t>
            </w:r>
            <w:r>
              <w:t xml:space="preserve"> zur Vorbereitung gemeinsamer Verbundvorhaben (und, sofern zutreffend, auch bei Anträgen aus anderen Förderlinien)</w:t>
            </w:r>
            <w:r w:rsidRPr="002D7E9B">
              <w:t>,</w:t>
            </w:r>
          </w:p>
          <w:p w:rsidR="00AE5607" w:rsidRDefault="00AE5607" w:rsidP="00AE5607">
            <w:pPr>
              <w:pStyle w:val="Listenabsatz"/>
              <w:numPr>
                <w:ilvl w:val="0"/>
                <w:numId w:val="2"/>
              </w:numPr>
              <w:jc w:val="both"/>
            </w:pPr>
            <w:r w:rsidRPr="002D7E9B">
              <w:t xml:space="preserve">beschreiben Sie bitte </w:t>
            </w:r>
            <w:r>
              <w:t xml:space="preserve">zusätzlich </w:t>
            </w:r>
            <w:r w:rsidRPr="002D7E9B">
              <w:t>den aktuellen Planungsstand der gemeinsamen Verbundinitiative</w:t>
            </w:r>
            <w:r>
              <w:t xml:space="preserve"> (Stand der Vorgespräche, Stand des Verfahrens</w:t>
            </w:r>
            <w:r w:rsidRPr="002D7E9B">
              <w:t>,</w:t>
            </w:r>
            <w:r>
              <w:t xml:space="preserve"> weitere (Zeit-)Planung), </w:t>
            </w:r>
          </w:p>
          <w:p w:rsidR="002D7E9B" w:rsidRDefault="002D7E9B" w:rsidP="002D7E9B">
            <w:pPr>
              <w:pStyle w:val="Listenabsatz"/>
              <w:numPr>
                <w:ilvl w:val="0"/>
                <w:numId w:val="2"/>
              </w:numPr>
              <w:jc w:val="both"/>
            </w:pPr>
            <w:r w:rsidRPr="002D7E9B">
              <w:t xml:space="preserve">benennen Sie bitte </w:t>
            </w:r>
            <w:r w:rsidR="007A7259">
              <w:t xml:space="preserve">in Ergänzung zu den Antragstellern </w:t>
            </w:r>
            <w:r w:rsidRPr="002D7E9B">
              <w:t>weitere Partner, die am dem geplanten Verbundvorhaben beteiligt sein werden, sofern diese bereits ihr persönliches Ein</w:t>
            </w:r>
            <w:r w:rsidRPr="002D7E9B">
              <w:lastRenderedPageBreak/>
              <w:t>verständnis erklärt haben und zu einer Teilnahme an der vorgesehenen Initiative bereit sind</w:t>
            </w:r>
            <w:r w:rsidR="008A38D4">
              <w:t xml:space="preserve">. </w:t>
            </w:r>
            <w:r w:rsidR="00AE5607">
              <w:t>Benennen Sie, sofern bereits designiert, den/die Sprecher/in der Initiative.</w:t>
            </w:r>
          </w:p>
          <w:p w:rsidR="002D7E9B" w:rsidRDefault="002D7E9B" w:rsidP="002D7E9B">
            <w:pPr>
              <w:pStyle w:val="Listenabsatz"/>
              <w:numPr>
                <w:ilvl w:val="0"/>
                <w:numId w:val="2"/>
              </w:numPr>
              <w:spacing w:after="120"/>
              <w:ind w:left="714" w:hanging="357"/>
              <w:jc w:val="both"/>
            </w:pPr>
            <w:r w:rsidRPr="002D7E9B">
              <w:t>erläutern Sie bitte, welche Erfolgschancen Sie für das anvisierte Folgevorhaben sehen, insbesondere i</w:t>
            </w:r>
            <w:r w:rsidR="00AE5607">
              <w:t>n</w:t>
            </w:r>
            <w:r w:rsidRPr="002D7E9B">
              <w:t xml:space="preserve"> Hinblick auf bereits bestehende größere Verbundvorhaben und Initiativen in Ihrem Forschungsfeld.</w:t>
            </w:r>
          </w:p>
          <w:p w:rsidR="002D7E9B" w:rsidRPr="002D7E9B" w:rsidRDefault="002D7E9B" w:rsidP="002D7E9B">
            <w:pPr>
              <w:jc w:val="both"/>
            </w:pPr>
            <w:r w:rsidRPr="002D7E9B">
              <w:t>Bei geplanten Masterstudiengängen</w:t>
            </w:r>
          </w:p>
          <w:p w:rsidR="002D7E9B" w:rsidRPr="004017E2" w:rsidRDefault="002D7E9B" w:rsidP="002D7E9B">
            <w:pPr>
              <w:pStyle w:val="Listenabsatz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2D7E9B">
              <w:t>gehen Sie bitte kurz auf die grundlegenden Ressourcen- und Kapazitätsfragen ein.</w:t>
            </w:r>
          </w:p>
          <w:p w:rsidR="004017E2" w:rsidRDefault="004017E2" w:rsidP="004017E2">
            <w:pPr>
              <w:jc w:val="both"/>
              <w:rPr>
                <w:b/>
              </w:rPr>
            </w:pPr>
          </w:p>
          <w:p w:rsidR="00AE5607" w:rsidRPr="004017E2" w:rsidRDefault="00AE5607" w:rsidP="00AE5607">
            <w:pPr>
              <w:jc w:val="both"/>
            </w:pPr>
            <w:r w:rsidRPr="004017E2">
              <w:t>Im Rahmen der Anschubförderung</w:t>
            </w:r>
          </w:p>
          <w:p w:rsidR="004017E2" w:rsidRPr="004017E2" w:rsidRDefault="00AE5607" w:rsidP="004379F0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 xml:space="preserve">skizzieren Sie bitte </w:t>
            </w:r>
            <w:r w:rsidR="004379F0">
              <w:t xml:space="preserve">neben den Folgeaktivitäten auch </w:t>
            </w:r>
            <w:r>
              <w:t>den</w:t>
            </w:r>
            <w:r w:rsidRPr="004017E2">
              <w:t xml:space="preserve"> Stellenwert des Vorhabens für </w:t>
            </w:r>
            <w:r>
              <w:t>Ihre</w:t>
            </w:r>
            <w:r w:rsidRPr="004017E2">
              <w:t xml:space="preserve"> weitere wissenschaftliche Karriere und </w:t>
            </w:r>
            <w:r>
              <w:t xml:space="preserve">für </w:t>
            </w:r>
            <w:r w:rsidRPr="004017E2">
              <w:t>die Stärkung des eigenen Forschungsprofils</w:t>
            </w:r>
          </w:p>
        </w:tc>
      </w:tr>
    </w:tbl>
    <w:p w:rsidR="002D7E9B" w:rsidRPr="005C2E88" w:rsidRDefault="002D7E9B" w:rsidP="008058CC">
      <w:pPr>
        <w:jc w:val="both"/>
        <w:rPr>
          <w:b/>
        </w:rPr>
      </w:pPr>
    </w:p>
    <w:p w:rsidR="00A77932" w:rsidRDefault="00A77932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sdt>
      <w:sdtPr>
        <w:rPr>
          <w:rFonts w:cs="Cambria-Bold"/>
          <w:bCs/>
          <w:color w:val="000000"/>
          <w:szCs w:val="18"/>
        </w:rPr>
        <w:id w:val="-2122051940"/>
        <w:placeholder>
          <w:docPart w:val="DefaultPlaceholder_1082065158"/>
        </w:placeholder>
        <w:showingPlcHdr/>
        <w:text w:multiLine="1"/>
      </w:sdtPr>
      <w:sdtEndPr/>
      <w:sdtContent>
        <w:p w:rsidR="00030224" w:rsidRDefault="00230FC5" w:rsidP="00D23246">
          <w:pPr>
            <w:autoSpaceDE w:val="0"/>
            <w:autoSpaceDN w:val="0"/>
            <w:adjustRightInd w:val="0"/>
            <w:spacing w:before="120" w:line="240" w:lineRule="auto"/>
            <w:rPr>
              <w:rFonts w:cs="Cambria-Bold"/>
              <w:bCs/>
              <w:color w:val="000000"/>
              <w:szCs w:val="18"/>
            </w:rPr>
          </w:pPr>
          <w:r w:rsidRPr="00E1680D">
            <w:rPr>
              <w:rStyle w:val="Platzhaltertext"/>
            </w:rPr>
            <w:t>Klicken Sie hier, um Text einzugeben.</w:t>
          </w:r>
        </w:p>
      </w:sdtContent>
    </w:sdt>
    <w:p w:rsidR="00030224" w:rsidRDefault="00030224" w:rsidP="00D23246">
      <w:pPr>
        <w:autoSpaceDE w:val="0"/>
        <w:autoSpaceDN w:val="0"/>
        <w:adjustRightInd w:val="0"/>
        <w:spacing w:before="120" w:line="240" w:lineRule="auto"/>
        <w:rPr>
          <w:rFonts w:cs="Cambria-Bold"/>
          <w:bCs/>
          <w:color w:val="000000"/>
          <w:szCs w:val="18"/>
        </w:rPr>
      </w:pPr>
    </w:p>
    <w:p w:rsidR="00030224" w:rsidRDefault="00030224" w:rsidP="00030224">
      <w:pPr>
        <w:rPr>
          <w:b/>
        </w:rPr>
      </w:pPr>
      <w:r>
        <w:rPr>
          <w:b/>
        </w:rPr>
        <w:t xml:space="preserve">Fachliche Zuordnung des Vorhabens (nach DFG-Systematik): </w:t>
      </w:r>
      <w:sdt>
        <w:sdtPr>
          <w:id w:val="1757169649"/>
          <w:placeholder>
            <w:docPart w:val="DefaultPlaceholder_1082065158"/>
          </w:placeholder>
          <w:showingPlcHdr/>
          <w:text/>
        </w:sdtPr>
        <w:sdtEndPr>
          <w:rPr>
            <w:b/>
          </w:rPr>
        </w:sdtEndPr>
        <w:sdtContent>
          <w:r w:rsidR="00230FC5" w:rsidRPr="00156136">
            <w:rPr>
              <w:rStyle w:val="Platzhaltertext"/>
            </w:rPr>
            <w:t>Klicken Sie hier, um Text einzugeben.</w:t>
          </w:r>
        </w:sdtContent>
      </w:sdt>
    </w:p>
    <w:p w:rsidR="00030224" w:rsidRDefault="00030224" w:rsidP="00030224">
      <w:pPr>
        <w:rPr>
          <w:b/>
        </w:rPr>
      </w:pPr>
    </w:p>
    <w:p w:rsidR="00030224" w:rsidRDefault="00030224" w:rsidP="00030224">
      <w:r w:rsidRPr="00C840DF">
        <w:rPr>
          <w:b/>
        </w:rPr>
        <w:t>Beantragte Laufzeit</w:t>
      </w:r>
      <w:r>
        <w:rPr>
          <w:b/>
        </w:rPr>
        <w:t xml:space="preserve"> (in Monaten)</w:t>
      </w:r>
      <w:r w:rsidRPr="00C840DF">
        <w:rPr>
          <w:b/>
        </w:rPr>
        <w:t>:</w:t>
      </w:r>
      <w:r>
        <w:tab/>
      </w:r>
      <w:sdt>
        <w:sdtPr>
          <w:id w:val="-833447548"/>
          <w:placeholder>
            <w:docPart w:val="DefaultPlaceholder_1082065158"/>
          </w:placeholder>
          <w:showingPlcHdr/>
          <w:text/>
        </w:sdtPr>
        <w:sdtEndPr/>
        <w:sdtContent>
          <w:r w:rsidR="00230FC5" w:rsidRPr="00E1680D">
            <w:rPr>
              <w:rStyle w:val="Platzhaltertext"/>
            </w:rPr>
            <w:t>Klicken Sie hier, um Text einzugeben.</w:t>
          </w:r>
        </w:sdtContent>
      </w:sdt>
      <w:r>
        <w:t xml:space="preserve">   </w:t>
      </w:r>
    </w:p>
    <w:p w:rsidR="00030224" w:rsidRDefault="00030224" w:rsidP="00030224">
      <w:r w:rsidRPr="008E599D">
        <w:rPr>
          <w:b/>
        </w:rPr>
        <w:t>Gewünschter Förderbeginn:</w:t>
      </w:r>
      <w:r>
        <w:tab/>
      </w:r>
      <w:r>
        <w:tab/>
      </w:r>
      <w:sdt>
        <w:sdtPr>
          <w:id w:val="800656662"/>
          <w:placeholder>
            <w:docPart w:val="DefaultPlaceholder_1082065158"/>
          </w:placeholder>
          <w:showingPlcHdr/>
          <w:text/>
        </w:sdtPr>
        <w:sdtEndPr/>
        <w:sdtContent>
          <w:r w:rsidR="00230FC5" w:rsidRPr="00E1680D">
            <w:rPr>
              <w:rStyle w:val="Platzhaltertext"/>
            </w:rPr>
            <w:t>Klicken Sie hier, um Text einzugeben.</w:t>
          </w:r>
        </w:sdtContent>
      </w:sdt>
    </w:p>
    <w:p w:rsidR="00030224" w:rsidRDefault="00030224" w:rsidP="00030224">
      <w:r>
        <w:tab/>
      </w:r>
    </w:p>
    <w:p w:rsidR="00030224" w:rsidRDefault="00030224" w:rsidP="00030224">
      <w:pPr>
        <w:spacing w:after="120"/>
      </w:pPr>
      <w:r w:rsidRPr="00C840DF">
        <w:rPr>
          <w:b/>
        </w:rPr>
        <w:t>Beantragte Fördermittel</w:t>
      </w:r>
      <w:r>
        <w:rPr>
          <w:b/>
        </w:rPr>
        <w:t xml:space="preserve"> (Gesamtsumme)</w:t>
      </w:r>
      <w:r w:rsidRPr="00C840DF">
        <w:rPr>
          <w:b/>
        </w:rPr>
        <w:t>:</w:t>
      </w:r>
      <w:r>
        <w:t xml:space="preserve"> </w:t>
      </w:r>
      <w:sdt>
        <w:sdtPr>
          <w:id w:val="25148826"/>
          <w:placeholder>
            <w:docPart w:val="DefaultPlaceholder_1082065158"/>
          </w:placeholder>
          <w:showingPlcHdr/>
          <w:text/>
        </w:sdtPr>
        <w:sdtEndPr/>
        <w:sdtContent>
          <w:r w:rsidR="00230FC5" w:rsidRPr="00E1680D">
            <w:rPr>
              <w:rStyle w:val="Platzhaltertext"/>
            </w:rPr>
            <w:t>Klicken Sie hier, um Text einzugeben.</w:t>
          </w:r>
        </w:sdtContent>
      </w:sdt>
    </w:p>
    <w:p w:rsidR="00030224" w:rsidRPr="00ED4BFD" w:rsidRDefault="00030224" w:rsidP="00030224">
      <w:pPr>
        <w:spacing w:after="60"/>
        <w:rPr>
          <w:b/>
        </w:rPr>
      </w:pPr>
      <w:r w:rsidRPr="00ED4BFD">
        <w:rPr>
          <w:b/>
        </w:rPr>
        <w:t xml:space="preserve">Personalmittel: 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2693"/>
      </w:tblGrid>
      <w:tr w:rsidR="00030224" w:rsidTr="00C16C66">
        <w:tc>
          <w:tcPr>
            <w:tcW w:w="4503" w:type="dxa"/>
            <w:shd w:val="clear" w:color="auto" w:fill="F2F2F2"/>
          </w:tcPr>
          <w:p w:rsidR="00030224" w:rsidRDefault="00030224" w:rsidP="00C16C66">
            <w:r>
              <w:t>Personalkostenkategorie</w:t>
            </w:r>
          </w:p>
        </w:tc>
        <w:tc>
          <w:tcPr>
            <w:tcW w:w="1984" w:type="dxa"/>
            <w:shd w:val="clear" w:color="auto" w:fill="F2F2F2"/>
          </w:tcPr>
          <w:p w:rsidR="00030224" w:rsidRDefault="00030224" w:rsidP="00C16C66">
            <w:pPr>
              <w:jc w:val="center"/>
            </w:pPr>
            <w:r>
              <w:t>Anzahl der Stellen</w:t>
            </w:r>
          </w:p>
        </w:tc>
        <w:tc>
          <w:tcPr>
            <w:tcW w:w="2693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t>Euro</w:t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  <w:bookmarkEnd w:id="1"/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  <w:tcBorders>
              <w:bottom w:val="dotted" w:sz="4" w:space="0" w:color="auto"/>
            </w:tcBorders>
          </w:tcPr>
          <w:p w:rsidR="00030224" w:rsidRDefault="00030224" w:rsidP="00C16C66"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center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right"/>
            </w:pPr>
            <w:r w:rsidRPr="009824A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824A7">
              <w:instrText xml:space="preserve"> FORMTEXT </w:instrText>
            </w:r>
            <w:r w:rsidRPr="009824A7">
              <w:fldChar w:fldCharType="separate"/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rPr>
                <w:noProof/>
              </w:rPr>
              <w:t> </w:t>
            </w:r>
            <w:r w:rsidRPr="009824A7">
              <w:fldChar w:fldCharType="end"/>
            </w:r>
          </w:p>
        </w:tc>
      </w:tr>
      <w:tr w:rsidR="00030224" w:rsidTr="00C16C66">
        <w:tc>
          <w:tcPr>
            <w:tcW w:w="4503" w:type="dxa"/>
            <w:shd w:val="clear" w:color="auto" w:fill="F2F2F2"/>
          </w:tcPr>
          <w:p w:rsidR="00030224" w:rsidRDefault="00030224" w:rsidP="00C16C66">
            <w:r>
              <w:t>Gesamtsumme</w:t>
            </w:r>
          </w:p>
        </w:tc>
        <w:tc>
          <w:tcPr>
            <w:tcW w:w="1984" w:type="dxa"/>
            <w:shd w:val="clear" w:color="auto" w:fill="F2F2F2"/>
          </w:tcPr>
          <w:p w:rsidR="00030224" w:rsidRDefault="00030224" w:rsidP="00C16C66">
            <w:pPr>
              <w:jc w:val="center"/>
            </w:pPr>
          </w:p>
        </w:tc>
        <w:tc>
          <w:tcPr>
            <w:tcW w:w="2693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0224" w:rsidRDefault="00030224" w:rsidP="00030224"/>
    <w:p w:rsidR="00030224" w:rsidRPr="00ED4BFD" w:rsidRDefault="00030224" w:rsidP="00030224">
      <w:pPr>
        <w:spacing w:after="60"/>
        <w:rPr>
          <w:b/>
        </w:rPr>
      </w:pPr>
      <w:r w:rsidRPr="00ED4BFD">
        <w:rPr>
          <w:b/>
        </w:rPr>
        <w:t xml:space="preserve">Sachmittel: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3058"/>
        <w:gridCol w:w="3054"/>
      </w:tblGrid>
      <w:tr w:rsidR="00030224" w:rsidTr="00C16C66">
        <w:tc>
          <w:tcPr>
            <w:tcW w:w="3070" w:type="dxa"/>
            <w:shd w:val="clear" w:color="auto" w:fill="F2F2F2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Kostenart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center"/>
            </w:pPr>
            <w:r>
              <w:t>Bemerkung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right"/>
            </w:pPr>
            <w:r w:rsidRPr="001E0AC4">
              <w:rPr>
                <w:rFonts w:cs="Cambria-Bold"/>
                <w:bCs/>
                <w:szCs w:val="18"/>
              </w:rPr>
              <w:t>Euro</w:t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Wissenschaftliche Geräte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Verbrauchsmaterial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Reisen</w:t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  <w:tcBorders>
              <w:bottom w:val="dotted" w:sz="4" w:space="0" w:color="auto"/>
            </w:tcBorders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Sonstige Mittel</w:t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30224" w:rsidTr="00C16C66">
        <w:tc>
          <w:tcPr>
            <w:tcW w:w="3070" w:type="dxa"/>
            <w:shd w:val="clear" w:color="auto" w:fill="F2F2F2"/>
          </w:tcPr>
          <w:p w:rsidR="00030224" w:rsidRDefault="00030224" w:rsidP="00C16C66">
            <w:r w:rsidRPr="001E0AC4">
              <w:rPr>
                <w:rFonts w:cs="Cambria-Bold"/>
                <w:bCs/>
                <w:szCs w:val="18"/>
              </w:rPr>
              <w:t>Gesamtsumme</w:t>
            </w: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center"/>
            </w:pPr>
          </w:p>
        </w:tc>
        <w:tc>
          <w:tcPr>
            <w:tcW w:w="3071" w:type="dxa"/>
            <w:shd w:val="clear" w:color="auto" w:fill="F2F2F2"/>
          </w:tcPr>
          <w:p w:rsidR="00030224" w:rsidRDefault="00030224" w:rsidP="00C16C66">
            <w:pPr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Pr="005C2E88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/>
          <w:bCs/>
          <w:szCs w:val="18"/>
        </w:rPr>
      </w:pPr>
      <w:r w:rsidRPr="005C2E88">
        <w:rPr>
          <w:rFonts w:cs="Cambria-Bold"/>
          <w:b/>
          <w:bCs/>
          <w:szCs w:val="18"/>
        </w:rPr>
        <w:t>Wurde ein ähnlicher Antrag bereits bei</w:t>
      </w:r>
      <w:r>
        <w:rPr>
          <w:rFonts w:cs="Cambria-Bold"/>
          <w:b/>
          <w:bCs/>
          <w:szCs w:val="18"/>
        </w:rPr>
        <w:t xml:space="preserve"> MERCUR oder</w:t>
      </w:r>
      <w:r w:rsidRPr="005C2E88">
        <w:rPr>
          <w:rFonts w:cs="Cambria-Bold"/>
          <w:b/>
          <w:bCs/>
          <w:szCs w:val="18"/>
        </w:rPr>
        <w:t xml:space="preserve"> einem anderen Förderer gestellt?</w:t>
      </w: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  <w:r w:rsidRPr="008F5A04">
        <w:rPr>
          <w:rStyle w:val="Platzhaltertext"/>
          <w:color w:val="auto"/>
        </w:rPr>
        <w:t>Ja</w:t>
      </w:r>
      <w:r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id w:val="-20275480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tzhaltertext"/>
          </w:rPr>
        </w:sdtEndPr>
        <w:sdtContent>
          <w:r w:rsidR="00230FC5">
            <w:rPr>
              <w:rStyle w:val="Platzhaltertext"/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Style w:val="Platzhaltertext"/>
          <w:color w:val="auto"/>
        </w:rPr>
        <w:t xml:space="preserve">  Nein</w:t>
      </w:r>
      <w:r w:rsidR="00230FC5">
        <w:rPr>
          <w:rStyle w:val="Platzhaltertext"/>
          <w:rFonts w:ascii="MS Gothic" w:eastAsia="MS Gothic" w:hAnsi="MS Gothic"/>
          <w:color w:val="auto"/>
        </w:rPr>
        <w:t xml:space="preserve"> </w:t>
      </w:r>
      <w:sdt>
        <w:sdtPr>
          <w:rPr>
            <w:rStyle w:val="Platzhaltertext"/>
            <w:rFonts w:ascii="MS Gothic" w:eastAsia="MS Gothic" w:hAnsi="MS Gothic"/>
            <w:color w:val="auto"/>
          </w:rPr>
          <w:id w:val="-4402237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tzhaltertext"/>
          </w:rPr>
        </w:sdtEndPr>
        <w:sdtContent>
          <w:r w:rsidR="00230FC5">
            <w:rPr>
              <w:rStyle w:val="Platzhaltertext"/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cs="Cambria-Bold"/>
          <w:bCs/>
          <w:szCs w:val="18"/>
        </w:rPr>
        <w:tab/>
        <w:t xml:space="preserve">Falls ja, bei welcher Fördereinrichtung: </w:t>
      </w:r>
      <w:sdt>
        <w:sdtPr>
          <w:rPr>
            <w:rFonts w:cs="Cambria-Bold"/>
            <w:bCs/>
            <w:szCs w:val="18"/>
          </w:rPr>
          <w:id w:val="176851692"/>
          <w:placeholder>
            <w:docPart w:val="DefaultPlaceholder_1082065158"/>
          </w:placeholder>
          <w:showingPlcHdr/>
          <w:text/>
        </w:sdtPr>
        <w:sdtEndPr/>
        <w:sdtContent>
          <w:r w:rsidR="00230FC5" w:rsidRPr="00E1680D">
            <w:rPr>
              <w:rStyle w:val="Platzhaltertext"/>
            </w:rPr>
            <w:t>Klicken Sie hier, um Text einzugeben.</w:t>
          </w:r>
        </w:sdtContent>
      </w:sdt>
    </w:p>
    <w:p w:rsidR="00030224" w:rsidRPr="003116FF" w:rsidRDefault="00030224" w:rsidP="00030224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030224" w:rsidRPr="00156136" w:rsidRDefault="00030224" w:rsidP="00030224">
      <w:r>
        <w:t>Erläuterung</w:t>
      </w:r>
      <w:r w:rsidRPr="00E9083C">
        <w:t>:</w:t>
      </w:r>
      <w:r>
        <w:rPr>
          <w:b/>
        </w:rPr>
        <w:t xml:space="preserve"> </w:t>
      </w:r>
      <w:sdt>
        <w:sdtPr>
          <w:id w:val="-205472"/>
          <w:placeholder>
            <w:docPart w:val="DefaultPlaceholder_1082065158"/>
          </w:placeholder>
          <w:showingPlcHdr/>
          <w:text w:multiLine="1"/>
        </w:sdtPr>
        <w:sdtEndPr/>
        <w:sdtContent>
          <w:r w:rsidR="00230FC5" w:rsidRPr="00156136">
            <w:rPr>
              <w:rStyle w:val="Platzhaltertext"/>
            </w:rPr>
            <w:t>Klicken Sie hier, um Text einzugeben.</w:t>
          </w:r>
        </w:sdtContent>
      </w:sdt>
    </w:p>
    <w:p w:rsidR="008A57D5" w:rsidRDefault="008A57D5" w:rsidP="00030224"/>
    <w:p w:rsidR="008A57D5" w:rsidRDefault="008A57D5" w:rsidP="00030224"/>
    <w:p w:rsidR="008A57D5" w:rsidRDefault="008A57D5" w:rsidP="00030224"/>
    <w:p w:rsidR="008A57D5" w:rsidRPr="005C2E88" w:rsidRDefault="008A57D5" w:rsidP="008A57D5">
      <w:pPr>
        <w:autoSpaceDE w:val="0"/>
        <w:autoSpaceDN w:val="0"/>
        <w:adjustRightInd w:val="0"/>
        <w:spacing w:line="240" w:lineRule="auto"/>
        <w:rPr>
          <w:rFonts w:cs="Cambria-Bold"/>
          <w:b/>
          <w:bCs/>
          <w:szCs w:val="18"/>
        </w:rPr>
      </w:pPr>
      <w:r>
        <w:rPr>
          <w:rFonts w:cs="Cambria-Bold"/>
          <w:b/>
          <w:bCs/>
          <w:szCs w:val="18"/>
        </w:rPr>
        <w:t xml:space="preserve">Bei Anträgen zur Vernetzung bestehender oder Einrichtung neuer Masterstudiengänge:  </w:t>
      </w:r>
      <w:r w:rsidR="00B93274">
        <w:rPr>
          <w:rFonts w:cs="Cambria-Bold"/>
          <w:b/>
          <w:bCs/>
          <w:szCs w:val="18"/>
        </w:rPr>
        <w:t xml:space="preserve">Eine Abstimmung mit den </w:t>
      </w:r>
      <w:r>
        <w:rPr>
          <w:rFonts w:cs="Cambria-Bold"/>
          <w:b/>
          <w:bCs/>
          <w:szCs w:val="18"/>
        </w:rPr>
        <w:t>zuständigen Prorektoraten</w:t>
      </w:r>
      <w:r w:rsidR="008664BF">
        <w:rPr>
          <w:rFonts w:cs="Cambria-Bold"/>
          <w:b/>
          <w:bCs/>
          <w:szCs w:val="18"/>
        </w:rPr>
        <w:t xml:space="preserve"> für Lehre &amp; Studium</w:t>
      </w:r>
      <w:r>
        <w:rPr>
          <w:rFonts w:cs="Cambria-Bold"/>
          <w:b/>
          <w:bCs/>
          <w:szCs w:val="18"/>
        </w:rPr>
        <w:t xml:space="preserve"> und </w:t>
      </w:r>
      <w:r w:rsidR="001801FD">
        <w:rPr>
          <w:rFonts w:cs="Cambria-Bold"/>
          <w:b/>
          <w:bCs/>
          <w:szCs w:val="18"/>
        </w:rPr>
        <w:t xml:space="preserve">den beteiligten </w:t>
      </w:r>
      <w:r>
        <w:rPr>
          <w:rFonts w:cs="Cambria-Bold"/>
          <w:b/>
          <w:bCs/>
          <w:szCs w:val="18"/>
        </w:rPr>
        <w:t>Dekanaten</w:t>
      </w:r>
      <w:r w:rsidR="00B93274">
        <w:rPr>
          <w:rFonts w:cs="Cambria-Bold"/>
          <w:b/>
          <w:bCs/>
          <w:szCs w:val="18"/>
        </w:rPr>
        <w:t xml:space="preserve"> ist bereits</w:t>
      </w:r>
      <w:r>
        <w:rPr>
          <w:rFonts w:cs="Cambria-Bold"/>
          <w:b/>
          <w:bCs/>
          <w:szCs w:val="18"/>
        </w:rPr>
        <w:t xml:space="preserve"> </w:t>
      </w:r>
      <w:r w:rsidR="00B93274">
        <w:rPr>
          <w:rFonts w:cs="Cambria-Bold"/>
          <w:b/>
          <w:bCs/>
          <w:szCs w:val="18"/>
        </w:rPr>
        <w:t>erfolgt?</w:t>
      </w:r>
    </w:p>
    <w:p w:rsidR="008A57D5" w:rsidRDefault="008A57D5" w:rsidP="008A57D5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8A57D5" w:rsidRDefault="008A57D5" w:rsidP="008A57D5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  <w:r w:rsidRPr="008F5A04">
        <w:rPr>
          <w:rStyle w:val="Platzhaltertext"/>
          <w:color w:val="auto"/>
        </w:rPr>
        <w:t>Ja</w:t>
      </w:r>
      <w:r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id w:val="-1842546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tzhaltertext"/>
          </w:rPr>
        </w:sdtEndPr>
        <w:sdtContent>
          <w:r w:rsidR="00230FC5">
            <w:rPr>
              <w:rStyle w:val="Platzhaltertext"/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Style w:val="Platzhaltertext"/>
          <w:color w:val="auto"/>
        </w:rPr>
        <w:t xml:space="preserve">    Nein</w:t>
      </w:r>
      <w:r w:rsidR="00230FC5">
        <w:rPr>
          <w:rStyle w:val="Platzhaltertext"/>
          <w:color w:val="auto"/>
        </w:rPr>
        <w:t xml:space="preserve"> </w:t>
      </w:r>
      <w:sdt>
        <w:sdtPr>
          <w:rPr>
            <w:rStyle w:val="Platzhaltertext"/>
            <w:color w:val="auto"/>
          </w:rPr>
          <w:id w:val="-10032704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tzhaltertext"/>
          </w:rPr>
        </w:sdtEndPr>
        <w:sdtContent>
          <w:r w:rsidR="00230FC5">
            <w:rPr>
              <w:rStyle w:val="Platzhaltertext"/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cs="Cambria-Bold"/>
          <w:bCs/>
          <w:szCs w:val="18"/>
        </w:rPr>
        <w:tab/>
      </w:r>
      <w:r>
        <w:rPr>
          <w:rFonts w:cs="Cambria-Bold"/>
          <w:bCs/>
          <w:szCs w:val="18"/>
        </w:rPr>
        <w:tab/>
        <w:t xml:space="preserve">Falls ja, mit welchen Stellen: </w:t>
      </w:r>
      <w:sdt>
        <w:sdtPr>
          <w:rPr>
            <w:rFonts w:cs="Cambria-Bold"/>
            <w:bCs/>
            <w:szCs w:val="18"/>
          </w:rPr>
          <w:id w:val="1465932124"/>
          <w:placeholder>
            <w:docPart w:val="DefaultPlaceholder_1082065158"/>
          </w:placeholder>
          <w:showingPlcHdr/>
          <w:text/>
        </w:sdtPr>
        <w:sdtEndPr/>
        <w:sdtContent>
          <w:r w:rsidR="00230FC5" w:rsidRPr="00E1680D">
            <w:rPr>
              <w:rStyle w:val="Platzhaltertext"/>
            </w:rPr>
            <w:t>Klicken Sie hier, um Text einzugeben.</w:t>
          </w:r>
        </w:sdtContent>
      </w:sdt>
    </w:p>
    <w:p w:rsidR="008A57D5" w:rsidRPr="003116FF" w:rsidRDefault="008A57D5" w:rsidP="008A57D5">
      <w:pPr>
        <w:autoSpaceDE w:val="0"/>
        <w:autoSpaceDN w:val="0"/>
        <w:adjustRightInd w:val="0"/>
        <w:spacing w:line="240" w:lineRule="auto"/>
        <w:rPr>
          <w:rFonts w:cs="Cambria-Bold"/>
          <w:bCs/>
          <w:szCs w:val="18"/>
        </w:rPr>
      </w:pPr>
    </w:p>
    <w:p w:rsidR="008A57D5" w:rsidRDefault="008A57D5" w:rsidP="008A57D5">
      <w:r>
        <w:t>Erläuterung</w:t>
      </w:r>
      <w:r w:rsidRPr="00E9083C">
        <w:t>:</w:t>
      </w:r>
      <w:r>
        <w:rPr>
          <w:b/>
        </w:rPr>
        <w:t xml:space="preserve"> </w:t>
      </w:r>
      <w:sdt>
        <w:sdtPr>
          <w:id w:val="542338520"/>
          <w:placeholder>
            <w:docPart w:val="DefaultPlaceholder_1082065158"/>
          </w:placeholder>
          <w:showingPlcHdr/>
          <w:text w:multiLine="1"/>
        </w:sdtPr>
        <w:sdtEndPr>
          <w:rPr>
            <w:b/>
          </w:rPr>
        </w:sdtEndPr>
        <w:sdtContent>
          <w:r w:rsidR="00230FC5" w:rsidRPr="00156136">
            <w:rPr>
              <w:rStyle w:val="Platzhaltertext"/>
            </w:rPr>
            <w:t>Klicken Sie hier, um Text einzugeben.</w:t>
          </w:r>
        </w:sdtContent>
      </w:sdt>
    </w:p>
    <w:sectPr w:rsidR="008A57D5" w:rsidSect="00A44C9A">
      <w:headerReference w:type="default" r:id="rId10"/>
      <w:footerReference w:type="default" r:id="rId11"/>
      <w:pgSz w:w="11906" w:h="16838"/>
      <w:pgMar w:top="1701" w:right="1701" w:bottom="136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710" w:rsidRDefault="00AD3710" w:rsidP="009F4E9B">
      <w:pPr>
        <w:spacing w:line="240" w:lineRule="auto"/>
      </w:pPr>
      <w:r>
        <w:separator/>
      </w:r>
    </w:p>
  </w:endnote>
  <w:endnote w:type="continuationSeparator" w:id="0">
    <w:p w:rsidR="00AD3710" w:rsidRDefault="00AD3710" w:rsidP="009F4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A3" w:rsidRPr="00FF2344" w:rsidRDefault="002566A3" w:rsidP="00071B61">
    <w:pPr>
      <w:pStyle w:val="Fuzeile"/>
      <w:tabs>
        <w:tab w:val="clear" w:pos="4536"/>
        <w:tab w:val="clear" w:pos="9072"/>
        <w:tab w:val="center" w:pos="4479"/>
        <w:tab w:val="right" w:pos="8958"/>
      </w:tabs>
      <w:rPr>
        <w:color w:val="182361"/>
        <w:sz w:val="16"/>
        <w:szCs w:val="16"/>
      </w:rPr>
    </w:pPr>
    <w:r w:rsidRPr="00FF2344">
      <w:rPr>
        <w:color w:val="182361"/>
        <w:sz w:val="16"/>
        <w:szCs w:val="16"/>
      </w:rPr>
      <w:t>Antragsskizze</w:t>
    </w:r>
    <w:r w:rsidR="00E763B6">
      <w:rPr>
        <w:color w:val="182361"/>
        <w:sz w:val="16"/>
        <w:szCs w:val="16"/>
      </w:rPr>
      <w:t xml:space="preserve"> (Stand: </w:t>
    </w:r>
    <w:r w:rsidR="0005178B">
      <w:rPr>
        <w:color w:val="182361"/>
        <w:sz w:val="16"/>
        <w:szCs w:val="16"/>
      </w:rPr>
      <w:t>Jul</w:t>
    </w:r>
    <w:r w:rsidR="00B65089">
      <w:rPr>
        <w:color w:val="182361"/>
        <w:sz w:val="16"/>
        <w:szCs w:val="16"/>
      </w:rPr>
      <w:t>. 201</w:t>
    </w:r>
    <w:r w:rsidR="00272BAD">
      <w:rPr>
        <w:color w:val="182361"/>
        <w:sz w:val="16"/>
        <w:szCs w:val="16"/>
      </w:rPr>
      <w:t>7</w:t>
    </w:r>
    <w:r w:rsidR="00E763B6">
      <w:rPr>
        <w:color w:val="182361"/>
        <w:sz w:val="16"/>
        <w:szCs w:val="16"/>
      </w:rPr>
      <w:t>)</w:t>
    </w:r>
    <w:r w:rsidR="00071B61" w:rsidRPr="00FF2344">
      <w:rPr>
        <w:color w:val="182361"/>
        <w:sz w:val="16"/>
        <w:szCs w:val="16"/>
      </w:rPr>
      <w:tab/>
    </w:r>
    <w:r w:rsidRPr="00FF2344">
      <w:rPr>
        <w:color w:val="182361"/>
        <w:sz w:val="16"/>
        <w:szCs w:val="16"/>
      </w:rPr>
      <w:t xml:space="preserve"> </w:t>
    </w:r>
    <w:r w:rsidR="00071B61" w:rsidRPr="00FF2344">
      <w:rPr>
        <w:color w:val="182361"/>
        <w:sz w:val="16"/>
        <w:szCs w:val="16"/>
      </w:rPr>
      <w:tab/>
    </w:r>
    <w:r w:rsidRPr="00FF2344">
      <w:rPr>
        <w:color w:val="182361"/>
        <w:sz w:val="16"/>
        <w:szCs w:val="16"/>
      </w:rPr>
      <w:t xml:space="preserve">Seite </w:t>
    </w:r>
    <w:r w:rsidRPr="00FF2344">
      <w:rPr>
        <w:color w:val="182361"/>
        <w:sz w:val="16"/>
        <w:szCs w:val="16"/>
      </w:rPr>
      <w:fldChar w:fldCharType="begin"/>
    </w:r>
    <w:r w:rsidRPr="00FF2344">
      <w:rPr>
        <w:color w:val="182361"/>
        <w:sz w:val="16"/>
        <w:szCs w:val="16"/>
      </w:rPr>
      <w:instrText xml:space="preserve"> PAGE </w:instrText>
    </w:r>
    <w:r w:rsidRPr="00FF2344">
      <w:rPr>
        <w:color w:val="182361"/>
        <w:sz w:val="16"/>
        <w:szCs w:val="16"/>
      </w:rPr>
      <w:fldChar w:fldCharType="separate"/>
    </w:r>
    <w:r w:rsidR="003168E9">
      <w:rPr>
        <w:noProof/>
        <w:color w:val="182361"/>
        <w:sz w:val="16"/>
        <w:szCs w:val="16"/>
      </w:rPr>
      <w:t>1</w:t>
    </w:r>
    <w:r w:rsidRPr="00FF2344">
      <w:rPr>
        <w:color w:val="182361"/>
        <w:sz w:val="16"/>
        <w:szCs w:val="16"/>
      </w:rPr>
      <w:fldChar w:fldCharType="end"/>
    </w:r>
    <w:r w:rsidRPr="00FF2344">
      <w:rPr>
        <w:color w:val="182361"/>
        <w:sz w:val="16"/>
        <w:szCs w:val="16"/>
      </w:rPr>
      <w:t>/</w:t>
    </w:r>
    <w:r w:rsidRPr="00FF2344">
      <w:rPr>
        <w:color w:val="182361"/>
        <w:sz w:val="16"/>
        <w:szCs w:val="16"/>
      </w:rPr>
      <w:fldChar w:fldCharType="begin"/>
    </w:r>
    <w:r w:rsidRPr="00FF2344">
      <w:rPr>
        <w:color w:val="182361"/>
        <w:sz w:val="16"/>
        <w:szCs w:val="16"/>
      </w:rPr>
      <w:instrText xml:space="preserve"> NUMPAGES \*Arabic </w:instrText>
    </w:r>
    <w:r w:rsidRPr="00FF2344">
      <w:rPr>
        <w:color w:val="182361"/>
        <w:sz w:val="16"/>
        <w:szCs w:val="16"/>
      </w:rPr>
      <w:fldChar w:fldCharType="separate"/>
    </w:r>
    <w:r w:rsidR="003168E9">
      <w:rPr>
        <w:noProof/>
        <w:color w:val="182361"/>
        <w:sz w:val="16"/>
        <w:szCs w:val="16"/>
      </w:rPr>
      <w:t>3</w:t>
    </w:r>
    <w:r w:rsidRPr="00FF2344">
      <w:rPr>
        <w:color w:val="18236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710" w:rsidRDefault="00AD3710" w:rsidP="009F4E9B">
      <w:pPr>
        <w:spacing w:line="240" w:lineRule="auto"/>
      </w:pPr>
      <w:r>
        <w:separator/>
      </w:r>
    </w:p>
  </w:footnote>
  <w:footnote w:type="continuationSeparator" w:id="0">
    <w:p w:rsidR="00AD3710" w:rsidRDefault="00AD3710" w:rsidP="009F4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9A" w:rsidRPr="00BA6E43" w:rsidRDefault="00272BAD" w:rsidP="00272BA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7676C80" wp14:editId="05BA4BB0">
          <wp:simplePos x="0" y="0"/>
          <wp:positionH relativeFrom="column">
            <wp:posOffset>3875405</wp:posOffset>
          </wp:positionH>
          <wp:positionV relativeFrom="paragraph">
            <wp:posOffset>-221615</wp:posOffset>
          </wp:positionV>
          <wp:extent cx="1879200" cy="630000"/>
          <wp:effectExtent l="0" t="0" r="6985" b="0"/>
          <wp:wrapNone/>
          <wp:docPr id="5" name="Grafik 5" descr="Z:\Public\Kommunikation\MERCUR Logo 2017\MERCUR_Logoanpassung\MERCUR_Logoanpassung\Web_Office_RGB\MERCUR_Logoanpassu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\Kommunikation\MERCUR Logo 2017\MERCUR_Logoanpassung\MERCUR_Logoanpassung\Web_Office_RGB\MERCUR_Logoanpassung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200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BF9" w:rsidRDefault="00D16BF9" w:rsidP="00AC63D8">
    <w:pPr>
      <w:pStyle w:val="Kopfzeile"/>
      <w:jc w:val="right"/>
    </w:pPr>
    <w:r>
      <w:tab/>
    </w:r>
    <w:r>
      <w:tab/>
      <w:t xml:space="preserve">           </w:t>
    </w:r>
  </w:p>
  <w:p w:rsidR="00D16BF9" w:rsidRDefault="00D16BF9" w:rsidP="009F4E9B">
    <w:pPr>
      <w:pStyle w:val="Kopfzeile"/>
      <w:jc w:val="right"/>
    </w:pPr>
  </w:p>
  <w:p w:rsidR="00917196" w:rsidRDefault="00917196" w:rsidP="009F4E9B">
    <w:pPr>
      <w:pStyle w:val="Kopfzeile"/>
      <w:jc w:val="right"/>
    </w:pPr>
  </w:p>
  <w:p w:rsidR="00917196" w:rsidRDefault="00917196" w:rsidP="009F4E9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2BC"/>
    <w:multiLevelType w:val="hybridMultilevel"/>
    <w:tmpl w:val="75B059B4"/>
    <w:lvl w:ilvl="0" w:tplc="8BE2CB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5428"/>
    <w:multiLevelType w:val="hybridMultilevel"/>
    <w:tmpl w:val="9F805A3C"/>
    <w:lvl w:ilvl="0" w:tplc="B0D6B8D8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CA"/>
    <w:rsid w:val="00030224"/>
    <w:rsid w:val="0005178B"/>
    <w:rsid w:val="00054D27"/>
    <w:rsid w:val="000716A2"/>
    <w:rsid w:val="00071B61"/>
    <w:rsid w:val="000836FF"/>
    <w:rsid w:val="00086F44"/>
    <w:rsid w:val="0009456E"/>
    <w:rsid w:val="000A212E"/>
    <w:rsid w:val="000A3430"/>
    <w:rsid w:val="000F1758"/>
    <w:rsid w:val="00103A5F"/>
    <w:rsid w:val="001178A2"/>
    <w:rsid w:val="00124627"/>
    <w:rsid w:val="00156136"/>
    <w:rsid w:val="001801FD"/>
    <w:rsid w:val="00186C34"/>
    <w:rsid w:val="001A586B"/>
    <w:rsid w:val="001D06EE"/>
    <w:rsid w:val="001D7A5A"/>
    <w:rsid w:val="001E0AC4"/>
    <w:rsid w:val="002126D7"/>
    <w:rsid w:val="00230FC5"/>
    <w:rsid w:val="00252173"/>
    <w:rsid w:val="002566A3"/>
    <w:rsid w:val="00270AA4"/>
    <w:rsid w:val="00272BAD"/>
    <w:rsid w:val="002A6101"/>
    <w:rsid w:val="002B2140"/>
    <w:rsid w:val="002B452F"/>
    <w:rsid w:val="002C3E14"/>
    <w:rsid w:val="002D76D3"/>
    <w:rsid w:val="002D7E9B"/>
    <w:rsid w:val="003115A1"/>
    <w:rsid w:val="003116FF"/>
    <w:rsid w:val="00312509"/>
    <w:rsid w:val="003168E9"/>
    <w:rsid w:val="00324353"/>
    <w:rsid w:val="00326DF7"/>
    <w:rsid w:val="00362271"/>
    <w:rsid w:val="00371257"/>
    <w:rsid w:val="003A052E"/>
    <w:rsid w:val="003C5D82"/>
    <w:rsid w:val="003E0447"/>
    <w:rsid w:val="003E2C03"/>
    <w:rsid w:val="003E5750"/>
    <w:rsid w:val="003F64FC"/>
    <w:rsid w:val="00400C35"/>
    <w:rsid w:val="004017E2"/>
    <w:rsid w:val="00402658"/>
    <w:rsid w:val="004257D2"/>
    <w:rsid w:val="00431F22"/>
    <w:rsid w:val="004379F0"/>
    <w:rsid w:val="00457C65"/>
    <w:rsid w:val="0046550F"/>
    <w:rsid w:val="00470334"/>
    <w:rsid w:val="0047447A"/>
    <w:rsid w:val="004E1A99"/>
    <w:rsid w:val="00510BAD"/>
    <w:rsid w:val="00521DA6"/>
    <w:rsid w:val="005246F3"/>
    <w:rsid w:val="00527FEB"/>
    <w:rsid w:val="00536B0F"/>
    <w:rsid w:val="00540251"/>
    <w:rsid w:val="0057389F"/>
    <w:rsid w:val="005C192C"/>
    <w:rsid w:val="005C2E88"/>
    <w:rsid w:val="005C6C89"/>
    <w:rsid w:val="005E0920"/>
    <w:rsid w:val="005E5C8D"/>
    <w:rsid w:val="005E655D"/>
    <w:rsid w:val="00607F91"/>
    <w:rsid w:val="0061197C"/>
    <w:rsid w:val="006234B2"/>
    <w:rsid w:val="0064095C"/>
    <w:rsid w:val="00641C9E"/>
    <w:rsid w:val="00681846"/>
    <w:rsid w:val="00696FD0"/>
    <w:rsid w:val="006A2BFE"/>
    <w:rsid w:val="006B3D85"/>
    <w:rsid w:val="006D53B2"/>
    <w:rsid w:val="006D57F4"/>
    <w:rsid w:val="006E030A"/>
    <w:rsid w:val="007054D9"/>
    <w:rsid w:val="007527DF"/>
    <w:rsid w:val="007852AD"/>
    <w:rsid w:val="0078530E"/>
    <w:rsid w:val="007A7259"/>
    <w:rsid w:val="007C47AA"/>
    <w:rsid w:val="007C5E96"/>
    <w:rsid w:val="007C7B0E"/>
    <w:rsid w:val="007D5D85"/>
    <w:rsid w:val="00802EBF"/>
    <w:rsid w:val="008058CC"/>
    <w:rsid w:val="00825F33"/>
    <w:rsid w:val="008664BF"/>
    <w:rsid w:val="00886C23"/>
    <w:rsid w:val="008A38D4"/>
    <w:rsid w:val="008A57D5"/>
    <w:rsid w:val="008C2CC1"/>
    <w:rsid w:val="008E0E0E"/>
    <w:rsid w:val="008E387F"/>
    <w:rsid w:val="008E599D"/>
    <w:rsid w:val="008F03ED"/>
    <w:rsid w:val="008F1D7A"/>
    <w:rsid w:val="008F5A04"/>
    <w:rsid w:val="008F5B8B"/>
    <w:rsid w:val="00917196"/>
    <w:rsid w:val="009173F8"/>
    <w:rsid w:val="00926BED"/>
    <w:rsid w:val="0094159E"/>
    <w:rsid w:val="00951E01"/>
    <w:rsid w:val="009824A7"/>
    <w:rsid w:val="009B1B84"/>
    <w:rsid w:val="009B25F5"/>
    <w:rsid w:val="009D457D"/>
    <w:rsid w:val="009E557F"/>
    <w:rsid w:val="009F0F18"/>
    <w:rsid w:val="009F332C"/>
    <w:rsid w:val="009F4E9B"/>
    <w:rsid w:val="00A034D4"/>
    <w:rsid w:val="00A364BC"/>
    <w:rsid w:val="00A377E3"/>
    <w:rsid w:val="00A44C9A"/>
    <w:rsid w:val="00A5511E"/>
    <w:rsid w:val="00A71CAD"/>
    <w:rsid w:val="00A77932"/>
    <w:rsid w:val="00A965FE"/>
    <w:rsid w:val="00AA68A6"/>
    <w:rsid w:val="00AB5587"/>
    <w:rsid w:val="00AB70AA"/>
    <w:rsid w:val="00AC63D8"/>
    <w:rsid w:val="00AD3710"/>
    <w:rsid w:val="00AE0D3E"/>
    <w:rsid w:val="00AE5607"/>
    <w:rsid w:val="00B0689A"/>
    <w:rsid w:val="00B11FF7"/>
    <w:rsid w:val="00B50991"/>
    <w:rsid w:val="00B52D07"/>
    <w:rsid w:val="00B55552"/>
    <w:rsid w:val="00B6119E"/>
    <w:rsid w:val="00B65089"/>
    <w:rsid w:val="00B73E64"/>
    <w:rsid w:val="00B87265"/>
    <w:rsid w:val="00B93274"/>
    <w:rsid w:val="00BB2FE1"/>
    <w:rsid w:val="00BC6005"/>
    <w:rsid w:val="00BD4CCB"/>
    <w:rsid w:val="00C16C66"/>
    <w:rsid w:val="00C261AC"/>
    <w:rsid w:val="00C54D0E"/>
    <w:rsid w:val="00C60F06"/>
    <w:rsid w:val="00C61C11"/>
    <w:rsid w:val="00C636B1"/>
    <w:rsid w:val="00C73E7F"/>
    <w:rsid w:val="00C840DF"/>
    <w:rsid w:val="00C916B0"/>
    <w:rsid w:val="00CD0837"/>
    <w:rsid w:val="00CD0A3A"/>
    <w:rsid w:val="00D13A6C"/>
    <w:rsid w:val="00D16BF9"/>
    <w:rsid w:val="00D23246"/>
    <w:rsid w:val="00D47341"/>
    <w:rsid w:val="00D520AF"/>
    <w:rsid w:val="00D64A41"/>
    <w:rsid w:val="00D758A6"/>
    <w:rsid w:val="00D772B0"/>
    <w:rsid w:val="00D84CC4"/>
    <w:rsid w:val="00DB4F35"/>
    <w:rsid w:val="00DC62FE"/>
    <w:rsid w:val="00E12DC4"/>
    <w:rsid w:val="00E13CAF"/>
    <w:rsid w:val="00E3265D"/>
    <w:rsid w:val="00E36723"/>
    <w:rsid w:val="00E763B6"/>
    <w:rsid w:val="00E85B0B"/>
    <w:rsid w:val="00E9083C"/>
    <w:rsid w:val="00E90B95"/>
    <w:rsid w:val="00EA2A38"/>
    <w:rsid w:val="00EA430E"/>
    <w:rsid w:val="00ED2091"/>
    <w:rsid w:val="00ED4BFD"/>
    <w:rsid w:val="00EE36F3"/>
    <w:rsid w:val="00EF0634"/>
    <w:rsid w:val="00EF2024"/>
    <w:rsid w:val="00EF7798"/>
    <w:rsid w:val="00F0737A"/>
    <w:rsid w:val="00F357BA"/>
    <w:rsid w:val="00F45CD8"/>
    <w:rsid w:val="00F71F2D"/>
    <w:rsid w:val="00F72B1E"/>
    <w:rsid w:val="00F95242"/>
    <w:rsid w:val="00F977CA"/>
    <w:rsid w:val="00FA6CD6"/>
    <w:rsid w:val="00FB4E43"/>
    <w:rsid w:val="00FC08CC"/>
    <w:rsid w:val="00FD7957"/>
    <w:rsid w:val="00FE27DF"/>
    <w:rsid w:val="00FE5B1E"/>
    <w:rsid w:val="00FF2344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21A60-EC84-4B5F-8693-BEDFEE8A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D3E"/>
    <w:pPr>
      <w:spacing w:line="276" w:lineRule="auto"/>
    </w:pPr>
    <w:rPr>
      <w:rFonts w:ascii="Verdana" w:hAnsi="Verdana"/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2B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4F35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A364BC"/>
    <w:rPr>
      <w:color w:val="808080"/>
    </w:rPr>
  </w:style>
  <w:style w:type="paragraph" w:styleId="Kopfzeile">
    <w:name w:val="header"/>
    <w:basedOn w:val="Standard"/>
    <w:link w:val="KopfzeileZchn"/>
    <w:unhideWhenUsed/>
    <w:rsid w:val="009F4E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4E9B"/>
    <w:rPr>
      <w:rFonts w:ascii="Verdana" w:hAnsi="Verdana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F4E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4E9B"/>
    <w:rPr>
      <w:rFonts w:ascii="Verdana" w:hAnsi="Verdana"/>
      <w:sz w:val="18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1A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02EB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BAD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2D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ur-research.de/wp-content/uploads/2016/09/MERCUR_Leitlinien_Antragstellung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r-research.de/programme/antragstellung/vorauswah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ublic\MERCUR\Formulare\Antragsskizze%20f&#252;r%20die%20F&#246;rderprogramme%20von%20MERCUR_Feb2017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142F6-DC38-48CA-8C75-7EE11AA1CCA1}"/>
      </w:docPartPr>
      <w:docPartBody>
        <w:p w:rsidR="0092261E" w:rsidRDefault="00EC7422">
          <w:r w:rsidRPr="00E1680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0068A-5303-40A6-BF81-9716E85B9388}"/>
      </w:docPartPr>
      <w:docPartBody>
        <w:p w:rsidR="0092261E" w:rsidRDefault="00EC7422">
          <w:r w:rsidRPr="00E1680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22"/>
    <w:rsid w:val="0092261E"/>
    <w:rsid w:val="00AB0D30"/>
    <w:rsid w:val="00E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EC74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F892-0296-40C8-AB5E-4C2AC1ED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Antragsskizze für die Förderprogramme von MERCUR_Feb2017</Template>
  <TotalTime>0</TotalTime>
  <Pages>3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4476</CharactersWithSpaces>
  <SharedDoc>false</SharedDoc>
  <HLinks>
    <vt:vector size="12" baseType="variant">
      <vt:variant>
        <vt:i4>3866678</vt:i4>
      </vt:variant>
      <vt:variant>
        <vt:i4>3</vt:i4>
      </vt:variant>
      <vt:variant>
        <vt:i4>0</vt:i4>
      </vt:variant>
      <vt:variant>
        <vt:i4>5</vt:i4>
      </vt:variant>
      <vt:variant>
        <vt:lpwstr>http://www.mercur-research.de/programme/antragstellung/vorauswahl/</vt:lpwstr>
      </vt:variant>
      <vt:variant>
        <vt:lpwstr/>
      </vt:variant>
      <vt:variant>
        <vt:i4>3080297</vt:i4>
      </vt:variant>
      <vt:variant>
        <vt:i4>0</vt:i4>
      </vt:variant>
      <vt:variant>
        <vt:i4>0</vt:i4>
      </vt:variant>
      <vt:variant>
        <vt:i4>5</vt:i4>
      </vt:variant>
      <vt:variant>
        <vt:lpwstr>http://www.mercur-research.de/wp-content/uploads/2016/09/MERCUR_Leitlinien_Antragstellung.pdf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sven.speek</dc:creator>
  <cp:lastModifiedBy>Catharina</cp:lastModifiedBy>
  <cp:revision>2</cp:revision>
  <cp:lastPrinted>2014-10-10T12:03:00Z</cp:lastPrinted>
  <dcterms:created xsi:type="dcterms:W3CDTF">2018-02-11T18:59:00Z</dcterms:created>
  <dcterms:modified xsi:type="dcterms:W3CDTF">2018-02-11T18:59:00Z</dcterms:modified>
</cp:coreProperties>
</file>