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03" w:rsidRPr="00D26D1D" w:rsidRDefault="00270AA4" w:rsidP="00521DA6">
      <w:pPr>
        <w:jc w:val="center"/>
        <w:rPr>
          <w:sz w:val="24"/>
          <w:szCs w:val="24"/>
        </w:rPr>
      </w:pPr>
      <w:r w:rsidRPr="00D26D1D">
        <w:rPr>
          <w:b/>
          <w:sz w:val="28"/>
          <w:szCs w:val="28"/>
        </w:rPr>
        <w:t>Antrags</w:t>
      </w:r>
      <w:r w:rsidR="008F022B" w:rsidRPr="00D26D1D">
        <w:rPr>
          <w:b/>
          <w:sz w:val="28"/>
          <w:szCs w:val="28"/>
        </w:rPr>
        <w:t>formular</w:t>
      </w:r>
      <w:r w:rsidR="00950D98" w:rsidRPr="00D26D1D">
        <w:rPr>
          <w:b/>
          <w:sz w:val="28"/>
          <w:szCs w:val="28"/>
        </w:rPr>
        <w:t xml:space="preserve"> </w:t>
      </w:r>
      <w:r w:rsidR="00D26D1D">
        <w:rPr>
          <w:sz w:val="28"/>
          <w:szCs w:val="28"/>
        </w:rPr>
        <w:br/>
      </w:r>
      <w:r w:rsidR="00950D98" w:rsidRPr="00D26D1D">
        <w:rPr>
          <w:sz w:val="24"/>
          <w:szCs w:val="24"/>
        </w:rPr>
        <w:t>für das</w:t>
      </w:r>
      <w:r w:rsidR="00AE0D3E" w:rsidRPr="00D26D1D">
        <w:rPr>
          <w:sz w:val="24"/>
          <w:szCs w:val="24"/>
        </w:rPr>
        <w:t xml:space="preserve"> </w:t>
      </w:r>
      <w:r w:rsidR="0049061F" w:rsidRPr="00D26D1D">
        <w:rPr>
          <w:sz w:val="24"/>
          <w:szCs w:val="24"/>
        </w:rPr>
        <w:t xml:space="preserve">Förderprogramm </w:t>
      </w:r>
      <w:proofErr w:type="spellStart"/>
      <w:r w:rsidR="0049061F" w:rsidRPr="00D26D1D">
        <w:rPr>
          <w:sz w:val="24"/>
          <w:szCs w:val="24"/>
        </w:rPr>
        <w:t>MERCUR.Strategie</w:t>
      </w:r>
      <w:proofErr w:type="spellEnd"/>
      <w:r w:rsidR="00AE0D3E" w:rsidRPr="00D26D1D">
        <w:rPr>
          <w:sz w:val="24"/>
          <w:szCs w:val="24"/>
        </w:rPr>
        <w:t xml:space="preserve"> </w:t>
      </w:r>
    </w:p>
    <w:p w:rsidR="007054D9" w:rsidRDefault="007054D9"/>
    <w:p w:rsidR="00B50991" w:rsidRDefault="008F022B" w:rsidP="00ED2091">
      <w:pPr>
        <w:jc w:val="both"/>
        <w:rPr>
          <w:b/>
        </w:rPr>
      </w:pPr>
      <w:r>
        <w:rPr>
          <w:b/>
        </w:rPr>
        <w:t>Bitte füllen Sie das F</w:t>
      </w:r>
      <w:r w:rsidR="00802EBF" w:rsidRPr="00802EBF">
        <w:rPr>
          <w:b/>
        </w:rPr>
        <w:t xml:space="preserve">ormular vollständig aus. </w:t>
      </w:r>
    </w:p>
    <w:p w:rsidR="00802EBF" w:rsidRPr="0064095C" w:rsidRDefault="00802EBF" w:rsidP="00ED2091">
      <w:pPr>
        <w:jc w:val="both"/>
        <w:rPr>
          <w:b/>
        </w:rPr>
      </w:pPr>
    </w:p>
    <w:p w:rsidR="00802EBF" w:rsidRDefault="00802EBF" w:rsidP="0047447A">
      <w:pPr>
        <w:spacing w:after="60"/>
        <w:rPr>
          <w:b/>
        </w:rPr>
      </w:pPr>
    </w:p>
    <w:p w:rsidR="008F5A04" w:rsidRDefault="00B55552" w:rsidP="0047447A">
      <w:pPr>
        <w:spacing w:after="60"/>
        <w:rPr>
          <w:b/>
        </w:rPr>
      </w:pPr>
      <w:r w:rsidRPr="00C840DF">
        <w:rPr>
          <w:b/>
        </w:rPr>
        <w:t>Förderlinie:</w:t>
      </w:r>
      <w:r w:rsidR="009173F8">
        <w:rPr>
          <w:b/>
        </w:rPr>
        <w:tab/>
      </w:r>
      <w:r w:rsidR="0049061F">
        <w:rPr>
          <w:b/>
        </w:rPr>
        <w:t xml:space="preserve"> Strategie</w:t>
      </w:r>
    </w:p>
    <w:p w:rsidR="00B55552" w:rsidRDefault="003116FF">
      <w:r w:rsidRPr="00C840DF">
        <w:rPr>
          <w:b/>
        </w:rPr>
        <w:t>Antrags</w:t>
      </w:r>
      <w:r w:rsidR="00B55552" w:rsidRPr="00C840DF">
        <w:rPr>
          <w:b/>
        </w:rPr>
        <w:t>titel:</w:t>
      </w:r>
      <w:r w:rsidR="009173F8">
        <w:rPr>
          <w:b/>
        </w:rPr>
        <w:tab/>
      </w:r>
      <w:r w:rsidR="00086F44">
        <w:rPr>
          <w:b/>
        </w:rPr>
        <w:t xml:space="preserve"> </w:t>
      </w:r>
      <w:r w:rsidR="008F5A04" w:rsidRPr="0047447A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8F5A04" w:rsidRPr="0047447A">
        <w:instrText xml:space="preserve"> FORMTEXT </w:instrText>
      </w:r>
      <w:r w:rsidR="008F5A04" w:rsidRPr="0047447A">
        <w:fldChar w:fldCharType="separate"/>
      </w:r>
      <w:r w:rsidR="008F5A04" w:rsidRPr="0047447A">
        <w:rPr>
          <w:noProof/>
        </w:rPr>
        <w:t> </w:t>
      </w:r>
      <w:r w:rsidR="008F5A04" w:rsidRPr="0047447A">
        <w:rPr>
          <w:noProof/>
        </w:rPr>
        <w:t> </w:t>
      </w:r>
      <w:r w:rsidR="008F5A04" w:rsidRPr="0047447A">
        <w:rPr>
          <w:noProof/>
        </w:rPr>
        <w:t> </w:t>
      </w:r>
      <w:r w:rsidR="008F5A04" w:rsidRPr="0047447A">
        <w:rPr>
          <w:noProof/>
        </w:rPr>
        <w:t> </w:t>
      </w:r>
      <w:r w:rsidR="008F5A04" w:rsidRPr="0047447A">
        <w:rPr>
          <w:noProof/>
        </w:rPr>
        <w:t> </w:t>
      </w:r>
      <w:r w:rsidR="008F5A04" w:rsidRPr="0047447A">
        <w:fldChar w:fldCharType="end"/>
      </w:r>
      <w:bookmarkEnd w:id="0"/>
    </w:p>
    <w:p w:rsidR="00802EBF" w:rsidRDefault="00802EBF"/>
    <w:p w:rsidR="00AE0D3E" w:rsidRDefault="00E97CD6" w:rsidP="004E1A99">
      <w:pPr>
        <w:spacing w:after="60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154940</wp:posOffset>
                </wp:positionV>
                <wp:extent cx="5886450" cy="666750"/>
                <wp:effectExtent l="0" t="0" r="1905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667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BF9" w:rsidRDefault="00D16BF9" w:rsidP="008058CC">
                            <w:pPr>
                              <w:jc w:val="both"/>
                            </w:pPr>
                            <w:r>
                              <w:t xml:space="preserve">Bitte geben Sie folgende Informationen an: </w:t>
                            </w:r>
                            <w:r w:rsidR="00950D98">
                              <w:t xml:space="preserve">Name, ggfs. </w:t>
                            </w:r>
                            <w:r w:rsidRPr="006E030A">
                              <w:t>akademischer Grad</w:t>
                            </w:r>
                            <w:r>
                              <w:t xml:space="preserve">, </w:t>
                            </w:r>
                            <w:r w:rsidRPr="006E030A">
                              <w:t>Dienstadresse</w:t>
                            </w:r>
                            <w:r>
                              <w:t xml:space="preserve">, </w:t>
                            </w:r>
                            <w:r w:rsidRPr="006E030A">
                              <w:t>Tel</w:t>
                            </w:r>
                            <w:r w:rsidRPr="006E030A">
                              <w:t>e</w:t>
                            </w:r>
                            <w:r w:rsidRPr="006E030A">
                              <w:t>fon</w:t>
                            </w:r>
                            <w:r>
                              <w:t xml:space="preserve">, E-Mail, </w:t>
                            </w:r>
                            <w:r w:rsidR="00950D98">
                              <w:t>Einrichtung/Abteilung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6pt;margin-top:12.2pt;width:463.5pt;height:5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" fillcolor="#f2f2f2" strokecolor="white">
                <v:textbox>
                  <w:txbxContent>
                    <w:p w:rsidR="00D16BF9" w:rsidRDefault="00D16BF9" w:rsidP="008058CC">
                      <w:pPr>
                        <w:jc w:val="both"/>
                      </w:pPr>
                      <w:r>
                        <w:t xml:space="preserve">Bitte geben Sie folgende Informationen an: </w:t>
                      </w:r>
                      <w:r w:rsidR="00950D98">
                        <w:t xml:space="preserve">Name, ggfs. </w:t>
                      </w:r>
                      <w:r w:rsidRPr="006E030A">
                        <w:t>akademischer Grad</w:t>
                      </w:r>
                      <w:r>
                        <w:t xml:space="preserve">, </w:t>
                      </w:r>
                      <w:r w:rsidRPr="006E030A">
                        <w:t>Dienstadresse</w:t>
                      </w:r>
                      <w:r>
                        <w:t xml:space="preserve">, </w:t>
                      </w:r>
                      <w:r w:rsidRPr="006E030A">
                        <w:t>Tel</w:t>
                      </w:r>
                      <w:r w:rsidRPr="006E030A">
                        <w:t>e</w:t>
                      </w:r>
                      <w:r w:rsidRPr="006E030A">
                        <w:t>fon</w:t>
                      </w:r>
                      <w:r>
                        <w:t xml:space="preserve">, E-Mail, </w:t>
                      </w:r>
                      <w:r w:rsidR="00950D98">
                        <w:t>Einrichtung/Abteilung</w:t>
                      </w:r>
                    </w:p>
                  </w:txbxContent>
                </v:textbox>
              </v:shape>
            </w:pict>
          </mc:Fallback>
        </mc:AlternateContent>
      </w:r>
      <w:r w:rsidR="00AE0D3E" w:rsidRPr="00C840DF">
        <w:rPr>
          <w:b/>
        </w:rPr>
        <w:t>Antragsteller</w:t>
      </w:r>
      <w:r w:rsidR="000A212E">
        <w:rPr>
          <w:b/>
        </w:rPr>
        <w:t>/in</w:t>
      </w:r>
      <w:r w:rsidR="00AE0D3E" w:rsidRPr="00C840DF">
        <w:rPr>
          <w:b/>
        </w:rPr>
        <w:t>:</w:t>
      </w:r>
      <w:r w:rsidR="008F5A04">
        <w:rPr>
          <w:b/>
        </w:rPr>
        <w:t xml:space="preserve"> </w:t>
      </w:r>
    </w:p>
    <w:p w:rsidR="0094159E" w:rsidRDefault="0094159E" w:rsidP="004E1A99">
      <w:pPr>
        <w:spacing w:after="60"/>
      </w:pPr>
    </w:p>
    <w:p w:rsidR="0094159E" w:rsidRDefault="0094159E" w:rsidP="004E1A99">
      <w:pPr>
        <w:spacing w:after="60"/>
      </w:pPr>
    </w:p>
    <w:p w:rsidR="006E030A" w:rsidRPr="006E030A" w:rsidRDefault="004E1A99" w:rsidP="00681846">
      <w:pPr>
        <w:spacing w:before="200"/>
      </w:pPr>
      <w:r w:rsidRPr="0047447A">
        <w:fldChar w:fldCharType="begin">
          <w:ffData>
            <w:name w:val="Text2"/>
            <w:enabled/>
            <w:calcOnExit w:val="0"/>
            <w:textInput/>
          </w:ffData>
        </w:fldChar>
      </w:r>
      <w:r w:rsidRPr="0047447A">
        <w:instrText xml:space="preserve"> FORMTEXT </w:instrText>
      </w:r>
      <w:r w:rsidRPr="0047447A">
        <w:fldChar w:fldCharType="separate"/>
      </w:r>
      <w:r w:rsidRPr="0047447A">
        <w:rPr>
          <w:noProof/>
        </w:rPr>
        <w:t> </w:t>
      </w:r>
      <w:r w:rsidRPr="0047447A">
        <w:rPr>
          <w:noProof/>
        </w:rPr>
        <w:t> </w:t>
      </w:r>
      <w:r w:rsidRPr="0047447A">
        <w:rPr>
          <w:noProof/>
        </w:rPr>
        <w:t> </w:t>
      </w:r>
      <w:r w:rsidRPr="0047447A">
        <w:rPr>
          <w:noProof/>
        </w:rPr>
        <w:t> </w:t>
      </w:r>
      <w:r w:rsidRPr="0047447A">
        <w:rPr>
          <w:noProof/>
        </w:rPr>
        <w:t> </w:t>
      </w:r>
      <w:r w:rsidRPr="0047447A">
        <w:fldChar w:fldCharType="end"/>
      </w:r>
    </w:p>
    <w:p w:rsidR="001178A2" w:rsidRDefault="00EF7798" w:rsidP="00EF7798">
      <w:pPr>
        <w:tabs>
          <w:tab w:val="left" w:pos="3120"/>
        </w:tabs>
        <w:rPr>
          <w:b/>
        </w:rPr>
      </w:pPr>
      <w:r>
        <w:rPr>
          <w:b/>
        </w:rPr>
        <w:tab/>
      </w:r>
    </w:p>
    <w:p w:rsidR="006B3D85" w:rsidRDefault="00E97CD6" w:rsidP="004E1A99">
      <w:pPr>
        <w:spacing w:after="60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182245</wp:posOffset>
                </wp:positionV>
                <wp:extent cx="5886450" cy="62865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286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BF9" w:rsidRDefault="00D16BF9" w:rsidP="008058CC">
                            <w:pPr>
                              <w:jc w:val="both"/>
                            </w:pPr>
                            <w:r>
                              <w:t xml:space="preserve">Bitte geben Sie folgende Informationen an: </w:t>
                            </w:r>
                            <w:r w:rsidR="00950D98">
                              <w:t>Name, ggfs. a</w:t>
                            </w:r>
                            <w:r w:rsidRPr="006E030A">
                              <w:t>kademischer Grad</w:t>
                            </w:r>
                            <w:r>
                              <w:t xml:space="preserve">, </w:t>
                            </w:r>
                            <w:r w:rsidRPr="006E030A">
                              <w:t>Dienstadresse</w:t>
                            </w:r>
                            <w:r>
                              <w:t xml:space="preserve">, </w:t>
                            </w:r>
                            <w:r w:rsidRPr="006E030A">
                              <w:t>Tel</w:t>
                            </w:r>
                            <w:r w:rsidRPr="006E030A">
                              <w:t>e</w:t>
                            </w:r>
                            <w:r w:rsidRPr="006E030A">
                              <w:t>fon</w:t>
                            </w:r>
                            <w:r>
                              <w:t xml:space="preserve">, E-Mail, </w:t>
                            </w:r>
                            <w:r w:rsidR="00950D98">
                              <w:t>Einrichtung/Abteilung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7.6pt;margin-top:14.35pt;width:463.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" fillcolor="#f2f2f2" strokecolor="white">
                <v:textbox>
                  <w:txbxContent>
                    <w:p w:rsidR="00D16BF9" w:rsidRDefault="00D16BF9" w:rsidP="008058CC">
                      <w:pPr>
                        <w:jc w:val="both"/>
                      </w:pPr>
                      <w:r>
                        <w:t xml:space="preserve">Bitte geben Sie folgende Informationen an: </w:t>
                      </w:r>
                      <w:r w:rsidR="00950D98">
                        <w:t>Name, ggfs. a</w:t>
                      </w:r>
                      <w:r w:rsidRPr="006E030A">
                        <w:t>kademischer Grad</w:t>
                      </w:r>
                      <w:r>
                        <w:t xml:space="preserve">, </w:t>
                      </w:r>
                      <w:r w:rsidRPr="006E030A">
                        <w:t>Dienstadresse</w:t>
                      </w:r>
                      <w:r>
                        <w:t xml:space="preserve">, </w:t>
                      </w:r>
                      <w:r w:rsidRPr="006E030A">
                        <w:t>Tel</w:t>
                      </w:r>
                      <w:r w:rsidRPr="006E030A">
                        <w:t>e</w:t>
                      </w:r>
                      <w:r w:rsidRPr="006E030A">
                        <w:t>fon</w:t>
                      </w:r>
                      <w:r>
                        <w:t xml:space="preserve">, E-Mail, </w:t>
                      </w:r>
                      <w:r w:rsidR="00950D98">
                        <w:t>Einrichtung/Abteilung</w:t>
                      </w:r>
                    </w:p>
                  </w:txbxContent>
                </v:textbox>
              </v:shape>
            </w:pict>
          </mc:Fallback>
        </mc:AlternateContent>
      </w:r>
      <w:r w:rsidR="006B3D85">
        <w:rPr>
          <w:b/>
        </w:rPr>
        <w:t>Mitantragsteller</w:t>
      </w:r>
      <w:r w:rsidR="000A212E">
        <w:rPr>
          <w:b/>
        </w:rPr>
        <w:t>/in</w:t>
      </w:r>
      <w:r w:rsidR="006B3D85">
        <w:rPr>
          <w:b/>
        </w:rPr>
        <w:t>:</w:t>
      </w:r>
      <w:r w:rsidR="008F5A04">
        <w:rPr>
          <w:b/>
        </w:rPr>
        <w:t xml:space="preserve"> </w:t>
      </w:r>
    </w:p>
    <w:p w:rsidR="0094159E" w:rsidRDefault="0094159E" w:rsidP="004E1A99">
      <w:pPr>
        <w:spacing w:after="60"/>
        <w:rPr>
          <w:b/>
        </w:rPr>
      </w:pPr>
    </w:p>
    <w:p w:rsidR="00681846" w:rsidRPr="00950D98" w:rsidRDefault="00681846" w:rsidP="00950D98">
      <w:pPr>
        <w:spacing w:before="240"/>
      </w:pPr>
    </w:p>
    <w:p w:rsidR="00030224" w:rsidRDefault="00030224">
      <w:pPr>
        <w:rPr>
          <w:b/>
        </w:rPr>
      </w:pPr>
    </w:p>
    <w:p w:rsidR="008F022B" w:rsidRDefault="008F022B">
      <w:pPr>
        <w:rPr>
          <w:b/>
        </w:rPr>
      </w:pPr>
    </w:p>
    <w:p w:rsidR="00950D98" w:rsidRDefault="00950D98" w:rsidP="008058CC">
      <w:pPr>
        <w:jc w:val="both"/>
        <w:rPr>
          <w:b/>
        </w:rPr>
      </w:pPr>
    </w:p>
    <w:p w:rsidR="00B55552" w:rsidRPr="005C2E88" w:rsidRDefault="00FA6CD6" w:rsidP="008058CC">
      <w:pPr>
        <w:jc w:val="both"/>
        <w:rPr>
          <w:b/>
        </w:rPr>
      </w:pPr>
      <w:r>
        <w:rPr>
          <w:b/>
        </w:rPr>
        <w:t>Kurze i</w:t>
      </w:r>
      <w:r w:rsidR="00B55552" w:rsidRPr="005C2E88">
        <w:rPr>
          <w:b/>
        </w:rPr>
        <w:t xml:space="preserve">nhaltliche Zusammenfassung des beabsichtigten </w:t>
      </w:r>
      <w:r>
        <w:rPr>
          <w:b/>
        </w:rPr>
        <w:t>Vorhabens</w:t>
      </w:r>
      <w:r w:rsidR="00B55552" w:rsidRPr="005C2E88">
        <w:rPr>
          <w:b/>
        </w:rPr>
        <w:t xml:space="preserve"> (max. 250</w:t>
      </w:r>
      <w:r w:rsidR="00FB4E43">
        <w:rPr>
          <w:b/>
        </w:rPr>
        <w:t xml:space="preserve"> - 500</w:t>
      </w:r>
      <w:r w:rsidR="00B55552" w:rsidRPr="005C2E88">
        <w:rPr>
          <w:b/>
        </w:rPr>
        <w:t xml:space="preserve"> W</w:t>
      </w:r>
      <w:r w:rsidR="009F4E9B">
        <w:rPr>
          <w:b/>
        </w:rPr>
        <w:t>ö</w:t>
      </w:r>
      <w:r w:rsidR="00B55552" w:rsidRPr="005C2E88">
        <w:rPr>
          <w:b/>
        </w:rPr>
        <w:t>rte</w:t>
      </w:r>
      <w:r w:rsidR="009F4E9B">
        <w:rPr>
          <w:b/>
        </w:rPr>
        <w:t>r</w:t>
      </w:r>
      <w:r w:rsidR="00FB4E43">
        <w:rPr>
          <w:b/>
        </w:rPr>
        <w:t>, je nach Umfang des Vorhabens</w:t>
      </w:r>
      <w:r w:rsidR="00B55552" w:rsidRPr="005C2E88">
        <w:rPr>
          <w:b/>
        </w:rPr>
        <w:t>):</w:t>
      </w:r>
    </w:p>
    <w:p w:rsidR="00B55552" w:rsidRPr="008E387F" w:rsidRDefault="008F5A04" w:rsidP="00D23246">
      <w:pPr>
        <w:spacing w:before="120"/>
      </w:pPr>
      <w:r w:rsidRPr="008E387F"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Pr="008E387F">
        <w:instrText xml:space="preserve"> FORMTEXT </w:instrText>
      </w:r>
      <w:r w:rsidRPr="008E387F">
        <w:fldChar w:fldCharType="separate"/>
      </w:r>
      <w:r w:rsidRPr="008E387F">
        <w:rPr>
          <w:noProof/>
        </w:rPr>
        <w:t> </w:t>
      </w:r>
      <w:r w:rsidRPr="008E387F">
        <w:rPr>
          <w:noProof/>
        </w:rPr>
        <w:t> </w:t>
      </w:r>
      <w:r w:rsidRPr="008E387F">
        <w:rPr>
          <w:noProof/>
        </w:rPr>
        <w:t> </w:t>
      </w:r>
      <w:r w:rsidRPr="008E387F">
        <w:rPr>
          <w:noProof/>
        </w:rPr>
        <w:t> </w:t>
      </w:r>
      <w:r w:rsidRPr="008E387F">
        <w:rPr>
          <w:noProof/>
        </w:rPr>
        <w:t> </w:t>
      </w:r>
      <w:r w:rsidRPr="008E387F">
        <w:fldChar w:fldCharType="end"/>
      </w:r>
      <w:bookmarkEnd w:id="1"/>
    </w:p>
    <w:p w:rsidR="005E5C8D" w:rsidRDefault="005E5C8D"/>
    <w:p w:rsidR="005E5C8D" w:rsidRPr="005C2E88" w:rsidRDefault="005E5C8D" w:rsidP="008058CC">
      <w:pPr>
        <w:jc w:val="both"/>
        <w:rPr>
          <w:b/>
        </w:rPr>
      </w:pPr>
      <w:r w:rsidRPr="005C2E88">
        <w:rPr>
          <w:b/>
        </w:rPr>
        <w:t xml:space="preserve">Strategische </w:t>
      </w:r>
      <w:r w:rsidR="00A034D4" w:rsidRPr="005C2E88">
        <w:rPr>
          <w:b/>
        </w:rPr>
        <w:t>Bedeutung</w:t>
      </w:r>
      <w:r w:rsidRPr="005C2E88">
        <w:rPr>
          <w:b/>
        </w:rPr>
        <w:t xml:space="preserve"> des beabsichtigten </w:t>
      </w:r>
      <w:r w:rsidR="00FA6CD6">
        <w:rPr>
          <w:b/>
        </w:rPr>
        <w:t>Vorhabens</w:t>
      </w:r>
      <w:r w:rsidR="00124627">
        <w:rPr>
          <w:b/>
        </w:rPr>
        <w:t xml:space="preserve"> für die</w:t>
      </w:r>
      <w:r w:rsidR="006A2BFE" w:rsidRPr="005C2E88">
        <w:rPr>
          <w:b/>
        </w:rPr>
        <w:t xml:space="preserve"> beteiligten Universitäten und d</w:t>
      </w:r>
      <w:r w:rsidR="000A212E">
        <w:rPr>
          <w:b/>
        </w:rPr>
        <w:t>ie</w:t>
      </w:r>
      <w:r w:rsidR="006A2BFE" w:rsidRPr="005C2E88">
        <w:rPr>
          <w:b/>
        </w:rPr>
        <w:t xml:space="preserve"> UA</w:t>
      </w:r>
      <w:r w:rsidR="000F1758">
        <w:rPr>
          <w:b/>
        </w:rPr>
        <w:t xml:space="preserve"> </w:t>
      </w:r>
      <w:r w:rsidR="006A2BFE" w:rsidRPr="005C2E88">
        <w:rPr>
          <w:b/>
        </w:rPr>
        <w:t>R</w:t>
      </w:r>
      <w:r w:rsidR="000F1758">
        <w:rPr>
          <w:b/>
        </w:rPr>
        <w:t>uhr</w:t>
      </w:r>
      <w:r w:rsidR="0049061F">
        <w:rPr>
          <w:b/>
        </w:rPr>
        <w:t xml:space="preserve"> (max. </w:t>
      </w:r>
      <w:r w:rsidR="00C61C11">
        <w:rPr>
          <w:b/>
        </w:rPr>
        <w:t>600</w:t>
      </w:r>
      <w:r w:rsidR="00F357BA" w:rsidRPr="005C2E88">
        <w:rPr>
          <w:b/>
        </w:rPr>
        <w:t xml:space="preserve"> W</w:t>
      </w:r>
      <w:r w:rsidR="009F4E9B">
        <w:rPr>
          <w:b/>
        </w:rPr>
        <w:t>ö</w:t>
      </w:r>
      <w:r w:rsidR="00F357BA" w:rsidRPr="005C2E88">
        <w:rPr>
          <w:b/>
        </w:rPr>
        <w:t>rte</w:t>
      </w:r>
      <w:r w:rsidR="009F4E9B">
        <w:rPr>
          <w:b/>
        </w:rPr>
        <w:t>r</w:t>
      </w:r>
      <w:r w:rsidR="00F357BA" w:rsidRPr="005C2E88">
        <w:rPr>
          <w:b/>
        </w:rPr>
        <w:t>)</w:t>
      </w:r>
      <w:r w:rsidR="006A2BFE" w:rsidRPr="005C2E88">
        <w:rPr>
          <w:b/>
        </w:rPr>
        <w:t>:</w:t>
      </w:r>
    </w:p>
    <w:p w:rsidR="005E5C8D" w:rsidRDefault="00E97CD6" w:rsidP="008058CC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43814</wp:posOffset>
                </wp:positionV>
                <wp:extent cx="5886450" cy="1438275"/>
                <wp:effectExtent l="0" t="0" r="1905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382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BF9" w:rsidRDefault="00B0689A" w:rsidP="008058CC">
                            <w:pPr>
                              <w:pStyle w:val="Listenabsatz"/>
                              <w:ind w:left="0"/>
                              <w:jc w:val="both"/>
                            </w:pPr>
                            <w:r>
                              <w:t>Bitte erläutern Sie</w:t>
                            </w:r>
                            <w:r w:rsidR="00D16BF9">
                              <w:t>,</w:t>
                            </w:r>
                          </w:p>
                          <w:p w:rsidR="00D16BF9" w:rsidRDefault="00D26D1D" w:rsidP="008F022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w</w:t>
                            </w:r>
                            <w:r w:rsidR="00C61C11">
                              <w:t xml:space="preserve">elcher </w:t>
                            </w:r>
                            <w:r w:rsidR="0049061F">
                              <w:t xml:space="preserve">wissenschaftliche und strukturelle </w:t>
                            </w:r>
                            <w:r w:rsidR="00C61C11">
                              <w:t xml:space="preserve">Mehrwert sich aus dem geplanten Vorhaben für die </w:t>
                            </w:r>
                            <w:r w:rsidR="005246F3">
                              <w:t xml:space="preserve">beteiligten </w:t>
                            </w:r>
                            <w:r w:rsidR="00C61C11">
                              <w:t>Universität</w:t>
                            </w:r>
                            <w:r w:rsidR="005246F3">
                              <w:t>en und die UA</w:t>
                            </w:r>
                            <w:r w:rsidR="003115A1">
                              <w:t xml:space="preserve"> </w:t>
                            </w:r>
                            <w:r w:rsidR="005246F3">
                              <w:t>R</w:t>
                            </w:r>
                            <w:r w:rsidR="003115A1">
                              <w:t>uhr</w:t>
                            </w:r>
                            <w:r w:rsidR="00C61C11">
                              <w:t xml:space="preserve"> erg</w:t>
                            </w:r>
                            <w:r w:rsidR="00186C34">
                              <w:t>ä</w:t>
                            </w:r>
                            <w:r w:rsidR="00C61C11">
                              <w:t>b</w:t>
                            </w:r>
                            <w:r w:rsidR="00186C34">
                              <w:t>e</w:t>
                            </w:r>
                            <w:r w:rsidR="009D457D">
                              <w:t>,</w:t>
                            </w:r>
                          </w:p>
                          <w:p w:rsidR="008F022B" w:rsidRDefault="00FA6CD6" w:rsidP="008F022B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welchen Stellenwert di</w:t>
                            </w:r>
                            <w:r w:rsidR="008F022B">
                              <w:t xml:space="preserve">e im Rahmen des </w:t>
                            </w:r>
                            <w:r w:rsidR="0049061F">
                              <w:t>Strategie-</w:t>
                            </w:r>
                            <w:r w:rsidR="008F022B">
                              <w:t>Projektes</w:t>
                            </w:r>
                            <w:r>
                              <w:t xml:space="preserve"> zu leistenden Vorarbeiten für d</w:t>
                            </w:r>
                            <w:r w:rsidR="001D7A5A">
                              <w:t>ie</w:t>
                            </w:r>
                            <w:r>
                              <w:t xml:space="preserve"> </w:t>
                            </w:r>
                            <w:r w:rsidR="005C6C89">
                              <w:t>geplante</w:t>
                            </w:r>
                            <w:r w:rsidR="001D7A5A">
                              <w:t>n</w:t>
                            </w:r>
                            <w:r w:rsidR="005C6C89">
                              <w:t xml:space="preserve"> </w:t>
                            </w:r>
                            <w:r>
                              <w:t>Folge</w:t>
                            </w:r>
                            <w:r w:rsidR="001D7A5A">
                              <w:t>aktivitäten</w:t>
                            </w:r>
                            <w:r>
                              <w:t xml:space="preserve"> </w:t>
                            </w:r>
                            <w:r w:rsidR="00FE27DF">
                              <w:t>haben</w:t>
                            </w:r>
                            <w:r w:rsidR="009D457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5.35pt;margin-top:3.45pt;width:463.5pt;height:1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" fillcolor="#f2f2f2" strokecolor="white">
                <v:textbox>
                  <w:txbxContent>
                    <w:p w:rsidR="00D16BF9" w:rsidRDefault="00B0689A" w:rsidP="008058CC">
                      <w:pPr>
                        <w:pStyle w:val="Listenabsatz"/>
                        <w:ind w:left="0"/>
                        <w:jc w:val="both"/>
                      </w:pPr>
                      <w:r>
                        <w:t>Bitte erläutern Sie</w:t>
                      </w:r>
                      <w:r w:rsidR="00D16BF9">
                        <w:t>,</w:t>
                      </w:r>
                    </w:p>
                    <w:p w:rsidR="00D16BF9" w:rsidRDefault="00D26D1D" w:rsidP="008F022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w</w:t>
                      </w:r>
                      <w:r w:rsidR="00C61C11">
                        <w:t xml:space="preserve">elcher </w:t>
                      </w:r>
                      <w:r w:rsidR="0049061F">
                        <w:t xml:space="preserve">wissenschaftliche und strukturelle </w:t>
                      </w:r>
                      <w:r w:rsidR="00C61C11">
                        <w:t xml:space="preserve">Mehrwert sich aus dem geplanten Vorhaben für die </w:t>
                      </w:r>
                      <w:r w:rsidR="005246F3">
                        <w:t xml:space="preserve">beteiligten </w:t>
                      </w:r>
                      <w:r w:rsidR="00C61C11">
                        <w:t>Un</w:t>
                      </w:r>
                      <w:r w:rsidR="00C61C11">
                        <w:t>i</w:t>
                      </w:r>
                      <w:r w:rsidR="00C61C11">
                        <w:t>versität</w:t>
                      </w:r>
                      <w:r w:rsidR="005246F3">
                        <w:t>en und die UA</w:t>
                      </w:r>
                      <w:r w:rsidR="003115A1">
                        <w:t xml:space="preserve"> </w:t>
                      </w:r>
                      <w:r w:rsidR="005246F3">
                        <w:t>R</w:t>
                      </w:r>
                      <w:r w:rsidR="003115A1">
                        <w:t>uhr</w:t>
                      </w:r>
                      <w:r w:rsidR="00C61C11">
                        <w:t xml:space="preserve"> erg</w:t>
                      </w:r>
                      <w:r w:rsidR="00186C34">
                        <w:t>ä</w:t>
                      </w:r>
                      <w:r w:rsidR="00C61C11">
                        <w:t>b</w:t>
                      </w:r>
                      <w:r w:rsidR="00186C34">
                        <w:t>e</w:t>
                      </w:r>
                      <w:r w:rsidR="009D457D">
                        <w:t>,</w:t>
                      </w:r>
                    </w:p>
                    <w:p w:rsidR="008F022B" w:rsidRDefault="00FA6CD6" w:rsidP="008F022B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welchen Stellenwert di</w:t>
                      </w:r>
                      <w:r w:rsidR="008F022B">
                        <w:t xml:space="preserve">e im Rahmen des </w:t>
                      </w:r>
                      <w:r w:rsidR="0049061F">
                        <w:t>Strategie-</w:t>
                      </w:r>
                      <w:r w:rsidR="008F022B">
                        <w:t>Projektes</w:t>
                      </w:r>
                      <w:r>
                        <w:t xml:space="preserve"> zu leistenden Vorarbeiten für d</w:t>
                      </w:r>
                      <w:r w:rsidR="001D7A5A">
                        <w:t>ie</w:t>
                      </w:r>
                      <w:r>
                        <w:t xml:space="preserve"> </w:t>
                      </w:r>
                      <w:r w:rsidR="005C6C89">
                        <w:t>g</w:t>
                      </w:r>
                      <w:r w:rsidR="005C6C89">
                        <w:t>e</w:t>
                      </w:r>
                      <w:r w:rsidR="005C6C89">
                        <w:t>plante</w:t>
                      </w:r>
                      <w:r w:rsidR="001D7A5A">
                        <w:t>n</w:t>
                      </w:r>
                      <w:r w:rsidR="005C6C89">
                        <w:t xml:space="preserve"> </w:t>
                      </w:r>
                      <w:r>
                        <w:t>Folge</w:t>
                      </w:r>
                      <w:r w:rsidR="001D7A5A">
                        <w:t>aktivitäten</w:t>
                      </w:r>
                      <w:r>
                        <w:t xml:space="preserve"> </w:t>
                      </w:r>
                      <w:r w:rsidR="00FE27DF">
                        <w:t>haben</w:t>
                      </w:r>
                      <w:r w:rsidR="009D457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F0634" w:rsidRDefault="00EF0634" w:rsidP="008058CC">
      <w:pPr>
        <w:pStyle w:val="Listenabsatz"/>
        <w:ind w:left="360"/>
        <w:jc w:val="both"/>
      </w:pPr>
    </w:p>
    <w:p w:rsidR="00EF0634" w:rsidRDefault="00EF0634" w:rsidP="008058CC">
      <w:pPr>
        <w:pStyle w:val="Listenabsatz"/>
        <w:ind w:left="360"/>
        <w:jc w:val="both"/>
      </w:pPr>
    </w:p>
    <w:p w:rsidR="00EF0634" w:rsidRDefault="00EF0634" w:rsidP="008058CC">
      <w:pPr>
        <w:pStyle w:val="Listenabsatz"/>
        <w:ind w:left="360"/>
        <w:jc w:val="both"/>
      </w:pPr>
    </w:p>
    <w:p w:rsidR="00EF0634" w:rsidRDefault="00EF0634" w:rsidP="008058CC">
      <w:pPr>
        <w:pStyle w:val="Listenabsatz"/>
        <w:ind w:left="360"/>
        <w:jc w:val="both"/>
      </w:pPr>
    </w:p>
    <w:p w:rsidR="00EF0634" w:rsidRDefault="00EF0634" w:rsidP="008058CC">
      <w:pPr>
        <w:pStyle w:val="Listenabsatz"/>
        <w:ind w:left="360"/>
        <w:jc w:val="both"/>
      </w:pPr>
    </w:p>
    <w:p w:rsidR="008F022B" w:rsidRDefault="008F022B" w:rsidP="00E9083C">
      <w:pPr>
        <w:pStyle w:val="Listenabsatz"/>
        <w:ind w:left="360"/>
      </w:pPr>
    </w:p>
    <w:p w:rsidR="00C840DF" w:rsidRDefault="00C840DF" w:rsidP="00C840DF"/>
    <w:p w:rsidR="00030224" w:rsidRPr="008F022B" w:rsidRDefault="00030224" w:rsidP="008F022B">
      <w:pPr>
        <w:autoSpaceDE w:val="0"/>
        <w:autoSpaceDN w:val="0"/>
        <w:adjustRightInd w:val="0"/>
        <w:spacing w:before="120" w:line="240" w:lineRule="auto"/>
        <w:rPr>
          <w:rFonts w:cs="Cambria-Bold"/>
          <w:bCs/>
          <w:color w:val="000000"/>
          <w:szCs w:val="18"/>
        </w:rPr>
      </w:pPr>
    </w:p>
    <w:p w:rsidR="008F022B" w:rsidRDefault="008F022B" w:rsidP="00030224">
      <w:pPr>
        <w:rPr>
          <w:b/>
        </w:rPr>
      </w:pPr>
    </w:p>
    <w:p w:rsidR="008F022B" w:rsidRDefault="008F022B" w:rsidP="00030224">
      <w:pPr>
        <w:rPr>
          <w:b/>
        </w:rPr>
      </w:pPr>
    </w:p>
    <w:p w:rsidR="008F022B" w:rsidRDefault="008F022B" w:rsidP="00030224">
      <w:pPr>
        <w:rPr>
          <w:b/>
        </w:rPr>
      </w:pPr>
    </w:p>
    <w:p w:rsidR="008F022B" w:rsidRDefault="008F022B" w:rsidP="00030224">
      <w:pPr>
        <w:rPr>
          <w:b/>
        </w:rPr>
      </w:pPr>
    </w:p>
    <w:p w:rsidR="008F022B" w:rsidRDefault="008F022B" w:rsidP="00030224">
      <w:pPr>
        <w:rPr>
          <w:b/>
        </w:rPr>
      </w:pPr>
    </w:p>
    <w:p w:rsidR="008F022B" w:rsidRDefault="008F022B" w:rsidP="00030224">
      <w:pPr>
        <w:rPr>
          <w:b/>
        </w:rPr>
      </w:pPr>
    </w:p>
    <w:p w:rsidR="008F022B" w:rsidRDefault="008F022B" w:rsidP="00030224">
      <w:pPr>
        <w:rPr>
          <w:b/>
        </w:rPr>
      </w:pPr>
    </w:p>
    <w:p w:rsidR="008F022B" w:rsidRDefault="008F022B" w:rsidP="00030224">
      <w:pPr>
        <w:rPr>
          <w:b/>
        </w:rPr>
      </w:pPr>
    </w:p>
    <w:p w:rsidR="008F022B" w:rsidRDefault="008F022B" w:rsidP="00030224">
      <w:pPr>
        <w:rPr>
          <w:b/>
        </w:rPr>
      </w:pPr>
    </w:p>
    <w:p w:rsidR="00030224" w:rsidRDefault="00030224" w:rsidP="00030224">
      <w:r w:rsidRPr="00C840DF">
        <w:rPr>
          <w:b/>
        </w:rPr>
        <w:lastRenderedPageBreak/>
        <w:t>Beantragte Laufzeit</w:t>
      </w:r>
      <w:r>
        <w:rPr>
          <w:b/>
        </w:rPr>
        <w:t xml:space="preserve"> (in Monaten)</w:t>
      </w:r>
      <w:r w:rsidRPr="00C840DF">
        <w:rPr>
          <w:b/>
        </w:rPr>
        <w:t>:</w:t>
      </w:r>
      <w:r>
        <w:tab/>
      </w:r>
      <w:r w:rsidRPr="007C5E96"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7C5E96">
        <w:instrText xml:space="preserve"> FORMTEXT </w:instrText>
      </w:r>
      <w:r w:rsidRPr="007C5E96">
        <w:fldChar w:fldCharType="separate"/>
      </w:r>
      <w:r w:rsidRPr="007C5E96">
        <w:rPr>
          <w:noProof/>
        </w:rPr>
        <w:t> </w:t>
      </w:r>
      <w:r w:rsidRPr="007C5E96">
        <w:rPr>
          <w:noProof/>
        </w:rPr>
        <w:t> </w:t>
      </w:r>
      <w:r w:rsidRPr="007C5E96">
        <w:rPr>
          <w:noProof/>
        </w:rPr>
        <w:t> </w:t>
      </w:r>
      <w:r w:rsidRPr="007C5E96">
        <w:rPr>
          <w:noProof/>
        </w:rPr>
        <w:t> </w:t>
      </w:r>
      <w:r w:rsidRPr="007C5E96">
        <w:rPr>
          <w:noProof/>
        </w:rPr>
        <w:t> </w:t>
      </w:r>
      <w:r w:rsidRPr="007C5E96">
        <w:fldChar w:fldCharType="end"/>
      </w:r>
      <w:bookmarkEnd w:id="2"/>
      <w:r>
        <w:t xml:space="preserve">   </w:t>
      </w:r>
    </w:p>
    <w:p w:rsidR="00030224" w:rsidRDefault="00030224" w:rsidP="00030224">
      <w:r>
        <w:t>Gewünschter Förderbeginn:</w:t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30224" w:rsidRDefault="00030224" w:rsidP="00030224"/>
    <w:p w:rsidR="00030224" w:rsidRDefault="00030224" w:rsidP="00030224">
      <w:pPr>
        <w:spacing w:after="120"/>
      </w:pPr>
      <w:r w:rsidRPr="00C840DF">
        <w:rPr>
          <w:b/>
        </w:rPr>
        <w:t>Beantragte Fördermittel</w:t>
      </w:r>
      <w:r>
        <w:rPr>
          <w:b/>
        </w:rPr>
        <w:t xml:space="preserve"> (Gesamtsumme)</w:t>
      </w:r>
      <w:r w:rsidRPr="00C840DF">
        <w:rPr>
          <w:b/>
        </w:rPr>
        <w:t>:</w:t>
      </w:r>
      <w:r>
        <w:t xml:space="preserve">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030224" w:rsidRPr="00ED4BFD" w:rsidRDefault="00030224" w:rsidP="00030224">
      <w:pPr>
        <w:spacing w:after="60"/>
        <w:rPr>
          <w:b/>
        </w:rPr>
      </w:pPr>
      <w:r w:rsidRPr="00ED4BFD">
        <w:rPr>
          <w:b/>
        </w:rPr>
        <w:t xml:space="preserve">Personalmittel: </w:t>
      </w: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984"/>
        <w:gridCol w:w="2693"/>
      </w:tblGrid>
      <w:tr w:rsidR="00030224" w:rsidTr="00C16C66">
        <w:tc>
          <w:tcPr>
            <w:tcW w:w="4503" w:type="dxa"/>
            <w:shd w:val="clear" w:color="auto" w:fill="F2F2F2"/>
          </w:tcPr>
          <w:p w:rsidR="00030224" w:rsidRDefault="00030224" w:rsidP="00C16C66">
            <w:r>
              <w:t>Personalkostenkategorie</w:t>
            </w:r>
          </w:p>
        </w:tc>
        <w:tc>
          <w:tcPr>
            <w:tcW w:w="1984" w:type="dxa"/>
            <w:shd w:val="clear" w:color="auto" w:fill="F2F2F2"/>
          </w:tcPr>
          <w:p w:rsidR="00030224" w:rsidRDefault="00030224" w:rsidP="00C16C66">
            <w:pPr>
              <w:jc w:val="center"/>
            </w:pPr>
            <w:r>
              <w:t>Anzahl der Stellen</w:t>
            </w:r>
          </w:p>
        </w:tc>
        <w:tc>
          <w:tcPr>
            <w:tcW w:w="2693" w:type="dxa"/>
            <w:shd w:val="clear" w:color="auto" w:fill="F2F2F2"/>
          </w:tcPr>
          <w:p w:rsidR="00030224" w:rsidRDefault="00030224" w:rsidP="00C16C66">
            <w:pPr>
              <w:jc w:val="right"/>
            </w:pPr>
            <w:r>
              <w:t>Euro</w:t>
            </w:r>
          </w:p>
        </w:tc>
      </w:tr>
      <w:tr w:rsidR="00030224" w:rsidTr="00C16C66">
        <w:tc>
          <w:tcPr>
            <w:tcW w:w="4503" w:type="dxa"/>
          </w:tcPr>
          <w:p w:rsidR="00030224" w:rsidRDefault="00030224" w:rsidP="00C16C66"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  <w:bookmarkEnd w:id="4"/>
          </w:p>
        </w:tc>
        <w:tc>
          <w:tcPr>
            <w:tcW w:w="1984" w:type="dxa"/>
          </w:tcPr>
          <w:p w:rsidR="00030224" w:rsidRDefault="00030224" w:rsidP="00C16C66">
            <w:pPr>
              <w:jc w:val="center"/>
            </w:pPr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</w:p>
        </w:tc>
        <w:tc>
          <w:tcPr>
            <w:tcW w:w="2693" w:type="dxa"/>
          </w:tcPr>
          <w:p w:rsidR="00030224" w:rsidRDefault="00030224" w:rsidP="00C16C66">
            <w:pPr>
              <w:jc w:val="right"/>
            </w:pPr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</w:p>
        </w:tc>
      </w:tr>
      <w:tr w:rsidR="00030224" w:rsidTr="00C16C66">
        <w:tc>
          <w:tcPr>
            <w:tcW w:w="4503" w:type="dxa"/>
          </w:tcPr>
          <w:p w:rsidR="00030224" w:rsidRDefault="00030224" w:rsidP="00C16C66"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</w:p>
        </w:tc>
        <w:tc>
          <w:tcPr>
            <w:tcW w:w="1984" w:type="dxa"/>
          </w:tcPr>
          <w:p w:rsidR="00030224" w:rsidRDefault="00030224" w:rsidP="00C16C66">
            <w:pPr>
              <w:jc w:val="center"/>
            </w:pPr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</w:p>
        </w:tc>
        <w:tc>
          <w:tcPr>
            <w:tcW w:w="2693" w:type="dxa"/>
          </w:tcPr>
          <w:p w:rsidR="00030224" w:rsidRDefault="00030224" w:rsidP="00C16C66">
            <w:pPr>
              <w:jc w:val="right"/>
            </w:pPr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</w:p>
        </w:tc>
      </w:tr>
      <w:tr w:rsidR="00030224" w:rsidTr="00C16C66">
        <w:tc>
          <w:tcPr>
            <w:tcW w:w="4503" w:type="dxa"/>
          </w:tcPr>
          <w:p w:rsidR="00030224" w:rsidRDefault="00030224" w:rsidP="00C16C66"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</w:p>
        </w:tc>
        <w:tc>
          <w:tcPr>
            <w:tcW w:w="1984" w:type="dxa"/>
          </w:tcPr>
          <w:p w:rsidR="00030224" w:rsidRDefault="00030224" w:rsidP="00C16C66">
            <w:pPr>
              <w:jc w:val="center"/>
            </w:pPr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</w:p>
        </w:tc>
        <w:tc>
          <w:tcPr>
            <w:tcW w:w="2693" w:type="dxa"/>
          </w:tcPr>
          <w:p w:rsidR="00030224" w:rsidRDefault="00030224" w:rsidP="00C16C66">
            <w:pPr>
              <w:jc w:val="right"/>
            </w:pPr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</w:p>
        </w:tc>
      </w:tr>
      <w:tr w:rsidR="00030224" w:rsidTr="00C16C66">
        <w:tc>
          <w:tcPr>
            <w:tcW w:w="4503" w:type="dxa"/>
            <w:tcBorders>
              <w:bottom w:val="dotted" w:sz="4" w:space="0" w:color="auto"/>
            </w:tcBorders>
          </w:tcPr>
          <w:p w:rsidR="00030224" w:rsidRDefault="00030224" w:rsidP="00C16C66"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030224" w:rsidRDefault="00030224" w:rsidP="00C16C66">
            <w:pPr>
              <w:jc w:val="center"/>
            </w:pPr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030224" w:rsidRDefault="00030224" w:rsidP="00C16C66">
            <w:pPr>
              <w:jc w:val="right"/>
            </w:pPr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</w:p>
        </w:tc>
      </w:tr>
      <w:tr w:rsidR="00030224" w:rsidTr="00C16C66">
        <w:tc>
          <w:tcPr>
            <w:tcW w:w="4503" w:type="dxa"/>
            <w:shd w:val="clear" w:color="auto" w:fill="F2F2F2"/>
          </w:tcPr>
          <w:p w:rsidR="00030224" w:rsidRDefault="00030224" w:rsidP="00C16C66">
            <w:r>
              <w:t>Gesamtsumme</w:t>
            </w:r>
          </w:p>
        </w:tc>
        <w:tc>
          <w:tcPr>
            <w:tcW w:w="1984" w:type="dxa"/>
            <w:shd w:val="clear" w:color="auto" w:fill="F2F2F2"/>
          </w:tcPr>
          <w:p w:rsidR="00030224" w:rsidRDefault="00030224" w:rsidP="00C16C66">
            <w:pPr>
              <w:jc w:val="center"/>
            </w:pPr>
          </w:p>
        </w:tc>
        <w:tc>
          <w:tcPr>
            <w:tcW w:w="2693" w:type="dxa"/>
            <w:shd w:val="clear" w:color="auto" w:fill="F2F2F2"/>
          </w:tcPr>
          <w:p w:rsidR="00030224" w:rsidRDefault="00030224" w:rsidP="00C16C66">
            <w:pPr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30224" w:rsidRDefault="00030224" w:rsidP="00030224"/>
    <w:p w:rsidR="00030224" w:rsidRPr="00ED4BFD" w:rsidRDefault="00030224" w:rsidP="00030224">
      <w:pPr>
        <w:spacing w:after="60"/>
        <w:rPr>
          <w:b/>
        </w:rPr>
      </w:pPr>
      <w:r w:rsidRPr="00ED4BFD">
        <w:rPr>
          <w:b/>
        </w:rPr>
        <w:t xml:space="preserve">Sachmittel: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3058"/>
        <w:gridCol w:w="3054"/>
      </w:tblGrid>
      <w:tr w:rsidR="00030224" w:rsidTr="00C16C66">
        <w:tc>
          <w:tcPr>
            <w:tcW w:w="3070" w:type="dxa"/>
            <w:shd w:val="clear" w:color="auto" w:fill="F2F2F2"/>
          </w:tcPr>
          <w:p w:rsidR="00030224" w:rsidRDefault="00030224" w:rsidP="00C16C66">
            <w:r w:rsidRPr="001E0AC4">
              <w:rPr>
                <w:rFonts w:cs="Cambria-Bold"/>
                <w:bCs/>
                <w:szCs w:val="18"/>
              </w:rPr>
              <w:t>Kostenart</w:t>
            </w:r>
          </w:p>
        </w:tc>
        <w:tc>
          <w:tcPr>
            <w:tcW w:w="3071" w:type="dxa"/>
            <w:shd w:val="clear" w:color="auto" w:fill="F2F2F2"/>
          </w:tcPr>
          <w:p w:rsidR="00030224" w:rsidRDefault="00030224" w:rsidP="00C16C66">
            <w:pPr>
              <w:jc w:val="center"/>
            </w:pPr>
            <w:r>
              <w:t>Bemerkung</w:t>
            </w:r>
          </w:p>
        </w:tc>
        <w:tc>
          <w:tcPr>
            <w:tcW w:w="3071" w:type="dxa"/>
            <w:shd w:val="clear" w:color="auto" w:fill="F2F2F2"/>
          </w:tcPr>
          <w:p w:rsidR="00030224" w:rsidRDefault="00030224" w:rsidP="00C16C66">
            <w:pPr>
              <w:jc w:val="right"/>
            </w:pPr>
            <w:r w:rsidRPr="001E0AC4">
              <w:rPr>
                <w:rFonts w:cs="Cambria-Bold"/>
                <w:bCs/>
                <w:szCs w:val="18"/>
              </w:rPr>
              <w:t>Euro</w:t>
            </w:r>
          </w:p>
        </w:tc>
      </w:tr>
      <w:tr w:rsidR="00030224" w:rsidTr="00C16C66">
        <w:tc>
          <w:tcPr>
            <w:tcW w:w="3070" w:type="dxa"/>
          </w:tcPr>
          <w:p w:rsidR="00030224" w:rsidRDefault="00030224" w:rsidP="00C16C66">
            <w:r w:rsidRPr="001E0AC4">
              <w:rPr>
                <w:rFonts w:cs="Cambria-Bold"/>
                <w:bCs/>
                <w:szCs w:val="18"/>
              </w:rPr>
              <w:t>Geräte</w:t>
            </w:r>
          </w:p>
        </w:tc>
        <w:tc>
          <w:tcPr>
            <w:tcW w:w="3071" w:type="dxa"/>
          </w:tcPr>
          <w:p w:rsidR="00030224" w:rsidRDefault="00030224" w:rsidP="00C16C66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:rsidR="00030224" w:rsidRDefault="00030224" w:rsidP="00C16C66">
            <w:pPr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0224" w:rsidTr="00C16C66">
        <w:tc>
          <w:tcPr>
            <w:tcW w:w="3070" w:type="dxa"/>
          </w:tcPr>
          <w:p w:rsidR="00030224" w:rsidRDefault="00030224" w:rsidP="00C16C66">
            <w:r w:rsidRPr="001E0AC4">
              <w:rPr>
                <w:rFonts w:cs="Cambria-Bold"/>
                <w:bCs/>
                <w:szCs w:val="18"/>
              </w:rPr>
              <w:t>Verbrauchsmaterial</w:t>
            </w:r>
          </w:p>
        </w:tc>
        <w:tc>
          <w:tcPr>
            <w:tcW w:w="3071" w:type="dxa"/>
          </w:tcPr>
          <w:p w:rsidR="00030224" w:rsidRDefault="00030224" w:rsidP="00C16C66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:rsidR="00030224" w:rsidRDefault="00030224" w:rsidP="00C16C66">
            <w:pPr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0224" w:rsidTr="00C16C66">
        <w:tc>
          <w:tcPr>
            <w:tcW w:w="3070" w:type="dxa"/>
          </w:tcPr>
          <w:p w:rsidR="00030224" w:rsidRDefault="00030224" w:rsidP="00C16C66">
            <w:r w:rsidRPr="001E0AC4">
              <w:rPr>
                <w:rFonts w:cs="Cambria-Bold"/>
                <w:bCs/>
                <w:szCs w:val="18"/>
              </w:rPr>
              <w:t>Reisen</w:t>
            </w:r>
          </w:p>
        </w:tc>
        <w:tc>
          <w:tcPr>
            <w:tcW w:w="3071" w:type="dxa"/>
          </w:tcPr>
          <w:p w:rsidR="00030224" w:rsidRDefault="00030224" w:rsidP="00C16C66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:rsidR="00030224" w:rsidRDefault="00030224" w:rsidP="00C16C66">
            <w:pPr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0224" w:rsidTr="00C16C66">
        <w:tc>
          <w:tcPr>
            <w:tcW w:w="3070" w:type="dxa"/>
            <w:tcBorders>
              <w:bottom w:val="dotted" w:sz="4" w:space="0" w:color="auto"/>
            </w:tcBorders>
          </w:tcPr>
          <w:p w:rsidR="00030224" w:rsidRDefault="00030224" w:rsidP="00C16C66">
            <w:r w:rsidRPr="001E0AC4">
              <w:rPr>
                <w:rFonts w:cs="Cambria-Bold"/>
                <w:bCs/>
                <w:szCs w:val="18"/>
              </w:rPr>
              <w:t>Sonstige Mittel</w:t>
            </w:r>
          </w:p>
        </w:tc>
        <w:tc>
          <w:tcPr>
            <w:tcW w:w="3071" w:type="dxa"/>
            <w:tcBorders>
              <w:bottom w:val="dotted" w:sz="4" w:space="0" w:color="auto"/>
            </w:tcBorders>
          </w:tcPr>
          <w:p w:rsidR="00030224" w:rsidRDefault="00030224" w:rsidP="00C16C66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  <w:tcBorders>
              <w:bottom w:val="dotted" w:sz="4" w:space="0" w:color="auto"/>
            </w:tcBorders>
          </w:tcPr>
          <w:p w:rsidR="00030224" w:rsidRDefault="00030224" w:rsidP="00C16C66">
            <w:pPr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0224" w:rsidTr="00C16C66">
        <w:tc>
          <w:tcPr>
            <w:tcW w:w="3070" w:type="dxa"/>
            <w:shd w:val="clear" w:color="auto" w:fill="F2F2F2"/>
          </w:tcPr>
          <w:p w:rsidR="00030224" w:rsidRDefault="00030224" w:rsidP="00C16C66">
            <w:r w:rsidRPr="001E0AC4">
              <w:rPr>
                <w:rFonts w:cs="Cambria-Bold"/>
                <w:bCs/>
                <w:szCs w:val="18"/>
              </w:rPr>
              <w:t>Gesamtsumme</w:t>
            </w:r>
          </w:p>
        </w:tc>
        <w:tc>
          <w:tcPr>
            <w:tcW w:w="3071" w:type="dxa"/>
            <w:shd w:val="clear" w:color="auto" w:fill="F2F2F2"/>
          </w:tcPr>
          <w:p w:rsidR="00030224" w:rsidRDefault="00030224" w:rsidP="00C16C66">
            <w:pPr>
              <w:jc w:val="center"/>
            </w:pPr>
          </w:p>
        </w:tc>
        <w:tc>
          <w:tcPr>
            <w:tcW w:w="3071" w:type="dxa"/>
            <w:shd w:val="clear" w:color="auto" w:fill="F2F2F2"/>
          </w:tcPr>
          <w:p w:rsidR="00030224" w:rsidRDefault="00030224" w:rsidP="00C16C66">
            <w:pPr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30224" w:rsidRDefault="00030224" w:rsidP="00030224">
      <w:pPr>
        <w:autoSpaceDE w:val="0"/>
        <w:autoSpaceDN w:val="0"/>
        <w:adjustRightInd w:val="0"/>
        <w:spacing w:line="240" w:lineRule="auto"/>
        <w:rPr>
          <w:rFonts w:cs="Cambria-Bold"/>
          <w:bCs/>
          <w:szCs w:val="18"/>
        </w:rPr>
      </w:pPr>
    </w:p>
    <w:p w:rsidR="00030224" w:rsidRDefault="00030224" w:rsidP="00030224">
      <w:pPr>
        <w:autoSpaceDE w:val="0"/>
        <w:autoSpaceDN w:val="0"/>
        <w:adjustRightInd w:val="0"/>
        <w:spacing w:line="240" w:lineRule="auto"/>
        <w:rPr>
          <w:rFonts w:cs="Cambria-Bold"/>
          <w:bCs/>
          <w:szCs w:val="18"/>
        </w:rPr>
      </w:pPr>
    </w:p>
    <w:p w:rsidR="00030224" w:rsidRPr="005C2E88" w:rsidRDefault="00030224" w:rsidP="00030224">
      <w:pPr>
        <w:autoSpaceDE w:val="0"/>
        <w:autoSpaceDN w:val="0"/>
        <w:adjustRightInd w:val="0"/>
        <w:spacing w:line="240" w:lineRule="auto"/>
        <w:rPr>
          <w:rFonts w:cs="Cambria-Bold"/>
          <w:b/>
          <w:bCs/>
          <w:szCs w:val="18"/>
        </w:rPr>
      </w:pPr>
      <w:r w:rsidRPr="005C2E88">
        <w:rPr>
          <w:rFonts w:cs="Cambria-Bold"/>
          <w:b/>
          <w:bCs/>
          <w:szCs w:val="18"/>
        </w:rPr>
        <w:t>Wurde ein ähnlicher Antrag bereits bei</w:t>
      </w:r>
      <w:r>
        <w:rPr>
          <w:rFonts w:cs="Cambria-Bold"/>
          <w:b/>
          <w:bCs/>
          <w:szCs w:val="18"/>
        </w:rPr>
        <w:t xml:space="preserve"> MERCUR oder</w:t>
      </w:r>
      <w:r w:rsidRPr="005C2E88">
        <w:rPr>
          <w:rFonts w:cs="Cambria-Bold"/>
          <w:b/>
          <w:bCs/>
          <w:szCs w:val="18"/>
        </w:rPr>
        <w:t xml:space="preserve"> einem anderen Förderer gestellt?</w:t>
      </w:r>
    </w:p>
    <w:p w:rsidR="00030224" w:rsidRDefault="00030224" w:rsidP="00030224">
      <w:pPr>
        <w:autoSpaceDE w:val="0"/>
        <w:autoSpaceDN w:val="0"/>
        <w:adjustRightInd w:val="0"/>
        <w:spacing w:line="240" w:lineRule="auto"/>
        <w:rPr>
          <w:rFonts w:cs="Cambria-Bold"/>
          <w:bCs/>
          <w:szCs w:val="18"/>
        </w:rPr>
      </w:pPr>
    </w:p>
    <w:p w:rsidR="00030224" w:rsidRDefault="00030224" w:rsidP="00030224">
      <w:pPr>
        <w:autoSpaceDE w:val="0"/>
        <w:autoSpaceDN w:val="0"/>
        <w:adjustRightInd w:val="0"/>
        <w:spacing w:line="240" w:lineRule="auto"/>
        <w:rPr>
          <w:rFonts w:cs="Cambria-Bold"/>
          <w:bCs/>
          <w:szCs w:val="18"/>
        </w:rPr>
      </w:pPr>
      <w:r w:rsidRPr="008F5A04">
        <w:rPr>
          <w:rStyle w:val="Platzhaltertext"/>
          <w:color w:val="auto"/>
        </w:rPr>
        <w:t>Ja</w:t>
      </w:r>
      <w:r>
        <w:rPr>
          <w:rStyle w:val="Platzhaltertext"/>
          <w:color w:val="auto"/>
        </w:rPr>
        <w:t xml:space="preserve"> </w:t>
      </w:r>
      <w:r>
        <w:rPr>
          <w:rStyle w:val="Platzhaltertext"/>
          <w:color w:val="auto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>
        <w:rPr>
          <w:rStyle w:val="Platzhaltertext"/>
          <w:color w:val="auto"/>
        </w:rPr>
        <w:instrText xml:space="preserve"> FORMCHECKBOX </w:instrText>
      </w:r>
      <w:r w:rsidR="00D5514A">
        <w:rPr>
          <w:rStyle w:val="Platzhaltertext"/>
          <w:color w:val="auto"/>
        </w:rPr>
      </w:r>
      <w:r w:rsidR="00D5514A">
        <w:rPr>
          <w:rStyle w:val="Platzhaltertext"/>
          <w:color w:val="auto"/>
        </w:rPr>
        <w:fldChar w:fldCharType="separate"/>
      </w:r>
      <w:r>
        <w:rPr>
          <w:rStyle w:val="Platzhaltertext"/>
          <w:color w:val="auto"/>
        </w:rPr>
        <w:fldChar w:fldCharType="end"/>
      </w:r>
      <w:bookmarkEnd w:id="5"/>
      <w:r>
        <w:rPr>
          <w:rStyle w:val="Platzhaltertext"/>
          <w:color w:val="auto"/>
        </w:rPr>
        <w:t xml:space="preserve">    Nein </w:t>
      </w:r>
      <w:r>
        <w:rPr>
          <w:rStyle w:val="Platzhaltertext"/>
          <w:color w:val="auto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"/>
      <w:r>
        <w:rPr>
          <w:rStyle w:val="Platzhaltertext"/>
          <w:color w:val="auto"/>
        </w:rPr>
        <w:instrText xml:space="preserve"> FORMCHECKBOX </w:instrText>
      </w:r>
      <w:r w:rsidR="00D5514A">
        <w:rPr>
          <w:rStyle w:val="Platzhaltertext"/>
          <w:color w:val="auto"/>
        </w:rPr>
      </w:r>
      <w:r w:rsidR="00D5514A">
        <w:rPr>
          <w:rStyle w:val="Platzhaltertext"/>
          <w:color w:val="auto"/>
        </w:rPr>
        <w:fldChar w:fldCharType="separate"/>
      </w:r>
      <w:r>
        <w:rPr>
          <w:rStyle w:val="Platzhaltertext"/>
          <w:color w:val="auto"/>
        </w:rPr>
        <w:fldChar w:fldCharType="end"/>
      </w:r>
      <w:bookmarkEnd w:id="6"/>
      <w:r>
        <w:rPr>
          <w:rFonts w:cs="Cambria-Bold"/>
          <w:bCs/>
          <w:szCs w:val="18"/>
        </w:rPr>
        <w:tab/>
      </w:r>
      <w:r>
        <w:rPr>
          <w:rFonts w:cs="Cambria-Bold"/>
          <w:bCs/>
          <w:szCs w:val="18"/>
        </w:rPr>
        <w:tab/>
        <w:t xml:space="preserve">Falls ja, bei welcher Fördereinrichtung: </w:t>
      </w:r>
      <w:r>
        <w:rPr>
          <w:rFonts w:cs="Cambria-Bold"/>
          <w:bCs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rFonts w:cs="Cambria-Bold"/>
          <w:bCs/>
          <w:szCs w:val="18"/>
        </w:rPr>
        <w:instrText xml:space="preserve"> FORMTEXT </w:instrText>
      </w:r>
      <w:r>
        <w:rPr>
          <w:rFonts w:cs="Cambria-Bold"/>
          <w:bCs/>
          <w:szCs w:val="18"/>
        </w:rPr>
      </w:r>
      <w:r>
        <w:rPr>
          <w:rFonts w:cs="Cambria-Bold"/>
          <w:bCs/>
          <w:szCs w:val="18"/>
        </w:rPr>
        <w:fldChar w:fldCharType="separate"/>
      </w:r>
      <w:r>
        <w:rPr>
          <w:rFonts w:cs="Cambria-Bold"/>
          <w:bCs/>
          <w:noProof/>
          <w:szCs w:val="18"/>
        </w:rPr>
        <w:t> </w:t>
      </w:r>
      <w:r>
        <w:rPr>
          <w:rFonts w:cs="Cambria-Bold"/>
          <w:bCs/>
          <w:noProof/>
          <w:szCs w:val="18"/>
        </w:rPr>
        <w:t> </w:t>
      </w:r>
      <w:r>
        <w:rPr>
          <w:rFonts w:cs="Cambria-Bold"/>
          <w:bCs/>
          <w:noProof/>
          <w:szCs w:val="18"/>
        </w:rPr>
        <w:t> </w:t>
      </w:r>
      <w:r>
        <w:rPr>
          <w:rFonts w:cs="Cambria-Bold"/>
          <w:bCs/>
          <w:noProof/>
          <w:szCs w:val="18"/>
        </w:rPr>
        <w:t> </w:t>
      </w:r>
      <w:r>
        <w:rPr>
          <w:rFonts w:cs="Cambria-Bold"/>
          <w:bCs/>
          <w:noProof/>
          <w:szCs w:val="18"/>
        </w:rPr>
        <w:t> </w:t>
      </w:r>
      <w:r>
        <w:rPr>
          <w:rFonts w:cs="Cambria-Bold"/>
          <w:bCs/>
          <w:szCs w:val="18"/>
        </w:rPr>
        <w:fldChar w:fldCharType="end"/>
      </w:r>
      <w:bookmarkEnd w:id="7"/>
    </w:p>
    <w:p w:rsidR="00030224" w:rsidRPr="003116FF" w:rsidRDefault="00030224" w:rsidP="00030224">
      <w:pPr>
        <w:autoSpaceDE w:val="0"/>
        <w:autoSpaceDN w:val="0"/>
        <w:adjustRightInd w:val="0"/>
        <w:spacing w:line="240" w:lineRule="auto"/>
        <w:rPr>
          <w:rFonts w:cs="Cambria-Bold"/>
          <w:bCs/>
          <w:szCs w:val="18"/>
        </w:rPr>
      </w:pPr>
    </w:p>
    <w:p w:rsidR="00030224" w:rsidRDefault="00030224" w:rsidP="00030224">
      <w:r>
        <w:t>Erläuterung</w:t>
      </w:r>
      <w:r w:rsidRPr="00E9083C">
        <w:t>:</w:t>
      </w:r>
      <w:r>
        <w:rPr>
          <w:b/>
        </w:rPr>
        <w:t xml:space="preserve"> </w:t>
      </w:r>
      <w:r w:rsidRPr="008E387F"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8E387F">
        <w:instrText xml:space="preserve"> FORMTEXT </w:instrText>
      </w:r>
      <w:r w:rsidRPr="008E387F">
        <w:fldChar w:fldCharType="separate"/>
      </w:r>
      <w:r w:rsidRPr="008E387F">
        <w:rPr>
          <w:noProof/>
        </w:rPr>
        <w:t> </w:t>
      </w:r>
      <w:r w:rsidRPr="008E387F">
        <w:rPr>
          <w:noProof/>
        </w:rPr>
        <w:t> </w:t>
      </w:r>
      <w:r w:rsidRPr="008E387F">
        <w:rPr>
          <w:noProof/>
        </w:rPr>
        <w:t> </w:t>
      </w:r>
      <w:r w:rsidRPr="008E387F">
        <w:rPr>
          <w:noProof/>
        </w:rPr>
        <w:t> </w:t>
      </w:r>
      <w:r w:rsidRPr="008E387F">
        <w:rPr>
          <w:noProof/>
        </w:rPr>
        <w:t> </w:t>
      </w:r>
      <w:r w:rsidRPr="008E387F">
        <w:fldChar w:fldCharType="end"/>
      </w:r>
      <w:bookmarkEnd w:id="8"/>
    </w:p>
    <w:p w:rsidR="008A57D5" w:rsidRDefault="008A57D5" w:rsidP="00030224"/>
    <w:p w:rsidR="008A57D5" w:rsidRDefault="008A57D5" w:rsidP="00030224"/>
    <w:p w:rsidR="008A57D5" w:rsidRPr="005C2E88" w:rsidRDefault="00950D98" w:rsidP="008A57D5">
      <w:pPr>
        <w:autoSpaceDE w:val="0"/>
        <w:autoSpaceDN w:val="0"/>
        <w:adjustRightInd w:val="0"/>
        <w:spacing w:line="240" w:lineRule="auto"/>
        <w:rPr>
          <w:rFonts w:cs="Cambria-Bold"/>
          <w:b/>
          <w:bCs/>
          <w:szCs w:val="18"/>
        </w:rPr>
      </w:pPr>
      <w:r>
        <w:rPr>
          <w:rFonts w:cs="Cambria-Bold"/>
          <w:b/>
          <w:bCs/>
          <w:szCs w:val="18"/>
        </w:rPr>
        <w:t xml:space="preserve">Ist eine Abstimmung über das Vorhaben bereits mit </w:t>
      </w:r>
      <w:r w:rsidR="0049061F">
        <w:rPr>
          <w:rFonts w:cs="Cambria-Bold"/>
          <w:b/>
          <w:bCs/>
          <w:szCs w:val="18"/>
        </w:rPr>
        <w:t>der Leitung Ihrer Universität e</w:t>
      </w:r>
      <w:r w:rsidR="0049061F">
        <w:rPr>
          <w:rFonts w:cs="Cambria-Bold"/>
          <w:b/>
          <w:bCs/>
          <w:szCs w:val="18"/>
        </w:rPr>
        <w:t>r</w:t>
      </w:r>
      <w:r w:rsidR="0049061F">
        <w:rPr>
          <w:rFonts w:cs="Cambria-Bold"/>
          <w:b/>
          <w:bCs/>
          <w:szCs w:val="18"/>
        </w:rPr>
        <w:t>folgt</w:t>
      </w:r>
      <w:r w:rsidR="00D26D1D">
        <w:rPr>
          <w:rFonts w:cs="Cambria-Bold"/>
          <w:b/>
          <w:bCs/>
          <w:szCs w:val="18"/>
        </w:rPr>
        <w:t xml:space="preserve"> und wie wurde das Vorhaben dort bewertet</w:t>
      </w:r>
      <w:r>
        <w:rPr>
          <w:rFonts w:cs="Cambria-Bold"/>
          <w:b/>
          <w:bCs/>
          <w:szCs w:val="18"/>
        </w:rPr>
        <w:t>?</w:t>
      </w:r>
    </w:p>
    <w:p w:rsidR="008A57D5" w:rsidRDefault="008A57D5" w:rsidP="008A57D5">
      <w:pPr>
        <w:autoSpaceDE w:val="0"/>
        <w:autoSpaceDN w:val="0"/>
        <w:adjustRightInd w:val="0"/>
        <w:spacing w:line="240" w:lineRule="auto"/>
        <w:rPr>
          <w:rFonts w:cs="Cambria-Bold"/>
          <w:bCs/>
          <w:szCs w:val="18"/>
        </w:rPr>
      </w:pPr>
    </w:p>
    <w:p w:rsidR="008A57D5" w:rsidRDefault="008A57D5" w:rsidP="008A57D5">
      <w:pPr>
        <w:autoSpaceDE w:val="0"/>
        <w:autoSpaceDN w:val="0"/>
        <w:adjustRightInd w:val="0"/>
        <w:spacing w:line="240" w:lineRule="auto"/>
        <w:rPr>
          <w:rFonts w:cs="Cambria-Bold"/>
          <w:bCs/>
          <w:szCs w:val="18"/>
        </w:rPr>
      </w:pPr>
      <w:r w:rsidRPr="008F5A04">
        <w:rPr>
          <w:rStyle w:val="Platzhaltertext"/>
          <w:color w:val="auto"/>
        </w:rPr>
        <w:t>Ja</w:t>
      </w:r>
      <w:r>
        <w:rPr>
          <w:rStyle w:val="Platzhaltertext"/>
          <w:color w:val="auto"/>
        </w:rPr>
        <w:t xml:space="preserve"> </w:t>
      </w:r>
      <w:r>
        <w:rPr>
          <w:rStyle w:val="Platzhaltertext"/>
          <w:color w:val="auto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Style w:val="Platzhaltertext"/>
          <w:color w:val="auto"/>
        </w:rPr>
        <w:instrText xml:space="preserve"> FORMCHECKBOX </w:instrText>
      </w:r>
      <w:r w:rsidR="00D5514A">
        <w:rPr>
          <w:rStyle w:val="Platzhaltertext"/>
          <w:color w:val="auto"/>
        </w:rPr>
      </w:r>
      <w:r w:rsidR="00D5514A">
        <w:rPr>
          <w:rStyle w:val="Platzhaltertext"/>
          <w:color w:val="auto"/>
        </w:rPr>
        <w:fldChar w:fldCharType="separate"/>
      </w:r>
      <w:r>
        <w:rPr>
          <w:rStyle w:val="Platzhaltertext"/>
          <w:color w:val="auto"/>
        </w:rPr>
        <w:fldChar w:fldCharType="end"/>
      </w:r>
      <w:r>
        <w:rPr>
          <w:rStyle w:val="Platzhaltertext"/>
          <w:color w:val="auto"/>
        </w:rPr>
        <w:t xml:space="preserve">    Nein </w:t>
      </w:r>
      <w:r>
        <w:rPr>
          <w:rStyle w:val="Platzhaltertext"/>
          <w:color w:val="auto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Style w:val="Platzhaltertext"/>
          <w:color w:val="auto"/>
        </w:rPr>
        <w:instrText xml:space="preserve"> FORMCHECKBOX </w:instrText>
      </w:r>
      <w:r w:rsidR="00D5514A">
        <w:rPr>
          <w:rStyle w:val="Platzhaltertext"/>
          <w:color w:val="auto"/>
        </w:rPr>
      </w:r>
      <w:r w:rsidR="00D5514A">
        <w:rPr>
          <w:rStyle w:val="Platzhaltertext"/>
          <w:color w:val="auto"/>
        </w:rPr>
        <w:fldChar w:fldCharType="separate"/>
      </w:r>
      <w:r>
        <w:rPr>
          <w:rStyle w:val="Platzhaltertext"/>
          <w:color w:val="auto"/>
        </w:rPr>
        <w:fldChar w:fldCharType="end"/>
      </w:r>
      <w:r>
        <w:rPr>
          <w:rFonts w:cs="Cambria-Bold"/>
          <w:bCs/>
          <w:szCs w:val="18"/>
        </w:rPr>
        <w:tab/>
      </w:r>
      <w:r>
        <w:rPr>
          <w:rFonts w:cs="Cambria-Bold"/>
          <w:bCs/>
          <w:szCs w:val="18"/>
        </w:rPr>
        <w:tab/>
      </w:r>
    </w:p>
    <w:p w:rsidR="008A57D5" w:rsidRPr="003116FF" w:rsidRDefault="008A57D5" w:rsidP="008A57D5">
      <w:pPr>
        <w:autoSpaceDE w:val="0"/>
        <w:autoSpaceDN w:val="0"/>
        <w:adjustRightInd w:val="0"/>
        <w:spacing w:line="240" w:lineRule="auto"/>
        <w:rPr>
          <w:rFonts w:cs="Cambria-Bold"/>
          <w:bCs/>
          <w:szCs w:val="18"/>
        </w:rPr>
      </w:pPr>
    </w:p>
    <w:p w:rsidR="008A57D5" w:rsidRDefault="008A57D5" w:rsidP="008A57D5">
      <w:r>
        <w:t>Erläuterung</w:t>
      </w:r>
      <w:r w:rsidRPr="00E9083C">
        <w:t>:</w:t>
      </w:r>
      <w:r>
        <w:rPr>
          <w:b/>
        </w:rPr>
        <w:t xml:space="preserve"> </w:t>
      </w:r>
      <w:r w:rsidRPr="008E387F">
        <w:fldChar w:fldCharType="begin">
          <w:ffData>
            <w:name w:val="Text12"/>
            <w:enabled/>
            <w:calcOnExit w:val="0"/>
            <w:textInput/>
          </w:ffData>
        </w:fldChar>
      </w:r>
      <w:r w:rsidRPr="008E387F">
        <w:instrText xml:space="preserve"> FORMTEXT </w:instrText>
      </w:r>
      <w:r w:rsidRPr="008E387F">
        <w:fldChar w:fldCharType="separate"/>
      </w:r>
      <w:r w:rsidRPr="008E387F">
        <w:rPr>
          <w:noProof/>
        </w:rPr>
        <w:t> </w:t>
      </w:r>
      <w:r w:rsidRPr="008E387F">
        <w:rPr>
          <w:noProof/>
        </w:rPr>
        <w:t> </w:t>
      </w:r>
      <w:r w:rsidRPr="008E387F">
        <w:rPr>
          <w:noProof/>
        </w:rPr>
        <w:t> </w:t>
      </w:r>
      <w:r w:rsidRPr="008E387F">
        <w:rPr>
          <w:noProof/>
        </w:rPr>
        <w:t> </w:t>
      </w:r>
      <w:r w:rsidRPr="008E387F">
        <w:rPr>
          <w:noProof/>
        </w:rPr>
        <w:t> </w:t>
      </w:r>
      <w:r w:rsidRPr="008E387F">
        <w:fldChar w:fldCharType="end"/>
      </w:r>
    </w:p>
    <w:p w:rsidR="008A57D5" w:rsidRPr="007C7B0E" w:rsidRDefault="008A57D5" w:rsidP="00D23246">
      <w:pPr>
        <w:autoSpaceDE w:val="0"/>
        <w:autoSpaceDN w:val="0"/>
        <w:adjustRightInd w:val="0"/>
        <w:spacing w:before="120" w:line="240" w:lineRule="auto"/>
        <w:rPr>
          <w:rFonts w:cs="Cambria-Bold"/>
          <w:bCs/>
          <w:color w:val="000000"/>
          <w:szCs w:val="18"/>
        </w:rPr>
      </w:pPr>
    </w:p>
    <w:sectPr w:rsidR="008A57D5" w:rsidRPr="007C7B0E" w:rsidSect="00A44C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36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14A" w:rsidRDefault="00D5514A" w:rsidP="009F4E9B">
      <w:pPr>
        <w:spacing w:line="240" w:lineRule="auto"/>
      </w:pPr>
      <w:r>
        <w:separator/>
      </w:r>
    </w:p>
  </w:endnote>
  <w:endnote w:type="continuationSeparator" w:id="0">
    <w:p w:rsidR="00D5514A" w:rsidRDefault="00D5514A" w:rsidP="009F4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60" w:rsidRDefault="002814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A3" w:rsidRPr="00FF2344" w:rsidRDefault="002566A3" w:rsidP="00071B61">
    <w:pPr>
      <w:pStyle w:val="Fuzeile"/>
      <w:tabs>
        <w:tab w:val="clear" w:pos="4536"/>
        <w:tab w:val="clear" w:pos="9072"/>
        <w:tab w:val="center" w:pos="4479"/>
        <w:tab w:val="right" w:pos="8958"/>
      </w:tabs>
      <w:rPr>
        <w:color w:val="182361"/>
        <w:sz w:val="16"/>
        <w:szCs w:val="16"/>
      </w:rPr>
    </w:pPr>
    <w:r w:rsidRPr="00FF2344">
      <w:rPr>
        <w:color w:val="182361"/>
        <w:sz w:val="16"/>
        <w:szCs w:val="16"/>
      </w:rPr>
      <w:t>Antragsskizze</w:t>
    </w:r>
    <w:r w:rsidR="00E763B6">
      <w:rPr>
        <w:color w:val="182361"/>
        <w:sz w:val="16"/>
        <w:szCs w:val="16"/>
      </w:rPr>
      <w:t xml:space="preserve"> (Stand: </w:t>
    </w:r>
    <w:r w:rsidR="00281460">
      <w:rPr>
        <w:color w:val="182361"/>
        <w:sz w:val="16"/>
        <w:szCs w:val="16"/>
      </w:rPr>
      <w:t>Feb.</w:t>
    </w:r>
    <w:r w:rsidR="00B65089">
      <w:rPr>
        <w:color w:val="182361"/>
        <w:sz w:val="16"/>
        <w:szCs w:val="16"/>
      </w:rPr>
      <w:t xml:space="preserve"> </w:t>
    </w:r>
    <w:r w:rsidR="00B65089">
      <w:rPr>
        <w:color w:val="182361"/>
        <w:sz w:val="16"/>
        <w:szCs w:val="16"/>
      </w:rPr>
      <w:t>201</w:t>
    </w:r>
    <w:r w:rsidR="00281460">
      <w:rPr>
        <w:color w:val="182361"/>
        <w:sz w:val="16"/>
        <w:szCs w:val="16"/>
      </w:rPr>
      <w:t>7</w:t>
    </w:r>
    <w:bookmarkStart w:id="9" w:name="_GoBack"/>
    <w:bookmarkEnd w:id="9"/>
    <w:r w:rsidR="00E763B6">
      <w:rPr>
        <w:color w:val="182361"/>
        <w:sz w:val="16"/>
        <w:szCs w:val="16"/>
      </w:rPr>
      <w:t>)</w:t>
    </w:r>
    <w:r w:rsidR="00071B61" w:rsidRPr="00FF2344">
      <w:rPr>
        <w:color w:val="182361"/>
        <w:sz w:val="16"/>
        <w:szCs w:val="16"/>
      </w:rPr>
      <w:tab/>
    </w:r>
    <w:r w:rsidRPr="00FF2344">
      <w:rPr>
        <w:color w:val="182361"/>
        <w:sz w:val="16"/>
        <w:szCs w:val="16"/>
      </w:rPr>
      <w:t xml:space="preserve"> </w:t>
    </w:r>
    <w:r w:rsidR="00071B61" w:rsidRPr="00FF2344">
      <w:rPr>
        <w:color w:val="182361"/>
        <w:sz w:val="16"/>
        <w:szCs w:val="16"/>
      </w:rPr>
      <w:tab/>
    </w:r>
    <w:r w:rsidRPr="00FF2344">
      <w:rPr>
        <w:color w:val="182361"/>
        <w:sz w:val="16"/>
        <w:szCs w:val="16"/>
      </w:rPr>
      <w:t xml:space="preserve">Seite </w:t>
    </w:r>
    <w:r w:rsidRPr="00FF2344">
      <w:rPr>
        <w:color w:val="182361"/>
        <w:sz w:val="16"/>
        <w:szCs w:val="16"/>
      </w:rPr>
      <w:fldChar w:fldCharType="begin"/>
    </w:r>
    <w:r w:rsidRPr="00FF2344">
      <w:rPr>
        <w:color w:val="182361"/>
        <w:sz w:val="16"/>
        <w:szCs w:val="16"/>
      </w:rPr>
      <w:instrText xml:space="preserve"> PAGE </w:instrText>
    </w:r>
    <w:r w:rsidRPr="00FF2344">
      <w:rPr>
        <w:color w:val="182361"/>
        <w:sz w:val="16"/>
        <w:szCs w:val="16"/>
      </w:rPr>
      <w:fldChar w:fldCharType="separate"/>
    </w:r>
    <w:r w:rsidR="00281460">
      <w:rPr>
        <w:noProof/>
        <w:color w:val="182361"/>
        <w:sz w:val="16"/>
        <w:szCs w:val="16"/>
      </w:rPr>
      <w:t>2</w:t>
    </w:r>
    <w:r w:rsidRPr="00FF2344">
      <w:rPr>
        <w:color w:val="182361"/>
        <w:sz w:val="16"/>
        <w:szCs w:val="16"/>
      </w:rPr>
      <w:fldChar w:fldCharType="end"/>
    </w:r>
    <w:r w:rsidRPr="00FF2344">
      <w:rPr>
        <w:color w:val="182361"/>
        <w:sz w:val="16"/>
        <w:szCs w:val="16"/>
      </w:rPr>
      <w:t>/</w:t>
    </w:r>
    <w:r w:rsidRPr="00FF2344">
      <w:rPr>
        <w:color w:val="182361"/>
        <w:sz w:val="16"/>
        <w:szCs w:val="16"/>
      </w:rPr>
      <w:fldChar w:fldCharType="begin"/>
    </w:r>
    <w:r w:rsidRPr="00FF2344">
      <w:rPr>
        <w:color w:val="182361"/>
        <w:sz w:val="16"/>
        <w:szCs w:val="16"/>
      </w:rPr>
      <w:instrText xml:space="preserve"> NUMPAGES \*Arabic </w:instrText>
    </w:r>
    <w:r w:rsidRPr="00FF2344">
      <w:rPr>
        <w:color w:val="182361"/>
        <w:sz w:val="16"/>
        <w:szCs w:val="16"/>
      </w:rPr>
      <w:fldChar w:fldCharType="separate"/>
    </w:r>
    <w:r w:rsidR="00281460">
      <w:rPr>
        <w:noProof/>
        <w:color w:val="182361"/>
        <w:sz w:val="16"/>
        <w:szCs w:val="16"/>
      </w:rPr>
      <w:t>2</w:t>
    </w:r>
    <w:r w:rsidRPr="00FF2344">
      <w:rPr>
        <w:color w:val="182361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60" w:rsidRDefault="002814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14A" w:rsidRDefault="00D5514A" w:rsidP="009F4E9B">
      <w:pPr>
        <w:spacing w:line="240" w:lineRule="auto"/>
      </w:pPr>
      <w:r>
        <w:separator/>
      </w:r>
    </w:p>
  </w:footnote>
  <w:footnote w:type="continuationSeparator" w:id="0">
    <w:p w:rsidR="00D5514A" w:rsidRDefault="00D5514A" w:rsidP="009F4E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60" w:rsidRDefault="0028146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9A" w:rsidRPr="00BA6E43" w:rsidRDefault="00A44C9A" w:rsidP="00A44C9A">
    <w:pPr>
      <w:pStyle w:val="Kopfzeile"/>
    </w:pPr>
  </w:p>
  <w:p w:rsidR="00D16BF9" w:rsidRDefault="00D26D1D" w:rsidP="00AC63D8">
    <w:pPr>
      <w:pStyle w:val="Kopfzeile"/>
      <w:jc w:val="right"/>
    </w:pPr>
    <w:r>
      <w:tab/>
    </w:r>
    <w:r>
      <w:tab/>
    </w:r>
    <w:r>
      <w:rPr>
        <w:noProof/>
        <w:lang w:eastAsia="de-DE"/>
      </w:rPr>
      <w:drawing>
        <wp:inline distT="0" distB="0" distL="0" distR="0" wp14:anchorId="220F82D5" wp14:editId="481AF122">
          <wp:extent cx="2219325" cy="744517"/>
          <wp:effectExtent l="0" t="0" r="0" b="0"/>
          <wp:docPr id="5" name="Grafik 5" descr="Z:\Public\Kommunikation\MERCUR Logo 2017\MERCUR_Logoanpassung\MERCUR_Logoanpassung\Web_Office_RGB\MERCUR_Logoanpassu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ublic\Kommunikation\MERCUR Logo 2017\MERCUR_Logoanpassung\MERCUR_Logoanpassung\Web_Office_RGB\MERCUR_Logoanpassu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755" cy="746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7196" w:rsidRDefault="00917196" w:rsidP="00D26D1D">
    <w:pPr>
      <w:pStyle w:val="Kopfzeile"/>
    </w:pPr>
  </w:p>
  <w:p w:rsidR="00D26D1D" w:rsidRDefault="00D26D1D" w:rsidP="00D26D1D">
    <w:pPr>
      <w:pStyle w:val="Kopfzeile"/>
    </w:pPr>
  </w:p>
  <w:p w:rsidR="00D26D1D" w:rsidRDefault="00D26D1D" w:rsidP="00D26D1D">
    <w:pPr>
      <w:pStyle w:val="Kopfzeile"/>
    </w:pPr>
  </w:p>
  <w:p w:rsidR="00D26D1D" w:rsidRDefault="00D26D1D" w:rsidP="00D26D1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60" w:rsidRDefault="0028146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05428"/>
    <w:multiLevelType w:val="hybridMultilevel"/>
    <w:tmpl w:val="9F805A3C"/>
    <w:lvl w:ilvl="0" w:tplc="B0D6B8D8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D6"/>
    <w:rsid w:val="00030224"/>
    <w:rsid w:val="00054D27"/>
    <w:rsid w:val="000716A2"/>
    <w:rsid w:val="00071B61"/>
    <w:rsid w:val="00086F44"/>
    <w:rsid w:val="0009456E"/>
    <w:rsid w:val="000A212E"/>
    <w:rsid w:val="000A3430"/>
    <w:rsid w:val="000F1758"/>
    <w:rsid w:val="00103A5F"/>
    <w:rsid w:val="00114AAA"/>
    <w:rsid w:val="001178A2"/>
    <w:rsid w:val="00124627"/>
    <w:rsid w:val="001801FD"/>
    <w:rsid w:val="00186C34"/>
    <w:rsid w:val="001A586B"/>
    <w:rsid w:val="001D06EE"/>
    <w:rsid w:val="001D7A5A"/>
    <w:rsid w:val="001E0AC4"/>
    <w:rsid w:val="002126D7"/>
    <w:rsid w:val="002566A3"/>
    <w:rsid w:val="00270AA4"/>
    <w:rsid w:val="00281460"/>
    <w:rsid w:val="002A6101"/>
    <w:rsid w:val="002B2140"/>
    <w:rsid w:val="002B452F"/>
    <w:rsid w:val="002C3E14"/>
    <w:rsid w:val="002D47CF"/>
    <w:rsid w:val="002D76D3"/>
    <w:rsid w:val="003115A1"/>
    <w:rsid w:val="003116FF"/>
    <w:rsid w:val="00312509"/>
    <w:rsid w:val="00324353"/>
    <w:rsid w:val="00326DF7"/>
    <w:rsid w:val="00362271"/>
    <w:rsid w:val="00371257"/>
    <w:rsid w:val="003C5D82"/>
    <w:rsid w:val="003E0447"/>
    <w:rsid w:val="003E2C03"/>
    <w:rsid w:val="003E5750"/>
    <w:rsid w:val="003F64FC"/>
    <w:rsid w:val="00400C35"/>
    <w:rsid w:val="00402658"/>
    <w:rsid w:val="004257D2"/>
    <w:rsid w:val="00431F22"/>
    <w:rsid w:val="00457C65"/>
    <w:rsid w:val="0046550F"/>
    <w:rsid w:val="00470334"/>
    <w:rsid w:val="0047447A"/>
    <w:rsid w:val="0049061F"/>
    <w:rsid w:val="004E1A99"/>
    <w:rsid w:val="00510BAD"/>
    <w:rsid w:val="00521DA6"/>
    <w:rsid w:val="005246F3"/>
    <w:rsid w:val="00527FEB"/>
    <w:rsid w:val="00536B0F"/>
    <w:rsid w:val="00540251"/>
    <w:rsid w:val="00563B67"/>
    <w:rsid w:val="0057389F"/>
    <w:rsid w:val="00593374"/>
    <w:rsid w:val="005C192C"/>
    <w:rsid w:val="005C2E88"/>
    <w:rsid w:val="005C6C89"/>
    <w:rsid w:val="005D4050"/>
    <w:rsid w:val="005E0920"/>
    <w:rsid w:val="005E5C8D"/>
    <w:rsid w:val="005E655D"/>
    <w:rsid w:val="00607F91"/>
    <w:rsid w:val="0061197C"/>
    <w:rsid w:val="006234B2"/>
    <w:rsid w:val="0064095C"/>
    <w:rsid w:val="00641C9E"/>
    <w:rsid w:val="00681846"/>
    <w:rsid w:val="00696FD0"/>
    <w:rsid w:val="006A2BFE"/>
    <w:rsid w:val="006B3D85"/>
    <w:rsid w:val="006D53B2"/>
    <w:rsid w:val="006D57F4"/>
    <w:rsid w:val="006E030A"/>
    <w:rsid w:val="007054D9"/>
    <w:rsid w:val="00722012"/>
    <w:rsid w:val="007527DF"/>
    <w:rsid w:val="007852AD"/>
    <w:rsid w:val="0078530E"/>
    <w:rsid w:val="007C47AA"/>
    <w:rsid w:val="007C5E96"/>
    <w:rsid w:val="007C7B0E"/>
    <w:rsid w:val="007D5D85"/>
    <w:rsid w:val="00802EBF"/>
    <w:rsid w:val="008058CC"/>
    <w:rsid w:val="00825F33"/>
    <w:rsid w:val="008664BF"/>
    <w:rsid w:val="00886C23"/>
    <w:rsid w:val="008A27F5"/>
    <w:rsid w:val="008A57D5"/>
    <w:rsid w:val="008C2CC1"/>
    <w:rsid w:val="008E0E0E"/>
    <w:rsid w:val="008E387F"/>
    <w:rsid w:val="008F022B"/>
    <w:rsid w:val="008F03ED"/>
    <w:rsid w:val="008F1D7A"/>
    <w:rsid w:val="008F5A04"/>
    <w:rsid w:val="008F5B8B"/>
    <w:rsid w:val="00917196"/>
    <w:rsid w:val="009173F8"/>
    <w:rsid w:val="00926BED"/>
    <w:rsid w:val="0094159E"/>
    <w:rsid w:val="00950D98"/>
    <w:rsid w:val="00951E01"/>
    <w:rsid w:val="009824A7"/>
    <w:rsid w:val="009B1B84"/>
    <w:rsid w:val="009D457D"/>
    <w:rsid w:val="009E557F"/>
    <w:rsid w:val="009F0F18"/>
    <w:rsid w:val="009F332C"/>
    <w:rsid w:val="009F4E9B"/>
    <w:rsid w:val="00A034D4"/>
    <w:rsid w:val="00A07718"/>
    <w:rsid w:val="00A364BC"/>
    <w:rsid w:val="00A377E3"/>
    <w:rsid w:val="00A44C9A"/>
    <w:rsid w:val="00A5511E"/>
    <w:rsid w:val="00A71CAD"/>
    <w:rsid w:val="00A77932"/>
    <w:rsid w:val="00A965FE"/>
    <w:rsid w:val="00AA2FFD"/>
    <w:rsid w:val="00AA68A6"/>
    <w:rsid w:val="00AB5587"/>
    <w:rsid w:val="00AC63D8"/>
    <w:rsid w:val="00AE0D3E"/>
    <w:rsid w:val="00B0689A"/>
    <w:rsid w:val="00B11FF7"/>
    <w:rsid w:val="00B50991"/>
    <w:rsid w:val="00B52D07"/>
    <w:rsid w:val="00B55552"/>
    <w:rsid w:val="00B6119E"/>
    <w:rsid w:val="00B65089"/>
    <w:rsid w:val="00B73E64"/>
    <w:rsid w:val="00B87265"/>
    <w:rsid w:val="00B93274"/>
    <w:rsid w:val="00BB2FE1"/>
    <w:rsid w:val="00BC6005"/>
    <w:rsid w:val="00BD4CCB"/>
    <w:rsid w:val="00C16C66"/>
    <w:rsid w:val="00C261AC"/>
    <w:rsid w:val="00C54D0E"/>
    <w:rsid w:val="00C60F06"/>
    <w:rsid w:val="00C61C11"/>
    <w:rsid w:val="00C636B1"/>
    <w:rsid w:val="00C73E7F"/>
    <w:rsid w:val="00C840DF"/>
    <w:rsid w:val="00C916B0"/>
    <w:rsid w:val="00CD0837"/>
    <w:rsid w:val="00CD0A3A"/>
    <w:rsid w:val="00D16BF9"/>
    <w:rsid w:val="00D23246"/>
    <w:rsid w:val="00D26D1D"/>
    <w:rsid w:val="00D520AF"/>
    <w:rsid w:val="00D5514A"/>
    <w:rsid w:val="00D64A41"/>
    <w:rsid w:val="00D758A6"/>
    <w:rsid w:val="00D772B0"/>
    <w:rsid w:val="00D84CC4"/>
    <w:rsid w:val="00DB4F35"/>
    <w:rsid w:val="00DC62FE"/>
    <w:rsid w:val="00E13CAF"/>
    <w:rsid w:val="00E3265D"/>
    <w:rsid w:val="00E36723"/>
    <w:rsid w:val="00E763B6"/>
    <w:rsid w:val="00E9083C"/>
    <w:rsid w:val="00E90B95"/>
    <w:rsid w:val="00E97CD6"/>
    <w:rsid w:val="00EA2A38"/>
    <w:rsid w:val="00EA430E"/>
    <w:rsid w:val="00ED2091"/>
    <w:rsid w:val="00ED4BFD"/>
    <w:rsid w:val="00EE36F3"/>
    <w:rsid w:val="00EF0634"/>
    <w:rsid w:val="00EF2024"/>
    <w:rsid w:val="00EF7798"/>
    <w:rsid w:val="00F0737A"/>
    <w:rsid w:val="00F357BA"/>
    <w:rsid w:val="00F71F2D"/>
    <w:rsid w:val="00F72B1E"/>
    <w:rsid w:val="00F95242"/>
    <w:rsid w:val="00FA6CD6"/>
    <w:rsid w:val="00FB4E43"/>
    <w:rsid w:val="00FC08CC"/>
    <w:rsid w:val="00FC45E9"/>
    <w:rsid w:val="00FE27DF"/>
    <w:rsid w:val="00FE5B1E"/>
    <w:rsid w:val="00FF2344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0D3E"/>
    <w:pPr>
      <w:spacing w:line="276" w:lineRule="auto"/>
    </w:pPr>
    <w:rPr>
      <w:rFonts w:ascii="Verdana" w:hAnsi="Verdana"/>
      <w:sz w:val="18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2B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F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B4F35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A364BC"/>
    <w:rPr>
      <w:color w:val="808080"/>
    </w:rPr>
  </w:style>
  <w:style w:type="paragraph" w:styleId="Kopfzeile">
    <w:name w:val="header"/>
    <w:basedOn w:val="Standard"/>
    <w:link w:val="KopfzeileZchn"/>
    <w:unhideWhenUsed/>
    <w:rsid w:val="009F4E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F4E9B"/>
    <w:rPr>
      <w:rFonts w:ascii="Verdana" w:hAnsi="Verdana"/>
      <w:sz w:val="18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F4E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F4E9B"/>
    <w:rPr>
      <w:rFonts w:ascii="Verdana" w:hAnsi="Verdana"/>
      <w:sz w:val="18"/>
      <w:szCs w:val="22"/>
      <w:lang w:eastAsia="en-US"/>
    </w:rPr>
  </w:style>
  <w:style w:type="table" w:customStyle="1" w:styleId="Tabellengitternetz">
    <w:name w:val="Tabellengitternetz"/>
    <w:basedOn w:val="NormaleTabelle"/>
    <w:uiPriority w:val="59"/>
    <w:rsid w:val="001A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02E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0D3E"/>
    <w:pPr>
      <w:spacing w:line="276" w:lineRule="auto"/>
    </w:pPr>
    <w:rPr>
      <w:rFonts w:ascii="Verdana" w:hAnsi="Verdana"/>
      <w:sz w:val="18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2B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F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B4F35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A364BC"/>
    <w:rPr>
      <w:color w:val="808080"/>
    </w:rPr>
  </w:style>
  <w:style w:type="paragraph" w:styleId="Kopfzeile">
    <w:name w:val="header"/>
    <w:basedOn w:val="Standard"/>
    <w:link w:val="KopfzeileZchn"/>
    <w:unhideWhenUsed/>
    <w:rsid w:val="009F4E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F4E9B"/>
    <w:rPr>
      <w:rFonts w:ascii="Verdana" w:hAnsi="Verdana"/>
      <w:sz w:val="18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F4E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F4E9B"/>
    <w:rPr>
      <w:rFonts w:ascii="Verdana" w:hAnsi="Verdana"/>
      <w:sz w:val="18"/>
      <w:szCs w:val="22"/>
      <w:lang w:eastAsia="en-US"/>
    </w:rPr>
  </w:style>
  <w:style w:type="table" w:customStyle="1" w:styleId="Tabellengitternetz">
    <w:name w:val="Tabellengitternetz"/>
    <w:basedOn w:val="NormaleTabelle"/>
    <w:uiPriority w:val="59"/>
    <w:rsid w:val="001A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02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Antragsskizze_fuer_die_Foerderprogramme_von_MERCUR_Feb2016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EFCDB-9855-4CAD-8BE3-6D012190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Antragsskizze_fuer_die_Foerderprogramme_von_MERCUR_Feb2016.dot</Template>
  <TotalTime>0</TotalTime>
  <Pages>2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Links>
    <vt:vector size="12" baseType="variant">
      <vt:variant>
        <vt:i4>5570564</vt:i4>
      </vt:variant>
      <vt:variant>
        <vt:i4>3</vt:i4>
      </vt:variant>
      <vt:variant>
        <vt:i4>0</vt:i4>
      </vt:variant>
      <vt:variant>
        <vt:i4>5</vt:i4>
      </vt:variant>
      <vt:variant>
        <vt:lpwstr>http://www.mercur-research.de/foerderprogramme/mercur/antragstellung/vorauswahl/</vt:lpwstr>
      </vt:variant>
      <vt:variant>
        <vt:lpwstr/>
      </vt:variant>
      <vt:variant>
        <vt:i4>2818099</vt:i4>
      </vt:variant>
      <vt:variant>
        <vt:i4>0</vt:i4>
      </vt:variant>
      <vt:variant>
        <vt:i4>0</vt:i4>
      </vt:variant>
      <vt:variant>
        <vt:i4>5</vt:i4>
      </vt:variant>
      <vt:variant>
        <vt:lpwstr>http://www.mercur-research.de/foerderprogramme/mercur/antragstellung/formale-vorgaben/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sven.speek</cp:lastModifiedBy>
  <cp:revision>2</cp:revision>
  <cp:lastPrinted>2014-10-10T12:03:00Z</cp:lastPrinted>
  <dcterms:created xsi:type="dcterms:W3CDTF">2017-02-24T12:33:00Z</dcterms:created>
  <dcterms:modified xsi:type="dcterms:W3CDTF">2017-02-24T12:33:00Z</dcterms:modified>
</cp:coreProperties>
</file>