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B97" w14:textId="77777777" w:rsidR="00FE1448" w:rsidRDefault="00D50996" w:rsidP="00FE1448">
      <w:pPr>
        <w:spacing w:line="240" w:lineRule="auto"/>
        <w:jc w:val="center"/>
      </w:pPr>
      <w:r>
        <w:t>Medizinische</w:t>
      </w:r>
      <w:r w:rsidR="00A968E4">
        <w:t xml:space="preserve"> Fakultät </w:t>
      </w:r>
    </w:p>
    <w:p w14:paraId="757FE2CC" w14:textId="77777777" w:rsidR="00A968E4" w:rsidRDefault="00A968E4" w:rsidP="00FE1448">
      <w:pPr>
        <w:spacing w:line="240" w:lineRule="auto"/>
        <w:jc w:val="center"/>
      </w:pPr>
      <w:r>
        <w:t xml:space="preserve">der </w:t>
      </w:r>
    </w:p>
    <w:p w14:paraId="462CAF3C" w14:textId="77777777" w:rsidR="00A968E4" w:rsidRDefault="00A968E4" w:rsidP="00FE1448">
      <w:pPr>
        <w:spacing w:line="240" w:lineRule="auto"/>
        <w:jc w:val="center"/>
        <w:rPr>
          <w:sz w:val="28"/>
          <w:szCs w:val="28"/>
        </w:rPr>
      </w:pPr>
      <w:r>
        <w:t>Universität Duisburg-Essen</w:t>
      </w:r>
    </w:p>
    <w:p w14:paraId="3B4B65D7" w14:textId="77777777" w:rsidR="00A968E4" w:rsidRDefault="00A968E4" w:rsidP="00F620D9">
      <w:pPr>
        <w:jc w:val="center"/>
        <w:rPr>
          <w:sz w:val="28"/>
          <w:szCs w:val="28"/>
        </w:rPr>
      </w:pPr>
    </w:p>
    <w:p w14:paraId="568EC92A" w14:textId="77777777" w:rsidR="00A968E4" w:rsidRDefault="00A968E4" w:rsidP="00F620D9">
      <w:pPr>
        <w:jc w:val="center"/>
        <w:rPr>
          <w:sz w:val="28"/>
          <w:szCs w:val="28"/>
        </w:rPr>
      </w:pPr>
    </w:p>
    <w:p w14:paraId="3EC824DA" w14:textId="77777777" w:rsidR="00A968E4" w:rsidRDefault="00A968E4" w:rsidP="00F620D9">
      <w:pPr>
        <w:jc w:val="center"/>
        <w:rPr>
          <w:sz w:val="28"/>
          <w:szCs w:val="28"/>
        </w:rPr>
      </w:pPr>
    </w:p>
    <w:p w14:paraId="1F3A9BCF" w14:textId="77777777" w:rsidR="00A968E4" w:rsidRDefault="00A968E4" w:rsidP="00F620D9">
      <w:pPr>
        <w:jc w:val="center"/>
        <w:rPr>
          <w:sz w:val="28"/>
          <w:szCs w:val="28"/>
        </w:rPr>
      </w:pPr>
    </w:p>
    <w:p w14:paraId="26781B28" w14:textId="77777777" w:rsidR="00A968E4" w:rsidRPr="00A968E4" w:rsidRDefault="008855AB" w:rsidP="00F620D9">
      <w:pPr>
        <w:jc w:val="center"/>
        <w:rPr>
          <w:szCs w:val="24"/>
        </w:rPr>
      </w:pPr>
      <w:r>
        <w:rPr>
          <w:szCs w:val="24"/>
        </w:rPr>
        <w:t>Aus der Klinik/dem Institut/der Abteilung</w:t>
      </w:r>
      <w:r w:rsidR="00876F19">
        <w:rPr>
          <w:szCs w:val="24"/>
        </w:rPr>
        <w:t xml:space="preserve"> </w:t>
      </w:r>
    </w:p>
    <w:p w14:paraId="68B6A7E5" w14:textId="77777777" w:rsidR="00A968E4" w:rsidRDefault="00A968E4" w:rsidP="00F620D9">
      <w:pPr>
        <w:jc w:val="center"/>
        <w:rPr>
          <w:sz w:val="28"/>
          <w:szCs w:val="28"/>
        </w:rPr>
      </w:pPr>
    </w:p>
    <w:p w14:paraId="4253D847" w14:textId="77777777" w:rsidR="00A968E4" w:rsidRDefault="00A968E4" w:rsidP="00F620D9">
      <w:pPr>
        <w:jc w:val="center"/>
        <w:rPr>
          <w:sz w:val="28"/>
          <w:szCs w:val="28"/>
        </w:rPr>
      </w:pPr>
    </w:p>
    <w:p w14:paraId="259CFEB3" w14:textId="77777777" w:rsidR="00A968E4" w:rsidRDefault="00A968E4" w:rsidP="00F620D9">
      <w:pPr>
        <w:jc w:val="center"/>
        <w:rPr>
          <w:sz w:val="28"/>
          <w:szCs w:val="28"/>
        </w:rPr>
      </w:pPr>
    </w:p>
    <w:p w14:paraId="12E3E9E1" w14:textId="77777777" w:rsidR="00F620D9" w:rsidRPr="00FE1448" w:rsidRDefault="0053337A" w:rsidP="00F620D9">
      <w:pPr>
        <w:spacing w:after="1702"/>
        <w:jc w:val="center"/>
        <w:rPr>
          <w:szCs w:val="24"/>
          <w:lang w:val="en-US"/>
        </w:rPr>
      </w:pPr>
      <w:r w:rsidRPr="00FE1448">
        <w:rPr>
          <w:szCs w:val="24"/>
          <w:lang w:val="en-US"/>
        </w:rPr>
        <w:t>(</w:t>
      </w:r>
      <w:proofErr w:type="spellStart"/>
      <w:r w:rsidR="00876F19" w:rsidRPr="00FE1448">
        <w:rPr>
          <w:szCs w:val="24"/>
          <w:lang w:val="en-US"/>
        </w:rPr>
        <w:t>Titel</w:t>
      </w:r>
      <w:proofErr w:type="spellEnd"/>
      <w:r w:rsidR="008855AB" w:rsidRPr="00FE1448">
        <w:rPr>
          <w:szCs w:val="24"/>
          <w:lang w:val="en-US"/>
        </w:rPr>
        <w:t xml:space="preserve"> der Dissertation</w:t>
      </w:r>
      <w:r w:rsidRPr="00FE1448">
        <w:rPr>
          <w:szCs w:val="24"/>
          <w:lang w:val="en-US"/>
        </w:rPr>
        <w:t>)</w:t>
      </w:r>
    </w:p>
    <w:p w14:paraId="4C900FD7" w14:textId="77777777" w:rsidR="00F620D9" w:rsidRPr="00FE1448" w:rsidRDefault="00F620D9" w:rsidP="00F620D9">
      <w:pPr>
        <w:jc w:val="center"/>
        <w:rPr>
          <w:lang w:val="en-US"/>
        </w:rPr>
      </w:pPr>
      <w:r w:rsidRPr="00FE1448">
        <w:rPr>
          <w:lang w:val="en-US"/>
        </w:rPr>
        <w:t>I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n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a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u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g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u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r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a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l</w:t>
      </w:r>
      <w:r w:rsidR="00FE1448" w:rsidRPr="00FE1448">
        <w:rPr>
          <w:lang w:val="en-US"/>
        </w:rPr>
        <w:t xml:space="preserve"> d</w:t>
      </w:r>
      <w:r w:rsidR="0053650F" w:rsidRPr="00FE1448">
        <w:rPr>
          <w:lang w:val="en-US"/>
        </w:rPr>
        <w:t xml:space="preserve"> </w:t>
      </w:r>
      <w:proofErr w:type="spellStart"/>
      <w:r w:rsidRPr="00FE1448">
        <w:rPr>
          <w:lang w:val="en-US"/>
        </w:rPr>
        <w:t>i</w:t>
      </w:r>
      <w:proofErr w:type="spellEnd"/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s</w:t>
      </w:r>
      <w:r w:rsidR="0053650F" w:rsidRPr="00FE1448">
        <w:rPr>
          <w:lang w:val="en-US"/>
        </w:rPr>
        <w:t xml:space="preserve"> </w:t>
      </w:r>
      <w:proofErr w:type="spellStart"/>
      <w:r w:rsidRPr="00FE1448">
        <w:rPr>
          <w:lang w:val="en-US"/>
        </w:rPr>
        <w:t>s</w:t>
      </w:r>
      <w:proofErr w:type="spellEnd"/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e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r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t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a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t</w:t>
      </w:r>
      <w:r w:rsidR="0053650F" w:rsidRPr="00FE1448">
        <w:rPr>
          <w:lang w:val="en-US"/>
        </w:rPr>
        <w:t xml:space="preserve"> </w:t>
      </w:r>
      <w:proofErr w:type="spellStart"/>
      <w:r w:rsidRPr="00FE1448">
        <w:rPr>
          <w:lang w:val="en-US"/>
        </w:rPr>
        <w:t>i</w:t>
      </w:r>
      <w:proofErr w:type="spellEnd"/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o</w:t>
      </w:r>
      <w:r w:rsidR="0053650F" w:rsidRPr="00FE1448">
        <w:rPr>
          <w:lang w:val="en-US"/>
        </w:rPr>
        <w:t xml:space="preserve"> </w:t>
      </w:r>
      <w:r w:rsidRPr="00FE1448">
        <w:rPr>
          <w:lang w:val="en-US"/>
        </w:rPr>
        <w:t>n</w:t>
      </w:r>
    </w:p>
    <w:p w14:paraId="4DBC804C" w14:textId="77777777" w:rsidR="00A968E4" w:rsidRDefault="00F620D9" w:rsidP="00F620D9">
      <w:pPr>
        <w:jc w:val="center"/>
      </w:pPr>
      <w:r>
        <w:t xml:space="preserve">zur </w:t>
      </w:r>
    </w:p>
    <w:p w14:paraId="5392D19A" w14:textId="77777777" w:rsidR="00F620D9" w:rsidRDefault="00F620D9" w:rsidP="00F620D9">
      <w:pPr>
        <w:jc w:val="center"/>
      </w:pPr>
      <w:r>
        <w:t>Erlangung</w:t>
      </w:r>
      <w:r w:rsidR="00A968E4">
        <w:t xml:space="preserve"> des </w:t>
      </w:r>
      <w:r>
        <w:t>Doktorgrades</w:t>
      </w:r>
      <w:r w:rsidR="00A968E4">
        <w:t xml:space="preserve"> der Medizin</w:t>
      </w:r>
    </w:p>
    <w:p w14:paraId="427FF3A9" w14:textId="77777777" w:rsidR="00F620D9" w:rsidRDefault="00A968E4" w:rsidP="00F620D9">
      <w:pPr>
        <w:jc w:val="center"/>
      </w:pPr>
      <w:r>
        <w:t>durch die Medizinische Fakultät</w:t>
      </w:r>
    </w:p>
    <w:p w14:paraId="41B377C1" w14:textId="77777777" w:rsidR="00F620D9" w:rsidRDefault="00F620D9" w:rsidP="00A968E4">
      <w:pPr>
        <w:jc w:val="center"/>
      </w:pPr>
      <w:r>
        <w:t xml:space="preserve">der </w:t>
      </w:r>
      <w:r w:rsidR="00A968E4">
        <w:t>Universität Duisburg-Essen</w:t>
      </w:r>
    </w:p>
    <w:p w14:paraId="1D060D65" w14:textId="77777777" w:rsidR="00F620D9" w:rsidRDefault="00F620D9" w:rsidP="00F620D9">
      <w:pPr>
        <w:spacing w:after="1418"/>
        <w:jc w:val="center"/>
      </w:pPr>
    </w:p>
    <w:p w14:paraId="0C3C8CD9" w14:textId="77777777" w:rsidR="00F620D9" w:rsidRDefault="00A968E4" w:rsidP="00F620D9">
      <w:pPr>
        <w:jc w:val="center"/>
      </w:pPr>
      <w:r>
        <w:t>V</w:t>
      </w:r>
      <w:r w:rsidR="00F620D9">
        <w:t>orgelegt von</w:t>
      </w:r>
    </w:p>
    <w:p w14:paraId="09F41A4E" w14:textId="77777777" w:rsidR="00F620D9" w:rsidRDefault="00F620D9" w:rsidP="00F620D9">
      <w:pPr>
        <w:jc w:val="center"/>
      </w:pPr>
      <w:r>
        <w:t>(</w:t>
      </w:r>
      <w:r w:rsidR="0053337A">
        <w:t>sämtliche Vornamen, Name</w:t>
      </w:r>
      <w:r>
        <w:t>)</w:t>
      </w:r>
    </w:p>
    <w:p w14:paraId="74A1E206" w14:textId="77777777" w:rsidR="00F620D9" w:rsidRDefault="00FE1448" w:rsidP="00F620D9">
      <w:pPr>
        <w:jc w:val="center"/>
      </w:pPr>
      <w:r>
        <w:t>a</w:t>
      </w:r>
      <w:r w:rsidR="00F620D9">
        <w:t>us</w:t>
      </w:r>
      <w:r w:rsidR="0053337A">
        <w:t xml:space="preserve"> </w:t>
      </w:r>
      <w:r w:rsidR="00F620D9">
        <w:t>(Geburtsort)</w:t>
      </w:r>
    </w:p>
    <w:p w14:paraId="0168E929" w14:textId="77777777" w:rsidR="00F620D9" w:rsidRDefault="0053337A" w:rsidP="00F620D9">
      <w:pPr>
        <w:jc w:val="center"/>
      </w:pPr>
      <w:r>
        <w:t>(Jahr)</w:t>
      </w:r>
    </w:p>
    <w:p w14:paraId="30C56971" w14:textId="77777777" w:rsidR="00F620D9" w:rsidRDefault="00F620D9" w:rsidP="00F620D9">
      <w:pPr>
        <w:jc w:val="center"/>
      </w:pPr>
    </w:p>
    <w:p w14:paraId="206AD996" w14:textId="77777777" w:rsidR="00F620D9" w:rsidRDefault="00F620D9" w:rsidP="003C03FF">
      <w:pPr>
        <w:sectPr w:rsidR="00F620D9" w:rsidSect="00CA211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3E2A240D" w14:textId="77777777" w:rsidR="006246E5" w:rsidRDefault="0053337A" w:rsidP="0053337A">
      <w:pPr>
        <w:spacing w:before="11058"/>
        <w:jc w:val="left"/>
      </w:pPr>
      <w:r>
        <w:lastRenderedPageBreak/>
        <w:t xml:space="preserve">Dekan: </w:t>
      </w:r>
      <w:r>
        <w:tab/>
      </w:r>
      <w:r>
        <w:tab/>
        <w:t>Univ.-Prof./Prof. Dr. med.</w:t>
      </w:r>
      <w:r w:rsidR="006246E5">
        <w:t>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71B5CCAA" w14:textId="77777777" w:rsidR="00A968E4" w:rsidRDefault="00A968E4" w:rsidP="0053337A">
      <w:pPr>
        <w:jc w:val="left"/>
      </w:pPr>
      <w:r>
        <w:t>1. Gutachter:</w:t>
      </w:r>
      <w:r>
        <w:tab/>
      </w:r>
      <w:r>
        <w:tab/>
      </w:r>
      <w:r w:rsidR="0053337A">
        <w:t>Univ.-</w:t>
      </w:r>
      <w:r>
        <w:t>Prof.</w:t>
      </w:r>
      <w:r w:rsidR="0053337A">
        <w:t>/Prof.</w:t>
      </w:r>
      <w:r>
        <w:t xml:space="preserve"> Dr.</w:t>
      </w:r>
      <w:r w:rsidR="0053337A">
        <w:t>/</w:t>
      </w:r>
      <w:r>
        <w:t>Pri</w:t>
      </w:r>
      <w:r w:rsidR="0053337A">
        <w:t>v.-</w:t>
      </w:r>
      <w:proofErr w:type="spellStart"/>
      <w:r w:rsidR="0053337A">
        <w:t>Doz</w:t>
      </w:r>
      <w:proofErr w:type="spellEnd"/>
      <w:r w:rsidR="0053337A">
        <w:t>. Dr.</w:t>
      </w:r>
      <w:r w:rsidR="00FE1448">
        <w:t xml:space="preserve"> </w:t>
      </w:r>
      <w:r w:rsidR="0053337A">
        <w:t>………………………</w:t>
      </w:r>
      <w:proofErr w:type="gramStart"/>
      <w:r w:rsidR="0053337A">
        <w:t>…….</w:t>
      </w:r>
      <w:proofErr w:type="gramEnd"/>
      <w:r w:rsidR="0053337A">
        <w:t>.</w:t>
      </w:r>
      <w:r>
        <w:br/>
        <w:t>2. Gutachter:</w:t>
      </w:r>
      <w:r w:rsidR="0053337A">
        <w:tab/>
      </w:r>
      <w:r>
        <w:tab/>
      </w:r>
      <w:r w:rsidR="0053337A">
        <w:t>Univ.-Prof./Prof. Dr./Priv.-</w:t>
      </w:r>
      <w:proofErr w:type="spellStart"/>
      <w:r w:rsidR="0053337A">
        <w:t>Doz</w:t>
      </w:r>
      <w:proofErr w:type="spellEnd"/>
      <w:r w:rsidR="0053337A">
        <w:t>. Dr.………………………</w:t>
      </w:r>
      <w:proofErr w:type="gramStart"/>
      <w:r w:rsidR="0053337A">
        <w:t>…….</w:t>
      </w:r>
      <w:proofErr w:type="gramEnd"/>
      <w:r w:rsidR="0053337A">
        <w:t>.</w:t>
      </w:r>
    </w:p>
    <w:p w14:paraId="66799848" w14:textId="77777777" w:rsidR="00A968E4" w:rsidRDefault="00A968E4" w:rsidP="00A968E4">
      <w:pPr>
        <w:jc w:val="left"/>
      </w:pPr>
    </w:p>
    <w:p w14:paraId="61D3EC2E" w14:textId="77777777" w:rsidR="0053337A" w:rsidRDefault="0053337A" w:rsidP="00A968E4">
      <w:pPr>
        <w:jc w:val="left"/>
      </w:pPr>
    </w:p>
    <w:p w14:paraId="1A187B60" w14:textId="77777777" w:rsidR="00A968E4" w:rsidRDefault="0053337A" w:rsidP="00A968E4">
      <w:pPr>
        <w:jc w:val="left"/>
      </w:pPr>
      <w:r>
        <w:t xml:space="preserve">Tag der mündlichen </w:t>
      </w:r>
      <w:proofErr w:type="gramStart"/>
      <w:r>
        <w:t>Prüfung:…</w:t>
      </w:r>
      <w:proofErr w:type="gramEnd"/>
      <w:r>
        <w:t>………………………………….</w:t>
      </w:r>
    </w:p>
    <w:p w14:paraId="3841E379" w14:textId="77777777" w:rsidR="00A968E4" w:rsidRDefault="00A968E4" w:rsidP="00A968E4">
      <w:pPr>
        <w:jc w:val="left"/>
      </w:pPr>
    </w:p>
    <w:p w14:paraId="52C06B61" w14:textId="77777777" w:rsidR="006246E5" w:rsidRDefault="006246E5" w:rsidP="003C03FF">
      <w:pPr>
        <w:sectPr w:rsidR="006246E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E43A96" w14:textId="77777777" w:rsidR="003B44B7" w:rsidRPr="001A61F6" w:rsidRDefault="00A016C6" w:rsidP="00B0651E">
      <w:pPr>
        <w:pageBreakBefore/>
        <w:spacing w:before="240" w:after="480"/>
        <w:ind w:left="312" w:hanging="312"/>
        <w:jc w:val="center"/>
        <w:rPr>
          <w:caps/>
          <w:sz w:val="28"/>
          <w:szCs w:val="28"/>
        </w:rPr>
      </w:pPr>
      <w:r w:rsidRPr="001A61F6">
        <w:rPr>
          <w:caps/>
          <w:sz w:val="28"/>
          <w:szCs w:val="28"/>
        </w:rPr>
        <w:lastRenderedPageBreak/>
        <w:t>Inhaltsverzeichnis</w:t>
      </w:r>
    </w:p>
    <w:p w14:paraId="60A857DE" w14:textId="77777777" w:rsidR="00A016C6" w:rsidRDefault="00A016C6" w:rsidP="00A016C6">
      <w:pPr>
        <w:jc w:val="right"/>
      </w:pPr>
      <w:r>
        <w:tab/>
        <w:t>Seite</w:t>
      </w:r>
    </w:p>
    <w:p w14:paraId="353FD583" w14:textId="77777777" w:rsidR="00A86EED" w:rsidRDefault="004E35B4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A86EED">
        <w:rPr>
          <w:noProof/>
        </w:rPr>
        <w:t>1</w:t>
      </w:r>
      <w:r w:rsidR="00A86EED"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 w:rsidR="00A86EED">
        <w:rPr>
          <w:noProof/>
        </w:rPr>
        <w:t>Einleitung</w:t>
      </w:r>
      <w:r w:rsidR="00A86EED">
        <w:rPr>
          <w:noProof/>
        </w:rPr>
        <w:tab/>
      </w:r>
      <w:r w:rsidR="00A86EED">
        <w:rPr>
          <w:noProof/>
        </w:rPr>
        <w:fldChar w:fldCharType="begin"/>
      </w:r>
      <w:r w:rsidR="00A86EED">
        <w:rPr>
          <w:noProof/>
        </w:rPr>
        <w:instrText xml:space="preserve"> PAGEREF _Toc516487711 \h </w:instrText>
      </w:r>
      <w:r w:rsidR="00A86EED">
        <w:rPr>
          <w:noProof/>
        </w:rPr>
      </w:r>
      <w:r w:rsidR="00A86EED">
        <w:rPr>
          <w:noProof/>
        </w:rPr>
        <w:fldChar w:fldCharType="separate"/>
      </w:r>
      <w:r w:rsidR="00A86EED">
        <w:rPr>
          <w:noProof/>
        </w:rPr>
        <w:t>1</w:t>
      </w:r>
      <w:r w:rsidR="00A86EED">
        <w:rPr>
          <w:noProof/>
        </w:rPr>
        <w:fldChar w:fldCharType="end"/>
      </w:r>
    </w:p>
    <w:p w14:paraId="6CEED1B6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0F02C21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8D9AEF4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2198CA0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1.4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934A2A0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Fragestellungen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4FBF6B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56F7045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F32DF69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2.2.1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DB1788A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2.3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C6A2538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Material und Methoden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229C13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CA70B9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5351BC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3.1.2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735BC2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3.1.3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93FFBD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C6BC77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3.2.1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391406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3.2.2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C1E826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3.2.3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F3B599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lastRenderedPageBreak/>
        <w:t>3.2.4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8A8679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3.3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255AC44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BEA484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BA2070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7B4347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9D0C56B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93296C6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CF2258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65397A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B5AB6F0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4.1.7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29092D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1E415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4.2.1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FA7C036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Diskussion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85B580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190E031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F598D6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F505D5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EDB024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C8B4758" w14:textId="77777777" w:rsidR="00A86EED" w:rsidRDefault="00A86EE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3CD4E2" w14:textId="77777777" w:rsidR="00A86EED" w:rsidRDefault="00A86EE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rPr>
          <w:noProof/>
        </w:rPr>
        <w:t>5.6.1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BFBABE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Zusammenfassung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6BE04B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lastRenderedPageBreak/>
        <w:t>7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9886BD8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Tabellarischer Anhang</w:t>
      </w:r>
      <w:r w:rsidRPr="00176361">
        <w:rPr>
          <w:caps w:val="0"/>
          <w:noProof/>
        </w:rPr>
        <w:t xml:space="preserve"> (falls erforderlich)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19E2C10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 xml:space="preserve">Abkürzungsverzeichnis </w:t>
      </w:r>
      <w:r w:rsidRPr="00176361">
        <w:rPr>
          <w:caps w:val="0"/>
          <w:noProof/>
        </w:rPr>
        <w:t>(falls erforderlich)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C0D3F8D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Danksagung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4BC09D" w14:textId="77777777" w:rsidR="00A86EED" w:rsidRDefault="00A86EED">
      <w:pPr>
        <w:pStyle w:val="Verzeichnis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de-DE"/>
        </w:rPr>
        <w:tab/>
      </w:r>
      <w:r>
        <w:rPr>
          <w:noProof/>
        </w:rPr>
        <w:t>Lebenslauf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_Toc516487756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C29304F" w14:textId="77777777" w:rsidR="001A61F6" w:rsidRDefault="004E35B4" w:rsidP="001A61F6">
      <w:r>
        <w:fldChar w:fldCharType="end"/>
      </w:r>
    </w:p>
    <w:p w14:paraId="132F287C" w14:textId="77777777" w:rsidR="001A61F6" w:rsidRDefault="001A61F6" w:rsidP="001A61F6">
      <w:pPr>
        <w:sectPr w:rsidR="001A61F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30D219" w14:textId="77777777" w:rsidR="00307D9A" w:rsidRDefault="00307D9A" w:rsidP="004E35B4">
      <w:pPr>
        <w:pStyle w:val="berschrift1"/>
      </w:pPr>
      <w:bookmarkStart w:id="0" w:name="_Toc516487711"/>
      <w:r>
        <w:lastRenderedPageBreak/>
        <w:t>Einleitung</w:t>
      </w:r>
      <w:bookmarkEnd w:id="0"/>
    </w:p>
    <w:p w14:paraId="52F8D3A3" w14:textId="77777777" w:rsidR="001A61F6" w:rsidRDefault="001A61F6" w:rsidP="007E6D90">
      <w:pPr>
        <w:pStyle w:val="berschrift2"/>
      </w:pPr>
      <w:bookmarkStart w:id="1" w:name="_Toc516487712"/>
      <w:bookmarkEnd w:id="1"/>
    </w:p>
    <w:p w14:paraId="2EDBE3CA" w14:textId="77777777" w:rsidR="00801A98" w:rsidRDefault="00801A98" w:rsidP="00801A98">
      <w:pPr>
        <w:pStyle w:val="berschrift2"/>
      </w:pPr>
      <w:bookmarkStart w:id="2" w:name="_Toc516487713"/>
      <w:bookmarkEnd w:id="2"/>
    </w:p>
    <w:p w14:paraId="44BE927A" w14:textId="77777777" w:rsidR="00801A98" w:rsidRDefault="00801A98" w:rsidP="004E35B4">
      <w:pPr>
        <w:pStyle w:val="berschrift2"/>
      </w:pPr>
      <w:bookmarkStart w:id="3" w:name="_Toc516487714"/>
      <w:bookmarkEnd w:id="3"/>
    </w:p>
    <w:p w14:paraId="5E0620D8" w14:textId="77777777" w:rsidR="004E35B4" w:rsidRDefault="004E35B4" w:rsidP="004E35B4">
      <w:pPr>
        <w:pStyle w:val="berschrift2"/>
      </w:pPr>
      <w:bookmarkStart w:id="4" w:name="_Toc516487715"/>
      <w:bookmarkEnd w:id="4"/>
    </w:p>
    <w:p w14:paraId="2C26E619" w14:textId="77777777" w:rsidR="007E6D90" w:rsidRDefault="007E6D90">
      <w:pPr>
        <w:jc w:val="left"/>
      </w:pPr>
      <w:r>
        <w:br w:type="page"/>
      </w:r>
    </w:p>
    <w:p w14:paraId="6B560893" w14:textId="77777777" w:rsidR="007E6D90" w:rsidRDefault="007E6D90" w:rsidP="007E6D90">
      <w:pPr>
        <w:pStyle w:val="berschrift1"/>
      </w:pPr>
      <w:bookmarkStart w:id="5" w:name="_Toc516487716"/>
      <w:r>
        <w:lastRenderedPageBreak/>
        <w:t>Fragestellungen</w:t>
      </w:r>
      <w:bookmarkEnd w:id="5"/>
    </w:p>
    <w:p w14:paraId="5E93D1C8" w14:textId="77777777" w:rsidR="007E6D90" w:rsidRDefault="007E6D90" w:rsidP="007E6D90">
      <w:pPr>
        <w:pStyle w:val="berschrift2"/>
      </w:pPr>
      <w:bookmarkStart w:id="6" w:name="_Toc516487717"/>
      <w:bookmarkEnd w:id="6"/>
    </w:p>
    <w:p w14:paraId="67E3D286" w14:textId="77777777" w:rsidR="007E6D90" w:rsidRDefault="007E6D90" w:rsidP="007E6D90">
      <w:pPr>
        <w:pStyle w:val="berschrift2"/>
      </w:pPr>
      <w:bookmarkStart w:id="7" w:name="_Toc516487718"/>
      <w:bookmarkEnd w:id="7"/>
    </w:p>
    <w:p w14:paraId="2A105BF6" w14:textId="77777777" w:rsidR="007E6D90" w:rsidRDefault="007E6D90" w:rsidP="00471A44">
      <w:pPr>
        <w:pStyle w:val="berschrift3"/>
      </w:pPr>
      <w:bookmarkStart w:id="8" w:name="_Toc516487719"/>
      <w:bookmarkEnd w:id="8"/>
    </w:p>
    <w:p w14:paraId="50A4BAD1" w14:textId="77777777" w:rsidR="007E6D90" w:rsidRPr="007E6D90" w:rsidRDefault="007E6D90" w:rsidP="007E6D90">
      <w:pPr>
        <w:pStyle w:val="berschrift2"/>
      </w:pPr>
      <w:bookmarkStart w:id="9" w:name="_Toc516487720"/>
      <w:bookmarkEnd w:id="9"/>
    </w:p>
    <w:p w14:paraId="5A9FC495" w14:textId="77777777" w:rsidR="007E6D90" w:rsidRPr="007E6D90" w:rsidRDefault="007E6D90" w:rsidP="00471A44"/>
    <w:p w14:paraId="3E456E1B" w14:textId="77777777" w:rsidR="00307D9A" w:rsidRDefault="00307D9A" w:rsidP="001A61F6">
      <w:pPr>
        <w:pStyle w:val="berschrift1"/>
      </w:pPr>
      <w:bookmarkStart w:id="10" w:name="_Toc516487721"/>
      <w:r>
        <w:lastRenderedPageBreak/>
        <w:t>Material und Methoden</w:t>
      </w:r>
      <w:bookmarkEnd w:id="10"/>
    </w:p>
    <w:p w14:paraId="089DE3D2" w14:textId="77777777" w:rsidR="00801A98" w:rsidRDefault="00801A98" w:rsidP="00801A98">
      <w:pPr>
        <w:pStyle w:val="berschrift2"/>
      </w:pPr>
      <w:bookmarkStart w:id="11" w:name="_Toc516487722"/>
      <w:bookmarkEnd w:id="11"/>
    </w:p>
    <w:p w14:paraId="2C3992E2" w14:textId="77777777" w:rsidR="00B0651E" w:rsidRDefault="00B0651E" w:rsidP="00B0651E">
      <w:pPr>
        <w:pStyle w:val="berschrift3"/>
      </w:pPr>
      <w:bookmarkStart w:id="12" w:name="_Toc516487723"/>
      <w:bookmarkEnd w:id="12"/>
    </w:p>
    <w:p w14:paraId="37C4A64B" w14:textId="77777777" w:rsidR="00B0651E" w:rsidRDefault="00B0651E" w:rsidP="00B0651E">
      <w:pPr>
        <w:pStyle w:val="berschrift3"/>
      </w:pPr>
      <w:bookmarkStart w:id="13" w:name="_Toc516487724"/>
      <w:bookmarkEnd w:id="13"/>
    </w:p>
    <w:p w14:paraId="0E2C5BF2" w14:textId="77777777" w:rsidR="00B0651E" w:rsidRPr="00B0651E" w:rsidRDefault="00B0651E" w:rsidP="00B0651E">
      <w:pPr>
        <w:pStyle w:val="berschrift3"/>
      </w:pPr>
      <w:bookmarkStart w:id="14" w:name="_Toc516487725"/>
      <w:bookmarkEnd w:id="14"/>
    </w:p>
    <w:p w14:paraId="56D01E71" w14:textId="77777777" w:rsidR="00801A98" w:rsidRDefault="00801A98" w:rsidP="00801A98">
      <w:pPr>
        <w:pStyle w:val="berschrift2"/>
      </w:pPr>
      <w:bookmarkStart w:id="15" w:name="_Toc516487726"/>
      <w:bookmarkEnd w:id="15"/>
    </w:p>
    <w:p w14:paraId="092CB27D" w14:textId="77777777" w:rsidR="00801A98" w:rsidRPr="001A61F6" w:rsidRDefault="00801A98" w:rsidP="00801A98">
      <w:pPr>
        <w:pStyle w:val="berschrift3"/>
      </w:pPr>
      <w:bookmarkStart w:id="16" w:name="_Toc516487727"/>
      <w:bookmarkEnd w:id="16"/>
    </w:p>
    <w:p w14:paraId="12C82C4C" w14:textId="77777777" w:rsidR="00801A98" w:rsidRDefault="00801A98" w:rsidP="00801A98">
      <w:pPr>
        <w:pStyle w:val="berschrift3"/>
      </w:pPr>
      <w:bookmarkStart w:id="17" w:name="_Toc516487728"/>
      <w:bookmarkEnd w:id="17"/>
    </w:p>
    <w:p w14:paraId="24580CA5" w14:textId="77777777" w:rsidR="00B0651E" w:rsidRDefault="00B0651E" w:rsidP="00B0651E">
      <w:pPr>
        <w:pStyle w:val="berschrift3"/>
      </w:pPr>
      <w:bookmarkStart w:id="18" w:name="_Toc516487729"/>
      <w:bookmarkEnd w:id="18"/>
    </w:p>
    <w:p w14:paraId="60E9CFC9" w14:textId="77777777" w:rsidR="00B0651E" w:rsidRDefault="00B0651E" w:rsidP="00B0651E">
      <w:pPr>
        <w:pStyle w:val="berschrift3"/>
      </w:pPr>
      <w:bookmarkStart w:id="19" w:name="_Toc516487730"/>
      <w:bookmarkEnd w:id="19"/>
    </w:p>
    <w:p w14:paraId="04D5348E" w14:textId="77777777" w:rsidR="00B0651E" w:rsidRPr="00B0651E" w:rsidRDefault="00B0651E" w:rsidP="00B0651E">
      <w:pPr>
        <w:pStyle w:val="berschrift2"/>
      </w:pPr>
      <w:bookmarkStart w:id="20" w:name="_Toc516487731"/>
      <w:bookmarkEnd w:id="20"/>
    </w:p>
    <w:p w14:paraId="024DD999" w14:textId="77777777" w:rsidR="00307D9A" w:rsidRDefault="00307D9A" w:rsidP="001A61F6">
      <w:pPr>
        <w:pStyle w:val="berschrift1"/>
      </w:pPr>
      <w:bookmarkStart w:id="21" w:name="_Toc516487732"/>
      <w:r>
        <w:lastRenderedPageBreak/>
        <w:t>Ergebnisse</w:t>
      </w:r>
      <w:bookmarkEnd w:id="21"/>
    </w:p>
    <w:p w14:paraId="7FA163EC" w14:textId="77777777" w:rsidR="00801A98" w:rsidRDefault="00801A98" w:rsidP="00801A98">
      <w:pPr>
        <w:pStyle w:val="berschrift2"/>
      </w:pPr>
      <w:bookmarkStart w:id="22" w:name="_Toc516487733"/>
      <w:bookmarkEnd w:id="22"/>
    </w:p>
    <w:p w14:paraId="6D834E6B" w14:textId="77777777" w:rsidR="00B0651E" w:rsidRDefault="00B0651E" w:rsidP="009C4C83">
      <w:bookmarkStart w:id="23" w:name="_Toc516487734"/>
      <w:bookmarkEnd w:id="23"/>
    </w:p>
    <w:p w14:paraId="61644F30" w14:textId="77777777" w:rsidR="00B0651E" w:rsidRDefault="00B0651E" w:rsidP="00B0651E">
      <w:pPr>
        <w:pStyle w:val="berschrift3"/>
      </w:pPr>
      <w:bookmarkStart w:id="24" w:name="_Toc516487735"/>
      <w:bookmarkEnd w:id="24"/>
    </w:p>
    <w:p w14:paraId="603EC911" w14:textId="77777777" w:rsidR="00B0651E" w:rsidRDefault="00B0651E" w:rsidP="00B0651E">
      <w:pPr>
        <w:pStyle w:val="berschrift3"/>
      </w:pPr>
      <w:bookmarkStart w:id="25" w:name="_Toc516487736"/>
      <w:bookmarkEnd w:id="25"/>
    </w:p>
    <w:p w14:paraId="63B468D7" w14:textId="77777777" w:rsidR="00B0651E" w:rsidRDefault="00B0651E" w:rsidP="00B0651E">
      <w:pPr>
        <w:pStyle w:val="berschrift3"/>
      </w:pPr>
      <w:bookmarkStart w:id="26" w:name="_Toc516487737"/>
      <w:bookmarkEnd w:id="26"/>
    </w:p>
    <w:p w14:paraId="1B26EDE1" w14:textId="77777777" w:rsidR="00B0651E" w:rsidRDefault="00B0651E" w:rsidP="00B0651E">
      <w:pPr>
        <w:pStyle w:val="berschrift3"/>
      </w:pPr>
      <w:bookmarkStart w:id="27" w:name="_Toc516487738"/>
      <w:bookmarkEnd w:id="27"/>
    </w:p>
    <w:p w14:paraId="3F808830" w14:textId="77777777" w:rsidR="00B0651E" w:rsidRDefault="00B0651E" w:rsidP="00B0651E">
      <w:pPr>
        <w:pStyle w:val="berschrift3"/>
      </w:pPr>
      <w:bookmarkStart w:id="28" w:name="_Toc516487739"/>
      <w:bookmarkEnd w:id="28"/>
    </w:p>
    <w:p w14:paraId="40F55CCC" w14:textId="77777777" w:rsidR="00B0651E" w:rsidRPr="00B0651E" w:rsidRDefault="00B0651E" w:rsidP="00B0651E">
      <w:pPr>
        <w:pStyle w:val="berschrift3"/>
      </w:pPr>
      <w:bookmarkStart w:id="29" w:name="_Toc516487740"/>
      <w:bookmarkEnd w:id="29"/>
    </w:p>
    <w:p w14:paraId="1FF5E344" w14:textId="77777777" w:rsidR="00801A98" w:rsidRDefault="00801A98" w:rsidP="00801A98">
      <w:pPr>
        <w:pStyle w:val="berschrift2"/>
      </w:pPr>
      <w:bookmarkStart w:id="30" w:name="_Toc516487741"/>
      <w:bookmarkEnd w:id="30"/>
    </w:p>
    <w:p w14:paraId="371C636C" w14:textId="77777777" w:rsidR="00B0651E" w:rsidRPr="00B0651E" w:rsidRDefault="00B0651E" w:rsidP="00B0651E">
      <w:pPr>
        <w:pStyle w:val="berschrift3"/>
      </w:pPr>
      <w:bookmarkStart w:id="31" w:name="_Toc516487742"/>
      <w:bookmarkEnd w:id="31"/>
    </w:p>
    <w:p w14:paraId="571EF728" w14:textId="77777777" w:rsidR="00307D9A" w:rsidRDefault="00307D9A" w:rsidP="001A61F6">
      <w:pPr>
        <w:pStyle w:val="berschrift1"/>
      </w:pPr>
      <w:bookmarkStart w:id="32" w:name="_Toc516487743"/>
      <w:r>
        <w:lastRenderedPageBreak/>
        <w:t>Diskussion</w:t>
      </w:r>
      <w:bookmarkEnd w:id="32"/>
    </w:p>
    <w:p w14:paraId="59FC99F6" w14:textId="77777777" w:rsidR="00801A98" w:rsidRDefault="00801A98" w:rsidP="00801A98">
      <w:pPr>
        <w:pStyle w:val="berschrift2"/>
      </w:pPr>
      <w:bookmarkStart w:id="33" w:name="_Toc516487744"/>
      <w:bookmarkEnd w:id="33"/>
    </w:p>
    <w:p w14:paraId="4AAB69CD" w14:textId="77777777" w:rsidR="00801A98" w:rsidRDefault="00801A98" w:rsidP="00801A98">
      <w:pPr>
        <w:pStyle w:val="berschrift2"/>
      </w:pPr>
      <w:bookmarkStart w:id="34" w:name="_Toc516487745"/>
      <w:bookmarkEnd w:id="34"/>
    </w:p>
    <w:p w14:paraId="2D06CBD8" w14:textId="77777777" w:rsidR="00801A98" w:rsidRDefault="00801A98" w:rsidP="00801A98">
      <w:pPr>
        <w:pStyle w:val="berschrift2"/>
      </w:pPr>
      <w:bookmarkStart w:id="35" w:name="_Toc516487746"/>
      <w:bookmarkEnd w:id="35"/>
    </w:p>
    <w:p w14:paraId="78C6E64C" w14:textId="77777777" w:rsidR="00801A98" w:rsidRDefault="00801A98" w:rsidP="00801A98">
      <w:pPr>
        <w:pStyle w:val="berschrift2"/>
      </w:pPr>
      <w:bookmarkStart w:id="36" w:name="_Toc516487747"/>
      <w:bookmarkEnd w:id="36"/>
    </w:p>
    <w:p w14:paraId="017DE0BB" w14:textId="77777777" w:rsidR="00801A98" w:rsidRDefault="00801A98" w:rsidP="00801A98">
      <w:pPr>
        <w:pStyle w:val="berschrift2"/>
      </w:pPr>
      <w:bookmarkStart w:id="37" w:name="_Toc516487748"/>
      <w:bookmarkEnd w:id="37"/>
    </w:p>
    <w:p w14:paraId="552327CB" w14:textId="77777777" w:rsidR="00801A98" w:rsidRDefault="00801A98" w:rsidP="00801A98">
      <w:pPr>
        <w:pStyle w:val="berschrift2"/>
      </w:pPr>
      <w:bookmarkStart w:id="38" w:name="_Toc516487749"/>
      <w:bookmarkEnd w:id="38"/>
    </w:p>
    <w:p w14:paraId="40BA89FD" w14:textId="77777777" w:rsidR="00B0651E" w:rsidRPr="00B0651E" w:rsidRDefault="00B0651E" w:rsidP="00B0651E">
      <w:pPr>
        <w:pStyle w:val="berschrift3"/>
      </w:pPr>
      <w:bookmarkStart w:id="39" w:name="_Toc516487750"/>
      <w:bookmarkEnd w:id="39"/>
    </w:p>
    <w:p w14:paraId="4F4C7BC9" w14:textId="77777777" w:rsidR="00307D9A" w:rsidRDefault="00307D9A" w:rsidP="001A61F6">
      <w:pPr>
        <w:pStyle w:val="berschrift1"/>
      </w:pPr>
      <w:bookmarkStart w:id="40" w:name="_Toc516487751"/>
      <w:r>
        <w:lastRenderedPageBreak/>
        <w:t>Zusammenfassung</w:t>
      </w:r>
      <w:bookmarkEnd w:id="40"/>
    </w:p>
    <w:p w14:paraId="4435B5CC" w14:textId="77777777" w:rsidR="00801A98" w:rsidRPr="00801A98" w:rsidRDefault="00801A98" w:rsidP="00801A98"/>
    <w:p w14:paraId="5B8C1C8A" w14:textId="77777777" w:rsidR="00307D9A" w:rsidRDefault="00307D9A" w:rsidP="001A61F6">
      <w:pPr>
        <w:pStyle w:val="berschrift1"/>
      </w:pPr>
      <w:bookmarkStart w:id="41" w:name="_Toc516487752"/>
      <w:r>
        <w:lastRenderedPageBreak/>
        <w:t>Literaturverzeichnis</w:t>
      </w:r>
      <w:bookmarkEnd w:id="41"/>
    </w:p>
    <w:p w14:paraId="292FB446" w14:textId="77777777" w:rsidR="00801A98" w:rsidRPr="00801A98" w:rsidRDefault="00801A98" w:rsidP="00801A98"/>
    <w:p w14:paraId="2623A89D" w14:textId="77777777" w:rsidR="00307D9A" w:rsidRDefault="00307D9A" w:rsidP="001A61F6">
      <w:pPr>
        <w:pStyle w:val="berschrift1"/>
      </w:pPr>
      <w:bookmarkStart w:id="42" w:name="_Toc516487753"/>
      <w:r>
        <w:lastRenderedPageBreak/>
        <w:t>Tabellarischer Anhang</w:t>
      </w:r>
      <w:r w:rsidRPr="00690720">
        <w:rPr>
          <w:caps w:val="0"/>
          <w:sz w:val="24"/>
          <w:szCs w:val="24"/>
        </w:rPr>
        <w:t xml:space="preserve"> (falls erforderlich)</w:t>
      </w:r>
      <w:bookmarkEnd w:id="42"/>
    </w:p>
    <w:p w14:paraId="410857F1" w14:textId="77777777" w:rsidR="00801A98" w:rsidRPr="00801A98" w:rsidRDefault="00801A98" w:rsidP="00801A98"/>
    <w:p w14:paraId="78228845" w14:textId="77777777" w:rsidR="005A6CCC" w:rsidRDefault="005A6CCC" w:rsidP="005A6CCC">
      <w:pPr>
        <w:pStyle w:val="berschrift1"/>
      </w:pPr>
      <w:bookmarkStart w:id="43" w:name="_Toc516487754"/>
      <w:r w:rsidRPr="0077214D">
        <w:lastRenderedPageBreak/>
        <w:t>Abkürzungsverzeichnis</w:t>
      </w:r>
      <w:r w:rsidR="00F57181">
        <w:t xml:space="preserve"> </w:t>
      </w:r>
      <w:r w:rsidR="00ED62CF" w:rsidRPr="00690720">
        <w:rPr>
          <w:caps w:val="0"/>
          <w:sz w:val="24"/>
          <w:szCs w:val="24"/>
        </w:rPr>
        <w:t>(falls erforderlich)</w:t>
      </w:r>
      <w:bookmarkEnd w:id="43"/>
    </w:p>
    <w:p w14:paraId="5FD2C975" w14:textId="77777777" w:rsidR="005A6CCC" w:rsidRPr="007E6844" w:rsidRDefault="005A6CCC" w:rsidP="005A6CCC"/>
    <w:p w14:paraId="34877A3A" w14:textId="77777777" w:rsidR="00307D9A" w:rsidRDefault="00CA211D" w:rsidP="001A61F6">
      <w:pPr>
        <w:pStyle w:val="berschrift1"/>
      </w:pPr>
      <w:bookmarkStart w:id="44" w:name="_Toc516487755"/>
      <w:r>
        <w:lastRenderedPageBreak/>
        <w:t>Danksagung</w:t>
      </w:r>
      <w:bookmarkEnd w:id="44"/>
    </w:p>
    <w:p w14:paraId="4C68CC0D" w14:textId="77777777" w:rsidR="00801A98" w:rsidRPr="00801A98" w:rsidRDefault="00801A98" w:rsidP="00801A98"/>
    <w:p w14:paraId="6B68E56A" w14:textId="77777777" w:rsidR="00307D9A" w:rsidRDefault="00CA211D" w:rsidP="001A61F6">
      <w:pPr>
        <w:pStyle w:val="berschrift1"/>
      </w:pPr>
      <w:bookmarkStart w:id="45" w:name="_Toc516487756"/>
      <w:r>
        <w:lastRenderedPageBreak/>
        <w:t>Lebenslauf</w:t>
      </w:r>
      <w:bookmarkEnd w:id="45"/>
    </w:p>
    <w:p w14:paraId="3235F36B" w14:textId="77777777" w:rsidR="00521517" w:rsidRPr="00521517" w:rsidRDefault="00521517" w:rsidP="00521517"/>
    <w:sectPr w:rsidR="00521517" w:rsidRPr="00521517" w:rsidSect="009C4C83">
      <w:headerReference w:type="default" r:id="rId8"/>
      <w:footerReference w:type="default" r:id="rId9"/>
      <w:pgSz w:w="11906" w:h="16838"/>
      <w:pgMar w:top="1701" w:right="1701" w:bottom="170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943D" w14:textId="77777777" w:rsidR="00DD6171" w:rsidRDefault="00DD6171" w:rsidP="00686BEB">
      <w:r>
        <w:separator/>
      </w:r>
    </w:p>
  </w:endnote>
  <w:endnote w:type="continuationSeparator" w:id="0">
    <w:p w14:paraId="6809D37C" w14:textId="77777777" w:rsidR="00DD6171" w:rsidRDefault="00DD6171" w:rsidP="0068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04247"/>
      <w:docPartObj>
        <w:docPartGallery w:val="Page Numbers (Bottom of Page)"/>
        <w:docPartUnique/>
      </w:docPartObj>
    </w:sdtPr>
    <w:sdtEndPr/>
    <w:sdtContent>
      <w:p w14:paraId="430B3DEA" w14:textId="77777777" w:rsidR="0053650F" w:rsidRDefault="005365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9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6267" w14:textId="77777777" w:rsidR="00DD6171" w:rsidRDefault="00DD6171" w:rsidP="00686BEB">
      <w:r>
        <w:separator/>
      </w:r>
    </w:p>
  </w:footnote>
  <w:footnote w:type="continuationSeparator" w:id="0">
    <w:p w14:paraId="4C6432EA" w14:textId="77777777" w:rsidR="00DD6171" w:rsidRDefault="00DD6171" w:rsidP="0068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C3A5" w14:textId="045987C6" w:rsidR="0053650F" w:rsidRDefault="00A16CAC" w:rsidP="00E253F2">
    <w:pPr>
      <w:pStyle w:val="Kopfzeile"/>
      <w:pBdr>
        <w:bottom w:val="single" w:sz="4" w:space="1" w:color="auto"/>
      </w:pBdr>
    </w:pPr>
    <w:fldSimple w:instr=" STYLEREF  &quot;Überschrift 1&quot;  \* MERGEFORMAT ">
      <w:r w:rsidR="009C4C83">
        <w:rPr>
          <w:noProof/>
        </w:rPr>
        <w:t>Lebenslauf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A76"/>
    <w:multiLevelType w:val="hybridMultilevel"/>
    <w:tmpl w:val="ADE0E39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4E614E"/>
    <w:multiLevelType w:val="multilevel"/>
    <w:tmpl w:val="F8B021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68348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BFA7720"/>
    <w:multiLevelType w:val="hybridMultilevel"/>
    <w:tmpl w:val="CC521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4F15"/>
    <w:multiLevelType w:val="hybridMultilevel"/>
    <w:tmpl w:val="1A325B88"/>
    <w:lvl w:ilvl="0" w:tplc="4308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E4"/>
    <w:rsid w:val="000E1C29"/>
    <w:rsid w:val="00182C17"/>
    <w:rsid w:val="001A61F6"/>
    <w:rsid w:val="001C4FA9"/>
    <w:rsid w:val="00216267"/>
    <w:rsid w:val="002C206B"/>
    <w:rsid w:val="00307D9A"/>
    <w:rsid w:val="003A1F15"/>
    <w:rsid w:val="003B44B7"/>
    <w:rsid w:val="003C03FF"/>
    <w:rsid w:val="003C390F"/>
    <w:rsid w:val="00417FAE"/>
    <w:rsid w:val="00471A44"/>
    <w:rsid w:val="004E35B4"/>
    <w:rsid w:val="00521517"/>
    <w:rsid w:val="0053337A"/>
    <w:rsid w:val="0053650F"/>
    <w:rsid w:val="00566931"/>
    <w:rsid w:val="005A6CCC"/>
    <w:rsid w:val="006246E5"/>
    <w:rsid w:val="00660BB2"/>
    <w:rsid w:val="00686BEB"/>
    <w:rsid w:val="00690720"/>
    <w:rsid w:val="006C1A00"/>
    <w:rsid w:val="006E5002"/>
    <w:rsid w:val="00750B86"/>
    <w:rsid w:val="0077214D"/>
    <w:rsid w:val="007C35A1"/>
    <w:rsid w:val="007E6844"/>
    <w:rsid w:val="007E6D90"/>
    <w:rsid w:val="007F75BF"/>
    <w:rsid w:val="00801A98"/>
    <w:rsid w:val="0083010F"/>
    <w:rsid w:val="00876F19"/>
    <w:rsid w:val="008855AB"/>
    <w:rsid w:val="00891835"/>
    <w:rsid w:val="00907567"/>
    <w:rsid w:val="00977D9F"/>
    <w:rsid w:val="009C4C83"/>
    <w:rsid w:val="00A016C6"/>
    <w:rsid w:val="00A16CAC"/>
    <w:rsid w:val="00A22258"/>
    <w:rsid w:val="00A86EED"/>
    <w:rsid w:val="00A968E4"/>
    <w:rsid w:val="00B0651E"/>
    <w:rsid w:val="00BF64FF"/>
    <w:rsid w:val="00C3302C"/>
    <w:rsid w:val="00C557F4"/>
    <w:rsid w:val="00C77916"/>
    <w:rsid w:val="00C8248E"/>
    <w:rsid w:val="00CA211D"/>
    <w:rsid w:val="00CF6A80"/>
    <w:rsid w:val="00D4064F"/>
    <w:rsid w:val="00D50996"/>
    <w:rsid w:val="00D64014"/>
    <w:rsid w:val="00DD6171"/>
    <w:rsid w:val="00E05156"/>
    <w:rsid w:val="00E253F2"/>
    <w:rsid w:val="00ED62CF"/>
    <w:rsid w:val="00F57181"/>
    <w:rsid w:val="00F620D9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1D4"/>
  <w15:docId w15:val="{3932C34D-6F01-499D-A2CF-0DCF80D9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44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61F6"/>
    <w:pPr>
      <w:keepNext/>
      <w:keepLines/>
      <w:pageBreakBefore/>
      <w:numPr>
        <w:numId w:val="1"/>
      </w:numPr>
      <w:spacing w:before="240" w:after="480"/>
      <w:outlineLvl w:val="0"/>
    </w:pPr>
    <w:rPr>
      <w:rFonts w:eastAsiaTheme="majorEastAsia" w:cstheme="majorBidi"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61F6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61F6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35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35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35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35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35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35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61F6"/>
    <w:rPr>
      <w:rFonts w:ascii="Arial" w:eastAsiaTheme="majorEastAsia" w:hAnsi="Arial" w:cstheme="majorBidi"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61F6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61F6"/>
    <w:rPr>
      <w:rFonts w:ascii="Arial" w:eastAsiaTheme="majorEastAsia" w:hAnsi="Arial" w:cstheme="majorBidi"/>
      <w:bCs/>
      <w:sz w:val="24"/>
    </w:rPr>
  </w:style>
  <w:style w:type="table" w:styleId="Tabellenraster">
    <w:name w:val="Table Grid"/>
    <w:basedOn w:val="NormaleTabelle"/>
    <w:rsid w:val="00801A98"/>
    <w:rPr>
      <w:rFonts w:eastAsia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5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5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5B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5B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5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690720"/>
    <w:pPr>
      <w:tabs>
        <w:tab w:val="left" w:pos="440"/>
        <w:tab w:val="right" w:leader="dot" w:pos="9062"/>
      </w:tabs>
      <w:spacing w:before="720" w:after="240"/>
      <w:ind w:left="284" w:hanging="284"/>
    </w:pPr>
    <w:rPr>
      <w:caps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90720"/>
    <w:pPr>
      <w:tabs>
        <w:tab w:val="right" w:leader="dot" w:pos="9062"/>
      </w:tabs>
      <w:spacing w:after="120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690720"/>
    <w:pPr>
      <w:tabs>
        <w:tab w:val="right" w:leader="dot" w:pos="9062"/>
      </w:tabs>
      <w:spacing w:before="120" w:after="120"/>
      <w:ind w:left="680"/>
    </w:pPr>
  </w:style>
  <w:style w:type="paragraph" w:styleId="Kopfzeile">
    <w:name w:val="header"/>
    <w:basedOn w:val="Standard"/>
    <w:link w:val="KopfzeileZchn"/>
    <w:uiPriority w:val="99"/>
    <w:unhideWhenUsed/>
    <w:rsid w:val="002C206B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C20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86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BEB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2C17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2C17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182C1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2C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2C1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82C1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9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Local\Temp\dokto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536B-D889-49CD-BCD2-2479E7F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doktor</Template>
  <TotalTime>0</TotalTime>
  <Pages>16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Universitaetsbibliothek Duisburg-Essen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Wibker, Katrin</dc:creator>
  <cp:lastModifiedBy>Klinikum</cp:lastModifiedBy>
  <cp:revision>11</cp:revision>
  <dcterms:created xsi:type="dcterms:W3CDTF">2018-06-11T08:49:00Z</dcterms:created>
  <dcterms:modified xsi:type="dcterms:W3CDTF">2024-01-08T10:22:00Z</dcterms:modified>
</cp:coreProperties>
</file>