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5A751B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z.H. Frau Gallinat</w:t>
      </w:r>
    </w:p>
    <w:p w:rsidR="00D01F59" w:rsidRDefault="005509BB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2</w:t>
      </w:r>
    </w:p>
    <w:p w:rsidR="00CE50AC" w:rsidRDefault="005509BB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45141</w:t>
      </w:r>
      <w:r w:rsidR="00CE50A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Essen</w:t>
      </w:r>
    </w:p>
    <w:p w:rsidR="00CE50AC" w:rsidRPr="00F5752B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5A751B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Frau Gallinat</w:t>
      </w:r>
      <w:bookmarkStart w:id="3" w:name="_GoBack"/>
      <w:bookmarkEnd w:id="3"/>
      <w:r w:rsidR="00A71D5D">
        <w:rPr>
          <w:rFonts w:ascii="Arial" w:hAnsi="Arial" w:cs="Arial"/>
          <w:color w:val="000000"/>
          <w:sz w:val="22"/>
          <w:szCs w:val="22"/>
        </w:rPr>
        <w:t>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A4" w:rsidRDefault="00B62CA4" w:rsidP="0063381C">
      <w:pPr>
        <w:spacing w:after="0"/>
      </w:pPr>
      <w:r>
        <w:separator/>
      </w:r>
    </w:p>
  </w:endnote>
  <w:endnote w:type="continuationSeparator" w:id="0">
    <w:p w:rsidR="00B62CA4" w:rsidRDefault="00B62CA4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A4" w:rsidRDefault="00B62CA4" w:rsidP="0063381C">
      <w:pPr>
        <w:spacing w:after="0"/>
      </w:pPr>
      <w:r>
        <w:separator/>
      </w:r>
    </w:p>
  </w:footnote>
  <w:footnote w:type="continuationSeparator" w:id="0">
    <w:p w:rsidR="00B62CA4" w:rsidRDefault="00B62CA4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09BB"/>
    <w:rsid w:val="005547B8"/>
    <w:rsid w:val="005576FB"/>
    <w:rsid w:val="00567892"/>
    <w:rsid w:val="00597BF6"/>
    <w:rsid w:val="005A21F4"/>
    <w:rsid w:val="005A2EFC"/>
    <w:rsid w:val="005A5726"/>
    <w:rsid w:val="005A751B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1F59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40F3-8217-4005-83F0-DA549B15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brief_schmuck_sw.dot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Gallinat, Heike</cp:lastModifiedBy>
  <cp:revision>5</cp:revision>
  <cp:lastPrinted>2015-02-13T14:23:00Z</cp:lastPrinted>
  <dcterms:created xsi:type="dcterms:W3CDTF">2016-07-19T13:39:00Z</dcterms:created>
  <dcterms:modified xsi:type="dcterms:W3CDTF">2019-03-07T07:06:00Z</dcterms:modified>
</cp:coreProperties>
</file>