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7F" w:rsidRPr="00F5752B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  <w:bookmarkStart w:id="0" w:name="Text6"/>
    </w:p>
    <w:p w:rsidR="00081B5D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Antragsteller: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9549A2" w:rsidRDefault="009549A2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A71D5D" w:rsidRDefault="00A71D5D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Zum Onlineantrag vom: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D1647F" w:rsidRPr="009C65F2" w:rsidRDefault="00D1647F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B72F57" w:rsidRDefault="00DB1333" w:rsidP="00CE50A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  <w:bookmarkStart w:id="1" w:name="betreffzeile"/>
      <w:bookmarkEnd w:id="0"/>
      <w:r w:rsidRPr="00F5752B">
        <w:rPr>
          <w:rFonts w:ascii="Arial" w:hAnsi="Arial"/>
          <w:b/>
          <w:smallCaps/>
          <w:color w:val="333333"/>
        </w:rPr>
        <w:br/>
      </w:r>
      <w:bookmarkEnd w:id="1"/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 w:cs="Arial"/>
          <w:sz w:val="4"/>
          <w:szCs w:val="4"/>
        </w:rPr>
      </w:pPr>
      <w:bookmarkStart w:id="2" w:name="adressblock"/>
    </w:p>
    <w:p w:rsidR="00FA12DD" w:rsidRDefault="00AD23B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 w:rsidRPr="00F5752B">
        <w:rPr>
          <w:rFonts w:ascii="Arial" w:hAnsi="Arial" w:cs="Arial"/>
          <w:sz w:val="4"/>
          <w:szCs w:val="4"/>
        </w:rPr>
        <w:t xml:space="preserve"> .</w:t>
      </w:r>
      <w:r w:rsidR="00327AD5" w:rsidRPr="00F5752B">
        <w:rPr>
          <w:rFonts w:ascii="Arial" w:hAnsi="Arial"/>
          <w:sz w:val="22"/>
        </w:rPr>
        <w:br/>
      </w:r>
      <w:bookmarkEnd w:id="2"/>
    </w:p>
    <w:p w:rsidR="00FA12DD" w:rsidRDefault="00FA12D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B72F57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 Duisburg-Essen</w:t>
      </w:r>
    </w:p>
    <w:p w:rsidR="00A71D5D" w:rsidRDefault="00A71D5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Dezernat 3</w:t>
      </w:r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Bereich Prüfungswesen</w:t>
      </w:r>
      <w:r w:rsidR="00A71D5D">
        <w:rPr>
          <w:rFonts w:ascii="Arial" w:hAnsi="Arial"/>
          <w:sz w:val="22"/>
        </w:rPr>
        <w:t xml:space="preserve"> (SG 3.1)</w:t>
      </w:r>
    </w:p>
    <w:p w:rsidR="00B72F57" w:rsidRDefault="00A8288A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z.H. </w:t>
      </w:r>
      <w:r w:rsidR="00DD5320">
        <w:rPr>
          <w:rFonts w:ascii="Arial" w:hAnsi="Arial"/>
          <w:sz w:val="22"/>
        </w:rPr>
        <w:t xml:space="preserve">Frau </w:t>
      </w:r>
      <w:r w:rsidR="00BB7410">
        <w:rPr>
          <w:rFonts w:ascii="Arial" w:hAnsi="Arial"/>
          <w:sz w:val="22"/>
        </w:rPr>
        <w:t>Beyer-Hilgers</w:t>
      </w:r>
      <w:bookmarkStart w:id="3" w:name="_GoBack"/>
      <w:bookmarkEnd w:id="3"/>
    </w:p>
    <w:p w:rsidR="00CE50AC" w:rsidRDefault="009076C1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Universitätsstr. 2</w:t>
      </w:r>
    </w:p>
    <w:p w:rsidR="009076C1" w:rsidRPr="00F5752B" w:rsidRDefault="009076C1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45141 Essen</w:t>
      </w:r>
    </w:p>
    <w:p w:rsidR="009549A2" w:rsidRDefault="00CE50AC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  <w:r w:rsidRPr="00A71D5D">
        <w:rPr>
          <w:rFonts w:ascii="Arial" w:hAnsi="Arial" w:cs="Arial"/>
          <w:b/>
          <w:color w:val="000000"/>
          <w:sz w:val="22"/>
          <w:szCs w:val="22"/>
        </w:rPr>
        <w:t>Unterlagen zum Onlineantrag;</w:t>
      </w:r>
      <w:r w:rsidR="009549A2" w:rsidRPr="009549A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779CC" w:rsidRPr="009549A2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Transcript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of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Records</w:t>
      </w:r>
    </w:p>
    <w:p w:rsidR="004779CC" w:rsidRPr="009549A2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r w:rsidRPr="009549A2">
        <w:rPr>
          <w:rFonts w:ascii="Arial" w:hAnsi="Arial" w:cs="Arial"/>
          <w:b/>
          <w:color w:val="000000"/>
          <w:sz w:val="20"/>
          <w:szCs w:val="20"/>
        </w:rPr>
        <w:t>Anlage: 1</w:t>
      </w:r>
      <w:r w:rsidR="009549A2"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9549A2" w:rsidRPr="006D2CB3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4779CC" w:rsidRDefault="00CE50A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Sehr geehrte Dam</w:t>
      </w:r>
      <w:r w:rsidR="00A71D5D">
        <w:rPr>
          <w:rFonts w:ascii="Arial" w:hAnsi="Arial" w:cs="Arial"/>
          <w:color w:val="000000"/>
          <w:sz w:val="22"/>
          <w:szCs w:val="22"/>
        </w:rPr>
        <w:t>en und Herren,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hierdurch beantrage ich die Anerkennung von Studien- und Prüfungsleistungen für den Studiengang: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Den entsprechenden Onlineantrag nebst </w:t>
      </w:r>
      <w:r w:rsidR="009549A2">
        <w:rPr>
          <w:rFonts w:ascii="Arial" w:hAnsi="Arial" w:cs="Arial"/>
          <w:color w:val="000000"/>
          <w:sz w:val="22"/>
          <w:szCs w:val="22"/>
        </w:rPr>
        <w:t xml:space="preserve">den geforderten </w:t>
      </w:r>
      <w:r>
        <w:rPr>
          <w:rFonts w:ascii="Arial" w:hAnsi="Arial" w:cs="Arial"/>
          <w:color w:val="000000"/>
          <w:sz w:val="22"/>
          <w:szCs w:val="22"/>
        </w:rPr>
        <w:t xml:space="preserve">Unterlagen habe ich ihnen bereits per Mail zugesandt. </w:t>
      </w:r>
    </w:p>
    <w:p w:rsidR="00A71D5D" w:rsidRPr="00F5752B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Beigefügt übersende ich das noch erforderliche </w:t>
      </w:r>
      <w:r w:rsidR="00A8288A">
        <w:rPr>
          <w:rFonts w:ascii="Arial" w:hAnsi="Arial" w:cs="Arial"/>
          <w:color w:val="000000"/>
          <w:sz w:val="22"/>
          <w:szCs w:val="22"/>
        </w:rPr>
        <w:t xml:space="preserve">unterschriebene und gesiegelte </w:t>
      </w:r>
      <w:r>
        <w:rPr>
          <w:rFonts w:ascii="Arial" w:hAnsi="Arial" w:cs="Arial"/>
          <w:color w:val="000000"/>
          <w:sz w:val="22"/>
          <w:szCs w:val="22"/>
        </w:rPr>
        <w:t xml:space="preserve">Original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Transcript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Records (Notenspiegel)</w:t>
      </w:r>
      <w:r w:rsidR="009549A2">
        <w:rPr>
          <w:rFonts w:ascii="Arial" w:hAnsi="Arial" w:cs="Arial"/>
          <w:color w:val="000000"/>
          <w:sz w:val="22"/>
          <w:szCs w:val="22"/>
        </w:rPr>
        <w:t>.</w:t>
      </w:r>
    </w:p>
    <w:p w:rsidR="004779CC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9549A2" w:rsidRPr="00F5752B" w:rsidRDefault="009549A2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4779CC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freundlichen Grüßen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Pr="00F5752B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…………………………………..</w:t>
      </w:r>
    </w:p>
    <w:p w:rsidR="004779CC" w:rsidRPr="00F5752B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sectPr w:rsidR="004779CC" w:rsidRPr="00F5752B" w:rsidSect="00CB3BC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40"/>
      <w:pgMar w:top="1961" w:right="3402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A8C" w:rsidRDefault="00452A8C" w:rsidP="0063381C">
      <w:pPr>
        <w:spacing w:after="0"/>
      </w:pPr>
      <w:r>
        <w:separator/>
      </w:r>
    </w:p>
  </w:endnote>
  <w:endnote w:type="continuationSeparator" w:id="0">
    <w:p w:rsidR="00452A8C" w:rsidRDefault="00452A8C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E" w:rsidRDefault="0064486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4F2A">
      <w:rPr>
        <w:rStyle w:val="Seitenzahl"/>
      </w:rPr>
      <w:instrText>PAGE</w:instrText>
    </w:r>
    <w:r w:rsidR="001D7E0E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E" w:rsidRDefault="009C65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8C" w:rsidRDefault="00452A8C" w:rsidP="0063381C">
      <w:pPr>
        <w:spacing w:after="0"/>
      </w:pPr>
      <w:r>
        <w:separator/>
      </w:r>
    </w:p>
  </w:footnote>
  <w:footnote w:type="continuationSeparator" w:id="0">
    <w:p w:rsidR="00452A8C" w:rsidRDefault="00452A8C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E" w:rsidRPr="00384B7E" w:rsidRDefault="0064486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B64F2A">
      <w:rPr>
        <w:rStyle w:val="Seitenzahl"/>
        <w:rFonts w:ascii="Arial" w:hAnsi="Arial"/>
        <w:color w:val="FFFFFF"/>
        <w:sz w:val="22"/>
      </w:rPr>
      <w:instrText>PAGE</w:instrText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CE50AC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4779CC" w:rsidRDefault="009C65F2" w:rsidP="004779CC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6" name="Bild 2" descr="Beschreibung: :08165 Bilder: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:08165 Bilder: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644863" w:rsidRPr="005A21F4">
      <w:rPr>
        <w:rStyle w:val="Seitenzahl"/>
        <w:rFonts w:ascii="Arial" w:hAnsi="Arial"/>
        <w:sz w:val="22"/>
      </w:rPr>
      <w:fldChar w:fldCharType="begin"/>
    </w:r>
    <w:r w:rsidR="00B64F2A"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="00644863" w:rsidRPr="005A21F4">
      <w:rPr>
        <w:rStyle w:val="Seitenzahl"/>
        <w:rFonts w:ascii="Arial" w:hAnsi="Arial"/>
        <w:sz w:val="22"/>
      </w:rPr>
      <w:fldChar w:fldCharType="separate"/>
    </w:r>
    <w:r w:rsidR="00CE50AC">
      <w:rPr>
        <w:rStyle w:val="Seitenzahl"/>
        <w:rFonts w:ascii="Arial" w:hAnsi="Arial"/>
        <w:noProof/>
        <w:sz w:val="22"/>
      </w:rPr>
      <w:t>2</w:t>
    </w:r>
    <w:r w:rsidR="00644863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:rsidR="001D7E0E" w:rsidRPr="00384B7E" w:rsidRDefault="009C65F2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C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A8auVL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EAEF" id="AutoShape 12" o:spid="_x0000_s1026" type="#_x0000_t32" style="position:absolute;margin-left:-42.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FvlIET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9CC" w:rsidRDefault="009C65F2" w:rsidP="002E3A5E">
    <w:pPr>
      <w:framePr w:w="11833" w:h="2228" w:hRule="exact" w:hSpace="181" w:wrap="around" w:vAnchor="page" w:hAnchor="page" w:x="171" w:y="177" w:anchorLock="1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4445" b="6350"/>
          <wp:wrapNone/>
          <wp:docPr id="9" name="Bild 1" descr="Beschreibung: 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spacing w:after="0"/>
      <w:jc w:val="center"/>
      <w:rPr>
        <w:rFonts w:ascii="Arial" w:hAnsi="Arial"/>
        <w:b/>
        <w:i/>
        <w:sz w:val="1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rPr>
        <w:lang w:val="en-US"/>
      </w:rPr>
    </w:pPr>
  </w:p>
  <w:p w:rsidR="001D7E0E" w:rsidRDefault="009C65F2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F8E3D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38B9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F2"/>
    <w:rsid w:val="0000107D"/>
    <w:rsid w:val="00006C10"/>
    <w:rsid w:val="00010E37"/>
    <w:rsid w:val="0001580D"/>
    <w:rsid w:val="00025083"/>
    <w:rsid w:val="00037224"/>
    <w:rsid w:val="00061ADB"/>
    <w:rsid w:val="000737E0"/>
    <w:rsid w:val="00077201"/>
    <w:rsid w:val="00081B5D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60C9D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54A8"/>
    <w:rsid w:val="0024397A"/>
    <w:rsid w:val="0025199A"/>
    <w:rsid w:val="00252AEB"/>
    <w:rsid w:val="00293D5C"/>
    <w:rsid w:val="002A04F3"/>
    <w:rsid w:val="002A4542"/>
    <w:rsid w:val="002B3255"/>
    <w:rsid w:val="002B5A80"/>
    <w:rsid w:val="002C6BAA"/>
    <w:rsid w:val="002E3A5E"/>
    <w:rsid w:val="002E68C4"/>
    <w:rsid w:val="00323933"/>
    <w:rsid w:val="00327628"/>
    <w:rsid w:val="00327AD5"/>
    <w:rsid w:val="00350526"/>
    <w:rsid w:val="0035715A"/>
    <w:rsid w:val="00360167"/>
    <w:rsid w:val="00362F42"/>
    <w:rsid w:val="003845A5"/>
    <w:rsid w:val="0038480C"/>
    <w:rsid w:val="00384B7E"/>
    <w:rsid w:val="003C5143"/>
    <w:rsid w:val="003C6C26"/>
    <w:rsid w:val="003F0FC7"/>
    <w:rsid w:val="003F2927"/>
    <w:rsid w:val="0040216D"/>
    <w:rsid w:val="00404806"/>
    <w:rsid w:val="00415BED"/>
    <w:rsid w:val="004169B8"/>
    <w:rsid w:val="004208DE"/>
    <w:rsid w:val="00427EA7"/>
    <w:rsid w:val="00431359"/>
    <w:rsid w:val="00441AAF"/>
    <w:rsid w:val="00452A8C"/>
    <w:rsid w:val="00462B03"/>
    <w:rsid w:val="004779CC"/>
    <w:rsid w:val="0048790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97BF6"/>
    <w:rsid w:val="005A21F4"/>
    <w:rsid w:val="005A2EFC"/>
    <w:rsid w:val="005A5726"/>
    <w:rsid w:val="005D3E05"/>
    <w:rsid w:val="006030C6"/>
    <w:rsid w:val="00627C38"/>
    <w:rsid w:val="0063381C"/>
    <w:rsid w:val="00644863"/>
    <w:rsid w:val="006500B1"/>
    <w:rsid w:val="006702C0"/>
    <w:rsid w:val="00672B42"/>
    <w:rsid w:val="006861B9"/>
    <w:rsid w:val="0069188C"/>
    <w:rsid w:val="006A27E4"/>
    <w:rsid w:val="006A56A0"/>
    <w:rsid w:val="006B52DD"/>
    <w:rsid w:val="006C20EB"/>
    <w:rsid w:val="006D2CB3"/>
    <w:rsid w:val="006E4517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25A06"/>
    <w:rsid w:val="00825CD2"/>
    <w:rsid w:val="00850200"/>
    <w:rsid w:val="008704E2"/>
    <w:rsid w:val="008762BC"/>
    <w:rsid w:val="00876A69"/>
    <w:rsid w:val="00894C8F"/>
    <w:rsid w:val="008A5612"/>
    <w:rsid w:val="008C164F"/>
    <w:rsid w:val="008E7F16"/>
    <w:rsid w:val="009076C1"/>
    <w:rsid w:val="009102DD"/>
    <w:rsid w:val="00916E2A"/>
    <w:rsid w:val="0094731B"/>
    <w:rsid w:val="00954324"/>
    <w:rsid w:val="009549A2"/>
    <w:rsid w:val="00956A7E"/>
    <w:rsid w:val="009648B4"/>
    <w:rsid w:val="0096565B"/>
    <w:rsid w:val="00972C8D"/>
    <w:rsid w:val="00992683"/>
    <w:rsid w:val="00992B59"/>
    <w:rsid w:val="009A728C"/>
    <w:rsid w:val="009B52F0"/>
    <w:rsid w:val="009C65F2"/>
    <w:rsid w:val="009D6D87"/>
    <w:rsid w:val="009E5B6E"/>
    <w:rsid w:val="009E655B"/>
    <w:rsid w:val="009E6C8B"/>
    <w:rsid w:val="009F7751"/>
    <w:rsid w:val="00A02D06"/>
    <w:rsid w:val="00A13145"/>
    <w:rsid w:val="00A24FEB"/>
    <w:rsid w:val="00A579D8"/>
    <w:rsid w:val="00A71D5D"/>
    <w:rsid w:val="00A7390D"/>
    <w:rsid w:val="00A75821"/>
    <w:rsid w:val="00A8288A"/>
    <w:rsid w:val="00A8491C"/>
    <w:rsid w:val="00A87CD0"/>
    <w:rsid w:val="00AA13EB"/>
    <w:rsid w:val="00AB0588"/>
    <w:rsid w:val="00AB6BE6"/>
    <w:rsid w:val="00AD12A8"/>
    <w:rsid w:val="00AD23BC"/>
    <w:rsid w:val="00AD701C"/>
    <w:rsid w:val="00AE088D"/>
    <w:rsid w:val="00AF34C2"/>
    <w:rsid w:val="00B04297"/>
    <w:rsid w:val="00B12D99"/>
    <w:rsid w:val="00B24C9F"/>
    <w:rsid w:val="00B3216A"/>
    <w:rsid w:val="00B35634"/>
    <w:rsid w:val="00B45D05"/>
    <w:rsid w:val="00B531DC"/>
    <w:rsid w:val="00B62CA4"/>
    <w:rsid w:val="00B64F2A"/>
    <w:rsid w:val="00B67929"/>
    <w:rsid w:val="00B70938"/>
    <w:rsid w:val="00B72F57"/>
    <w:rsid w:val="00B75EA1"/>
    <w:rsid w:val="00B83FED"/>
    <w:rsid w:val="00B93139"/>
    <w:rsid w:val="00B95A76"/>
    <w:rsid w:val="00BB5EFB"/>
    <w:rsid w:val="00BB7410"/>
    <w:rsid w:val="00BC24DC"/>
    <w:rsid w:val="00BE1EF8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E50AC"/>
    <w:rsid w:val="00CF1073"/>
    <w:rsid w:val="00CF24A8"/>
    <w:rsid w:val="00D02844"/>
    <w:rsid w:val="00D02AFE"/>
    <w:rsid w:val="00D11FC0"/>
    <w:rsid w:val="00D1647F"/>
    <w:rsid w:val="00D208FA"/>
    <w:rsid w:val="00D431DE"/>
    <w:rsid w:val="00D5713C"/>
    <w:rsid w:val="00D611A3"/>
    <w:rsid w:val="00D65380"/>
    <w:rsid w:val="00D7213E"/>
    <w:rsid w:val="00D8371E"/>
    <w:rsid w:val="00D86C6A"/>
    <w:rsid w:val="00D97B7B"/>
    <w:rsid w:val="00DA2833"/>
    <w:rsid w:val="00DB1333"/>
    <w:rsid w:val="00DB36BC"/>
    <w:rsid w:val="00DB406D"/>
    <w:rsid w:val="00DC62AA"/>
    <w:rsid w:val="00DD1CF7"/>
    <w:rsid w:val="00DD5320"/>
    <w:rsid w:val="00DE2279"/>
    <w:rsid w:val="00DF7C1E"/>
    <w:rsid w:val="00E02A18"/>
    <w:rsid w:val="00E12F17"/>
    <w:rsid w:val="00E13BAF"/>
    <w:rsid w:val="00E17265"/>
    <w:rsid w:val="00E33BE2"/>
    <w:rsid w:val="00E378B6"/>
    <w:rsid w:val="00E55218"/>
    <w:rsid w:val="00E570CF"/>
    <w:rsid w:val="00E573E2"/>
    <w:rsid w:val="00E7036A"/>
    <w:rsid w:val="00E71870"/>
    <w:rsid w:val="00EA6D36"/>
    <w:rsid w:val="00EB3FB2"/>
    <w:rsid w:val="00ED2295"/>
    <w:rsid w:val="00ED68CC"/>
    <w:rsid w:val="00EF5239"/>
    <w:rsid w:val="00F058C0"/>
    <w:rsid w:val="00F2619D"/>
    <w:rsid w:val="00F40F90"/>
    <w:rsid w:val="00F41B18"/>
    <w:rsid w:val="00F44F74"/>
    <w:rsid w:val="00F5752B"/>
    <w:rsid w:val="00F61471"/>
    <w:rsid w:val="00F65E6E"/>
    <w:rsid w:val="00F71D35"/>
    <w:rsid w:val="00F80D93"/>
    <w:rsid w:val="00F813FE"/>
    <w:rsid w:val="00F81E04"/>
    <w:rsid w:val="00FA12DD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9FF379"/>
  <w15:chartTrackingRefBased/>
  <w15:docId w15:val="{76671513-8087-4445-8B7B-A6E7C3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TZER~1\CIESIE~1\AppData\Local\Temp\brief_schmuck_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2B03-CEEA-41EC-A48C-9C1E390E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brief_schmuck_sw.dot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Ciesielski, Ludwig</dc:creator>
  <cp:keywords/>
  <cp:lastModifiedBy>Ide, Heike</cp:lastModifiedBy>
  <cp:revision>3</cp:revision>
  <cp:lastPrinted>2015-02-13T14:23:00Z</cp:lastPrinted>
  <dcterms:created xsi:type="dcterms:W3CDTF">2021-02-17T15:29:00Z</dcterms:created>
  <dcterms:modified xsi:type="dcterms:W3CDTF">2021-02-17T15:30:00Z</dcterms:modified>
</cp:coreProperties>
</file>