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22" w:rsidRPr="001233CE" w:rsidRDefault="00CA4C62" w:rsidP="001233C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42522" w:rsidRPr="00455873" w:rsidRDefault="00E42522" w:rsidP="001233CE">
      <w:pPr>
        <w:spacing w:after="120" w:line="240" w:lineRule="auto"/>
        <w:rPr>
          <w:b/>
        </w:rPr>
      </w:pPr>
      <w:r w:rsidRPr="00455873">
        <w:rPr>
          <w:b/>
        </w:rPr>
        <w:t>Antrag auf Änderung des Titels der Abschlussarbeit</w:t>
      </w:r>
    </w:p>
    <w:p w:rsidR="00B23463" w:rsidRPr="00B23463" w:rsidRDefault="00B23463">
      <w:pPr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333E7" wp14:editId="382AE475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5708650" cy="0"/>
                <wp:effectExtent l="0" t="19050" r="2540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0CF9F" id="Gerader Verbinde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44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p w:rsidR="00E42522" w:rsidRPr="00B23463" w:rsidRDefault="00E42522" w:rsidP="00B23463">
      <w:pPr>
        <w:pStyle w:val="Listenabsatz"/>
        <w:numPr>
          <w:ilvl w:val="0"/>
          <w:numId w:val="1"/>
        </w:numPr>
        <w:ind w:left="142" w:hanging="142"/>
        <w:rPr>
          <w:sz w:val="16"/>
          <w:szCs w:val="16"/>
        </w:rPr>
      </w:pPr>
      <w:r w:rsidRPr="00B23463">
        <w:rPr>
          <w:sz w:val="16"/>
          <w:szCs w:val="16"/>
        </w:rPr>
        <w:t>Von der/dem Studierend</w:t>
      </w:r>
      <w:r w:rsidR="00A1313F" w:rsidRPr="00B23463">
        <w:rPr>
          <w:sz w:val="16"/>
          <w:szCs w:val="16"/>
        </w:rPr>
        <w:t>en auszufüllen und an Erstpüfer</w:t>
      </w:r>
      <w:r w:rsidRPr="00B23463">
        <w:rPr>
          <w:sz w:val="16"/>
          <w:szCs w:val="16"/>
        </w:rPr>
        <w:t>/in schicken</w:t>
      </w:r>
    </w:p>
    <w:p w:rsidR="00A1313F" w:rsidRPr="001233CE" w:rsidRDefault="00A1313F" w:rsidP="00A1313F">
      <w:pPr>
        <w:rPr>
          <w:b/>
          <w:sz w:val="22"/>
        </w:rPr>
      </w:pPr>
      <w:r w:rsidRPr="001233CE">
        <w:rPr>
          <w:b/>
          <w:sz w:val="22"/>
        </w:rPr>
        <w:t>Hiermit beantrag ich</w:t>
      </w:r>
    </w:p>
    <w:p w:rsidR="00A1313F" w:rsidRPr="00455873" w:rsidRDefault="00B23463" w:rsidP="00A1313F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A1C3E8" wp14:editId="4FE59078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292100" cy="279400"/>
                <wp:effectExtent l="0" t="0" r="12700" b="2540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63" w:rsidRDefault="00B23463" w:rsidP="00B23463">
                            <w:permStart w:id="1970830330" w:edGrp="everyone"/>
                            <w:permEnd w:id="19708303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C3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9.95pt;width:23pt;height:22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">
                <v:textbox>
                  <w:txbxContent>
                    <w:p w:rsidR="00B23463" w:rsidRDefault="00B23463" w:rsidP="00B23463">
                      <w:permStart w:id="1970830330" w:edGrp="everyone"/>
                      <w:permEnd w:id="197083033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313F" w:rsidRPr="00455873" w:rsidRDefault="00596478" w:rsidP="00B23463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A1C3E8" wp14:editId="4FE59078">
                <wp:simplePos x="0" y="0"/>
                <wp:positionH relativeFrom="margin">
                  <wp:posOffset>1244600</wp:posOffset>
                </wp:positionH>
                <wp:positionV relativeFrom="paragraph">
                  <wp:posOffset>6985</wp:posOffset>
                </wp:positionV>
                <wp:extent cx="292100" cy="279400"/>
                <wp:effectExtent l="0" t="0" r="12700" b="2540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63" w:rsidRDefault="00B23463" w:rsidP="00B23463">
                            <w:permStart w:id="533810288" w:edGrp="everyone"/>
                            <w:permEnd w:id="5338102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C3E8" id="_x0000_s1027" type="#_x0000_t202" style="position:absolute;margin-left:98pt;margin-top:.55pt;width:23pt;height:2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">
                <v:textbox>
                  <w:txbxContent>
                    <w:p w:rsidR="00B23463" w:rsidRDefault="00B23463" w:rsidP="00B23463">
                      <w:permStart w:id="533810288" w:edGrp="everyone"/>
                      <w:permEnd w:id="53381028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13F" w:rsidRPr="00455873">
        <w:rPr>
          <w:sz w:val="20"/>
          <w:szCs w:val="20"/>
        </w:rPr>
        <w:tab/>
        <w:t>Herr</w:t>
      </w:r>
      <w:r w:rsidR="00B23463" w:rsidRPr="00455873">
        <w:rPr>
          <w:sz w:val="20"/>
          <w:szCs w:val="20"/>
        </w:rPr>
        <w:tab/>
      </w:r>
      <w:r w:rsidR="00A1313F" w:rsidRPr="00455873">
        <w:rPr>
          <w:sz w:val="20"/>
          <w:szCs w:val="20"/>
        </w:rPr>
        <w:t>Frau</w:t>
      </w:r>
    </w:p>
    <w:p w:rsidR="00B23463" w:rsidRPr="00455873" w:rsidRDefault="00B23463" w:rsidP="00B23463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:rsidR="00B23463" w:rsidRPr="00455873" w:rsidRDefault="00CA4C62" w:rsidP="00B23463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86741E1" wp14:editId="0C572717">
                <wp:simplePos x="0" y="0"/>
                <wp:positionH relativeFrom="margin">
                  <wp:posOffset>3252470</wp:posOffset>
                </wp:positionH>
                <wp:positionV relativeFrom="paragraph">
                  <wp:posOffset>97790</wp:posOffset>
                </wp:positionV>
                <wp:extent cx="482600" cy="431800"/>
                <wp:effectExtent l="0" t="0" r="0" b="635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C62" w:rsidRPr="00CA4C62" w:rsidRDefault="00CA4C62" w:rsidP="00CA4C6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A4C62">
                              <w:rPr>
                                <w:sz w:val="20"/>
                                <w:szCs w:val="20"/>
                              </w:rPr>
                              <w:t>DSO</w:t>
                            </w:r>
                          </w:p>
                          <w:p w:rsidR="00CA4C62" w:rsidRPr="00CA4C62" w:rsidRDefault="00CA4C62" w:rsidP="00CA4C6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A4C62">
                              <w:rPr>
                                <w:sz w:val="20"/>
                                <w:szCs w:val="20"/>
                              </w:rPr>
                              <w:t>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41E1" id="_x0000_s1028" type="#_x0000_t202" style="position:absolute;margin-left:256.1pt;margin-top:7.7pt;width:38pt;height:3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" filled="f" stroked="f">
                <v:textbox>
                  <w:txbxContent>
                    <w:p w:rsidR="00CA4C62" w:rsidRPr="00CA4C62" w:rsidRDefault="00CA4C62" w:rsidP="00CA4C6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A4C62">
                        <w:rPr>
                          <w:sz w:val="20"/>
                          <w:szCs w:val="20"/>
                        </w:rPr>
                        <w:t>DSO</w:t>
                      </w:r>
                    </w:p>
                    <w:p w:rsidR="00CA4C62" w:rsidRPr="00CA4C62" w:rsidRDefault="00CA4C62" w:rsidP="00CA4C6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A4C62">
                        <w:rPr>
                          <w:sz w:val="20"/>
                          <w:szCs w:val="20"/>
                        </w:rPr>
                        <w:t>ESO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3463" w:rsidRPr="00455873" w:rsidRDefault="00B23463" w:rsidP="00B23463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:rsidR="00A1313F" w:rsidRDefault="00B23463" w:rsidP="00CA4C62">
      <w:pPr>
        <w:tabs>
          <w:tab w:val="left" w:pos="4962"/>
        </w:tabs>
        <w:spacing w:after="0" w:line="240" w:lineRule="auto"/>
      </w:pPr>
      <w:r>
        <w:t>.</w:t>
      </w:r>
      <w:permStart w:id="1106394404" w:edGrp="everyone"/>
      <w:permEnd w:id="1106394404"/>
      <w:r w:rsidR="00CA4C62">
        <w:t xml:space="preserve"> </w:t>
      </w:r>
      <w:r w:rsidR="00CA4C62">
        <w:tab/>
      </w:r>
      <w:permStart w:id="215360250" w:edGrp="everyone"/>
      <w:permEnd w:id="215360250"/>
    </w:p>
    <w:p w:rsidR="00A1313F" w:rsidRPr="00B23463" w:rsidRDefault="00B23463" w:rsidP="001233CE">
      <w:pPr>
        <w:tabs>
          <w:tab w:val="left" w:pos="5812"/>
        </w:tabs>
        <w:spacing w:after="0" w:line="240" w:lineRule="auto"/>
        <w:rPr>
          <w:sz w:val="16"/>
          <w:szCs w:val="16"/>
        </w:rPr>
      </w:pPr>
      <w:r w:rsidRPr="00B23463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A397B0" wp14:editId="00FF2A0F">
                <wp:simplePos x="0" y="0"/>
                <wp:positionH relativeFrom="column">
                  <wp:posOffset>3296920</wp:posOffset>
                </wp:positionH>
                <wp:positionV relativeFrom="paragraph">
                  <wp:posOffset>6350</wp:posOffset>
                </wp:positionV>
                <wp:extent cx="1936750" cy="6350"/>
                <wp:effectExtent l="0" t="0" r="25400" b="317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675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42B5A" id="Gerader Verbinde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pt,.5pt" to="41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" strokecolor="black [3213]">
                <v:stroke joinstyle="miter"/>
              </v:line>
            </w:pict>
          </mc:Fallback>
        </mc:AlternateContent>
      </w:r>
      <w:r w:rsidRPr="00B23463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07370" wp14:editId="19C980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17800" cy="6350"/>
                <wp:effectExtent l="0" t="0" r="25400" b="317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2CB6E" id="Gerader Verbinder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1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" strokecolor="black [3213]">
                <v:stroke joinstyle="miter"/>
              </v:line>
            </w:pict>
          </mc:Fallback>
        </mc:AlternateContent>
      </w:r>
      <w:r w:rsidR="00A1313F" w:rsidRPr="00B23463">
        <w:rPr>
          <w:sz w:val="16"/>
          <w:szCs w:val="16"/>
        </w:rPr>
        <w:t>Vorname(n) und Familienname der/des Studierenden</w:t>
      </w:r>
      <w:r w:rsidR="00A1313F" w:rsidRPr="00B23463">
        <w:rPr>
          <w:sz w:val="16"/>
          <w:szCs w:val="16"/>
        </w:rPr>
        <w:tab/>
        <w:t>Matrikelnummer</w:t>
      </w:r>
    </w:p>
    <w:p w:rsidR="00A1313F" w:rsidRPr="00455873" w:rsidRDefault="00455873" w:rsidP="00A1313F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620193" wp14:editId="50E342A9">
                <wp:simplePos x="0" y="0"/>
                <wp:positionH relativeFrom="margin">
                  <wp:posOffset>1365250</wp:posOffset>
                </wp:positionH>
                <wp:positionV relativeFrom="paragraph">
                  <wp:posOffset>241935</wp:posOffset>
                </wp:positionV>
                <wp:extent cx="292100" cy="279400"/>
                <wp:effectExtent l="0" t="0" r="12700" b="2540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873" w:rsidRDefault="00455873" w:rsidP="00455873">
                            <w:permStart w:id="1319967633" w:edGrp="everyone"/>
                            <w:permEnd w:id="13199676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20193" id="_x0000_s1029" type="#_x0000_t202" style="position:absolute;margin-left:107.5pt;margin-top:19.05pt;width:23pt;height:2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">
                <v:textbox>
                  <w:txbxContent>
                    <w:p w:rsidR="00455873" w:rsidRDefault="00455873" w:rsidP="00455873">
                      <w:permStart w:id="1319967633" w:edGrp="everyone"/>
                      <w:permEnd w:id="131996763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620193" wp14:editId="50E342A9">
                <wp:simplePos x="0" y="0"/>
                <wp:positionH relativeFrom="margin">
                  <wp:posOffset>6350</wp:posOffset>
                </wp:positionH>
                <wp:positionV relativeFrom="paragraph">
                  <wp:posOffset>235585</wp:posOffset>
                </wp:positionV>
                <wp:extent cx="292100" cy="279400"/>
                <wp:effectExtent l="0" t="0" r="12700" b="2540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873" w:rsidRDefault="00455873" w:rsidP="00455873">
                            <w:permStart w:id="1131809940" w:edGrp="everyone"/>
                            <w:permEnd w:id="11318099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20193" id="_x0000_s1030" type="#_x0000_t202" style="position:absolute;margin-left:.5pt;margin-top:18.55pt;width:23pt;height:2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">
                <v:textbox>
                  <w:txbxContent>
                    <w:p w:rsidR="00455873" w:rsidRDefault="00455873" w:rsidP="00455873">
                      <w:permStart w:id="1131809940" w:edGrp="everyone"/>
                      <w:permEnd w:id="113180994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313F" w:rsidRPr="00455873" w:rsidRDefault="00455873" w:rsidP="00A1313F">
      <w:pPr>
        <w:rPr>
          <w:sz w:val="20"/>
          <w:szCs w:val="20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507A44" wp14:editId="3D6F5CEB">
                <wp:simplePos x="0" y="0"/>
                <wp:positionH relativeFrom="column">
                  <wp:posOffset>3481070</wp:posOffset>
                </wp:positionH>
                <wp:positionV relativeFrom="paragraph">
                  <wp:posOffset>150495</wp:posOffset>
                </wp:positionV>
                <wp:extent cx="2127250" cy="12700"/>
                <wp:effectExtent l="0" t="0" r="25400" b="2540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50" cy="12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FE45E" id="Gerader Verbinde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pt,11.85pt" to="441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" strokecolor="black [3213]">
                <v:stroke joinstyle="miter"/>
              </v:line>
            </w:pict>
          </mc:Fallback>
        </mc:AlternateContent>
      </w:r>
      <w:r w:rsidRPr="00455873">
        <w:rPr>
          <w:sz w:val="20"/>
          <w:szCs w:val="20"/>
        </w:rPr>
        <w:tab/>
        <w:t>Bachelor-</w:t>
      </w:r>
      <w:r w:rsidRPr="00455873">
        <w:rPr>
          <w:sz w:val="20"/>
          <w:szCs w:val="20"/>
        </w:rPr>
        <w:tab/>
        <w:t xml:space="preserve">Master-Studiengang </w:t>
      </w:r>
      <w:r w:rsidR="00816A4D">
        <w:rPr>
          <w:sz w:val="20"/>
          <w:szCs w:val="20"/>
        </w:rPr>
        <w:tab/>
      </w:r>
      <w:r w:rsidR="00816A4D">
        <w:rPr>
          <w:sz w:val="20"/>
          <w:szCs w:val="20"/>
        </w:rPr>
        <w:tab/>
      </w:r>
      <w:permStart w:id="600262127" w:edGrp="everyone"/>
      <w:permEnd w:id="600262127"/>
    </w:p>
    <w:p w:rsidR="00455873" w:rsidRPr="00455873" w:rsidRDefault="00455873" w:rsidP="00455873">
      <w:pPr>
        <w:tabs>
          <w:tab w:val="left" w:pos="6521"/>
        </w:tabs>
        <w:rPr>
          <w:sz w:val="20"/>
          <w:szCs w:val="20"/>
        </w:rPr>
      </w:pPr>
      <w:r w:rsidRPr="00455873">
        <w:rPr>
          <w:sz w:val="20"/>
          <w:szCs w:val="20"/>
        </w:rPr>
        <w:tab/>
        <w:t>Name des Studiengangs</w:t>
      </w:r>
    </w:p>
    <w:p w:rsidR="00A1313F" w:rsidRPr="001233CE" w:rsidRDefault="00A1313F" w:rsidP="00A1313F">
      <w:pPr>
        <w:rPr>
          <w:b/>
          <w:sz w:val="22"/>
        </w:rPr>
      </w:pPr>
      <w:r w:rsidRPr="001233CE">
        <w:rPr>
          <w:b/>
          <w:sz w:val="22"/>
        </w:rPr>
        <w:t>die nachstehende Änderung des Titels meiner Abschlussarbeit.</w:t>
      </w:r>
    </w:p>
    <w:p w:rsidR="00A1313F" w:rsidRDefault="000E5B3B" w:rsidP="00A1313F">
      <w:pPr>
        <w:rPr>
          <w:b/>
          <w:sz w:val="20"/>
          <w:szCs w:val="20"/>
        </w:rPr>
      </w:pPr>
      <w:r w:rsidRPr="000E5B3B">
        <w:rPr>
          <w:noProof/>
          <w:sz w:val="2"/>
          <w:szCs w:val="2"/>
          <w:lang w:eastAsia="de-D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3FDB657" wp14:editId="3748D098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5626100" cy="577850"/>
                <wp:effectExtent l="0" t="0" r="12700" b="1270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3B" w:rsidRPr="000E5B3B" w:rsidRDefault="000E5B3B" w:rsidP="000E5B3B">
                            <w:pPr>
                              <w:rPr>
                                <w:sz w:val="22"/>
                              </w:rPr>
                            </w:pPr>
                            <w:permStart w:id="1770206677" w:edGrp="everyone"/>
                            <w:permEnd w:id="17702066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B657" id="_x0000_s1031" type="#_x0000_t202" style="position:absolute;margin-left:0;margin-top:15.8pt;width:443pt;height:45.5pt;z-index:251717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">
                <v:textbox>
                  <w:txbxContent>
                    <w:p w:rsidR="000E5B3B" w:rsidRPr="000E5B3B" w:rsidRDefault="000E5B3B" w:rsidP="000E5B3B">
                      <w:pPr>
                        <w:rPr>
                          <w:sz w:val="22"/>
                        </w:rPr>
                      </w:pPr>
                      <w:permStart w:id="1770206677" w:edGrp="everyone"/>
                      <w:permEnd w:id="177020667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13F" w:rsidRPr="001233CE">
        <w:rPr>
          <w:b/>
          <w:sz w:val="20"/>
          <w:szCs w:val="20"/>
        </w:rPr>
        <w:t>Der bisherige Titel lautet:</w:t>
      </w:r>
    </w:p>
    <w:p w:rsidR="000E5B3B" w:rsidRPr="000E5B3B" w:rsidRDefault="000E5B3B" w:rsidP="000E5B3B">
      <w:pPr>
        <w:spacing w:after="0" w:line="240" w:lineRule="auto"/>
        <w:rPr>
          <w:b/>
          <w:sz w:val="2"/>
          <w:szCs w:val="2"/>
        </w:rPr>
      </w:pPr>
    </w:p>
    <w:p w:rsidR="00A1313F" w:rsidRPr="000E5B3B" w:rsidRDefault="00A1313F" w:rsidP="00B23463">
      <w:pPr>
        <w:spacing w:after="0" w:line="360" w:lineRule="auto"/>
        <w:rPr>
          <w:noProof/>
          <w:sz w:val="2"/>
          <w:szCs w:val="2"/>
          <w:lang w:eastAsia="de-DE"/>
        </w:rPr>
      </w:pPr>
    </w:p>
    <w:p w:rsidR="00A1313F" w:rsidRPr="001233CE" w:rsidRDefault="000E5B3B" w:rsidP="000E5B3B">
      <w:pPr>
        <w:spacing w:after="0" w:line="360" w:lineRule="auto"/>
        <w:rPr>
          <w:b/>
          <w:sz w:val="20"/>
          <w:szCs w:val="20"/>
        </w:rPr>
      </w:pPr>
      <w:r w:rsidRPr="000E5B3B">
        <w:rPr>
          <w:noProof/>
          <w:sz w:val="2"/>
          <w:szCs w:val="2"/>
          <w:lang w:eastAsia="de-D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5AAAF72" wp14:editId="7019681A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600700" cy="577850"/>
                <wp:effectExtent l="0" t="0" r="19050" b="1270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3B" w:rsidRPr="000E5B3B" w:rsidRDefault="000E5B3B" w:rsidP="000E5B3B">
                            <w:pPr>
                              <w:rPr>
                                <w:sz w:val="22"/>
                              </w:rPr>
                            </w:pPr>
                            <w:permStart w:id="1828987348" w:edGrp="everyone"/>
                            <w:permEnd w:id="18289873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AF72" id="_x0000_s1032" type="#_x0000_t202" style="position:absolute;margin-left:0;margin-top:19.05pt;width:441pt;height:45.5pt;z-index:251715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">
                <v:textbox>
                  <w:txbxContent>
                    <w:p w:rsidR="000E5B3B" w:rsidRPr="000E5B3B" w:rsidRDefault="000E5B3B" w:rsidP="000E5B3B">
                      <w:pPr>
                        <w:rPr>
                          <w:sz w:val="22"/>
                        </w:rPr>
                      </w:pPr>
                      <w:permStart w:id="1828987348" w:edGrp="everyone"/>
                      <w:permEnd w:id="182898734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13F" w:rsidRPr="001233CE">
        <w:rPr>
          <w:b/>
          <w:sz w:val="20"/>
          <w:szCs w:val="20"/>
        </w:rPr>
        <w:t>Der neu zu bestätigende Titel soll lauten:</w:t>
      </w:r>
    </w:p>
    <w:p w:rsidR="00455873" w:rsidRPr="000E5B3B" w:rsidRDefault="00455873" w:rsidP="00455873">
      <w:pPr>
        <w:spacing w:after="0" w:line="360" w:lineRule="auto"/>
        <w:rPr>
          <w:sz w:val="2"/>
          <w:szCs w:val="2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757E1D" wp14:editId="5273EDE2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410200" cy="0"/>
                <wp:effectExtent l="0" t="0" r="1905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E9C52" id="Gerader Verbinde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45pt" to="42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" strokecolor="black [3213]">
                <v:stroke joinstyle="miter"/>
                <w10:wrap anchorx="margin"/>
              </v:line>
            </w:pict>
          </mc:Fallback>
        </mc:AlternateContent>
      </w:r>
    </w:p>
    <w:p w:rsidR="00A1313F" w:rsidRPr="000E5B3B" w:rsidRDefault="000E5B3B" w:rsidP="00A1313F">
      <w:pPr>
        <w:rPr>
          <w:sz w:val="16"/>
          <w:szCs w:val="16"/>
        </w:rPr>
      </w:pPr>
      <w:r w:rsidRPr="000E5B3B">
        <w:rPr>
          <w:noProof/>
          <w:sz w:val="2"/>
          <w:szCs w:val="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CDF5D" wp14:editId="4A81DC49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5708650" cy="0"/>
                <wp:effectExtent l="0" t="19050" r="2540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23534" id="Gerader Verbinde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449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p w:rsidR="00A1313F" w:rsidRPr="00B23463" w:rsidRDefault="00A1313F" w:rsidP="00B23463">
      <w:pPr>
        <w:pStyle w:val="Listenabsatz"/>
        <w:numPr>
          <w:ilvl w:val="0"/>
          <w:numId w:val="1"/>
        </w:numPr>
        <w:ind w:left="142" w:hanging="142"/>
        <w:rPr>
          <w:sz w:val="16"/>
          <w:szCs w:val="16"/>
        </w:rPr>
      </w:pPr>
      <w:r w:rsidRPr="00B23463">
        <w:rPr>
          <w:sz w:val="16"/>
          <w:szCs w:val="16"/>
        </w:rPr>
        <w:t>Von der/dem Erstpüfenden auszufüllen</w:t>
      </w:r>
    </w:p>
    <w:p w:rsidR="00A1313F" w:rsidRPr="00455873" w:rsidRDefault="00A1313F" w:rsidP="00A1313F">
      <w:pPr>
        <w:rPr>
          <w:sz w:val="20"/>
          <w:szCs w:val="20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292100" cy="27940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3F" w:rsidRDefault="00A1313F">
                            <w:permStart w:id="1370190470" w:edGrp="everyone"/>
                            <w:permEnd w:id="13701904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9.6pt;width:23pt;height:2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">
                <v:textbox>
                  <w:txbxContent>
                    <w:p w:rsidR="00A1313F" w:rsidRDefault="00A1313F">
                      <w:permStart w:id="1370190470" w:edGrp="everyone"/>
                      <w:permEnd w:id="137019047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5873">
        <w:rPr>
          <w:sz w:val="20"/>
          <w:szCs w:val="20"/>
        </w:rPr>
        <w:t xml:space="preserve">Der Antrag auf Änderung des Titels der Abschlussarbeit wird </w:t>
      </w:r>
    </w:p>
    <w:p w:rsidR="00A1313F" w:rsidRPr="00455873" w:rsidRDefault="00A1313F" w:rsidP="00A1313F">
      <w:pPr>
        <w:rPr>
          <w:sz w:val="20"/>
          <w:szCs w:val="20"/>
        </w:rPr>
      </w:pPr>
      <w:r w:rsidRPr="00455873">
        <w:rPr>
          <w:sz w:val="20"/>
          <w:szCs w:val="20"/>
        </w:rPr>
        <w:tab/>
        <w:t>befürwortet</w:t>
      </w:r>
    </w:p>
    <w:p w:rsidR="00A1313F" w:rsidRPr="00455873" w:rsidRDefault="00A1313F" w:rsidP="00A1313F">
      <w:pPr>
        <w:spacing w:after="0" w:line="240" w:lineRule="auto"/>
        <w:rPr>
          <w:sz w:val="20"/>
          <w:szCs w:val="20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3AE532" wp14:editId="4077AB65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92100" cy="279400"/>
                <wp:effectExtent l="0" t="0" r="12700" b="254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3F" w:rsidRDefault="00A1313F" w:rsidP="00A1313F">
                            <w:permStart w:id="155670200" w:edGrp="everyone"/>
                            <w:permEnd w:id="1556702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E532" id="_x0000_s1034" type="#_x0000_t202" style="position:absolute;margin-left:0;margin-top:4.85pt;width:23pt;height:2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jfJQIAAEo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">
                <v:textbox>
                  <w:txbxContent>
                    <w:p w:rsidR="00A1313F" w:rsidRDefault="00A1313F" w:rsidP="00A1313F">
                      <w:permStart w:id="155670200" w:edGrp="everyone"/>
                      <w:permEnd w:id="15567020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313F" w:rsidRPr="00455873" w:rsidRDefault="00B23463" w:rsidP="00A1313F">
      <w:pPr>
        <w:rPr>
          <w:sz w:val="20"/>
          <w:szCs w:val="20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27A836" wp14:editId="126CF7BC">
                <wp:simplePos x="0" y="0"/>
                <wp:positionH relativeFrom="margin">
                  <wp:posOffset>1512570</wp:posOffset>
                </wp:positionH>
                <wp:positionV relativeFrom="paragraph">
                  <wp:posOffset>23495</wp:posOffset>
                </wp:positionV>
                <wp:extent cx="4140200" cy="577850"/>
                <wp:effectExtent l="0" t="0" r="12700" b="1270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63" w:rsidRDefault="00B23463" w:rsidP="00B23463">
                            <w:permStart w:id="1109135495" w:edGrp="everyone"/>
                            <w:permEnd w:id="11091354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A836" id="_x0000_s1035" type="#_x0000_t202" style="position:absolute;margin-left:119.1pt;margin-top:1.85pt;width:326pt;height:4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">
                <v:textbox>
                  <w:txbxContent>
                    <w:p w:rsidR="00B23463" w:rsidRDefault="00B23463" w:rsidP="00B23463">
                      <w:permStart w:id="1109135495" w:edGrp="everyone"/>
                      <w:permEnd w:id="110913549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13F" w:rsidRPr="00455873">
        <w:rPr>
          <w:sz w:val="20"/>
          <w:szCs w:val="20"/>
        </w:rPr>
        <w:tab/>
        <w:t>abgelehnt, da</w:t>
      </w:r>
    </w:p>
    <w:p w:rsidR="00B23463" w:rsidRPr="00455873" w:rsidRDefault="00B23463" w:rsidP="00A1313F">
      <w:pPr>
        <w:rPr>
          <w:sz w:val="20"/>
          <w:szCs w:val="20"/>
        </w:rPr>
      </w:pPr>
    </w:p>
    <w:p w:rsidR="00B23463" w:rsidRPr="00455873" w:rsidRDefault="00B23463" w:rsidP="00A1313F">
      <w:pPr>
        <w:rPr>
          <w:sz w:val="20"/>
          <w:szCs w:val="20"/>
        </w:rPr>
      </w:pPr>
    </w:p>
    <w:permStart w:id="1014916540" w:edGrp="everyone"/>
    <w:p w:rsidR="00A1313F" w:rsidRPr="00455873" w:rsidRDefault="00A1313F" w:rsidP="00A1313F">
      <w:pPr>
        <w:rPr>
          <w:sz w:val="20"/>
          <w:szCs w:val="20"/>
        </w:rPr>
      </w:pPr>
      <w:r w:rsidRPr="00455873">
        <w:rPr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D098E" wp14:editId="67C43891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2717800" cy="6350"/>
                <wp:effectExtent l="0" t="0" r="25400" b="317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4E68A" id="Gerader Verbinder 5" o:spid="_x0000_s1026" style="position:absolute;flip:y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62.8pt,17.4pt" to="376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" strokecolor="black [3213]">
                <v:stroke joinstyle="miter"/>
                <w10:wrap anchorx="margin"/>
              </v:line>
            </w:pict>
          </mc:Fallback>
        </mc:AlternateContent>
      </w: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236220</wp:posOffset>
                </wp:positionV>
                <wp:extent cx="2717800" cy="6350"/>
                <wp:effectExtent l="0" t="0" r="25400" b="317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985DB" id="Gerader Verbinde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8.6pt" to="213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  <w:permEnd w:id="1014916540"/>
    </w:p>
    <w:p w:rsidR="00A1313F" w:rsidRPr="00A1313F" w:rsidRDefault="00A1313F" w:rsidP="001233CE">
      <w:pPr>
        <w:tabs>
          <w:tab w:val="left" w:pos="5245"/>
        </w:tabs>
        <w:spacing w:after="0" w:line="240" w:lineRule="auto"/>
        <w:rPr>
          <w:sz w:val="16"/>
          <w:szCs w:val="16"/>
        </w:rPr>
      </w:pPr>
      <w:r w:rsidRPr="00A1313F">
        <w:rPr>
          <w:sz w:val="16"/>
          <w:szCs w:val="16"/>
        </w:rPr>
        <w:t>Titel, Name Erstprüfer/in</w:t>
      </w:r>
      <w:r>
        <w:rPr>
          <w:sz w:val="16"/>
          <w:szCs w:val="16"/>
        </w:rPr>
        <w:tab/>
      </w:r>
      <w:r w:rsidRPr="00A1313F">
        <w:rPr>
          <w:sz w:val="16"/>
          <w:szCs w:val="16"/>
        </w:rPr>
        <w:t>Unterschrift Erstprüfer/in</w:t>
      </w:r>
    </w:p>
    <w:p w:rsidR="00A1313F" w:rsidRPr="001233CE" w:rsidRDefault="001233CE" w:rsidP="001233CE">
      <w:pPr>
        <w:spacing w:after="120" w:line="240" w:lineRule="auto"/>
        <w:rPr>
          <w:sz w:val="16"/>
          <w:szCs w:val="16"/>
        </w:rPr>
      </w:pPr>
      <w:r w:rsidRPr="001233CE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BF59A6" wp14:editId="21DEFFB6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708650" cy="0"/>
                <wp:effectExtent l="0" t="19050" r="25400" b="19050"/>
                <wp:wrapNone/>
                <wp:docPr id="199" name="Gerader Verbinde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A3735" id="Gerader Verbinder 19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45pt" to="44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p w:rsidR="00A1313F" w:rsidRDefault="001233CE" w:rsidP="001233CE">
      <w:pPr>
        <w:pStyle w:val="Listenabsatz"/>
        <w:numPr>
          <w:ilvl w:val="0"/>
          <w:numId w:val="1"/>
        </w:numPr>
        <w:spacing w:after="240"/>
        <w:ind w:left="142" w:hanging="142"/>
        <w:rPr>
          <w:sz w:val="16"/>
          <w:szCs w:val="16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A2DF9DF" wp14:editId="30D7D739">
                <wp:simplePos x="0" y="0"/>
                <wp:positionH relativeFrom="margin">
                  <wp:posOffset>19050</wp:posOffset>
                </wp:positionH>
                <wp:positionV relativeFrom="paragraph">
                  <wp:posOffset>225425</wp:posOffset>
                </wp:positionV>
                <wp:extent cx="292100" cy="279400"/>
                <wp:effectExtent l="0" t="0" r="12700" b="25400"/>
                <wp:wrapSquare wrapText="bothSides"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3CE" w:rsidRDefault="001233CE" w:rsidP="001233CE">
                            <w:permStart w:id="1205369495" w:edGrp="everyone"/>
                            <w:permEnd w:id="12053694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F9DF" id="_x0000_s1036" type="#_x0000_t202" style="position:absolute;left:0;text-align:left;margin-left:1.5pt;margin-top:17.75pt;width:23pt;height:2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">
                <v:textbox>
                  <w:txbxContent>
                    <w:p w:rsidR="001233CE" w:rsidRDefault="001233CE" w:rsidP="001233CE">
                      <w:permStart w:id="1205369495" w:edGrp="everyone"/>
                      <w:permEnd w:id="120536949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13F" w:rsidRPr="00B23463">
        <w:rPr>
          <w:sz w:val="16"/>
          <w:szCs w:val="16"/>
        </w:rPr>
        <w:t>Von der/dem Prüfungsausschussvorsitzenden auzufüllen  dem Bereich Prüfungswesen zusenden</w:t>
      </w:r>
    </w:p>
    <w:p w:rsidR="001233CE" w:rsidRDefault="00EB2B46" w:rsidP="001233CE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genehmigt</w:t>
      </w:r>
    </w:p>
    <w:p w:rsidR="001233CE" w:rsidRDefault="001233CE" w:rsidP="001233CE">
      <w:pPr>
        <w:spacing w:after="0" w:line="240" w:lineRule="auto"/>
        <w:rPr>
          <w:sz w:val="16"/>
          <w:szCs w:val="16"/>
        </w:rPr>
      </w:pPr>
    </w:p>
    <w:p w:rsidR="001233CE" w:rsidRDefault="001233CE" w:rsidP="001233CE">
      <w:pPr>
        <w:spacing w:after="0" w:line="240" w:lineRule="auto"/>
        <w:rPr>
          <w:sz w:val="16"/>
          <w:szCs w:val="16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827C046" wp14:editId="18080789">
                <wp:simplePos x="0" y="0"/>
                <wp:positionH relativeFrom="margin">
                  <wp:posOffset>1475105</wp:posOffset>
                </wp:positionH>
                <wp:positionV relativeFrom="paragraph">
                  <wp:posOffset>27305</wp:posOffset>
                </wp:positionV>
                <wp:extent cx="4140200" cy="577850"/>
                <wp:effectExtent l="0" t="0" r="12700" b="12700"/>
                <wp:wrapSquare wrapText="bothSides"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3CE" w:rsidRDefault="001233CE" w:rsidP="001233CE">
                            <w:permStart w:id="1824026056" w:edGrp="everyone"/>
                            <w:permEnd w:id="18240260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C046" id="_x0000_s1037" type="#_x0000_t202" style="position:absolute;margin-left:116.15pt;margin-top:2.15pt;width:326pt;height:4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">
                <v:textbox>
                  <w:txbxContent>
                    <w:p w:rsidR="001233CE" w:rsidRDefault="001233CE" w:rsidP="001233CE">
                      <w:permStart w:id="1824026056" w:edGrp="everyone"/>
                      <w:permEnd w:id="182402605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EB6820B" wp14:editId="1AA7C3A7">
                <wp:simplePos x="0" y="0"/>
                <wp:positionH relativeFrom="margin">
                  <wp:posOffset>20955</wp:posOffset>
                </wp:positionH>
                <wp:positionV relativeFrom="paragraph">
                  <wp:posOffset>64770</wp:posOffset>
                </wp:positionV>
                <wp:extent cx="292100" cy="279400"/>
                <wp:effectExtent l="0" t="0" r="12700" b="25400"/>
                <wp:wrapSquare wrapText="bothSides"/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3CE" w:rsidRDefault="001233CE" w:rsidP="001233CE">
                            <w:permStart w:id="1842483700" w:edGrp="everyone"/>
                            <w:permEnd w:id="18424837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820B" id="_x0000_s1038" type="#_x0000_t202" style="position:absolute;margin-left:1.65pt;margin-top:5.1pt;width:23pt;height:2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">
                <v:textbox>
                  <w:txbxContent>
                    <w:p w:rsidR="001233CE" w:rsidRDefault="001233CE" w:rsidP="001233CE">
                      <w:permStart w:id="1842483700" w:edGrp="everyone"/>
                      <w:permEnd w:id="184248370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33CE" w:rsidRDefault="001233CE" w:rsidP="001233CE">
      <w:pPr>
        <w:spacing w:after="240"/>
        <w:rPr>
          <w:sz w:val="20"/>
          <w:szCs w:val="20"/>
        </w:rPr>
      </w:pPr>
      <w:r w:rsidRPr="001233CE">
        <w:rPr>
          <w:sz w:val="20"/>
          <w:szCs w:val="20"/>
        </w:rPr>
        <w:t>abgelehnt, da</w:t>
      </w:r>
    </w:p>
    <w:p w:rsidR="001233CE" w:rsidRDefault="001233CE" w:rsidP="001233CE">
      <w:pPr>
        <w:spacing w:after="240"/>
        <w:rPr>
          <w:sz w:val="20"/>
          <w:szCs w:val="20"/>
        </w:rPr>
      </w:pPr>
    </w:p>
    <w:p w:rsidR="00EB2B46" w:rsidRPr="00EB2B46" w:rsidRDefault="00EB2B46" w:rsidP="001233CE">
      <w:pPr>
        <w:rPr>
          <w:sz w:val="16"/>
          <w:szCs w:val="16"/>
        </w:rPr>
      </w:pPr>
    </w:p>
    <w:bookmarkStart w:id="0" w:name="_GoBack"/>
    <w:bookmarkEnd w:id="0"/>
    <w:permStart w:id="652759429" w:edGrp="everyone"/>
    <w:p w:rsidR="001233CE" w:rsidRPr="00EB2B46" w:rsidRDefault="001233CE" w:rsidP="001233CE">
      <w:pPr>
        <w:rPr>
          <w:sz w:val="16"/>
          <w:szCs w:val="16"/>
        </w:rPr>
      </w:pPr>
      <w:r w:rsidRPr="00EB2B46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537313" wp14:editId="76725CAB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2717800" cy="6350"/>
                <wp:effectExtent l="0" t="0" r="25400" b="31750"/>
                <wp:wrapNone/>
                <wp:docPr id="203" name="Gerad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F4243" id="Gerader Verbinder 203" o:spid="_x0000_s1026" style="position:absolute;flip:y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21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" strokecolor="black [3213]">
                <v:stroke joinstyle="miter"/>
                <w10:wrap anchorx="margin"/>
              </v:line>
            </w:pict>
          </mc:Fallback>
        </mc:AlternateContent>
      </w:r>
      <w:r w:rsidRPr="00EB2B46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7C3D61" wp14:editId="1A4B8D6E">
                <wp:simplePos x="0" y="0"/>
                <wp:positionH relativeFrom="margin">
                  <wp:posOffset>3111500</wp:posOffset>
                </wp:positionH>
                <wp:positionV relativeFrom="paragraph">
                  <wp:posOffset>240665</wp:posOffset>
                </wp:positionV>
                <wp:extent cx="2717800" cy="6350"/>
                <wp:effectExtent l="0" t="0" r="25400" b="31750"/>
                <wp:wrapNone/>
                <wp:docPr id="204" name="Gerader Verbinde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DCB92" id="Gerader Verbinder 204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5pt,18.95pt" to="45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" strokecolor="black [3213]">
                <v:stroke joinstyle="miter"/>
                <w10:wrap anchorx="margin"/>
              </v:line>
            </w:pict>
          </mc:Fallback>
        </mc:AlternateContent>
      </w:r>
      <w:permEnd w:id="652759429"/>
    </w:p>
    <w:p w:rsidR="001233CE" w:rsidRPr="00A1313F" w:rsidRDefault="001233CE" w:rsidP="001233CE">
      <w:pPr>
        <w:tabs>
          <w:tab w:val="left" w:pos="5245"/>
        </w:tabs>
        <w:spacing w:after="0" w:line="240" w:lineRule="auto"/>
        <w:rPr>
          <w:sz w:val="16"/>
          <w:szCs w:val="16"/>
        </w:rPr>
      </w:pPr>
      <w:r w:rsidRPr="00A1313F">
        <w:rPr>
          <w:sz w:val="16"/>
          <w:szCs w:val="16"/>
        </w:rPr>
        <w:t xml:space="preserve">Titel, Name </w:t>
      </w:r>
      <w:r>
        <w:rPr>
          <w:sz w:val="16"/>
          <w:szCs w:val="16"/>
        </w:rPr>
        <w:t>Prüfungsausschussvorsitzende</w:t>
      </w:r>
      <w:r w:rsidRPr="00A1313F">
        <w:rPr>
          <w:sz w:val="16"/>
          <w:szCs w:val="16"/>
        </w:rPr>
        <w:t>/n</w:t>
      </w:r>
      <w:r>
        <w:rPr>
          <w:sz w:val="16"/>
          <w:szCs w:val="16"/>
        </w:rPr>
        <w:tab/>
      </w:r>
      <w:r w:rsidRPr="00A1313F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Prüfungsausschussvorsitzende</w:t>
      </w:r>
      <w:r w:rsidRPr="00A1313F">
        <w:rPr>
          <w:sz w:val="16"/>
          <w:szCs w:val="16"/>
        </w:rPr>
        <w:t>/n</w:t>
      </w:r>
    </w:p>
    <w:p w:rsidR="001233CE" w:rsidRPr="00D16B22" w:rsidRDefault="001233CE" w:rsidP="001233CE">
      <w:pPr>
        <w:spacing w:after="240"/>
        <w:rPr>
          <w:sz w:val="2"/>
          <w:szCs w:val="2"/>
        </w:rPr>
      </w:pPr>
    </w:p>
    <w:sectPr w:rsidR="001233CE" w:rsidRPr="00D16B22" w:rsidSect="00D16B22">
      <w:headerReference w:type="default" r:id="rId7"/>
      <w:pgSz w:w="11906" w:h="16838" w:code="9"/>
      <w:pgMar w:top="1418" w:right="1418" w:bottom="39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22" w:rsidRDefault="00E42522" w:rsidP="00E42522">
      <w:pPr>
        <w:spacing w:after="0" w:line="240" w:lineRule="auto"/>
      </w:pPr>
      <w:r>
        <w:separator/>
      </w:r>
    </w:p>
  </w:endnote>
  <w:endnote w:type="continuationSeparator" w:id="0">
    <w:p w:rsidR="00E42522" w:rsidRDefault="00E42522" w:rsidP="00E4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22" w:rsidRDefault="00E42522" w:rsidP="00E42522">
      <w:pPr>
        <w:spacing w:after="0" w:line="240" w:lineRule="auto"/>
      </w:pPr>
      <w:r>
        <w:separator/>
      </w:r>
    </w:p>
  </w:footnote>
  <w:footnote w:type="continuationSeparator" w:id="0">
    <w:p w:rsidR="00E42522" w:rsidRDefault="00E42522" w:rsidP="00E4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22" w:rsidRDefault="00E42522" w:rsidP="00E42522">
    <w:pPr>
      <w:pStyle w:val="Kopfzeile"/>
      <w:ind w:left="-993"/>
    </w:pPr>
    <w:r>
      <w:rPr>
        <w:noProof/>
        <w:lang w:eastAsia="de-DE"/>
      </w:rPr>
      <w:drawing>
        <wp:inline distT="0" distB="0" distL="0" distR="0" wp14:anchorId="28E515A6" wp14:editId="777C4650">
          <wp:extent cx="1361276" cy="527050"/>
          <wp:effectExtent l="0" t="0" r="0" b="6350"/>
          <wp:docPr id="2" name="Grafik 2" descr="https://www.uni-due.de/imperia/md/content/intranet/markenportal/logos_rgb/logo_claim_vorsch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due.de/imperia/md/content/intranet/markenportal/logos_rgb/logo_claim_vorsch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096" cy="532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1210F"/>
    <w:multiLevelType w:val="hybridMultilevel"/>
    <w:tmpl w:val="E22649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C1ctkY28+fuD1cSqBCqoScs7gBY7k6OffaQCmrjn/ymDQ04BjmmpVHRRJOsHL0jDJkBjRk8baGYyJD5CtHMHw==" w:salt="MpiFdGspHqzMF4/Dlv3k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22"/>
    <w:rsid w:val="000E5B3B"/>
    <w:rsid w:val="001233CE"/>
    <w:rsid w:val="00455873"/>
    <w:rsid w:val="00596478"/>
    <w:rsid w:val="00816A4D"/>
    <w:rsid w:val="00A1313F"/>
    <w:rsid w:val="00B23463"/>
    <w:rsid w:val="00B3007A"/>
    <w:rsid w:val="00BF43AB"/>
    <w:rsid w:val="00CA4C62"/>
    <w:rsid w:val="00D16B22"/>
    <w:rsid w:val="00E42522"/>
    <w:rsid w:val="00EB2B46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2CEA"/>
  <w15:chartTrackingRefBased/>
  <w15:docId w15:val="{15EBFF1E-4EA9-4900-82EB-884EDF6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2522"/>
  </w:style>
  <w:style w:type="paragraph" w:styleId="Fuzeile">
    <w:name w:val="footer"/>
    <w:basedOn w:val="Standard"/>
    <w:link w:val="FuzeileZchn"/>
    <w:uiPriority w:val="99"/>
    <w:unhideWhenUsed/>
    <w:rsid w:val="00E4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2522"/>
  </w:style>
  <w:style w:type="paragraph" w:styleId="Listenabsatz">
    <w:name w:val="List Paragraph"/>
    <w:basedOn w:val="Standard"/>
    <w:uiPriority w:val="34"/>
    <w:qFormat/>
    <w:rsid w:val="00E4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36C8D35D.dotm</Template>
  <TotalTime>0</TotalTime>
  <Pages>1</Pages>
  <Words>113</Words>
  <Characters>718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 Essen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Ide, Heike</dc:creator>
  <cp:keywords/>
  <dc:description/>
  <cp:lastModifiedBy>Ide, Heike</cp:lastModifiedBy>
  <cp:revision>8</cp:revision>
  <dcterms:created xsi:type="dcterms:W3CDTF">2019-07-19T09:27:00Z</dcterms:created>
  <dcterms:modified xsi:type="dcterms:W3CDTF">2019-07-19T10:19:00Z</dcterms:modified>
</cp:coreProperties>
</file>