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Pr="00BE2979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/>
        </w:rPr>
      </w:pPr>
      <w:r w:rsidRPr="00BE2979">
        <w:rPr>
          <w:rFonts w:asciiTheme="minorHAnsi" w:hAnsiTheme="minorHAnsi"/>
        </w:rPr>
        <w:t>Universität Duisburg-Essen</w:t>
      </w:r>
    </w:p>
    <w:p w:rsidR="00A71D5D" w:rsidRPr="00BE2979" w:rsidRDefault="00BE2979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/>
        </w:rPr>
      </w:pPr>
      <w:r w:rsidRPr="00BE2979">
        <w:rPr>
          <w:rFonts w:asciiTheme="minorHAnsi" w:hAnsiTheme="minorHAnsi"/>
        </w:rPr>
        <w:t>SG 3.1 / Bereich Prüfungswesen</w:t>
      </w:r>
    </w:p>
    <w:p w:rsidR="00B72F57" w:rsidRPr="00BE2979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/>
        </w:rPr>
      </w:pPr>
      <w:r w:rsidRPr="00BE2979">
        <w:rPr>
          <w:rFonts w:asciiTheme="minorHAnsi" w:hAnsiTheme="minorHAnsi"/>
        </w:rPr>
        <w:t xml:space="preserve">Frau </w:t>
      </w:r>
      <w:r w:rsidR="00BE2979" w:rsidRPr="00BE2979">
        <w:rPr>
          <w:rFonts w:asciiTheme="minorHAnsi" w:hAnsiTheme="minorHAnsi"/>
        </w:rPr>
        <w:t>Lisa Nowak / SG 020</w:t>
      </w:r>
    </w:p>
    <w:p w:rsidR="00B72F57" w:rsidRPr="00BE2979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/>
        </w:rPr>
      </w:pPr>
      <w:proofErr w:type="spellStart"/>
      <w:r w:rsidRPr="00BE2979">
        <w:rPr>
          <w:rFonts w:asciiTheme="minorHAnsi" w:hAnsiTheme="minorHAnsi"/>
        </w:rPr>
        <w:t>Geibelstr</w:t>
      </w:r>
      <w:proofErr w:type="spellEnd"/>
      <w:r w:rsidRPr="00BE2979">
        <w:rPr>
          <w:rFonts w:asciiTheme="minorHAnsi" w:hAnsiTheme="minorHAnsi"/>
        </w:rPr>
        <w:t>. 27</w:t>
      </w:r>
    </w:p>
    <w:p w:rsidR="00BE2979" w:rsidRPr="00BE2979" w:rsidRDefault="00BE2979" w:rsidP="00BE2979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/>
        </w:rPr>
      </w:pPr>
      <w:r w:rsidRPr="00BE2979">
        <w:rPr>
          <w:rFonts w:asciiTheme="minorHAnsi" w:hAnsiTheme="minorHAnsi"/>
        </w:rPr>
        <w:t>47057 Duisburg</w:t>
      </w:r>
    </w:p>
    <w:p w:rsidR="00CE50AC" w:rsidRPr="00F5752B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9549A2" w:rsidRPr="00BE2979" w:rsidRDefault="00CE50AC" w:rsidP="00CB3BC3">
      <w:pPr>
        <w:tabs>
          <w:tab w:val="left" w:pos="7797"/>
        </w:tabs>
        <w:ind w:right="-6"/>
        <w:rPr>
          <w:rFonts w:asciiTheme="minorHAnsi" w:hAnsiTheme="minorHAnsi" w:cs="Arial"/>
          <w:b/>
          <w:color w:val="000000"/>
        </w:rPr>
      </w:pPr>
      <w:r w:rsidRPr="00BE2979">
        <w:rPr>
          <w:rFonts w:asciiTheme="minorHAnsi" w:hAnsiTheme="minorHAnsi" w:cs="Arial"/>
          <w:b/>
          <w:color w:val="000000"/>
        </w:rPr>
        <w:t>Unterlagen zum Onlineantrag;</w:t>
      </w:r>
      <w:r w:rsidR="009549A2" w:rsidRPr="00BE2979">
        <w:rPr>
          <w:rFonts w:asciiTheme="minorHAnsi" w:hAnsiTheme="minorHAnsi" w:cs="Arial"/>
          <w:b/>
          <w:color w:val="000000"/>
        </w:rPr>
        <w:t xml:space="preserve"> </w:t>
      </w:r>
    </w:p>
    <w:p w:rsidR="004779CC" w:rsidRPr="00BE2979" w:rsidRDefault="009549A2" w:rsidP="00CB3BC3">
      <w:pPr>
        <w:tabs>
          <w:tab w:val="left" w:pos="7797"/>
        </w:tabs>
        <w:ind w:right="-6"/>
        <w:rPr>
          <w:rFonts w:asciiTheme="minorHAnsi" w:hAnsiTheme="minorHAnsi" w:cs="Arial"/>
          <w:b/>
          <w:color w:val="000000"/>
        </w:rPr>
      </w:pPr>
      <w:proofErr w:type="spellStart"/>
      <w:r w:rsidRPr="00BE2979">
        <w:rPr>
          <w:rFonts w:asciiTheme="minorHAnsi" w:hAnsiTheme="minorHAnsi" w:cs="Arial"/>
          <w:b/>
          <w:color w:val="000000"/>
        </w:rPr>
        <w:t>Transcript</w:t>
      </w:r>
      <w:proofErr w:type="spellEnd"/>
      <w:r w:rsidRPr="00BE2979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BE2979">
        <w:rPr>
          <w:rFonts w:asciiTheme="minorHAnsi" w:hAnsiTheme="minorHAnsi" w:cs="Arial"/>
          <w:b/>
          <w:color w:val="000000"/>
        </w:rPr>
        <w:t>of</w:t>
      </w:r>
      <w:proofErr w:type="spellEnd"/>
      <w:r w:rsidRPr="00BE2979">
        <w:rPr>
          <w:rFonts w:asciiTheme="minorHAnsi" w:hAnsiTheme="minorHAnsi" w:cs="Arial"/>
          <w:b/>
          <w:color w:val="000000"/>
        </w:rPr>
        <w:t xml:space="preserve"> Records</w:t>
      </w:r>
    </w:p>
    <w:p w:rsidR="004779CC" w:rsidRPr="00BE2979" w:rsidRDefault="006D2CB3" w:rsidP="00CB3BC3">
      <w:pPr>
        <w:tabs>
          <w:tab w:val="left" w:pos="7797"/>
        </w:tabs>
        <w:ind w:right="-6"/>
        <w:rPr>
          <w:rFonts w:asciiTheme="minorHAnsi" w:hAnsiTheme="minorHAnsi" w:cs="Arial"/>
          <w:b/>
          <w:color w:val="000000"/>
        </w:rPr>
      </w:pPr>
      <w:r w:rsidRPr="00BE2979">
        <w:rPr>
          <w:rFonts w:asciiTheme="minorHAnsi" w:hAnsiTheme="minorHAnsi" w:cs="Arial"/>
          <w:b/>
          <w:color w:val="000000"/>
        </w:rPr>
        <w:t>Anlage: 1</w:t>
      </w:r>
      <w:r w:rsidR="009549A2" w:rsidRPr="00BE2979">
        <w:rPr>
          <w:rFonts w:asciiTheme="minorHAnsi" w:hAnsiTheme="minorHAnsi" w:cs="Arial"/>
          <w:b/>
          <w:color w:val="000000"/>
        </w:rPr>
        <w:t xml:space="preserve"> </w:t>
      </w:r>
    </w:p>
    <w:p w:rsidR="009549A2" w:rsidRPr="00BE2979" w:rsidRDefault="009549A2" w:rsidP="00CB3BC3">
      <w:pPr>
        <w:tabs>
          <w:tab w:val="left" w:pos="7797"/>
        </w:tabs>
        <w:ind w:right="-6"/>
        <w:rPr>
          <w:rFonts w:asciiTheme="minorHAnsi" w:hAnsiTheme="minorHAnsi" w:cs="Arial"/>
          <w:b/>
          <w:color w:val="000000"/>
        </w:rPr>
      </w:pPr>
      <w:bookmarkStart w:id="3" w:name="_GoBack"/>
      <w:bookmarkEnd w:id="3"/>
    </w:p>
    <w:p w:rsidR="004779CC" w:rsidRDefault="00CE50AC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  <w:r w:rsidRPr="00BE2979">
        <w:rPr>
          <w:rFonts w:asciiTheme="minorHAnsi" w:hAnsiTheme="minorHAnsi" w:cs="Arial"/>
          <w:color w:val="000000"/>
        </w:rPr>
        <w:t xml:space="preserve">Sehr geehrte </w:t>
      </w:r>
      <w:r w:rsidR="00BE2979" w:rsidRPr="00BE2979">
        <w:rPr>
          <w:rFonts w:asciiTheme="minorHAnsi" w:hAnsiTheme="minorHAnsi" w:cs="Arial"/>
          <w:color w:val="000000"/>
        </w:rPr>
        <w:t>Frau Nowak,</w:t>
      </w:r>
    </w:p>
    <w:p w:rsidR="00BE2979" w:rsidRPr="00BE2979" w:rsidRDefault="00BE2979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</w:p>
    <w:p w:rsidR="00A71D5D" w:rsidRPr="00BE2979" w:rsidRDefault="00A71D5D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  <w:r w:rsidRPr="00BE2979">
        <w:rPr>
          <w:rFonts w:asciiTheme="minorHAnsi" w:hAnsiTheme="minorHAnsi" w:cs="Arial"/>
          <w:color w:val="000000"/>
        </w:rPr>
        <w:t>hierdurch beantrage ich die Anerkennung von Studien- und Prüfungsleistungen für den Studiengang:</w:t>
      </w:r>
    </w:p>
    <w:p w:rsidR="00A71D5D" w:rsidRPr="00BE2979" w:rsidRDefault="00BE2979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b/>
          <w:color w:val="000000"/>
          <w:u w:val="single"/>
        </w:rPr>
      </w:pPr>
      <w:r w:rsidRPr="00BE2979">
        <w:rPr>
          <w:rFonts w:asciiTheme="minorHAnsi" w:hAnsiTheme="minorHAnsi" w:cs="Arial"/>
          <w:b/>
          <w:color w:val="000000"/>
          <w:u w:val="single"/>
        </w:rPr>
        <w:t>Angewandte Kognitions- und Medienwissenschaft</w:t>
      </w:r>
    </w:p>
    <w:p w:rsidR="00A71D5D" w:rsidRDefault="00A71D5D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  <w:r w:rsidRPr="00BE2979">
        <w:rPr>
          <w:rFonts w:asciiTheme="minorHAnsi" w:hAnsiTheme="minorHAnsi" w:cs="Arial"/>
          <w:color w:val="000000"/>
        </w:rPr>
        <w:t xml:space="preserve">Den entsprechenden Onlineantrag nebst </w:t>
      </w:r>
      <w:r w:rsidR="009549A2" w:rsidRPr="00BE2979">
        <w:rPr>
          <w:rFonts w:asciiTheme="minorHAnsi" w:hAnsiTheme="minorHAnsi" w:cs="Arial"/>
          <w:color w:val="000000"/>
        </w:rPr>
        <w:t xml:space="preserve">den geforderten </w:t>
      </w:r>
      <w:r w:rsidRPr="00BE2979">
        <w:rPr>
          <w:rFonts w:asciiTheme="minorHAnsi" w:hAnsiTheme="minorHAnsi" w:cs="Arial"/>
          <w:color w:val="000000"/>
        </w:rPr>
        <w:t xml:space="preserve">Unterlagen habe ich ihnen bereits per Mail zugesandt. </w:t>
      </w:r>
    </w:p>
    <w:p w:rsidR="00BE2979" w:rsidRPr="00BE2979" w:rsidRDefault="00BE2979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</w:p>
    <w:p w:rsidR="00A71D5D" w:rsidRPr="00BE2979" w:rsidRDefault="00A71D5D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  <w:r w:rsidRPr="00BE2979">
        <w:rPr>
          <w:rFonts w:asciiTheme="minorHAnsi" w:hAnsiTheme="minorHAnsi" w:cs="Arial"/>
          <w:color w:val="000000"/>
        </w:rPr>
        <w:t xml:space="preserve">Beigefügt übersende ich das noch erforderliche </w:t>
      </w:r>
      <w:r w:rsidR="00A8288A" w:rsidRPr="00BE2979">
        <w:rPr>
          <w:rFonts w:asciiTheme="minorHAnsi" w:hAnsiTheme="minorHAnsi" w:cs="Arial"/>
          <w:color w:val="000000"/>
        </w:rPr>
        <w:t xml:space="preserve">unterschriebene und gesiegelte </w:t>
      </w:r>
      <w:r w:rsidRPr="00BE2979">
        <w:rPr>
          <w:rFonts w:asciiTheme="minorHAnsi" w:hAnsiTheme="minorHAnsi" w:cs="Arial"/>
          <w:color w:val="000000"/>
        </w:rPr>
        <w:t xml:space="preserve">Original des </w:t>
      </w:r>
      <w:proofErr w:type="spellStart"/>
      <w:r w:rsidRPr="00BE2979">
        <w:rPr>
          <w:rFonts w:asciiTheme="minorHAnsi" w:hAnsiTheme="minorHAnsi" w:cs="Arial"/>
          <w:color w:val="000000"/>
        </w:rPr>
        <w:t>Transcript</w:t>
      </w:r>
      <w:proofErr w:type="spellEnd"/>
      <w:r w:rsidRPr="00BE2979">
        <w:rPr>
          <w:rFonts w:asciiTheme="minorHAnsi" w:hAnsiTheme="minorHAnsi" w:cs="Arial"/>
          <w:color w:val="000000"/>
        </w:rPr>
        <w:t xml:space="preserve"> </w:t>
      </w:r>
      <w:proofErr w:type="spellStart"/>
      <w:r w:rsidRPr="00BE2979">
        <w:rPr>
          <w:rFonts w:asciiTheme="minorHAnsi" w:hAnsiTheme="minorHAnsi" w:cs="Arial"/>
          <w:color w:val="000000"/>
        </w:rPr>
        <w:t>of</w:t>
      </w:r>
      <w:proofErr w:type="spellEnd"/>
      <w:r w:rsidRPr="00BE2979">
        <w:rPr>
          <w:rFonts w:asciiTheme="minorHAnsi" w:hAnsiTheme="minorHAnsi" w:cs="Arial"/>
          <w:color w:val="000000"/>
        </w:rPr>
        <w:t xml:space="preserve"> Records (Notenspiegel)</w:t>
      </w:r>
      <w:r w:rsidR="009549A2" w:rsidRPr="00BE2979">
        <w:rPr>
          <w:rFonts w:asciiTheme="minorHAnsi" w:hAnsiTheme="minorHAnsi" w:cs="Arial"/>
          <w:color w:val="000000"/>
        </w:rPr>
        <w:t>.</w:t>
      </w:r>
    </w:p>
    <w:p w:rsidR="004779CC" w:rsidRPr="00BE2979" w:rsidRDefault="004779CC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</w:p>
    <w:p w:rsidR="009549A2" w:rsidRPr="00BE2979" w:rsidRDefault="009549A2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</w:p>
    <w:p w:rsidR="004779CC" w:rsidRPr="00BE2979" w:rsidRDefault="006D2CB3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  <w:r w:rsidRPr="00BE2979">
        <w:rPr>
          <w:rFonts w:asciiTheme="minorHAnsi" w:hAnsiTheme="minorHAnsi" w:cs="Arial"/>
          <w:color w:val="000000"/>
        </w:rPr>
        <w:t>Mit freundlichen Grüßen</w:t>
      </w:r>
    </w:p>
    <w:p w:rsidR="006D2CB3" w:rsidRPr="00BE2979" w:rsidRDefault="006D2CB3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</w:p>
    <w:p w:rsidR="006D2CB3" w:rsidRPr="00BE2979" w:rsidRDefault="006D2CB3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</w:p>
    <w:p w:rsidR="004779CC" w:rsidRPr="00BE2979" w:rsidRDefault="004779CC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</w:p>
    <w:sectPr w:rsidR="004779CC" w:rsidRPr="00BE2979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A4" w:rsidRDefault="00B62CA4" w:rsidP="0063381C">
      <w:pPr>
        <w:spacing w:after="0"/>
      </w:pPr>
      <w:r>
        <w:separator/>
      </w:r>
    </w:p>
  </w:endnote>
  <w:endnote w:type="continuationSeparator" w:id="0">
    <w:p w:rsidR="00B62CA4" w:rsidRDefault="00B62CA4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A4" w:rsidRDefault="00B62CA4" w:rsidP="0063381C">
      <w:pPr>
        <w:spacing w:after="0"/>
      </w:pPr>
      <w:r>
        <w:separator/>
      </w:r>
    </w:p>
  </w:footnote>
  <w:footnote w:type="continuationSeparator" w:id="0">
    <w:p w:rsidR="00B62CA4" w:rsidRDefault="00B62CA4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2979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90EF-52E2-4549-A002-AD0924C0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</Template>
  <TotalTime>0</TotalTime>
  <Pages>1</Pages>
  <Words>91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Nowak, Lisa</cp:lastModifiedBy>
  <cp:revision>2</cp:revision>
  <cp:lastPrinted>2015-02-13T14:23:00Z</cp:lastPrinted>
  <dcterms:created xsi:type="dcterms:W3CDTF">2016-07-26T11:59:00Z</dcterms:created>
  <dcterms:modified xsi:type="dcterms:W3CDTF">2016-07-26T11:59:00Z</dcterms:modified>
</cp:coreProperties>
</file>