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2FBB7" w14:textId="1E90D8D5" w:rsidR="008E41BB" w:rsidRDefault="008E41BB" w:rsidP="0005132F">
      <w:pPr>
        <w:framePr w:w="2444" w:hSpace="142" w:wrap="around" w:vAnchor="page" w:hAnchor="page" w:x="9073" w:y="2762" w:anchorLock="1"/>
        <w:spacing w:after="0" w:line="170" w:lineRule="atLeast"/>
        <w:rPr>
          <w:rFonts w:ascii="Arial" w:hAnsi="Arial"/>
          <w:b/>
          <w:bCs/>
          <w:sz w:val="16"/>
          <w:szCs w:val="32"/>
        </w:rPr>
      </w:pPr>
      <w:bookmarkStart w:id="0" w:name="Text6"/>
      <w:r>
        <w:rPr>
          <w:rFonts w:ascii="Arial" w:hAnsi="Arial"/>
          <w:b/>
          <w:bCs/>
          <w:sz w:val="16"/>
          <w:szCs w:val="32"/>
        </w:rPr>
        <w:t>Fakultät</w:t>
      </w:r>
    </w:p>
    <w:p w14:paraId="6EEBB047" w14:textId="4512E58D" w:rsidR="0005132F" w:rsidRDefault="0005132F" w:rsidP="0005132F">
      <w:pPr>
        <w:framePr w:w="2444" w:hSpace="142" w:wrap="around" w:vAnchor="page" w:hAnchor="page" w:x="9073" w:y="2762" w:anchorLock="1"/>
        <w:spacing w:after="0" w:line="170" w:lineRule="atLeast"/>
        <w:rPr>
          <w:rFonts w:ascii="Arial" w:hAnsi="Arial"/>
          <w:b/>
          <w:bCs/>
          <w:sz w:val="16"/>
          <w:szCs w:val="32"/>
        </w:rPr>
      </w:pPr>
    </w:p>
    <w:p w14:paraId="00FD2A58" w14:textId="1B5B8FA2" w:rsidR="008E41BB" w:rsidRDefault="00AB2C04" w:rsidP="0005132F">
      <w:pPr>
        <w:framePr w:w="2444" w:hSpace="142" w:wrap="around" w:vAnchor="page" w:hAnchor="page" w:x="9073" w:y="2762" w:anchorLock="1"/>
        <w:spacing w:after="0" w:line="170" w:lineRule="atLeast"/>
        <w:rPr>
          <w:rFonts w:ascii="Arial" w:hAnsi="Arial"/>
          <w:b/>
          <w:bCs/>
          <w:sz w:val="16"/>
          <w:szCs w:val="32"/>
        </w:rPr>
      </w:pPr>
      <w:r>
        <w:rPr>
          <w:rFonts w:ascii="Arial" w:hAnsi="Arial"/>
          <w:b/>
          <w:bCs/>
          <w:sz w:val="16"/>
          <w:szCs w:val="32"/>
        </w:rPr>
        <w:t>Dekanat</w:t>
      </w:r>
    </w:p>
    <w:p w14:paraId="6AF9471F" w14:textId="782A6EE3" w:rsidR="008E41BB" w:rsidRDefault="008E41BB" w:rsidP="0005132F">
      <w:pPr>
        <w:framePr w:w="2444" w:hSpace="142" w:wrap="around" w:vAnchor="page" w:hAnchor="page" w:x="9073" w:y="2762" w:anchorLock="1"/>
        <w:spacing w:after="0" w:line="170" w:lineRule="atLeast"/>
        <w:rPr>
          <w:rFonts w:ascii="Arial" w:hAnsi="Arial"/>
          <w:b/>
          <w:bCs/>
          <w:sz w:val="16"/>
          <w:szCs w:val="32"/>
        </w:rPr>
      </w:pPr>
    </w:p>
    <w:p w14:paraId="6BA13888" w14:textId="4DC071F4" w:rsidR="0005132F" w:rsidRPr="0005132F" w:rsidRDefault="008E41BB" w:rsidP="0005132F">
      <w:pPr>
        <w:framePr w:w="2444" w:hSpace="142" w:wrap="around" w:vAnchor="page" w:hAnchor="page" w:x="9073" w:y="2762" w:anchorLock="1"/>
        <w:spacing w:after="0" w:line="170" w:lineRule="atLeast"/>
        <w:rPr>
          <w:rFonts w:ascii="Arial" w:hAnsi="Arial"/>
          <w:sz w:val="14"/>
        </w:rPr>
      </w:pPr>
      <w:r>
        <w:rPr>
          <w:rFonts w:ascii="Arial" w:hAnsi="Arial"/>
          <w:b/>
          <w:bCs/>
          <w:sz w:val="16"/>
          <w:szCs w:val="32"/>
        </w:rPr>
        <w:t>Vorname Nachname</w:t>
      </w:r>
      <w:r w:rsidR="0005132F" w:rsidRPr="0005132F">
        <w:rPr>
          <w:rFonts w:ascii="Arial" w:hAnsi="Arial"/>
          <w:sz w:val="14"/>
        </w:rPr>
        <w:br/>
        <w:t>Tel.: 020x xxx</w:t>
      </w:r>
      <w:r w:rsidR="00C81161">
        <w:rPr>
          <w:rFonts w:ascii="Arial" w:hAnsi="Arial"/>
          <w:sz w:val="14"/>
        </w:rPr>
        <w:t>-xxx</w:t>
      </w:r>
      <w:r w:rsidR="0005132F" w:rsidRPr="0005132F">
        <w:rPr>
          <w:rFonts w:ascii="Arial" w:hAnsi="Arial"/>
          <w:sz w:val="14"/>
        </w:rPr>
        <w:br/>
        <w:t>Fax: 020x xxx</w:t>
      </w:r>
      <w:r w:rsidR="00C81161">
        <w:rPr>
          <w:rFonts w:ascii="Arial" w:hAnsi="Arial"/>
          <w:sz w:val="14"/>
        </w:rPr>
        <w:t>-</w:t>
      </w:r>
      <w:r w:rsidR="0005132F" w:rsidRPr="0005132F">
        <w:rPr>
          <w:rFonts w:ascii="Arial" w:hAnsi="Arial"/>
          <w:sz w:val="14"/>
        </w:rPr>
        <w:t>xxx</w:t>
      </w:r>
    </w:p>
    <w:p w14:paraId="0BD4CE8A" w14:textId="77777777" w:rsidR="0005132F" w:rsidRPr="00F84CDA" w:rsidRDefault="0005132F" w:rsidP="0005132F">
      <w:pPr>
        <w:framePr w:w="2444" w:hSpace="142" w:wrap="around" w:vAnchor="page" w:hAnchor="page" w:x="9073" w:y="2762" w:anchorLock="1"/>
        <w:spacing w:after="0" w:line="170" w:lineRule="atLeast"/>
        <w:rPr>
          <w:rFonts w:ascii="Arial" w:hAnsi="Arial"/>
          <w:sz w:val="14"/>
        </w:rPr>
      </w:pPr>
      <w:r w:rsidRPr="00F84CDA">
        <w:rPr>
          <w:rFonts w:ascii="Arial" w:hAnsi="Arial"/>
          <w:sz w:val="14"/>
        </w:rPr>
        <w:t>vorname.nachname@uni-due.de</w:t>
      </w:r>
    </w:p>
    <w:p w14:paraId="4A216CF8" w14:textId="675E13C3" w:rsidR="008E41BB" w:rsidRDefault="008E41BB" w:rsidP="0005132F">
      <w:pPr>
        <w:framePr w:w="2444" w:hSpace="142" w:wrap="around" w:vAnchor="page" w:hAnchor="page" w:x="9073" w:y="2762" w:anchorLock="1"/>
        <w:spacing w:after="0" w:line="170" w:lineRule="atLeast"/>
        <w:rPr>
          <w:rFonts w:ascii="Arial" w:hAnsi="Arial"/>
          <w:sz w:val="14"/>
        </w:rPr>
      </w:pPr>
      <w:r w:rsidRPr="008E41BB">
        <w:rPr>
          <w:rFonts w:ascii="Arial" w:hAnsi="Arial"/>
          <w:sz w:val="14"/>
        </w:rPr>
        <w:t>Straße Hausnummer</w:t>
      </w:r>
    </w:p>
    <w:p w14:paraId="7E043CC6" w14:textId="276AE008" w:rsidR="0005132F" w:rsidRDefault="0005132F" w:rsidP="0005132F">
      <w:pPr>
        <w:framePr w:w="2444" w:hSpace="142" w:wrap="around" w:vAnchor="page" w:hAnchor="page" w:x="9073" w:y="2762" w:anchorLock="1"/>
        <w:spacing w:after="0" w:line="170" w:lineRule="atLeast"/>
        <w:rPr>
          <w:rFonts w:ascii="Arial" w:hAnsi="Arial"/>
          <w:sz w:val="14"/>
        </w:rPr>
      </w:pPr>
      <w:r>
        <w:rPr>
          <w:rFonts w:ascii="Arial" w:hAnsi="Arial"/>
          <w:sz w:val="14"/>
        </w:rPr>
        <w:t>4xxxx Stadt</w:t>
      </w:r>
    </w:p>
    <w:p w14:paraId="3264597E" w14:textId="069DF2D9" w:rsidR="0005132F" w:rsidRDefault="0005132F" w:rsidP="0005132F">
      <w:pPr>
        <w:framePr w:w="2444" w:hSpace="142" w:wrap="around" w:vAnchor="page" w:hAnchor="page" w:x="9073" w:y="2762" w:anchorLock="1"/>
        <w:spacing w:after="0" w:line="170" w:lineRule="atLeast"/>
        <w:rPr>
          <w:rFonts w:ascii="Arial" w:hAnsi="Arial"/>
          <w:b/>
          <w:bCs/>
          <w:sz w:val="16"/>
          <w:szCs w:val="32"/>
        </w:rPr>
      </w:pPr>
      <w:r>
        <w:rPr>
          <w:rFonts w:ascii="Arial" w:hAnsi="Arial"/>
          <w:sz w:val="14"/>
        </w:rPr>
        <w:t>Gebäude</w:t>
      </w:r>
      <w:r w:rsidR="008E41BB">
        <w:rPr>
          <w:rFonts w:ascii="Arial" w:hAnsi="Arial"/>
          <w:sz w:val="14"/>
        </w:rPr>
        <w:t xml:space="preserve"> </w:t>
      </w:r>
      <w:r w:rsidRPr="00F84CDA">
        <w:rPr>
          <w:rFonts w:ascii="Arial" w:hAnsi="Arial"/>
          <w:sz w:val="14"/>
        </w:rPr>
        <w:t>Raum</w:t>
      </w:r>
    </w:p>
    <w:p w14:paraId="1985482E" w14:textId="492BF711" w:rsidR="0005132F" w:rsidRDefault="0005132F" w:rsidP="0005132F">
      <w:pPr>
        <w:framePr w:w="2444" w:hSpace="142" w:wrap="around" w:vAnchor="page" w:hAnchor="page" w:x="9073" w:y="2762" w:anchorLock="1"/>
        <w:spacing w:after="0" w:line="170" w:lineRule="atLeast"/>
        <w:rPr>
          <w:rFonts w:ascii="Arial" w:hAnsi="Arial"/>
          <w:b/>
          <w:bCs/>
          <w:sz w:val="16"/>
          <w:szCs w:val="32"/>
        </w:rPr>
      </w:pPr>
    </w:p>
    <w:p w14:paraId="36B21E9E" w14:textId="77777777" w:rsidR="00385876" w:rsidRDefault="00385876" w:rsidP="0005132F">
      <w:pPr>
        <w:framePr w:w="2444" w:hSpace="142" w:wrap="around" w:vAnchor="page" w:hAnchor="page" w:x="9073" w:y="2762" w:anchorLock="1"/>
        <w:spacing w:after="0" w:line="170" w:lineRule="atLeast"/>
        <w:rPr>
          <w:rFonts w:ascii="Arial" w:hAnsi="Arial"/>
          <w:b/>
          <w:bCs/>
          <w:sz w:val="16"/>
          <w:szCs w:val="32"/>
        </w:rPr>
      </w:pPr>
    </w:p>
    <w:p w14:paraId="0A63BAD1" w14:textId="44290207" w:rsidR="008E41BB" w:rsidRPr="00C81161" w:rsidRDefault="00AB2C04" w:rsidP="0005132F">
      <w:pPr>
        <w:framePr w:w="2444" w:hSpace="142" w:wrap="around" w:vAnchor="page" w:hAnchor="page" w:x="9073" w:y="2762" w:anchorLock="1"/>
        <w:spacing w:line="170" w:lineRule="atLeas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XX</w:t>
      </w:r>
      <w:r w:rsidR="0005132F" w:rsidRPr="00C81161">
        <w:rPr>
          <w:rFonts w:ascii="Arial" w:hAnsi="Arial"/>
          <w:b/>
          <w:sz w:val="20"/>
          <w:szCs w:val="20"/>
        </w:rPr>
        <w:t>.</w:t>
      </w:r>
      <w:r>
        <w:rPr>
          <w:rFonts w:ascii="Arial" w:hAnsi="Arial"/>
          <w:b/>
          <w:sz w:val="20"/>
          <w:szCs w:val="20"/>
        </w:rPr>
        <w:t>XX</w:t>
      </w:r>
      <w:r w:rsidR="0005132F" w:rsidRPr="00C81161">
        <w:rPr>
          <w:rFonts w:ascii="Arial" w:hAnsi="Arial"/>
          <w:b/>
          <w:sz w:val="20"/>
          <w:szCs w:val="20"/>
        </w:rPr>
        <w:t>.202</w:t>
      </w:r>
      <w:r w:rsidR="008E41BB">
        <w:rPr>
          <w:rFonts w:ascii="Arial" w:hAnsi="Arial"/>
          <w:b/>
          <w:sz w:val="20"/>
          <w:szCs w:val="20"/>
        </w:rPr>
        <w:t>0</w:t>
      </w:r>
    </w:p>
    <w:p w14:paraId="6A4B940A" w14:textId="47D0DEF7" w:rsidR="00E1655B" w:rsidRPr="00E1655B" w:rsidRDefault="00E1655B" w:rsidP="00F1661F">
      <w:pPr>
        <w:framePr w:w="4094" w:h="624" w:hRule="exact" w:hSpace="142" w:wrap="around" w:vAnchor="page" w:hAnchor="page" w:x="1419" w:y="2723"/>
        <w:spacing w:after="0" w:line="170" w:lineRule="atLeast"/>
        <w:rPr>
          <w:rFonts w:ascii="Arial" w:hAnsi="Arial"/>
          <w:sz w:val="20"/>
          <w:szCs w:val="22"/>
        </w:rPr>
      </w:pPr>
      <w:r w:rsidRPr="00E1655B">
        <w:rPr>
          <w:rFonts w:ascii="Arial" w:hAnsi="Arial" w:cs="Arial"/>
          <w:sz w:val="14"/>
          <w:szCs w:val="14"/>
        </w:rPr>
        <w:t>Universität Duisburg-</w:t>
      </w:r>
      <w:proofErr w:type="gramStart"/>
      <w:r w:rsidRPr="00E1655B">
        <w:rPr>
          <w:rFonts w:ascii="Arial" w:hAnsi="Arial" w:cs="Arial"/>
          <w:sz w:val="14"/>
          <w:szCs w:val="14"/>
        </w:rPr>
        <w:t>Essen</w:t>
      </w:r>
      <w:r>
        <w:rPr>
          <w:rFonts w:ascii="Arial" w:hAnsi="Arial" w:cs="Arial"/>
          <w:sz w:val="14"/>
          <w:szCs w:val="14"/>
        </w:rPr>
        <w:t xml:space="preserve">  </w:t>
      </w:r>
      <w:r w:rsidRPr="00E1655B">
        <w:rPr>
          <w:rFonts w:ascii="Arial" w:hAnsi="Arial" w:cs="Arial"/>
          <w:sz w:val="14"/>
          <w:szCs w:val="14"/>
        </w:rPr>
        <w:t>•</w:t>
      </w:r>
      <w:proofErr w:type="gramEnd"/>
      <w:r>
        <w:rPr>
          <w:rFonts w:ascii="Arial" w:hAnsi="Arial" w:cs="Arial"/>
          <w:sz w:val="14"/>
          <w:szCs w:val="14"/>
        </w:rPr>
        <w:t xml:space="preserve">  </w:t>
      </w:r>
      <w:r w:rsidR="0077250A">
        <w:rPr>
          <w:rFonts w:ascii="Arial" w:hAnsi="Arial" w:cs="Arial"/>
          <w:sz w:val="14"/>
          <w:szCs w:val="14"/>
        </w:rPr>
        <w:t>45117 Essen</w:t>
      </w:r>
      <w:r>
        <w:rPr>
          <w:rFonts w:ascii="Arial" w:hAnsi="Arial" w:cs="Arial"/>
          <w:sz w:val="14"/>
          <w:szCs w:val="14"/>
        </w:rPr>
        <w:t xml:space="preserve"> </w:t>
      </w:r>
    </w:p>
    <w:p w14:paraId="19728D15" w14:textId="77777777" w:rsidR="00D1647F" w:rsidRPr="00F84CDA" w:rsidRDefault="00D1647F" w:rsidP="000C5FC9">
      <w:pPr>
        <w:tabs>
          <w:tab w:val="left" w:pos="7797"/>
        </w:tabs>
        <w:spacing w:after="0" w:line="170" w:lineRule="atLeast"/>
        <w:ind w:right="-8"/>
        <w:jc w:val="both"/>
        <w:rPr>
          <w:rFonts w:ascii="Arial" w:hAnsi="Arial"/>
          <w:b/>
          <w:smallCaps/>
          <w:color w:val="333333"/>
        </w:rPr>
      </w:pPr>
    </w:p>
    <w:p w14:paraId="472F327A" w14:textId="77777777" w:rsidR="00E1655B" w:rsidRDefault="00DB1333" w:rsidP="000C5FC9">
      <w:pPr>
        <w:tabs>
          <w:tab w:val="left" w:pos="7797"/>
        </w:tabs>
        <w:spacing w:after="0" w:line="170" w:lineRule="atLeast"/>
        <w:ind w:right="-8"/>
        <w:rPr>
          <w:rFonts w:ascii="Arial" w:hAnsi="Arial"/>
          <w:b/>
          <w:color w:val="333333"/>
        </w:rPr>
      </w:pPr>
      <w:bookmarkStart w:id="1" w:name="betreffzeile"/>
      <w:bookmarkEnd w:id="0"/>
      <w:r w:rsidRPr="00F84CDA">
        <w:rPr>
          <w:rFonts w:ascii="Arial" w:hAnsi="Arial"/>
          <w:b/>
          <w:smallCaps/>
          <w:color w:val="333333"/>
        </w:rPr>
        <w:br/>
      </w:r>
      <w:bookmarkEnd w:id="1"/>
    </w:p>
    <w:p w14:paraId="1DC879AF" w14:textId="08346668" w:rsidR="00E1655B" w:rsidRDefault="003D0F58" w:rsidP="000C5FC9">
      <w:pPr>
        <w:tabs>
          <w:tab w:val="left" w:pos="7797"/>
        </w:tabs>
        <w:spacing w:after="0" w:line="170" w:lineRule="atLeast"/>
        <w:ind w:right="-8"/>
        <w:rPr>
          <w:rFonts w:ascii="Arial" w:hAnsi="Arial"/>
          <w:b/>
          <w:color w:val="333333"/>
        </w:rPr>
      </w:pPr>
      <w:r w:rsidRPr="003D0F58">
        <w:rPr>
          <w:rFonts w:ascii="Arial" w:hAnsi="Arial"/>
          <w:b/>
          <w:noProof/>
          <w:color w:val="333333"/>
          <w:lang w:eastAsia="de-DE"/>
        </w:rPr>
        <mc:AlternateContent>
          <mc:Choice Requires="wps">
            <w:drawing>
              <wp:inline distT="0" distB="0" distL="0" distR="0" wp14:anchorId="12BF3659" wp14:editId="1690A3C8">
                <wp:extent cx="2743200" cy="1371600"/>
                <wp:effectExtent l="0" t="0" r="0" b="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DDC0A" w14:textId="022FE032" w:rsidR="003D0F58" w:rsidRPr="003D0F58" w:rsidRDefault="00AB2C04" w:rsidP="003D0F58">
                            <w:pPr>
                              <w:spacing w:after="0" w:line="260" w:lineRule="atLeast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Jury des Förderprogramm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br/>
                              <w:t>Lehr-Lern-Innovationen an der UDE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BF365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3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" stroked="f">
                <v:textbox inset="0,0,0,0">
                  <w:txbxContent>
                    <w:p w14:paraId="45FDDC0A" w14:textId="022FE032" w:rsidR="003D0F58" w:rsidRPr="003D0F58" w:rsidRDefault="00AB2C04" w:rsidP="003D0F58">
                      <w:pPr>
                        <w:spacing w:after="0" w:line="260" w:lineRule="atLeast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Jury des Förderprogramm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br/>
                        <w:t>Lehr-Lern-Innovationen an der UDE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244F9A" w14:textId="77777777" w:rsidR="002F315F" w:rsidRPr="00972B8F" w:rsidRDefault="002F315F" w:rsidP="00E1655B">
      <w:pPr>
        <w:tabs>
          <w:tab w:val="left" w:pos="7797"/>
        </w:tabs>
        <w:spacing w:after="0" w:line="240" w:lineRule="exact"/>
        <w:ind w:right="-6"/>
        <w:rPr>
          <w:rFonts w:ascii="Arial" w:hAnsi="Arial"/>
          <w:b/>
          <w:sz w:val="20"/>
          <w:szCs w:val="20"/>
        </w:rPr>
      </w:pPr>
    </w:p>
    <w:p w14:paraId="61FB5101" w14:textId="77777777" w:rsidR="002F315F" w:rsidRPr="00972B8F" w:rsidRDefault="002F315F" w:rsidP="00E1655B">
      <w:pPr>
        <w:tabs>
          <w:tab w:val="left" w:pos="7797"/>
        </w:tabs>
        <w:spacing w:after="0" w:line="240" w:lineRule="exact"/>
        <w:ind w:right="-6"/>
        <w:rPr>
          <w:rFonts w:ascii="Arial" w:hAnsi="Arial"/>
          <w:b/>
          <w:sz w:val="20"/>
          <w:szCs w:val="20"/>
        </w:rPr>
      </w:pPr>
    </w:p>
    <w:p w14:paraId="3934401D" w14:textId="0B2F7295" w:rsidR="00E1655B" w:rsidRPr="00972B8F" w:rsidRDefault="002A156D" w:rsidP="002437D2">
      <w:pPr>
        <w:tabs>
          <w:tab w:val="left" w:pos="7797"/>
        </w:tabs>
        <w:spacing w:after="0" w:line="240" w:lineRule="exact"/>
        <w:ind w:right="-6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Unterstützung des Innovationsprojekts </w:t>
      </w:r>
      <w:r w:rsidR="00AB2C04">
        <w:rPr>
          <w:rFonts w:ascii="Arial" w:hAnsi="Arial"/>
          <w:b/>
          <w:sz w:val="20"/>
          <w:szCs w:val="20"/>
        </w:rPr>
        <w:br/>
      </w:r>
      <w:r>
        <w:rPr>
          <w:rFonts w:ascii="Arial" w:hAnsi="Arial"/>
          <w:b/>
          <w:sz w:val="20"/>
          <w:szCs w:val="20"/>
        </w:rPr>
        <w:t>„</w:t>
      </w:r>
      <w:r w:rsidR="00AB2C04">
        <w:rPr>
          <w:rFonts w:ascii="Arial" w:hAnsi="Arial"/>
          <w:b/>
          <w:sz w:val="20"/>
          <w:szCs w:val="20"/>
        </w:rPr>
        <w:t>[TITEL]</w:t>
      </w:r>
      <w:r>
        <w:rPr>
          <w:rFonts w:ascii="Arial" w:hAnsi="Arial"/>
          <w:b/>
          <w:sz w:val="20"/>
          <w:szCs w:val="20"/>
        </w:rPr>
        <w:t>“</w:t>
      </w:r>
    </w:p>
    <w:p w14:paraId="216E84D1" w14:textId="27EA19FF" w:rsidR="00E1655B" w:rsidRPr="00741D65" w:rsidRDefault="00E1655B" w:rsidP="00E1655B">
      <w:pPr>
        <w:tabs>
          <w:tab w:val="left" w:pos="7797"/>
        </w:tabs>
        <w:spacing w:after="0" w:line="240" w:lineRule="exact"/>
        <w:ind w:right="-6"/>
        <w:rPr>
          <w:rFonts w:ascii="Arial" w:hAnsi="Arial"/>
          <w:sz w:val="20"/>
          <w:szCs w:val="20"/>
        </w:rPr>
      </w:pPr>
    </w:p>
    <w:p w14:paraId="0C27E519" w14:textId="77777777" w:rsidR="00741D65" w:rsidRPr="00741D65" w:rsidRDefault="00741D65" w:rsidP="00E1655B">
      <w:pPr>
        <w:tabs>
          <w:tab w:val="left" w:pos="7797"/>
        </w:tabs>
        <w:spacing w:after="0" w:line="240" w:lineRule="exact"/>
        <w:ind w:right="-6"/>
        <w:rPr>
          <w:rFonts w:ascii="Arial" w:hAnsi="Arial"/>
          <w:sz w:val="20"/>
          <w:szCs w:val="20"/>
        </w:rPr>
      </w:pPr>
    </w:p>
    <w:p w14:paraId="31B60C02" w14:textId="6A98C83C" w:rsidR="004259B5" w:rsidRDefault="002A156D" w:rsidP="00E1655B">
      <w:pPr>
        <w:tabs>
          <w:tab w:val="left" w:pos="7797"/>
        </w:tabs>
        <w:spacing w:after="0" w:line="240" w:lineRule="exact"/>
        <w:ind w:right="-6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Sehr geehrte Damen und Herren</w:t>
      </w:r>
      <w:r w:rsidR="004259B5">
        <w:rPr>
          <w:rFonts w:ascii="Arial" w:hAnsi="Arial"/>
          <w:bCs/>
          <w:sz w:val="20"/>
          <w:szCs w:val="20"/>
        </w:rPr>
        <w:t xml:space="preserve">, </w:t>
      </w:r>
    </w:p>
    <w:p w14:paraId="241E61FB" w14:textId="77777777" w:rsidR="004259B5" w:rsidRDefault="004259B5" w:rsidP="00E1655B">
      <w:pPr>
        <w:tabs>
          <w:tab w:val="left" w:pos="7797"/>
        </w:tabs>
        <w:spacing w:after="0" w:line="240" w:lineRule="exact"/>
        <w:ind w:right="-6"/>
        <w:rPr>
          <w:rFonts w:ascii="Arial" w:hAnsi="Arial"/>
          <w:bCs/>
          <w:sz w:val="20"/>
          <w:szCs w:val="20"/>
        </w:rPr>
      </w:pPr>
    </w:p>
    <w:p w14:paraId="695D6C02" w14:textId="77777777" w:rsidR="00AB2C04" w:rsidRDefault="00AB2C04" w:rsidP="0005132F">
      <w:pPr>
        <w:tabs>
          <w:tab w:val="left" w:pos="7797"/>
        </w:tabs>
        <w:spacing w:after="0" w:line="240" w:lineRule="exact"/>
        <w:ind w:right="-6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das Dekanat der Fakultät für … befürwortet und unterstützt das o. g. Innovationsprojekt von Herrn/Frau …</w:t>
      </w:r>
      <w:r w:rsidR="0005132F">
        <w:rPr>
          <w:rFonts w:ascii="Arial" w:hAnsi="Arial"/>
          <w:bCs/>
          <w:sz w:val="20"/>
          <w:szCs w:val="20"/>
        </w:rPr>
        <w:t>.</w:t>
      </w:r>
    </w:p>
    <w:p w14:paraId="67CE3785" w14:textId="77777777" w:rsidR="00AB2C04" w:rsidRDefault="00AB2C04" w:rsidP="0005132F">
      <w:pPr>
        <w:tabs>
          <w:tab w:val="left" w:pos="7797"/>
        </w:tabs>
        <w:spacing w:after="0" w:line="240" w:lineRule="exact"/>
        <w:ind w:right="-6"/>
        <w:rPr>
          <w:rFonts w:ascii="Arial" w:hAnsi="Arial"/>
          <w:bCs/>
          <w:sz w:val="20"/>
          <w:szCs w:val="20"/>
        </w:rPr>
      </w:pPr>
    </w:p>
    <w:p w14:paraId="36D06456" w14:textId="77777777" w:rsidR="00AB2C04" w:rsidRDefault="00AB2C04" w:rsidP="0005132F">
      <w:pPr>
        <w:tabs>
          <w:tab w:val="left" w:pos="7797"/>
        </w:tabs>
        <w:spacing w:after="0" w:line="240" w:lineRule="exact"/>
        <w:ind w:right="-6"/>
        <w:rPr>
          <w:rFonts w:ascii="Arial" w:hAnsi="Arial"/>
          <w:bCs/>
          <w:i/>
          <w:iCs/>
          <w:sz w:val="20"/>
          <w:szCs w:val="20"/>
        </w:rPr>
      </w:pPr>
      <w:r w:rsidRPr="00AB2C04">
        <w:rPr>
          <w:rFonts w:ascii="Arial" w:hAnsi="Arial"/>
          <w:bCs/>
          <w:i/>
          <w:iCs/>
          <w:sz w:val="20"/>
          <w:szCs w:val="20"/>
        </w:rPr>
        <w:t>[im Falle einer Beantragung einer Curriculum-Anschubförderung zusätzlich]</w:t>
      </w:r>
      <w:r w:rsidR="0005132F" w:rsidRPr="00AB2C04">
        <w:rPr>
          <w:rFonts w:ascii="Arial" w:hAnsi="Arial"/>
          <w:bCs/>
          <w:i/>
          <w:iCs/>
          <w:sz w:val="20"/>
          <w:szCs w:val="20"/>
        </w:rPr>
        <w:t xml:space="preserve"> </w:t>
      </w:r>
    </w:p>
    <w:p w14:paraId="1415F9DE" w14:textId="37AE5A71" w:rsidR="003572EE" w:rsidRDefault="00AB2C04" w:rsidP="0005132F">
      <w:pPr>
        <w:tabs>
          <w:tab w:val="left" w:pos="7797"/>
        </w:tabs>
        <w:spacing w:after="0" w:line="240" w:lineRule="exact"/>
        <w:ind w:right="-6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Die angestrebte Weiterentwicklung des Curriculums des Studiengangs … begrüßen wir ausdrücklich. Den Prozess und die spätere Umsetzung der curricularen Veränderungen werden wir nach Kräften unterstützen.</w:t>
      </w:r>
    </w:p>
    <w:p w14:paraId="215AEFE1" w14:textId="77777777" w:rsidR="003572EE" w:rsidRDefault="003572EE" w:rsidP="0005132F">
      <w:pPr>
        <w:tabs>
          <w:tab w:val="left" w:pos="7797"/>
        </w:tabs>
        <w:spacing w:after="0" w:line="240" w:lineRule="exact"/>
        <w:ind w:right="-6"/>
        <w:rPr>
          <w:rFonts w:ascii="Arial" w:hAnsi="Arial"/>
          <w:bCs/>
          <w:sz w:val="20"/>
          <w:szCs w:val="20"/>
        </w:rPr>
      </w:pPr>
    </w:p>
    <w:p w14:paraId="2D6116B2" w14:textId="2DF8152A" w:rsidR="003D0F58" w:rsidRDefault="00AB2C04" w:rsidP="00821275">
      <w:pPr>
        <w:spacing w:after="0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Mit freundlichen Grüßen</w:t>
      </w:r>
    </w:p>
    <w:p w14:paraId="2150AF78" w14:textId="77777777" w:rsidR="00AB2C04" w:rsidRPr="00AB2C04" w:rsidRDefault="00AB2C04" w:rsidP="00821275">
      <w:pPr>
        <w:spacing w:after="0"/>
        <w:rPr>
          <w:rFonts w:ascii="Arial" w:hAnsi="Arial"/>
          <w:bCs/>
          <w:sz w:val="20"/>
          <w:szCs w:val="20"/>
        </w:rPr>
      </w:pPr>
    </w:p>
    <w:p w14:paraId="0F8DF285" w14:textId="255D24C6" w:rsidR="00E9090E" w:rsidRDefault="00E9090E" w:rsidP="00E1655B">
      <w:pPr>
        <w:tabs>
          <w:tab w:val="left" w:pos="7797"/>
        </w:tabs>
        <w:spacing w:after="0" w:line="240" w:lineRule="exact"/>
        <w:ind w:right="-6"/>
        <w:rPr>
          <w:rFonts w:ascii="Arial" w:hAnsi="Arial"/>
          <w:bCs/>
          <w:sz w:val="20"/>
          <w:szCs w:val="20"/>
        </w:rPr>
      </w:pPr>
    </w:p>
    <w:p w14:paraId="3D0F23BD" w14:textId="77777777" w:rsidR="00741D65" w:rsidRPr="00972B8F" w:rsidRDefault="00741D65" w:rsidP="00E1655B">
      <w:pPr>
        <w:tabs>
          <w:tab w:val="left" w:pos="7797"/>
        </w:tabs>
        <w:spacing w:after="0" w:line="240" w:lineRule="exact"/>
        <w:ind w:right="-6"/>
        <w:rPr>
          <w:rFonts w:ascii="Arial" w:hAnsi="Arial"/>
          <w:bCs/>
          <w:sz w:val="20"/>
          <w:szCs w:val="20"/>
        </w:rPr>
      </w:pPr>
    </w:p>
    <w:p w14:paraId="62F2FF85" w14:textId="77777777" w:rsidR="00CB3BC3" w:rsidRPr="00E1655B" w:rsidRDefault="00CB3BC3" w:rsidP="000C5FC9">
      <w:pPr>
        <w:tabs>
          <w:tab w:val="left" w:pos="7797"/>
        </w:tabs>
        <w:spacing w:line="170" w:lineRule="atLeast"/>
        <w:ind w:right="-6"/>
        <w:rPr>
          <w:rFonts w:ascii="Arial" w:hAnsi="Arial" w:cs="Arial"/>
          <w:sz w:val="22"/>
          <w:szCs w:val="22"/>
        </w:rPr>
        <w:sectPr w:rsidR="00CB3BC3" w:rsidRPr="00E1655B" w:rsidSect="00C81161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 w:code="9"/>
          <w:pgMar w:top="2494" w:right="1410" w:bottom="720" w:left="1418" w:header="567" w:footer="709" w:gutter="0"/>
          <w:pgNumType w:start="1"/>
          <w:cols w:space="708"/>
          <w:titlePg/>
          <w:docGrid w:linePitch="326"/>
        </w:sectPr>
      </w:pPr>
    </w:p>
    <w:p w14:paraId="2196873D" w14:textId="1E8BBF17" w:rsidR="008E4FC9" w:rsidRPr="00E1655B" w:rsidRDefault="008E4FC9" w:rsidP="000C5FC9">
      <w:pPr>
        <w:spacing w:after="0" w:line="170" w:lineRule="atLeast"/>
        <w:rPr>
          <w:rFonts w:ascii="Arial" w:hAnsi="Arial" w:cs="Arial"/>
          <w:sz w:val="22"/>
          <w:szCs w:val="22"/>
        </w:rPr>
      </w:pPr>
    </w:p>
    <w:sectPr w:rsidR="008E4FC9" w:rsidRPr="00E1655B" w:rsidSect="00E1655B">
      <w:type w:val="continuous"/>
      <w:pgSz w:w="11900" w:h="16840"/>
      <w:pgMar w:top="1962" w:right="2835" w:bottom="1134" w:left="1418" w:header="567" w:footer="709" w:gutter="0"/>
      <w:pgNumType w:start="1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E1145" w14:textId="77777777" w:rsidR="00E912F7" w:rsidRDefault="00E912F7" w:rsidP="0063381C">
      <w:pPr>
        <w:spacing w:after="0"/>
      </w:pPr>
      <w:r>
        <w:separator/>
      </w:r>
    </w:p>
  </w:endnote>
  <w:endnote w:type="continuationSeparator" w:id="0">
    <w:p w14:paraId="78F80C12" w14:textId="77777777" w:rsidR="00E912F7" w:rsidRDefault="00E912F7" w:rsidP="006338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fficinaSans-BookItalic">
    <w:altName w:val="ITC Officina Sans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fficinaSans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RWE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D749D" w14:textId="77777777" w:rsidR="001D7E0E" w:rsidRDefault="001D7E0E" w:rsidP="00CD6E9B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DEF8A92" w14:textId="77777777" w:rsidR="001D7E0E" w:rsidRDefault="001D7E0E" w:rsidP="00CD6E9B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C399B" w14:textId="08C4A2C7" w:rsidR="008E5189" w:rsidRPr="008E5189" w:rsidRDefault="008E5189" w:rsidP="008E5189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45720" distB="45720" distL="114300" distR="114300" simplePos="0" relativeHeight="251668992" behindDoc="0" locked="0" layoutInCell="1" allowOverlap="1" wp14:anchorId="7AA5696E" wp14:editId="0204D97F">
              <wp:simplePos x="0" y="0"/>
              <wp:positionH relativeFrom="column">
                <wp:posOffset>5787390</wp:posOffset>
              </wp:positionH>
              <wp:positionV relativeFrom="paragraph">
                <wp:posOffset>5715</wp:posOffset>
              </wp:positionV>
              <wp:extent cx="842645" cy="584835"/>
              <wp:effectExtent l="0" t="0" r="0" b="0"/>
              <wp:wrapSquare wrapText="bothSides"/>
              <wp:docPr id="6" name="Textfeld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645" cy="584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d w:val="167715058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179F92DB" w14:textId="21251F1A" w:rsidR="008E5189" w:rsidRPr="008E5189" w:rsidRDefault="008E5189" w:rsidP="008E5189">
                              <w:pPr>
                                <w:pStyle w:val="Fuzeile"/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E5189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-</w:t>
                              </w:r>
                              <w:r w:rsidRPr="008E518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E518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8E518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E9090E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8E518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8E5189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-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360000" bIns="36000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A5696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&quot;&quot;" style="position:absolute;margin-left:455.7pt;margin-top:.45pt;width:66.35pt;height:46.0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" filled="f" stroked="f">
              <v:textbox inset="0,0,10mm,10mm">
                <w:txbxContent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1677150580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179F92DB" w14:textId="21251F1A" w:rsidR="008E5189" w:rsidRPr="008E5189" w:rsidRDefault="008E5189" w:rsidP="008E5189">
                        <w:pPr>
                          <w:pStyle w:val="Fuzeile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E5189">
                          <w:rPr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  <w:t>-</w:t>
                        </w:r>
                        <w:r w:rsidRPr="008E518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/>
                        </w:r>
                        <w:r w:rsidRPr="008E518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8E518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E9090E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8E518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  <w:r w:rsidRPr="008E5189">
                          <w:rPr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  <w:t>-</w:t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7EA43" w14:textId="57E7D9FA" w:rsidR="001D7E0E" w:rsidRDefault="00F3298D">
    <w:pPr>
      <w:pStyle w:val="Fuzeile"/>
    </w:pPr>
    <w:r w:rsidRPr="00972B8F">
      <w:rPr>
        <w:rFonts w:ascii="Arial" w:hAnsi="Arial"/>
        <w:bCs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314CCE20" wp14:editId="1547A0CE">
              <wp:simplePos x="0" y="0"/>
              <wp:positionH relativeFrom="page">
                <wp:posOffset>5743441</wp:posOffset>
              </wp:positionH>
              <wp:positionV relativeFrom="page">
                <wp:posOffset>10225405</wp:posOffset>
              </wp:positionV>
              <wp:extent cx="1159446" cy="225891"/>
              <wp:effectExtent l="0" t="0" r="0" b="3175"/>
              <wp:wrapTopAndBottom/>
              <wp:docPr id="9" name="Textfeld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9446" cy="22589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C8F1F" w14:textId="0DF87A23" w:rsidR="00F3298D" w:rsidRPr="00F3298D" w:rsidRDefault="00F3298D" w:rsidP="007239AB">
                          <w:pPr>
                            <w:pStyle w:val="Adresse"/>
                            <w:tabs>
                              <w:tab w:val="left" w:pos="2640"/>
                              <w:tab w:val="left" w:pos="5280"/>
                            </w:tabs>
                            <w:spacing w:line="170" w:lineRule="atLeast"/>
                            <w:rPr>
                              <w:rFonts w:ascii="Arial" w:hAnsi="Arial"/>
                              <w:b/>
                              <w:bCs/>
                              <w:i w:val="0"/>
                              <w:iCs w:val="0"/>
                              <w:color w:val="004C93"/>
                              <w:sz w:val="14"/>
                            </w:rPr>
                          </w:pPr>
                          <w:r w:rsidRPr="00F3298D">
                            <w:rPr>
                              <w:rFonts w:ascii="Arial" w:hAnsi="Arial"/>
                              <w:b/>
                              <w:bCs/>
                              <w:i w:val="0"/>
                              <w:iCs w:val="0"/>
                              <w:color w:val="004C93"/>
                              <w:sz w:val="20"/>
                              <w:szCs w:val="26"/>
                            </w:rPr>
                            <w:t>www.uni-due.de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4CCE2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&quot;&quot;" style="position:absolute;margin-left:452.25pt;margin-top:805.15pt;width:91.3pt;height:17.8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" filled="f" stroked="f">
              <v:textbox inset="0,0,0,0">
                <w:txbxContent>
                  <w:p w14:paraId="0F8C8F1F" w14:textId="0DF87A23" w:rsidR="00F3298D" w:rsidRPr="00F3298D" w:rsidRDefault="00F3298D" w:rsidP="007239AB">
                    <w:pPr>
                      <w:pStyle w:val="Adresse"/>
                      <w:tabs>
                        <w:tab w:val="left" w:pos="2640"/>
                        <w:tab w:val="left" w:pos="5280"/>
                      </w:tabs>
                      <w:spacing w:line="170" w:lineRule="atLeast"/>
                      <w:rPr>
                        <w:rFonts w:ascii="Arial" w:hAnsi="Arial"/>
                        <w:b/>
                        <w:bCs/>
                        <w:i w:val="0"/>
                        <w:iCs w:val="0"/>
                        <w:color w:val="004C93"/>
                        <w:sz w:val="14"/>
                      </w:rPr>
                    </w:pPr>
                    <w:r w:rsidRPr="00F3298D">
                      <w:rPr>
                        <w:rFonts w:ascii="Arial" w:hAnsi="Arial"/>
                        <w:b/>
                        <w:bCs/>
                        <w:i w:val="0"/>
                        <w:iCs w:val="0"/>
                        <w:color w:val="004C93"/>
                        <w:sz w:val="20"/>
                        <w:szCs w:val="26"/>
                      </w:rPr>
                      <w:t>www.uni-due.de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Pr="00972B8F">
      <w:rPr>
        <w:rFonts w:ascii="Arial" w:hAnsi="Arial"/>
        <w:bCs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0EA78830" wp14:editId="529EC7C2">
              <wp:simplePos x="0" y="0"/>
              <wp:positionH relativeFrom="page">
                <wp:posOffset>180340</wp:posOffset>
              </wp:positionH>
              <wp:positionV relativeFrom="page">
                <wp:posOffset>9541510</wp:posOffset>
              </wp:positionV>
              <wp:extent cx="7200000" cy="972000"/>
              <wp:effectExtent l="0" t="0" r="1270" b="0"/>
              <wp:wrapTopAndBottom/>
              <wp:docPr id="50" name="Textfeld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0" cy="972000"/>
                      </a:xfrm>
                      <a:prstGeom prst="rect">
                        <a:avLst/>
                      </a:prstGeom>
                      <a:solidFill>
                        <a:srgbClr val="EFE4B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E339CB" w14:textId="77777777" w:rsidR="007239AB" w:rsidRPr="00226E22" w:rsidRDefault="007239AB" w:rsidP="00F276ED">
                          <w:pPr>
                            <w:pStyle w:val="AnschriftAdressfeld"/>
                            <w:tabs>
                              <w:tab w:val="left" w:pos="2410"/>
                              <w:tab w:val="left" w:pos="4820"/>
                            </w:tabs>
                            <w:spacing w:line="170" w:lineRule="atLeast"/>
                            <w:rPr>
                              <w:rFonts w:ascii="Arial" w:hAnsi="Arial"/>
                              <w:b/>
                              <w:bCs/>
                              <w:color w:val="004C93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004C93"/>
                              <w:sz w:val="14"/>
                            </w:rPr>
                            <w:t>Anschrift Campus Duisburg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004C93"/>
                              <w:sz w:val="14"/>
                            </w:rPr>
                            <w:tab/>
                            <w:t>A</w:t>
                          </w:r>
                          <w:r w:rsidRPr="00226E22">
                            <w:rPr>
                              <w:rFonts w:ascii="Arial" w:hAnsi="Arial"/>
                              <w:b/>
                              <w:bCs/>
                              <w:color w:val="004C93"/>
                              <w:sz w:val="14"/>
                            </w:rPr>
                            <w:t xml:space="preserve">nschrift 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004C93"/>
                              <w:sz w:val="14"/>
                            </w:rPr>
                            <w:t xml:space="preserve">Campus </w:t>
                          </w:r>
                          <w:r w:rsidRPr="00226E22">
                            <w:rPr>
                              <w:rFonts w:ascii="Arial" w:hAnsi="Arial"/>
                              <w:b/>
                              <w:bCs/>
                              <w:color w:val="004C93"/>
                              <w:sz w:val="14"/>
                            </w:rPr>
                            <w:t>Essen</w:t>
                          </w:r>
                          <w:r w:rsidRPr="00226E22">
                            <w:rPr>
                              <w:rFonts w:ascii="Arial" w:hAnsi="Arial"/>
                              <w:b/>
                              <w:bCs/>
                              <w:color w:val="004C93"/>
                              <w:sz w:val="14"/>
                            </w:rPr>
                            <w:tab/>
                            <w:t>Bankverbindung</w:t>
                          </w:r>
                        </w:p>
                        <w:p w14:paraId="082D1B42" w14:textId="77777777" w:rsidR="007239AB" w:rsidRDefault="007239AB" w:rsidP="00F276ED">
                          <w:pPr>
                            <w:pStyle w:val="AnschriftAdressfeld"/>
                            <w:tabs>
                              <w:tab w:val="left" w:pos="2410"/>
                              <w:tab w:val="left" w:pos="4820"/>
                            </w:tabs>
                            <w:spacing w:line="170" w:lineRule="atLeas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Forsthausweg 2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ab/>
                            <w:t>Universitätsstraße 2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ab/>
                          </w:r>
                          <w:r w:rsidRPr="00F84CDA">
                            <w:rPr>
                              <w:rFonts w:ascii="Arial" w:hAnsi="Arial"/>
                              <w:sz w:val="14"/>
                            </w:rPr>
                            <w:t>IBAN: DE40 3605 0105 0000 269 803</w:t>
                          </w:r>
                        </w:p>
                        <w:p w14:paraId="457B65C7" w14:textId="77777777" w:rsidR="007239AB" w:rsidRPr="00F84CDA" w:rsidRDefault="007239AB" w:rsidP="00F276ED">
                          <w:pPr>
                            <w:pStyle w:val="AnschriftAdressfeld"/>
                            <w:tabs>
                              <w:tab w:val="left" w:pos="2410"/>
                              <w:tab w:val="left" w:pos="4820"/>
                            </w:tabs>
                            <w:spacing w:line="170" w:lineRule="atLeas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47057</w:t>
                          </w:r>
                          <w:r w:rsidRPr="00F84CDA">
                            <w:rPr>
                              <w:rFonts w:ascii="Arial" w:hAnsi="Arial"/>
                              <w:sz w:val="14"/>
                            </w:rPr>
                            <w:t xml:space="preserve"> Duisburg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ab/>
                            <w:t>45141 Essen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ab/>
                          </w:r>
                          <w:r w:rsidRPr="00F84CDA">
                            <w:rPr>
                              <w:rFonts w:ascii="Arial" w:hAnsi="Arial"/>
                              <w:sz w:val="14"/>
                            </w:rPr>
                            <w:t>SWIFT/BIC: SPESDE 3EXXX</w:t>
                          </w:r>
                        </w:p>
                        <w:p w14:paraId="29FC62FA" w14:textId="1E284A58" w:rsidR="007239AB" w:rsidRPr="00623D18" w:rsidRDefault="007239AB" w:rsidP="00F276ED">
                          <w:pPr>
                            <w:pStyle w:val="AnschriftAdressfeld"/>
                            <w:tabs>
                              <w:tab w:val="left" w:pos="2410"/>
                              <w:tab w:val="left" w:pos="4820"/>
                            </w:tabs>
                            <w:spacing w:line="170" w:lineRule="atLeast"/>
                            <w:rPr>
                              <w:rFonts w:ascii="Arial" w:hAnsi="Arial"/>
                              <w:sz w:val="14"/>
                              <w:lang w:val="en-US"/>
                            </w:rPr>
                          </w:pPr>
                          <w:r w:rsidRPr="00623D18">
                            <w:rPr>
                              <w:rFonts w:ascii="Arial" w:hAnsi="Arial"/>
                              <w:sz w:val="14"/>
                              <w:lang w:val="en-US"/>
                            </w:rPr>
                            <w:t>Tel.: 0203 379</w:t>
                          </w:r>
                          <w:r w:rsidR="00C81161">
                            <w:rPr>
                              <w:rFonts w:ascii="Arial" w:hAnsi="Arial"/>
                              <w:sz w:val="14"/>
                              <w:lang w:val="en-US"/>
                            </w:rPr>
                            <w:t>-</w:t>
                          </w:r>
                          <w:r w:rsidRPr="00623D18">
                            <w:rPr>
                              <w:rFonts w:ascii="Arial" w:hAnsi="Arial"/>
                              <w:sz w:val="14"/>
                              <w:lang w:val="en-US"/>
                            </w:rPr>
                            <w:t>0</w:t>
                          </w:r>
                          <w:r w:rsidRPr="00623D18">
                            <w:rPr>
                              <w:rFonts w:ascii="Arial" w:hAnsi="Arial"/>
                              <w:sz w:val="14"/>
                              <w:lang w:val="en-US"/>
                            </w:rPr>
                            <w:tab/>
                            <w:t>Tel.: 0201 183</w:t>
                          </w:r>
                          <w:r w:rsidR="00C81161">
                            <w:rPr>
                              <w:rFonts w:ascii="Arial" w:hAnsi="Arial"/>
                              <w:sz w:val="14"/>
                              <w:lang w:val="en-US"/>
                            </w:rPr>
                            <w:t>-</w:t>
                          </w:r>
                          <w:r w:rsidRPr="00623D18">
                            <w:rPr>
                              <w:rFonts w:ascii="Arial" w:hAnsi="Arial"/>
                              <w:sz w:val="14"/>
                              <w:lang w:val="en-US"/>
                            </w:rPr>
                            <w:t>0</w:t>
                          </w:r>
                          <w:r w:rsidRPr="00623D18">
                            <w:rPr>
                              <w:rFonts w:ascii="Arial" w:hAnsi="Arial"/>
                              <w:sz w:val="14"/>
                              <w:lang w:val="en-US"/>
                            </w:rPr>
                            <w:tab/>
                          </w:r>
                        </w:p>
                        <w:p w14:paraId="526DE8EF" w14:textId="6EDD082D" w:rsidR="007239AB" w:rsidRPr="00623D18" w:rsidRDefault="007239AB" w:rsidP="00F276ED">
                          <w:pPr>
                            <w:pStyle w:val="AnschriftAdressfeld"/>
                            <w:tabs>
                              <w:tab w:val="left" w:pos="2410"/>
                              <w:tab w:val="left" w:pos="4820"/>
                            </w:tabs>
                            <w:spacing w:line="170" w:lineRule="atLeast"/>
                            <w:rPr>
                              <w:rFonts w:ascii="Arial" w:hAnsi="Arial"/>
                              <w:sz w:val="14"/>
                              <w:lang w:val="en-US"/>
                            </w:rPr>
                          </w:pPr>
                          <w:r w:rsidRPr="00623D18">
                            <w:rPr>
                              <w:rFonts w:ascii="Arial" w:hAnsi="Arial"/>
                              <w:sz w:val="14"/>
                              <w:lang w:val="en-US"/>
                            </w:rPr>
                            <w:t>Fax: 0203 379</w:t>
                          </w:r>
                          <w:r w:rsidR="00C81161">
                            <w:rPr>
                              <w:rFonts w:ascii="Arial" w:hAnsi="Arial"/>
                              <w:sz w:val="14"/>
                              <w:lang w:val="en-US"/>
                            </w:rPr>
                            <w:t>-</w:t>
                          </w:r>
                          <w:r w:rsidRPr="00623D18">
                            <w:rPr>
                              <w:rFonts w:ascii="Arial" w:hAnsi="Arial"/>
                              <w:sz w:val="14"/>
                              <w:lang w:val="en-US"/>
                            </w:rPr>
                            <w:t>3333</w:t>
                          </w:r>
                          <w:r w:rsidRPr="00623D18">
                            <w:rPr>
                              <w:rFonts w:ascii="Arial" w:hAnsi="Arial"/>
                              <w:sz w:val="14"/>
                              <w:lang w:val="en-US"/>
                            </w:rPr>
                            <w:tab/>
                            <w:t>Fax: 0201 183</w:t>
                          </w:r>
                          <w:r w:rsidR="00C81161">
                            <w:rPr>
                              <w:rFonts w:ascii="Arial" w:hAnsi="Arial"/>
                              <w:sz w:val="14"/>
                              <w:lang w:val="en-US"/>
                            </w:rPr>
                            <w:t>-</w:t>
                          </w:r>
                          <w:r w:rsidRPr="00623D18">
                            <w:rPr>
                              <w:rFonts w:ascii="Arial" w:hAnsi="Arial"/>
                              <w:sz w:val="14"/>
                              <w:lang w:val="en-US"/>
                            </w:rPr>
                            <w:t>2151</w:t>
                          </w:r>
                          <w:r w:rsidRPr="00623D18">
                            <w:rPr>
                              <w:rFonts w:ascii="Arial" w:hAnsi="Arial"/>
                              <w:sz w:val="14"/>
                              <w:lang w:val="en-US"/>
                            </w:rPr>
                            <w:tab/>
                          </w:r>
                          <w:proofErr w:type="spellStart"/>
                          <w:r w:rsidRPr="00623D18">
                            <w:rPr>
                              <w:rFonts w:ascii="Arial" w:hAnsi="Arial"/>
                              <w:b/>
                              <w:bCs/>
                              <w:color w:val="004C93"/>
                              <w:sz w:val="14"/>
                              <w:lang w:val="en-US"/>
                            </w:rPr>
                            <w:t>USt-IdNr</w:t>
                          </w:r>
                          <w:proofErr w:type="spellEnd"/>
                          <w:r w:rsidRPr="00623D18">
                            <w:rPr>
                              <w:rFonts w:ascii="Arial" w:hAnsi="Arial"/>
                              <w:b/>
                              <w:bCs/>
                              <w:color w:val="004C93"/>
                              <w:sz w:val="14"/>
                              <w:lang w:val="en-US"/>
                            </w:rPr>
                            <w:t>.</w:t>
                          </w:r>
                        </w:p>
                        <w:p w14:paraId="5D8E0A0A" w14:textId="484132D5" w:rsidR="007239AB" w:rsidRPr="00C81161" w:rsidRDefault="007239AB" w:rsidP="00F276ED">
                          <w:pPr>
                            <w:pStyle w:val="AnschriftAdressfeld"/>
                            <w:tabs>
                              <w:tab w:val="left" w:pos="2410"/>
                              <w:tab w:val="left" w:pos="4820"/>
                            </w:tabs>
                            <w:spacing w:line="170" w:lineRule="atLeast"/>
                            <w:rPr>
                              <w:rFonts w:ascii="Arial" w:hAnsi="Arial"/>
                              <w:b/>
                              <w:bCs/>
                              <w:color w:val="004C93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Nachtbriefkasten: Gebäude LG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ab/>
                            <w:t>Nachtbriefkasten: Gebäude T02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ab/>
                            <w:t>DE 811 272 995</w:t>
                          </w:r>
                          <w:r w:rsidR="00C81161">
                            <w:rPr>
                              <w:rFonts w:ascii="Arial" w:hAnsi="Arial"/>
                              <w:sz w:val="14"/>
                            </w:rPr>
                            <w:tab/>
                          </w:r>
                          <w:r w:rsidR="00C81161">
                            <w:rPr>
                              <w:rFonts w:ascii="Arial" w:hAnsi="Arial"/>
                              <w:sz w:val="14"/>
                            </w:rPr>
                            <w:tab/>
                          </w:r>
                          <w:r w:rsidR="00C81161">
                            <w:rPr>
                              <w:rFonts w:ascii="Arial" w:hAnsi="Arial"/>
                              <w:sz w:val="14"/>
                            </w:rPr>
                            <w:tab/>
                          </w:r>
                          <w:r w:rsidRPr="00C81161">
                            <w:rPr>
                              <w:rFonts w:ascii="Arial" w:hAnsi="Arial"/>
                              <w:b/>
                              <w:bCs/>
                              <w:color w:val="004C93"/>
                              <w:sz w:val="15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720000" tIns="180000" rIns="540000" bIns="13320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A78830" id="_x0000_s1029" type="#_x0000_t202" alt="&quot;&quot;" style="position:absolute;margin-left:14.2pt;margin-top:751.3pt;width:566.95pt;height:76.5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" fillcolor="#efe4bf" stroked="f">
              <v:textbox style="mso-fit-shape-to-text:t" inset="20mm,5mm,15mm,3.7mm">
                <w:txbxContent>
                  <w:p w14:paraId="60E339CB" w14:textId="77777777" w:rsidR="007239AB" w:rsidRPr="00226E22" w:rsidRDefault="007239AB" w:rsidP="00F276ED">
                    <w:pPr>
                      <w:pStyle w:val="AnschriftAdressfeld"/>
                      <w:tabs>
                        <w:tab w:val="left" w:pos="2410"/>
                        <w:tab w:val="left" w:pos="4820"/>
                      </w:tabs>
                      <w:spacing w:line="170" w:lineRule="atLeast"/>
                      <w:rPr>
                        <w:rFonts w:ascii="Arial" w:hAnsi="Arial"/>
                        <w:b/>
                        <w:bCs/>
                        <w:color w:val="004C93"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004C93"/>
                        <w:sz w:val="14"/>
                      </w:rPr>
                      <w:t>Anschrift Campus Duisburg</w:t>
                    </w:r>
                    <w:r>
                      <w:rPr>
                        <w:rFonts w:ascii="Arial" w:hAnsi="Arial"/>
                        <w:b/>
                        <w:bCs/>
                        <w:color w:val="004C93"/>
                        <w:sz w:val="14"/>
                      </w:rPr>
                      <w:tab/>
                      <w:t>A</w:t>
                    </w:r>
                    <w:r w:rsidRPr="00226E22">
                      <w:rPr>
                        <w:rFonts w:ascii="Arial" w:hAnsi="Arial"/>
                        <w:b/>
                        <w:bCs/>
                        <w:color w:val="004C93"/>
                        <w:sz w:val="14"/>
                      </w:rPr>
                      <w:t xml:space="preserve">nschrift </w:t>
                    </w:r>
                    <w:r>
                      <w:rPr>
                        <w:rFonts w:ascii="Arial" w:hAnsi="Arial"/>
                        <w:b/>
                        <w:bCs/>
                        <w:color w:val="004C93"/>
                        <w:sz w:val="14"/>
                      </w:rPr>
                      <w:t xml:space="preserve">Campus </w:t>
                    </w:r>
                    <w:r w:rsidRPr="00226E22">
                      <w:rPr>
                        <w:rFonts w:ascii="Arial" w:hAnsi="Arial"/>
                        <w:b/>
                        <w:bCs/>
                        <w:color w:val="004C93"/>
                        <w:sz w:val="14"/>
                      </w:rPr>
                      <w:t>Essen</w:t>
                    </w:r>
                    <w:r w:rsidRPr="00226E22">
                      <w:rPr>
                        <w:rFonts w:ascii="Arial" w:hAnsi="Arial"/>
                        <w:b/>
                        <w:bCs/>
                        <w:color w:val="004C93"/>
                        <w:sz w:val="14"/>
                      </w:rPr>
                      <w:tab/>
                      <w:t>Bankverbindung</w:t>
                    </w:r>
                  </w:p>
                  <w:p w14:paraId="082D1B42" w14:textId="77777777" w:rsidR="007239AB" w:rsidRDefault="007239AB" w:rsidP="00F276ED">
                    <w:pPr>
                      <w:pStyle w:val="AnschriftAdressfeld"/>
                      <w:tabs>
                        <w:tab w:val="left" w:pos="2410"/>
                        <w:tab w:val="left" w:pos="4820"/>
                      </w:tabs>
                      <w:spacing w:line="170" w:lineRule="atLeas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Forsthausweg 2</w:t>
                    </w:r>
                    <w:r>
                      <w:rPr>
                        <w:rFonts w:ascii="Arial" w:hAnsi="Arial"/>
                        <w:sz w:val="14"/>
                      </w:rPr>
                      <w:tab/>
                      <w:t>Universitätsstraße 2</w:t>
                    </w:r>
                    <w:r>
                      <w:rPr>
                        <w:rFonts w:ascii="Arial" w:hAnsi="Arial"/>
                        <w:sz w:val="14"/>
                      </w:rPr>
                      <w:tab/>
                    </w:r>
                    <w:r w:rsidRPr="00F84CDA">
                      <w:rPr>
                        <w:rFonts w:ascii="Arial" w:hAnsi="Arial"/>
                        <w:sz w:val="14"/>
                      </w:rPr>
                      <w:t>IBAN: DE40 3605 0105 0000 269 803</w:t>
                    </w:r>
                  </w:p>
                  <w:p w14:paraId="457B65C7" w14:textId="77777777" w:rsidR="007239AB" w:rsidRPr="00F84CDA" w:rsidRDefault="007239AB" w:rsidP="00F276ED">
                    <w:pPr>
                      <w:pStyle w:val="AnschriftAdressfeld"/>
                      <w:tabs>
                        <w:tab w:val="left" w:pos="2410"/>
                        <w:tab w:val="left" w:pos="4820"/>
                      </w:tabs>
                      <w:spacing w:line="170" w:lineRule="atLeas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47057</w:t>
                    </w:r>
                    <w:r w:rsidRPr="00F84CDA">
                      <w:rPr>
                        <w:rFonts w:ascii="Arial" w:hAnsi="Arial"/>
                        <w:sz w:val="14"/>
                      </w:rPr>
                      <w:t xml:space="preserve"> Duisburg</w:t>
                    </w:r>
                    <w:r>
                      <w:rPr>
                        <w:rFonts w:ascii="Arial" w:hAnsi="Arial"/>
                        <w:sz w:val="14"/>
                      </w:rPr>
                      <w:tab/>
                      <w:t>45141 Essen</w:t>
                    </w:r>
                    <w:r>
                      <w:rPr>
                        <w:rFonts w:ascii="Arial" w:hAnsi="Arial"/>
                        <w:sz w:val="14"/>
                      </w:rPr>
                      <w:tab/>
                    </w:r>
                    <w:r w:rsidRPr="00F84CDA">
                      <w:rPr>
                        <w:rFonts w:ascii="Arial" w:hAnsi="Arial"/>
                        <w:sz w:val="14"/>
                      </w:rPr>
                      <w:t>SWIFT/BIC: SPESDE 3EXXX</w:t>
                    </w:r>
                  </w:p>
                  <w:p w14:paraId="29FC62FA" w14:textId="1E284A58" w:rsidR="007239AB" w:rsidRPr="00623D18" w:rsidRDefault="007239AB" w:rsidP="00F276ED">
                    <w:pPr>
                      <w:pStyle w:val="AnschriftAdressfeld"/>
                      <w:tabs>
                        <w:tab w:val="left" w:pos="2410"/>
                        <w:tab w:val="left" w:pos="4820"/>
                      </w:tabs>
                      <w:spacing w:line="170" w:lineRule="atLeast"/>
                      <w:rPr>
                        <w:rFonts w:ascii="Arial" w:hAnsi="Arial"/>
                        <w:sz w:val="14"/>
                        <w:lang w:val="en-US"/>
                      </w:rPr>
                    </w:pPr>
                    <w:r w:rsidRPr="00623D18">
                      <w:rPr>
                        <w:rFonts w:ascii="Arial" w:hAnsi="Arial"/>
                        <w:sz w:val="14"/>
                        <w:lang w:val="en-US"/>
                      </w:rPr>
                      <w:t>Tel.: 0203 379</w:t>
                    </w:r>
                    <w:r w:rsidR="00C81161">
                      <w:rPr>
                        <w:rFonts w:ascii="Arial" w:hAnsi="Arial"/>
                        <w:sz w:val="14"/>
                        <w:lang w:val="en-US"/>
                      </w:rPr>
                      <w:t>-</w:t>
                    </w:r>
                    <w:r w:rsidRPr="00623D18">
                      <w:rPr>
                        <w:rFonts w:ascii="Arial" w:hAnsi="Arial"/>
                        <w:sz w:val="14"/>
                        <w:lang w:val="en-US"/>
                      </w:rPr>
                      <w:t>0</w:t>
                    </w:r>
                    <w:r w:rsidRPr="00623D18">
                      <w:rPr>
                        <w:rFonts w:ascii="Arial" w:hAnsi="Arial"/>
                        <w:sz w:val="14"/>
                        <w:lang w:val="en-US"/>
                      </w:rPr>
                      <w:tab/>
                      <w:t>Tel.: 0201 183</w:t>
                    </w:r>
                    <w:r w:rsidR="00C81161">
                      <w:rPr>
                        <w:rFonts w:ascii="Arial" w:hAnsi="Arial"/>
                        <w:sz w:val="14"/>
                        <w:lang w:val="en-US"/>
                      </w:rPr>
                      <w:t>-</w:t>
                    </w:r>
                    <w:r w:rsidRPr="00623D18">
                      <w:rPr>
                        <w:rFonts w:ascii="Arial" w:hAnsi="Arial"/>
                        <w:sz w:val="14"/>
                        <w:lang w:val="en-US"/>
                      </w:rPr>
                      <w:t>0</w:t>
                    </w:r>
                    <w:r w:rsidRPr="00623D18">
                      <w:rPr>
                        <w:rFonts w:ascii="Arial" w:hAnsi="Arial"/>
                        <w:sz w:val="14"/>
                        <w:lang w:val="en-US"/>
                      </w:rPr>
                      <w:tab/>
                    </w:r>
                  </w:p>
                  <w:p w14:paraId="526DE8EF" w14:textId="6EDD082D" w:rsidR="007239AB" w:rsidRPr="00623D18" w:rsidRDefault="007239AB" w:rsidP="00F276ED">
                    <w:pPr>
                      <w:pStyle w:val="AnschriftAdressfeld"/>
                      <w:tabs>
                        <w:tab w:val="left" w:pos="2410"/>
                        <w:tab w:val="left" w:pos="4820"/>
                      </w:tabs>
                      <w:spacing w:line="170" w:lineRule="atLeast"/>
                      <w:rPr>
                        <w:rFonts w:ascii="Arial" w:hAnsi="Arial"/>
                        <w:sz w:val="14"/>
                        <w:lang w:val="en-US"/>
                      </w:rPr>
                    </w:pPr>
                    <w:r w:rsidRPr="00623D18">
                      <w:rPr>
                        <w:rFonts w:ascii="Arial" w:hAnsi="Arial"/>
                        <w:sz w:val="14"/>
                        <w:lang w:val="en-US"/>
                      </w:rPr>
                      <w:t>Fax: 0203 379</w:t>
                    </w:r>
                    <w:r w:rsidR="00C81161">
                      <w:rPr>
                        <w:rFonts w:ascii="Arial" w:hAnsi="Arial"/>
                        <w:sz w:val="14"/>
                        <w:lang w:val="en-US"/>
                      </w:rPr>
                      <w:t>-</w:t>
                    </w:r>
                    <w:r w:rsidRPr="00623D18">
                      <w:rPr>
                        <w:rFonts w:ascii="Arial" w:hAnsi="Arial"/>
                        <w:sz w:val="14"/>
                        <w:lang w:val="en-US"/>
                      </w:rPr>
                      <w:t>3333</w:t>
                    </w:r>
                    <w:r w:rsidRPr="00623D18">
                      <w:rPr>
                        <w:rFonts w:ascii="Arial" w:hAnsi="Arial"/>
                        <w:sz w:val="14"/>
                        <w:lang w:val="en-US"/>
                      </w:rPr>
                      <w:tab/>
                      <w:t>Fax: 0201 183</w:t>
                    </w:r>
                    <w:r w:rsidR="00C81161">
                      <w:rPr>
                        <w:rFonts w:ascii="Arial" w:hAnsi="Arial"/>
                        <w:sz w:val="14"/>
                        <w:lang w:val="en-US"/>
                      </w:rPr>
                      <w:t>-</w:t>
                    </w:r>
                    <w:r w:rsidRPr="00623D18">
                      <w:rPr>
                        <w:rFonts w:ascii="Arial" w:hAnsi="Arial"/>
                        <w:sz w:val="14"/>
                        <w:lang w:val="en-US"/>
                      </w:rPr>
                      <w:t>2151</w:t>
                    </w:r>
                    <w:r w:rsidRPr="00623D18">
                      <w:rPr>
                        <w:rFonts w:ascii="Arial" w:hAnsi="Arial"/>
                        <w:sz w:val="14"/>
                        <w:lang w:val="en-US"/>
                      </w:rPr>
                      <w:tab/>
                    </w:r>
                    <w:proofErr w:type="spellStart"/>
                    <w:r w:rsidRPr="00623D18">
                      <w:rPr>
                        <w:rFonts w:ascii="Arial" w:hAnsi="Arial"/>
                        <w:b/>
                        <w:bCs/>
                        <w:color w:val="004C93"/>
                        <w:sz w:val="14"/>
                        <w:lang w:val="en-US"/>
                      </w:rPr>
                      <w:t>USt-IdNr</w:t>
                    </w:r>
                    <w:proofErr w:type="spellEnd"/>
                    <w:r w:rsidRPr="00623D18">
                      <w:rPr>
                        <w:rFonts w:ascii="Arial" w:hAnsi="Arial"/>
                        <w:b/>
                        <w:bCs/>
                        <w:color w:val="004C93"/>
                        <w:sz w:val="14"/>
                        <w:lang w:val="en-US"/>
                      </w:rPr>
                      <w:t>.</w:t>
                    </w:r>
                  </w:p>
                  <w:p w14:paraId="5D8E0A0A" w14:textId="484132D5" w:rsidR="007239AB" w:rsidRPr="00C81161" w:rsidRDefault="007239AB" w:rsidP="00F276ED">
                    <w:pPr>
                      <w:pStyle w:val="AnschriftAdressfeld"/>
                      <w:tabs>
                        <w:tab w:val="left" w:pos="2410"/>
                        <w:tab w:val="left" w:pos="4820"/>
                      </w:tabs>
                      <w:spacing w:line="170" w:lineRule="atLeast"/>
                      <w:rPr>
                        <w:rFonts w:ascii="Arial" w:hAnsi="Arial"/>
                        <w:b/>
                        <w:bCs/>
                        <w:color w:val="004C93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Nachtbriefkasten: Gebäude LG</w:t>
                    </w:r>
                    <w:r>
                      <w:rPr>
                        <w:rFonts w:ascii="Arial" w:hAnsi="Arial"/>
                        <w:sz w:val="14"/>
                      </w:rPr>
                      <w:tab/>
                      <w:t>Nachtbriefkasten: Gebäude T02</w:t>
                    </w:r>
                    <w:r>
                      <w:rPr>
                        <w:rFonts w:ascii="Arial" w:hAnsi="Arial"/>
                        <w:sz w:val="14"/>
                      </w:rPr>
                      <w:tab/>
                      <w:t>DE 811 272 995</w:t>
                    </w:r>
                    <w:r w:rsidR="00C81161">
                      <w:rPr>
                        <w:rFonts w:ascii="Arial" w:hAnsi="Arial"/>
                        <w:sz w:val="14"/>
                      </w:rPr>
                      <w:tab/>
                    </w:r>
                    <w:r w:rsidR="00C81161">
                      <w:rPr>
                        <w:rFonts w:ascii="Arial" w:hAnsi="Arial"/>
                        <w:sz w:val="14"/>
                      </w:rPr>
                      <w:tab/>
                    </w:r>
                    <w:r w:rsidR="00C81161">
                      <w:rPr>
                        <w:rFonts w:ascii="Arial" w:hAnsi="Arial"/>
                        <w:sz w:val="14"/>
                      </w:rPr>
                      <w:tab/>
                    </w:r>
                    <w:r w:rsidRPr="00C81161">
                      <w:rPr>
                        <w:rFonts w:ascii="Arial" w:hAnsi="Arial"/>
                        <w:b/>
                        <w:bCs/>
                        <w:color w:val="004C93"/>
                        <w:sz w:val="15"/>
                        <w:szCs w:val="20"/>
                      </w:rPr>
                      <w:t xml:space="preserve"> 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9E4F78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46213CF9" wp14:editId="0086D03E">
              <wp:simplePos x="0" y="0"/>
              <wp:positionH relativeFrom="column">
                <wp:posOffset>-689610</wp:posOffset>
              </wp:positionH>
              <wp:positionV relativeFrom="page">
                <wp:posOffset>7560945</wp:posOffset>
              </wp:positionV>
              <wp:extent cx="107950" cy="0"/>
              <wp:effectExtent l="0" t="0" r="0" b="0"/>
              <wp:wrapNone/>
              <wp:docPr id="1" name="AutoShap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E28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54.3pt;margin-top:595.35pt;width:8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" strokeweight=".1pt"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C14EF" w14:textId="77777777" w:rsidR="00E912F7" w:rsidRDefault="00E912F7" w:rsidP="0063381C">
      <w:pPr>
        <w:spacing w:after="0"/>
      </w:pPr>
      <w:r>
        <w:separator/>
      </w:r>
    </w:p>
  </w:footnote>
  <w:footnote w:type="continuationSeparator" w:id="0">
    <w:p w14:paraId="648C03C1" w14:textId="77777777" w:rsidR="00E912F7" w:rsidRDefault="00E912F7" w:rsidP="006338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C2985" w14:textId="19F95413" w:rsidR="001D7E0E" w:rsidRDefault="00821275" w:rsidP="002F315F">
    <w:r>
      <w:rPr>
        <w:noProof/>
        <w:lang w:eastAsia="de-DE"/>
      </w:rPr>
      <w:drawing>
        <wp:anchor distT="0" distB="0" distL="114300" distR="114300" simplePos="0" relativeHeight="251677184" behindDoc="1" locked="0" layoutInCell="1" allowOverlap="1" wp14:anchorId="35F2D15B" wp14:editId="11A271DE">
          <wp:simplePos x="0" y="0"/>
          <wp:positionH relativeFrom="page">
            <wp:posOffset>201930</wp:posOffset>
          </wp:positionH>
          <wp:positionV relativeFrom="page">
            <wp:posOffset>183515</wp:posOffset>
          </wp:positionV>
          <wp:extent cx="7200000" cy="1098000"/>
          <wp:effectExtent l="0" t="0" r="1270" b="0"/>
          <wp:wrapNone/>
          <wp:docPr id="11" name="Bild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:08165 Bilder:Wolken head farbe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00000" cy="109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38DCE1" w14:textId="42DACB4C" w:rsidR="001D7E0E" w:rsidRDefault="000A67B6" w:rsidP="000A67B6">
    <w:pPr>
      <w:pStyle w:val="Kopfzeile"/>
      <w:tabs>
        <w:tab w:val="clear" w:pos="4536"/>
        <w:tab w:val="clear" w:pos="9072"/>
        <w:tab w:val="left" w:pos="2110"/>
      </w:tabs>
      <w:ind w:right="-1417" w:hanging="1417"/>
      <w:rPr>
        <w:noProof/>
        <w:lang w:eastAsia="de-DE"/>
      </w:rPr>
    </w:pPr>
    <w:r>
      <w:rPr>
        <w:noProof/>
        <w:lang w:eastAsia="de-DE"/>
      </w:rPr>
      <w:tab/>
    </w:r>
  </w:p>
  <w:p w14:paraId="337E6A06" w14:textId="4907BF27" w:rsidR="001D7E0E" w:rsidRPr="00384B7E" w:rsidRDefault="003A53F3" w:rsidP="00037224">
    <w:pPr>
      <w:pStyle w:val="Kopfzeile"/>
      <w:tabs>
        <w:tab w:val="clear" w:pos="9072"/>
      </w:tabs>
      <w:ind w:right="-1417" w:hanging="1417"/>
      <w:rPr>
        <w:lang w:eastAsia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493D04AC" wp14:editId="2E247089">
              <wp:simplePos x="0" y="0"/>
              <wp:positionH relativeFrom="column">
                <wp:posOffset>-682625</wp:posOffset>
              </wp:positionH>
              <wp:positionV relativeFrom="page">
                <wp:posOffset>3780790</wp:posOffset>
              </wp:positionV>
              <wp:extent cx="108000" cy="0"/>
              <wp:effectExtent l="0" t="0" r="0" b="0"/>
              <wp:wrapNone/>
              <wp:docPr id="52" name="AutoShape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2619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53.75pt;margin-top:297.7pt;width:8.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" strokeweight=".1pt">
              <w10:wrap anchory="page"/>
              <w10:anchorlock/>
            </v:shape>
          </w:pict>
        </mc:Fallback>
      </mc:AlternateContent>
    </w:r>
    <w:r w:rsidR="009E4F78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800" behindDoc="0" locked="1" layoutInCell="1" allowOverlap="1" wp14:anchorId="1C1D9128" wp14:editId="0599FDB8">
              <wp:simplePos x="0" y="0"/>
              <wp:positionH relativeFrom="column">
                <wp:posOffset>-685800</wp:posOffset>
              </wp:positionH>
              <wp:positionV relativeFrom="page">
                <wp:posOffset>7560945</wp:posOffset>
              </wp:positionV>
              <wp:extent cx="107950" cy="0"/>
              <wp:effectExtent l="0" t="0" r="0" b="0"/>
              <wp:wrapNone/>
              <wp:docPr id="5" name="AutoShape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B86C24" id="AutoShape 13" o:spid="_x0000_s1026" type="#_x0000_t32" style="position:absolute;margin-left:-54pt;margin-top:595.35pt;width:8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" strokeweight=".1pt">
              <w10:wrap anchory="page"/>
              <w10:anchorlock/>
            </v:shape>
          </w:pict>
        </mc:Fallback>
      </mc:AlternateContent>
    </w:r>
    <w:r w:rsidR="009E4F78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504AC195" wp14:editId="18759EA0">
              <wp:simplePos x="0" y="0"/>
              <wp:positionH relativeFrom="column">
                <wp:posOffset>-685800</wp:posOffset>
              </wp:positionH>
              <wp:positionV relativeFrom="page">
                <wp:posOffset>5328920</wp:posOffset>
              </wp:positionV>
              <wp:extent cx="107950" cy="0"/>
              <wp:effectExtent l="0" t="0" r="0" b="0"/>
              <wp:wrapNone/>
              <wp:docPr id="4" name="AutoShape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541641" id="AutoShape 12" o:spid="_x0000_s1026" type="#_x0000_t32" style="position:absolute;margin-left:-54pt;margin-top:419.6pt;width:8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" strokeweight=".1pt">
              <w10:wrap anchory="page"/>
              <w10:anchorlock/>
            </v:shape>
          </w:pict>
        </mc:Fallback>
      </mc:AlternateContent>
    </w:r>
    <w:r w:rsidR="001D7E0E" w:rsidRPr="00384B7E">
      <w:rPr>
        <w:lang w:eastAsia="de-D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4B071" w14:textId="762DFBC8" w:rsidR="001D7E0E" w:rsidRDefault="009E4F78" w:rsidP="003E5999">
    <w:pPr>
      <w:tabs>
        <w:tab w:val="left" w:pos="2267"/>
      </w:tabs>
    </w:pPr>
    <w:r>
      <w:rPr>
        <w:noProof/>
        <w:lang w:eastAsia="de-DE"/>
      </w:rPr>
      <w:drawing>
        <wp:anchor distT="0" distB="0" distL="114300" distR="114300" simplePos="0" relativeHeight="251654656" behindDoc="1" locked="0" layoutInCell="1" allowOverlap="1" wp14:anchorId="6D11B884" wp14:editId="47AB96B8">
          <wp:simplePos x="0" y="0"/>
          <wp:positionH relativeFrom="page">
            <wp:posOffset>200789</wp:posOffset>
          </wp:positionH>
          <wp:positionV relativeFrom="page">
            <wp:posOffset>185420</wp:posOffset>
          </wp:positionV>
          <wp:extent cx="7199997" cy="1099721"/>
          <wp:effectExtent l="0" t="0" r="1270" b="5715"/>
          <wp:wrapNone/>
          <wp:docPr id="49" name="Bild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:08165 Bilder:Wolken head farbe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99997" cy="1099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5999">
      <w:tab/>
    </w:r>
  </w:p>
  <w:p w14:paraId="713E89EF" w14:textId="77777777" w:rsidR="001D7E0E" w:rsidRDefault="009E4F78" w:rsidP="00992683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53B7ACEA" wp14:editId="343EE1EE">
              <wp:simplePos x="0" y="0"/>
              <wp:positionH relativeFrom="column">
                <wp:posOffset>-689610</wp:posOffset>
              </wp:positionH>
              <wp:positionV relativeFrom="page">
                <wp:posOffset>5328920</wp:posOffset>
              </wp:positionV>
              <wp:extent cx="107950" cy="0"/>
              <wp:effectExtent l="0" t="0" r="0" b="0"/>
              <wp:wrapNone/>
              <wp:docPr id="3" name="AutoShape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75D2C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54.3pt;margin-top:419.6pt;width:8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" strokeweight=".1pt">
              <w10:wrap anchory="page"/>
              <w10:anchorlock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43AE2B8B" wp14:editId="6B6E462B">
              <wp:simplePos x="0" y="0"/>
              <wp:positionH relativeFrom="page">
                <wp:posOffset>210820</wp:posOffset>
              </wp:positionH>
              <wp:positionV relativeFrom="page">
                <wp:posOffset>3780790</wp:posOffset>
              </wp:positionV>
              <wp:extent cx="107950" cy="0"/>
              <wp:effectExtent l="0" t="0" r="0" b="0"/>
              <wp:wrapNone/>
              <wp:docPr id="2" name="Lin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DA21AE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6pt,297.7pt" to="25.1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" strokecolor="#969696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130345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78CD9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AE8A3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C0EE12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2D20A2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0B90E8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F0A9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B70D6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33E76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0225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470CEB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8F4F71"/>
    <w:multiLevelType w:val="hybridMultilevel"/>
    <w:tmpl w:val="D0DAF5E0"/>
    <w:lvl w:ilvl="0" w:tplc="EE582A18">
      <w:start w:val="1"/>
      <w:numFmt w:val="bullet"/>
      <w:lvlText w:val=""/>
      <w:lvlJc w:val="left"/>
      <w:pPr>
        <w:tabs>
          <w:tab w:val="num" w:pos="170"/>
        </w:tabs>
        <w:ind w:left="227" w:hanging="22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D2505"/>
    <w:multiLevelType w:val="hybridMultilevel"/>
    <w:tmpl w:val="85AECB14"/>
    <w:lvl w:ilvl="0" w:tplc="D0F6FB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75182"/>
    <w:multiLevelType w:val="hybridMultilevel"/>
    <w:tmpl w:val="531CE4C0"/>
    <w:lvl w:ilvl="0" w:tplc="D0F6FB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8C4E12"/>
    <w:multiLevelType w:val="hybridMultilevel"/>
    <w:tmpl w:val="D2A82C04"/>
    <w:lvl w:ilvl="0" w:tplc="F8E64C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ocumentProtection w:edit="forms" w:enforcement="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F78"/>
    <w:rsid w:val="0000107D"/>
    <w:rsid w:val="00006C10"/>
    <w:rsid w:val="00010E37"/>
    <w:rsid w:val="0001580D"/>
    <w:rsid w:val="00025083"/>
    <w:rsid w:val="00037224"/>
    <w:rsid w:val="0005132F"/>
    <w:rsid w:val="00061ADB"/>
    <w:rsid w:val="000737E0"/>
    <w:rsid w:val="00076834"/>
    <w:rsid w:val="00077201"/>
    <w:rsid w:val="00077CD5"/>
    <w:rsid w:val="00082B9E"/>
    <w:rsid w:val="00091BEE"/>
    <w:rsid w:val="00091F3B"/>
    <w:rsid w:val="0009775D"/>
    <w:rsid w:val="000A67B6"/>
    <w:rsid w:val="000B0E16"/>
    <w:rsid w:val="000B6002"/>
    <w:rsid w:val="000C0257"/>
    <w:rsid w:val="000C5FC9"/>
    <w:rsid w:val="000D3469"/>
    <w:rsid w:val="000D3886"/>
    <w:rsid w:val="000D6757"/>
    <w:rsid w:val="000E3330"/>
    <w:rsid w:val="000E4389"/>
    <w:rsid w:val="000E7031"/>
    <w:rsid w:val="000F01D4"/>
    <w:rsid w:val="000F4702"/>
    <w:rsid w:val="00115E10"/>
    <w:rsid w:val="001167AA"/>
    <w:rsid w:val="00137BE9"/>
    <w:rsid w:val="00147805"/>
    <w:rsid w:val="00160C9D"/>
    <w:rsid w:val="00172A50"/>
    <w:rsid w:val="00172BB1"/>
    <w:rsid w:val="001748BD"/>
    <w:rsid w:val="00176AB7"/>
    <w:rsid w:val="00182704"/>
    <w:rsid w:val="00190E3D"/>
    <w:rsid w:val="001964D3"/>
    <w:rsid w:val="001A5402"/>
    <w:rsid w:val="001A6409"/>
    <w:rsid w:val="001B529D"/>
    <w:rsid w:val="001C43B7"/>
    <w:rsid w:val="001C712E"/>
    <w:rsid w:val="001D50C3"/>
    <w:rsid w:val="001D7E0E"/>
    <w:rsid w:val="001E2530"/>
    <w:rsid w:val="0020510E"/>
    <w:rsid w:val="00223983"/>
    <w:rsid w:val="002254A8"/>
    <w:rsid w:val="00226E22"/>
    <w:rsid w:val="002437D2"/>
    <w:rsid w:val="0024397A"/>
    <w:rsid w:val="0025199A"/>
    <w:rsid w:val="00252AEB"/>
    <w:rsid w:val="0025444A"/>
    <w:rsid w:val="002931B9"/>
    <w:rsid w:val="00293D5C"/>
    <w:rsid w:val="002A04F3"/>
    <w:rsid w:val="002A156D"/>
    <w:rsid w:val="002A4542"/>
    <w:rsid w:val="002B26B1"/>
    <w:rsid w:val="002B3255"/>
    <w:rsid w:val="002B5A80"/>
    <w:rsid w:val="002B6A3B"/>
    <w:rsid w:val="002C6BAA"/>
    <w:rsid w:val="002E68C4"/>
    <w:rsid w:val="002F315F"/>
    <w:rsid w:val="00305CE2"/>
    <w:rsid w:val="00323933"/>
    <w:rsid w:val="00327628"/>
    <w:rsid w:val="00327AD5"/>
    <w:rsid w:val="00350526"/>
    <w:rsid w:val="003525CB"/>
    <w:rsid w:val="0035715A"/>
    <w:rsid w:val="003572EE"/>
    <w:rsid w:val="00360167"/>
    <w:rsid w:val="00362F42"/>
    <w:rsid w:val="003845A5"/>
    <w:rsid w:val="0038480C"/>
    <w:rsid w:val="00384B7E"/>
    <w:rsid w:val="00385876"/>
    <w:rsid w:val="003A53F3"/>
    <w:rsid w:val="003B6663"/>
    <w:rsid w:val="003C5143"/>
    <w:rsid w:val="003C6C26"/>
    <w:rsid w:val="003D0F58"/>
    <w:rsid w:val="003E5999"/>
    <w:rsid w:val="003F0FC7"/>
    <w:rsid w:val="003F2927"/>
    <w:rsid w:val="00400188"/>
    <w:rsid w:val="0040216D"/>
    <w:rsid w:val="00404806"/>
    <w:rsid w:val="00415BED"/>
    <w:rsid w:val="004169B8"/>
    <w:rsid w:val="004208DE"/>
    <w:rsid w:val="004259B5"/>
    <w:rsid w:val="00431359"/>
    <w:rsid w:val="004336E9"/>
    <w:rsid w:val="00441AAF"/>
    <w:rsid w:val="00462B03"/>
    <w:rsid w:val="0048790C"/>
    <w:rsid w:val="004A351F"/>
    <w:rsid w:val="004B130B"/>
    <w:rsid w:val="004B4938"/>
    <w:rsid w:val="004C4562"/>
    <w:rsid w:val="004D3DB3"/>
    <w:rsid w:val="004F5E0E"/>
    <w:rsid w:val="004F63DA"/>
    <w:rsid w:val="00503B2D"/>
    <w:rsid w:val="0050773E"/>
    <w:rsid w:val="00523878"/>
    <w:rsid w:val="00524EE7"/>
    <w:rsid w:val="005547B8"/>
    <w:rsid w:val="005576FB"/>
    <w:rsid w:val="00567892"/>
    <w:rsid w:val="00593380"/>
    <w:rsid w:val="00597BF6"/>
    <w:rsid w:val="005A21F4"/>
    <w:rsid w:val="005A2EFC"/>
    <w:rsid w:val="005A5726"/>
    <w:rsid w:val="005C2D1F"/>
    <w:rsid w:val="005C4D65"/>
    <w:rsid w:val="005D3E05"/>
    <w:rsid w:val="005D6291"/>
    <w:rsid w:val="005E73E3"/>
    <w:rsid w:val="00602866"/>
    <w:rsid w:val="00623D18"/>
    <w:rsid w:val="00627FEB"/>
    <w:rsid w:val="0063381C"/>
    <w:rsid w:val="006500B1"/>
    <w:rsid w:val="006702C0"/>
    <w:rsid w:val="00672B42"/>
    <w:rsid w:val="006861B9"/>
    <w:rsid w:val="0069188C"/>
    <w:rsid w:val="00692752"/>
    <w:rsid w:val="006A27E4"/>
    <w:rsid w:val="006A56A0"/>
    <w:rsid w:val="006B52DD"/>
    <w:rsid w:val="006C20EB"/>
    <w:rsid w:val="006E4517"/>
    <w:rsid w:val="006E6E59"/>
    <w:rsid w:val="006F220F"/>
    <w:rsid w:val="007109EC"/>
    <w:rsid w:val="00711706"/>
    <w:rsid w:val="00721680"/>
    <w:rsid w:val="007239AB"/>
    <w:rsid w:val="00741D65"/>
    <w:rsid w:val="0074267B"/>
    <w:rsid w:val="007547C2"/>
    <w:rsid w:val="00760BB6"/>
    <w:rsid w:val="00760F82"/>
    <w:rsid w:val="007621D6"/>
    <w:rsid w:val="007715D1"/>
    <w:rsid w:val="0077250A"/>
    <w:rsid w:val="00781F0F"/>
    <w:rsid w:val="007A7C19"/>
    <w:rsid w:val="007D283E"/>
    <w:rsid w:val="007E2536"/>
    <w:rsid w:val="007E336A"/>
    <w:rsid w:val="00821275"/>
    <w:rsid w:val="00825A06"/>
    <w:rsid w:val="00825CD2"/>
    <w:rsid w:val="00857AE0"/>
    <w:rsid w:val="008704E2"/>
    <w:rsid w:val="008762BC"/>
    <w:rsid w:val="00876A69"/>
    <w:rsid w:val="00887B50"/>
    <w:rsid w:val="00892B5E"/>
    <w:rsid w:val="00894C8F"/>
    <w:rsid w:val="008A5612"/>
    <w:rsid w:val="008C164F"/>
    <w:rsid w:val="008C6200"/>
    <w:rsid w:val="008E41BB"/>
    <w:rsid w:val="008E4FC9"/>
    <w:rsid w:val="008E5189"/>
    <w:rsid w:val="008E7F16"/>
    <w:rsid w:val="009102DD"/>
    <w:rsid w:val="00911321"/>
    <w:rsid w:val="00916E2A"/>
    <w:rsid w:val="009200CA"/>
    <w:rsid w:val="00940036"/>
    <w:rsid w:val="0094731B"/>
    <w:rsid w:val="00954324"/>
    <w:rsid w:val="00956A7E"/>
    <w:rsid w:val="0096565B"/>
    <w:rsid w:val="00972B8F"/>
    <w:rsid w:val="00972C8D"/>
    <w:rsid w:val="00992683"/>
    <w:rsid w:val="00992B59"/>
    <w:rsid w:val="009A728C"/>
    <w:rsid w:val="009B0294"/>
    <w:rsid w:val="009B52F0"/>
    <w:rsid w:val="009C13C8"/>
    <w:rsid w:val="009D6D87"/>
    <w:rsid w:val="009E4F78"/>
    <w:rsid w:val="009E5B6E"/>
    <w:rsid w:val="009E655B"/>
    <w:rsid w:val="009E6B4D"/>
    <w:rsid w:val="009E6C8B"/>
    <w:rsid w:val="009F7751"/>
    <w:rsid w:val="00A02D06"/>
    <w:rsid w:val="00A13145"/>
    <w:rsid w:val="00A24FEB"/>
    <w:rsid w:val="00A32F77"/>
    <w:rsid w:val="00A365F0"/>
    <w:rsid w:val="00A36878"/>
    <w:rsid w:val="00A579D8"/>
    <w:rsid w:val="00A7390D"/>
    <w:rsid w:val="00A75821"/>
    <w:rsid w:val="00A8491C"/>
    <w:rsid w:val="00A87CD0"/>
    <w:rsid w:val="00AA13EB"/>
    <w:rsid w:val="00AB0588"/>
    <w:rsid w:val="00AB2C04"/>
    <w:rsid w:val="00AB6BE6"/>
    <w:rsid w:val="00AD09A8"/>
    <w:rsid w:val="00AD12A8"/>
    <w:rsid w:val="00AD23BC"/>
    <w:rsid w:val="00AD701C"/>
    <w:rsid w:val="00AE088D"/>
    <w:rsid w:val="00AF1038"/>
    <w:rsid w:val="00AF34C2"/>
    <w:rsid w:val="00B04297"/>
    <w:rsid w:val="00B12D99"/>
    <w:rsid w:val="00B3216A"/>
    <w:rsid w:val="00B35634"/>
    <w:rsid w:val="00B45D05"/>
    <w:rsid w:val="00B519B2"/>
    <w:rsid w:val="00B531DC"/>
    <w:rsid w:val="00B67929"/>
    <w:rsid w:val="00B70938"/>
    <w:rsid w:val="00B75EA1"/>
    <w:rsid w:val="00B83FED"/>
    <w:rsid w:val="00B93139"/>
    <w:rsid w:val="00B95A76"/>
    <w:rsid w:val="00BB5EFB"/>
    <w:rsid w:val="00BC24DC"/>
    <w:rsid w:val="00BD0320"/>
    <w:rsid w:val="00BE1EF8"/>
    <w:rsid w:val="00BE4E01"/>
    <w:rsid w:val="00BE6268"/>
    <w:rsid w:val="00BF2024"/>
    <w:rsid w:val="00C14E75"/>
    <w:rsid w:val="00C15475"/>
    <w:rsid w:val="00C27707"/>
    <w:rsid w:val="00C27963"/>
    <w:rsid w:val="00C47161"/>
    <w:rsid w:val="00C61298"/>
    <w:rsid w:val="00C72967"/>
    <w:rsid w:val="00C81161"/>
    <w:rsid w:val="00C874BF"/>
    <w:rsid w:val="00C9601F"/>
    <w:rsid w:val="00CA3E00"/>
    <w:rsid w:val="00CA6340"/>
    <w:rsid w:val="00CA64B1"/>
    <w:rsid w:val="00CB3BC3"/>
    <w:rsid w:val="00CD189C"/>
    <w:rsid w:val="00CD6E9B"/>
    <w:rsid w:val="00CF1073"/>
    <w:rsid w:val="00CF24A8"/>
    <w:rsid w:val="00D02AFE"/>
    <w:rsid w:val="00D06FBB"/>
    <w:rsid w:val="00D071F0"/>
    <w:rsid w:val="00D11FC0"/>
    <w:rsid w:val="00D1647F"/>
    <w:rsid w:val="00D208FA"/>
    <w:rsid w:val="00D431DE"/>
    <w:rsid w:val="00D5713C"/>
    <w:rsid w:val="00D611A3"/>
    <w:rsid w:val="00D65380"/>
    <w:rsid w:val="00D7213E"/>
    <w:rsid w:val="00D8371E"/>
    <w:rsid w:val="00D86C6A"/>
    <w:rsid w:val="00D97B7B"/>
    <w:rsid w:val="00DA2833"/>
    <w:rsid w:val="00DA5C61"/>
    <w:rsid w:val="00DB1333"/>
    <w:rsid w:val="00DB36BC"/>
    <w:rsid w:val="00DB406D"/>
    <w:rsid w:val="00DC2533"/>
    <w:rsid w:val="00DC62AA"/>
    <w:rsid w:val="00DC73C4"/>
    <w:rsid w:val="00DD1CF7"/>
    <w:rsid w:val="00DE2279"/>
    <w:rsid w:val="00DE3437"/>
    <w:rsid w:val="00DF7C1E"/>
    <w:rsid w:val="00DF7E0A"/>
    <w:rsid w:val="00E02A18"/>
    <w:rsid w:val="00E12F17"/>
    <w:rsid w:val="00E13BAF"/>
    <w:rsid w:val="00E1655B"/>
    <w:rsid w:val="00E17265"/>
    <w:rsid w:val="00E33BE2"/>
    <w:rsid w:val="00E378B6"/>
    <w:rsid w:val="00E55218"/>
    <w:rsid w:val="00E570CF"/>
    <w:rsid w:val="00E573E2"/>
    <w:rsid w:val="00E6144F"/>
    <w:rsid w:val="00E7036A"/>
    <w:rsid w:val="00E71870"/>
    <w:rsid w:val="00E9090E"/>
    <w:rsid w:val="00E912F7"/>
    <w:rsid w:val="00EA6D36"/>
    <w:rsid w:val="00EB3FB2"/>
    <w:rsid w:val="00ED2295"/>
    <w:rsid w:val="00ED261F"/>
    <w:rsid w:val="00ED68CC"/>
    <w:rsid w:val="00EE7FBA"/>
    <w:rsid w:val="00EF5239"/>
    <w:rsid w:val="00F04585"/>
    <w:rsid w:val="00F058C0"/>
    <w:rsid w:val="00F1661F"/>
    <w:rsid w:val="00F2619D"/>
    <w:rsid w:val="00F276ED"/>
    <w:rsid w:val="00F3298D"/>
    <w:rsid w:val="00F40F90"/>
    <w:rsid w:val="00F41B18"/>
    <w:rsid w:val="00F44F74"/>
    <w:rsid w:val="00F65E6E"/>
    <w:rsid w:val="00F71D35"/>
    <w:rsid w:val="00F80D93"/>
    <w:rsid w:val="00F813FE"/>
    <w:rsid w:val="00F81E04"/>
    <w:rsid w:val="00F84CDA"/>
    <w:rsid w:val="00FA5DF6"/>
    <w:rsid w:val="00FB1EE3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D84140"/>
  <w15:chartTrackingRefBased/>
  <w15:docId w15:val="{65A5E5A4-133D-4A2B-A56B-3CC7DDA5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4F74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uiPriority w:val="99"/>
    <w:rsid w:val="00AA13E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OfficinaSans-BookItalic" w:hAnsi="OfficinaSans-BookItalic" w:cs="OfficinaSans-BookItalic"/>
      <w:i/>
      <w:iCs/>
      <w:color w:val="000000"/>
      <w:sz w:val="12"/>
      <w:szCs w:val="12"/>
    </w:rPr>
  </w:style>
  <w:style w:type="paragraph" w:styleId="Kopfzeile">
    <w:name w:val="header"/>
    <w:basedOn w:val="Standard"/>
    <w:link w:val="KopfzeileZchn"/>
    <w:uiPriority w:val="99"/>
    <w:semiHidden/>
    <w:rsid w:val="00F44F74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locked/>
    <w:rsid w:val="00F44F74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44F74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FuzeileZchn">
    <w:name w:val="Fußzeile Zchn"/>
    <w:link w:val="Fuzeile"/>
    <w:uiPriority w:val="99"/>
    <w:locked/>
    <w:rsid w:val="00F44F74"/>
    <w:rPr>
      <w:rFonts w:cs="Times New Roman"/>
    </w:rPr>
  </w:style>
  <w:style w:type="paragraph" w:customStyle="1" w:styleId="AnschriftAdressfeld">
    <w:name w:val="Anschrift Adressfeld"/>
    <w:basedOn w:val="Standard"/>
    <w:uiPriority w:val="99"/>
    <w:rsid w:val="00F44F7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OfficinaSans-Book" w:hAnsi="OfficinaSans-Book" w:cs="OfficinaSans-Book"/>
      <w:color w:val="000000"/>
      <w:sz w:val="18"/>
      <w:szCs w:val="18"/>
    </w:rPr>
  </w:style>
  <w:style w:type="paragraph" w:customStyle="1" w:styleId="Betreffzeile">
    <w:name w:val="Betreffzeile"/>
    <w:basedOn w:val="AnschriftAdressfeld"/>
    <w:uiPriority w:val="99"/>
    <w:rsid w:val="00F44F74"/>
    <w:rPr>
      <w:b/>
    </w:rPr>
  </w:style>
  <w:style w:type="paragraph" w:customStyle="1" w:styleId="initial">
    <w:name w:val="initial"/>
    <w:basedOn w:val="Standard"/>
    <w:uiPriority w:val="99"/>
    <w:rsid w:val="00F44F74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tandardWeb">
    <w:name w:val="Normal (Web)"/>
    <w:basedOn w:val="Standard"/>
    <w:uiPriority w:val="99"/>
    <w:rsid w:val="00F44F74"/>
    <w:pPr>
      <w:spacing w:beforeLines="1" w:afterLines="1"/>
    </w:pPr>
    <w:rPr>
      <w:rFonts w:ascii="Times" w:hAnsi="Times"/>
      <w:sz w:val="20"/>
      <w:szCs w:val="20"/>
      <w:lang w:eastAsia="de-DE"/>
    </w:rPr>
  </w:style>
  <w:style w:type="character" w:customStyle="1" w:styleId="upper">
    <w:name w:val="upper"/>
    <w:uiPriority w:val="99"/>
    <w:rsid w:val="00F44F74"/>
    <w:rPr>
      <w:rFonts w:cs="Times New Roman"/>
    </w:rPr>
  </w:style>
  <w:style w:type="paragraph" w:customStyle="1" w:styleId="urluni-duede">
    <w:name w:val="url.uni-due.de"/>
    <w:basedOn w:val="AnschriftAdressfeld"/>
    <w:qFormat/>
    <w:rsid w:val="00F44F74"/>
    <w:rPr>
      <w:b/>
      <w:color w:val="004C93"/>
    </w:rPr>
  </w:style>
  <w:style w:type="paragraph" w:customStyle="1" w:styleId="RWEFensterzeile">
    <w:name w:val="RWE Fensterzeile"/>
    <w:basedOn w:val="Standard"/>
    <w:uiPriority w:val="99"/>
    <w:rsid w:val="00B75EA1"/>
    <w:pPr>
      <w:spacing w:after="0"/>
    </w:pPr>
    <w:rPr>
      <w:rFonts w:ascii="RWE" w:eastAsia="Times New Roman" w:hAnsi="RWE"/>
      <w:sz w:val="12"/>
      <w:szCs w:val="20"/>
      <w:u w:val="single"/>
      <w:lang w:eastAsia="de-DE"/>
    </w:rPr>
  </w:style>
  <w:style w:type="paragraph" w:customStyle="1" w:styleId="RWEFlietext">
    <w:name w:val="RWE Fließtext"/>
    <w:basedOn w:val="Standard"/>
    <w:uiPriority w:val="99"/>
    <w:rsid w:val="00B75EA1"/>
    <w:pPr>
      <w:spacing w:after="0" w:line="264" w:lineRule="exact"/>
    </w:pPr>
    <w:rPr>
      <w:rFonts w:ascii="Arial" w:eastAsia="Times New Roman" w:hAnsi="Arial"/>
      <w:sz w:val="22"/>
      <w:szCs w:val="20"/>
      <w:lang w:eastAsia="de-DE"/>
    </w:rPr>
  </w:style>
  <w:style w:type="paragraph" w:customStyle="1" w:styleId="Vorstandsleiste">
    <w:name w:val="Vorstandsleiste"/>
    <w:basedOn w:val="Standard"/>
    <w:uiPriority w:val="99"/>
    <w:rsid w:val="00B75EA1"/>
    <w:pPr>
      <w:tabs>
        <w:tab w:val="left" w:pos="170"/>
        <w:tab w:val="left" w:pos="5443"/>
        <w:tab w:val="left" w:pos="7881"/>
      </w:tabs>
      <w:spacing w:after="0" w:line="168" w:lineRule="exact"/>
    </w:pPr>
    <w:rPr>
      <w:rFonts w:ascii="RWE" w:eastAsia="Times New Roman" w:hAnsi="RWE"/>
      <w:sz w:val="14"/>
      <w:szCs w:val="20"/>
      <w:lang w:eastAsia="de-DE"/>
    </w:rPr>
  </w:style>
  <w:style w:type="paragraph" w:customStyle="1" w:styleId="VorstandsleisteZwiZei">
    <w:name w:val="Vorstandsleiste ZwiZei"/>
    <w:basedOn w:val="Vorstandsleiste"/>
    <w:next w:val="Vorstandsleiste"/>
    <w:uiPriority w:val="99"/>
    <w:rsid w:val="00B75EA1"/>
    <w:pPr>
      <w:spacing w:line="84" w:lineRule="exact"/>
    </w:pPr>
  </w:style>
  <w:style w:type="paragraph" w:customStyle="1" w:styleId="Vorstandsleistefett">
    <w:name w:val="Vorstandsleiste fett"/>
    <w:basedOn w:val="Vorstandsleiste"/>
    <w:uiPriority w:val="99"/>
    <w:rsid w:val="00B75EA1"/>
    <w:pPr>
      <w:spacing w:line="240" w:lineRule="auto"/>
    </w:pPr>
    <w:rPr>
      <w:b/>
      <w:noProof/>
      <w:color w:val="000000"/>
    </w:rPr>
  </w:style>
  <w:style w:type="character" w:styleId="Hyperlink">
    <w:name w:val="Hyperlink"/>
    <w:uiPriority w:val="99"/>
    <w:rsid w:val="00B3216A"/>
    <w:rPr>
      <w:rFonts w:cs="Times New Roman"/>
      <w:color w:val="0000FF"/>
      <w:u w:val="single"/>
    </w:rPr>
  </w:style>
  <w:style w:type="paragraph" w:customStyle="1" w:styleId="RWEOrgEinheit">
    <w:name w:val="RWE OrgEinheit"/>
    <w:basedOn w:val="Standard"/>
    <w:uiPriority w:val="99"/>
    <w:rsid w:val="00F81E04"/>
    <w:pPr>
      <w:spacing w:after="0"/>
    </w:pPr>
    <w:rPr>
      <w:rFonts w:ascii="Arial" w:eastAsia="Times New Roman" w:hAnsi="Arial"/>
      <w:b/>
      <w:sz w:val="18"/>
      <w:szCs w:val="20"/>
      <w:lang w:eastAsia="de-DE"/>
    </w:rPr>
  </w:style>
  <w:style w:type="paragraph" w:customStyle="1" w:styleId="RWEBezugtext">
    <w:name w:val="RWE Bezugtext"/>
    <w:basedOn w:val="Standard"/>
    <w:uiPriority w:val="99"/>
    <w:rsid w:val="00F81E04"/>
    <w:pPr>
      <w:spacing w:after="0"/>
    </w:pPr>
    <w:rPr>
      <w:rFonts w:ascii="Arial" w:eastAsia="Times New Roman" w:hAnsi="Arial"/>
      <w:sz w:val="16"/>
      <w:szCs w:val="20"/>
      <w:lang w:eastAsia="de-DE"/>
    </w:rPr>
  </w:style>
  <w:style w:type="paragraph" w:customStyle="1" w:styleId="RWEBezugtitel">
    <w:name w:val="RWE Bezugtitel"/>
    <w:basedOn w:val="Standard"/>
    <w:uiPriority w:val="99"/>
    <w:rsid w:val="00F81E04"/>
    <w:pPr>
      <w:spacing w:after="0"/>
    </w:pPr>
    <w:rPr>
      <w:rFonts w:ascii="RWE" w:eastAsia="Times New Roman" w:hAnsi="RWE"/>
      <w:sz w:val="16"/>
      <w:szCs w:val="20"/>
      <w:lang w:eastAsia="de-DE"/>
    </w:rPr>
  </w:style>
  <w:style w:type="character" w:styleId="Seitenzahl">
    <w:name w:val="page number"/>
    <w:uiPriority w:val="99"/>
    <w:rsid w:val="00CD6E9B"/>
    <w:rPr>
      <w:rFonts w:cs="Times New Roman"/>
    </w:rPr>
  </w:style>
  <w:style w:type="character" w:customStyle="1" w:styleId="Leitwort">
    <w:name w:val="Leitwort"/>
    <w:uiPriority w:val="99"/>
    <w:rsid w:val="000737E0"/>
    <w:rPr>
      <w:rFonts w:ascii="Arial" w:hAnsi="Arial"/>
      <w:color w:val="5F5F5F"/>
      <w:sz w:val="14"/>
    </w:rPr>
  </w:style>
  <w:style w:type="paragraph" w:customStyle="1" w:styleId="InfoBlock2">
    <w:name w:val="Info_Block_2"/>
    <w:basedOn w:val="Standard"/>
    <w:uiPriority w:val="99"/>
    <w:rsid w:val="000737E0"/>
    <w:pPr>
      <w:tabs>
        <w:tab w:val="left" w:pos="851"/>
      </w:tabs>
      <w:spacing w:after="240" w:line="220" w:lineRule="exact"/>
    </w:pPr>
    <w:rPr>
      <w:rFonts w:ascii="Arial" w:hAnsi="Arial"/>
      <w:sz w:val="20"/>
      <w:szCs w:val="20"/>
      <w:lang w:eastAsia="de-DE"/>
    </w:rPr>
  </w:style>
  <w:style w:type="character" w:customStyle="1" w:styleId="Info">
    <w:name w:val="Info"/>
    <w:uiPriority w:val="99"/>
    <w:rsid w:val="000737E0"/>
    <w:rPr>
      <w:rFonts w:ascii="Arial" w:hAnsi="Arial"/>
      <w:sz w:val="20"/>
    </w:rPr>
  </w:style>
  <w:style w:type="paragraph" w:customStyle="1" w:styleId="HeaderK">
    <w:name w:val="Header_K"/>
    <w:basedOn w:val="Standard"/>
    <w:rsid w:val="000737E0"/>
    <w:pPr>
      <w:spacing w:after="0"/>
    </w:pPr>
    <w:rPr>
      <w:rFonts w:ascii="Arial" w:hAnsi="Arial"/>
      <w:b/>
      <w:caps/>
      <w:color w:val="808080"/>
      <w:lang w:eastAsia="de-DE"/>
    </w:rPr>
  </w:style>
  <w:style w:type="paragraph" w:styleId="Listenabsatz">
    <w:name w:val="List Paragraph"/>
    <w:basedOn w:val="Standard"/>
    <w:uiPriority w:val="34"/>
    <w:qFormat/>
    <w:rsid w:val="00384B7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938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B70938"/>
    <w:rPr>
      <w:rFonts w:ascii="Tahoma" w:hAnsi="Tahoma" w:cs="Tahoma"/>
      <w:sz w:val="16"/>
      <w:szCs w:val="16"/>
      <w:lang w:eastAsia="en-US"/>
    </w:rPr>
  </w:style>
  <w:style w:type="table" w:customStyle="1" w:styleId="Tabellengitternetz">
    <w:name w:val="Tabellengitternetz"/>
    <w:basedOn w:val="NormaleTabelle"/>
    <w:locked/>
    <w:rsid w:val="00CB3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51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brief_schmuck_farbi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F10BF-2676-419B-A970-DC2E4795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brief_schmuck_farbig.dot</Template>
  <TotalTime>0</TotalTime>
  <Pages>1</Pages>
  <Words>96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Schmuckbrief</vt:lpstr>
    </vt:vector>
  </TitlesOfParts>
  <Company>h2m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Schmuckbrief</dc:title>
  <dc:subject/>
  <dc:creator>user</dc:creator>
  <cp:keywords/>
  <cp:lastModifiedBy>Patrick Hintze</cp:lastModifiedBy>
  <cp:revision>4</cp:revision>
  <cp:lastPrinted>2020-02-03T15:34:00Z</cp:lastPrinted>
  <dcterms:created xsi:type="dcterms:W3CDTF">2020-10-24T14:25:00Z</dcterms:created>
  <dcterms:modified xsi:type="dcterms:W3CDTF">2020-10-25T12:20:00Z</dcterms:modified>
</cp:coreProperties>
</file>