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72127C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72127C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2127C">
        <w:rPr>
          <w:rFonts w:ascii="Arial" w:hAnsi="Arial" w:cs="Arial"/>
          <w:bCs/>
          <w:sz w:val="18"/>
          <w:szCs w:val="18"/>
        </w:rPr>
        <w:t>Name:</w:t>
      </w:r>
    </w:p>
    <w:p w:rsidR="00A05C51" w:rsidRPr="0072127C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72127C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2127C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72127C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72127C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2127C">
        <w:rPr>
          <w:rFonts w:ascii="Arial" w:hAnsi="Arial" w:cs="Arial"/>
          <w:bCs/>
          <w:sz w:val="18"/>
          <w:szCs w:val="18"/>
        </w:rPr>
        <w:t>Studiengang/Fach:</w:t>
      </w:r>
      <w:r w:rsidR="007759FD" w:rsidRPr="0072127C">
        <w:rPr>
          <w:rFonts w:ascii="Arial" w:hAnsi="Arial" w:cs="Arial"/>
          <w:bCs/>
          <w:sz w:val="18"/>
          <w:szCs w:val="18"/>
        </w:rPr>
        <w:t xml:space="preserve"> </w:t>
      </w:r>
      <w:r w:rsidR="007D1E61" w:rsidRPr="0072127C">
        <w:rPr>
          <w:rFonts w:ascii="Arial" w:hAnsi="Arial" w:cs="Arial"/>
          <w:bCs/>
          <w:sz w:val="18"/>
          <w:szCs w:val="18"/>
        </w:rPr>
        <w:t>Lehramt</w:t>
      </w:r>
      <w:r w:rsidR="0072127C" w:rsidRPr="0072127C">
        <w:rPr>
          <w:rFonts w:ascii="Arial" w:hAnsi="Arial" w:cs="Arial"/>
          <w:bCs/>
          <w:sz w:val="18"/>
          <w:szCs w:val="18"/>
        </w:rPr>
        <w:t>: Germanistik/Anglistik</w:t>
      </w:r>
    </w:p>
    <w:p w:rsidR="001918B8" w:rsidRPr="0072127C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72127C" w:rsidTr="001478F2"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2127C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2127C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2127C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2127C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2127C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72127C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72127C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72127C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72127C" w:rsidTr="001478F2"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72127C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72127C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72127C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72127C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72127C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7C" w:rsidRPr="0072127C" w:rsidRDefault="0072127C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5B09EA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>Grundzüge der Literaturgeschichte I</w:t>
            </w:r>
          </w:p>
          <w:p w:rsidR="0072127C" w:rsidRPr="0072127C" w:rsidRDefault="0072127C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 xml:space="preserve">Dr. Corinna Schlicht </w:t>
            </w:r>
            <w:hyperlink r:id="rId4" w:history="1">
              <w:r w:rsidRPr="0072127C">
                <w:rPr>
                  <w:rStyle w:val="Hyperlink"/>
                  <w:rFonts w:ascii="Arial" w:hAnsi="Arial" w:cs="Arial"/>
                  <w:sz w:val="16"/>
                  <w:szCs w:val="16"/>
                </w:rPr>
                <w:t>corinna.schlicht@uni-due.de</w:t>
              </w:r>
            </w:hyperlink>
            <w:r w:rsidRPr="007212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09EA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>8 – 10 Uhr,</w:t>
            </w:r>
          </w:p>
          <w:p w:rsidR="00662F53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>// Cinemaxx, Essen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53" w:rsidRPr="0072127C" w:rsidRDefault="00662F53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72127C" w:rsidRDefault="007D1E61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72127C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72127C" w:rsidTr="001478F2"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F3" w:rsidRPr="0072127C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72127C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72127C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7C" w:rsidRPr="0072127C" w:rsidRDefault="007212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72127C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>Einführung in die Lehr-Lernpsychologie</w:t>
            </w:r>
          </w:p>
          <w:p w:rsidR="0072127C" w:rsidRPr="0072127C" w:rsidRDefault="007212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 xml:space="preserve">Prof. Dr. Detlev Leutner </w:t>
            </w:r>
            <w:hyperlink r:id="rId5" w:history="1">
              <w:r w:rsidRPr="0072127C">
                <w:rPr>
                  <w:rStyle w:val="Hyperlink"/>
                  <w:rFonts w:ascii="Arial" w:hAnsi="Arial" w:cs="Arial"/>
                  <w:sz w:val="16"/>
                  <w:szCs w:val="16"/>
                </w:rPr>
                <w:t>detlev.leutner@uni-due.de</w:t>
              </w:r>
            </w:hyperlink>
            <w:r w:rsidRPr="007212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13F3" w:rsidRPr="0072127C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 xml:space="preserve">10 – 12 Uhr, </w:t>
            </w:r>
          </w:p>
          <w:p w:rsidR="00B813F3" w:rsidRPr="0072127C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>// R14 R00 A04,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7C" w:rsidRPr="0072127C" w:rsidRDefault="007212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72127C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27C">
              <w:rPr>
                <w:rFonts w:ascii="Arial" w:hAnsi="Arial" w:cs="Arial"/>
                <w:sz w:val="18"/>
                <w:szCs w:val="18"/>
              </w:rPr>
              <w:t>Blended</w:t>
            </w:r>
            <w:proofErr w:type="spellEnd"/>
            <w:r w:rsidRPr="007212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127C">
              <w:rPr>
                <w:rFonts w:ascii="Arial" w:hAnsi="Arial" w:cs="Arial"/>
                <w:sz w:val="18"/>
                <w:szCs w:val="18"/>
              </w:rPr>
              <w:t>Didaktikum</w:t>
            </w:r>
            <w:proofErr w:type="spellEnd"/>
          </w:p>
          <w:p w:rsidR="0072127C" w:rsidRPr="00264A23" w:rsidRDefault="007212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4A23">
              <w:rPr>
                <w:rFonts w:ascii="Arial" w:hAnsi="Arial" w:cs="Arial"/>
                <w:sz w:val="18"/>
                <w:szCs w:val="18"/>
              </w:rPr>
              <w:t xml:space="preserve">Prof. Dr. Rotraud </w:t>
            </w:r>
            <w:proofErr w:type="spellStart"/>
            <w:r w:rsidRPr="00264A23">
              <w:rPr>
                <w:rFonts w:ascii="Arial" w:hAnsi="Arial" w:cs="Arial"/>
                <w:sz w:val="18"/>
                <w:szCs w:val="18"/>
              </w:rPr>
              <w:t>Coriand</w:t>
            </w:r>
            <w:proofErr w:type="spellEnd"/>
            <w:r w:rsidRPr="00264A2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Pr="00264A23">
                <w:rPr>
                  <w:rStyle w:val="Hyperlink"/>
                  <w:rFonts w:ascii="Arial" w:hAnsi="Arial" w:cs="Arial"/>
                  <w:sz w:val="18"/>
                  <w:szCs w:val="18"/>
                </w:rPr>
                <w:t>rotraud.coriand@uni-due.de</w:t>
              </w:r>
            </w:hyperlink>
            <w:r w:rsidRPr="00264A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13F3" w:rsidRPr="0072127C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 xml:space="preserve">10 – 12 Uhr, </w:t>
            </w:r>
          </w:p>
          <w:p w:rsidR="00B813F3" w:rsidRPr="0072127C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// R14 R00 A04,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72127C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72127C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72127C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72127C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72127C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72127C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53" w:rsidRPr="0072127C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72127C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7C" w:rsidRPr="0072127C" w:rsidRDefault="0072127C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127C">
              <w:rPr>
                <w:rFonts w:ascii="Arial" w:hAnsi="Arial" w:cs="Arial"/>
                <w:sz w:val="16"/>
                <w:szCs w:val="16"/>
                <w:lang w:val="en-US"/>
              </w:rPr>
              <w:t>Vorlesung:</w:t>
            </w:r>
          </w:p>
          <w:p w:rsidR="005B09EA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127C">
              <w:rPr>
                <w:rFonts w:ascii="Arial" w:hAnsi="Arial" w:cs="Arial"/>
                <w:sz w:val="16"/>
                <w:szCs w:val="16"/>
                <w:lang w:val="en-US"/>
              </w:rPr>
              <w:t>A History of British Literature and Culture</w:t>
            </w:r>
          </w:p>
          <w:p w:rsidR="0072127C" w:rsidRPr="0072127C" w:rsidRDefault="0072127C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 xml:space="preserve">Prof. Dr. Frank </w:t>
            </w:r>
            <w:proofErr w:type="spellStart"/>
            <w:r w:rsidRPr="0072127C">
              <w:rPr>
                <w:rFonts w:ascii="Arial" w:hAnsi="Arial" w:cs="Arial"/>
                <w:sz w:val="16"/>
                <w:szCs w:val="16"/>
              </w:rPr>
              <w:t>Pointner</w:t>
            </w:r>
            <w:proofErr w:type="spellEnd"/>
            <w:r w:rsidRPr="0072127C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Pr="0072127C">
                <w:rPr>
                  <w:rStyle w:val="Hyperlink"/>
                  <w:rFonts w:ascii="Arial" w:hAnsi="Arial" w:cs="Arial"/>
                  <w:sz w:val="16"/>
                  <w:szCs w:val="16"/>
                </w:rPr>
                <w:t>frank.pointner@uni-due.de</w:t>
              </w:r>
            </w:hyperlink>
            <w:r w:rsidRPr="007212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09EA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>14 – 16 Uhr,</w:t>
            </w:r>
          </w:p>
          <w:p w:rsidR="00BF5375" w:rsidRPr="0072127C" w:rsidRDefault="00264A23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 S04 T01 A01</w:t>
            </w:r>
            <w:bookmarkStart w:id="0" w:name="_GoBack"/>
            <w:bookmarkEnd w:id="0"/>
            <w:r w:rsidR="005B09EA" w:rsidRPr="0072127C">
              <w:rPr>
                <w:rFonts w:ascii="Arial" w:hAnsi="Arial" w:cs="Arial"/>
                <w:sz w:val="16"/>
                <w:szCs w:val="16"/>
              </w:rPr>
              <w:t>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EA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127C">
              <w:rPr>
                <w:rFonts w:ascii="Arial" w:hAnsi="Arial" w:cs="Arial"/>
                <w:sz w:val="18"/>
                <w:szCs w:val="18"/>
                <w:lang w:val="en-US"/>
              </w:rPr>
              <w:t>Lecture: Introduction to Linguistics</w:t>
            </w:r>
          </w:p>
          <w:p w:rsidR="0072127C" w:rsidRPr="0072127C" w:rsidRDefault="0072127C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A23">
              <w:rPr>
                <w:rFonts w:ascii="Arial" w:hAnsi="Arial" w:cs="Arial"/>
                <w:sz w:val="18"/>
                <w:szCs w:val="18"/>
                <w:lang w:val="en-US"/>
              </w:rPr>
              <w:t xml:space="preserve">Dr. </w:t>
            </w:r>
            <w:proofErr w:type="spellStart"/>
            <w:r w:rsidRPr="00264A23">
              <w:rPr>
                <w:rFonts w:ascii="Arial" w:hAnsi="Arial" w:cs="Arial"/>
                <w:sz w:val="18"/>
                <w:szCs w:val="18"/>
                <w:lang w:val="en-US"/>
              </w:rPr>
              <w:t>Nuria</w:t>
            </w:r>
            <w:proofErr w:type="spellEnd"/>
            <w:r w:rsidRPr="00264A23">
              <w:rPr>
                <w:rFonts w:ascii="Arial" w:hAnsi="Arial" w:cs="Arial"/>
                <w:sz w:val="18"/>
                <w:szCs w:val="18"/>
                <w:lang w:val="en-US"/>
              </w:rPr>
              <w:t xml:space="preserve"> Hernandez </w:t>
            </w:r>
            <w:hyperlink r:id="rId8" w:history="1">
              <w:r w:rsidRPr="00264A23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nuria.hernandez@uni-due.de</w:t>
              </w:r>
            </w:hyperlink>
            <w:r w:rsidRPr="00264A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B09EA" w:rsidRPr="00264A23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4A23">
              <w:rPr>
                <w:rFonts w:ascii="Arial" w:hAnsi="Arial" w:cs="Arial"/>
                <w:sz w:val="18"/>
                <w:szCs w:val="18"/>
              </w:rPr>
              <w:t>14 – 15 Uhr,</w:t>
            </w:r>
          </w:p>
          <w:p w:rsidR="00662F53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4A23">
              <w:rPr>
                <w:rFonts w:ascii="Arial" w:hAnsi="Arial" w:cs="Arial"/>
                <w:sz w:val="18"/>
                <w:szCs w:val="18"/>
              </w:rPr>
              <w:t>// S04 T01 A01,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72127C" w:rsidRDefault="007D1E61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72127C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72127C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72127C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72127C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72127C" w:rsidTr="001478F2"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7C" w:rsidRPr="0072127C" w:rsidRDefault="0072127C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127C">
              <w:rPr>
                <w:rFonts w:ascii="Arial" w:hAnsi="Arial" w:cs="Arial"/>
                <w:sz w:val="16"/>
                <w:szCs w:val="16"/>
                <w:lang w:val="en-US"/>
              </w:rPr>
              <w:t>Vorlesung:</w:t>
            </w:r>
          </w:p>
          <w:p w:rsidR="005B09EA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127C">
              <w:rPr>
                <w:rFonts w:ascii="Arial" w:hAnsi="Arial" w:cs="Arial"/>
                <w:sz w:val="16"/>
                <w:szCs w:val="16"/>
                <w:lang w:val="en-US"/>
              </w:rPr>
              <w:t>Introduction to Literary Studies</w:t>
            </w:r>
          </w:p>
          <w:p w:rsidR="0072127C" w:rsidRPr="0072127C" w:rsidRDefault="0072127C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</w:rPr>
              <w:t xml:space="preserve">Dr. Dietmar Meinel </w:t>
            </w:r>
            <w:hyperlink r:id="rId9" w:history="1">
              <w:r w:rsidRPr="0072127C">
                <w:rPr>
                  <w:rStyle w:val="Hyperlink"/>
                  <w:rFonts w:ascii="Arial" w:hAnsi="Arial" w:cs="Arial"/>
                  <w:sz w:val="16"/>
                  <w:szCs w:val="16"/>
                </w:rPr>
                <w:t>dietmar.meinel@uni-due.de</w:t>
              </w:r>
            </w:hyperlink>
            <w:r w:rsidRPr="007212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09EA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127C">
              <w:rPr>
                <w:rFonts w:ascii="Arial" w:hAnsi="Arial" w:cs="Arial"/>
                <w:sz w:val="16"/>
                <w:szCs w:val="16"/>
                <w:lang w:val="en-US"/>
              </w:rPr>
              <w:t xml:space="preserve">16 – 18 </w:t>
            </w:r>
            <w:proofErr w:type="spellStart"/>
            <w:r w:rsidRPr="0072127C">
              <w:rPr>
                <w:rFonts w:ascii="Arial" w:hAnsi="Arial" w:cs="Arial"/>
                <w:sz w:val="16"/>
                <w:szCs w:val="16"/>
                <w:lang w:val="en-US"/>
              </w:rPr>
              <w:t>Uhr</w:t>
            </w:r>
            <w:proofErr w:type="spellEnd"/>
            <w:r w:rsidRPr="0072127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C66CD9" w:rsidRPr="0072127C" w:rsidRDefault="005B09EA" w:rsidP="005B09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2127C">
              <w:rPr>
                <w:rFonts w:ascii="Arial" w:hAnsi="Arial" w:cs="Arial"/>
                <w:sz w:val="16"/>
                <w:szCs w:val="16"/>
                <w:lang w:val="en-US"/>
              </w:rPr>
              <w:t>//S04 T01 A01, Essen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72127C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264A23" w:rsidTr="001478F2"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2127C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27C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72127C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72127C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72127C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72127C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2127C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2127C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2127C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7C" w:rsidRPr="0072127C" w:rsidRDefault="007212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Seminar:</w:t>
            </w:r>
          </w:p>
          <w:p w:rsidR="005A7CFD" w:rsidRPr="0072127C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>Achtsamkeitsbasierte Interventionsverfahren</w:t>
            </w:r>
          </w:p>
          <w:p w:rsidR="0072127C" w:rsidRPr="0072127C" w:rsidRDefault="007212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127C">
              <w:rPr>
                <w:rFonts w:ascii="Arial" w:hAnsi="Arial" w:cs="Arial"/>
                <w:sz w:val="18"/>
                <w:szCs w:val="18"/>
              </w:rPr>
              <w:t xml:space="preserve">Prof. Dr. Lisa von Stockhausen </w:t>
            </w:r>
            <w:hyperlink r:id="rId10" w:history="1">
              <w:r w:rsidRPr="0072127C">
                <w:rPr>
                  <w:rStyle w:val="Hyperlink"/>
                  <w:rFonts w:ascii="Arial" w:hAnsi="Arial" w:cs="Arial"/>
                  <w:sz w:val="18"/>
                  <w:szCs w:val="18"/>
                </w:rPr>
                <w:t>lisa.vonstockhausen@uni-due.de</w:t>
              </w:r>
            </w:hyperlink>
            <w:r w:rsidRPr="007212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2F53" w:rsidRPr="00264A23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A23">
              <w:rPr>
                <w:rFonts w:ascii="Arial" w:hAnsi="Arial" w:cs="Arial"/>
                <w:sz w:val="18"/>
                <w:szCs w:val="18"/>
                <w:lang w:val="en-US"/>
              </w:rPr>
              <w:t xml:space="preserve">18 – 20 </w:t>
            </w:r>
            <w:proofErr w:type="spellStart"/>
            <w:r w:rsidRPr="00264A23">
              <w:rPr>
                <w:rFonts w:ascii="Arial" w:hAnsi="Arial" w:cs="Arial"/>
                <w:sz w:val="18"/>
                <w:szCs w:val="18"/>
                <w:lang w:val="en-US"/>
              </w:rPr>
              <w:t>Uhr</w:t>
            </w:r>
            <w:proofErr w:type="spellEnd"/>
            <w:r w:rsidRPr="00264A2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</w:p>
          <w:p w:rsidR="00662F53" w:rsidRPr="00264A23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A23">
              <w:rPr>
                <w:rFonts w:ascii="Arial" w:hAnsi="Arial" w:cs="Arial"/>
                <w:sz w:val="18"/>
                <w:szCs w:val="18"/>
                <w:lang w:val="en-US"/>
              </w:rPr>
              <w:t>// S06 S01 B29,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64A23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918B8" w:rsidRPr="00264A23" w:rsidRDefault="001918B8" w:rsidP="00863A89">
      <w:pPr>
        <w:widowControl w:val="0"/>
        <w:autoSpaceDE w:val="0"/>
        <w:autoSpaceDN w:val="0"/>
        <w:adjustRightInd w:val="0"/>
        <w:rPr>
          <w:lang w:val="en-US"/>
        </w:rPr>
      </w:pPr>
    </w:p>
    <w:sectPr w:rsidR="001918B8" w:rsidRPr="00264A23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264A23"/>
    <w:rsid w:val="00286E26"/>
    <w:rsid w:val="003445D4"/>
    <w:rsid w:val="00346E84"/>
    <w:rsid w:val="003E2E4D"/>
    <w:rsid w:val="005A7CFD"/>
    <w:rsid w:val="005B09EA"/>
    <w:rsid w:val="005C2389"/>
    <w:rsid w:val="00662F53"/>
    <w:rsid w:val="0072127C"/>
    <w:rsid w:val="007759FD"/>
    <w:rsid w:val="007B6CAE"/>
    <w:rsid w:val="007C7151"/>
    <w:rsid w:val="007D1E61"/>
    <w:rsid w:val="007D6358"/>
    <w:rsid w:val="00863A89"/>
    <w:rsid w:val="008B6737"/>
    <w:rsid w:val="008D5486"/>
    <w:rsid w:val="00913D3B"/>
    <w:rsid w:val="00967183"/>
    <w:rsid w:val="009A0D5A"/>
    <w:rsid w:val="00A05C51"/>
    <w:rsid w:val="00A10A6C"/>
    <w:rsid w:val="00A45C89"/>
    <w:rsid w:val="00B813F3"/>
    <w:rsid w:val="00BF5375"/>
    <w:rsid w:val="00C66CD9"/>
    <w:rsid w:val="00C772CC"/>
    <w:rsid w:val="00CB53E3"/>
    <w:rsid w:val="00D12D62"/>
    <w:rsid w:val="00D430EF"/>
    <w:rsid w:val="00D60820"/>
    <w:rsid w:val="00DE5886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20580"/>
  <w14:defaultImageDpi w14:val="0"/>
  <w15:docId w15:val="{24FE1395-161A-4442-960B-4462AF5E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7212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ia.hernandez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k.pointner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raud.coriand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tlev.leutner@uni-due.de" TargetMode="External"/><Relationship Id="rId10" Type="http://schemas.openxmlformats.org/officeDocument/2006/relationships/hyperlink" Target="mailto:lisa.vonstockhausen@uni-due.de" TargetMode="External"/><Relationship Id="rId4" Type="http://schemas.openxmlformats.org/officeDocument/2006/relationships/hyperlink" Target="mailto:corinna.schlicht@uni-due.de" TargetMode="External"/><Relationship Id="rId9" Type="http://schemas.openxmlformats.org/officeDocument/2006/relationships/hyperlink" Target="mailto:dietmar.meinel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B433049C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Schons, Jennifer Valeska</cp:lastModifiedBy>
  <cp:revision>3</cp:revision>
  <cp:lastPrinted>2017-04-24T14:57:00Z</cp:lastPrinted>
  <dcterms:created xsi:type="dcterms:W3CDTF">2018-10-12T15:38:00Z</dcterms:created>
  <dcterms:modified xsi:type="dcterms:W3CDTF">2018-11-22T15:37:00Z</dcterms:modified>
</cp:coreProperties>
</file>