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1" w:rsidRPr="00A05C51" w:rsidRDefault="001918B8" w:rsidP="00A05C51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60820">
        <w:rPr>
          <w:rFonts w:ascii="Arial" w:hAnsi="Arial" w:cs="Arial"/>
          <w:b/>
          <w:bCs/>
          <w:sz w:val="28"/>
          <w:szCs w:val="28"/>
          <w:u w:val="single"/>
        </w:rPr>
        <w:t>Stundenplan</w:t>
      </w:r>
      <w:r w:rsidR="00A05C51">
        <w:rPr>
          <w:rFonts w:ascii="Arial" w:hAnsi="Arial" w:cs="Arial"/>
          <w:b/>
          <w:bCs/>
          <w:sz w:val="28"/>
          <w:szCs w:val="28"/>
          <w:u w:val="single"/>
        </w:rPr>
        <w:t xml:space="preserve"> - Duales Orientierungspraktikum  </w:t>
      </w:r>
    </w:p>
    <w:p w:rsidR="00A05C51" w:rsidRPr="00D12D62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A05C51" w:rsidRPr="0056316E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6316E">
        <w:rPr>
          <w:rFonts w:ascii="Arial" w:hAnsi="Arial" w:cs="Arial"/>
          <w:bCs/>
          <w:sz w:val="18"/>
          <w:szCs w:val="18"/>
        </w:rPr>
        <w:t>Name:</w:t>
      </w:r>
    </w:p>
    <w:p w:rsidR="00A05C51" w:rsidRPr="0056316E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05C51" w:rsidRPr="0056316E" w:rsidRDefault="00A05C51" w:rsidP="00A05C51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6316E">
        <w:rPr>
          <w:rFonts w:ascii="Arial" w:hAnsi="Arial" w:cs="Arial"/>
          <w:bCs/>
          <w:sz w:val="18"/>
          <w:szCs w:val="18"/>
        </w:rPr>
        <w:t>Schule, Jahrgangsstufe:</w:t>
      </w:r>
    </w:p>
    <w:p w:rsidR="00D12D62" w:rsidRPr="0056316E" w:rsidRDefault="00D12D62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A10A6C" w:rsidRPr="0056316E" w:rsidRDefault="00A10A6C" w:rsidP="00A10A6C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56316E">
        <w:rPr>
          <w:rFonts w:ascii="Arial" w:hAnsi="Arial" w:cs="Arial"/>
          <w:bCs/>
          <w:sz w:val="18"/>
          <w:szCs w:val="18"/>
        </w:rPr>
        <w:t>Studiengang/Fach:</w:t>
      </w:r>
      <w:r w:rsidR="007759FD" w:rsidRPr="0056316E">
        <w:rPr>
          <w:rFonts w:ascii="Arial" w:hAnsi="Arial" w:cs="Arial"/>
          <w:bCs/>
          <w:sz w:val="18"/>
          <w:szCs w:val="18"/>
        </w:rPr>
        <w:t xml:space="preserve"> </w:t>
      </w:r>
      <w:r w:rsidR="0056316E" w:rsidRPr="0056316E">
        <w:rPr>
          <w:rFonts w:ascii="Arial" w:hAnsi="Arial" w:cs="Arial"/>
          <w:bCs/>
          <w:sz w:val="18"/>
          <w:szCs w:val="18"/>
        </w:rPr>
        <w:t>Lehramt: Gesellschaftswissenschaften</w:t>
      </w:r>
    </w:p>
    <w:p w:rsidR="001918B8" w:rsidRPr="0056316E" w:rsidRDefault="001918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2380"/>
        <w:gridCol w:w="2800"/>
        <w:gridCol w:w="3081"/>
        <w:gridCol w:w="2462"/>
        <w:gridCol w:w="2835"/>
      </w:tblGrid>
      <w:tr w:rsidR="001918B8" w:rsidRPr="0056316E" w:rsidTr="001478F2">
        <w:trPr>
          <w:trHeight w:val="5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6316E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6316E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16E">
              <w:rPr>
                <w:rFonts w:ascii="Arial" w:hAnsi="Arial" w:cs="Arial"/>
                <w:b/>
                <w:bCs/>
                <w:sz w:val="16"/>
                <w:szCs w:val="16"/>
              </w:rPr>
              <w:t>Montag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6316E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16E">
              <w:rPr>
                <w:rFonts w:ascii="Arial" w:hAnsi="Arial" w:cs="Arial"/>
                <w:b/>
                <w:bCs/>
                <w:sz w:val="16"/>
                <w:szCs w:val="16"/>
              </w:rPr>
              <w:t>Dienstag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6316E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16E">
              <w:rPr>
                <w:rFonts w:ascii="Arial" w:hAnsi="Arial" w:cs="Arial"/>
                <w:b/>
                <w:bCs/>
                <w:sz w:val="16"/>
                <w:szCs w:val="16"/>
              </w:rPr>
              <w:t>Mittwoch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6316E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16E">
              <w:rPr>
                <w:rFonts w:ascii="Arial" w:hAnsi="Arial" w:cs="Arial"/>
                <w:b/>
                <w:bCs/>
                <w:sz w:val="16"/>
                <w:szCs w:val="16"/>
              </w:rPr>
              <w:t>Donnerstag</w:t>
            </w:r>
          </w:p>
          <w:p w:rsidR="001918B8" w:rsidRPr="0056316E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8B8" w:rsidRPr="0056316E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16E">
              <w:rPr>
                <w:rFonts w:ascii="Arial" w:hAnsi="Arial" w:cs="Arial"/>
                <w:b/>
                <w:bCs/>
                <w:sz w:val="16"/>
                <w:szCs w:val="16"/>
              </w:rPr>
              <w:t>Freitag</w:t>
            </w:r>
          </w:p>
          <w:p w:rsidR="001918B8" w:rsidRPr="0056316E" w:rsidRDefault="001918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6CD9" w:rsidRPr="0056316E" w:rsidTr="001478F2">
        <w:trPr>
          <w:trHeight w:val="1117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16E">
              <w:rPr>
                <w:rFonts w:ascii="Arial" w:hAnsi="Arial" w:cs="Arial"/>
                <w:b/>
                <w:bCs/>
                <w:sz w:val="16"/>
                <w:szCs w:val="16"/>
              </w:rPr>
              <w:t>8 – 10 Uhr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CAE" w:rsidRPr="0056316E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Auftaktveranstaltung</w:t>
            </w:r>
          </w:p>
          <w:p w:rsidR="007B6CAE" w:rsidRPr="0056316E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ABZ</w:t>
            </w:r>
          </w:p>
          <w:p w:rsidR="00D430EF" w:rsidRPr="0056316E" w:rsidRDefault="00346E84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9 – 9.3</w:t>
            </w:r>
            <w:r w:rsidR="007B6CAE" w:rsidRPr="0056316E">
              <w:rPr>
                <w:rFonts w:ascii="Arial" w:hAnsi="Arial" w:cs="Arial"/>
                <w:sz w:val="16"/>
                <w:szCs w:val="16"/>
              </w:rPr>
              <w:t>0 Uhr</w:t>
            </w:r>
          </w:p>
          <w:p w:rsidR="007B6CAE" w:rsidRPr="0056316E" w:rsidRDefault="007B6CAE" w:rsidP="007B6C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53" w:rsidRPr="0056316E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53" w:rsidRPr="0056316E" w:rsidRDefault="00662F53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61" w:rsidRPr="0056316E" w:rsidRDefault="007D1E61" w:rsidP="007D1E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56316E" w:rsidRDefault="009A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CD9" w:rsidRPr="0056316E" w:rsidTr="001478F2">
        <w:trPr>
          <w:trHeight w:val="1165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16E">
              <w:rPr>
                <w:rFonts w:ascii="Arial" w:hAnsi="Arial" w:cs="Arial"/>
                <w:b/>
                <w:bCs/>
                <w:sz w:val="16"/>
                <w:szCs w:val="16"/>
              </w:rPr>
              <w:t>10 – 12 Uhr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F3" w:rsidRPr="0056316E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56316E" w:rsidRDefault="00BF5375" w:rsidP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16E" w:rsidRPr="0056316E" w:rsidRDefault="005631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C66CD9" w:rsidRPr="0056316E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Einführung in die Lehr-Lernpsychologie</w:t>
            </w:r>
          </w:p>
          <w:p w:rsidR="0056316E" w:rsidRPr="0056316E" w:rsidRDefault="005631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 xml:space="preserve">Prof. Dr. Detlev Leutner </w:t>
            </w:r>
            <w:hyperlink r:id="rId4" w:history="1">
              <w:r w:rsidRPr="0056316E">
                <w:rPr>
                  <w:rStyle w:val="Hyperlink"/>
                  <w:rFonts w:ascii="Arial" w:hAnsi="Arial" w:cs="Arial"/>
                  <w:sz w:val="16"/>
                  <w:szCs w:val="16"/>
                </w:rPr>
                <w:t>detlev.leutner@uni-due.de</w:t>
              </w:r>
            </w:hyperlink>
            <w:r w:rsidRPr="005631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13F3" w:rsidRPr="0056316E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 xml:space="preserve">10 – 12 Uhr, </w:t>
            </w:r>
          </w:p>
          <w:p w:rsidR="00B813F3" w:rsidRPr="0056316E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// R14 R00 A04, Essen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16E" w:rsidRPr="0056316E" w:rsidRDefault="005631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C66CD9" w:rsidRPr="0056316E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316E">
              <w:rPr>
                <w:rFonts w:ascii="Arial" w:hAnsi="Arial" w:cs="Arial"/>
                <w:sz w:val="16"/>
                <w:szCs w:val="16"/>
              </w:rPr>
              <w:t>Blended</w:t>
            </w:r>
            <w:proofErr w:type="spellEnd"/>
            <w:r w:rsidRPr="005631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6316E">
              <w:rPr>
                <w:rFonts w:ascii="Arial" w:hAnsi="Arial" w:cs="Arial"/>
                <w:sz w:val="16"/>
                <w:szCs w:val="16"/>
              </w:rPr>
              <w:t>Didaktikum</w:t>
            </w:r>
            <w:proofErr w:type="spellEnd"/>
          </w:p>
          <w:p w:rsidR="0056316E" w:rsidRPr="00701A15" w:rsidRDefault="005631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01A15">
              <w:rPr>
                <w:rFonts w:ascii="Arial" w:hAnsi="Arial" w:cs="Arial"/>
                <w:sz w:val="16"/>
                <w:szCs w:val="16"/>
              </w:rPr>
              <w:t xml:space="preserve">Prof. Dr. Rotraud </w:t>
            </w:r>
            <w:proofErr w:type="spellStart"/>
            <w:r w:rsidRPr="00701A15">
              <w:rPr>
                <w:rFonts w:ascii="Arial" w:hAnsi="Arial" w:cs="Arial"/>
                <w:sz w:val="16"/>
                <w:szCs w:val="16"/>
              </w:rPr>
              <w:t>Coriand</w:t>
            </w:r>
            <w:proofErr w:type="spellEnd"/>
            <w:r w:rsidRPr="00701A15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5" w:history="1">
              <w:r w:rsidRPr="00701A15">
                <w:rPr>
                  <w:rStyle w:val="Hyperlink"/>
                  <w:rFonts w:ascii="Arial" w:hAnsi="Arial" w:cs="Arial"/>
                  <w:sz w:val="16"/>
                  <w:szCs w:val="16"/>
                </w:rPr>
                <w:t>rotraud.coriand@uni-due.de</w:t>
              </w:r>
            </w:hyperlink>
            <w:r w:rsidRPr="00701A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13F3" w:rsidRPr="0056316E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 xml:space="preserve">10 – 12 Uhr, </w:t>
            </w:r>
          </w:p>
          <w:p w:rsidR="00B813F3" w:rsidRPr="0056316E" w:rsidRDefault="00B813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// R14 R00 A04,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D5A" w:rsidRPr="0056316E" w:rsidRDefault="009A0D5A" w:rsidP="00034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CD9" w:rsidRPr="0056316E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16E">
              <w:rPr>
                <w:rFonts w:ascii="Arial" w:hAnsi="Arial" w:cs="Arial"/>
                <w:b/>
                <w:bCs/>
                <w:sz w:val="16"/>
                <w:szCs w:val="16"/>
              </w:rPr>
              <w:t>12 – 14 Uhr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56316E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56316E" w:rsidRDefault="00BF53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16E" w:rsidRPr="0056316E" w:rsidRDefault="0056316E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A04694" w:rsidRPr="0056316E" w:rsidRDefault="00A04694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Alte Geschichte: Athen von Solon bis Perikles</w:t>
            </w:r>
          </w:p>
          <w:p w:rsidR="0056316E" w:rsidRPr="0056316E" w:rsidRDefault="0056316E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Prof. Dr. Stein-</w:t>
            </w:r>
            <w:proofErr w:type="spellStart"/>
            <w:r w:rsidRPr="0056316E">
              <w:rPr>
                <w:rFonts w:ascii="Arial" w:hAnsi="Arial" w:cs="Arial"/>
                <w:sz w:val="16"/>
                <w:szCs w:val="16"/>
              </w:rPr>
              <w:t>Hölkeskamp</w:t>
            </w:r>
            <w:proofErr w:type="spellEnd"/>
            <w:r w:rsidRPr="0056316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6" w:history="1">
              <w:r w:rsidRPr="0056316E">
                <w:rPr>
                  <w:rStyle w:val="Hyperlink"/>
                  <w:rFonts w:ascii="Arial" w:hAnsi="Arial" w:cs="Arial"/>
                  <w:sz w:val="16"/>
                  <w:szCs w:val="16"/>
                </w:rPr>
                <w:t>stein@hoelkeskoeln.de</w:t>
              </w:r>
            </w:hyperlink>
            <w:r w:rsidRPr="005631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4694" w:rsidRPr="0056316E" w:rsidRDefault="00A04694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12 – 14 Uhr,</w:t>
            </w:r>
          </w:p>
          <w:p w:rsidR="00A04694" w:rsidRPr="0056316E" w:rsidRDefault="00A04694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// S04 T01 A02, Essen</w:t>
            </w:r>
          </w:p>
          <w:p w:rsidR="00BF5375" w:rsidRPr="0056316E" w:rsidRDefault="00BF5375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22" w:rsidRPr="0056316E" w:rsidRDefault="00F74A22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62F53" w:rsidRPr="0056316E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CD9" w:rsidRPr="0056316E" w:rsidTr="001478F2">
        <w:trPr>
          <w:trHeight w:val="115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16E">
              <w:rPr>
                <w:rFonts w:ascii="Arial" w:hAnsi="Arial" w:cs="Arial"/>
                <w:b/>
                <w:bCs/>
                <w:sz w:val="16"/>
                <w:szCs w:val="16"/>
              </w:rPr>
              <w:t>14 – 16 Uhr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75" w:rsidRPr="0056316E" w:rsidRDefault="00BF5375" w:rsidP="007759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6316E" w:rsidRDefault="00C66CD9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53" w:rsidRPr="0056316E" w:rsidRDefault="00662F53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16E" w:rsidRPr="0056316E" w:rsidRDefault="0056316E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A04694" w:rsidRPr="0056316E" w:rsidRDefault="00A04694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Einführung in die Logik</w:t>
            </w:r>
          </w:p>
          <w:p w:rsidR="0056316E" w:rsidRPr="0056316E" w:rsidRDefault="0056316E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 xml:space="preserve">Sven Ender </w:t>
            </w:r>
            <w:hyperlink r:id="rId7" w:history="1">
              <w:r w:rsidRPr="0056316E">
                <w:rPr>
                  <w:rStyle w:val="Hyperlink"/>
                  <w:rFonts w:ascii="Arial" w:hAnsi="Arial" w:cs="Arial"/>
                  <w:sz w:val="16"/>
                  <w:szCs w:val="16"/>
                </w:rPr>
                <w:t>sven.ender@uni-due.de</w:t>
              </w:r>
            </w:hyperlink>
            <w:r w:rsidRPr="005631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4694" w:rsidRPr="0056316E" w:rsidRDefault="00A04694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14 – 16 Uhr,</w:t>
            </w:r>
          </w:p>
          <w:p w:rsidR="007D1E61" w:rsidRPr="0056316E" w:rsidRDefault="00A04694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// S04 T01 A01,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F2" w:rsidRPr="0056316E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Abschlussveranstaltung</w:t>
            </w:r>
          </w:p>
          <w:p w:rsidR="001478F2" w:rsidRPr="0056316E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ABZ</w:t>
            </w:r>
          </w:p>
          <w:p w:rsidR="001478F2" w:rsidRPr="0056316E" w:rsidRDefault="001478F2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14 – 16 Uhr</w:t>
            </w:r>
          </w:p>
          <w:p w:rsidR="005C2389" w:rsidRPr="0056316E" w:rsidRDefault="005C2389" w:rsidP="001478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66CD9" w:rsidRPr="0056316E" w:rsidTr="001478F2">
        <w:trPr>
          <w:trHeight w:val="929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16E">
              <w:rPr>
                <w:rFonts w:ascii="Arial" w:hAnsi="Arial" w:cs="Arial"/>
                <w:b/>
                <w:bCs/>
                <w:sz w:val="16"/>
                <w:szCs w:val="16"/>
              </w:rPr>
              <w:t>16 – 18 Uhr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16E" w:rsidRPr="0056316E" w:rsidRDefault="0056316E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A04694" w:rsidRPr="0056316E" w:rsidRDefault="00A04694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Grundlagen des Politikmanagements</w:t>
            </w:r>
          </w:p>
          <w:p w:rsidR="0056316E" w:rsidRPr="00701A15" w:rsidRDefault="0056316E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01A15">
              <w:rPr>
                <w:rFonts w:ascii="Arial" w:hAnsi="Arial" w:cs="Arial"/>
                <w:sz w:val="16"/>
                <w:szCs w:val="16"/>
              </w:rPr>
              <w:t xml:space="preserve">Prof. Dr. Andreas </w:t>
            </w:r>
            <w:proofErr w:type="spellStart"/>
            <w:r w:rsidRPr="00701A15">
              <w:rPr>
                <w:rFonts w:ascii="Arial" w:hAnsi="Arial" w:cs="Arial"/>
                <w:sz w:val="16"/>
                <w:szCs w:val="16"/>
              </w:rPr>
              <w:t>Blätte</w:t>
            </w:r>
            <w:proofErr w:type="spellEnd"/>
            <w:r w:rsidRPr="00701A15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Pr="00701A15">
                <w:rPr>
                  <w:rStyle w:val="Hyperlink"/>
                  <w:rFonts w:ascii="Arial" w:hAnsi="Arial" w:cs="Arial"/>
                  <w:sz w:val="16"/>
                  <w:szCs w:val="16"/>
                </w:rPr>
                <w:t>andreas.blaette@uni-due.de</w:t>
              </w:r>
            </w:hyperlink>
            <w:r w:rsidRPr="00701A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4694" w:rsidRPr="0056316E" w:rsidRDefault="00A04694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 xml:space="preserve">16 – 18 Uhr, </w:t>
            </w:r>
          </w:p>
          <w:p w:rsidR="00C66CD9" w:rsidRPr="0056316E" w:rsidRDefault="00701A15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// LX 1203</w:t>
            </w:r>
            <w:r w:rsidR="00A04694" w:rsidRPr="0056316E">
              <w:rPr>
                <w:rFonts w:ascii="Arial" w:hAnsi="Arial" w:cs="Arial"/>
                <w:sz w:val="16"/>
                <w:szCs w:val="16"/>
              </w:rPr>
              <w:t>, Duisburg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16E" w:rsidRPr="0056316E" w:rsidRDefault="0056316E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Vorlesung:</w:t>
            </w:r>
          </w:p>
          <w:p w:rsidR="00A04694" w:rsidRPr="0056316E" w:rsidRDefault="00A04694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 xml:space="preserve">Politische, Rechts- und Sozialphilosophie </w:t>
            </w:r>
          </w:p>
          <w:p w:rsidR="0056316E" w:rsidRPr="0056316E" w:rsidRDefault="0056316E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 xml:space="preserve">Prof. Dr. Andreas Niederberger </w:t>
            </w:r>
            <w:hyperlink r:id="rId9" w:history="1">
              <w:r w:rsidRPr="0056316E">
                <w:rPr>
                  <w:rStyle w:val="Hyperlink"/>
                  <w:rFonts w:ascii="Arial" w:hAnsi="Arial" w:cs="Arial"/>
                  <w:sz w:val="16"/>
                  <w:szCs w:val="16"/>
                </w:rPr>
                <w:t>andreas.niederberger@uni-due.de</w:t>
              </w:r>
            </w:hyperlink>
            <w:r w:rsidRPr="005631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4694" w:rsidRPr="0056316E" w:rsidRDefault="00A04694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16 – 18 Uhr,</w:t>
            </w:r>
          </w:p>
          <w:p w:rsidR="00A04694" w:rsidRPr="0056316E" w:rsidRDefault="00A04694" w:rsidP="00A046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// S05 T00 B08, Essen</w:t>
            </w:r>
          </w:p>
          <w:p w:rsidR="00C66CD9" w:rsidRPr="0056316E" w:rsidRDefault="00C66CD9" w:rsidP="00F74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D9" w:rsidRPr="0056316E" w:rsidRDefault="00C66C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CFD" w:rsidRPr="00701A15" w:rsidTr="001478F2">
        <w:trPr>
          <w:trHeight w:val="1098"/>
        </w:trPr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56316E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16E">
              <w:rPr>
                <w:rFonts w:ascii="Arial" w:hAnsi="Arial" w:cs="Arial"/>
                <w:b/>
                <w:bCs/>
                <w:sz w:val="16"/>
                <w:szCs w:val="16"/>
              </w:rPr>
              <w:t>18 – 20 Uhr</w:t>
            </w:r>
          </w:p>
          <w:p w:rsidR="005A7CFD" w:rsidRPr="0056316E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 xml:space="preserve">Veranstaltung: </w:t>
            </w:r>
          </w:p>
          <w:p w:rsidR="005A7CFD" w:rsidRPr="0056316E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Dozent:</w:t>
            </w:r>
          </w:p>
          <w:p w:rsidR="005A7CFD" w:rsidRPr="0056316E" w:rsidRDefault="005A7CFD" w:rsidP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Campus/ Raum:</w:t>
            </w:r>
          </w:p>
          <w:p w:rsidR="005A7CFD" w:rsidRPr="0056316E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56316E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56316E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56316E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16E" w:rsidRPr="0056316E" w:rsidRDefault="005631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Seminar:</w:t>
            </w:r>
          </w:p>
          <w:p w:rsidR="005A7CFD" w:rsidRPr="0056316E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>Achtsamkeitsbasierte Interventionsverfahren</w:t>
            </w:r>
          </w:p>
          <w:p w:rsidR="0056316E" w:rsidRPr="0056316E" w:rsidRDefault="005631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316E">
              <w:rPr>
                <w:rFonts w:ascii="Arial" w:hAnsi="Arial" w:cs="Arial"/>
                <w:sz w:val="16"/>
                <w:szCs w:val="16"/>
              </w:rPr>
              <w:t xml:space="preserve">Prof. Dr. Lisa von Stockhausen </w:t>
            </w:r>
            <w:hyperlink r:id="rId10" w:history="1">
              <w:r w:rsidRPr="0056316E">
                <w:rPr>
                  <w:rStyle w:val="Hyperlink"/>
                  <w:rFonts w:ascii="Arial" w:hAnsi="Arial" w:cs="Arial"/>
                  <w:sz w:val="16"/>
                  <w:szCs w:val="16"/>
                </w:rPr>
                <w:t>lisa.vonstockhausen@uni-due.de</w:t>
              </w:r>
            </w:hyperlink>
            <w:r w:rsidRPr="005631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2F53" w:rsidRPr="00701A15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1A15">
              <w:rPr>
                <w:rFonts w:ascii="Arial" w:hAnsi="Arial" w:cs="Arial"/>
                <w:sz w:val="16"/>
                <w:szCs w:val="16"/>
                <w:lang w:val="en-US"/>
              </w:rPr>
              <w:t xml:space="preserve">18 – 20 </w:t>
            </w:r>
            <w:proofErr w:type="spellStart"/>
            <w:r w:rsidRPr="00701A15">
              <w:rPr>
                <w:rFonts w:ascii="Arial" w:hAnsi="Arial" w:cs="Arial"/>
                <w:sz w:val="16"/>
                <w:szCs w:val="16"/>
                <w:lang w:val="en-US"/>
              </w:rPr>
              <w:t>Uhr</w:t>
            </w:r>
            <w:proofErr w:type="spellEnd"/>
            <w:r w:rsidRPr="00701A15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:rsidR="00662F53" w:rsidRPr="00701A15" w:rsidRDefault="0066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1A15">
              <w:rPr>
                <w:rFonts w:ascii="Arial" w:hAnsi="Arial" w:cs="Arial"/>
                <w:sz w:val="16"/>
                <w:szCs w:val="16"/>
                <w:lang w:val="en-US"/>
              </w:rPr>
              <w:t>// S06 S01 B29, Essen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CFD" w:rsidRPr="00701A15" w:rsidRDefault="005A7C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1918B8" w:rsidRPr="00701A15" w:rsidRDefault="001918B8" w:rsidP="00863A89">
      <w:pPr>
        <w:widowControl w:val="0"/>
        <w:autoSpaceDE w:val="0"/>
        <w:autoSpaceDN w:val="0"/>
        <w:adjustRightInd w:val="0"/>
        <w:rPr>
          <w:lang w:val="en-US"/>
        </w:rPr>
      </w:pPr>
    </w:p>
    <w:sectPr w:rsidR="001918B8" w:rsidRPr="00701A15" w:rsidSect="00A05C51">
      <w:pgSz w:w="15840" w:h="12240" w:orient="landscape"/>
      <w:pgMar w:top="567" w:right="1418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8B8"/>
    <w:rsid w:val="000344B1"/>
    <w:rsid w:val="00041038"/>
    <w:rsid w:val="000F38D3"/>
    <w:rsid w:val="00125969"/>
    <w:rsid w:val="001314BD"/>
    <w:rsid w:val="0014585D"/>
    <w:rsid w:val="001478F2"/>
    <w:rsid w:val="001918B8"/>
    <w:rsid w:val="001D3DA5"/>
    <w:rsid w:val="00286E26"/>
    <w:rsid w:val="002B562B"/>
    <w:rsid w:val="003445D4"/>
    <w:rsid w:val="00346E84"/>
    <w:rsid w:val="003E2E4D"/>
    <w:rsid w:val="0056316E"/>
    <w:rsid w:val="005A7CFD"/>
    <w:rsid w:val="005C2389"/>
    <w:rsid w:val="0064074E"/>
    <w:rsid w:val="00662F53"/>
    <w:rsid w:val="00701A15"/>
    <w:rsid w:val="007759FD"/>
    <w:rsid w:val="007B6CAE"/>
    <w:rsid w:val="007C7151"/>
    <w:rsid w:val="007D1E61"/>
    <w:rsid w:val="007D6358"/>
    <w:rsid w:val="00863A89"/>
    <w:rsid w:val="008D5486"/>
    <w:rsid w:val="00967183"/>
    <w:rsid w:val="009A0D5A"/>
    <w:rsid w:val="00A04694"/>
    <w:rsid w:val="00A05C51"/>
    <w:rsid w:val="00A10A6C"/>
    <w:rsid w:val="00A30194"/>
    <w:rsid w:val="00A45C89"/>
    <w:rsid w:val="00B813F3"/>
    <w:rsid w:val="00BF5375"/>
    <w:rsid w:val="00C66CD9"/>
    <w:rsid w:val="00C772CC"/>
    <w:rsid w:val="00CB53E3"/>
    <w:rsid w:val="00D12D62"/>
    <w:rsid w:val="00D430EF"/>
    <w:rsid w:val="00D60820"/>
    <w:rsid w:val="00DE5886"/>
    <w:rsid w:val="00F735E2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38E40"/>
  <w14:defaultImageDpi w14:val="0"/>
  <w15:docId w15:val="{D16EE089-9E70-4051-98DC-74A85A9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0F38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0F38D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56316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blaette@uni-du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en.ender@uni-du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in@hoelkeskoeln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traud.coriand@uni-due.de" TargetMode="External"/><Relationship Id="rId10" Type="http://schemas.openxmlformats.org/officeDocument/2006/relationships/hyperlink" Target="mailto:lisa.vonstockhausen@uni-due.de" TargetMode="External"/><Relationship Id="rId4" Type="http://schemas.openxmlformats.org/officeDocument/2006/relationships/hyperlink" Target="mailto:detlev.leutner@uni-due.de" TargetMode="External"/><Relationship Id="rId9" Type="http://schemas.openxmlformats.org/officeDocument/2006/relationships/hyperlink" Target="mailto:andreas.niederberger@uni-du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63FA9913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</dc:title>
  <dc:subject/>
  <dc:creator>sg8057</dc:creator>
  <cp:keywords/>
  <dc:description/>
  <cp:lastModifiedBy>Schons, Jennifer Valeska</cp:lastModifiedBy>
  <cp:revision>5</cp:revision>
  <cp:lastPrinted>2017-04-24T14:57:00Z</cp:lastPrinted>
  <dcterms:created xsi:type="dcterms:W3CDTF">2018-10-12T15:38:00Z</dcterms:created>
  <dcterms:modified xsi:type="dcterms:W3CDTF">2018-11-22T15:51:00Z</dcterms:modified>
</cp:coreProperties>
</file>