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813B60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13B60">
        <w:rPr>
          <w:rFonts w:ascii="Arial" w:hAnsi="Arial" w:cs="Arial"/>
          <w:bCs/>
          <w:sz w:val="18"/>
          <w:szCs w:val="18"/>
        </w:rPr>
        <w:t>Name:</w:t>
      </w:r>
    </w:p>
    <w:p w:rsidR="00A05C51" w:rsidRPr="00813B60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D12D62" w:rsidRPr="00813B60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813B60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13B60">
        <w:rPr>
          <w:rFonts w:ascii="Arial" w:hAnsi="Arial" w:cs="Arial"/>
          <w:bCs/>
          <w:sz w:val="18"/>
          <w:szCs w:val="18"/>
        </w:rPr>
        <w:t>Studiengang/Fach:</w:t>
      </w:r>
      <w:r w:rsidR="007759FD" w:rsidRPr="00813B60">
        <w:rPr>
          <w:rFonts w:ascii="Arial" w:hAnsi="Arial" w:cs="Arial"/>
          <w:bCs/>
          <w:sz w:val="18"/>
          <w:szCs w:val="18"/>
        </w:rPr>
        <w:t xml:space="preserve"> </w:t>
      </w:r>
      <w:r w:rsidR="00041AEF">
        <w:rPr>
          <w:rFonts w:ascii="Arial" w:hAnsi="Arial" w:cs="Arial"/>
          <w:bCs/>
          <w:sz w:val="18"/>
          <w:szCs w:val="18"/>
        </w:rPr>
        <w:t>Grundschullehramt</w:t>
      </w:r>
    </w:p>
    <w:p w:rsidR="001918B8" w:rsidRPr="00813B60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813B60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813B6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813B60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60" w:rsidRPr="00813B60" w:rsidRDefault="00813B60" w:rsidP="00813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813B60" w:rsidRPr="00813B60" w:rsidRDefault="00813B60" w:rsidP="00813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813B60" w:rsidRPr="00813B60" w:rsidRDefault="00813B60" w:rsidP="00813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9 – 9.30 Uhr</w:t>
            </w:r>
          </w:p>
          <w:p w:rsidR="00A27212" w:rsidRPr="00813B60" w:rsidRDefault="00A27212" w:rsidP="00E15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2" w:rsidRPr="00813B60" w:rsidRDefault="00A27212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813B60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813B60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813B60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F3" w:rsidRPr="00813B60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C9192D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129" w:rsidRPr="00813B60" w:rsidRDefault="00530129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Vorlesung: Einführung in die Lehr-Lernpsychologie</w:t>
            </w:r>
          </w:p>
          <w:p w:rsidR="00813B60" w:rsidRPr="00813B60" w:rsidRDefault="00813B60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Prof. Dr. Detlev Leutner </w:t>
            </w:r>
            <w:hyperlink r:id="rId5" w:history="1">
              <w:r w:rsidRPr="00813B60">
                <w:rPr>
                  <w:rStyle w:val="Hyperlink"/>
                  <w:rFonts w:ascii="Arial" w:hAnsi="Arial" w:cs="Arial"/>
                  <w:sz w:val="18"/>
                  <w:szCs w:val="18"/>
                </w:rPr>
                <w:t>detlev.leutner@uni-due.de</w:t>
              </w:r>
            </w:hyperlink>
            <w:r w:rsidRPr="00813B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0129" w:rsidRPr="00813B60" w:rsidRDefault="009802B7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10 – </w:t>
            </w:r>
            <w:r w:rsidR="00530129" w:rsidRPr="00813B60">
              <w:rPr>
                <w:rFonts w:ascii="Arial" w:hAnsi="Arial" w:cs="Arial"/>
                <w:sz w:val="18"/>
                <w:szCs w:val="18"/>
              </w:rPr>
              <w:t>12 Uhr</w:t>
            </w:r>
          </w:p>
          <w:p w:rsidR="00B813F3" w:rsidRPr="00813B60" w:rsidRDefault="00813B60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// </w:t>
            </w:r>
            <w:r w:rsidR="00530129" w:rsidRPr="00813B60">
              <w:rPr>
                <w:rFonts w:ascii="Arial" w:hAnsi="Arial" w:cs="Arial"/>
                <w:sz w:val="18"/>
                <w:szCs w:val="18"/>
              </w:rPr>
              <w:t>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129" w:rsidRPr="00813B60" w:rsidRDefault="00530129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  <w:proofErr w:type="spellStart"/>
            <w:r w:rsidRPr="00813B60">
              <w:rPr>
                <w:rFonts w:ascii="Arial" w:hAnsi="Arial" w:cs="Arial"/>
                <w:sz w:val="18"/>
                <w:szCs w:val="18"/>
              </w:rPr>
              <w:t>Blended</w:t>
            </w:r>
            <w:proofErr w:type="spellEnd"/>
            <w:r w:rsidRPr="00813B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3B60">
              <w:rPr>
                <w:rFonts w:ascii="Arial" w:hAnsi="Arial" w:cs="Arial"/>
                <w:sz w:val="18"/>
                <w:szCs w:val="18"/>
              </w:rPr>
              <w:t>Didaktikum</w:t>
            </w:r>
            <w:proofErr w:type="spellEnd"/>
            <w:r w:rsidRPr="00813B60">
              <w:rPr>
                <w:rFonts w:ascii="Arial" w:hAnsi="Arial" w:cs="Arial"/>
                <w:sz w:val="18"/>
                <w:szCs w:val="18"/>
              </w:rPr>
              <w:t>: Allgemeine Didaktik</w:t>
            </w:r>
          </w:p>
          <w:p w:rsidR="00813B60" w:rsidRPr="00C9192D" w:rsidRDefault="00813B60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192D">
              <w:rPr>
                <w:rFonts w:ascii="Arial" w:hAnsi="Arial" w:cs="Arial"/>
                <w:sz w:val="18"/>
                <w:szCs w:val="18"/>
              </w:rPr>
              <w:t xml:space="preserve">Prof. Dr. Rotraud </w:t>
            </w:r>
            <w:proofErr w:type="spellStart"/>
            <w:r w:rsidRPr="00C9192D">
              <w:rPr>
                <w:rFonts w:ascii="Arial" w:hAnsi="Arial" w:cs="Arial"/>
                <w:sz w:val="18"/>
                <w:szCs w:val="18"/>
              </w:rPr>
              <w:t>Coriand</w:t>
            </w:r>
            <w:proofErr w:type="spellEnd"/>
            <w:r w:rsidRPr="00C9192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C9192D">
                <w:rPr>
                  <w:rStyle w:val="Hyperlink"/>
                  <w:rFonts w:ascii="Arial" w:hAnsi="Arial" w:cs="Arial"/>
                  <w:sz w:val="18"/>
                  <w:szCs w:val="18"/>
                </w:rPr>
                <w:t>rotraud.coriand@uni-due.de</w:t>
              </w:r>
            </w:hyperlink>
            <w:r w:rsidRPr="00C91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0129" w:rsidRPr="00813B60" w:rsidRDefault="009802B7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10 – 1</w:t>
            </w:r>
            <w:r w:rsidR="00530129" w:rsidRPr="00813B60">
              <w:rPr>
                <w:rFonts w:ascii="Arial" w:hAnsi="Arial" w:cs="Arial"/>
                <w:sz w:val="18"/>
                <w:szCs w:val="18"/>
              </w:rPr>
              <w:t>2 Uhr</w:t>
            </w:r>
          </w:p>
          <w:p w:rsidR="00B813F3" w:rsidRPr="00813B60" w:rsidRDefault="00813B60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// </w:t>
            </w:r>
            <w:r w:rsidR="00530129" w:rsidRPr="00813B60">
              <w:rPr>
                <w:rFonts w:ascii="Arial" w:hAnsi="Arial" w:cs="Arial"/>
                <w:sz w:val="18"/>
                <w:szCs w:val="18"/>
              </w:rPr>
              <w:t>R14 R00 A04,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813B60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C9192D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813B60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2D" w:rsidRPr="00C9192D" w:rsidRDefault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C9192D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375" w:rsidRPr="00C9192D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9192D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9192D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6CD9" w:rsidRPr="00813B60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B7" w:rsidRPr="00813B60" w:rsidRDefault="009802B7" w:rsidP="00980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Seminar/ Übung: Grundkurs Linguistik</w:t>
            </w:r>
          </w:p>
          <w:p w:rsidR="00813B60" w:rsidRPr="00C9192D" w:rsidRDefault="00813B60" w:rsidP="00980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192D">
              <w:rPr>
                <w:rFonts w:ascii="Arial" w:hAnsi="Arial" w:cs="Arial"/>
                <w:sz w:val="18"/>
                <w:szCs w:val="18"/>
              </w:rPr>
              <w:t xml:space="preserve">Prof. Dr. Ulrike </w:t>
            </w:r>
            <w:proofErr w:type="spellStart"/>
            <w:r w:rsidRPr="00C9192D">
              <w:rPr>
                <w:rFonts w:ascii="Arial" w:hAnsi="Arial" w:cs="Arial"/>
                <w:sz w:val="18"/>
                <w:szCs w:val="18"/>
              </w:rPr>
              <w:t>Haß</w:t>
            </w:r>
            <w:proofErr w:type="spellEnd"/>
            <w:r w:rsidRPr="00C9192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C9192D">
                <w:rPr>
                  <w:rStyle w:val="Hyperlink"/>
                  <w:rFonts w:ascii="Arial" w:hAnsi="Arial" w:cs="Arial"/>
                  <w:sz w:val="18"/>
                  <w:szCs w:val="18"/>
                </w:rPr>
                <w:t>ulrike.hass@uni-due.de</w:t>
              </w:r>
            </w:hyperlink>
            <w:r w:rsidRPr="00C91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02B7" w:rsidRPr="00813B60" w:rsidRDefault="009802B7" w:rsidP="00980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BF5375" w:rsidRPr="00813B60" w:rsidRDefault="00813B60" w:rsidP="00980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// </w:t>
            </w:r>
            <w:r w:rsidR="009802B7" w:rsidRPr="00813B60">
              <w:rPr>
                <w:rFonts w:ascii="Arial" w:hAnsi="Arial" w:cs="Arial"/>
                <w:sz w:val="18"/>
                <w:szCs w:val="18"/>
              </w:rPr>
              <w:t>R14 R00 A04,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2D" w:rsidRDefault="00C9192D" w:rsidP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Vorlesung: </w:t>
            </w:r>
            <w:r w:rsidR="006C32CF">
              <w:rPr>
                <w:rFonts w:ascii="Arial" w:hAnsi="Arial" w:cs="Arial"/>
                <w:sz w:val="18"/>
                <w:szCs w:val="18"/>
              </w:rPr>
              <w:t>Daten und Zufall</w:t>
            </w:r>
          </w:p>
          <w:p w:rsidR="00C9192D" w:rsidRPr="00C9192D" w:rsidRDefault="00C9192D" w:rsidP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192D">
              <w:rPr>
                <w:rFonts w:ascii="Arial" w:hAnsi="Arial" w:cs="Arial"/>
                <w:sz w:val="18"/>
                <w:szCs w:val="18"/>
                <w:lang w:val="en-US"/>
              </w:rPr>
              <w:t>Prof. Dr. Florian Schacht</w:t>
            </w:r>
          </w:p>
          <w:p w:rsidR="00C9192D" w:rsidRPr="00C9192D" w:rsidRDefault="00C9192D" w:rsidP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Pr="00487FB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florian.schacht@uni-due.de</w:t>
              </w:r>
            </w:hyperlink>
          </w:p>
          <w:p w:rsidR="00C66CD9" w:rsidRDefault="00C9192D" w:rsidP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14-16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Uhr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9192D" w:rsidRDefault="00C9192D" w:rsidP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Cinemaxx</w:t>
            </w:r>
            <w:proofErr w:type="spellEnd"/>
            <w:r w:rsidR="006C32CF">
              <w:rPr>
                <w:rFonts w:ascii="Arial" w:hAnsi="Arial" w:cs="Arial"/>
                <w:sz w:val="18"/>
                <w:szCs w:val="18"/>
                <w:lang w:val="en-US"/>
              </w:rPr>
              <w:t>, Essen</w:t>
            </w:r>
          </w:p>
          <w:p w:rsidR="00C9192D" w:rsidRPr="00C9192D" w:rsidRDefault="00C9192D" w:rsidP="00C91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192D">
              <w:rPr>
                <w:rFonts w:ascii="Arial" w:hAnsi="Arial" w:cs="Arial"/>
                <w:color w:val="FF0000"/>
                <w:sz w:val="18"/>
                <w:szCs w:val="18"/>
              </w:rPr>
              <w:t>Anmeldung zwingend erforderlich*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26" w:rsidRDefault="00B62FC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 Didaktik des Sachunterrichts</w:t>
            </w:r>
          </w:p>
          <w:p w:rsidR="00B62FC5" w:rsidRDefault="00B62FC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Dr. Stefan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Rumann</w:t>
            </w:r>
            <w:proofErr w:type="spellEnd"/>
          </w:p>
          <w:p w:rsidR="00B62FC5" w:rsidRDefault="00B62FC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487FBB">
                <w:rPr>
                  <w:rStyle w:val="Hyperlink"/>
                  <w:rFonts w:ascii="Arial" w:hAnsi="Arial" w:cs="Arial"/>
                  <w:sz w:val="18"/>
                  <w:szCs w:val="18"/>
                </w:rPr>
                <w:t>stefan.rumann@uni-due.de</w:t>
              </w:r>
            </w:hyperlink>
          </w:p>
          <w:p w:rsidR="00B62FC5" w:rsidRDefault="00B62FC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14-16 Uhr </w:t>
            </w:r>
          </w:p>
          <w:p w:rsidR="00B62FC5" w:rsidRDefault="00B62FC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SE 111, Essen (Schützenbahn 70)</w:t>
            </w:r>
          </w:p>
          <w:p w:rsidR="00B62FC5" w:rsidRPr="00813B60" w:rsidRDefault="00B62FC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2FC5">
              <w:rPr>
                <w:rFonts w:ascii="Arial" w:hAnsi="Arial" w:cs="Arial"/>
                <w:color w:val="FF0000"/>
                <w:sz w:val="18"/>
                <w:szCs w:val="18"/>
              </w:rPr>
              <w:t>Anmeldung zwingend erforderlich*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813B60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60" w:rsidRPr="00813B60" w:rsidRDefault="00813B60" w:rsidP="00813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813B60" w:rsidRPr="00813B60" w:rsidRDefault="00813B60" w:rsidP="00813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813B60" w:rsidRPr="00813B60" w:rsidRDefault="00813B60" w:rsidP="00813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813B60" w:rsidRDefault="005C2389" w:rsidP="00E15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813B60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13B6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C9192D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13B6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B60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813B6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813B6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813B6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3B6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813B6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13B6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13B6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Default="00520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Seminar/Übung: Semantik</w:t>
            </w:r>
          </w:p>
          <w:p w:rsidR="00520DA9" w:rsidRDefault="00520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Steffen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Pappert</w:t>
            </w:r>
            <w:proofErr w:type="spellEnd"/>
          </w:p>
          <w:p w:rsidR="00520DA9" w:rsidRDefault="00520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487FBB">
                <w:rPr>
                  <w:rStyle w:val="Hyperlink"/>
                  <w:rFonts w:ascii="Arial" w:hAnsi="Arial" w:cs="Arial"/>
                  <w:sz w:val="18"/>
                  <w:szCs w:val="18"/>
                </w:rPr>
                <w:t>steffen.pappert@uni-due.de</w:t>
              </w:r>
            </w:hyperlink>
          </w:p>
          <w:p w:rsidR="00520DA9" w:rsidRDefault="00520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18-20 Uhr </w:t>
            </w:r>
          </w:p>
          <w:p w:rsidR="00520DA9" w:rsidRPr="00813B60" w:rsidRDefault="00520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129" w:rsidRPr="00813B60" w:rsidRDefault="00530129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13B60">
              <w:rPr>
                <w:rFonts w:ascii="Arial" w:hAnsi="Arial" w:cs="Arial"/>
                <w:sz w:val="16"/>
                <w:szCs w:val="16"/>
              </w:rPr>
              <w:t>Seminar: Achtsamkeitsbasierte Interventionsverfahren</w:t>
            </w:r>
          </w:p>
          <w:p w:rsidR="00813B60" w:rsidRPr="00813B60" w:rsidRDefault="00813B60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13B60">
              <w:rPr>
                <w:rFonts w:ascii="Arial" w:hAnsi="Arial" w:cs="Arial"/>
                <w:sz w:val="16"/>
                <w:szCs w:val="16"/>
              </w:rPr>
              <w:t xml:space="preserve">Prof. Dr. Lisa von Stockhausen </w:t>
            </w:r>
            <w:hyperlink r:id="rId11" w:history="1">
              <w:r w:rsidRPr="00813B60">
                <w:rPr>
                  <w:rStyle w:val="Hyperlink"/>
                  <w:rFonts w:ascii="Arial" w:hAnsi="Arial" w:cs="Arial"/>
                  <w:sz w:val="16"/>
                  <w:szCs w:val="16"/>
                </w:rPr>
                <w:t>lisa.vonstockhausen@uni-due.de</w:t>
              </w:r>
            </w:hyperlink>
            <w:r w:rsidRPr="00813B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0129" w:rsidRPr="00C9192D" w:rsidRDefault="009802B7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192D">
              <w:rPr>
                <w:rFonts w:ascii="Arial" w:hAnsi="Arial" w:cs="Arial"/>
                <w:sz w:val="16"/>
                <w:szCs w:val="16"/>
                <w:lang w:val="en-US"/>
              </w:rPr>
              <w:t xml:space="preserve">18 – </w:t>
            </w:r>
            <w:r w:rsidR="00530129" w:rsidRPr="00C9192D">
              <w:rPr>
                <w:rFonts w:ascii="Arial" w:hAnsi="Arial" w:cs="Arial"/>
                <w:sz w:val="16"/>
                <w:szCs w:val="16"/>
                <w:lang w:val="en-US"/>
              </w:rPr>
              <w:t xml:space="preserve">20 </w:t>
            </w:r>
            <w:proofErr w:type="spellStart"/>
            <w:r w:rsidR="00530129" w:rsidRPr="00C9192D">
              <w:rPr>
                <w:rFonts w:ascii="Arial" w:hAnsi="Arial" w:cs="Arial"/>
                <w:sz w:val="16"/>
                <w:szCs w:val="16"/>
                <w:lang w:val="en-US"/>
              </w:rPr>
              <w:t>Uhr</w:t>
            </w:r>
            <w:proofErr w:type="spellEnd"/>
            <w:r w:rsidR="00530129" w:rsidRPr="00C919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CFD" w:rsidRPr="00C9192D" w:rsidRDefault="00813B60" w:rsidP="005301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192D">
              <w:rPr>
                <w:rFonts w:ascii="Arial" w:hAnsi="Arial" w:cs="Arial"/>
                <w:sz w:val="16"/>
                <w:szCs w:val="16"/>
                <w:lang w:val="en-US"/>
              </w:rPr>
              <w:t xml:space="preserve">// </w:t>
            </w:r>
            <w:r w:rsidR="00A07A1A">
              <w:rPr>
                <w:rFonts w:ascii="Arial" w:hAnsi="Arial" w:cs="Arial"/>
                <w:sz w:val="16"/>
                <w:szCs w:val="16"/>
                <w:lang w:val="en-US"/>
              </w:rPr>
              <w:t>S06 S01 B35</w:t>
            </w:r>
            <w:bookmarkStart w:id="0" w:name="_GoBack"/>
            <w:bookmarkEnd w:id="0"/>
            <w:r w:rsidR="00530129" w:rsidRPr="00C9192D">
              <w:rPr>
                <w:rFonts w:ascii="Arial" w:hAnsi="Arial" w:cs="Arial"/>
                <w:sz w:val="16"/>
                <w:szCs w:val="16"/>
                <w:lang w:val="en-US"/>
              </w:rPr>
              <w:t>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9192D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18B8" w:rsidRPr="00C9192D" w:rsidRDefault="00C9192D" w:rsidP="00C9192D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C9192D">
        <w:rPr>
          <w:rFonts w:ascii="Arial" w:hAnsi="Arial" w:cs="Arial"/>
          <w:color w:val="FF0000"/>
          <w:sz w:val="20"/>
          <w:szCs w:val="20"/>
        </w:rPr>
        <w:lastRenderedPageBreak/>
        <w:t xml:space="preserve">*Bitte beim Dozenten/der Dozentin per </w:t>
      </w:r>
      <w:r>
        <w:rPr>
          <w:rFonts w:ascii="Arial" w:hAnsi="Arial" w:cs="Arial"/>
          <w:color w:val="FF0000"/>
          <w:sz w:val="20"/>
          <w:szCs w:val="20"/>
        </w:rPr>
        <w:t>E-</w:t>
      </w:r>
      <w:r w:rsidRPr="00C9192D">
        <w:rPr>
          <w:rFonts w:ascii="Arial" w:hAnsi="Arial" w:cs="Arial"/>
          <w:color w:val="FF0000"/>
          <w:sz w:val="20"/>
          <w:szCs w:val="20"/>
        </w:rPr>
        <w:t>Mail anmelden, da die Veranstaltung nicht aus dem SVV entnommen wurde. Dies ist zwingend erforderlich!</w:t>
      </w:r>
    </w:p>
    <w:sectPr w:rsidR="001918B8" w:rsidRPr="00C9192D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A44"/>
    <w:multiLevelType w:val="hybridMultilevel"/>
    <w:tmpl w:val="A5AAD432"/>
    <w:lvl w:ilvl="0" w:tplc="DE0AC26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29F9"/>
    <w:multiLevelType w:val="hybridMultilevel"/>
    <w:tmpl w:val="2FD66D20"/>
    <w:lvl w:ilvl="0" w:tplc="040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8"/>
    <w:rsid w:val="000344B1"/>
    <w:rsid w:val="00041038"/>
    <w:rsid w:val="00041AEF"/>
    <w:rsid w:val="000F38D3"/>
    <w:rsid w:val="00125969"/>
    <w:rsid w:val="001314BD"/>
    <w:rsid w:val="0014585D"/>
    <w:rsid w:val="001478F2"/>
    <w:rsid w:val="001918B8"/>
    <w:rsid w:val="001D3DA5"/>
    <w:rsid w:val="00286E26"/>
    <w:rsid w:val="003445D4"/>
    <w:rsid w:val="00346E84"/>
    <w:rsid w:val="003E2E4D"/>
    <w:rsid w:val="004663E0"/>
    <w:rsid w:val="00520DA9"/>
    <w:rsid w:val="00530129"/>
    <w:rsid w:val="005A7CFD"/>
    <w:rsid w:val="005C2389"/>
    <w:rsid w:val="00614E0A"/>
    <w:rsid w:val="006852C7"/>
    <w:rsid w:val="006C32CF"/>
    <w:rsid w:val="007759FD"/>
    <w:rsid w:val="007B6CAE"/>
    <w:rsid w:val="007C7151"/>
    <w:rsid w:val="007D1E61"/>
    <w:rsid w:val="007D6358"/>
    <w:rsid w:val="00813B60"/>
    <w:rsid w:val="00863A89"/>
    <w:rsid w:val="008D5486"/>
    <w:rsid w:val="00967183"/>
    <w:rsid w:val="009802B7"/>
    <w:rsid w:val="009A0D5A"/>
    <w:rsid w:val="00A05C51"/>
    <w:rsid w:val="00A07A1A"/>
    <w:rsid w:val="00A10A6C"/>
    <w:rsid w:val="00A27212"/>
    <w:rsid w:val="00A45C89"/>
    <w:rsid w:val="00A47240"/>
    <w:rsid w:val="00B62FC5"/>
    <w:rsid w:val="00B813F3"/>
    <w:rsid w:val="00BF5375"/>
    <w:rsid w:val="00C176C7"/>
    <w:rsid w:val="00C66CD9"/>
    <w:rsid w:val="00C772CC"/>
    <w:rsid w:val="00C9192D"/>
    <w:rsid w:val="00CB53E3"/>
    <w:rsid w:val="00D12D62"/>
    <w:rsid w:val="00D430EF"/>
    <w:rsid w:val="00D60820"/>
    <w:rsid w:val="00D77B96"/>
    <w:rsid w:val="00DE5886"/>
    <w:rsid w:val="00E15E54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B5B5"/>
  <w14:defaultImageDpi w14:val="0"/>
  <w15:docId w15:val="{105E8072-83F1-466F-8A73-7173766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802B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8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schacht@uni-du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rike.hass@uni-du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raud.coriand@uni-due.de" TargetMode="External"/><Relationship Id="rId11" Type="http://schemas.openxmlformats.org/officeDocument/2006/relationships/hyperlink" Target="mailto:lisa.vonstockhausen@uni-due.de" TargetMode="External"/><Relationship Id="rId5" Type="http://schemas.openxmlformats.org/officeDocument/2006/relationships/hyperlink" Target="mailto:detlev.leutner@uni-due.de" TargetMode="External"/><Relationship Id="rId10" Type="http://schemas.openxmlformats.org/officeDocument/2006/relationships/hyperlink" Target="mailto:steffen.pappert@uni-du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.rumann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82D4722B</Template>
  <TotalTime>0</TotalTime>
  <Pages>1</Pages>
  <Words>204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Schons, Jennifer Valeska</cp:lastModifiedBy>
  <cp:revision>16</cp:revision>
  <cp:lastPrinted>2018-11-23T09:37:00Z</cp:lastPrinted>
  <dcterms:created xsi:type="dcterms:W3CDTF">2018-09-28T08:21:00Z</dcterms:created>
  <dcterms:modified xsi:type="dcterms:W3CDTF">2018-11-23T10:25:00Z</dcterms:modified>
</cp:coreProperties>
</file>