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D12D6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05C51" w:rsidRPr="00E3129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E31292">
        <w:rPr>
          <w:rFonts w:ascii="Arial" w:hAnsi="Arial" w:cs="Arial"/>
          <w:bCs/>
          <w:sz w:val="18"/>
          <w:szCs w:val="18"/>
        </w:rPr>
        <w:t>Name:</w:t>
      </w:r>
    </w:p>
    <w:p w:rsidR="00A05C51" w:rsidRPr="00E3129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E3129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E31292">
        <w:rPr>
          <w:rFonts w:ascii="Arial" w:hAnsi="Arial" w:cs="Arial"/>
          <w:bCs/>
          <w:sz w:val="18"/>
          <w:szCs w:val="18"/>
        </w:rPr>
        <w:t>Schule, Jahrgangsstufe:</w:t>
      </w:r>
    </w:p>
    <w:p w:rsidR="00D12D62" w:rsidRPr="00E31292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10A6C" w:rsidRPr="00E31292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E31292">
        <w:rPr>
          <w:rFonts w:ascii="Arial" w:hAnsi="Arial" w:cs="Arial"/>
          <w:bCs/>
          <w:sz w:val="18"/>
          <w:szCs w:val="18"/>
        </w:rPr>
        <w:t>Studiengang/Fach:</w:t>
      </w:r>
      <w:r w:rsidR="007759FD" w:rsidRPr="00E31292">
        <w:rPr>
          <w:rFonts w:ascii="Arial" w:hAnsi="Arial" w:cs="Arial"/>
          <w:bCs/>
          <w:sz w:val="18"/>
          <w:szCs w:val="18"/>
        </w:rPr>
        <w:t xml:space="preserve"> </w:t>
      </w:r>
      <w:r w:rsidR="00E31292" w:rsidRPr="00E31292">
        <w:rPr>
          <w:rFonts w:ascii="Arial" w:hAnsi="Arial" w:cs="Arial"/>
          <w:bCs/>
          <w:sz w:val="18"/>
          <w:szCs w:val="18"/>
        </w:rPr>
        <w:t>Lehramt: Naturwissenschaften</w:t>
      </w:r>
    </w:p>
    <w:p w:rsidR="001918B8" w:rsidRPr="00E31292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E31292" w:rsidTr="001478F2"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E31292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E31292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292">
              <w:rPr>
                <w:rFonts w:ascii="Arial" w:hAnsi="Arial" w:cs="Arial"/>
                <w:b/>
                <w:bCs/>
                <w:sz w:val="18"/>
                <w:szCs w:val="18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E31292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292">
              <w:rPr>
                <w:rFonts w:ascii="Arial" w:hAnsi="Arial" w:cs="Arial"/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E31292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292">
              <w:rPr>
                <w:rFonts w:ascii="Arial" w:hAnsi="Arial" w:cs="Arial"/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E31292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292">
              <w:rPr>
                <w:rFonts w:ascii="Arial" w:hAnsi="Arial" w:cs="Arial"/>
                <w:b/>
                <w:bCs/>
                <w:sz w:val="18"/>
                <w:szCs w:val="18"/>
              </w:rPr>
              <w:t>Donnerstag</w:t>
            </w:r>
          </w:p>
          <w:p w:rsidR="001918B8" w:rsidRPr="00E31292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E31292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292">
              <w:rPr>
                <w:rFonts w:ascii="Arial" w:hAnsi="Arial" w:cs="Arial"/>
                <w:b/>
                <w:bCs/>
                <w:sz w:val="18"/>
                <w:szCs w:val="18"/>
              </w:rPr>
              <w:t>Freitag</w:t>
            </w:r>
          </w:p>
          <w:p w:rsidR="001918B8" w:rsidRPr="00E31292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6CD9" w:rsidRPr="00E31292" w:rsidTr="001478F2"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292">
              <w:rPr>
                <w:rFonts w:ascii="Arial" w:hAnsi="Arial" w:cs="Arial"/>
                <w:b/>
                <w:bCs/>
                <w:sz w:val="18"/>
                <w:szCs w:val="18"/>
              </w:rPr>
              <w:t>8 – 10 Uhr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E31292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Auftaktveranstaltung</w:t>
            </w:r>
          </w:p>
          <w:p w:rsidR="007B6CAE" w:rsidRPr="00E31292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D430EF" w:rsidRPr="00E31292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9 – 9.3</w:t>
            </w:r>
            <w:r w:rsidR="007B6CAE" w:rsidRPr="00E31292">
              <w:rPr>
                <w:rFonts w:ascii="Arial" w:hAnsi="Arial" w:cs="Arial"/>
                <w:sz w:val="18"/>
                <w:szCs w:val="18"/>
              </w:rPr>
              <w:t>0 Uhr</w:t>
            </w:r>
          </w:p>
          <w:p w:rsidR="007B6CAE" w:rsidRPr="00E31292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92" w:rsidRPr="00E31292" w:rsidRDefault="00E312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E31292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Grundlagen der Physik</w:t>
            </w:r>
            <w:r w:rsidR="00EA7D7E">
              <w:rPr>
                <w:rFonts w:ascii="Arial" w:hAnsi="Arial" w:cs="Arial"/>
                <w:sz w:val="18"/>
                <w:szCs w:val="18"/>
              </w:rPr>
              <w:t xml:space="preserve"> (Mechanik, Strömungslehre)</w:t>
            </w:r>
          </w:p>
          <w:p w:rsidR="00E31292" w:rsidRPr="00E31292" w:rsidRDefault="00E312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 xml:space="preserve">Prof. Dr. Michael Horn-von </w:t>
            </w:r>
            <w:proofErr w:type="spellStart"/>
            <w:r w:rsidRPr="00E31292">
              <w:rPr>
                <w:rFonts w:ascii="Arial" w:hAnsi="Arial" w:cs="Arial"/>
                <w:sz w:val="18"/>
                <w:szCs w:val="18"/>
              </w:rPr>
              <w:t>Hoegen</w:t>
            </w:r>
            <w:proofErr w:type="spellEnd"/>
            <w:r w:rsidRPr="00E3129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" w:history="1">
              <w:r w:rsidRPr="00E31292">
                <w:rPr>
                  <w:rStyle w:val="Hyperlink"/>
                  <w:rFonts w:ascii="Arial" w:hAnsi="Arial" w:cs="Arial"/>
                  <w:sz w:val="18"/>
                  <w:szCs w:val="18"/>
                </w:rPr>
                <w:t>horn-von-hoegen@uni-due.de</w:t>
              </w:r>
            </w:hyperlink>
            <w:r w:rsidRPr="00E312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1292" w:rsidRPr="00E31292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8 – 10 Uhr,</w:t>
            </w:r>
          </w:p>
          <w:p w:rsidR="00662F53" w:rsidRPr="00E31292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// MC 122, Duisburg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92" w:rsidRPr="00E31292" w:rsidRDefault="00E31292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E31292" w:rsidRPr="00E31292" w:rsidRDefault="00662F53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Analytische Chemie I</w:t>
            </w:r>
          </w:p>
          <w:p w:rsidR="00662F53" w:rsidRPr="00E31292" w:rsidRDefault="00E31292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 xml:space="preserve">Prof. Dr. Oliver J. Schmitz </w:t>
            </w:r>
            <w:hyperlink r:id="rId5" w:history="1">
              <w:r w:rsidRPr="00E31292">
                <w:rPr>
                  <w:rStyle w:val="Hyperlink"/>
                  <w:rFonts w:ascii="Arial" w:hAnsi="Arial" w:cs="Arial"/>
                  <w:sz w:val="18"/>
                  <w:szCs w:val="18"/>
                </w:rPr>
                <w:t>oliver.schmitz@uni-due.de</w:t>
              </w:r>
            </w:hyperlink>
            <w:r w:rsidRPr="00E312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2F53" w:rsidRPr="00E31292">
              <w:rPr>
                <w:rFonts w:ascii="Arial" w:hAnsi="Arial" w:cs="Arial"/>
                <w:sz w:val="18"/>
                <w:szCs w:val="18"/>
              </w:rPr>
              <w:t>8 – 10 Uhr,</w:t>
            </w:r>
          </w:p>
          <w:p w:rsidR="00662F53" w:rsidRPr="00E31292" w:rsidRDefault="00662F53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S05 T00 B42,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E31292" w:rsidRDefault="007D1E61" w:rsidP="007D1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E31292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E31292" w:rsidTr="001478F2"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292">
              <w:rPr>
                <w:rFonts w:ascii="Arial" w:hAnsi="Arial" w:cs="Arial"/>
                <w:b/>
                <w:bCs/>
                <w:sz w:val="18"/>
                <w:szCs w:val="18"/>
              </w:rPr>
              <w:t>10 – 12 Uhr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F3" w:rsidRPr="00E31292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E31292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F5375" w:rsidRPr="00E31292" w:rsidRDefault="00BF5375" w:rsidP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92" w:rsidRPr="00E31292" w:rsidRDefault="00E312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E31292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Einführung in die Lehr-Lernpsychologie</w:t>
            </w:r>
          </w:p>
          <w:p w:rsidR="00E31292" w:rsidRPr="00E31292" w:rsidRDefault="00E312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 xml:space="preserve">Prof. Dr. Detlev Leutner </w:t>
            </w:r>
            <w:hyperlink r:id="rId6" w:history="1">
              <w:r w:rsidRPr="00E31292">
                <w:rPr>
                  <w:rStyle w:val="Hyperlink"/>
                  <w:rFonts w:ascii="Arial" w:hAnsi="Arial" w:cs="Arial"/>
                  <w:sz w:val="18"/>
                  <w:szCs w:val="18"/>
                </w:rPr>
                <w:t>detlev.leutner@uni-due.de</w:t>
              </w:r>
            </w:hyperlink>
            <w:r w:rsidRPr="00E312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13F3" w:rsidRPr="00E31292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 xml:space="preserve">10 – 12 Uhr, </w:t>
            </w:r>
          </w:p>
          <w:p w:rsidR="00B813F3" w:rsidRPr="00E31292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// R14 R00 A04,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92" w:rsidRPr="00E31292" w:rsidRDefault="00E312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E31292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292">
              <w:rPr>
                <w:rFonts w:ascii="Arial" w:hAnsi="Arial" w:cs="Arial"/>
                <w:sz w:val="18"/>
                <w:szCs w:val="18"/>
              </w:rPr>
              <w:t>Blended</w:t>
            </w:r>
            <w:proofErr w:type="spellEnd"/>
            <w:r w:rsidRPr="00E312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292">
              <w:rPr>
                <w:rFonts w:ascii="Arial" w:hAnsi="Arial" w:cs="Arial"/>
                <w:sz w:val="18"/>
                <w:szCs w:val="18"/>
              </w:rPr>
              <w:t>Didaktikum</w:t>
            </w:r>
            <w:proofErr w:type="spellEnd"/>
          </w:p>
          <w:p w:rsidR="00E31292" w:rsidRPr="00EA7D7E" w:rsidRDefault="00E312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7D7E">
              <w:rPr>
                <w:rFonts w:ascii="Arial" w:hAnsi="Arial" w:cs="Arial"/>
                <w:sz w:val="18"/>
                <w:szCs w:val="18"/>
              </w:rPr>
              <w:t xml:space="preserve">Prof. Dr. Rotraud </w:t>
            </w:r>
            <w:proofErr w:type="spellStart"/>
            <w:r w:rsidRPr="00EA7D7E">
              <w:rPr>
                <w:rFonts w:ascii="Arial" w:hAnsi="Arial" w:cs="Arial"/>
                <w:sz w:val="18"/>
                <w:szCs w:val="18"/>
              </w:rPr>
              <w:t>Coriand</w:t>
            </w:r>
            <w:proofErr w:type="spellEnd"/>
            <w:r w:rsidRPr="00EA7D7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EA7D7E">
                <w:rPr>
                  <w:rStyle w:val="Hyperlink"/>
                  <w:rFonts w:ascii="Arial" w:hAnsi="Arial" w:cs="Arial"/>
                  <w:sz w:val="18"/>
                  <w:szCs w:val="18"/>
                </w:rPr>
                <w:t>rotraud.coriand@uni-due.de</w:t>
              </w:r>
            </w:hyperlink>
            <w:r w:rsidRPr="00EA7D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13F3" w:rsidRPr="00E31292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 xml:space="preserve">10 – 12 Uhr, </w:t>
            </w:r>
          </w:p>
          <w:p w:rsidR="00B813F3" w:rsidRPr="00E31292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// R14 R00 A04,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E31292" w:rsidRDefault="009A0D5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E31292" w:rsidTr="001478F2"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292">
              <w:rPr>
                <w:rFonts w:ascii="Arial" w:hAnsi="Arial" w:cs="Arial"/>
                <w:b/>
                <w:bCs/>
                <w:sz w:val="18"/>
                <w:szCs w:val="18"/>
              </w:rPr>
              <w:t>12 – 14 Uhr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E31292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E31292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E31292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F5375" w:rsidRPr="00E31292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92" w:rsidRPr="00E31292" w:rsidRDefault="00E312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1292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C66CD9" w:rsidRPr="00E31292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1292">
              <w:rPr>
                <w:rFonts w:ascii="Arial" w:hAnsi="Arial" w:cs="Arial"/>
                <w:sz w:val="16"/>
                <w:szCs w:val="16"/>
              </w:rPr>
              <w:t>Einführung in die Botanik</w:t>
            </w:r>
          </w:p>
          <w:p w:rsidR="00E31292" w:rsidRPr="00E31292" w:rsidRDefault="00E312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1292">
              <w:rPr>
                <w:rFonts w:ascii="Arial" w:hAnsi="Arial" w:cs="Arial"/>
                <w:sz w:val="16"/>
                <w:szCs w:val="16"/>
              </w:rPr>
              <w:t xml:space="preserve">Prof. Dr. Jens </w:t>
            </w:r>
            <w:proofErr w:type="spellStart"/>
            <w:r w:rsidRPr="00E31292">
              <w:rPr>
                <w:rFonts w:ascii="Arial" w:hAnsi="Arial" w:cs="Arial"/>
                <w:sz w:val="16"/>
                <w:szCs w:val="16"/>
              </w:rPr>
              <w:t>Boenigk</w:t>
            </w:r>
            <w:proofErr w:type="spellEnd"/>
            <w:r w:rsidRPr="00E31292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Pr="00E31292">
                <w:rPr>
                  <w:rStyle w:val="Hyperlink"/>
                  <w:rFonts w:ascii="Arial" w:hAnsi="Arial" w:cs="Arial"/>
                  <w:sz w:val="16"/>
                  <w:szCs w:val="16"/>
                </w:rPr>
                <w:t>jens.boenigk@uni-due.de</w:t>
              </w:r>
            </w:hyperlink>
            <w:r w:rsidRPr="00E312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2F53" w:rsidRPr="00E31292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1292">
              <w:rPr>
                <w:rFonts w:ascii="Arial" w:hAnsi="Arial" w:cs="Arial"/>
                <w:sz w:val="16"/>
                <w:szCs w:val="16"/>
              </w:rPr>
              <w:t>12 – 14 Uhr,</w:t>
            </w:r>
          </w:p>
          <w:p w:rsidR="00662F53" w:rsidRPr="00E31292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6"/>
                <w:szCs w:val="16"/>
              </w:rPr>
              <w:t>// S04 T01 A01,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E31292" w:rsidTr="001478F2"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292">
              <w:rPr>
                <w:rFonts w:ascii="Arial" w:hAnsi="Arial" w:cs="Arial"/>
                <w:b/>
                <w:bCs/>
                <w:sz w:val="18"/>
                <w:szCs w:val="18"/>
              </w:rPr>
              <w:t>14 – 16 Uhr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E31292" w:rsidRDefault="00BF5375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92" w:rsidRPr="00E31292" w:rsidRDefault="00E3129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286E26" w:rsidRPr="00E31292" w:rsidRDefault="00662F53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 xml:space="preserve">Allgemeine Chemie </w:t>
            </w:r>
            <w:bookmarkStart w:id="0" w:name="_GoBack"/>
            <w:bookmarkEnd w:id="0"/>
          </w:p>
          <w:p w:rsidR="00E31292" w:rsidRPr="00EA7D7E" w:rsidRDefault="00E3129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7D7E">
              <w:rPr>
                <w:rFonts w:ascii="Arial" w:hAnsi="Arial" w:cs="Arial"/>
                <w:sz w:val="18"/>
                <w:szCs w:val="18"/>
              </w:rPr>
              <w:t xml:space="preserve">Prof. Dr. Matthias Epple </w:t>
            </w:r>
            <w:hyperlink r:id="rId9" w:history="1">
              <w:r w:rsidRPr="00EA7D7E">
                <w:rPr>
                  <w:rStyle w:val="Hyperlink"/>
                  <w:rFonts w:ascii="Arial" w:hAnsi="Arial" w:cs="Arial"/>
                  <w:sz w:val="18"/>
                  <w:szCs w:val="18"/>
                </w:rPr>
                <w:t>matthias.epple@uni-due.de</w:t>
              </w:r>
            </w:hyperlink>
            <w:r w:rsidRPr="00EA7D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2F53" w:rsidRPr="00E31292" w:rsidRDefault="00662F53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14 – 16 Uhr,</w:t>
            </w:r>
          </w:p>
          <w:p w:rsidR="00662F53" w:rsidRPr="00E31292" w:rsidRDefault="00662F53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// S04 T01 A02,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E31292" w:rsidRDefault="007D1E61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F2" w:rsidRPr="00E31292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Abschlussveranstaltung</w:t>
            </w:r>
          </w:p>
          <w:p w:rsidR="001478F2" w:rsidRPr="00E31292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1478F2" w:rsidRPr="00E31292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5C2389" w:rsidRPr="00E31292" w:rsidRDefault="005C2389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E31292" w:rsidTr="001478F2"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292">
              <w:rPr>
                <w:rFonts w:ascii="Arial" w:hAnsi="Arial" w:cs="Arial"/>
                <w:b/>
                <w:bCs/>
                <w:sz w:val="18"/>
                <w:szCs w:val="18"/>
              </w:rPr>
              <w:t>16 – 18 Uhr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E3129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CFD" w:rsidRPr="00EA7D7E" w:rsidTr="001478F2"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E31292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292">
              <w:rPr>
                <w:rFonts w:ascii="Arial" w:hAnsi="Arial" w:cs="Arial"/>
                <w:b/>
                <w:bCs/>
                <w:sz w:val="18"/>
                <w:szCs w:val="18"/>
              </w:rPr>
              <w:t>18 – 20 Uhr</w:t>
            </w:r>
          </w:p>
          <w:p w:rsidR="005A7CFD" w:rsidRPr="00E31292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5A7CFD" w:rsidRPr="00E31292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5A7CFD" w:rsidRPr="00E31292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292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5A7CFD" w:rsidRPr="00E31292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E31292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E31292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E31292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92" w:rsidRPr="00E31292" w:rsidRDefault="00E312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1292">
              <w:rPr>
                <w:rFonts w:ascii="Arial" w:hAnsi="Arial" w:cs="Arial"/>
                <w:sz w:val="16"/>
                <w:szCs w:val="16"/>
              </w:rPr>
              <w:t>Seminar:</w:t>
            </w:r>
          </w:p>
          <w:p w:rsidR="005A7CFD" w:rsidRPr="00E31292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1292">
              <w:rPr>
                <w:rFonts w:ascii="Arial" w:hAnsi="Arial" w:cs="Arial"/>
                <w:sz w:val="16"/>
                <w:szCs w:val="16"/>
              </w:rPr>
              <w:t>Achtsamkeitsbasierte Interventionsverfahren</w:t>
            </w:r>
          </w:p>
          <w:p w:rsidR="00E31292" w:rsidRPr="00E31292" w:rsidRDefault="00E312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1292">
              <w:rPr>
                <w:rFonts w:ascii="Arial" w:hAnsi="Arial" w:cs="Arial"/>
                <w:sz w:val="16"/>
                <w:szCs w:val="16"/>
              </w:rPr>
              <w:t xml:space="preserve">Prof. Dr. Lisa von Stockhausen </w:t>
            </w:r>
            <w:hyperlink r:id="rId10" w:history="1">
              <w:r w:rsidRPr="00E31292">
                <w:rPr>
                  <w:rStyle w:val="Hyperlink"/>
                  <w:rFonts w:ascii="Arial" w:hAnsi="Arial" w:cs="Arial"/>
                  <w:sz w:val="16"/>
                  <w:szCs w:val="16"/>
                </w:rPr>
                <w:t>lisa.vonstockhausen@uni-due.de</w:t>
              </w:r>
            </w:hyperlink>
            <w:r w:rsidRPr="00E312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2F53" w:rsidRPr="00EA7D7E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7D7E">
              <w:rPr>
                <w:rFonts w:ascii="Arial" w:hAnsi="Arial" w:cs="Arial"/>
                <w:sz w:val="16"/>
                <w:szCs w:val="16"/>
                <w:lang w:val="en-US"/>
              </w:rPr>
              <w:t xml:space="preserve">18 – 20 </w:t>
            </w:r>
            <w:proofErr w:type="spellStart"/>
            <w:r w:rsidRPr="00EA7D7E">
              <w:rPr>
                <w:rFonts w:ascii="Arial" w:hAnsi="Arial" w:cs="Arial"/>
                <w:sz w:val="16"/>
                <w:szCs w:val="16"/>
                <w:lang w:val="en-US"/>
              </w:rPr>
              <w:t>Uhr</w:t>
            </w:r>
            <w:proofErr w:type="spellEnd"/>
            <w:r w:rsidRPr="00EA7D7E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  <w:p w:rsidR="00662F53" w:rsidRPr="00EA7D7E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7D7E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// S06 S01 B29,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EA7D7E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918B8" w:rsidRPr="00EA7D7E" w:rsidRDefault="001918B8" w:rsidP="00863A89">
      <w:pPr>
        <w:widowControl w:val="0"/>
        <w:autoSpaceDE w:val="0"/>
        <w:autoSpaceDN w:val="0"/>
        <w:adjustRightInd w:val="0"/>
        <w:rPr>
          <w:lang w:val="en-US"/>
        </w:rPr>
      </w:pPr>
    </w:p>
    <w:sectPr w:rsidR="001918B8" w:rsidRPr="00EA7D7E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8B8"/>
    <w:rsid w:val="00006243"/>
    <w:rsid w:val="000344B1"/>
    <w:rsid w:val="00041038"/>
    <w:rsid w:val="000F38D3"/>
    <w:rsid w:val="00125969"/>
    <w:rsid w:val="00127BA9"/>
    <w:rsid w:val="001314BD"/>
    <w:rsid w:val="0014585D"/>
    <w:rsid w:val="001478F2"/>
    <w:rsid w:val="001918B8"/>
    <w:rsid w:val="001D3DA5"/>
    <w:rsid w:val="00286E26"/>
    <w:rsid w:val="003445D4"/>
    <w:rsid w:val="00346E84"/>
    <w:rsid w:val="003E2E4D"/>
    <w:rsid w:val="005A7CFD"/>
    <w:rsid w:val="005C2389"/>
    <w:rsid w:val="00662F53"/>
    <w:rsid w:val="007759FD"/>
    <w:rsid w:val="007B6CAE"/>
    <w:rsid w:val="007C7151"/>
    <w:rsid w:val="007D1E61"/>
    <w:rsid w:val="007D6358"/>
    <w:rsid w:val="00863A89"/>
    <w:rsid w:val="008D5486"/>
    <w:rsid w:val="00967183"/>
    <w:rsid w:val="009A0D5A"/>
    <w:rsid w:val="00A05C51"/>
    <w:rsid w:val="00A10A6C"/>
    <w:rsid w:val="00A45C89"/>
    <w:rsid w:val="00B813F3"/>
    <w:rsid w:val="00BF5375"/>
    <w:rsid w:val="00C40874"/>
    <w:rsid w:val="00C66CD9"/>
    <w:rsid w:val="00C772CC"/>
    <w:rsid w:val="00CB53E3"/>
    <w:rsid w:val="00D12D62"/>
    <w:rsid w:val="00D430EF"/>
    <w:rsid w:val="00D60820"/>
    <w:rsid w:val="00DE5886"/>
    <w:rsid w:val="00E31292"/>
    <w:rsid w:val="00EA4942"/>
    <w:rsid w:val="00EA7D7E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C0962"/>
  <w14:defaultImageDpi w14:val="0"/>
  <w15:docId w15:val="{76BFFE0B-AF1D-4BA4-8A3D-36726AA1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E3129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.boenigk@uni-du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traud.coriand@uni-du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tlev.leutner@uni-du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liver.schmitz@uni-due.de" TargetMode="External"/><Relationship Id="rId10" Type="http://schemas.openxmlformats.org/officeDocument/2006/relationships/hyperlink" Target="mailto:lisa.vonstockhausen@uni-due.de" TargetMode="External"/><Relationship Id="rId4" Type="http://schemas.openxmlformats.org/officeDocument/2006/relationships/hyperlink" Target="mailto:horn-von-hoegen@uni-due.de" TargetMode="External"/><Relationship Id="rId9" Type="http://schemas.openxmlformats.org/officeDocument/2006/relationships/hyperlink" Target="mailto:matthias.epple@uni-d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54DF1697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Schons, Jennifer Valeska</cp:lastModifiedBy>
  <cp:revision>6</cp:revision>
  <cp:lastPrinted>2017-04-24T14:57:00Z</cp:lastPrinted>
  <dcterms:created xsi:type="dcterms:W3CDTF">2018-10-12T15:39:00Z</dcterms:created>
  <dcterms:modified xsi:type="dcterms:W3CDTF">2018-11-22T16:09:00Z</dcterms:modified>
</cp:coreProperties>
</file>