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2D18E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2D18E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2D18EF">
        <w:rPr>
          <w:rFonts w:ascii="Arial" w:hAnsi="Arial" w:cs="Arial"/>
          <w:bCs/>
          <w:sz w:val="16"/>
          <w:szCs w:val="16"/>
        </w:rPr>
        <w:t>Name:</w:t>
      </w:r>
    </w:p>
    <w:p w:rsidR="00A05C51" w:rsidRPr="002D18E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2D18EF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2D18EF">
        <w:rPr>
          <w:rFonts w:ascii="Arial" w:hAnsi="Arial" w:cs="Arial"/>
          <w:bCs/>
          <w:sz w:val="16"/>
          <w:szCs w:val="16"/>
        </w:rPr>
        <w:t>Schule, Jahrgangsstufe:</w:t>
      </w:r>
    </w:p>
    <w:p w:rsidR="00D12D62" w:rsidRPr="002D18EF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10A6C" w:rsidRPr="002D18EF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2D18EF">
        <w:rPr>
          <w:rFonts w:ascii="Arial" w:hAnsi="Arial" w:cs="Arial"/>
          <w:bCs/>
          <w:sz w:val="16"/>
          <w:szCs w:val="16"/>
        </w:rPr>
        <w:t>Studiengang/Fach:</w:t>
      </w:r>
      <w:r w:rsidR="007759FD" w:rsidRPr="002D18EF">
        <w:rPr>
          <w:rFonts w:ascii="Arial" w:hAnsi="Arial" w:cs="Arial"/>
          <w:bCs/>
          <w:sz w:val="16"/>
          <w:szCs w:val="16"/>
        </w:rPr>
        <w:t xml:space="preserve"> </w:t>
      </w:r>
      <w:r w:rsidR="002D18EF" w:rsidRPr="002D18EF">
        <w:rPr>
          <w:rFonts w:ascii="Arial" w:hAnsi="Arial" w:cs="Arial"/>
          <w:bCs/>
          <w:sz w:val="16"/>
          <w:szCs w:val="16"/>
        </w:rPr>
        <w:t>Lehramt: Romanistik</w:t>
      </w:r>
    </w:p>
    <w:p w:rsidR="001918B8" w:rsidRPr="002D18EF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2D18EF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Donnerstag</w:t>
            </w:r>
          </w:p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Freitag</w:t>
            </w:r>
          </w:p>
          <w:p w:rsidR="001918B8" w:rsidRPr="002D18EF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6CD9" w:rsidRPr="002D18EF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8 – 10 Uhr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2D18EF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Auftaktveranstaltung</w:t>
            </w:r>
          </w:p>
          <w:p w:rsidR="007B6CAE" w:rsidRPr="002D18EF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D430EF" w:rsidRPr="002D18EF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9 – 9.3</w:t>
            </w:r>
            <w:r w:rsidR="007B6CAE" w:rsidRPr="002D18EF">
              <w:rPr>
                <w:rFonts w:ascii="Arial" w:hAnsi="Arial" w:cs="Arial"/>
                <w:sz w:val="16"/>
                <w:szCs w:val="16"/>
              </w:rPr>
              <w:t>0 Uhr</w:t>
            </w:r>
          </w:p>
          <w:p w:rsidR="007B6CAE" w:rsidRPr="002D18EF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2D18EF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2D18EF" w:rsidRDefault="00662F5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2D18EF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2D18EF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2D18EF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10 – 12 Uhr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F3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F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  <w:r w:rsidR="00F74A22" w:rsidRPr="002D18EF">
              <w:rPr>
                <w:rFonts w:ascii="Arial" w:hAnsi="Arial" w:cs="Arial"/>
                <w:sz w:val="16"/>
                <w:szCs w:val="16"/>
              </w:rPr>
              <w:t>Einführung in die französische Landeswissenschaft</w:t>
            </w:r>
          </w:p>
          <w:p w:rsidR="00F74A22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Dr. Patricia Neu </w:t>
            </w:r>
            <w:hyperlink r:id="rId4" w:history="1">
              <w:r w:rsidRPr="002D18EF">
                <w:rPr>
                  <w:rStyle w:val="Hyperlink"/>
                  <w:rFonts w:ascii="Arial" w:hAnsi="Arial" w:cs="Arial"/>
                  <w:sz w:val="16"/>
                  <w:szCs w:val="16"/>
                </w:rPr>
                <w:t>patricia.neu@uni-due.de</w:t>
              </w:r>
            </w:hyperlink>
            <w:r w:rsidRPr="002D18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4A22" w:rsidRPr="002D18EF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BF5375" w:rsidRPr="002D18EF" w:rsidRDefault="00F74A22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// V15 R01 H61,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F" w:rsidRPr="002D18EF" w:rsidRDefault="002D1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C66CD9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Einführung in die Lehr-Lernpsychologie</w:t>
            </w:r>
          </w:p>
          <w:p w:rsidR="002D18EF" w:rsidRPr="002D18EF" w:rsidRDefault="002D1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Prof. Dr. Detlev Leutner </w:t>
            </w:r>
            <w:hyperlink r:id="rId5" w:history="1">
              <w:r w:rsidRPr="002D18EF">
                <w:rPr>
                  <w:rStyle w:val="Hyperlink"/>
                  <w:rFonts w:ascii="Arial" w:hAnsi="Arial" w:cs="Arial"/>
                  <w:sz w:val="16"/>
                  <w:szCs w:val="16"/>
                </w:rPr>
                <w:t>detlev.leutner@uni-due.de</w:t>
              </w:r>
            </w:hyperlink>
            <w:r w:rsidRPr="002D1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13F3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10 – 12 Uhr, </w:t>
            </w:r>
          </w:p>
          <w:p w:rsidR="00B813F3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// 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F" w:rsidRPr="002D18EF" w:rsidRDefault="002D1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C66CD9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18EF">
              <w:rPr>
                <w:rFonts w:ascii="Arial" w:hAnsi="Arial" w:cs="Arial"/>
                <w:sz w:val="16"/>
                <w:szCs w:val="16"/>
              </w:rPr>
              <w:t>Blended</w:t>
            </w:r>
            <w:proofErr w:type="spellEnd"/>
            <w:r w:rsidRPr="002D18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18EF">
              <w:rPr>
                <w:rFonts w:ascii="Arial" w:hAnsi="Arial" w:cs="Arial"/>
                <w:sz w:val="16"/>
                <w:szCs w:val="16"/>
              </w:rPr>
              <w:t>Didaktikum</w:t>
            </w:r>
            <w:proofErr w:type="spellEnd"/>
          </w:p>
          <w:p w:rsidR="002D18EF" w:rsidRPr="001E4C4C" w:rsidRDefault="002D1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4C4C">
              <w:rPr>
                <w:rFonts w:ascii="Arial" w:hAnsi="Arial" w:cs="Arial"/>
                <w:sz w:val="16"/>
                <w:szCs w:val="16"/>
              </w:rPr>
              <w:t xml:space="preserve">Prof. Dr. Rotraud </w:t>
            </w:r>
            <w:proofErr w:type="spellStart"/>
            <w:r w:rsidRPr="001E4C4C">
              <w:rPr>
                <w:rFonts w:ascii="Arial" w:hAnsi="Arial" w:cs="Arial"/>
                <w:sz w:val="16"/>
                <w:szCs w:val="16"/>
              </w:rPr>
              <w:t>Coriand</w:t>
            </w:r>
            <w:proofErr w:type="spellEnd"/>
            <w:r w:rsidRPr="001E4C4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1E4C4C">
                <w:rPr>
                  <w:rStyle w:val="Hyperlink"/>
                  <w:rFonts w:ascii="Arial" w:hAnsi="Arial" w:cs="Arial"/>
                  <w:sz w:val="16"/>
                  <w:szCs w:val="16"/>
                </w:rPr>
                <w:t>rotraud.coriand@uni-due.de</w:t>
              </w:r>
            </w:hyperlink>
            <w:r w:rsidRPr="001E4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13F3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10 – 12 Uhr, </w:t>
            </w:r>
          </w:p>
          <w:p w:rsidR="00B813F3" w:rsidRPr="002D18EF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// R14 R00 A04,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2D18EF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2D18EF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12 – 14 Uhr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D18EF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D18EF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F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Einführung in die französische Sprachwissenschaft</w:t>
            </w:r>
          </w:p>
          <w:p w:rsidR="002D18EF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Dr. Julia Lange </w:t>
            </w:r>
            <w:hyperlink r:id="rId7" w:history="1">
              <w:r w:rsidRPr="002D18EF">
                <w:rPr>
                  <w:rStyle w:val="Hyperlink"/>
                  <w:rFonts w:ascii="Arial" w:hAnsi="Arial" w:cs="Arial"/>
                  <w:sz w:val="16"/>
                  <w:szCs w:val="16"/>
                </w:rPr>
                <w:t>julia.lange@uni-due.de</w:t>
              </w:r>
            </w:hyperlink>
            <w:r w:rsidRPr="002D1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12 – 14 Uhr,</w:t>
            </w:r>
          </w:p>
          <w:p w:rsidR="007759FD" w:rsidRPr="002D18EF" w:rsidRDefault="00F74A2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// </w:t>
            </w:r>
            <w:r w:rsidR="00E800D9">
              <w:rPr>
                <w:rFonts w:ascii="Arial" w:hAnsi="Arial" w:cs="Arial"/>
                <w:sz w:val="16"/>
                <w:szCs w:val="16"/>
              </w:rPr>
              <w:t>SE 005, Essen (Schützenbahn 70)</w:t>
            </w:r>
          </w:p>
          <w:p w:rsidR="00BF5375" w:rsidRPr="002D18EF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62F53" w:rsidRPr="002D18EF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2D18EF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14 – 16 Uhr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D18EF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F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Einführung in die spanische Landeswissenschaft</w:t>
            </w:r>
          </w:p>
          <w:p w:rsidR="002D18EF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18EF">
              <w:rPr>
                <w:rFonts w:ascii="Arial" w:hAnsi="Arial" w:cs="Arial"/>
                <w:sz w:val="16"/>
                <w:szCs w:val="16"/>
                <w:lang w:val="en-US"/>
              </w:rPr>
              <w:t>Prof. Dr.</w:t>
            </w:r>
            <w:r w:rsidR="005770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D18EF">
              <w:rPr>
                <w:rFonts w:ascii="Arial" w:hAnsi="Arial" w:cs="Arial"/>
                <w:sz w:val="16"/>
                <w:szCs w:val="16"/>
                <w:lang w:val="en-US"/>
              </w:rPr>
              <w:t xml:space="preserve">Alf </w:t>
            </w:r>
            <w:proofErr w:type="spellStart"/>
            <w:r w:rsidRPr="002D18EF">
              <w:rPr>
                <w:rFonts w:ascii="Arial" w:hAnsi="Arial" w:cs="Arial"/>
                <w:sz w:val="16"/>
                <w:szCs w:val="16"/>
                <w:lang w:val="en-US"/>
              </w:rPr>
              <w:t>Monjour</w:t>
            </w:r>
            <w:proofErr w:type="spellEnd"/>
            <w:r w:rsidRPr="002D18E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2D18EF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alf.monjour@uni-due.de</w:t>
              </w:r>
            </w:hyperlink>
            <w:r w:rsidRPr="002D18E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14 – 16 Uhr,</w:t>
            </w:r>
          </w:p>
          <w:p w:rsidR="00C66CD9" w:rsidRPr="002D18EF" w:rsidRDefault="001E4C4C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 S04 T01 A02</w:t>
            </w:r>
            <w:r w:rsidR="00F74A22" w:rsidRPr="002D18EF">
              <w:rPr>
                <w:rFonts w:ascii="Arial" w:hAnsi="Arial" w:cs="Arial"/>
                <w:sz w:val="16"/>
                <w:szCs w:val="16"/>
              </w:rPr>
              <w:t>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2D18EF" w:rsidRDefault="00662F53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2D18EF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2D18EF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Abschlussveranstaltung</w:t>
            </w:r>
          </w:p>
          <w:p w:rsidR="001478F2" w:rsidRPr="002D18EF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1478F2" w:rsidRPr="002D18EF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14 – 16 Uhr</w:t>
            </w:r>
          </w:p>
          <w:p w:rsidR="005C2389" w:rsidRPr="002D18EF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2D18EF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16 – 18 Uhr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EF" w:rsidRPr="002D18EF" w:rsidRDefault="002D18EF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Einführung in die spanische Literaturwissenschaft</w:t>
            </w:r>
          </w:p>
          <w:p w:rsidR="002D18EF" w:rsidRPr="00577038" w:rsidRDefault="00577038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7038">
              <w:rPr>
                <w:rFonts w:ascii="Arial" w:hAnsi="Arial" w:cs="Arial"/>
                <w:sz w:val="16"/>
                <w:szCs w:val="16"/>
              </w:rPr>
              <w:t>Guillermo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7038">
              <w:rPr>
                <w:rFonts w:ascii="Arial" w:hAnsi="Arial" w:cs="Arial"/>
                <w:sz w:val="16"/>
                <w:szCs w:val="16"/>
              </w:rPr>
              <w:t xml:space="preserve">Millán </w:t>
            </w:r>
            <w:proofErr w:type="spellStart"/>
            <w:r w:rsidRPr="00577038">
              <w:rPr>
                <w:rFonts w:ascii="Arial" w:hAnsi="Arial" w:cs="Arial"/>
                <w:sz w:val="16"/>
                <w:szCs w:val="16"/>
              </w:rPr>
              <w:t>Arana</w:t>
            </w:r>
            <w:proofErr w:type="spellEnd"/>
          </w:p>
          <w:p w:rsidR="002D18EF" w:rsidRPr="00577038" w:rsidRDefault="00577038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577038">
                <w:rPr>
                  <w:rStyle w:val="Hyperlink"/>
                  <w:rFonts w:ascii="Arial" w:hAnsi="Arial" w:cs="Arial"/>
                  <w:sz w:val="16"/>
                  <w:szCs w:val="16"/>
                </w:rPr>
                <w:t>guillermo.millan-arana@uni-due.de</w:t>
              </w:r>
            </w:hyperlink>
          </w:p>
          <w:p w:rsidR="00F74A22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16 – 18 Uhr, </w:t>
            </w:r>
          </w:p>
          <w:p w:rsidR="00C66CD9" w:rsidRPr="002D18EF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// S04 T01 A02,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D18EF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CFD" w:rsidRPr="001E4C4C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D18E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8EF">
              <w:rPr>
                <w:rFonts w:ascii="Arial" w:hAnsi="Arial" w:cs="Arial"/>
                <w:b/>
                <w:bCs/>
                <w:sz w:val="16"/>
                <w:szCs w:val="16"/>
              </w:rPr>
              <w:t>18 – 20 Uhr</w:t>
            </w:r>
          </w:p>
          <w:p w:rsidR="005A7CFD" w:rsidRPr="002D18E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5A7CFD" w:rsidRPr="002D18E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5A7CFD" w:rsidRPr="002D18EF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5A7CFD" w:rsidRPr="002D18E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D18E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D18E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D18EF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D18EF" w:rsidRDefault="002D1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Seminar: </w:t>
            </w:r>
            <w:r w:rsidR="00662F53" w:rsidRPr="002D18EF">
              <w:rPr>
                <w:rFonts w:ascii="Arial" w:hAnsi="Arial" w:cs="Arial"/>
                <w:sz w:val="16"/>
                <w:szCs w:val="16"/>
              </w:rPr>
              <w:t>Achtsamkeitsbasierte Interventionsverfahren</w:t>
            </w:r>
          </w:p>
          <w:p w:rsidR="002D18EF" w:rsidRPr="002D18EF" w:rsidRDefault="002D18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18EF">
              <w:rPr>
                <w:rFonts w:ascii="Arial" w:hAnsi="Arial" w:cs="Arial"/>
                <w:sz w:val="16"/>
                <w:szCs w:val="16"/>
              </w:rPr>
              <w:t xml:space="preserve">Prof. Dr. Lisa von Stockhausen </w:t>
            </w:r>
            <w:hyperlink r:id="rId10" w:history="1">
              <w:r w:rsidRPr="002D18EF">
                <w:rPr>
                  <w:rStyle w:val="Hyperlink"/>
                  <w:rFonts w:ascii="Arial" w:hAnsi="Arial" w:cs="Arial"/>
                  <w:sz w:val="16"/>
                  <w:szCs w:val="16"/>
                </w:rPr>
                <w:t>lisa.vonstockhausen@uni-due.de</w:t>
              </w:r>
            </w:hyperlink>
            <w:r w:rsidRPr="002D1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2F53" w:rsidRPr="001E4C4C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4C4C">
              <w:rPr>
                <w:rFonts w:ascii="Arial" w:hAnsi="Arial" w:cs="Arial"/>
                <w:sz w:val="16"/>
                <w:szCs w:val="16"/>
                <w:lang w:val="en-US"/>
              </w:rPr>
              <w:t xml:space="preserve">18 – 20 </w:t>
            </w:r>
            <w:proofErr w:type="spellStart"/>
            <w:r w:rsidRPr="001E4C4C">
              <w:rPr>
                <w:rFonts w:ascii="Arial" w:hAnsi="Arial" w:cs="Arial"/>
                <w:sz w:val="16"/>
                <w:szCs w:val="16"/>
                <w:lang w:val="en-US"/>
              </w:rPr>
              <w:t>Uhr</w:t>
            </w:r>
            <w:proofErr w:type="spellEnd"/>
            <w:r w:rsidRPr="001E4C4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662F53" w:rsidRPr="001E4C4C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4C4C">
              <w:rPr>
                <w:rFonts w:ascii="Arial" w:hAnsi="Arial" w:cs="Arial"/>
                <w:sz w:val="16"/>
                <w:szCs w:val="16"/>
                <w:lang w:val="en-US"/>
              </w:rPr>
              <w:t>// S06 S01 B29,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1E4C4C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918B8" w:rsidRPr="001E4C4C" w:rsidRDefault="001918B8" w:rsidP="00863A8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sectPr w:rsidR="001918B8" w:rsidRPr="001E4C4C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1E4C4C"/>
    <w:rsid w:val="0024061F"/>
    <w:rsid w:val="00286E26"/>
    <w:rsid w:val="002D18EF"/>
    <w:rsid w:val="003445D4"/>
    <w:rsid w:val="00346E84"/>
    <w:rsid w:val="003E2E4D"/>
    <w:rsid w:val="00577038"/>
    <w:rsid w:val="005A7CFD"/>
    <w:rsid w:val="005C2389"/>
    <w:rsid w:val="00662F53"/>
    <w:rsid w:val="007759FD"/>
    <w:rsid w:val="007B6CAE"/>
    <w:rsid w:val="007C7151"/>
    <w:rsid w:val="007D1E61"/>
    <w:rsid w:val="007D6358"/>
    <w:rsid w:val="00863A89"/>
    <w:rsid w:val="008D5486"/>
    <w:rsid w:val="00967183"/>
    <w:rsid w:val="009A0D5A"/>
    <w:rsid w:val="00A05C51"/>
    <w:rsid w:val="00A10A6C"/>
    <w:rsid w:val="00A45C89"/>
    <w:rsid w:val="00B813F3"/>
    <w:rsid w:val="00BF5375"/>
    <w:rsid w:val="00C66CD9"/>
    <w:rsid w:val="00C772CC"/>
    <w:rsid w:val="00CB53E3"/>
    <w:rsid w:val="00D12D62"/>
    <w:rsid w:val="00D430EF"/>
    <w:rsid w:val="00D60820"/>
    <w:rsid w:val="00DE5886"/>
    <w:rsid w:val="00E800D9"/>
    <w:rsid w:val="00F735E2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A4E49"/>
  <w14:defaultImageDpi w14:val="0"/>
  <w15:docId w15:val="{04FFC840-E429-4EB1-B6EF-0612973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2D18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.monjour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.lange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raud.coriand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lev.leutner@uni-due.de" TargetMode="External"/><Relationship Id="rId10" Type="http://schemas.openxmlformats.org/officeDocument/2006/relationships/hyperlink" Target="mailto:lisa.vonstockhausen@uni-due.de" TargetMode="External"/><Relationship Id="rId4" Type="http://schemas.openxmlformats.org/officeDocument/2006/relationships/hyperlink" Target="mailto:patricia.neu@uni-due.de" TargetMode="External"/><Relationship Id="rId9" Type="http://schemas.openxmlformats.org/officeDocument/2006/relationships/hyperlink" Target="guillermo.millan-arana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DFB63AC2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Schons, Jennifer Valeska</cp:lastModifiedBy>
  <cp:revision>5</cp:revision>
  <cp:lastPrinted>2017-04-24T14:57:00Z</cp:lastPrinted>
  <dcterms:created xsi:type="dcterms:W3CDTF">2018-10-12T15:39:00Z</dcterms:created>
  <dcterms:modified xsi:type="dcterms:W3CDTF">2018-11-22T16:03:00Z</dcterms:modified>
</cp:coreProperties>
</file>