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9592" w14:textId="77777777" w:rsidR="00C65FB7" w:rsidRDefault="0019525C">
      <w:pPr>
        <w:pStyle w:val="Titelzeile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Titel - Arial 14 pt., fett, zentriert, 1,5-zeilig</w:t>
      </w:r>
    </w:p>
    <w:p w14:paraId="2EDA0A2F" w14:textId="77777777" w:rsidR="00C65FB7" w:rsidRDefault="0019525C">
      <w:pPr>
        <w:pStyle w:val="Autoren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Autor, Universität/Firma, Stadt/Land; </w:t>
      </w:r>
      <w:r>
        <w:rPr>
          <w:rFonts w:ascii="Arial" w:hAnsi="Arial" w:cs="Arial"/>
          <w:u w:val="single"/>
          <w:lang w:val="de-DE"/>
        </w:rPr>
        <w:t>präsentierenden Autor bitte unterstreichen</w:t>
      </w:r>
      <w:r>
        <w:rPr>
          <w:rFonts w:ascii="Arial" w:hAnsi="Arial" w:cs="Arial"/>
          <w:lang w:val="de-DE"/>
        </w:rPr>
        <w:br/>
        <w:t>Arial 12 pt., kursiv, zentriert, 1,5-zeilig</w:t>
      </w:r>
    </w:p>
    <w:p w14:paraId="7DC5888F" w14:textId="77777777" w:rsidR="00C65FB7" w:rsidRDefault="0019525C">
      <w:pPr>
        <w:pStyle w:val="Haupt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Text - Arial 12 pt., Blocksatz, 1,5-zeilig</w:t>
      </w:r>
    </w:p>
    <w:p w14:paraId="1E14CDD6" w14:textId="77777777" w:rsidR="00C65FB7" w:rsidRDefault="0019525C">
      <w:pPr>
        <w:pStyle w:val="Subtitle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Zwischenüberschrift- Arial 12 pt., linksbündig, 1,5-zeilig</w:t>
      </w:r>
    </w:p>
    <w:p w14:paraId="1F295633" w14:textId="77777777" w:rsidR="0019525C" w:rsidRDefault="0019525C" w:rsidP="0019525C">
      <w:pPr>
        <w:pStyle w:val="Haupt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Text - Arial 12 pt., Blocksatz, 1,5-zeilig</w:t>
      </w:r>
    </w:p>
    <w:p w14:paraId="0FDC92A2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1BF21BDB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32237395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1515D880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021F50EA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066FCD25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0A1DB766" w14:textId="77777777" w:rsidR="00C65FB7" w:rsidRDefault="00C65FB7">
      <w:pPr>
        <w:pStyle w:val="Haupttext"/>
        <w:rPr>
          <w:rFonts w:ascii="Arial" w:hAnsi="Arial" w:cs="Arial"/>
          <w:lang w:val="de-DE"/>
        </w:rPr>
      </w:pPr>
      <w:bookmarkStart w:id="0" w:name="_GoBack"/>
      <w:bookmarkEnd w:id="0"/>
    </w:p>
    <w:p w14:paraId="31117BF1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06CCAA78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74B468F9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482C1F2E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5FB4F1F7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3BB36ACB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6D14D452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5322412E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p w14:paraId="642B510F" w14:textId="77777777" w:rsidR="00C65FB7" w:rsidRDefault="00C65FB7">
      <w:pPr>
        <w:pStyle w:val="Haupttext"/>
        <w:rPr>
          <w:rFonts w:ascii="Arial" w:hAnsi="Arial" w:cs="Arial"/>
          <w:lang w:val="de-DE"/>
        </w:rPr>
      </w:pPr>
    </w:p>
    <w:sectPr w:rsidR="00C65FB7" w:rsidSect="00C65FB7"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FD3A" w14:textId="77777777" w:rsidR="00B235AF" w:rsidRDefault="00B235AF" w:rsidP="00CB31D8">
      <w:pPr>
        <w:spacing w:line="240" w:lineRule="auto"/>
      </w:pPr>
      <w:r>
        <w:separator/>
      </w:r>
    </w:p>
  </w:endnote>
  <w:endnote w:type="continuationSeparator" w:id="0">
    <w:p w14:paraId="40A6B3F1" w14:textId="77777777" w:rsidR="00B235AF" w:rsidRDefault="00B235AF" w:rsidP="00CB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620D" w14:textId="77777777" w:rsidR="00B235AF" w:rsidRDefault="00B235AF" w:rsidP="00CB31D8">
      <w:pPr>
        <w:spacing w:line="240" w:lineRule="auto"/>
      </w:pPr>
      <w:r>
        <w:separator/>
      </w:r>
    </w:p>
  </w:footnote>
  <w:footnote w:type="continuationSeparator" w:id="0">
    <w:p w14:paraId="51C7F377" w14:textId="77777777" w:rsidR="00B235AF" w:rsidRDefault="00B235AF" w:rsidP="00CB3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38"/>
    <w:rsid w:val="0019525C"/>
    <w:rsid w:val="002E6E3E"/>
    <w:rsid w:val="0043544A"/>
    <w:rsid w:val="006E2312"/>
    <w:rsid w:val="00AD3738"/>
    <w:rsid w:val="00B235AF"/>
    <w:rsid w:val="00BD6CD7"/>
    <w:rsid w:val="00C65FB7"/>
    <w:rsid w:val="00C90A94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231D"/>
  <w15:docId w15:val="{D671979C-B652-453A-BD76-70A469D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5FB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5FB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ooter">
    <w:name w:val="footer"/>
    <w:basedOn w:val="Normal"/>
    <w:semiHidden/>
    <w:rsid w:val="00C65FB7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C65FB7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C65FB7"/>
    <w:pPr>
      <w:jc w:val="center"/>
    </w:pPr>
    <w:rPr>
      <w:i/>
      <w:iCs/>
    </w:rPr>
  </w:style>
  <w:style w:type="paragraph" w:styleId="Subtitle">
    <w:name w:val="Subtitle"/>
    <w:basedOn w:val="Haupttext"/>
    <w:next w:val="Haupttext"/>
    <w:qFormat/>
    <w:rsid w:val="00C65FB7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C65FB7"/>
    <w:pPr>
      <w:spacing w:line="360" w:lineRule="auto"/>
      <w:jc w:val="both"/>
    </w:pPr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Normvorlage</vt:lpstr>
      <vt:lpstr>Normvorlage</vt:lpstr>
    </vt:vector>
  </TitlesOfParts>
  <Company>DECHEMA e.V.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Admin</cp:lastModifiedBy>
  <cp:revision>2</cp:revision>
  <cp:lastPrinted>2006-11-09T12:33:00Z</cp:lastPrinted>
  <dcterms:created xsi:type="dcterms:W3CDTF">2019-10-14T08:22:00Z</dcterms:created>
  <dcterms:modified xsi:type="dcterms:W3CDTF">2019-10-14T08:22:00Z</dcterms:modified>
</cp:coreProperties>
</file>