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011A" w14:textId="77777777" w:rsidR="00380995" w:rsidRPr="00611552" w:rsidRDefault="00DB7D6D" w:rsidP="00380995">
      <w:pPr>
        <w:pStyle w:val="berschrift1"/>
        <w:ind w:left="6480"/>
        <w:rPr>
          <w:rFonts w:ascii="Arial" w:hAnsi="Arial" w:cs="Arial"/>
          <w:b w:val="0"/>
          <w:spacing w:val="30"/>
          <w:sz w:val="24"/>
          <w:szCs w:val="24"/>
        </w:rPr>
      </w:pPr>
      <w:bookmarkStart w:id="0" w:name="_Hlk73027090"/>
      <w:r>
        <w:rPr>
          <w:noProof/>
          <w:sz w:val="24"/>
          <w:szCs w:val="24"/>
        </w:rPr>
        <w:drawing>
          <wp:anchor distT="36576" distB="36576" distL="36576" distR="36576" simplePos="0" relativeHeight="251657216" behindDoc="0" locked="0" layoutInCell="1" allowOverlap="1" wp14:anchorId="7E67FEB5" wp14:editId="76A35D30">
            <wp:simplePos x="0" y="0"/>
            <wp:positionH relativeFrom="column">
              <wp:posOffset>1957705</wp:posOffset>
            </wp:positionH>
            <wp:positionV relativeFrom="paragraph">
              <wp:posOffset>-257175</wp:posOffset>
            </wp:positionV>
            <wp:extent cx="1144270" cy="727075"/>
            <wp:effectExtent l="0" t="0" r="0" b="0"/>
            <wp:wrapNone/>
            <wp:docPr id="63" name="Bild 63" descr="logo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gohe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270" cy="727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43AE8F4" wp14:editId="1307D5D9">
            <wp:simplePos x="0" y="0"/>
            <wp:positionH relativeFrom="column">
              <wp:posOffset>-25400</wp:posOffset>
            </wp:positionH>
            <wp:positionV relativeFrom="paragraph">
              <wp:posOffset>74295</wp:posOffset>
            </wp:positionV>
            <wp:extent cx="6121400" cy="596900"/>
            <wp:effectExtent l="0" t="0" r="0" b="0"/>
            <wp:wrapNone/>
            <wp:docPr id="64" name="Bild 64" descr="A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li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noProof/>
          <w:spacing w:val="30"/>
          <w:sz w:val="27"/>
          <w:szCs w:val="27"/>
        </w:rPr>
        <mc:AlternateContent>
          <mc:Choice Requires="wps">
            <w:drawing>
              <wp:anchor distT="0" distB="0" distL="114300" distR="114300" simplePos="0" relativeHeight="251655168" behindDoc="0" locked="1" layoutInCell="1" allowOverlap="1" wp14:anchorId="2EA3AD64" wp14:editId="583F9AB6">
                <wp:simplePos x="0" y="0"/>
                <wp:positionH relativeFrom="column">
                  <wp:posOffset>3188335</wp:posOffset>
                </wp:positionH>
                <wp:positionV relativeFrom="page">
                  <wp:posOffset>577850</wp:posOffset>
                </wp:positionV>
                <wp:extent cx="788035" cy="88201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E111C" w14:textId="77777777" w:rsidR="00380995" w:rsidRDefault="00DB7D6D" w:rsidP="00380995">
                            <w:r>
                              <w:rPr>
                                <w:noProof/>
                              </w:rPr>
                              <w:drawing>
                                <wp:inline distT="0" distB="0" distL="0" distR="0" wp14:anchorId="2CA7E101" wp14:editId="3F6FB94E">
                                  <wp:extent cx="609600" cy="790575"/>
                                  <wp:effectExtent l="0" t="0" r="0" b="9525"/>
                                  <wp:docPr id="3" name="Bild 1" descr="Caritas-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tas-Logo_r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A3AD64" id="_x0000_t202" coordsize="21600,21600" o:spt="202" path="m,l,21600r21600,l21600,xe">
                <v:stroke joinstyle="miter"/>
                <v:path gradientshapeok="t" o:connecttype="rect"/>
              </v:shapetype>
              <v:shape id="Text Box 2" o:spid="_x0000_s1026" type="#_x0000_t202" style="position:absolute;left:0;text-align:left;margin-left:251.05pt;margin-top:45.5pt;width:62.05pt;height:69.4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" stroked="f">
                <v:textbox style="mso-fit-shape-to-text:t">
                  <w:txbxContent>
                    <w:p w14:paraId="678E111C" w14:textId="77777777" w:rsidR="00380995" w:rsidRDefault="00DB7D6D" w:rsidP="00380995">
                      <w:r>
                        <w:rPr>
                          <w:noProof/>
                        </w:rPr>
                        <w:drawing>
                          <wp:inline distT="0" distB="0" distL="0" distR="0" wp14:anchorId="2CA7E101" wp14:editId="3F6FB94E">
                            <wp:extent cx="609600" cy="790575"/>
                            <wp:effectExtent l="0" t="0" r="0" b="9525"/>
                            <wp:docPr id="3" name="Bild 1" descr="Caritas-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tas-Logo_r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txbxContent>
                </v:textbox>
                <w10:wrap anchory="page"/>
                <w10:anchorlock/>
              </v:shape>
            </w:pict>
          </mc:Fallback>
        </mc:AlternateContent>
      </w:r>
      <w:r w:rsidR="00380995" w:rsidRPr="00611552">
        <w:rPr>
          <w:rFonts w:ascii="Arial" w:hAnsi="Arial" w:cs="Arial"/>
          <w:b w:val="0"/>
          <w:spacing w:val="30"/>
          <w:sz w:val="24"/>
          <w:szCs w:val="24"/>
        </w:rPr>
        <w:t>Caritasverband</w:t>
      </w:r>
    </w:p>
    <w:p w14:paraId="3F3418C4" w14:textId="77777777" w:rsidR="00FA707D" w:rsidRPr="00611552" w:rsidRDefault="00FA707D" w:rsidP="00BB21B1">
      <w:pPr>
        <w:ind w:left="5664" w:firstLine="708"/>
        <w:rPr>
          <w:rFonts w:ascii="Arial" w:hAnsi="Arial" w:cs="Arial"/>
          <w:spacing w:val="30"/>
          <w:szCs w:val="24"/>
        </w:rPr>
      </w:pPr>
      <w:r w:rsidRPr="00611552">
        <w:rPr>
          <w:rFonts w:ascii="Arial" w:hAnsi="Arial" w:cs="Arial"/>
          <w:spacing w:val="30"/>
          <w:szCs w:val="24"/>
        </w:rPr>
        <w:t xml:space="preserve"> </w:t>
      </w:r>
      <w:r w:rsidR="00380995" w:rsidRPr="00611552">
        <w:rPr>
          <w:rFonts w:ascii="Arial" w:hAnsi="Arial" w:cs="Arial"/>
          <w:spacing w:val="30"/>
          <w:szCs w:val="24"/>
        </w:rPr>
        <w:t xml:space="preserve">für die </w:t>
      </w:r>
      <w:r w:rsidRPr="00611552">
        <w:rPr>
          <w:rFonts w:ascii="Arial" w:hAnsi="Arial" w:cs="Arial"/>
          <w:spacing w:val="30"/>
          <w:szCs w:val="24"/>
        </w:rPr>
        <w:t>Dekanate</w:t>
      </w:r>
      <w:r w:rsidR="00380995" w:rsidRPr="00611552">
        <w:rPr>
          <w:rFonts w:ascii="Arial" w:hAnsi="Arial" w:cs="Arial"/>
          <w:spacing w:val="30"/>
          <w:szCs w:val="24"/>
        </w:rPr>
        <w:t xml:space="preserve"> </w:t>
      </w:r>
      <w:r w:rsidRPr="00611552">
        <w:rPr>
          <w:rFonts w:ascii="Arial" w:hAnsi="Arial" w:cs="Arial"/>
          <w:spacing w:val="30"/>
          <w:szCs w:val="24"/>
        </w:rPr>
        <w:t xml:space="preserve">  </w:t>
      </w:r>
    </w:p>
    <w:p w14:paraId="73DD6933" w14:textId="1209459C" w:rsidR="00380995" w:rsidRDefault="00FA707D" w:rsidP="00E3006A">
      <w:pPr>
        <w:ind w:left="6480"/>
        <w:rPr>
          <w:rFonts w:ascii="Arial" w:hAnsi="Arial" w:cs="Arial"/>
          <w:spacing w:val="30"/>
          <w:szCs w:val="24"/>
        </w:rPr>
      </w:pPr>
      <w:r w:rsidRPr="00611552">
        <w:rPr>
          <w:rFonts w:ascii="Arial" w:hAnsi="Arial" w:cs="Arial"/>
          <w:spacing w:val="30"/>
          <w:szCs w:val="24"/>
        </w:rPr>
        <w:t xml:space="preserve">Dinslaken </w:t>
      </w:r>
      <w:r w:rsidR="00611552">
        <w:rPr>
          <w:rFonts w:ascii="Arial" w:hAnsi="Arial" w:cs="Arial"/>
          <w:spacing w:val="30"/>
          <w:szCs w:val="24"/>
        </w:rPr>
        <w:t>u</w:t>
      </w:r>
      <w:r w:rsidR="00380995" w:rsidRPr="00611552">
        <w:rPr>
          <w:rFonts w:ascii="Arial" w:hAnsi="Arial" w:cs="Arial"/>
          <w:spacing w:val="30"/>
          <w:szCs w:val="24"/>
        </w:rPr>
        <w:t>nd</w:t>
      </w:r>
      <w:r w:rsidR="00611552">
        <w:rPr>
          <w:rFonts w:ascii="Arial" w:hAnsi="Arial" w:cs="Arial"/>
          <w:spacing w:val="30"/>
          <w:szCs w:val="24"/>
        </w:rPr>
        <w:t xml:space="preserve"> Wesel</w:t>
      </w:r>
    </w:p>
    <w:p w14:paraId="08C03363" w14:textId="77777777" w:rsidR="00E3006A" w:rsidRPr="00E3006A" w:rsidRDefault="00E3006A" w:rsidP="00E3006A">
      <w:pPr>
        <w:ind w:left="6480"/>
        <w:rPr>
          <w:rFonts w:ascii="Arial" w:hAnsi="Arial" w:cs="Arial"/>
          <w:spacing w:val="30"/>
          <w:szCs w:val="24"/>
        </w:rPr>
      </w:pPr>
    </w:p>
    <w:p w14:paraId="1019BE45" w14:textId="77777777" w:rsidR="004E315A" w:rsidRDefault="00DB7D6D" w:rsidP="00380995">
      <w:pPr>
        <w:tabs>
          <w:tab w:val="left" w:pos="5940"/>
        </w:tabs>
        <w:rPr>
          <w:rFonts w:ascii="Arial" w:hAnsi="Arial" w:cs="Arial"/>
          <w:sz w:val="14"/>
          <w:u w:val="single"/>
        </w:rPr>
      </w:pPr>
      <w:r>
        <w:rPr>
          <w:rFonts w:ascii="Arial" w:hAnsi="Arial" w:cs="Arial"/>
          <w:noProof/>
          <w:sz w:val="40"/>
          <w:szCs w:val="40"/>
        </w:rPr>
        <mc:AlternateContent>
          <mc:Choice Requires="wps">
            <w:drawing>
              <wp:anchor distT="0" distB="0" distL="114300" distR="114300" simplePos="0" relativeHeight="251659264" behindDoc="0" locked="0" layoutInCell="1" allowOverlap="1" wp14:anchorId="1B1F199A" wp14:editId="1325E87D">
                <wp:simplePos x="0" y="0"/>
                <wp:positionH relativeFrom="column">
                  <wp:posOffset>-214630</wp:posOffset>
                </wp:positionH>
                <wp:positionV relativeFrom="paragraph">
                  <wp:posOffset>82550</wp:posOffset>
                </wp:positionV>
                <wp:extent cx="2924175" cy="304800"/>
                <wp:effectExtent l="4445" t="0" r="0" b="3175"/>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4EF6A" w14:textId="77777777" w:rsidR="00353DB0" w:rsidRPr="001C71A9" w:rsidRDefault="00353DB0">
                            <w:pPr>
                              <w:rPr>
                                <w:rFonts w:ascii="Arial" w:hAnsi="Arial" w:cs="Arial"/>
                                <w:sz w:val="14"/>
                                <w:szCs w:val="14"/>
                              </w:rPr>
                            </w:pPr>
                            <w:r w:rsidRPr="001C71A9">
                              <w:rPr>
                                <w:rFonts w:ascii="Arial" w:hAnsi="Arial" w:cs="Arial"/>
                                <w:sz w:val="14"/>
                                <w:szCs w:val="14"/>
                              </w:rPr>
                              <w:t>Caritasverband für die Dekanate Dinslaken und Wesel</w:t>
                            </w:r>
                          </w:p>
                          <w:p w14:paraId="2D619E7C" w14:textId="77777777" w:rsidR="00353DB0" w:rsidRPr="003E0050" w:rsidRDefault="00353DB0">
                            <w:pPr>
                              <w:rPr>
                                <w:rFonts w:ascii="Arial" w:hAnsi="Arial" w:cs="Arial"/>
                                <w:sz w:val="14"/>
                                <w:szCs w:val="14"/>
                                <w:u w:val="single"/>
                              </w:rPr>
                            </w:pPr>
                            <w:r w:rsidRPr="003E0050">
                              <w:rPr>
                                <w:rFonts w:ascii="Arial" w:hAnsi="Arial" w:cs="Arial"/>
                                <w:sz w:val="14"/>
                                <w:szCs w:val="14"/>
                                <w:u w:val="single"/>
                              </w:rPr>
                              <w:t>Katholisches Kinderheim / Sandstrasse 18, 46483 Wesel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F199A" id="Text Box 67" o:spid="_x0000_s1027" type="#_x0000_t202" style="position:absolute;margin-left:-16.9pt;margin-top:6.5pt;width:230.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VMhw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" stroked="f">
                <v:textbox>
                  <w:txbxContent>
                    <w:p w14:paraId="5904EF6A" w14:textId="77777777" w:rsidR="00353DB0" w:rsidRPr="001C71A9" w:rsidRDefault="00353DB0">
                      <w:pPr>
                        <w:rPr>
                          <w:rFonts w:ascii="Arial" w:hAnsi="Arial" w:cs="Arial"/>
                          <w:sz w:val="14"/>
                          <w:szCs w:val="14"/>
                        </w:rPr>
                      </w:pPr>
                      <w:r w:rsidRPr="001C71A9">
                        <w:rPr>
                          <w:rFonts w:ascii="Arial" w:hAnsi="Arial" w:cs="Arial"/>
                          <w:sz w:val="14"/>
                          <w:szCs w:val="14"/>
                        </w:rPr>
                        <w:t>Caritasverband für die Dekanate Dinslaken und Wesel</w:t>
                      </w:r>
                    </w:p>
                    <w:p w14:paraId="2D619E7C" w14:textId="77777777" w:rsidR="00353DB0" w:rsidRPr="003E0050" w:rsidRDefault="00353DB0">
                      <w:pPr>
                        <w:rPr>
                          <w:rFonts w:ascii="Arial" w:hAnsi="Arial" w:cs="Arial"/>
                          <w:sz w:val="14"/>
                          <w:szCs w:val="14"/>
                          <w:u w:val="single"/>
                        </w:rPr>
                      </w:pPr>
                      <w:r w:rsidRPr="003E0050">
                        <w:rPr>
                          <w:rFonts w:ascii="Arial" w:hAnsi="Arial" w:cs="Arial"/>
                          <w:sz w:val="14"/>
                          <w:szCs w:val="14"/>
                          <w:u w:val="single"/>
                        </w:rPr>
                        <w:t xml:space="preserve">Katholisches Kinderheim / </w:t>
                      </w:r>
                      <w:proofErr w:type="spellStart"/>
                      <w:r w:rsidRPr="003E0050">
                        <w:rPr>
                          <w:rFonts w:ascii="Arial" w:hAnsi="Arial" w:cs="Arial"/>
                          <w:sz w:val="14"/>
                          <w:szCs w:val="14"/>
                          <w:u w:val="single"/>
                        </w:rPr>
                        <w:t>Sandstrasse</w:t>
                      </w:r>
                      <w:proofErr w:type="spellEnd"/>
                      <w:r w:rsidRPr="003E0050">
                        <w:rPr>
                          <w:rFonts w:ascii="Arial" w:hAnsi="Arial" w:cs="Arial"/>
                          <w:sz w:val="14"/>
                          <w:szCs w:val="14"/>
                          <w:u w:val="single"/>
                        </w:rPr>
                        <w:t xml:space="preserve"> 18, 46483 Wesel</w:t>
                      </w:r>
                    </w:p>
                  </w:txbxContent>
                </v:textbox>
              </v:shape>
            </w:pict>
          </mc:Fallback>
        </mc:AlternateContent>
      </w:r>
    </w:p>
    <w:p w14:paraId="46A5108B" w14:textId="77777777" w:rsidR="004E315A" w:rsidRDefault="004E315A" w:rsidP="00380995">
      <w:pPr>
        <w:tabs>
          <w:tab w:val="left" w:pos="5940"/>
        </w:tabs>
        <w:rPr>
          <w:rFonts w:ascii="Arial" w:hAnsi="Arial" w:cs="Arial"/>
          <w:sz w:val="14"/>
          <w:u w:val="single"/>
        </w:rPr>
      </w:pPr>
    </w:p>
    <w:p w14:paraId="4578762B" w14:textId="3BA1DC5A" w:rsidR="004E315A" w:rsidRDefault="004E315A" w:rsidP="00380995">
      <w:pPr>
        <w:tabs>
          <w:tab w:val="left" w:pos="5940"/>
        </w:tabs>
        <w:rPr>
          <w:rFonts w:ascii="Arial" w:hAnsi="Arial" w:cs="Arial"/>
          <w:sz w:val="14"/>
          <w:u w:val="single"/>
        </w:rPr>
      </w:pPr>
    </w:p>
    <w:p w14:paraId="395A2903" w14:textId="7F49F5A5" w:rsidR="004E315A" w:rsidRDefault="00B1600C" w:rsidP="00380995">
      <w:pPr>
        <w:tabs>
          <w:tab w:val="left" w:pos="5940"/>
        </w:tabs>
        <w:rPr>
          <w:rFonts w:ascii="Arial" w:hAnsi="Arial" w:cs="Arial"/>
          <w:sz w:val="14"/>
          <w:u w:val="single"/>
        </w:rPr>
      </w:pPr>
      <w:r>
        <w:rPr>
          <w:noProof/>
        </w:rPr>
        <mc:AlternateContent>
          <mc:Choice Requires="wps">
            <w:drawing>
              <wp:anchor distT="0" distB="0" distL="114300" distR="114300" simplePos="0" relativeHeight="251660288" behindDoc="0" locked="0" layoutInCell="1" allowOverlap="1" wp14:anchorId="3054B816" wp14:editId="7A6EEF69">
                <wp:simplePos x="0" y="0"/>
                <wp:positionH relativeFrom="column">
                  <wp:posOffset>-130810</wp:posOffset>
                </wp:positionH>
                <wp:positionV relativeFrom="paragraph">
                  <wp:posOffset>84455</wp:posOffset>
                </wp:positionV>
                <wp:extent cx="2447925" cy="45719"/>
                <wp:effectExtent l="0" t="0" r="952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95CAB" w14:textId="77777777" w:rsidR="009E603C" w:rsidRPr="009E603C" w:rsidRDefault="009E603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054B816" id="Textfeld 2" o:spid="_x0000_s1028" type="#_x0000_t202" style="position:absolute;margin-left:-10.3pt;margin-top:6.65pt;width:192.75pt;height:3.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" stroked="f">
                <v:textbox>
                  <w:txbxContent>
                    <w:p w14:paraId="32395CAB" w14:textId="77777777" w:rsidR="009E603C" w:rsidRPr="009E603C" w:rsidRDefault="009E603C">
                      <w:pPr>
                        <w:rPr>
                          <w:rFonts w:ascii="Arial" w:hAnsi="Arial" w:cs="Arial"/>
                        </w:rPr>
                      </w:pPr>
                    </w:p>
                  </w:txbxContent>
                </v:textbox>
              </v:shape>
            </w:pict>
          </mc:Fallback>
        </mc:AlternateContent>
      </w:r>
      <w:r>
        <w:rPr>
          <w:rFonts w:ascii="Arial" w:hAnsi="Arial" w:cs="Arial"/>
          <w:b/>
          <w:noProof/>
          <w:spacing w:val="30"/>
          <w:sz w:val="27"/>
          <w:szCs w:val="27"/>
          <w:u w:val="single"/>
        </w:rPr>
        <mc:AlternateContent>
          <mc:Choice Requires="wps">
            <w:drawing>
              <wp:anchor distT="0" distB="0" distL="114300" distR="114300" simplePos="0" relativeHeight="251656192" behindDoc="1" locked="0" layoutInCell="1" allowOverlap="1" wp14:anchorId="1A215A5C" wp14:editId="21871FD7">
                <wp:simplePos x="0" y="0"/>
                <wp:positionH relativeFrom="column">
                  <wp:posOffset>3991610</wp:posOffset>
                </wp:positionH>
                <wp:positionV relativeFrom="paragraph">
                  <wp:posOffset>8255</wp:posOffset>
                </wp:positionV>
                <wp:extent cx="2603500" cy="68580"/>
                <wp:effectExtent l="0" t="0" r="0" b="7620"/>
                <wp:wrapThrough wrapText="bothSides">
                  <wp:wrapPolygon edited="0">
                    <wp:start x="316" y="0"/>
                    <wp:lineTo x="316" y="18000"/>
                    <wp:lineTo x="21020" y="18000"/>
                    <wp:lineTo x="21020" y="0"/>
                    <wp:lineTo x="316" y="0"/>
                  </wp:wrapPolygon>
                </wp:wrapThrough>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115E6" w14:textId="77777777" w:rsidR="001E4FBE" w:rsidRPr="008952AE" w:rsidRDefault="00611552" w:rsidP="00AC168F">
                            <w:pPr>
                              <w:spacing w:line="180" w:lineRule="auto"/>
                              <w:rPr>
                                <w:rFonts w:ascii="Arial Unicode MS" w:eastAsia="Arial Unicode MS" w:hAnsi="Arial Unicode MS" w:cs="Arial Unicode MS"/>
                                <w:b/>
                                <w:color w:val="008000"/>
                                <w:sz w:val="20"/>
                              </w:rPr>
                            </w:pPr>
                            <w:r>
                              <w:rPr>
                                <w:rFonts w:ascii="Arial Unicode MS" w:eastAsia="Arial Unicode MS" w:hAnsi="Arial Unicode MS" w:cs="Arial Unicode MS"/>
                                <w:b/>
                                <w:color w:val="008000"/>
                                <w:sz w:val="20"/>
                              </w:rPr>
                              <w:t>Haus Honnerbach</w:t>
                            </w:r>
                          </w:p>
                          <w:p w14:paraId="2E21D180" w14:textId="1383031C" w:rsidR="001E4FBE" w:rsidRDefault="00611552" w:rsidP="00D14191">
                            <w:pPr>
                              <w:spacing w:line="18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Katholisches Kinderheim</w:t>
                            </w:r>
                          </w:p>
                          <w:p w14:paraId="241B124E" w14:textId="2BC5601A" w:rsidR="00DE0060" w:rsidRDefault="00DE0060" w:rsidP="00D14191">
                            <w:pPr>
                              <w:spacing w:line="18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Sina Hölser</w:t>
                            </w:r>
                          </w:p>
                          <w:p w14:paraId="4E048E33" w14:textId="048D9064" w:rsidR="00DE0060" w:rsidRDefault="00DE0060" w:rsidP="00D14191">
                            <w:pPr>
                              <w:spacing w:line="18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-päd. Leitung- </w:t>
                            </w:r>
                          </w:p>
                          <w:p w14:paraId="45E90BB8" w14:textId="77777777" w:rsidR="00DE0060" w:rsidRPr="001E4FBE" w:rsidRDefault="00DE0060" w:rsidP="00D14191">
                            <w:pPr>
                              <w:spacing w:line="180" w:lineRule="auto"/>
                              <w:rPr>
                                <w:rFonts w:ascii="Arial Unicode MS" w:eastAsia="Arial Unicode MS" w:hAnsi="Arial Unicode MS" w:cs="Arial Unicode MS"/>
                                <w:sz w:val="18"/>
                                <w:szCs w:val="18"/>
                              </w:rPr>
                            </w:pPr>
                          </w:p>
                          <w:p w14:paraId="1F975690" w14:textId="77777777" w:rsidR="001E4FBE" w:rsidRPr="001E4FBE" w:rsidRDefault="00611552" w:rsidP="00D14191">
                            <w:pPr>
                              <w:spacing w:line="18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Sandstr. 18</w:t>
                            </w:r>
                          </w:p>
                          <w:p w14:paraId="3F14CC95" w14:textId="4DF0EA17" w:rsidR="001E4FBE" w:rsidRPr="001E4FBE" w:rsidRDefault="001E4FBE" w:rsidP="00D14191">
                            <w:pPr>
                              <w:spacing w:line="180" w:lineRule="auto"/>
                              <w:rPr>
                                <w:rFonts w:ascii="Arial Unicode MS" w:eastAsia="Arial Unicode MS" w:hAnsi="Arial Unicode MS" w:cs="Arial Unicode MS"/>
                                <w:sz w:val="18"/>
                                <w:szCs w:val="18"/>
                              </w:rPr>
                            </w:pPr>
                            <w:r w:rsidRPr="001E4FBE">
                              <w:rPr>
                                <w:rFonts w:ascii="Arial Unicode MS" w:eastAsia="Arial Unicode MS" w:hAnsi="Arial Unicode MS" w:cs="Arial Unicode MS"/>
                                <w:sz w:val="18"/>
                                <w:szCs w:val="18"/>
                              </w:rPr>
                              <w:t>46483 Wesel</w:t>
                            </w:r>
                          </w:p>
                          <w:p w14:paraId="1BF9404E" w14:textId="0D2E8652" w:rsidR="001E4FBE" w:rsidRPr="001E4FBE" w:rsidRDefault="001E4FBE" w:rsidP="00D14191">
                            <w:pPr>
                              <w:spacing w:line="180" w:lineRule="auto"/>
                              <w:rPr>
                                <w:rFonts w:ascii="Arial Unicode MS" w:eastAsia="Arial Unicode MS" w:hAnsi="Arial Unicode MS" w:cs="Arial Unicode MS"/>
                                <w:sz w:val="18"/>
                                <w:szCs w:val="18"/>
                              </w:rPr>
                            </w:pPr>
                            <w:r w:rsidRPr="001E4FBE">
                              <w:rPr>
                                <w:rFonts w:ascii="Arial Unicode MS" w:eastAsia="Arial Unicode MS" w:hAnsi="Arial Unicode MS" w:cs="Arial Unicode MS"/>
                                <w:sz w:val="18"/>
                                <w:szCs w:val="18"/>
                              </w:rPr>
                              <w:t>Tel.: 0</w:t>
                            </w:r>
                            <w:r w:rsidR="00611552">
                              <w:rPr>
                                <w:rFonts w:ascii="Arial Unicode MS" w:eastAsia="Arial Unicode MS" w:hAnsi="Arial Unicode MS" w:cs="Arial Unicode MS"/>
                                <w:sz w:val="18"/>
                                <w:szCs w:val="18"/>
                              </w:rPr>
                              <w:t>281-339 088</w:t>
                            </w:r>
                            <w:r w:rsidRPr="001E4FBE">
                              <w:rPr>
                                <w:rFonts w:ascii="Arial Unicode MS" w:eastAsia="Arial Unicode MS" w:hAnsi="Arial Unicode MS" w:cs="Arial Unicode MS"/>
                                <w:sz w:val="18"/>
                                <w:szCs w:val="18"/>
                              </w:rPr>
                              <w:t>-</w:t>
                            </w:r>
                            <w:r w:rsidR="00DE0060">
                              <w:rPr>
                                <w:rFonts w:ascii="Arial Unicode MS" w:eastAsia="Arial Unicode MS" w:hAnsi="Arial Unicode MS" w:cs="Arial Unicode MS"/>
                                <w:sz w:val="18"/>
                                <w:szCs w:val="18"/>
                              </w:rPr>
                              <w:t>16</w:t>
                            </w:r>
                          </w:p>
                          <w:p w14:paraId="4EB85CB2" w14:textId="432718D8" w:rsidR="00611552" w:rsidRPr="001E4FBE" w:rsidRDefault="00611552" w:rsidP="00D14191">
                            <w:pPr>
                              <w:spacing w:line="18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Fax: 0281-339 088-5</w:t>
                            </w:r>
                            <w:r w:rsidR="001E4FBE" w:rsidRPr="001E4FBE">
                              <w:rPr>
                                <w:rFonts w:ascii="Arial Unicode MS" w:eastAsia="Arial Unicode MS" w:hAnsi="Arial Unicode MS" w:cs="Arial Unicode MS"/>
                                <w:sz w:val="18"/>
                                <w:szCs w:val="18"/>
                              </w:rPr>
                              <w:t>5</w:t>
                            </w:r>
                          </w:p>
                          <w:p w14:paraId="11C9034A" w14:textId="4CE3A75E" w:rsidR="001E4FBE" w:rsidRDefault="00611552" w:rsidP="00D14191">
                            <w:pPr>
                              <w:spacing w:line="180" w:lineRule="auto"/>
                              <w:rPr>
                                <w:rStyle w:val="Hyperlink"/>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Internet: </w:t>
                            </w:r>
                            <w:hyperlink r:id="rId12" w:history="1">
                              <w:r w:rsidR="005A4B98" w:rsidRPr="00B565D4">
                                <w:rPr>
                                  <w:rStyle w:val="Hyperlink"/>
                                  <w:rFonts w:ascii="Arial Unicode MS" w:eastAsia="Arial Unicode MS" w:hAnsi="Arial Unicode MS" w:cs="Arial Unicode MS"/>
                                  <w:sz w:val="18"/>
                                  <w:szCs w:val="18"/>
                                </w:rPr>
                                <w:t>www.haus-honnerbach.de</w:t>
                              </w:r>
                            </w:hyperlink>
                          </w:p>
                          <w:p w14:paraId="5498A819" w14:textId="57FEC499" w:rsidR="00DE0060" w:rsidRPr="006E6D41" w:rsidRDefault="00DE0060" w:rsidP="00D14191">
                            <w:pPr>
                              <w:spacing w:line="180" w:lineRule="auto"/>
                              <w:rPr>
                                <w:rFonts w:ascii="Arial Unicode MS" w:eastAsia="Arial Unicode MS" w:hAnsi="Arial Unicode MS" w:cs="Arial Unicode MS"/>
                                <w:sz w:val="18"/>
                                <w:szCs w:val="18"/>
                                <w:lang w:val="en-US"/>
                              </w:rPr>
                            </w:pPr>
                            <w:r w:rsidRPr="006E6D41">
                              <w:rPr>
                                <w:rFonts w:ascii="Arial Unicode MS" w:eastAsia="Arial Unicode MS" w:hAnsi="Arial Unicode MS" w:cs="Arial Unicode MS"/>
                                <w:sz w:val="18"/>
                                <w:szCs w:val="18"/>
                                <w:lang w:val="en-US"/>
                              </w:rPr>
                              <w:t xml:space="preserve">Email: </w:t>
                            </w:r>
                            <w:hyperlink r:id="rId13" w:history="1">
                              <w:r w:rsidRPr="006E6D41">
                                <w:rPr>
                                  <w:rStyle w:val="Hyperlink"/>
                                  <w:rFonts w:ascii="Arial Unicode MS" w:eastAsia="Arial Unicode MS" w:hAnsi="Arial Unicode MS" w:cs="Arial Unicode MS"/>
                                  <w:sz w:val="18"/>
                                  <w:szCs w:val="18"/>
                                  <w:lang w:val="en-US"/>
                                </w:rPr>
                                <w:t>s.hoelser@caritas-wesel.de</w:t>
                              </w:r>
                            </w:hyperlink>
                            <w:r w:rsidRPr="006E6D41">
                              <w:rPr>
                                <w:rFonts w:ascii="Arial Unicode MS" w:eastAsia="Arial Unicode MS" w:hAnsi="Arial Unicode MS" w:cs="Arial Unicode MS"/>
                                <w:sz w:val="18"/>
                                <w:szCs w:val="18"/>
                                <w:lang w:val="en-US"/>
                              </w:rPr>
                              <w:t xml:space="preserve"> </w:t>
                            </w:r>
                          </w:p>
                          <w:p w14:paraId="187FD8AC" w14:textId="77777777" w:rsidR="00BB21B1" w:rsidRPr="006E6D41" w:rsidRDefault="00BB21B1" w:rsidP="00D14191">
                            <w:pPr>
                              <w:spacing w:line="180" w:lineRule="auto"/>
                              <w:rPr>
                                <w:rFonts w:ascii="Arial Unicode MS" w:eastAsia="Arial Unicode MS" w:hAnsi="Arial Unicode MS" w:cs="Arial Unicode MS"/>
                                <w:sz w:val="18"/>
                                <w:szCs w:val="18"/>
                                <w:lang w:val="en-US"/>
                              </w:rPr>
                            </w:pPr>
                          </w:p>
                          <w:p w14:paraId="7BA7ED89" w14:textId="77777777" w:rsidR="00BB21B1" w:rsidRPr="006E6D41" w:rsidRDefault="00BB21B1" w:rsidP="00D14191">
                            <w:pPr>
                              <w:spacing w:line="180" w:lineRule="auto"/>
                              <w:rPr>
                                <w:rFonts w:ascii="Arial Unicode MS" w:eastAsia="Arial Unicode MS" w:hAnsi="Arial Unicode MS" w:cs="Arial Unicode MS"/>
                                <w:sz w:val="18"/>
                                <w:szCs w:val="18"/>
                                <w:lang w:val="en-US"/>
                              </w:rPr>
                            </w:pPr>
                          </w:p>
                          <w:p w14:paraId="54A3BD8C" w14:textId="77777777" w:rsidR="00611552" w:rsidRPr="006E6D41" w:rsidRDefault="00611552" w:rsidP="00D14191">
                            <w:pPr>
                              <w:spacing w:line="180" w:lineRule="auto"/>
                              <w:rPr>
                                <w:rFonts w:ascii="Arial Unicode MS" w:eastAsia="Arial Unicode MS" w:hAnsi="Arial Unicode MS" w:cs="Arial Unicode MS"/>
                                <w:sz w:val="18"/>
                                <w:szCs w:val="18"/>
                                <w:lang w:val="en-US"/>
                              </w:rPr>
                            </w:pPr>
                          </w:p>
                          <w:p w14:paraId="28AB8964" w14:textId="77777777" w:rsidR="00D14191" w:rsidRPr="006E6D41" w:rsidRDefault="00D14191" w:rsidP="00D14191">
                            <w:pPr>
                              <w:spacing w:line="180" w:lineRule="auto"/>
                              <w:rPr>
                                <w:rFonts w:ascii="Arial Unicode MS" w:eastAsia="Arial Unicode MS" w:hAnsi="Arial Unicode MS" w:cs="Arial Unicode MS"/>
                                <w:sz w:val="16"/>
                                <w:szCs w:val="16"/>
                                <w:lang w:val="en-US"/>
                              </w:rPr>
                            </w:pPr>
                          </w:p>
                          <w:p w14:paraId="57C27986" w14:textId="77777777" w:rsidR="00D14191" w:rsidRPr="006E6D41" w:rsidRDefault="00D14191" w:rsidP="00D14191">
                            <w:pPr>
                              <w:spacing w:line="180" w:lineRule="auto"/>
                              <w:rPr>
                                <w:rFonts w:ascii="Arial Unicode MS" w:eastAsia="Arial Unicode MS" w:hAnsi="Arial Unicode MS" w:cs="Arial Unicode MS"/>
                                <w:sz w:val="16"/>
                                <w:szCs w:val="16"/>
                                <w:lang w:val="en-US"/>
                              </w:rPr>
                            </w:pPr>
                          </w:p>
                          <w:p w14:paraId="5ABCEC5C" w14:textId="77777777" w:rsidR="00D14191" w:rsidRPr="006E6D41" w:rsidRDefault="00D14191" w:rsidP="00D14191">
                            <w:pPr>
                              <w:spacing w:line="180" w:lineRule="auto"/>
                              <w:rPr>
                                <w:rFonts w:ascii="Arial Unicode MS" w:eastAsia="Arial Unicode MS" w:hAnsi="Arial Unicode MS" w:cs="Arial Unicode MS"/>
                                <w:sz w:val="16"/>
                                <w:szCs w:val="16"/>
                                <w:lang w:val="en-US"/>
                              </w:rPr>
                            </w:pPr>
                          </w:p>
                          <w:p w14:paraId="1CC467BB" w14:textId="77777777" w:rsidR="00D14191" w:rsidRPr="006E6D41" w:rsidRDefault="00D14191" w:rsidP="00D14191">
                            <w:pPr>
                              <w:spacing w:line="180" w:lineRule="auto"/>
                              <w:rPr>
                                <w:rFonts w:ascii="Arial Unicode MS" w:eastAsia="Arial Unicode MS" w:hAnsi="Arial Unicode MS" w:cs="Arial Unicode MS"/>
                                <w:sz w:val="16"/>
                                <w:szCs w:val="16"/>
                                <w:lang w:val="en-US"/>
                              </w:rPr>
                            </w:pPr>
                          </w:p>
                          <w:p w14:paraId="35CC3066" w14:textId="77777777" w:rsidR="00D14191" w:rsidRPr="006E6D41" w:rsidRDefault="00D14191" w:rsidP="00D14191">
                            <w:pPr>
                              <w:spacing w:line="180" w:lineRule="auto"/>
                              <w:rPr>
                                <w:rFonts w:ascii="Arial Unicode MS" w:eastAsia="Arial Unicode MS" w:hAnsi="Arial Unicode MS" w:cs="Arial Unicode MS"/>
                                <w:sz w:val="18"/>
                                <w:szCs w:val="18"/>
                                <w:lang w:val="en-US"/>
                              </w:rPr>
                            </w:pPr>
                            <w:r w:rsidRPr="006E6D41">
                              <w:rPr>
                                <w:rFonts w:ascii="Arial Unicode MS" w:eastAsia="Arial Unicode MS" w:hAnsi="Arial Unicode MS" w:cs="Arial Unicode MS"/>
                                <w:sz w:val="16"/>
                                <w:szCs w:val="16"/>
                                <w:lang w:val="en-US"/>
                              </w:rPr>
                              <w:t xml:space="preserve">                                </w:t>
                            </w:r>
                            <w:r w:rsidR="00C757CF" w:rsidRPr="006E6D41">
                              <w:rPr>
                                <w:rFonts w:ascii="Arial Unicode MS" w:eastAsia="Arial Unicode MS" w:hAnsi="Arial Unicode MS" w:cs="Arial Unicode MS"/>
                                <w:sz w:val="18"/>
                                <w:szCs w:val="18"/>
                                <w:lang w:val="en-US"/>
                              </w:rPr>
                              <w:t xml:space="preserve"> </w:t>
                            </w:r>
                          </w:p>
                          <w:p w14:paraId="75698D1F" w14:textId="77777777" w:rsidR="001E4FBE" w:rsidRPr="006E6D41" w:rsidRDefault="001E4FBE" w:rsidP="009A6CDA">
                            <w:pPr>
                              <w:ind w:left="708" w:hanging="708"/>
                              <w:rPr>
                                <w:lang w:val="en-US"/>
                              </w:rPr>
                            </w:pPr>
                          </w:p>
                          <w:p w14:paraId="6D57D6D2" w14:textId="77777777" w:rsidR="001E4FBE" w:rsidRPr="006E6D41" w:rsidRDefault="001E4FBE" w:rsidP="009A6CDA">
                            <w:pPr>
                              <w:ind w:left="708" w:hanging="708"/>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15A5C" id="Text Box 9" o:spid="_x0000_s1029" type="#_x0000_t202" style="position:absolute;margin-left:314.3pt;margin-top:.65pt;width:20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vHuQIAAL8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" filled="f" stroked="f">
                <v:textbox>
                  <w:txbxContent>
                    <w:p w14:paraId="183115E6" w14:textId="77777777" w:rsidR="001E4FBE" w:rsidRPr="008952AE" w:rsidRDefault="00611552" w:rsidP="00AC168F">
                      <w:pPr>
                        <w:spacing w:line="180" w:lineRule="auto"/>
                        <w:rPr>
                          <w:rFonts w:ascii="Arial Unicode MS" w:eastAsia="Arial Unicode MS" w:hAnsi="Arial Unicode MS" w:cs="Arial Unicode MS"/>
                          <w:b/>
                          <w:color w:val="008000"/>
                          <w:sz w:val="20"/>
                        </w:rPr>
                      </w:pPr>
                      <w:r>
                        <w:rPr>
                          <w:rFonts w:ascii="Arial Unicode MS" w:eastAsia="Arial Unicode MS" w:hAnsi="Arial Unicode MS" w:cs="Arial Unicode MS"/>
                          <w:b/>
                          <w:color w:val="008000"/>
                          <w:sz w:val="20"/>
                        </w:rPr>
                        <w:t xml:space="preserve">Haus </w:t>
                      </w:r>
                      <w:proofErr w:type="spellStart"/>
                      <w:r>
                        <w:rPr>
                          <w:rFonts w:ascii="Arial Unicode MS" w:eastAsia="Arial Unicode MS" w:hAnsi="Arial Unicode MS" w:cs="Arial Unicode MS"/>
                          <w:b/>
                          <w:color w:val="008000"/>
                          <w:sz w:val="20"/>
                        </w:rPr>
                        <w:t>Honnerbach</w:t>
                      </w:r>
                      <w:proofErr w:type="spellEnd"/>
                    </w:p>
                    <w:p w14:paraId="2E21D180" w14:textId="1383031C" w:rsidR="001E4FBE" w:rsidRDefault="00611552" w:rsidP="00D14191">
                      <w:pPr>
                        <w:spacing w:line="18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Katholisches Kinderheim</w:t>
                      </w:r>
                    </w:p>
                    <w:p w14:paraId="241B124E" w14:textId="2BC5601A" w:rsidR="00DE0060" w:rsidRDefault="00DE0060" w:rsidP="00D14191">
                      <w:pPr>
                        <w:spacing w:line="18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Sina Hölser</w:t>
                      </w:r>
                    </w:p>
                    <w:p w14:paraId="4E048E33" w14:textId="048D9064" w:rsidR="00DE0060" w:rsidRDefault="00DE0060" w:rsidP="00D14191">
                      <w:pPr>
                        <w:spacing w:line="18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-päd. Leitung- </w:t>
                      </w:r>
                    </w:p>
                    <w:p w14:paraId="45E90BB8" w14:textId="77777777" w:rsidR="00DE0060" w:rsidRPr="001E4FBE" w:rsidRDefault="00DE0060" w:rsidP="00D14191">
                      <w:pPr>
                        <w:spacing w:line="180" w:lineRule="auto"/>
                        <w:rPr>
                          <w:rFonts w:ascii="Arial Unicode MS" w:eastAsia="Arial Unicode MS" w:hAnsi="Arial Unicode MS" w:cs="Arial Unicode MS"/>
                          <w:sz w:val="18"/>
                          <w:szCs w:val="18"/>
                        </w:rPr>
                      </w:pPr>
                    </w:p>
                    <w:p w14:paraId="1F975690" w14:textId="77777777" w:rsidR="001E4FBE" w:rsidRPr="001E4FBE" w:rsidRDefault="00611552" w:rsidP="00D14191">
                      <w:pPr>
                        <w:spacing w:line="18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Sandstr. 18</w:t>
                      </w:r>
                    </w:p>
                    <w:p w14:paraId="3F14CC95" w14:textId="4DF0EA17" w:rsidR="001E4FBE" w:rsidRPr="001E4FBE" w:rsidRDefault="001E4FBE" w:rsidP="00D14191">
                      <w:pPr>
                        <w:spacing w:line="180" w:lineRule="auto"/>
                        <w:rPr>
                          <w:rFonts w:ascii="Arial Unicode MS" w:eastAsia="Arial Unicode MS" w:hAnsi="Arial Unicode MS" w:cs="Arial Unicode MS"/>
                          <w:sz w:val="18"/>
                          <w:szCs w:val="18"/>
                        </w:rPr>
                      </w:pPr>
                      <w:r w:rsidRPr="001E4FBE">
                        <w:rPr>
                          <w:rFonts w:ascii="Arial Unicode MS" w:eastAsia="Arial Unicode MS" w:hAnsi="Arial Unicode MS" w:cs="Arial Unicode MS"/>
                          <w:sz w:val="18"/>
                          <w:szCs w:val="18"/>
                        </w:rPr>
                        <w:t>46483 Wesel</w:t>
                      </w:r>
                    </w:p>
                    <w:p w14:paraId="1BF9404E" w14:textId="0D2E8652" w:rsidR="001E4FBE" w:rsidRPr="001E4FBE" w:rsidRDefault="001E4FBE" w:rsidP="00D14191">
                      <w:pPr>
                        <w:spacing w:line="180" w:lineRule="auto"/>
                        <w:rPr>
                          <w:rFonts w:ascii="Arial Unicode MS" w:eastAsia="Arial Unicode MS" w:hAnsi="Arial Unicode MS" w:cs="Arial Unicode MS"/>
                          <w:sz w:val="18"/>
                          <w:szCs w:val="18"/>
                        </w:rPr>
                      </w:pPr>
                      <w:r w:rsidRPr="001E4FBE">
                        <w:rPr>
                          <w:rFonts w:ascii="Arial Unicode MS" w:eastAsia="Arial Unicode MS" w:hAnsi="Arial Unicode MS" w:cs="Arial Unicode MS"/>
                          <w:sz w:val="18"/>
                          <w:szCs w:val="18"/>
                        </w:rPr>
                        <w:t>Tel.: 0</w:t>
                      </w:r>
                      <w:r w:rsidR="00611552">
                        <w:rPr>
                          <w:rFonts w:ascii="Arial Unicode MS" w:eastAsia="Arial Unicode MS" w:hAnsi="Arial Unicode MS" w:cs="Arial Unicode MS"/>
                          <w:sz w:val="18"/>
                          <w:szCs w:val="18"/>
                        </w:rPr>
                        <w:t>281-339 088</w:t>
                      </w:r>
                      <w:r w:rsidRPr="001E4FBE">
                        <w:rPr>
                          <w:rFonts w:ascii="Arial Unicode MS" w:eastAsia="Arial Unicode MS" w:hAnsi="Arial Unicode MS" w:cs="Arial Unicode MS"/>
                          <w:sz w:val="18"/>
                          <w:szCs w:val="18"/>
                        </w:rPr>
                        <w:t>-</w:t>
                      </w:r>
                      <w:r w:rsidR="00DE0060">
                        <w:rPr>
                          <w:rFonts w:ascii="Arial Unicode MS" w:eastAsia="Arial Unicode MS" w:hAnsi="Arial Unicode MS" w:cs="Arial Unicode MS"/>
                          <w:sz w:val="18"/>
                          <w:szCs w:val="18"/>
                        </w:rPr>
                        <w:t>16</w:t>
                      </w:r>
                    </w:p>
                    <w:p w14:paraId="4EB85CB2" w14:textId="432718D8" w:rsidR="00611552" w:rsidRPr="001E4FBE" w:rsidRDefault="00611552" w:rsidP="00D14191">
                      <w:pPr>
                        <w:spacing w:line="18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Fax: 0281-339 088-5</w:t>
                      </w:r>
                      <w:r w:rsidR="001E4FBE" w:rsidRPr="001E4FBE">
                        <w:rPr>
                          <w:rFonts w:ascii="Arial Unicode MS" w:eastAsia="Arial Unicode MS" w:hAnsi="Arial Unicode MS" w:cs="Arial Unicode MS"/>
                          <w:sz w:val="18"/>
                          <w:szCs w:val="18"/>
                        </w:rPr>
                        <w:t>5</w:t>
                      </w:r>
                    </w:p>
                    <w:p w14:paraId="11C9034A" w14:textId="4CE3A75E" w:rsidR="001E4FBE" w:rsidRDefault="00611552" w:rsidP="00D14191">
                      <w:pPr>
                        <w:spacing w:line="180" w:lineRule="auto"/>
                        <w:rPr>
                          <w:rStyle w:val="Hyperlink"/>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Internet: </w:t>
                      </w:r>
                      <w:hyperlink r:id="rId14" w:history="1">
                        <w:r w:rsidR="005A4B98" w:rsidRPr="00B565D4">
                          <w:rPr>
                            <w:rStyle w:val="Hyperlink"/>
                            <w:rFonts w:ascii="Arial Unicode MS" w:eastAsia="Arial Unicode MS" w:hAnsi="Arial Unicode MS" w:cs="Arial Unicode MS"/>
                            <w:sz w:val="18"/>
                            <w:szCs w:val="18"/>
                          </w:rPr>
                          <w:t>www.haus-honnerbach.de</w:t>
                        </w:r>
                      </w:hyperlink>
                    </w:p>
                    <w:p w14:paraId="5498A819" w14:textId="57FEC499" w:rsidR="00DE0060" w:rsidRPr="006E6D41" w:rsidRDefault="00DE0060" w:rsidP="00D14191">
                      <w:pPr>
                        <w:spacing w:line="180" w:lineRule="auto"/>
                        <w:rPr>
                          <w:rFonts w:ascii="Arial Unicode MS" w:eastAsia="Arial Unicode MS" w:hAnsi="Arial Unicode MS" w:cs="Arial Unicode MS"/>
                          <w:sz w:val="18"/>
                          <w:szCs w:val="18"/>
                          <w:lang w:val="en-US"/>
                        </w:rPr>
                      </w:pPr>
                      <w:r w:rsidRPr="006E6D41">
                        <w:rPr>
                          <w:rFonts w:ascii="Arial Unicode MS" w:eastAsia="Arial Unicode MS" w:hAnsi="Arial Unicode MS" w:cs="Arial Unicode MS"/>
                          <w:sz w:val="18"/>
                          <w:szCs w:val="18"/>
                          <w:lang w:val="en-US"/>
                        </w:rPr>
                        <w:t xml:space="preserve">Email: </w:t>
                      </w:r>
                      <w:hyperlink r:id="rId15" w:history="1">
                        <w:r w:rsidRPr="006E6D41">
                          <w:rPr>
                            <w:rStyle w:val="Hyperlink"/>
                            <w:rFonts w:ascii="Arial Unicode MS" w:eastAsia="Arial Unicode MS" w:hAnsi="Arial Unicode MS" w:cs="Arial Unicode MS"/>
                            <w:sz w:val="18"/>
                            <w:szCs w:val="18"/>
                            <w:lang w:val="en-US"/>
                          </w:rPr>
                          <w:t>s.hoelser@caritas-wesel.de</w:t>
                        </w:r>
                      </w:hyperlink>
                      <w:r w:rsidRPr="006E6D41">
                        <w:rPr>
                          <w:rFonts w:ascii="Arial Unicode MS" w:eastAsia="Arial Unicode MS" w:hAnsi="Arial Unicode MS" w:cs="Arial Unicode MS"/>
                          <w:sz w:val="18"/>
                          <w:szCs w:val="18"/>
                          <w:lang w:val="en-US"/>
                        </w:rPr>
                        <w:t xml:space="preserve"> </w:t>
                      </w:r>
                    </w:p>
                    <w:p w14:paraId="187FD8AC" w14:textId="77777777" w:rsidR="00BB21B1" w:rsidRPr="006E6D41" w:rsidRDefault="00BB21B1" w:rsidP="00D14191">
                      <w:pPr>
                        <w:spacing w:line="180" w:lineRule="auto"/>
                        <w:rPr>
                          <w:rFonts w:ascii="Arial Unicode MS" w:eastAsia="Arial Unicode MS" w:hAnsi="Arial Unicode MS" w:cs="Arial Unicode MS"/>
                          <w:sz w:val="18"/>
                          <w:szCs w:val="18"/>
                          <w:lang w:val="en-US"/>
                        </w:rPr>
                      </w:pPr>
                    </w:p>
                    <w:p w14:paraId="7BA7ED89" w14:textId="77777777" w:rsidR="00BB21B1" w:rsidRPr="006E6D41" w:rsidRDefault="00BB21B1" w:rsidP="00D14191">
                      <w:pPr>
                        <w:spacing w:line="180" w:lineRule="auto"/>
                        <w:rPr>
                          <w:rFonts w:ascii="Arial Unicode MS" w:eastAsia="Arial Unicode MS" w:hAnsi="Arial Unicode MS" w:cs="Arial Unicode MS"/>
                          <w:sz w:val="18"/>
                          <w:szCs w:val="18"/>
                          <w:lang w:val="en-US"/>
                        </w:rPr>
                      </w:pPr>
                    </w:p>
                    <w:p w14:paraId="54A3BD8C" w14:textId="77777777" w:rsidR="00611552" w:rsidRPr="006E6D41" w:rsidRDefault="00611552" w:rsidP="00D14191">
                      <w:pPr>
                        <w:spacing w:line="180" w:lineRule="auto"/>
                        <w:rPr>
                          <w:rFonts w:ascii="Arial Unicode MS" w:eastAsia="Arial Unicode MS" w:hAnsi="Arial Unicode MS" w:cs="Arial Unicode MS"/>
                          <w:sz w:val="18"/>
                          <w:szCs w:val="18"/>
                          <w:lang w:val="en-US"/>
                        </w:rPr>
                      </w:pPr>
                    </w:p>
                    <w:p w14:paraId="28AB8964" w14:textId="77777777" w:rsidR="00D14191" w:rsidRPr="006E6D41" w:rsidRDefault="00D14191" w:rsidP="00D14191">
                      <w:pPr>
                        <w:spacing w:line="180" w:lineRule="auto"/>
                        <w:rPr>
                          <w:rFonts w:ascii="Arial Unicode MS" w:eastAsia="Arial Unicode MS" w:hAnsi="Arial Unicode MS" w:cs="Arial Unicode MS"/>
                          <w:sz w:val="16"/>
                          <w:szCs w:val="16"/>
                          <w:lang w:val="en-US"/>
                        </w:rPr>
                      </w:pPr>
                    </w:p>
                    <w:p w14:paraId="57C27986" w14:textId="77777777" w:rsidR="00D14191" w:rsidRPr="006E6D41" w:rsidRDefault="00D14191" w:rsidP="00D14191">
                      <w:pPr>
                        <w:spacing w:line="180" w:lineRule="auto"/>
                        <w:rPr>
                          <w:rFonts w:ascii="Arial Unicode MS" w:eastAsia="Arial Unicode MS" w:hAnsi="Arial Unicode MS" w:cs="Arial Unicode MS"/>
                          <w:sz w:val="16"/>
                          <w:szCs w:val="16"/>
                          <w:lang w:val="en-US"/>
                        </w:rPr>
                      </w:pPr>
                    </w:p>
                    <w:p w14:paraId="5ABCEC5C" w14:textId="77777777" w:rsidR="00D14191" w:rsidRPr="006E6D41" w:rsidRDefault="00D14191" w:rsidP="00D14191">
                      <w:pPr>
                        <w:spacing w:line="180" w:lineRule="auto"/>
                        <w:rPr>
                          <w:rFonts w:ascii="Arial Unicode MS" w:eastAsia="Arial Unicode MS" w:hAnsi="Arial Unicode MS" w:cs="Arial Unicode MS"/>
                          <w:sz w:val="16"/>
                          <w:szCs w:val="16"/>
                          <w:lang w:val="en-US"/>
                        </w:rPr>
                      </w:pPr>
                    </w:p>
                    <w:p w14:paraId="1CC467BB" w14:textId="77777777" w:rsidR="00D14191" w:rsidRPr="006E6D41" w:rsidRDefault="00D14191" w:rsidP="00D14191">
                      <w:pPr>
                        <w:spacing w:line="180" w:lineRule="auto"/>
                        <w:rPr>
                          <w:rFonts w:ascii="Arial Unicode MS" w:eastAsia="Arial Unicode MS" w:hAnsi="Arial Unicode MS" w:cs="Arial Unicode MS"/>
                          <w:sz w:val="16"/>
                          <w:szCs w:val="16"/>
                          <w:lang w:val="en-US"/>
                        </w:rPr>
                      </w:pPr>
                    </w:p>
                    <w:p w14:paraId="35CC3066" w14:textId="77777777" w:rsidR="00D14191" w:rsidRPr="006E6D41" w:rsidRDefault="00D14191" w:rsidP="00D14191">
                      <w:pPr>
                        <w:spacing w:line="180" w:lineRule="auto"/>
                        <w:rPr>
                          <w:rFonts w:ascii="Arial Unicode MS" w:eastAsia="Arial Unicode MS" w:hAnsi="Arial Unicode MS" w:cs="Arial Unicode MS"/>
                          <w:sz w:val="18"/>
                          <w:szCs w:val="18"/>
                          <w:lang w:val="en-US"/>
                        </w:rPr>
                      </w:pPr>
                      <w:r w:rsidRPr="006E6D41">
                        <w:rPr>
                          <w:rFonts w:ascii="Arial Unicode MS" w:eastAsia="Arial Unicode MS" w:hAnsi="Arial Unicode MS" w:cs="Arial Unicode MS"/>
                          <w:sz w:val="16"/>
                          <w:szCs w:val="16"/>
                          <w:lang w:val="en-US"/>
                        </w:rPr>
                        <w:t xml:space="preserve">                                </w:t>
                      </w:r>
                      <w:r w:rsidR="00C757CF" w:rsidRPr="006E6D41">
                        <w:rPr>
                          <w:rFonts w:ascii="Arial Unicode MS" w:eastAsia="Arial Unicode MS" w:hAnsi="Arial Unicode MS" w:cs="Arial Unicode MS"/>
                          <w:sz w:val="18"/>
                          <w:szCs w:val="18"/>
                          <w:lang w:val="en-US"/>
                        </w:rPr>
                        <w:t xml:space="preserve"> </w:t>
                      </w:r>
                    </w:p>
                    <w:p w14:paraId="75698D1F" w14:textId="77777777" w:rsidR="001E4FBE" w:rsidRPr="006E6D41" w:rsidRDefault="001E4FBE" w:rsidP="009A6CDA">
                      <w:pPr>
                        <w:ind w:left="708" w:hanging="708"/>
                        <w:rPr>
                          <w:lang w:val="en-US"/>
                        </w:rPr>
                      </w:pPr>
                    </w:p>
                    <w:p w14:paraId="6D57D6D2" w14:textId="77777777" w:rsidR="001E4FBE" w:rsidRPr="006E6D41" w:rsidRDefault="001E4FBE" w:rsidP="009A6CDA">
                      <w:pPr>
                        <w:ind w:left="708" w:hanging="708"/>
                        <w:rPr>
                          <w:lang w:val="en-US"/>
                        </w:rPr>
                      </w:pPr>
                    </w:p>
                  </w:txbxContent>
                </v:textbox>
                <w10:wrap type="through"/>
              </v:shape>
            </w:pict>
          </mc:Fallback>
        </mc:AlternateContent>
      </w:r>
    </w:p>
    <w:p w14:paraId="4F7D4281" w14:textId="77777777" w:rsidR="00B7265D" w:rsidRPr="00B7265D" w:rsidRDefault="00B7265D" w:rsidP="00B7265D">
      <w:pPr>
        <w:overflowPunct/>
        <w:autoSpaceDE/>
        <w:autoSpaceDN/>
        <w:adjustRightInd/>
        <w:spacing w:before="100" w:beforeAutospacing="1" w:after="100" w:afterAutospacing="1"/>
        <w:textAlignment w:val="auto"/>
        <w:rPr>
          <w:rFonts w:ascii="Arial" w:hAnsi="Arial" w:cs="Arial"/>
          <w:b/>
          <w:szCs w:val="24"/>
        </w:rPr>
      </w:pPr>
      <w:r w:rsidRPr="00B7265D">
        <w:rPr>
          <w:rFonts w:ascii="Arial" w:eastAsia="Calibri" w:hAnsi="Arial" w:cs="Arial"/>
          <w:sz w:val="20"/>
          <w:lang w:eastAsia="en-US"/>
        </w:rPr>
        <w:t xml:space="preserve">Das Haus Honnerbach bietet unterschiedliche stationäre Plätze in fünf verschiedenen Wohngruppen an. Je nach individuellem Unterstützungsbedarf, nach Art und Umfang der Beeinträchtigungen und psychosozialen Einschränkungen und der Persönlichkeit des Kindes, des Jugendlichen bieten wir einen passenden Lebensort mit den entsprechenden Entwicklungshilfen. Neben alters- und gemischtgeschlechtlichen Wohngruppen im Regelbereich, bieten wir intensivpädagogische Angebote für Jungen und Mädchen sowie eine Wohngruppe für den Bereich der Verselbständigung im Jugendalter. </w:t>
      </w:r>
    </w:p>
    <w:p w14:paraId="136D307F" w14:textId="77777777" w:rsidR="00B7265D" w:rsidRPr="00B7265D" w:rsidRDefault="00B7265D" w:rsidP="00B7265D">
      <w:pPr>
        <w:overflowPunct/>
        <w:autoSpaceDE/>
        <w:autoSpaceDN/>
        <w:adjustRightInd/>
        <w:spacing w:after="160"/>
        <w:jc w:val="both"/>
        <w:textAlignment w:val="auto"/>
        <w:rPr>
          <w:rFonts w:ascii="Arial" w:eastAsia="Calibri" w:hAnsi="Arial" w:cs="Arial"/>
          <w:b/>
          <w:sz w:val="28"/>
          <w:szCs w:val="28"/>
          <w:lang w:eastAsia="en-US"/>
        </w:rPr>
      </w:pPr>
      <w:r w:rsidRPr="00B7265D">
        <w:rPr>
          <w:rFonts w:ascii="Arial" w:eastAsia="Calibri" w:hAnsi="Arial" w:cs="Arial"/>
          <w:b/>
          <w:sz w:val="28"/>
          <w:szCs w:val="28"/>
          <w:lang w:eastAsia="en-US"/>
        </w:rPr>
        <w:t>Das Haus Honnerbach sucht päd. Fachkräfte (m/w/d) mit einem Stundenumfang bis zu 19,5 Std. für:</w:t>
      </w:r>
    </w:p>
    <w:p w14:paraId="5EEA459C" w14:textId="77777777" w:rsidR="00B7265D" w:rsidRPr="00B7265D" w:rsidRDefault="00B7265D" w:rsidP="00B7265D">
      <w:pPr>
        <w:numPr>
          <w:ilvl w:val="0"/>
          <w:numId w:val="14"/>
        </w:numPr>
        <w:overflowPunct/>
        <w:autoSpaceDE/>
        <w:autoSpaceDN/>
        <w:adjustRightInd/>
        <w:spacing w:after="160" w:line="259" w:lineRule="auto"/>
        <w:contextualSpacing/>
        <w:jc w:val="both"/>
        <w:textAlignment w:val="auto"/>
        <w:rPr>
          <w:rFonts w:ascii="Arial" w:eastAsia="Calibri" w:hAnsi="Arial" w:cs="Arial"/>
          <w:b/>
          <w:sz w:val="28"/>
          <w:szCs w:val="28"/>
          <w:lang w:eastAsia="en-US"/>
        </w:rPr>
      </w:pPr>
      <w:r w:rsidRPr="00B7265D">
        <w:rPr>
          <w:rFonts w:ascii="Arial" w:eastAsia="Calibri" w:hAnsi="Arial" w:cs="Arial"/>
          <w:b/>
          <w:sz w:val="28"/>
          <w:szCs w:val="28"/>
          <w:lang w:eastAsia="en-US"/>
        </w:rPr>
        <w:t>Bewohner*innen - zentrierte Zusatzbegleitungen in unseren intensivpädagogischen Wohngruppen (auch an Wochenenden)</w:t>
      </w:r>
    </w:p>
    <w:p w14:paraId="5C7D6AD4" w14:textId="77777777" w:rsidR="00B7265D" w:rsidRPr="00B7265D" w:rsidRDefault="00B7265D" w:rsidP="00B7265D">
      <w:pPr>
        <w:numPr>
          <w:ilvl w:val="0"/>
          <w:numId w:val="14"/>
        </w:numPr>
        <w:overflowPunct/>
        <w:autoSpaceDE/>
        <w:autoSpaceDN/>
        <w:adjustRightInd/>
        <w:spacing w:after="160" w:line="259" w:lineRule="auto"/>
        <w:contextualSpacing/>
        <w:jc w:val="both"/>
        <w:textAlignment w:val="auto"/>
        <w:rPr>
          <w:rFonts w:ascii="Arial" w:eastAsia="Calibri" w:hAnsi="Arial" w:cs="Arial"/>
          <w:b/>
          <w:sz w:val="28"/>
          <w:szCs w:val="28"/>
          <w:lang w:eastAsia="en-US"/>
        </w:rPr>
      </w:pPr>
      <w:r w:rsidRPr="00B7265D">
        <w:rPr>
          <w:rFonts w:ascii="Arial" w:eastAsia="Calibri" w:hAnsi="Arial" w:cs="Arial"/>
          <w:b/>
          <w:sz w:val="28"/>
          <w:szCs w:val="28"/>
          <w:lang w:eastAsia="en-US"/>
        </w:rPr>
        <w:t xml:space="preserve">Nachtbereitschaftsdienste in den Wohngruppen </w:t>
      </w:r>
    </w:p>
    <w:p w14:paraId="52783C34" w14:textId="77777777" w:rsidR="00B7265D" w:rsidRPr="00B7265D" w:rsidRDefault="00B7265D" w:rsidP="00B7265D">
      <w:pPr>
        <w:overflowPunct/>
        <w:autoSpaceDE/>
        <w:autoSpaceDN/>
        <w:adjustRightInd/>
        <w:spacing w:before="100" w:beforeAutospacing="1" w:after="100" w:afterAutospacing="1"/>
        <w:textAlignment w:val="auto"/>
        <w:rPr>
          <w:rFonts w:ascii="Arial" w:hAnsi="Arial" w:cs="Arial"/>
          <w:b/>
          <w:szCs w:val="24"/>
        </w:rPr>
      </w:pPr>
      <w:r w:rsidRPr="00B7265D">
        <w:rPr>
          <w:rFonts w:ascii="Arial" w:hAnsi="Arial" w:cs="Arial"/>
          <w:b/>
          <w:bCs/>
          <w:szCs w:val="24"/>
        </w:rPr>
        <w:t>Wir wünschen uns von Ihnen:</w:t>
      </w:r>
      <w:r w:rsidRPr="00B7265D">
        <w:rPr>
          <w:rFonts w:ascii="Arial" w:hAnsi="Arial" w:cs="Arial"/>
          <w:b/>
          <w:szCs w:val="24"/>
        </w:rPr>
        <w:t xml:space="preserve"> </w:t>
      </w:r>
    </w:p>
    <w:p w14:paraId="69AA7406" w14:textId="77777777" w:rsidR="00B7265D" w:rsidRPr="00B7265D" w:rsidRDefault="00B7265D" w:rsidP="00B7265D">
      <w:pPr>
        <w:numPr>
          <w:ilvl w:val="0"/>
          <w:numId w:val="13"/>
        </w:numPr>
        <w:overflowPunct/>
        <w:autoSpaceDE/>
        <w:autoSpaceDN/>
        <w:adjustRightInd/>
        <w:spacing w:after="160" w:line="259" w:lineRule="auto"/>
        <w:contextualSpacing/>
        <w:textAlignment w:val="auto"/>
        <w:rPr>
          <w:rFonts w:ascii="Arial" w:hAnsi="Arial" w:cs="Arial"/>
          <w:szCs w:val="24"/>
        </w:rPr>
      </w:pPr>
      <w:r w:rsidRPr="00B7265D">
        <w:rPr>
          <w:rFonts w:ascii="Arial" w:hAnsi="Arial" w:cs="Arial"/>
          <w:szCs w:val="24"/>
        </w:rPr>
        <w:t xml:space="preserve">Berufsausbildung Erzieher/in </w:t>
      </w:r>
    </w:p>
    <w:p w14:paraId="4B3201EA" w14:textId="77777777" w:rsidR="00B7265D" w:rsidRPr="00B7265D" w:rsidRDefault="00B7265D" w:rsidP="00B7265D">
      <w:pPr>
        <w:numPr>
          <w:ilvl w:val="0"/>
          <w:numId w:val="13"/>
        </w:numPr>
        <w:overflowPunct/>
        <w:autoSpaceDE/>
        <w:autoSpaceDN/>
        <w:adjustRightInd/>
        <w:spacing w:after="160" w:line="259" w:lineRule="auto"/>
        <w:contextualSpacing/>
        <w:textAlignment w:val="auto"/>
        <w:rPr>
          <w:rFonts w:ascii="Arial" w:hAnsi="Arial" w:cs="Arial"/>
          <w:szCs w:val="24"/>
        </w:rPr>
      </w:pPr>
      <w:r w:rsidRPr="00B7265D">
        <w:rPr>
          <w:rFonts w:ascii="Arial" w:hAnsi="Arial" w:cs="Arial"/>
          <w:szCs w:val="24"/>
        </w:rPr>
        <w:t xml:space="preserve">offene, wertschätzende Haltung bezüglich der besonderen Bedarfe unserer Bewohner*innen, </w:t>
      </w:r>
    </w:p>
    <w:p w14:paraId="588051E3" w14:textId="77777777" w:rsidR="00B7265D" w:rsidRPr="00B7265D" w:rsidRDefault="00B7265D" w:rsidP="00B7265D">
      <w:pPr>
        <w:numPr>
          <w:ilvl w:val="0"/>
          <w:numId w:val="13"/>
        </w:numPr>
        <w:overflowPunct/>
        <w:autoSpaceDE/>
        <w:autoSpaceDN/>
        <w:adjustRightInd/>
        <w:spacing w:after="160" w:line="259" w:lineRule="auto"/>
        <w:contextualSpacing/>
        <w:textAlignment w:val="auto"/>
        <w:rPr>
          <w:rFonts w:ascii="Arial" w:hAnsi="Arial" w:cs="Arial"/>
          <w:szCs w:val="24"/>
        </w:rPr>
      </w:pPr>
      <w:r w:rsidRPr="00B7265D">
        <w:rPr>
          <w:rFonts w:ascii="Arial" w:hAnsi="Arial" w:cs="Arial"/>
          <w:szCs w:val="24"/>
        </w:rPr>
        <w:t xml:space="preserve">Interesse an einer fachlich anspruchsvollen Aufgabe </w:t>
      </w:r>
    </w:p>
    <w:p w14:paraId="4DD2502C" w14:textId="77777777" w:rsidR="00B7265D" w:rsidRPr="00B7265D" w:rsidRDefault="00B7265D" w:rsidP="00B7265D">
      <w:pPr>
        <w:numPr>
          <w:ilvl w:val="0"/>
          <w:numId w:val="13"/>
        </w:numPr>
        <w:overflowPunct/>
        <w:autoSpaceDE/>
        <w:autoSpaceDN/>
        <w:adjustRightInd/>
        <w:spacing w:after="160" w:line="259" w:lineRule="auto"/>
        <w:contextualSpacing/>
        <w:textAlignment w:val="auto"/>
        <w:rPr>
          <w:rFonts w:ascii="Arial" w:eastAsia="Calibri" w:hAnsi="Arial" w:cs="Arial"/>
          <w:szCs w:val="24"/>
          <w:lang w:eastAsia="en-US"/>
        </w:rPr>
      </w:pPr>
      <w:r w:rsidRPr="00B7265D">
        <w:rPr>
          <w:rFonts w:ascii="Arial" w:eastAsia="Calibri" w:hAnsi="Arial" w:cs="Arial"/>
          <w:szCs w:val="24"/>
          <w:lang w:eastAsia="en-US"/>
        </w:rPr>
        <w:t>Bereitschaft zum Schicht – und Wechseldienst</w:t>
      </w:r>
    </w:p>
    <w:p w14:paraId="185A989B" w14:textId="77777777" w:rsidR="00B7265D" w:rsidRPr="00B7265D" w:rsidRDefault="00B7265D" w:rsidP="00B7265D">
      <w:pPr>
        <w:overflowPunct/>
        <w:autoSpaceDE/>
        <w:autoSpaceDN/>
        <w:adjustRightInd/>
        <w:spacing w:before="100" w:beforeAutospacing="1" w:after="100" w:afterAutospacing="1"/>
        <w:textAlignment w:val="auto"/>
        <w:rPr>
          <w:rFonts w:ascii="Arial" w:hAnsi="Arial" w:cs="Arial"/>
          <w:b/>
          <w:szCs w:val="24"/>
        </w:rPr>
      </w:pPr>
      <w:r w:rsidRPr="00B7265D">
        <w:rPr>
          <w:rFonts w:ascii="Arial" w:hAnsi="Arial" w:cs="Arial"/>
          <w:b/>
          <w:bCs/>
          <w:szCs w:val="24"/>
        </w:rPr>
        <w:t>Wir bieten:</w:t>
      </w:r>
      <w:r w:rsidRPr="00B7265D">
        <w:rPr>
          <w:rFonts w:ascii="Arial" w:hAnsi="Arial" w:cs="Arial"/>
          <w:b/>
          <w:szCs w:val="24"/>
        </w:rPr>
        <w:t xml:space="preserve"> </w:t>
      </w:r>
    </w:p>
    <w:p w14:paraId="669D2602" w14:textId="77777777" w:rsidR="00B7265D" w:rsidRPr="00B7265D" w:rsidRDefault="00B7265D" w:rsidP="00B7265D">
      <w:pPr>
        <w:numPr>
          <w:ilvl w:val="0"/>
          <w:numId w:val="8"/>
        </w:numPr>
        <w:overflowPunct/>
        <w:autoSpaceDE/>
        <w:autoSpaceDN/>
        <w:adjustRightInd/>
        <w:spacing w:after="160" w:line="259" w:lineRule="auto"/>
        <w:ind w:left="420"/>
        <w:textAlignment w:val="auto"/>
        <w:rPr>
          <w:rFonts w:ascii="Arial" w:hAnsi="Arial" w:cs="Arial"/>
          <w:color w:val="000000"/>
          <w:szCs w:val="24"/>
        </w:rPr>
      </w:pPr>
      <w:r w:rsidRPr="00B7265D">
        <w:rPr>
          <w:rFonts w:ascii="Arial" w:hAnsi="Arial" w:cs="Arial"/>
          <w:color w:val="000000"/>
          <w:szCs w:val="24"/>
        </w:rPr>
        <w:t>Anbindung an unsere päd. Teams im Haus Honnerbach</w:t>
      </w:r>
    </w:p>
    <w:p w14:paraId="35C8014E" w14:textId="77777777" w:rsidR="00B7265D" w:rsidRPr="00B7265D" w:rsidRDefault="00B7265D" w:rsidP="00B7265D">
      <w:pPr>
        <w:numPr>
          <w:ilvl w:val="0"/>
          <w:numId w:val="8"/>
        </w:numPr>
        <w:overflowPunct/>
        <w:autoSpaceDE/>
        <w:autoSpaceDN/>
        <w:adjustRightInd/>
        <w:spacing w:after="160" w:line="259" w:lineRule="auto"/>
        <w:ind w:left="420"/>
        <w:textAlignment w:val="auto"/>
        <w:rPr>
          <w:rFonts w:ascii="Arial" w:hAnsi="Arial" w:cs="Arial"/>
          <w:color w:val="000000"/>
          <w:szCs w:val="24"/>
        </w:rPr>
      </w:pPr>
      <w:r w:rsidRPr="00B7265D">
        <w:rPr>
          <w:rFonts w:ascii="Arial" w:hAnsi="Arial" w:cs="Arial"/>
          <w:color w:val="000000"/>
          <w:szCs w:val="24"/>
        </w:rPr>
        <w:t>Vergütung gemäß AVR inclusive betrieblicher Altersvorsorge sowie tariflich vereinbarten Jahressonderzahlungen</w:t>
      </w:r>
    </w:p>
    <w:p w14:paraId="54E6DA5C" w14:textId="77777777" w:rsidR="00B7265D" w:rsidRPr="00B7265D" w:rsidRDefault="00B7265D" w:rsidP="00B7265D">
      <w:pPr>
        <w:numPr>
          <w:ilvl w:val="0"/>
          <w:numId w:val="8"/>
        </w:numPr>
        <w:overflowPunct/>
        <w:autoSpaceDE/>
        <w:autoSpaceDN/>
        <w:adjustRightInd/>
        <w:spacing w:after="160" w:line="259" w:lineRule="auto"/>
        <w:ind w:left="420"/>
        <w:textAlignment w:val="auto"/>
        <w:rPr>
          <w:rFonts w:ascii="Arial" w:hAnsi="Arial" w:cs="Arial"/>
          <w:color w:val="000000"/>
          <w:szCs w:val="24"/>
        </w:rPr>
      </w:pPr>
      <w:r w:rsidRPr="00B7265D">
        <w:rPr>
          <w:rFonts w:ascii="Arial" w:hAnsi="Arial" w:cs="Arial"/>
          <w:color w:val="000000"/>
          <w:szCs w:val="24"/>
        </w:rPr>
        <w:t>Fachspezifische Fortbildungen und Qualifikationen</w:t>
      </w:r>
    </w:p>
    <w:p w14:paraId="3753F123" w14:textId="77777777" w:rsidR="00B7265D" w:rsidRPr="00B7265D" w:rsidRDefault="00B7265D" w:rsidP="00B7265D">
      <w:pPr>
        <w:numPr>
          <w:ilvl w:val="0"/>
          <w:numId w:val="8"/>
        </w:numPr>
        <w:overflowPunct/>
        <w:autoSpaceDE/>
        <w:autoSpaceDN/>
        <w:adjustRightInd/>
        <w:spacing w:after="160" w:line="259" w:lineRule="auto"/>
        <w:ind w:left="420"/>
        <w:textAlignment w:val="auto"/>
        <w:rPr>
          <w:rFonts w:ascii="Arial" w:hAnsi="Arial" w:cs="Arial"/>
          <w:color w:val="000000"/>
          <w:szCs w:val="24"/>
        </w:rPr>
      </w:pPr>
      <w:r w:rsidRPr="00B7265D">
        <w:rPr>
          <w:rFonts w:ascii="Arial" w:hAnsi="Arial" w:cs="Arial"/>
          <w:szCs w:val="24"/>
        </w:rPr>
        <w:t>pädagogische Begleitung durch eine enge Anbindung der päd. Leitung des Hauses</w:t>
      </w:r>
    </w:p>
    <w:p w14:paraId="2A568CE7" w14:textId="77777777" w:rsidR="00B7265D" w:rsidRPr="00B7265D" w:rsidRDefault="00B7265D" w:rsidP="00B7265D">
      <w:pPr>
        <w:numPr>
          <w:ilvl w:val="0"/>
          <w:numId w:val="8"/>
        </w:numPr>
        <w:overflowPunct/>
        <w:autoSpaceDE/>
        <w:autoSpaceDN/>
        <w:adjustRightInd/>
        <w:spacing w:after="160" w:line="259" w:lineRule="auto"/>
        <w:ind w:left="420"/>
        <w:textAlignment w:val="auto"/>
        <w:rPr>
          <w:rFonts w:ascii="Arial" w:hAnsi="Arial" w:cs="Arial"/>
          <w:color w:val="000000"/>
          <w:szCs w:val="24"/>
        </w:rPr>
      </w:pPr>
      <w:r w:rsidRPr="00B7265D">
        <w:rPr>
          <w:rFonts w:ascii="Arial" w:hAnsi="Arial" w:cs="Arial"/>
          <w:szCs w:val="24"/>
        </w:rPr>
        <w:t>Regelmäßige Teilnahme an Teamgesprächen</w:t>
      </w:r>
    </w:p>
    <w:p w14:paraId="556854CE" w14:textId="77777777" w:rsidR="00B7265D" w:rsidRPr="00B7265D" w:rsidRDefault="00B7265D" w:rsidP="00B7265D">
      <w:pPr>
        <w:overflowPunct/>
        <w:autoSpaceDE/>
        <w:autoSpaceDN/>
        <w:adjustRightInd/>
        <w:ind w:left="420"/>
        <w:textAlignment w:val="auto"/>
        <w:rPr>
          <w:rFonts w:ascii="Arial" w:hAnsi="Arial" w:cs="Arial"/>
          <w:color w:val="000000"/>
          <w:szCs w:val="24"/>
        </w:rPr>
      </w:pPr>
    </w:p>
    <w:p w14:paraId="1E8A4957" w14:textId="77777777" w:rsidR="00B7265D" w:rsidRPr="00B7265D" w:rsidRDefault="00B7265D" w:rsidP="00B7265D">
      <w:pPr>
        <w:overflowPunct/>
        <w:autoSpaceDE/>
        <w:autoSpaceDN/>
        <w:adjustRightInd/>
        <w:spacing w:before="100" w:beforeAutospacing="1" w:after="100" w:afterAutospacing="1"/>
        <w:textAlignment w:val="auto"/>
        <w:rPr>
          <w:rFonts w:ascii="Arial" w:hAnsi="Arial" w:cs="Arial"/>
          <w:sz w:val="22"/>
          <w:szCs w:val="22"/>
        </w:rPr>
      </w:pPr>
      <w:r w:rsidRPr="00B7265D">
        <w:rPr>
          <w:rFonts w:ascii="Arial" w:hAnsi="Arial" w:cs="Arial"/>
          <w:bCs/>
          <w:sz w:val="22"/>
          <w:szCs w:val="22"/>
        </w:rPr>
        <w:t>Rückfragen und Bewerbungen an:</w:t>
      </w:r>
      <w:r w:rsidRPr="00B7265D">
        <w:rPr>
          <w:rFonts w:ascii="Arial" w:hAnsi="Arial" w:cs="Arial"/>
          <w:sz w:val="22"/>
          <w:szCs w:val="22"/>
        </w:rPr>
        <w:t xml:space="preserve"> </w:t>
      </w:r>
    </w:p>
    <w:p w14:paraId="3A2C54AA" w14:textId="77777777" w:rsidR="00B7265D" w:rsidRPr="00B7265D" w:rsidRDefault="00B7265D" w:rsidP="00B7265D">
      <w:pPr>
        <w:overflowPunct/>
        <w:autoSpaceDE/>
        <w:autoSpaceDN/>
        <w:adjustRightInd/>
        <w:textAlignment w:val="auto"/>
        <w:rPr>
          <w:rFonts w:ascii="Arial" w:hAnsi="Arial" w:cs="Arial"/>
          <w:color w:val="000000"/>
          <w:sz w:val="22"/>
          <w:szCs w:val="22"/>
        </w:rPr>
      </w:pPr>
      <w:r w:rsidRPr="00B7265D">
        <w:rPr>
          <w:rFonts w:ascii="Arial" w:hAnsi="Arial" w:cs="Arial"/>
          <w:color w:val="000000"/>
          <w:sz w:val="22"/>
          <w:szCs w:val="22"/>
        </w:rPr>
        <w:t>Sina Hölser (Päd. Leitung), Sandstr. 18, 46483 Wesel</w:t>
      </w:r>
    </w:p>
    <w:p w14:paraId="51B8D13A" w14:textId="77777777" w:rsidR="00B7265D" w:rsidRPr="00B7265D" w:rsidRDefault="00B7265D" w:rsidP="00B7265D">
      <w:pPr>
        <w:overflowPunct/>
        <w:autoSpaceDE/>
        <w:autoSpaceDN/>
        <w:adjustRightInd/>
        <w:textAlignment w:val="auto"/>
        <w:rPr>
          <w:rFonts w:ascii="Arial" w:hAnsi="Arial" w:cs="Arial"/>
          <w:color w:val="000000"/>
          <w:sz w:val="22"/>
          <w:szCs w:val="22"/>
        </w:rPr>
      </w:pPr>
      <w:r w:rsidRPr="00B7265D">
        <w:rPr>
          <w:rFonts w:ascii="Arial" w:hAnsi="Arial" w:cs="Arial"/>
          <w:color w:val="000000"/>
          <w:sz w:val="22"/>
          <w:szCs w:val="22"/>
        </w:rPr>
        <w:t>0281-33908816</w:t>
      </w:r>
    </w:p>
    <w:p w14:paraId="3A3F853F" w14:textId="77777777" w:rsidR="00B7265D" w:rsidRPr="00B7265D" w:rsidRDefault="00EF108A" w:rsidP="00B7265D">
      <w:pPr>
        <w:overflowPunct/>
        <w:autoSpaceDE/>
        <w:autoSpaceDN/>
        <w:adjustRightInd/>
        <w:textAlignment w:val="auto"/>
        <w:rPr>
          <w:rFonts w:ascii="Arial" w:hAnsi="Arial" w:cs="Arial"/>
          <w:color w:val="000000"/>
          <w:sz w:val="22"/>
          <w:szCs w:val="22"/>
        </w:rPr>
      </w:pPr>
      <w:hyperlink r:id="rId16" w:history="1">
        <w:r w:rsidR="00B7265D" w:rsidRPr="00B7265D">
          <w:rPr>
            <w:rFonts w:ascii="Arial" w:hAnsi="Arial" w:cs="Arial"/>
            <w:color w:val="0563C1"/>
            <w:sz w:val="22"/>
            <w:szCs w:val="22"/>
            <w:u w:val="single"/>
          </w:rPr>
          <w:t>s.hoelser@caritas-wesel.de</w:t>
        </w:r>
      </w:hyperlink>
    </w:p>
    <w:p w14:paraId="31E7A04C" w14:textId="77777777" w:rsidR="00B7265D" w:rsidRPr="00B7265D" w:rsidRDefault="00B7265D" w:rsidP="00B7265D">
      <w:pPr>
        <w:overflowPunct/>
        <w:autoSpaceDE/>
        <w:autoSpaceDN/>
        <w:adjustRightInd/>
        <w:textAlignment w:val="auto"/>
        <w:rPr>
          <w:rFonts w:ascii="Arial" w:hAnsi="Arial" w:cs="Arial"/>
          <w:color w:val="000000"/>
          <w:szCs w:val="24"/>
        </w:rPr>
      </w:pPr>
    </w:p>
    <w:p w14:paraId="1DFD585B" w14:textId="77777777" w:rsidR="00B7265D" w:rsidRPr="00B7265D" w:rsidRDefault="00B7265D" w:rsidP="00B7265D">
      <w:pPr>
        <w:overflowPunct/>
        <w:autoSpaceDE/>
        <w:autoSpaceDN/>
        <w:adjustRightInd/>
        <w:spacing w:line="360" w:lineRule="auto"/>
        <w:textAlignment w:val="auto"/>
        <w:rPr>
          <w:rFonts w:ascii="Arial" w:hAnsi="Arial" w:cs="Arial"/>
          <w:color w:val="000000"/>
          <w:szCs w:val="24"/>
        </w:rPr>
      </w:pPr>
    </w:p>
    <w:p w14:paraId="1B473310" w14:textId="77777777" w:rsidR="00B1600C" w:rsidRPr="00413E86" w:rsidRDefault="00B1600C" w:rsidP="00413E86">
      <w:pPr>
        <w:overflowPunct/>
        <w:autoSpaceDE/>
        <w:autoSpaceDN/>
        <w:adjustRightInd/>
        <w:textAlignment w:val="auto"/>
        <w:rPr>
          <w:rFonts w:ascii="Arial" w:hAnsi="Arial" w:cs="Arial"/>
          <w:color w:val="000000"/>
          <w:sz w:val="20"/>
        </w:rPr>
      </w:pPr>
    </w:p>
    <w:bookmarkEnd w:id="0"/>
    <w:p w14:paraId="139CCDB0" w14:textId="77777777" w:rsidR="00764427" w:rsidRPr="003D3D2C" w:rsidRDefault="00764427" w:rsidP="003D3D2C">
      <w:pPr>
        <w:overflowPunct/>
        <w:autoSpaceDE/>
        <w:autoSpaceDN/>
        <w:adjustRightInd/>
        <w:textAlignment w:val="auto"/>
        <w:rPr>
          <w:rFonts w:ascii="Arial" w:hAnsi="Arial" w:cs="Arial"/>
          <w:color w:val="000000"/>
          <w:sz w:val="20"/>
        </w:rPr>
      </w:pPr>
    </w:p>
    <w:sectPr w:rsidR="00764427" w:rsidRPr="003D3D2C" w:rsidSect="00FA707D">
      <w:headerReference w:type="even" r:id="rId17"/>
      <w:headerReference w:type="default" r:id="rId18"/>
      <w:footerReference w:type="even" r:id="rId19"/>
      <w:footerReference w:type="default" r:id="rId20"/>
      <w:headerReference w:type="first" r:id="rId21"/>
      <w:footerReference w:type="first" r:id="rId22"/>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6CD2" w14:textId="77777777" w:rsidR="00B933EA" w:rsidRDefault="00B933EA">
      <w:r>
        <w:separator/>
      </w:r>
    </w:p>
  </w:endnote>
  <w:endnote w:type="continuationSeparator" w:id="0">
    <w:p w14:paraId="3AD960E7" w14:textId="77777777" w:rsidR="00B933EA" w:rsidRDefault="00B9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2E98" w14:textId="77777777" w:rsidR="005E2471" w:rsidRDefault="005E24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8E14" w14:textId="77777777" w:rsidR="00353DB0" w:rsidRDefault="00DB7D6D">
    <w:pPr>
      <w:pStyle w:val="Fuzeile"/>
    </w:pPr>
    <w:r>
      <w:rPr>
        <w:noProof/>
      </w:rPr>
      <mc:AlternateContent>
        <mc:Choice Requires="wps">
          <w:drawing>
            <wp:anchor distT="0" distB="0" distL="114300" distR="114300" simplePos="0" relativeHeight="251657728" behindDoc="0" locked="0" layoutInCell="1" allowOverlap="1" wp14:anchorId="69D2A69E" wp14:editId="514EEE1D">
              <wp:simplePos x="0" y="0"/>
              <wp:positionH relativeFrom="column">
                <wp:posOffset>4313596</wp:posOffset>
              </wp:positionH>
              <wp:positionV relativeFrom="paragraph">
                <wp:posOffset>56839</wp:posOffset>
              </wp:positionV>
              <wp:extent cx="1900433" cy="691569"/>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433" cy="6915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4CC4A" w14:textId="77777777" w:rsidR="009E603C" w:rsidRDefault="009E603C" w:rsidP="009E603C">
                          <w:pPr>
                            <w:jc w:val="right"/>
                            <w:rPr>
                              <w:rFonts w:ascii="Arial" w:hAnsi="Arial" w:cs="Arial"/>
                              <w:b/>
                              <w:sz w:val="16"/>
                              <w:szCs w:val="16"/>
                            </w:rPr>
                          </w:pPr>
                          <w:r w:rsidRPr="00283C0C">
                            <w:rPr>
                              <w:rFonts w:ascii="Arial" w:hAnsi="Arial" w:cs="Arial"/>
                              <w:b/>
                              <w:sz w:val="16"/>
                              <w:szCs w:val="16"/>
                            </w:rPr>
                            <w:t>Bankverbindung</w:t>
                          </w:r>
                        </w:p>
                        <w:p w14:paraId="6ABDFC63" w14:textId="77777777" w:rsidR="009E603C" w:rsidRPr="002C2F2C" w:rsidRDefault="009E603C" w:rsidP="009E603C">
                          <w:pPr>
                            <w:jc w:val="right"/>
                            <w:rPr>
                              <w:rFonts w:ascii="Arial" w:hAnsi="Arial" w:cs="Arial"/>
                              <w:b/>
                              <w:sz w:val="8"/>
                              <w:szCs w:val="8"/>
                            </w:rPr>
                          </w:pPr>
                        </w:p>
                        <w:p w14:paraId="15884313" w14:textId="77777777" w:rsidR="009E603C" w:rsidRPr="00283C0C" w:rsidRDefault="009E603C" w:rsidP="002C2F2C">
                          <w:pPr>
                            <w:jc w:val="right"/>
                            <w:rPr>
                              <w:rFonts w:ascii="Arial" w:hAnsi="Arial" w:cs="Arial"/>
                              <w:sz w:val="16"/>
                              <w:szCs w:val="16"/>
                            </w:rPr>
                          </w:pPr>
                          <w:r w:rsidRPr="00283C0C">
                            <w:rPr>
                              <w:rFonts w:ascii="Arial" w:hAnsi="Arial" w:cs="Arial"/>
                              <w:sz w:val="16"/>
                              <w:szCs w:val="16"/>
                            </w:rPr>
                            <w:t>Darlehenskasse</w:t>
                          </w:r>
                          <w:r w:rsidR="002C2F2C">
                            <w:rPr>
                              <w:rFonts w:ascii="Arial" w:hAnsi="Arial" w:cs="Arial"/>
                              <w:sz w:val="16"/>
                              <w:szCs w:val="16"/>
                            </w:rPr>
                            <w:t xml:space="preserve"> </w:t>
                          </w:r>
                          <w:r w:rsidRPr="00283C0C">
                            <w:rPr>
                              <w:rFonts w:ascii="Arial" w:hAnsi="Arial" w:cs="Arial"/>
                              <w:sz w:val="16"/>
                              <w:szCs w:val="16"/>
                            </w:rPr>
                            <w:t>Münster eG</w:t>
                          </w:r>
                        </w:p>
                        <w:p w14:paraId="2781F2F7" w14:textId="77777777" w:rsidR="009E603C" w:rsidRPr="00283C0C" w:rsidRDefault="002C2F2C" w:rsidP="009E603C">
                          <w:pPr>
                            <w:jc w:val="right"/>
                            <w:rPr>
                              <w:rFonts w:ascii="Arial" w:hAnsi="Arial" w:cs="Arial"/>
                              <w:sz w:val="16"/>
                              <w:szCs w:val="16"/>
                            </w:rPr>
                          </w:pPr>
                          <w:r>
                            <w:rPr>
                              <w:rFonts w:ascii="Arial" w:hAnsi="Arial" w:cs="Arial"/>
                              <w:sz w:val="16"/>
                              <w:szCs w:val="16"/>
                            </w:rPr>
                            <w:t xml:space="preserve">IBAN: DE37 </w:t>
                          </w:r>
                          <w:r w:rsidR="00BB04E6">
                            <w:rPr>
                              <w:rFonts w:ascii="Arial" w:hAnsi="Arial" w:cs="Arial"/>
                              <w:sz w:val="16"/>
                              <w:szCs w:val="16"/>
                            </w:rPr>
                            <w:t xml:space="preserve">4006 </w:t>
                          </w:r>
                          <w:r>
                            <w:rPr>
                              <w:rFonts w:ascii="Arial" w:hAnsi="Arial" w:cs="Arial"/>
                              <w:sz w:val="16"/>
                              <w:szCs w:val="16"/>
                            </w:rPr>
                            <w:t>0</w:t>
                          </w:r>
                          <w:r w:rsidR="00BB04E6">
                            <w:rPr>
                              <w:rFonts w:ascii="Arial" w:hAnsi="Arial" w:cs="Arial"/>
                              <w:sz w:val="16"/>
                              <w:szCs w:val="16"/>
                            </w:rPr>
                            <w:t>2</w:t>
                          </w:r>
                          <w:r>
                            <w:rPr>
                              <w:rFonts w:ascii="Arial" w:hAnsi="Arial" w:cs="Arial"/>
                              <w:sz w:val="16"/>
                              <w:szCs w:val="16"/>
                            </w:rPr>
                            <w:t>65 0004 0387 02</w:t>
                          </w:r>
                        </w:p>
                        <w:p w14:paraId="3F52B703" w14:textId="77777777" w:rsidR="009E603C" w:rsidRPr="00283C0C" w:rsidRDefault="002C2F2C" w:rsidP="009E603C">
                          <w:pPr>
                            <w:jc w:val="right"/>
                            <w:rPr>
                              <w:rFonts w:ascii="Arial" w:hAnsi="Arial" w:cs="Arial"/>
                              <w:sz w:val="16"/>
                              <w:szCs w:val="16"/>
                            </w:rPr>
                          </w:pPr>
                          <w:r>
                            <w:rPr>
                              <w:rFonts w:ascii="Arial" w:hAnsi="Arial" w:cs="Arial"/>
                              <w:sz w:val="16"/>
                              <w:szCs w:val="16"/>
                            </w:rPr>
                            <w:t>BIC: GENODEM1DKM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2A69E" id="_x0000_t202" coordsize="21600,21600" o:spt="202" path="m,l,21600r21600,l21600,xe">
              <v:stroke joinstyle="miter"/>
              <v:path gradientshapeok="t" o:connecttype="rect"/>
            </v:shapetype>
            <v:shape id="_x0000_s1030" type="#_x0000_t202" style="position:absolute;margin-left:339.65pt;margin-top:4.5pt;width:149.65pt;height:5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" stroked="f">
              <v:textbox>
                <w:txbxContent>
                  <w:p w14:paraId="3C24CC4A" w14:textId="77777777" w:rsidR="009E603C" w:rsidRDefault="009E603C" w:rsidP="009E603C">
                    <w:pPr>
                      <w:jc w:val="right"/>
                      <w:rPr>
                        <w:rFonts w:ascii="Arial" w:hAnsi="Arial" w:cs="Arial"/>
                        <w:b/>
                        <w:sz w:val="16"/>
                        <w:szCs w:val="16"/>
                      </w:rPr>
                    </w:pPr>
                    <w:r w:rsidRPr="00283C0C">
                      <w:rPr>
                        <w:rFonts w:ascii="Arial" w:hAnsi="Arial" w:cs="Arial"/>
                        <w:b/>
                        <w:sz w:val="16"/>
                        <w:szCs w:val="16"/>
                      </w:rPr>
                      <w:t>Bankverbindung</w:t>
                    </w:r>
                  </w:p>
                  <w:p w14:paraId="6ABDFC63" w14:textId="77777777" w:rsidR="009E603C" w:rsidRPr="002C2F2C" w:rsidRDefault="009E603C" w:rsidP="009E603C">
                    <w:pPr>
                      <w:jc w:val="right"/>
                      <w:rPr>
                        <w:rFonts w:ascii="Arial" w:hAnsi="Arial" w:cs="Arial"/>
                        <w:b/>
                        <w:sz w:val="8"/>
                        <w:szCs w:val="8"/>
                      </w:rPr>
                    </w:pPr>
                  </w:p>
                  <w:p w14:paraId="15884313" w14:textId="77777777" w:rsidR="009E603C" w:rsidRPr="00283C0C" w:rsidRDefault="009E603C" w:rsidP="002C2F2C">
                    <w:pPr>
                      <w:jc w:val="right"/>
                      <w:rPr>
                        <w:rFonts w:ascii="Arial" w:hAnsi="Arial" w:cs="Arial"/>
                        <w:sz w:val="16"/>
                        <w:szCs w:val="16"/>
                      </w:rPr>
                    </w:pPr>
                    <w:r w:rsidRPr="00283C0C">
                      <w:rPr>
                        <w:rFonts w:ascii="Arial" w:hAnsi="Arial" w:cs="Arial"/>
                        <w:sz w:val="16"/>
                        <w:szCs w:val="16"/>
                      </w:rPr>
                      <w:t>Darlehenskasse</w:t>
                    </w:r>
                    <w:r w:rsidR="002C2F2C">
                      <w:rPr>
                        <w:rFonts w:ascii="Arial" w:hAnsi="Arial" w:cs="Arial"/>
                        <w:sz w:val="16"/>
                        <w:szCs w:val="16"/>
                      </w:rPr>
                      <w:t xml:space="preserve"> </w:t>
                    </w:r>
                    <w:r w:rsidRPr="00283C0C">
                      <w:rPr>
                        <w:rFonts w:ascii="Arial" w:hAnsi="Arial" w:cs="Arial"/>
                        <w:sz w:val="16"/>
                        <w:szCs w:val="16"/>
                      </w:rPr>
                      <w:t>Münster eG</w:t>
                    </w:r>
                  </w:p>
                  <w:p w14:paraId="2781F2F7" w14:textId="77777777" w:rsidR="009E603C" w:rsidRPr="00283C0C" w:rsidRDefault="002C2F2C" w:rsidP="009E603C">
                    <w:pPr>
                      <w:jc w:val="right"/>
                      <w:rPr>
                        <w:rFonts w:ascii="Arial" w:hAnsi="Arial" w:cs="Arial"/>
                        <w:sz w:val="16"/>
                        <w:szCs w:val="16"/>
                      </w:rPr>
                    </w:pPr>
                    <w:r>
                      <w:rPr>
                        <w:rFonts w:ascii="Arial" w:hAnsi="Arial" w:cs="Arial"/>
                        <w:sz w:val="16"/>
                        <w:szCs w:val="16"/>
                      </w:rPr>
                      <w:t xml:space="preserve">IBAN: DE37 </w:t>
                    </w:r>
                    <w:r w:rsidR="00BB04E6">
                      <w:rPr>
                        <w:rFonts w:ascii="Arial" w:hAnsi="Arial" w:cs="Arial"/>
                        <w:sz w:val="16"/>
                        <w:szCs w:val="16"/>
                      </w:rPr>
                      <w:t xml:space="preserve">4006 </w:t>
                    </w:r>
                    <w:r>
                      <w:rPr>
                        <w:rFonts w:ascii="Arial" w:hAnsi="Arial" w:cs="Arial"/>
                        <w:sz w:val="16"/>
                        <w:szCs w:val="16"/>
                      </w:rPr>
                      <w:t>0</w:t>
                    </w:r>
                    <w:r w:rsidR="00BB04E6">
                      <w:rPr>
                        <w:rFonts w:ascii="Arial" w:hAnsi="Arial" w:cs="Arial"/>
                        <w:sz w:val="16"/>
                        <w:szCs w:val="16"/>
                      </w:rPr>
                      <w:t>2</w:t>
                    </w:r>
                    <w:r>
                      <w:rPr>
                        <w:rFonts w:ascii="Arial" w:hAnsi="Arial" w:cs="Arial"/>
                        <w:sz w:val="16"/>
                        <w:szCs w:val="16"/>
                      </w:rPr>
                      <w:t>65 0004 0387 02</w:t>
                    </w:r>
                  </w:p>
                  <w:p w14:paraId="3F52B703" w14:textId="77777777" w:rsidR="009E603C" w:rsidRPr="00283C0C" w:rsidRDefault="002C2F2C" w:rsidP="009E603C">
                    <w:pPr>
                      <w:jc w:val="right"/>
                      <w:rPr>
                        <w:rFonts w:ascii="Arial" w:hAnsi="Arial" w:cs="Arial"/>
                        <w:sz w:val="16"/>
                        <w:szCs w:val="16"/>
                      </w:rPr>
                    </w:pPr>
                    <w:r>
                      <w:rPr>
                        <w:rFonts w:ascii="Arial" w:hAnsi="Arial" w:cs="Arial"/>
                        <w:sz w:val="16"/>
                        <w:szCs w:val="16"/>
                      </w:rPr>
                      <w:t>BIC: GENODEM1DKM</w:t>
                    </w:r>
                  </w:p>
                </w:txbxContent>
              </v:textbox>
            </v:shape>
          </w:pict>
        </mc:Fallback>
      </mc:AlternateContent>
    </w:r>
    <w:r>
      <w:rPr>
        <w:noProof/>
      </w:rPr>
      <w:drawing>
        <wp:inline distT="0" distB="0" distL="0" distR="0" wp14:anchorId="5C11ABE5" wp14:editId="2CFC5678">
          <wp:extent cx="6115050" cy="1047750"/>
          <wp:effectExtent l="0" t="0" r="0" b="0"/>
          <wp:docPr id="2" name="Bild 2" descr="B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i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477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54F6" w14:textId="77777777" w:rsidR="005E2471" w:rsidRDefault="005E24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5B6D" w14:textId="77777777" w:rsidR="00B933EA" w:rsidRDefault="00B933EA">
      <w:r>
        <w:separator/>
      </w:r>
    </w:p>
  </w:footnote>
  <w:footnote w:type="continuationSeparator" w:id="0">
    <w:p w14:paraId="5AB5A61B" w14:textId="77777777" w:rsidR="00B933EA" w:rsidRDefault="00B93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6194" w14:textId="77777777" w:rsidR="005E2471" w:rsidRDefault="005E24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D07A" w14:textId="77777777" w:rsidR="005E2471" w:rsidRDefault="005E247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A96" w14:textId="77777777" w:rsidR="005E2471" w:rsidRDefault="005E24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B54"/>
    <w:multiLevelType w:val="hybridMultilevel"/>
    <w:tmpl w:val="A1466D20"/>
    <w:lvl w:ilvl="0" w:tplc="0ECCFDB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5467E9"/>
    <w:multiLevelType w:val="hybridMultilevel"/>
    <w:tmpl w:val="EC1EFE18"/>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CC70DE"/>
    <w:multiLevelType w:val="multilevel"/>
    <w:tmpl w:val="41027BA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30A7E7D"/>
    <w:multiLevelType w:val="multilevel"/>
    <w:tmpl w:val="FC642D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D10772B"/>
    <w:multiLevelType w:val="hybridMultilevel"/>
    <w:tmpl w:val="77FED81C"/>
    <w:lvl w:ilvl="0" w:tplc="A5923E0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472C234C"/>
    <w:multiLevelType w:val="hybridMultilevel"/>
    <w:tmpl w:val="B73C14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0B0345"/>
    <w:multiLevelType w:val="multilevel"/>
    <w:tmpl w:val="41027BA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496D155C"/>
    <w:multiLevelType w:val="hybridMultilevel"/>
    <w:tmpl w:val="F5B23138"/>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8" w15:restartNumberingAfterBreak="0">
    <w:nsid w:val="604329B1"/>
    <w:multiLevelType w:val="hybridMultilevel"/>
    <w:tmpl w:val="4406058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637A0D4C"/>
    <w:multiLevelType w:val="hybridMultilevel"/>
    <w:tmpl w:val="8C066E28"/>
    <w:lvl w:ilvl="0" w:tplc="D8585B3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C3F6899"/>
    <w:multiLevelType w:val="hybridMultilevel"/>
    <w:tmpl w:val="94286930"/>
    <w:lvl w:ilvl="0" w:tplc="CE32EF78">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713720F9"/>
    <w:multiLevelType w:val="hybridMultilevel"/>
    <w:tmpl w:val="0F2C67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F6411B"/>
    <w:multiLevelType w:val="hybridMultilevel"/>
    <w:tmpl w:val="A42CC0B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7F6403A6"/>
    <w:multiLevelType w:val="multilevel"/>
    <w:tmpl w:val="41027BA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 w:numId="7">
    <w:abstractNumId w:val="11"/>
  </w:num>
  <w:num w:numId="8">
    <w:abstractNumId w:val="3"/>
  </w:num>
  <w:num w:numId="9">
    <w:abstractNumId w:val="8"/>
  </w:num>
  <w:num w:numId="10">
    <w:abstractNumId w:val="10"/>
  </w:num>
  <w:num w:numId="11">
    <w:abstractNumId w:val="1"/>
  </w:num>
  <w:num w:numId="12">
    <w:abstractNumId w:val="7"/>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81"/>
  <w:drawingGridVerticalSpacing w:val="181"/>
  <w:characterSpacingControl w:val="doNotCompress"/>
  <w:hdrShapeDefaults>
    <o:shapedefaults v:ext="edit" spidmax="4097">
      <o:colormru v:ext="edit" colors="#ddd,#e8ecfe,#b7ffb7,#e3fa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F32"/>
    <w:rsid w:val="00007C66"/>
    <w:rsid w:val="000235F8"/>
    <w:rsid w:val="000254CE"/>
    <w:rsid w:val="000616C2"/>
    <w:rsid w:val="00063D7B"/>
    <w:rsid w:val="00084D30"/>
    <w:rsid w:val="000A3F45"/>
    <w:rsid w:val="000B2E60"/>
    <w:rsid w:val="000C4B16"/>
    <w:rsid w:val="000D346D"/>
    <w:rsid w:val="000D354A"/>
    <w:rsid w:val="000D5F3C"/>
    <w:rsid w:val="000E6B98"/>
    <w:rsid w:val="00140F32"/>
    <w:rsid w:val="00156CBD"/>
    <w:rsid w:val="00166D88"/>
    <w:rsid w:val="0018123F"/>
    <w:rsid w:val="00195DD3"/>
    <w:rsid w:val="001A7CF1"/>
    <w:rsid w:val="001C71A9"/>
    <w:rsid w:val="001E4FBE"/>
    <w:rsid w:val="001F33F1"/>
    <w:rsid w:val="002223E8"/>
    <w:rsid w:val="002563F9"/>
    <w:rsid w:val="00264CE8"/>
    <w:rsid w:val="0026571A"/>
    <w:rsid w:val="00283C0C"/>
    <w:rsid w:val="002A4910"/>
    <w:rsid w:val="002C2B6B"/>
    <w:rsid w:val="002C2F2C"/>
    <w:rsid w:val="002C4ADA"/>
    <w:rsid w:val="002F03F6"/>
    <w:rsid w:val="002F1D39"/>
    <w:rsid w:val="002F55F8"/>
    <w:rsid w:val="00313C98"/>
    <w:rsid w:val="003468D5"/>
    <w:rsid w:val="00353DB0"/>
    <w:rsid w:val="00356927"/>
    <w:rsid w:val="00362B73"/>
    <w:rsid w:val="003727D0"/>
    <w:rsid w:val="00380995"/>
    <w:rsid w:val="00391353"/>
    <w:rsid w:val="00395393"/>
    <w:rsid w:val="003A6612"/>
    <w:rsid w:val="003C4561"/>
    <w:rsid w:val="003D2B2D"/>
    <w:rsid w:val="003D3D2C"/>
    <w:rsid w:val="003E0050"/>
    <w:rsid w:val="003E5FA8"/>
    <w:rsid w:val="003F6C8D"/>
    <w:rsid w:val="003F723D"/>
    <w:rsid w:val="0040012C"/>
    <w:rsid w:val="00403B4E"/>
    <w:rsid w:val="00413E86"/>
    <w:rsid w:val="00444F01"/>
    <w:rsid w:val="0047645F"/>
    <w:rsid w:val="004D7096"/>
    <w:rsid w:val="004E315A"/>
    <w:rsid w:val="004F1ADD"/>
    <w:rsid w:val="00503680"/>
    <w:rsid w:val="0053063F"/>
    <w:rsid w:val="00533948"/>
    <w:rsid w:val="005756FD"/>
    <w:rsid w:val="005A4B98"/>
    <w:rsid w:val="005D319B"/>
    <w:rsid w:val="005E0D1A"/>
    <w:rsid w:val="005E17E1"/>
    <w:rsid w:val="005E2471"/>
    <w:rsid w:val="00611552"/>
    <w:rsid w:val="006543BA"/>
    <w:rsid w:val="00663DC9"/>
    <w:rsid w:val="00674E94"/>
    <w:rsid w:val="006A1D0E"/>
    <w:rsid w:val="006A646E"/>
    <w:rsid w:val="006B1FCC"/>
    <w:rsid w:val="006E6D41"/>
    <w:rsid w:val="00744D4F"/>
    <w:rsid w:val="00764427"/>
    <w:rsid w:val="00787345"/>
    <w:rsid w:val="007F6095"/>
    <w:rsid w:val="00802E4C"/>
    <w:rsid w:val="00804D0F"/>
    <w:rsid w:val="00807F94"/>
    <w:rsid w:val="00875D41"/>
    <w:rsid w:val="00885393"/>
    <w:rsid w:val="008952AE"/>
    <w:rsid w:val="008B0A56"/>
    <w:rsid w:val="008C0F12"/>
    <w:rsid w:val="008C7BEA"/>
    <w:rsid w:val="00935856"/>
    <w:rsid w:val="009711E5"/>
    <w:rsid w:val="00986518"/>
    <w:rsid w:val="009919CA"/>
    <w:rsid w:val="009A08B8"/>
    <w:rsid w:val="009A6CDA"/>
    <w:rsid w:val="009B1F85"/>
    <w:rsid w:val="009E603C"/>
    <w:rsid w:val="00A24488"/>
    <w:rsid w:val="00A8588B"/>
    <w:rsid w:val="00A96874"/>
    <w:rsid w:val="00AA3E08"/>
    <w:rsid w:val="00AC168F"/>
    <w:rsid w:val="00AC7EF1"/>
    <w:rsid w:val="00AF7A48"/>
    <w:rsid w:val="00B1600C"/>
    <w:rsid w:val="00B2482D"/>
    <w:rsid w:val="00B4579E"/>
    <w:rsid w:val="00B51D0C"/>
    <w:rsid w:val="00B7265D"/>
    <w:rsid w:val="00B933EA"/>
    <w:rsid w:val="00BB04E6"/>
    <w:rsid w:val="00BB21B1"/>
    <w:rsid w:val="00BB68A6"/>
    <w:rsid w:val="00BC08EB"/>
    <w:rsid w:val="00BC2A00"/>
    <w:rsid w:val="00BC3E9C"/>
    <w:rsid w:val="00BD5050"/>
    <w:rsid w:val="00BF31EB"/>
    <w:rsid w:val="00C36E5D"/>
    <w:rsid w:val="00C42259"/>
    <w:rsid w:val="00C449D4"/>
    <w:rsid w:val="00C706AB"/>
    <w:rsid w:val="00C757CF"/>
    <w:rsid w:val="00C76B3D"/>
    <w:rsid w:val="00CC7388"/>
    <w:rsid w:val="00CD29C7"/>
    <w:rsid w:val="00CF0ACE"/>
    <w:rsid w:val="00D14191"/>
    <w:rsid w:val="00D16BEF"/>
    <w:rsid w:val="00D21B9F"/>
    <w:rsid w:val="00D978F2"/>
    <w:rsid w:val="00DB5D9F"/>
    <w:rsid w:val="00DB7D6D"/>
    <w:rsid w:val="00DE0060"/>
    <w:rsid w:val="00DE1423"/>
    <w:rsid w:val="00E0367F"/>
    <w:rsid w:val="00E22132"/>
    <w:rsid w:val="00E3006A"/>
    <w:rsid w:val="00E31071"/>
    <w:rsid w:val="00E61665"/>
    <w:rsid w:val="00E84AF9"/>
    <w:rsid w:val="00E90910"/>
    <w:rsid w:val="00EC6D78"/>
    <w:rsid w:val="00EE53DB"/>
    <w:rsid w:val="00EF108A"/>
    <w:rsid w:val="00EF28F8"/>
    <w:rsid w:val="00F220F2"/>
    <w:rsid w:val="00F27B94"/>
    <w:rsid w:val="00F323DD"/>
    <w:rsid w:val="00F34EED"/>
    <w:rsid w:val="00F651C8"/>
    <w:rsid w:val="00F72095"/>
    <w:rsid w:val="00F85DC9"/>
    <w:rsid w:val="00FA707D"/>
    <w:rsid w:val="00FA70AB"/>
    <w:rsid w:val="00FB5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8ecfe,#b7ffb7,#e3fae2"/>
    </o:shapedefaults>
    <o:shapelayout v:ext="edit">
      <o:idmap v:ext="edit" data="1"/>
    </o:shapelayout>
  </w:shapeDefaults>
  <w:decimalSymbol w:val=","/>
  <w:listSeparator w:val=";"/>
  <w14:docId w14:val="539B0E58"/>
  <w15:docId w15:val="{8BD86BC3-41A5-4002-89FC-21CD7572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80995"/>
    <w:pPr>
      <w:overflowPunct w:val="0"/>
      <w:autoSpaceDE w:val="0"/>
      <w:autoSpaceDN w:val="0"/>
      <w:adjustRightInd w:val="0"/>
      <w:textAlignment w:val="baseline"/>
    </w:pPr>
    <w:rPr>
      <w:sz w:val="24"/>
    </w:rPr>
  </w:style>
  <w:style w:type="paragraph" w:styleId="berschrift1">
    <w:name w:val="heading 1"/>
    <w:basedOn w:val="Standard"/>
    <w:next w:val="Standard"/>
    <w:qFormat/>
    <w:rsid w:val="00380995"/>
    <w:pPr>
      <w:keepNext/>
      <w:tabs>
        <w:tab w:val="left" w:pos="4820"/>
      </w:tabs>
      <w:ind w:right="-285"/>
      <w:outlineLvl w:val="0"/>
    </w:pPr>
    <w:rPr>
      <w:rFonts w:ascii="Helvetica 45 Light" w:hAnsi="Helvetica 45 Light"/>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380995"/>
    <w:pPr>
      <w:tabs>
        <w:tab w:val="center" w:pos="4536"/>
        <w:tab w:val="right" w:pos="9072"/>
      </w:tabs>
    </w:pPr>
  </w:style>
  <w:style w:type="character" w:styleId="Hyperlink">
    <w:name w:val="Hyperlink"/>
    <w:rsid w:val="001E4FBE"/>
    <w:rPr>
      <w:color w:val="0000FF"/>
      <w:u w:val="single"/>
    </w:rPr>
  </w:style>
  <w:style w:type="paragraph" w:styleId="Sprechblasentext">
    <w:name w:val="Balloon Text"/>
    <w:basedOn w:val="Standard"/>
    <w:semiHidden/>
    <w:rsid w:val="00BC2A00"/>
    <w:rPr>
      <w:rFonts w:ascii="Tahoma" w:hAnsi="Tahoma" w:cs="Tahoma"/>
      <w:sz w:val="16"/>
      <w:szCs w:val="16"/>
    </w:rPr>
  </w:style>
  <w:style w:type="paragraph" w:styleId="Kopfzeile">
    <w:name w:val="header"/>
    <w:basedOn w:val="Standard"/>
    <w:rsid w:val="00353DB0"/>
    <w:pPr>
      <w:tabs>
        <w:tab w:val="center" w:pos="4536"/>
        <w:tab w:val="right" w:pos="9072"/>
      </w:tabs>
    </w:pPr>
  </w:style>
  <w:style w:type="paragraph" w:styleId="Textkrper3">
    <w:name w:val="Body Text 3"/>
    <w:basedOn w:val="Standard"/>
    <w:link w:val="Textkrper3Zchn"/>
    <w:unhideWhenUsed/>
    <w:rsid w:val="000D5F3C"/>
    <w:pPr>
      <w:tabs>
        <w:tab w:val="left" w:pos="6804"/>
        <w:tab w:val="left" w:pos="7513"/>
      </w:tabs>
      <w:ind w:right="-568"/>
      <w:textAlignment w:val="auto"/>
    </w:pPr>
  </w:style>
  <w:style w:type="character" w:customStyle="1" w:styleId="Textkrper3Zchn">
    <w:name w:val="Textkörper 3 Zchn"/>
    <w:basedOn w:val="Absatz-Standardschriftart"/>
    <w:link w:val="Textkrper3"/>
    <w:rsid w:val="000D5F3C"/>
    <w:rPr>
      <w:sz w:val="24"/>
    </w:rPr>
  </w:style>
  <w:style w:type="paragraph" w:styleId="Listenabsatz">
    <w:name w:val="List Paragraph"/>
    <w:basedOn w:val="Standard"/>
    <w:uiPriority w:val="34"/>
    <w:qFormat/>
    <w:rsid w:val="001A7CF1"/>
    <w:pPr>
      <w:ind w:left="720"/>
      <w:contextualSpacing/>
      <w:textAlignment w:val="auto"/>
    </w:pPr>
  </w:style>
  <w:style w:type="character" w:styleId="NichtaufgelsteErwhnung">
    <w:name w:val="Unresolved Mention"/>
    <w:basedOn w:val="Absatz-Standardschriftart"/>
    <w:uiPriority w:val="99"/>
    <w:semiHidden/>
    <w:unhideWhenUsed/>
    <w:rsid w:val="00DE0060"/>
    <w:rPr>
      <w:color w:val="605E5C"/>
      <w:shd w:val="clear" w:color="auto" w:fill="E1DFDD"/>
    </w:rPr>
  </w:style>
  <w:style w:type="table" w:styleId="Tabellenraster">
    <w:name w:val="Table Grid"/>
    <w:basedOn w:val="NormaleTabelle"/>
    <w:rsid w:val="00764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oelser@caritas-wesel.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haus-honnerbach.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hoelser@caritas-wesel.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oelser@caritas-wesel.de"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aus-honnerbach.d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W-Gruppe2\AppData\Local\Microsoft\Windows\INetCache\Content.Outlook\DVNOHCJ8\Briefkop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49D52-9F07-4C39-939E-A8749C40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Template>
  <TotalTime>0</TotalTime>
  <Pages>2</Pages>
  <Words>227</Words>
  <Characters>1431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Caritasverband</vt:lpstr>
    </vt:vector>
  </TitlesOfParts>
  <Company>Caritas</Company>
  <LinksUpToDate>false</LinksUpToDate>
  <CharactersWithSpaces>1655</CharactersWithSpaces>
  <SharedDoc>false</SharedDoc>
  <HLinks>
    <vt:vector size="12" baseType="variant">
      <vt:variant>
        <vt:i4>3276816</vt:i4>
      </vt:variant>
      <vt:variant>
        <vt:i4>3</vt:i4>
      </vt:variant>
      <vt:variant>
        <vt:i4>0</vt:i4>
      </vt:variant>
      <vt:variant>
        <vt:i4>5</vt:i4>
      </vt:variant>
      <vt:variant>
        <vt:lpwstr>mailto:haus-honnerbach@caritas-wesel.de</vt:lpwstr>
      </vt:variant>
      <vt:variant>
        <vt:lpwstr/>
      </vt:variant>
      <vt:variant>
        <vt:i4>5111823</vt:i4>
      </vt:variant>
      <vt:variant>
        <vt:i4>0</vt:i4>
      </vt:variant>
      <vt:variant>
        <vt:i4>0</vt:i4>
      </vt:variant>
      <vt:variant>
        <vt:i4>5</vt:i4>
      </vt:variant>
      <vt:variant>
        <vt:lpwstr>http://www.haus-honnerbach.de.de/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Caritasverband</dc:title>
  <dc:creator>KHW-Gruppe2</dc:creator>
  <cp:lastModifiedBy>Katharina Kern</cp:lastModifiedBy>
  <cp:revision>2</cp:revision>
  <cp:lastPrinted>2020-05-15T10:54:00Z</cp:lastPrinted>
  <dcterms:created xsi:type="dcterms:W3CDTF">2021-08-26T09:29:00Z</dcterms:created>
  <dcterms:modified xsi:type="dcterms:W3CDTF">2021-08-26T09:29:00Z</dcterms:modified>
</cp:coreProperties>
</file>