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ED06" w14:textId="4A935A73" w:rsidR="00B97469" w:rsidRDefault="00B97469" w:rsidP="00B97469">
      <w:pPr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18"/>
        </w:rPr>
        <w:t>NOMINIERUNG/NOMINATION</w:t>
      </w:r>
    </w:p>
    <w:p w14:paraId="5904B75F" w14:textId="5DF19DA1" w:rsidR="00DF212B" w:rsidRPr="00B97469" w:rsidRDefault="00DF212B" w:rsidP="00B97469">
      <w:pPr>
        <w:spacing w:after="120"/>
        <w:rPr>
          <w:rFonts w:asciiTheme="minorHAnsi" w:hAnsiTheme="minorHAnsi" w:cstheme="minorHAnsi"/>
          <w:b/>
          <w:bCs/>
          <w:sz w:val="22"/>
          <w:szCs w:val="18"/>
        </w:rPr>
      </w:pPr>
      <w:r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für </w:t>
      </w:r>
      <w:r w:rsidR="004A24DB" w:rsidRPr="00B97469">
        <w:rPr>
          <w:rFonts w:asciiTheme="minorHAnsi" w:hAnsiTheme="minorHAnsi" w:cstheme="minorHAnsi"/>
          <w:b/>
          <w:bCs/>
          <w:sz w:val="22"/>
          <w:szCs w:val="18"/>
        </w:rPr>
        <w:t>den</w:t>
      </w:r>
      <w:r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Preis der </w:t>
      </w:r>
      <w:r w:rsidR="00917976" w:rsidRPr="00B97469">
        <w:rPr>
          <w:rFonts w:asciiTheme="minorHAnsi" w:hAnsiTheme="minorHAnsi" w:cstheme="minorHAnsi"/>
          <w:b/>
          <w:bCs/>
          <w:sz w:val="22"/>
          <w:szCs w:val="18"/>
        </w:rPr>
        <w:t>BBAW</w:t>
      </w:r>
      <w:r w:rsidR="004A24DB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– </w:t>
      </w:r>
      <w:r w:rsidR="004A24DB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gestiftet von der </w:t>
      </w:r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Monika Kutzner Stiftung zur Förderung der Krebsforschung</w:t>
      </w:r>
      <w:r w:rsidR="00B129E1" w:rsidRPr="00B97469">
        <w:rPr>
          <w:rFonts w:asciiTheme="minorHAnsi" w:hAnsiTheme="minorHAnsi" w:cstheme="minorHAnsi"/>
          <w:sz w:val="18"/>
          <w:szCs w:val="18"/>
        </w:rPr>
        <w:t>/</w:t>
      </w:r>
      <w:r w:rsidR="00B97469">
        <w:rPr>
          <w:rFonts w:asciiTheme="minorHAnsi" w:hAnsiTheme="minorHAnsi" w:cstheme="minorHAnsi"/>
          <w:b/>
          <w:bCs/>
          <w:sz w:val="22"/>
          <w:szCs w:val="18"/>
        </w:rPr>
        <w:br/>
        <w:t>for the</w:t>
      </w:r>
      <w:r w:rsidR="00B129E1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>Prize of the Berlin-Brandenburg Academy of Sciences and Humanities</w:t>
      </w:r>
      <w:r w:rsidR="00B97469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B97469" w:rsidRPr="00B97469">
        <w:rPr>
          <w:rFonts w:asciiTheme="minorHAnsi" w:hAnsiTheme="minorHAnsi" w:cstheme="minorHAnsi"/>
          <w:b/>
          <w:bCs/>
          <w:sz w:val="22"/>
          <w:szCs w:val="18"/>
        </w:rPr>
        <w:t xml:space="preserve">– donated by the Monika Kutzner Foundation for the </w:t>
      </w:r>
      <w:r w:rsidR="00B97469">
        <w:rPr>
          <w:rFonts w:asciiTheme="minorHAnsi" w:hAnsiTheme="minorHAnsi" w:cstheme="minorHAnsi"/>
          <w:b/>
          <w:bCs/>
          <w:sz w:val="22"/>
          <w:szCs w:val="18"/>
        </w:rPr>
        <w:t>Advancement of Cancer Research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627"/>
        <w:gridCol w:w="1633"/>
        <w:gridCol w:w="3261"/>
      </w:tblGrid>
      <w:tr w:rsidR="004A24DB" w:rsidRPr="004A24DB" w14:paraId="639C2900" w14:textId="77777777" w:rsidTr="00B22088">
        <w:tc>
          <w:tcPr>
            <w:tcW w:w="9781" w:type="dxa"/>
            <w:gridSpan w:val="4"/>
          </w:tcPr>
          <w:p w14:paraId="24FB9BFE" w14:textId="5ECFF055" w:rsidR="004A24DB" w:rsidRPr="004A24DB" w:rsidRDefault="004A24DB" w:rsidP="00A2153B">
            <w:pPr>
              <w:tabs>
                <w:tab w:val="left" w:pos="1390"/>
              </w:tabs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Datum</w:t>
            </w:r>
            <w:r w:rsidR="001D5C90">
              <w:rPr>
                <w:rFonts w:asciiTheme="minorHAnsi" w:hAnsiTheme="minorHAnsi" w:cstheme="minorHAnsi"/>
                <w:b/>
                <w:bCs/>
                <w:sz w:val="16"/>
              </w:rPr>
              <w:t>/Date</w:t>
            </w:r>
            <w:r w:rsidRPr="004A24DB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DF212B" w:rsidRPr="004A24DB" w14:paraId="7227DF26" w14:textId="77777777" w:rsidTr="00A2153B">
        <w:tc>
          <w:tcPr>
            <w:tcW w:w="9781" w:type="dxa"/>
            <w:gridSpan w:val="4"/>
            <w:shd w:val="clear" w:color="auto" w:fill="C00000"/>
          </w:tcPr>
          <w:p w14:paraId="78DDDB02" w14:textId="515F700A" w:rsidR="00DF212B" w:rsidRPr="004A24DB" w:rsidRDefault="00DF212B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Kandidat/</w:t>
            </w:r>
            <w:r w:rsidR="004A24DB">
              <w:rPr>
                <w:rFonts w:asciiTheme="minorHAnsi" w:hAnsiTheme="minorHAnsi" w:cstheme="minorHAnsi"/>
                <w:b/>
                <w:bCs/>
              </w:rPr>
              <w:t>-</w:t>
            </w:r>
            <w:r w:rsidRPr="004A24DB">
              <w:rPr>
                <w:rFonts w:asciiTheme="minorHAnsi" w:hAnsiTheme="minorHAnsi" w:cstheme="minorHAnsi"/>
                <w:b/>
                <w:bCs/>
              </w:rPr>
              <w:t>in</w:t>
            </w:r>
            <w:r w:rsidR="001D5C90">
              <w:rPr>
                <w:rFonts w:asciiTheme="minorHAnsi" w:hAnsiTheme="minorHAnsi" w:cstheme="minorHAnsi"/>
                <w:b/>
                <w:bCs/>
              </w:rPr>
              <w:t>/Nominee</w:t>
            </w:r>
          </w:p>
        </w:tc>
      </w:tr>
      <w:tr w:rsidR="00B22088" w:rsidRPr="004A24DB" w14:paraId="79E65034" w14:textId="01229092" w:rsidTr="00A2153B">
        <w:tc>
          <w:tcPr>
            <w:tcW w:w="9781" w:type="dxa"/>
            <w:gridSpan w:val="4"/>
          </w:tcPr>
          <w:p w14:paraId="706A2180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, Vorname/Surname, given name(s)</w:t>
            </w:r>
          </w:p>
          <w:p w14:paraId="6644D683" w14:textId="19966FAF" w:rsidR="00B22088" w:rsidRPr="004A24DB" w:rsidRDefault="00B22088" w:rsidP="00B22088">
            <w:pPr>
              <w:tabs>
                <w:tab w:val="right" w:pos="2029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B22088" w14:paraId="2E887BB7" w14:textId="77777777" w:rsidTr="00A2153B">
        <w:tc>
          <w:tcPr>
            <w:tcW w:w="3260" w:type="dxa"/>
          </w:tcPr>
          <w:p w14:paraId="75CB5343" w14:textId="77777777" w:rsidR="00B22088" w:rsidRPr="00B22088" w:rsidRDefault="00B22088" w:rsidP="00B302E2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bCs/>
                <w:sz w:val="16"/>
              </w:rPr>
              <w:t>Titel/Title</w:t>
            </w:r>
          </w:p>
          <w:p w14:paraId="7AC8045C" w14:textId="329413E0" w:rsidR="00B22088" w:rsidRPr="00B22088" w:rsidRDefault="00B22088" w:rsidP="00B22088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260" w:type="dxa"/>
            <w:gridSpan w:val="2"/>
          </w:tcPr>
          <w:p w14:paraId="600D7F86" w14:textId="77777777" w:rsidR="00B22088" w:rsidRPr="00B22088" w:rsidRDefault="00B22088" w:rsidP="00B302E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sz w:val="16"/>
              </w:rPr>
              <w:t>Geburtsjahr/Date of Birth</w:t>
            </w:r>
          </w:p>
          <w:p w14:paraId="55B3B5A2" w14:textId="144617D8" w:rsidR="00B22088" w:rsidRPr="00B22088" w:rsidRDefault="00B22088" w:rsidP="00B302E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</w:tcPr>
          <w:p w14:paraId="6B0DF215" w14:textId="77777777" w:rsidR="00B22088" w:rsidRPr="004A24DB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Promotion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/Doctora degree</w:t>
            </w: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-11322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  <w:p w14:paraId="430B960E" w14:textId="110CFD07" w:rsidR="00B22088" w:rsidRPr="00B22088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Habilitation</w:t>
            </w: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4558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407DBB9F" w14:textId="77777777" w:rsidTr="00A2153B">
        <w:tc>
          <w:tcPr>
            <w:tcW w:w="9781" w:type="dxa"/>
            <w:gridSpan w:val="4"/>
          </w:tcPr>
          <w:p w14:paraId="3FFDAFF4" w14:textId="458C2241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Dienststellung</w:t>
            </w:r>
            <w:r w:rsidR="00743CC5"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current professional position</w:t>
            </w:r>
          </w:p>
          <w:p w14:paraId="36B1079C" w14:textId="316AF60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6901465" w14:textId="77777777" w:rsidTr="00A2153B">
        <w:tc>
          <w:tcPr>
            <w:tcW w:w="9781" w:type="dxa"/>
            <w:gridSpan w:val="4"/>
          </w:tcPr>
          <w:p w14:paraId="32939555" w14:textId="414D2BED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/Address</w:t>
            </w:r>
          </w:p>
          <w:p w14:paraId="62D4BE2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36F0680" w14:textId="77777777" w:rsidTr="00A2153B">
        <w:tc>
          <w:tcPr>
            <w:tcW w:w="4887" w:type="dxa"/>
            <w:gridSpan w:val="2"/>
          </w:tcPr>
          <w:p w14:paraId="306B36F1" w14:textId="12180CF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Weiteres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/Field of research</w:t>
            </w:r>
          </w:p>
          <w:p w14:paraId="1C2783A2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32F1ADA7" w14:textId="258B9BB4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Engeres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/Special field of research</w:t>
            </w:r>
          </w:p>
          <w:p w14:paraId="7C9FA44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D60319A" w14:textId="77777777" w:rsidTr="00A2153B">
        <w:tc>
          <w:tcPr>
            <w:tcW w:w="4887" w:type="dxa"/>
            <w:gridSpan w:val="2"/>
          </w:tcPr>
          <w:p w14:paraId="25591EF7" w14:textId="11BCB665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Beginn der Publikationstätigkeit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/Date of first publication</w:t>
            </w:r>
          </w:p>
          <w:p w14:paraId="6705A1A0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5E16644B" w14:textId="551B485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Zahl der Publikationen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/Number of publication</w:t>
            </w:r>
          </w:p>
          <w:p w14:paraId="1C12840A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250D50D5" w14:textId="77777777" w:rsidTr="00A2153B">
        <w:tc>
          <w:tcPr>
            <w:tcW w:w="4887" w:type="dxa"/>
            <w:gridSpan w:val="2"/>
          </w:tcPr>
          <w:p w14:paraId="3E5B9CBD" w14:textId="020BEF12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Vortragstätigkeit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Scientific talks and presentations</w:t>
            </w:r>
          </w:p>
          <w:p w14:paraId="5B98D68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116BBB8A" w14:textId="6A0FE36B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Besondere Aktivitäten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/Special activities</w:t>
            </w:r>
          </w:p>
          <w:p w14:paraId="6D064837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7D57AE" w14:textId="77777777" w:rsidTr="00A2153B">
        <w:tc>
          <w:tcPr>
            <w:tcW w:w="9781" w:type="dxa"/>
            <w:gridSpan w:val="4"/>
          </w:tcPr>
          <w:p w14:paraId="378A4137" w14:textId="77777777" w:rsidR="00B22088" w:rsidRPr="009D55BE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>Weitere Informationen im Internet unter/More information on www.</w:t>
            </w:r>
          </w:p>
          <w:p w14:paraId="0AE2AFC2" w14:textId="13B5910C" w:rsidR="009D55BE" w:rsidRPr="009D55BE" w:rsidRDefault="009D55BE" w:rsidP="00B22088">
            <w:pPr>
              <w:spacing w:after="40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22088" w:rsidRPr="004A24DB" w14:paraId="0AC80D7D" w14:textId="77777777" w:rsidTr="00A2153B">
        <w:trPr>
          <w:trHeight w:val="5386"/>
        </w:trPr>
        <w:tc>
          <w:tcPr>
            <w:tcW w:w="4887" w:type="dxa"/>
            <w:gridSpan w:val="2"/>
          </w:tcPr>
          <w:p w14:paraId="444C2A73" w14:textId="025F3613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Kurze Würdigung der Laufbahn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Brief description of the o</w:t>
            </w:r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utstanding academic achievement</w:t>
            </w:r>
          </w:p>
          <w:p w14:paraId="2F4A8050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6F4FD205" w14:textId="77777777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Spezielle wissenschaftliche Leistung, die geehrt werden soll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Specific scientific achievement to be honored</w:t>
            </w:r>
          </w:p>
          <w:p w14:paraId="4245CCA1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070FE3" w14:textId="77777777" w:rsidTr="00B22088">
        <w:tc>
          <w:tcPr>
            <w:tcW w:w="9781" w:type="dxa"/>
            <w:gridSpan w:val="4"/>
          </w:tcPr>
          <w:p w14:paraId="37BA3573" w14:textId="607179EB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Unterlagen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Nomination documents</w:t>
            </w:r>
          </w:p>
          <w:p w14:paraId="7DA149BA" w14:textId="4E5115CC" w:rsidR="00B22088" w:rsidRPr="004A24DB" w:rsidRDefault="00B22088" w:rsidP="00B22088">
            <w:pPr>
              <w:tabs>
                <w:tab w:val="left" w:pos="1627"/>
                <w:tab w:val="left" w:pos="3045"/>
                <w:tab w:val="left" w:pos="7014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vollständig</w:t>
            </w:r>
            <w:r>
              <w:rPr>
                <w:rFonts w:asciiTheme="minorHAnsi" w:hAnsiTheme="minorHAnsi" w:cstheme="minorHAnsi"/>
                <w:sz w:val="16"/>
              </w:rPr>
              <w:t>/complete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9274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werden auf Bitte nachgereicht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sz w:val="16"/>
              </w:rPr>
              <w:t>will be supplied on request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2365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  <w:p w14:paraId="2F965351" w14:textId="5159DAA1" w:rsidR="00B22088" w:rsidRPr="004A24DB" w:rsidRDefault="00B22088" w:rsidP="00B22088">
            <w:pPr>
              <w:tabs>
                <w:tab w:val="left" w:pos="6447"/>
                <w:tab w:val="left" w:pos="7014"/>
                <w:tab w:val="left" w:pos="7723"/>
                <w:tab w:val="left" w:pos="8431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Ich bin bereit, falls der</w:t>
            </w:r>
            <w:r>
              <w:rPr>
                <w:rFonts w:asciiTheme="minorHAnsi" w:hAnsiTheme="minorHAnsi" w:cstheme="minorHAnsi"/>
                <w:sz w:val="16"/>
              </w:rPr>
              <w:t>/die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Kandidat</w:t>
            </w:r>
            <w:r>
              <w:rPr>
                <w:rFonts w:asciiTheme="minorHAnsi" w:hAnsiTheme="minorHAnsi" w:cstheme="minorHAnsi"/>
                <w:sz w:val="16"/>
              </w:rPr>
              <w:t>/-in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in die engere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A24DB">
              <w:rPr>
                <w:rFonts w:asciiTheme="minorHAnsi" w:hAnsiTheme="minorHAnsi" w:cstheme="minorHAnsi"/>
                <w:sz w:val="16"/>
              </w:rPr>
              <w:t>Wahl kommt, eine Laudatio zu verfassen</w:t>
            </w:r>
            <w:r>
              <w:rPr>
                <w:rFonts w:asciiTheme="minorHAnsi" w:hAnsiTheme="minorHAnsi" w:cstheme="minorHAnsi"/>
                <w:sz w:val="16"/>
              </w:rPr>
              <w:t>./</w:t>
            </w:r>
            <w:r w:rsidRPr="005F66C9">
              <w:rPr>
                <w:rFonts w:asciiTheme="minorHAnsi" w:hAnsiTheme="minorHAnsi" w:cstheme="minorHAnsi"/>
                <w:sz w:val="16"/>
              </w:rPr>
              <w:t xml:space="preserve">If the candidate makes it into the final group,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Pr="005F66C9">
              <w:rPr>
                <w:rFonts w:asciiTheme="minorHAnsi" w:hAnsiTheme="minorHAnsi" w:cstheme="minorHAnsi"/>
                <w:sz w:val="16"/>
              </w:rPr>
              <w:t>I would be willing to write a laudation.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  <w:t xml:space="preserve"> ja</w:t>
            </w:r>
            <w:r>
              <w:rPr>
                <w:rFonts w:asciiTheme="minorHAnsi" w:hAnsiTheme="minorHAnsi" w:cstheme="minorHAnsi"/>
                <w:sz w:val="16"/>
              </w:rPr>
              <w:t>/yes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3444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nein</w:t>
            </w:r>
            <w:r>
              <w:rPr>
                <w:rFonts w:asciiTheme="minorHAnsi" w:hAnsiTheme="minorHAnsi" w:cstheme="minorHAnsi"/>
                <w:sz w:val="16"/>
              </w:rPr>
              <w:t>/no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1111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7621B800" w14:textId="77777777" w:rsidTr="00A2153B">
        <w:tc>
          <w:tcPr>
            <w:tcW w:w="9781" w:type="dxa"/>
            <w:gridSpan w:val="4"/>
            <w:shd w:val="clear" w:color="auto" w:fill="C00000"/>
          </w:tcPr>
          <w:p w14:paraId="6AF9398D" w14:textId="77777777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Vorschlagende</w:t>
            </w:r>
          </w:p>
        </w:tc>
      </w:tr>
      <w:tr w:rsidR="00B22088" w:rsidRPr="004A24DB" w14:paraId="1F74AB2B" w14:textId="77777777" w:rsidTr="009D55BE">
        <w:tc>
          <w:tcPr>
            <w:tcW w:w="9781" w:type="dxa"/>
            <w:gridSpan w:val="4"/>
          </w:tcPr>
          <w:p w14:paraId="069CD9DB" w14:textId="43FE08A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>, Vorname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/Surname</w:t>
            </w:r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given name(s)</w:t>
            </w:r>
          </w:p>
          <w:p w14:paraId="4A5E51CB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218E476" w14:textId="77777777" w:rsidTr="009D55BE">
        <w:tc>
          <w:tcPr>
            <w:tcW w:w="9781" w:type="dxa"/>
            <w:gridSpan w:val="4"/>
          </w:tcPr>
          <w:p w14:paraId="59D762F7" w14:textId="50AAF903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/Address</w:t>
            </w:r>
          </w:p>
          <w:p w14:paraId="36FC8F7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156C6C8" w14:textId="77777777" w:rsidTr="009D55BE">
        <w:tc>
          <w:tcPr>
            <w:tcW w:w="4887" w:type="dxa"/>
            <w:gridSpan w:val="2"/>
          </w:tcPr>
          <w:p w14:paraId="60012BA0" w14:textId="6CC3B6D6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Telefon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/Phone</w:t>
            </w:r>
          </w:p>
          <w:p w14:paraId="27F3922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463A099A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E-Mail</w:t>
            </w:r>
          </w:p>
          <w:p w14:paraId="3B8F3E5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1484D9" w14:textId="77777777" w:rsidR="00DF212B" w:rsidRPr="004A24DB" w:rsidRDefault="00DF212B">
      <w:pPr>
        <w:rPr>
          <w:rFonts w:asciiTheme="minorHAnsi" w:hAnsiTheme="minorHAnsi" w:cstheme="minorHAnsi"/>
          <w:sz w:val="2"/>
        </w:rPr>
      </w:pPr>
    </w:p>
    <w:sectPr w:rsidR="00DF212B" w:rsidRPr="004A24DB" w:rsidSect="009D55BE">
      <w:pgSz w:w="11906" w:h="16838"/>
      <w:pgMar w:top="85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DB"/>
    <w:rsid w:val="00007F32"/>
    <w:rsid w:val="00122547"/>
    <w:rsid w:val="00166F40"/>
    <w:rsid w:val="00195666"/>
    <w:rsid w:val="001D5C90"/>
    <w:rsid w:val="001E494C"/>
    <w:rsid w:val="00330661"/>
    <w:rsid w:val="003507C6"/>
    <w:rsid w:val="004318B8"/>
    <w:rsid w:val="00462C77"/>
    <w:rsid w:val="004A24DB"/>
    <w:rsid w:val="005952A1"/>
    <w:rsid w:val="005F66C9"/>
    <w:rsid w:val="00743CC5"/>
    <w:rsid w:val="00755F3E"/>
    <w:rsid w:val="007875B6"/>
    <w:rsid w:val="007C7B74"/>
    <w:rsid w:val="00917976"/>
    <w:rsid w:val="009566AD"/>
    <w:rsid w:val="009D55BE"/>
    <w:rsid w:val="00A2153B"/>
    <w:rsid w:val="00B129E1"/>
    <w:rsid w:val="00B22088"/>
    <w:rsid w:val="00B5031D"/>
    <w:rsid w:val="00B97469"/>
    <w:rsid w:val="00D808AA"/>
    <w:rsid w:val="00DB0C38"/>
    <w:rsid w:val="00DF212B"/>
    <w:rsid w:val="00F01DB1"/>
    <w:rsid w:val="00F37B6D"/>
    <w:rsid w:val="00F56EC6"/>
    <w:rsid w:val="00FC6F9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3E28"/>
  <w15:chartTrackingRefBased/>
  <w15:docId w15:val="{C3A5EB82-7AC5-4B83-B201-361B84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36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Pr>
      <w:i/>
    </w:rPr>
  </w:style>
  <w:style w:type="character" w:customStyle="1" w:styleId="Zitat1">
    <w:name w:val="Zitat1"/>
    <w:rPr>
      <w:i/>
    </w:rPr>
  </w:style>
  <w:style w:type="paragraph" w:styleId="Kommentartext">
    <w:name w:val="annotation text"/>
    <w:basedOn w:val="Standard"/>
    <w:semiHidden/>
    <w:pPr>
      <w:ind w:left="709" w:hanging="709"/>
    </w:pPr>
  </w:style>
  <w:style w:type="character" w:styleId="Kommentarzeichen">
    <w:name w:val="annotation reference"/>
    <w:semiHidden/>
    <w:rPr>
      <w:sz w:val="18"/>
      <w:szCs w:val="16"/>
    </w:rPr>
  </w:style>
  <w:style w:type="character" w:customStyle="1" w:styleId="MTEquationSection">
    <w:name w:val="MTEquationSection"/>
    <w:rsid w:val="00FE352A"/>
    <w:rPr>
      <w:vanish/>
      <w:color w:val="FF0000"/>
      <w:sz w:val="18"/>
    </w:rPr>
  </w:style>
  <w:style w:type="paragraph" w:styleId="Sprechblasentext">
    <w:name w:val="Balloon Text"/>
    <w:basedOn w:val="Standard"/>
    <w:link w:val="SprechblasentextZchn"/>
    <w:rsid w:val="009D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572\Documents\_Kathrin\Dienstlich\sitzungen\Gremien\Medaillen%20und%20Preise\Preise\Akademie-%20und%20Peregrinuspreis\2021-2022%20-%20Peregrinus_Akademiepreis\2021%20-%20Peregrinus\Fragebogen_Peregrinu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Fragebogen_Peregrinus.dot</Template>
  <TotalTime>0</TotalTime>
  <Pages>2</Pages>
  <Words>174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Kathrin Künzel</dc:creator>
  <cp:keywords/>
  <dc:description/>
  <cp:lastModifiedBy>Marilyn Molzahn</cp:lastModifiedBy>
  <cp:revision>2</cp:revision>
  <cp:lastPrinted>2021-07-01T10:28:00Z</cp:lastPrinted>
  <dcterms:created xsi:type="dcterms:W3CDTF">2022-06-24T08:29:00Z</dcterms:created>
  <dcterms:modified xsi:type="dcterms:W3CDTF">2022-06-24T08:29:00Z</dcterms:modified>
</cp:coreProperties>
</file>